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882" w:rsidRDefault="00D2112A">
      <w:pPr>
        <w:pStyle w:val="NoSpacing"/>
      </w:pPr>
      <w:r>
        <w:t>Julianne Taggart</w:t>
      </w:r>
    </w:p>
    <w:p w:rsidR="001F6882" w:rsidRDefault="00D2112A">
      <w:pPr>
        <w:pStyle w:val="NoSpacing"/>
      </w:pPr>
      <w:r>
        <w:t>Professor Caine</w:t>
      </w:r>
    </w:p>
    <w:p w:rsidR="001F6882" w:rsidRDefault="00D2112A">
      <w:pPr>
        <w:pStyle w:val="NoSpacing"/>
      </w:pPr>
      <w:r>
        <w:t>EN111</w:t>
      </w:r>
    </w:p>
    <w:p w:rsidR="001F6882" w:rsidRDefault="00AE3C74">
      <w:pPr>
        <w:pStyle w:val="NoSpacing"/>
      </w:pPr>
      <w:sdt>
        <w:sdtPr>
          <w:id w:val="-1529175160"/>
          <w:placeholder>
            <w:docPart w:val="80C51BA9318B4377A6B70F5BDBA0811C"/>
          </w:placeholder>
          <w:date w:fullDate="2016-06-27T00:00:00Z">
            <w:dateFormat w:val="d MMMM yyyy"/>
            <w:lid w:val="en-US"/>
            <w:storeMappedDataAs w:val="dateTime"/>
            <w:calendar w:val="gregorian"/>
          </w:date>
        </w:sdtPr>
        <w:sdtContent>
          <w:r w:rsidR="00D2112A">
            <w:t>27 June 2016</w:t>
          </w:r>
        </w:sdtContent>
      </w:sdt>
    </w:p>
    <w:p w:rsidR="001F6882" w:rsidRDefault="00AE3C74">
      <w:pPr>
        <w:pStyle w:val="Title"/>
      </w:pPr>
      <w:sdt>
        <w:sdtPr>
          <w:id w:val="-440839039"/>
          <w:placeholder>
            <w:docPart w:val="A537AC6996D8420E998591234E1CFF9C"/>
          </w:placeholder>
          <w:temporary/>
          <w:showingPlcHdr/>
          <w15:appearance w15:val="hidden"/>
          <w:text/>
        </w:sdtPr>
        <w:sdtContent>
          <w:r w:rsidR="008D24B8">
            <w:t>[Title]</w:t>
          </w:r>
        </w:sdtContent>
      </w:sdt>
      <w:r w:rsidR="008D24B8">
        <w:t xml:space="preserve">: </w:t>
      </w:r>
      <w:sdt>
        <w:sdtPr>
          <w:id w:val="1162120395"/>
          <w:placeholder>
            <w:docPart w:val="99E3BB6C6B3B492E8FD56A64E7F083CF"/>
          </w:placeholder>
          <w:temporary/>
          <w:showingPlcHdr/>
          <w15:appearance w15:val="hidden"/>
          <w:text/>
        </w:sdtPr>
        <w:sdtContent>
          <w:r w:rsidR="008D24B8">
            <w:t>[Subtitle]</w:t>
          </w:r>
        </w:sdtContent>
      </w:sdt>
    </w:p>
    <w:p w:rsidR="00E26F35" w:rsidRDefault="00D2112A" w:rsidP="00D2112A">
      <w:pPr>
        <w:ind w:firstLine="0"/>
      </w:pPr>
      <w:r>
        <w:tab/>
        <w:t xml:space="preserve">In </w:t>
      </w:r>
      <w:r>
        <w:rPr>
          <w:i/>
        </w:rPr>
        <w:t xml:space="preserve">Wildwood </w:t>
      </w:r>
      <w:r>
        <w:t>by Junot Diaz, he explores the importance of family.</w:t>
      </w:r>
      <w:r w:rsidR="006D1C5F">
        <w:t xml:space="preserve"> It is a </w:t>
      </w:r>
      <w:r w:rsidR="006D1C5F" w:rsidRPr="006D1C5F">
        <w:rPr>
          <w:rFonts w:ascii="Georgia" w:hAnsi="Georgia"/>
          <w:color w:val="181818"/>
          <w:sz w:val="21"/>
          <w:szCs w:val="21"/>
          <w:shd w:val="clear" w:color="auto" w:fill="FFFFFF"/>
        </w:rPr>
        <w:t>story</w:t>
      </w:r>
      <w:r w:rsidR="006D1C5F">
        <w:rPr>
          <w:rFonts w:ascii="Georgia" w:hAnsi="Georgia"/>
          <w:color w:val="181818"/>
          <w:sz w:val="21"/>
          <w:szCs w:val="21"/>
          <w:shd w:val="clear" w:color="auto" w:fill="FFFFFF"/>
        </w:rPr>
        <w:t xml:space="preserve"> describing the fierce love-hate relationship between a Dominican </w:t>
      </w:r>
      <w:r w:rsidR="006D1C5F">
        <w:rPr>
          <w:rFonts w:ascii="Georgia" w:hAnsi="Georgia"/>
          <w:color w:val="181818"/>
          <w:sz w:val="21"/>
          <w:szCs w:val="21"/>
          <w:shd w:val="clear" w:color="auto" w:fill="FFFFFF"/>
        </w:rPr>
        <w:t>immigrant</w:t>
      </w:r>
      <w:r w:rsidR="006D1C5F">
        <w:rPr>
          <w:rFonts w:ascii="Georgia" w:hAnsi="Georgia"/>
          <w:color w:val="181818"/>
          <w:sz w:val="21"/>
          <w:szCs w:val="21"/>
          <w:shd w:val="clear" w:color="auto" w:fill="FFFFFF"/>
        </w:rPr>
        <w:t xml:space="preserve"> in the US and her teenager </w:t>
      </w:r>
      <w:r w:rsidR="006D1C5F">
        <w:rPr>
          <w:rFonts w:ascii="Georgia" w:hAnsi="Georgia"/>
          <w:color w:val="181818"/>
          <w:sz w:val="21"/>
          <w:szCs w:val="21"/>
          <w:shd w:val="clear" w:color="auto" w:fill="FFFFFF"/>
        </w:rPr>
        <w:t>daughter</w:t>
      </w:r>
      <w:r w:rsidR="006D1C5F">
        <w:rPr>
          <w:rFonts w:ascii="Georgia" w:hAnsi="Georgia"/>
          <w:color w:val="181818"/>
          <w:sz w:val="21"/>
          <w:szCs w:val="21"/>
          <w:shd w:val="clear" w:color="auto" w:fill="FFFFFF"/>
        </w:rPr>
        <w:t>.</w:t>
      </w:r>
      <w:r w:rsidR="006D1C5F">
        <w:rPr>
          <w:rStyle w:val="apple-converted-space"/>
          <w:rFonts w:ascii="Georgia" w:hAnsi="Georgia"/>
          <w:color w:val="181818"/>
          <w:sz w:val="21"/>
          <w:szCs w:val="21"/>
          <w:shd w:val="clear" w:color="auto" w:fill="FFFFFF"/>
        </w:rPr>
        <w:t> </w:t>
      </w:r>
    </w:p>
    <w:p w:rsidR="006D1C5F" w:rsidRPr="006D1C5F" w:rsidRDefault="00E26F35" w:rsidP="006D1C5F">
      <w:pPr>
        <w:shd w:val="clear" w:color="auto" w:fill="FFFFFF" w:themeFill="background1"/>
        <w:ind w:firstLine="0"/>
      </w:pPr>
      <w:r>
        <w:t xml:space="preserve">Author background </w:t>
      </w:r>
      <w:r w:rsidRPr="006D1C5F">
        <w:t>and life</w:t>
      </w:r>
      <w:r w:rsidR="006D1C5F">
        <w:t xml:space="preserve"> . </w:t>
      </w:r>
      <w:r w:rsidR="006D1C5F" w:rsidRPr="006D1C5F">
        <w:rPr>
          <w:rFonts w:ascii="Georgia" w:hAnsi="Georgia"/>
          <w:color w:val="333333"/>
          <w:sz w:val="20"/>
          <w:szCs w:val="20"/>
          <w:shd w:val="clear" w:color="auto" w:fill="F4F3E2"/>
        </w:rPr>
        <w:t xml:space="preserve">Junot </w:t>
      </w:r>
      <w:proofErr w:type="spellStart"/>
      <w:r w:rsidR="006D1C5F" w:rsidRPr="006D1C5F">
        <w:rPr>
          <w:rFonts w:ascii="Georgia" w:hAnsi="Georgia"/>
          <w:color w:val="333333"/>
          <w:sz w:val="20"/>
          <w:szCs w:val="20"/>
          <w:shd w:val="clear" w:color="auto" w:fill="F4F3E2"/>
        </w:rPr>
        <w:t>Díaz</w:t>
      </w:r>
      <w:proofErr w:type="spellEnd"/>
      <w:r w:rsidR="006D1C5F" w:rsidRPr="006D1C5F">
        <w:rPr>
          <w:rFonts w:ascii="Georgia" w:hAnsi="Georgia"/>
          <w:color w:val="333333"/>
          <w:sz w:val="20"/>
          <w:szCs w:val="20"/>
          <w:shd w:val="clear" w:color="auto" w:fill="F4F3E2"/>
        </w:rPr>
        <w:t xml:space="preserve"> was born in Santo Domingo, Dominican Republic and is the author of Drown and The Brief Wondrous Life of Oscar </w:t>
      </w:r>
      <w:proofErr w:type="spellStart"/>
      <w:r w:rsidR="006D1C5F" w:rsidRPr="006D1C5F">
        <w:rPr>
          <w:rFonts w:ascii="Georgia" w:hAnsi="Georgia"/>
          <w:color w:val="333333"/>
          <w:sz w:val="20"/>
          <w:szCs w:val="20"/>
          <w:shd w:val="clear" w:color="auto" w:fill="F4F3E2"/>
        </w:rPr>
        <w:t>Wao</w:t>
      </w:r>
      <w:proofErr w:type="spellEnd"/>
      <w:r w:rsidR="006D1C5F" w:rsidRPr="006D1C5F">
        <w:rPr>
          <w:rFonts w:ascii="Georgia" w:hAnsi="Georgia"/>
          <w:color w:val="333333"/>
          <w:sz w:val="20"/>
          <w:szCs w:val="20"/>
          <w:shd w:val="clear" w:color="auto" w:fill="F4F3E2"/>
        </w:rPr>
        <w:t xml:space="preserve"> which won the John Sargent Sr. First Novel Prize, the National Book Critics Circle Award, the </w:t>
      </w:r>
      <w:proofErr w:type="spellStart"/>
      <w:r w:rsidR="006D1C5F" w:rsidRPr="006D1C5F">
        <w:rPr>
          <w:rFonts w:ascii="Georgia" w:hAnsi="Georgia"/>
          <w:color w:val="333333"/>
          <w:sz w:val="20"/>
          <w:szCs w:val="20"/>
          <w:shd w:val="clear" w:color="auto" w:fill="F4F3E2"/>
        </w:rPr>
        <w:t>Anisfield</w:t>
      </w:r>
      <w:proofErr w:type="spellEnd"/>
      <w:r w:rsidR="006D1C5F" w:rsidRPr="006D1C5F">
        <w:rPr>
          <w:rFonts w:ascii="Georgia" w:hAnsi="Georgia"/>
          <w:color w:val="333333"/>
          <w:sz w:val="20"/>
          <w:szCs w:val="20"/>
          <w:shd w:val="clear" w:color="auto" w:fill="F4F3E2"/>
        </w:rPr>
        <w:t xml:space="preserve">-Wolf Book Award, the Dayton Literary Peace Prize and the 2008 Pulitzer Prize. His fiction has appeared in The New Yorker, African Voices, Best American Short Stories (1996, 1997, 1999, 2000), in Pushcart Prize XXII and in The </w:t>
      </w:r>
      <w:proofErr w:type="spellStart"/>
      <w:r w:rsidR="006D1C5F" w:rsidRPr="006D1C5F">
        <w:rPr>
          <w:rFonts w:ascii="Georgia" w:hAnsi="Georgia"/>
          <w:color w:val="333333"/>
          <w:sz w:val="20"/>
          <w:szCs w:val="20"/>
          <w:shd w:val="clear" w:color="auto" w:fill="F4F3E2"/>
        </w:rPr>
        <w:t>O'Henry</w:t>
      </w:r>
      <w:proofErr w:type="spellEnd"/>
      <w:r w:rsidR="006D1C5F" w:rsidRPr="006D1C5F">
        <w:rPr>
          <w:rFonts w:ascii="Georgia" w:hAnsi="Georgia"/>
          <w:color w:val="333333"/>
          <w:sz w:val="20"/>
          <w:szCs w:val="20"/>
          <w:shd w:val="clear" w:color="auto" w:fill="F4F3E2"/>
        </w:rPr>
        <w:t xml:space="preserve"> Prize Stories 2009.</w:t>
      </w:r>
      <w:r w:rsidR="006D1C5F" w:rsidRPr="006D1C5F">
        <w:rPr>
          <w:rStyle w:val="apple-converted-space"/>
          <w:rFonts w:ascii="Georgia" w:hAnsi="Georgia"/>
          <w:color w:val="333333"/>
          <w:sz w:val="20"/>
          <w:szCs w:val="20"/>
          <w:shd w:val="clear" w:color="auto" w:fill="F4F3E2"/>
        </w:rPr>
        <w:t> </w:t>
      </w:r>
      <w:r w:rsidR="006D1C5F" w:rsidRPr="006D1C5F">
        <w:rPr>
          <w:rFonts w:ascii="Georgia" w:hAnsi="Georgia"/>
          <w:color w:val="333333"/>
          <w:sz w:val="20"/>
          <w:szCs w:val="20"/>
        </w:rPr>
        <w:br/>
      </w:r>
      <w:r w:rsidR="006D1C5F" w:rsidRPr="006D1C5F">
        <w:rPr>
          <w:rFonts w:ascii="Georgia" w:hAnsi="Georgia"/>
          <w:color w:val="333333"/>
          <w:sz w:val="20"/>
          <w:szCs w:val="20"/>
        </w:rPr>
        <w:br/>
      </w:r>
      <w:r w:rsidR="006D1C5F" w:rsidRPr="006D1C5F">
        <w:rPr>
          <w:rFonts w:ascii="Georgia" w:hAnsi="Georgia"/>
          <w:color w:val="333333"/>
          <w:sz w:val="20"/>
          <w:szCs w:val="20"/>
          <w:shd w:val="clear" w:color="auto" w:fill="F4F3E2"/>
        </w:rPr>
        <w:t>He has received a Eugene McDermott Award, a fellowship from the John Simon Guggenheim Memorial Foundation, a Lila Acheson Wallace Readers Digest Award, the 2002 Pen/Malamud Award, the 2003 US-Japan Creative Artist Fellowship from the National Endowment for the Arts, a fellowship at the Radcliffe Institute for Advanced Study at Harvard University and the Rome Prize from the American Academy of Arts and Letters. He is the fiction editor at the Boston Review and the Rudge (1948) and Nancy Allen professor at the Massachusetts Institute of Technology.</w:t>
      </w:r>
    </w:p>
    <w:p w:rsidR="00AE3C74" w:rsidRDefault="00AE3C74" w:rsidP="006D1C5F">
      <w:pPr>
        <w:shd w:val="clear" w:color="auto" w:fill="FFFFFF" w:themeFill="background1"/>
        <w:ind w:firstLine="0"/>
      </w:pPr>
    </w:p>
    <w:p w:rsidR="00E26F35" w:rsidRDefault="00E26F35" w:rsidP="00D2112A">
      <w:pPr>
        <w:ind w:firstLine="0"/>
      </w:pPr>
      <w:r>
        <w:t xml:space="preserve">Importance  </w:t>
      </w:r>
    </w:p>
    <w:p w:rsidR="006D1C5F" w:rsidRDefault="006D1C5F" w:rsidP="00D2112A">
      <w:pPr>
        <w:ind w:firstLine="0"/>
      </w:pPr>
    </w:p>
    <w:p w:rsidR="001F6882" w:rsidRDefault="00D2112A" w:rsidP="00D2112A">
      <w:pPr>
        <w:ind w:firstLine="0"/>
      </w:pPr>
      <w:r>
        <w:t xml:space="preserve"> Familial relationships and how culture has a part of upbringing and responsibility. </w:t>
      </w:r>
    </w:p>
    <w:p w:rsidR="00E26F35" w:rsidRDefault="00E26F35" w:rsidP="00D2112A">
      <w:pPr>
        <w:ind w:firstLine="0"/>
      </w:pPr>
      <w:r>
        <w:t>Personal response and reaction to story</w:t>
      </w:r>
      <w:r w:rsidR="006D1C5F">
        <w:t>-</w:t>
      </w:r>
    </w:p>
    <w:p w:rsidR="006D1C5F" w:rsidRDefault="006D1C5F" w:rsidP="00D2112A">
      <w:pPr>
        <w:ind w:firstLine="0"/>
      </w:pPr>
    </w:p>
    <w:p w:rsidR="00AB36A4" w:rsidRDefault="00AB36A4">
      <w:pPr>
        <w:pStyle w:val="SectionTitle"/>
      </w:pPr>
      <w:r>
        <w:lastRenderedPageBreak/>
        <w:t xml:space="preserve">                                                                                                                                                                                                                                                                                                                                                                                                                                                                                                                                                                                                                                                                                                                                                                                                                                                                                                                                                                                                                                                                                                                                                                                                                                                                                                                                                                                                                                                                                                                                                                                                                                                                                                                                                                                                                                                                                                                                                                                                                                                                                                                                                                                                                                                                                                                                                                                                                                                                                                                                                                                                                                                                                                                                                                                                                                                                                                                                                                                                                                                                                                                                                                                                                                                                                                                                                                                                                                                                                                                                                                                                                                                                                                                                                                                               </w:t>
      </w:r>
      <w:bookmarkStart w:id="0" w:name="_GoBack"/>
      <w:bookmarkEnd w:id="0"/>
    </w:p>
    <w:sdt>
      <w:sdtPr>
        <w:id w:val="-1426488804"/>
        <w:docPartObj>
          <w:docPartGallery w:val="Bibliographies"/>
          <w:docPartUnique/>
        </w:docPartObj>
      </w:sdtPr>
      <w:sdtEndPr>
        <w:rPr>
          <w:b/>
          <w:bCs/>
        </w:rPr>
      </w:sdtEndPr>
      <w:sdtContent>
        <w:p w:rsidR="001F6882" w:rsidRDefault="008D24B8">
          <w:pPr>
            <w:pStyle w:val="SectionTitle"/>
          </w:pPr>
          <w:r>
            <w:t>Works Cited</w:t>
          </w:r>
        </w:p>
        <w:p w:rsidR="001F6882" w:rsidRDefault="008D24B8">
          <w:pPr>
            <w:pStyle w:val="Bibliography"/>
            <w:ind w:left="720" w:hanging="720"/>
            <w:rPr>
              <w:noProof/>
            </w:rPr>
          </w:pPr>
          <w:r>
            <w:fldChar w:fldCharType="begin"/>
          </w:r>
          <w:r>
            <w:instrText xml:space="preserve"> BIBLIOGRAPHY </w:instrText>
          </w:r>
          <w:r>
            <w:fldChar w:fldCharType="separate"/>
          </w:r>
          <w:r>
            <w:rPr>
              <w:noProof/>
            </w:rPr>
            <w:t xml:space="preserve">AuthorLastName, FirstName. </w:t>
          </w:r>
          <w:r>
            <w:rPr>
              <w:i/>
              <w:iCs/>
              <w:noProof/>
            </w:rPr>
            <w:t>Title of the Book Being Referenced</w:t>
          </w:r>
          <w:r>
            <w:rPr>
              <w:noProof/>
            </w:rPr>
            <w:t>. City Name: Name of Publisher, Year. Type of Medium (e.g. Print).</w:t>
          </w:r>
        </w:p>
        <w:p w:rsidR="001F6882" w:rsidRDefault="008D24B8">
          <w:pPr>
            <w:pStyle w:val="Bibliography"/>
            <w:ind w:left="720" w:hanging="720"/>
            <w:rPr>
              <w:noProof/>
            </w:rPr>
          </w:pPr>
          <w:r>
            <w:rPr>
              <w:noProof/>
            </w:rPr>
            <w:t xml:space="preserve">LastName, First, Middle. "Article Title." </w:t>
          </w:r>
          <w:r>
            <w:rPr>
              <w:i/>
              <w:iCs/>
              <w:noProof/>
            </w:rPr>
            <w:t>Journal Title</w:t>
          </w:r>
          <w:r>
            <w:rPr>
              <w:noProof/>
            </w:rPr>
            <w:t xml:space="preserve"> (Year): Pages From - To. Print.</w:t>
          </w:r>
        </w:p>
        <w:p w:rsidR="001F6882" w:rsidRDefault="008D24B8">
          <w:r>
            <w:rPr>
              <w:b/>
              <w:bCs/>
            </w:rPr>
            <w:fldChar w:fldCharType="end"/>
          </w:r>
        </w:p>
      </w:sdtContent>
    </w:sdt>
    <w:sectPr w:rsidR="001F6882">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14D" w:rsidRDefault="002E514D">
      <w:pPr>
        <w:spacing w:line="240" w:lineRule="auto"/>
      </w:pPr>
      <w:r>
        <w:separator/>
      </w:r>
    </w:p>
  </w:endnote>
  <w:endnote w:type="continuationSeparator" w:id="0">
    <w:p w:rsidR="002E514D" w:rsidRDefault="002E5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14D" w:rsidRDefault="002E514D">
      <w:pPr>
        <w:spacing w:line="240" w:lineRule="auto"/>
      </w:pPr>
      <w:r>
        <w:separator/>
      </w:r>
    </w:p>
  </w:footnote>
  <w:footnote w:type="continuationSeparator" w:id="0">
    <w:p w:rsidR="002E514D" w:rsidRDefault="002E51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C74" w:rsidRDefault="00AE3C74">
    <w:pPr>
      <w:pStyle w:val="Header"/>
    </w:pPr>
    <w:sdt>
      <w:sdtPr>
        <w:id w:val="1568531701"/>
        <w:dataBinding w:prefixMappings="xmlns:ns0='http://schemas.microsoft.com/office/2006/coverPageProps' " w:xpath="/ns0:CoverPageProperties[1]/ns0:Abstract[1]" w:storeItemID="{55AF091B-3C7A-41E3-B477-F2FDAA23CFDA}"/>
        <w15:appearance w15:val="hidden"/>
        <w:text/>
      </w:sdtPr>
      <w:sdtContent>
        <w:r>
          <w:t>Taggart</w:t>
        </w:r>
      </w:sdtContent>
    </w:sdt>
    <w:r>
      <w:t xml:space="preserve"> </w:t>
    </w:r>
    <w:r>
      <w:fldChar w:fldCharType="begin"/>
    </w:r>
    <w:r>
      <w:instrText xml:space="preserve"> PAGE   \* MERGEFORMAT </w:instrText>
    </w:r>
    <w:r>
      <w:fldChar w:fldCharType="separate"/>
    </w:r>
    <w:r w:rsidR="009B649A">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C74" w:rsidRDefault="00AE3C74">
    <w:pPr>
      <w:pStyle w:val="Header"/>
    </w:pPr>
    <w:sdt>
      <w:sdtPr>
        <w:id w:val="-348181431"/>
        <w:dataBinding w:prefixMappings="xmlns:ns0='http://schemas.microsoft.com/office/2006/coverPageProps' " w:xpath="/ns0:CoverPageProperties[1]/ns0:Abstract[1]" w:storeItemID="{55AF091B-3C7A-41E3-B477-F2FDAA23CFDA}"/>
        <w15:appearance w15:val="hidden"/>
        <w:text/>
      </w:sdtPr>
      <w:sdtContent>
        <w:r>
          <w:t>Taggart</w:t>
        </w:r>
      </w:sdtContent>
    </w:sdt>
    <w:r>
      <w:t xml:space="preserve"> </w:t>
    </w:r>
    <w:r>
      <w:fldChar w:fldCharType="begin"/>
    </w:r>
    <w:r>
      <w:instrText xml:space="preserve"> PAGE   \* MERGEFORMAT </w:instrText>
    </w:r>
    <w:r>
      <w:fldChar w:fldCharType="separate"/>
    </w:r>
    <w:r w:rsidR="00AB36A4">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2A"/>
    <w:rsid w:val="001F6882"/>
    <w:rsid w:val="002E514D"/>
    <w:rsid w:val="006D1C5F"/>
    <w:rsid w:val="008D24B8"/>
    <w:rsid w:val="009B649A"/>
    <w:rsid w:val="00AB36A4"/>
    <w:rsid w:val="00AE3C74"/>
    <w:rsid w:val="00D2112A"/>
    <w:rsid w:val="00E26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82C97"/>
  <w15:chartTrackingRefBased/>
  <w15:docId w15:val="{2C1E1C1B-1B78-4642-A066-3F1776CB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apple-converted-space">
    <w:name w:val="apple-converted-space"/>
    <w:basedOn w:val="DefaultParagraphFont"/>
    <w:rsid w:val="006D1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gga\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C51BA9318B4377A6B70F5BDBA0811C"/>
        <w:category>
          <w:name w:val="General"/>
          <w:gallery w:val="placeholder"/>
        </w:category>
        <w:types>
          <w:type w:val="bbPlcHdr"/>
        </w:types>
        <w:behaviors>
          <w:behavior w:val="content"/>
        </w:behaviors>
        <w:guid w:val="{8429367C-792F-423A-9D05-C16798E66C46}"/>
      </w:docPartPr>
      <w:docPartBody>
        <w:p w:rsidR="0071627D" w:rsidRDefault="001B53E6">
          <w:pPr>
            <w:pStyle w:val="80C51BA9318B4377A6B70F5BDBA0811C"/>
          </w:pPr>
          <w:r>
            <w:t>[Date]</w:t>
          </w:r>
        </w:p>
      </w:docPartBody>
    </w:docPart>
    <w:docPart>
      <w:docPartPr>
        <w:name w:val="A537AC6996D8420E998591234E1CFF9C"/>
        <w:category>
          <w:name w:val="General"/>
          <w:gallery w:val="placeholder"/>
        </w:category>
        <w:types>
          <w:type w:val="bbPlcHdr"/>
        </w:types>
        <w:behaviors>
          <w:behavior w:val="content"/>
        </w:behaviors>
        <w:guid w:val="{CA13F3E8-ED4A-4A5E-A4CA-1A7C2FD4AF9F}"/>
      </w:docPartPr>
      <w:docPartBody>
        <w:p w:rsidR="0071627D" w:rsidRDefault="001B53E6">
          <w:pPr>
            <w:pStyle w:val="A537AC6996D8420E998591234E1CFF9C"/>
          </w:pPr>
          <w:r>
            <w:t>[Title]</w:t>
          </w:r>
        </w:p>
      </w:docPartBody>
    </w:docPart>
    <w:docPart>
      <w:docPartPr>
        <w:name w:val="99E3BB6C6B3B492E8FD56A64E7F083CF"/>
        <w:category>
          <w:name w:val="General"/>
          <w:gallery w:val="placeholder"/>
        </w:category>
        <w:types>
          <w:type w:val="bbPlcHdr"/>
        </w:types>
        <w:behaviors>
          <w:behavior w:val="content"/>
        </w:behaviors>
        <w:guid w:val="{92D487BF-F26D-4B1E-9FD4-884AC5BE6989}"/>
      </w:docPartPr>
      <w:docPartBody>
        <w:p w:rsidR="0071627D" w:rsidRDefault="001B53E6">
          <w:pPr>
            <w:pStyle w:val="99E3BB6C6B3B492E8FD56A64E7F083CF"/>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E6"/>
    <w:rsid w:val="001B53E6"/>
    <w:rsid w:val="0071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1F1EE445B94CBBB4874508FBF33502">
    <w:name w:val="6D1F1EE445B94CBBB4874508FBF33502"/>
  </w:style>
  <w:style w:type="paragraph" w:customStyle="1" w:styleId="4259EC50A16E487F8568467609EC71CD">
    <w:name w:val="4259EC50A16E487F8568467609EC71CD"/>
  </w:style>
  <w:style w:type="paragraph" w:customStyle="1" w:styleId="0CF677D871274536AE8E273C315BFCE2">
    <w:name w:val="0CF677D871274536AE8E273C315BFCE2"/>
  </w:style>
  <w:style w:type="paragraph" w:customStyle="1" w:styleId="80C51BA9318B4377A6B70F5BDBA0811C">
    <w:name w:val="80C51BA9318B4377A6B70F5BDBA0811C"/>
  </w:style>
  <w:style w:type="paragraph" w:customStyle="1" w:styleId="A537AC6996D8420E998591234E1CFF9C">
    <w:name w:val="A537AC6996D8420E998591234E1CFF9C"/>
  </w:style>
  <w:style w:type="paragraph" w:customStyle="1" w:styleId="99E3BB6C6B3B492E8FD56A64E7F083CF">
    <w:name w:val="99E3BB6C6B3B492E8FD56A64E7F083CF"/>
  </w:style>
  <w:style w:type="character" w:styleId="Emphasis">
    <w:name w:val="Emphasis"/>
    <w:basedOn w:val="DefaultParagraphFont"/>
    <w:uiPriority w:val="2"/>
    <w:qFormat/>
    <w:rPr>
      <w:i/>
      <w:iCs/>
    </w:rPr>
  </w:style>
  <w:style w:type="paragraph" w:customStyle="1" w:styleId="AD68B678633D4F988FE19944E5442C97">
    <w:name w:val="AD68B678633D4F988FE19944E5442C97"/>
  </w:style>
  <w:style w:type="paragraph" w:customStyle="1" w:styleId="E9894CCCB58E474DB588084F7AAD5581">
    <w:name w:val="E9894CCCB58E474DB588084F7AAD5581"/>
  </w:style>
  <w:style w:type="paragraph" w:customStyle="1" w:styleId="0A6AAFFDC66246B9A3A5CC1F18384944">
    <w:name w:val="0A6AAFFDC66246B9A3A5CC1F18384944"/>
  </w:style>
  <w:style w:type="paragraph" w:customStyle="1" w:styleId="4E283581A9414F16A60AA3C097388DB5">
    <w:name w:val="4E283581A9414F16A60AA3C097388DB5"/>
  </w:style>
  <w:style w:type="paragraph" w:customStyle="1" w:styleId="33773510832A4EA98AEEB38D36B6A7A2">
    <w:name w:val="33773510832A4EA98AEEB38D36B6A7A2"/>
  </w:style>
  <w:style w:type="paragraph" w:customStyle="1" w:styleId="AD9C0E88823C43849826AEB13292596F">
    <w:name w:val="AD9C0E88823C43849826AEB13292596F"/>
  </w:style>
  <w:style w:type="paragraph" w:customStyle="1" w:styleId="49A2029A810C4108A10E101127D16D9C">
    <w:name w:val="49A2029A810C4108A10E101127D16D9C"/>
  </w:style>
  <w:style w:type="paragraph" w:customStyle="1" w:styleId="6D69ADBD41BF479B8BDD9BE7D9EC6A1C">
    <w:name w:val="6D69ADBD41BF479B8BDD9BE7D9EC6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Taggart</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21E27-219A-4AAD-A1CA-1A2A0CCEDBDE}">
  <ds:schemaRefs>
    <ds:schemaRef ds:uri="http://schemas.microsoft.com/sharepoint/v3/contenttype/forms"/>
  </ds:schemaRefs>
</ds:datastoreItem>
</file>

<file path=customXml/itemProps3.xml><?xml version="1.0" encoding="utf-8"?>
<ds:datastoreItem xmlns:ds="http://schemas.openxmlformats.org/officeDocument/2006/customXml" ds:itemID="{78FC4899-5FFB-44DD-9532-D1589BD3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43</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Taggart</dc:creator>
  <cp:keywords/>
  <dc:description/>
  <cp:lastModifiedBy>Julianne Taggart</cp:lastModifiedBy>
  <cp:revision>2</cp:revision>
  <dcterms:created xsi:type="dcterms:W3CDTF">2016-06-22T02:00:00Z</dcterms:created>
  <dcterms:modified xsi:type="dcterms:W3CDTF">2016-06-24T18:26:00Z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ies>
</file>