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5644" w14:textId="1CF32EBD" w:rsidR="00C246C5" w:rsidRPr="003B349C" w:rsidRDefault="007C5205" w:rsidP="001A3463">
      <w:pPr>
        <w:pStyle w:val="Articletitle"/>
        <w:spacing w:line="480" w:lineRule="auto"/>
        <w:jc w:val="center"/>
        <w:rPr>
          <w:sz w:val="40"/>
          <w:szCs w:val="40"/>
        </w:rPr>
      </w:pPr>
      <w:r w:rsidRPr="003B349C">
        <w:rPr>
          <w:sz w:val="40"/>
          <w:szCs w:val="40"/>
        </w:rPr>
        <w:t>Two-timed</w:t>
      </w:r>
      <w:r w:rsidR="00AD1990">
        <w:rPr>
          <w:sz w:val="40"/>
          <w:szCs w:val="40"/>
        </w:rPr>
        <w:t xml:space="preserve"> Strategy for</w:t>
      </w:r>
      <w:r w:rsidRPr="003B349C">
        <w:rPr>
          <w:sz w:val="40"/>
          <w:szCs w:val="40"/>
        </w:rPr>
        <w:t xml:space="preserve"> Self-identification</w:t>
      </w:r>
    </w:p>
    <w:p w14:paraId="1D95C92F" w14:textId="2A57D9A8" w:rsidR="003B349C" w:rsidRDefault="0052773E" w:rsidP="001A3463">
      <w:pPr>
        <w:rPr>
          <w:lang w:eastAsia="ko-KR"/>
        </w:rPr>
      </w:pPr>
      <w:r>
        <w:rPr>
          <w:rFonts w:hint="eastAsia"/>
          <w:lang w:eastAsia="ko-KR"/>
        </w:rPr>
        <w:t>L</w:t>
      </w:r>
      <w:r>
        <w:rPr>
          <w:lang w:eastAsia="ko-KR"/>
        </w:rPr>
        <w:t>ee-Ryeok Han</w:t>
      </w:r>
    </w:p>
    <w:p w14:paraId="0745C0D3" w14:textId="77777777" w:rsidR="003310E5" w:rsidRDefault="003310E5" w:rsidP="001A3463">
      <w:pPr>
        <w:rPr>
          <w:lang w:eastAsia="ko-KR"/>
        </w:rPr>
      </w:pPr>
    </w:p>
    <w:p w14:paraId="5490CA11" w14:textId="77777777" w:rsidR="003C783A" w:rsidRPr="009C0AC3" w:rsidRDefault="003C783A" w:rsidP="003C783A">
      <w:pPr>
        <w:pStyle w:val="Abstract"/>
        <w:spacing w:line="480" w:lineRule="auto"/>
        <w:jc w:val="center"/>
        <w:rPr>
          <w:b/>
          <w:bCs/>
          <w:sz w:val="24"/>
          <w:lang w:eastAsia="ko-KR"/>
        </w:rPr>
      </w:pPr>
      <w:bookmarkStart w:id="0" w:name="_Hlk46962762"/>
      <w:r w:rsidRPr="009C0AC3">
        <w:rPr>
          <w:rFonts w:hint="eastAsia"/>
          <w:b/>
          <w:bCs/>
          <w:sz w:val="24"/>
          <w:lang w:eastAsia="ko-KR"/>
        </w:rPr>
        <w:t>A</w:t>
      </w:r>
      <w:r w:rsidRPr="009C0AC3">
        <w:rPr>
          <w:b/>
          <w:bCs/>
          <w:sz w:val="24"/>
          <w:lang w:eastAsia="ko-KR"/>
        </w:rPr>
        <w:t>bstract</w:t>
      </w:r>
    </w:p>
    <w:bookmarkEnd w:id="0"/>
    <w:p w14:paraId="31056D7F" w14:textId="7E6182BF" w:rsidR="00475B1D" w:rsidRDefault="005B180F" w:rsidP="001A3463">
      <w:r w:rsidRPr="005B180F">
        <w:t>Self-identification strategy is presented so that a being identify itself wherein a subject is not an outer observer. A being is able to observe as a subject and be observed as an object. Thus, self-identification could be realized because a being acts to observe and be observed. A being is supposed to consist of spatio and temporal identities. They are considered to provide a basis of respective a spatio object to be observed and a temporal subject to observe. Two thought experiments are presented for self-identification. In the first place, self-identification is explained by using the Out-of-Boddy experiences in no time flows. Secondly, a dream in a dream is provided to reveal a self-identification strategy in time flows. For this, dream is described by bi-directional movements in time flows. A teleological philosophy from the Aristotelian paradigm insists that the future decides the past which is thought to be the source of potentiality. Accordingly, the Aristotelian paradigm is modified to include the concept of a dream between the future and the past so that the</w:t>
      </w:r>
      <w:r w:rsidR="00A426C1">
        <w:t xml:space="preserve"> reason why </w:t>
      </w:r>
      <w:r w:rsidRPr="005B180F">
        <w:t xml:space="preserve">versatile a priori being </w:t>
      </w:r>
      <w:r w:rsidR="003310E5">
        <w:t xml:space="preserve">such as </w:t>
      </w:r>
      <w:r w:rsidR="003310E5" w:rsidRPr="00475B1D">
        <w:t>Schrödinger's cat</w:t>
      </w:r>
      <w:r w:rsidR="003310E5" w:rsidRPr="005B180F">
        <w:t xml:space="preserve"> </w:t>
      </w:r>
      <w:r w:rsidR="003310E5">
        <w:t xml:space="preserve">is created </w:t>
      </w:r>
      <w:r w:rsidRPr="005B180F">
        <w:t xml:space="preserve">is explained and </w:t>
      </w:r>
      <w:r w:rsidR="00A426C1">
        <w:t xml:space="preserve">how they are </w:t>
      </w:r>
      <w:r w:rsidRPr="005B180F">
        <w:t>distinguished among ontological potentiality</w:t>
      </w:r>
      <w:r w:rsidR="00475B1D">
        <w:t xml:space="preserve"> </w:t>
      </w:r>
      <w:r w:rsidRPr="005B180F">
        <w:t>by a teleological causation.</w:t>
      </w:r>
    </w:p>
    <w:p w14:paraId="4B849A60" w14:textId="10446140" w:rsidR="0077282B" w:rsidRDefault="0052773E" w:rsidP="005B180F">
      <w:r w:rsidRPr="0052773E">
        <w:lastRenderedPageBreak/>
        <w:t>Keywords:</w:t>
      </w:r>
      <w:r>
        <w:t xml:space="preserve"> Aristotle,</w:t>
      </w:r>
      <w:r w:rsidR="008E7597">
        <w:t xml:space="preserve"> Bloch sphere, </w:t>
      </w:r>
      <w:r w:rsidR="005634D3">
        <w:t xml:space="preserve">Data integration, </w:t>
      </w:r>
      <w:r w:rsidR="009E6920">
        <w:t xml:space="preserve">Dream, </w:t>
      </w:r>
      <w:r w:rsidR="008E7597">
        <w:t xml:space="preserve">Kalman filter, </w:t>
      </w:r>
      <w:r>
        <w:t xml:space="preserve">Quantum, </w:t>
      </w:r>
      <w:r w:rsidR="00475B1D" w:rsidRPr="00475B1D">
        <w:t>Schrödinger's cat</w:t>
      </w:r>
      <w:r w:rsidR="00475B1D">
        <w:t xml:space="preserve">, </w:t>
      </w:r>
      <w:r w:rsidR="003F63C4">
        <w:t xml:space="preserve">Self-identification, </w:t>
      </w:r>
      <w:r w:rsidR="00D55371">
        <w:t xml:space="preserve">State estimation, </w:t>
      </w:r>
      <w:r w:rsidR="005634D3">
        <w:t xml:space="preserve">Superposition, </w:t>
      </w:r>
      <w:r w:rsidR="002401F3">
        <w:t xml:space="preserve">Teleology, </w:t>
      </w:r>
      <w:r>
        <w:t>Uncertainty</w:t>
      </w:r>
    </w:p>
    <w:p w14:paraId="5E0614C6" w14:textId="1A031A5F" w:rsidR="003310E5" w:rsidRDefault="003310E5" w:rsidP="005B180F"/>
    <w:p w14:paraId="04177F70" w14:textId="5EDDED3A" w:rsidR="003310E5" w:rsidRDefault="003310E5" w:rsidP="005B180F"/>
    <w:p w14:paraId="02E2B945" w14:textId="4EEA2E75" w:rsidR="003310E5" w:rsidRDefault="003310E5" w:rsidP="005B180F"/>
    <w:p w14:paraId="090526A9" w14:textId="25A8D7F2" w:rsidR="003310E5" w:rsidRDefault="003310E5" w:rsidP="005B180F"/>
    <w:p w14:paraId="59711B61" w14:textId="6334487B" w:rsidR="003310E5" w:rsidRDefault="003310E5" w:rsidP="005B180F"/>
    <w:p w14:paraId="67CD7444" w14:textId="4FF24FE2" w:rsidR="003310E5" w:rsidRDefault="003310E5" w:rsidP="005B180F"/>
    <w:p w14:paraId="1DEF829F" w14:textId="0872C85C" w:rsidR="003310E5" w:rsidRDefault="003310E5" w:rsidP="005B180F"/>
    <w:p w14:paraId="367D268C" w14:textId="7A3C9A61" w:rsidR="003310E5" w:rsidRDefault="003310E5" w:rsidP="005B180F"/>
    <w:p w14:paraId="01FB6D0F" w14:textId="259388A1" w:rsidR="003310E5" w:rsidRDefault="003310E5" w:rsidP="005B180F"/>
    <w:p w14:paraId="27ED5A77" w14:textId="57B446C5" w:rsidR="003310E5" w:rsidRDefault="003310E5" w:rsidP="005B180F"/>
    <w:p w14:paraId="3A0BCE9B" w14:textId="7201DE62" w:rsidR="003310E5" w:rsidRDefault="003310E5" w:rsidP="005B180F"/>
    <w:p w14:paraId="4CBD39C8" w14:textId="125E81F4" w:rsidR="003310E5" w:rsidRDefault="003310E5" w:rsidP="005B180F"/>
    <w:p w14:paraId="4EAC2E61" w14:textId="3E7C16AE" w:rsidR="003310E5" w:rsidRDefault="003310E5" w:rsidP="005B180F"/>
    <w:p w14:paraId="397EEA14" w14:textId="54E6C513" w:rsidR="003310E5" w:rsidRDefault="003310E5" w:rsidP="005B180F"/>
    <w:p w14:paraId="34235281" w14:textId="4A20E838" w:rsidR="003310E5" w:rsidRDefault="003310E5" w:rsidP="005B180F"/>
    <w:p w14:paraId="6B797F83" w14:textId="2F1DB642" w:rsidR="003310E5" w:rsidRDefault="003310E5" w:rsidP="005B180F"/>
    <w:p w14:paraId="21E5CA96" w14:textId="07999059" w:rsidR="003310E5" w:rsidRDefault="003310E5" w:rsidP="005B180F"/>
    <w:p w14:paraId="29434E1F" w14:textId="1618C00C" w:rsidR="003310E5" w:rsidRDefault="003310E5" w:rsidP="005B180F"/>
    <w:p w14:paraId="4E8C5C75" w14:textId="79C3D502" w:rsidR="003310E5" w:rsidRDefault="003310E5" w:rsidP="005B180F"/>
    <w:p w14:paraId="68CFAC21" w14:textId="77777777" w:rsidR="003310E5" w:rsidRDefault="003310E5" w:rsidP="005B180F"/>
    <w:p w14:paraId="2325468B" w14:textId="77777777" w:rsidR="00030716" w:rsidRPr="007B725A" w:rsidRDefault="00030716" w:rsidP="001A3463">
      <w:pPr>
        <w:pStyle w:val="Paragraph"/>
        <w:rPr>
          <w:b/>
          <w:bCs/>
          <w:lang w:eastAsia="ko-KR"/>
        </w:rPr>
      </w:pPr>
      <w:r w:rsidRPr="007B725A">
        <w:rPr>
          <w:b/>
          <w:bCs/>
          <w:lang w:eastAsia="ko-KR"/>
        </w:rPr>
        <w:lastRenderedPageBreak/>
        <w:t>1. Introduction</w:t>
      </w:r>
    </w:p>
    <w:p w14:paraId="210870AB" w14:textId="3FBD54BE" w:rsidR="00045A4E" w:rsidRPr="00923593" w:rsidRDefault="00045A4E" w:rsidP="001A3463">
      <w:pPr>
        <w:pStyle w:val="Paragraph"/>
        <w:rPr>
          <w:iCs/>
          <w:lang w:eastAsia="ko-KR"/>
        </w:rPr>
      </w:pPr>
      <w:r w:rsidRPr="00923593">
        <w:rPr>
          <w:iCs/>
          <w:lang w:eastAsia="ko-KR"/>
        </w:rPr>
        <w:t>1.</w:t>
      </w:r>
      <w:r w:rsidR="00C002F3">
        <w:rPr>
          <w:iCs/>
          <w:lang w:eastAsia="ko-KR"/>
        </w:rPr>
        <w:t>1</w:t>
      </w:r>
      <w:r w:rsidRPr="00923593">
        <w:rPr>
          <w:iCs/>
          <w:lang w:eastAsia="ko-KR"/>
        </w:rPr>
        <w:t xml:space="preserve"> Aristotle’s </w:t>
      </w:r>
      <w:r w:rsidR="00EF62C0" w:rsidRPr="00923593">
        <w:rPr>
          <w:iCs/>
          <w:lang w:eastAsia="ko-KR"/>
        </w:rPr>
        <w:t>L</w:t>
      </w:r>
      <w:r w:rsidRPr="00923593">
        <w:rPr>
          <w:iCs/>
          <w:lang w:eastAsia="ko-KR"/>
        </w:rPr>
        <w:t>ook</w:t>
      </w:r>
    </w:p>
    <w:p w14:paraId="6D6D4AFF" w14:textId="3CFE2852" w:rsidR="00CE6CB3" w:rsidRDefault="00943C4C" w:rsidP="001A3463">
      <w:pPr>
        <w:pStyle w:val="Newparagraph"/>
        <w:ind w:firstLine="0"/>
        <w:rPr>
          <w:rFonts w:eastAsia="굴림"/>
          <w:lang w:val="en-CA" w:eastAsia="ko-KR"/>
        </w:rPr>
      </w:pPr>
      <w:r>
        <w:rPr>
          <w:rFonts w:eastAsia="굴림"/>
          <w:lang w:val="en-CA"/>
        </w:rPr>
        <w:t>Aristotelian</w:t>
      </w:r>
      <w:r w:rsidR="005C4C79" w:rsidRPr="00033238">
        <w:rPr>
          <w:rFonts w:eastAsia="굴림"/>
          <w:lang w:val="en-CA"/>
        </w:rPr>
        <w:t xml:space="preserve"> view</w:t>
      </w:r>
      <w:r>
        <w:rPr>
          <w:rFonts w:eastAsia="굴림"/>
          <w:lang w:val="en-CA"/>
        </w:rPr>
        <w:t>point</w:t>
      </w:r>
      <w:r w:rsidR="005C4C79" w:rsidRPr="00033238">
        <w:rPr>
          <w:rFonts w:eastAsia="굴림"/>
          <w:lang w:val="en-CA"/>
        </w:rPr>
        <w:t xml:space="preserve"> of time flows is </w:t>
      </w:r>
      <w:r>
        <w:rPr>
          <w:rFonts w:eastAsia="굴림"/>
          <w:lang w:val="en-CA"/>
        </w:rPr>
        <w:t>depicted</w:t>
      </w:r>
      <w:r w:rsidR="005C4C79" w:rsidRPr="00033238">
        <w:rPr>
          <w:rFonts w:eastAsia="굴림"/>
          <w:lang w:val="en-CA"/>
        </w:rPr>
        <w:t xml:space="preserve"> in a </w:t>
      </w:r>
      <w:r>
        <w:rPr>
          <w:rFonts w:eastAsia="굴림"/>
          <w:lang w:val="en-CA"/>
        </w:rPr>
        <w:t>circle of temporal determination</w:t>
      </w:r>
      <w:r w:rsidR="005C4C79" w:rsidRPr="00033238">
        <w:rPr>
          <w:rFonts w:eastAsia="굴림"/>
          <w:lang w:val="en-CA"/>
        </w:rPr>
        <w:t xml:space="preserve"> as </w:t>
      </w:r>
      <w:r w:rsidR="00475718">
        <w:rPr>
          <w:rFonts w:eastAsia="굴림"/>
          <w:lang w:val="en-CA"/>
        </w:rPr>
        <w:t>F</w:t>
      </w:r>
      <w:r w:rsidR="005C4C79" w:rsidRPr="00033238">
        <w:rPr>
          <w:rFonts w:eastAsia="굴림"/>
          <w:lang w:val="en-CA"/>
        </w:rPr>
        <w:t xml:space="preserve">igure </w:t>
      </w:r>
      <w:r w:rsidR="002E7306" w:rsidRPr="00033238">
        <w:rPr>
          <w:rFonts w:eastAsia="굴림"/>
          <w:lang w:val="en-CA"/>
        </w:rPr>
        <w:t>1</w:t>
      </w:r>
      <w:r w:rsidR="00A52C1D" w:rsidRPr="00033238">
        <w:rPr>
          <w:rFonts w:eastAsia="굴림"/>
          <w:lang w:val="en-CA"/>
        </w:rPr>
        <w:t>.</w:t>
      </w:r>
      <w:r w:rsidR="005C4C79" w:rsidRPr="00033238">
        <w:rPr>
          <w:rFonts w:eastAsia="굴림"/>
          <w:lang w:val="en-CA" w:eastAsia="ko-KR"/>
        </w:rPr>
        <w:t xml:space="preserve"> </w:t>
      </w:r>
      <w:r w:rsidR="009C59D5">
        <w:rPr>
          <w:rFonts w:eastAsia="굴림"/>
          <w:lang w:val="en-CA" w:eastAsia="ko-KR"/>
        </w:rPr>
        <w:t>[1</w:t>
      </w:r>
      <w:r w:rsidR="00253314">
        <w:rPr>
          <w:rFonts w:eastAsia="굴림"/>
          <w:lang w:val="en-CA" w:eastAsia="ko-KR"/>
        </w:rPr>
        <w:t>4</w:t>
      </w:r>
      <w:r w:rsidR="009C59D5">
        <w:rPr>
          <w:rFonts w:eastAsia="굴림"/>
          <w:lang w:val="en-CA" w:eastAsia="ko-KR"/>
        </w:rPr>
        <w:t xml:space="preserve">] </w:t>
      </w:r>
      <w:r w:rsidR="00A52C1D" w:rsidRPr="00033238">
        <w:rPr>
          <w:rFonts w:eastAsia="굴림"/>
          <w:lang w:val="en-CA" w:eastAsia="ko-KR"/>
        </w:rPr>
        <w:t>(</w:t>
      </w:r>
      <w:r w:rsidR="009C59D5">
        <w:rPr>
          <w:rFonts w:eastAsia="굴림"/>
          <w:lang w:val="en-CA" w:eastAsia="ko-KR"/>
        </w:rPr>
        <w:t>pp.</w:t>
      </w:r>
      <w:r w:rsidR="005C4C79" w:rsidRPr="00033238">
        <w:rPr>
          <w:rFonts w:eastAsia="굴림"/>
          <w:lang w:val="en-CA" w:eastAsia="ko-KR"/>
        </w:rPr>
        <w:t xml:space="preserve"> </w:t>
      </w:r>
      <w:r w:rsidR="00325B7A">
        <w:rPr>
          <w:rFonts w:eastAsia="굴림"/>
          <w:lang w:val="en-CA" w:eastAsia="ko-KR"/>
        </w:rPr>
        <w:t>10</w:t>
      </w:r>
      <w:r w:rsidR="00D56E5F">
        <w:rPr>
          <w:rFonts w:eastAsia="굴림" w:hint="eastAsia"/>
          <w:lang w:val="en-CA" w:eastAsia="ko-KR"/>
        </w:rPr>
        <w:t>4-106</w:t>
      </w:r>
      <w:r w:rsidR="005C4C79" w:rsidRPr="00033238">
        <w:rPr>
          <w:rFonts w:eastAsia="굴림"/>
          <w:lang w:val="en-CA" w:eastAsia="ko-KR"/>
        </w:rPr>
        <w:t>).</w:t>
      </w:r>
    </w:p>
    <w:p w14:paraId="288EE126" w14:textId="77777777" w:rsidR="00CE6CB3" w:rsidRPr="00033238" w:rsidRDefault="00CE6CB3" w:rsidP="00CE6CB3">
      <w:pPr>
        <w:tabs>
          <w:tab w:val="right" w:pos="4536"/>
        </w:tabs>
        <w:jc w:val="center"/>
        <w:rPr>
          <w:rFonts w:eastAsia="굴림"/>
          <w:lang w:val="en-CA"/>
        </w:rPr>
      </w:pPr>
      <w:r w:rsidRPr="00033238">
        <w:rPr>
          <w:rFonts w:eastAsia="굴림"/>
          <w:noProof/>
          <w:lang w:val="en-US" w:eastAsia="ko-KR"/>
        </w:rPr>
        <mc:AlternateContent>
          <mc:Choice Requires="wpc">
            <w:drawing>
              <wp:inline distT="0" distB="0" distL="0" distR="0" wp14:anchorId="63EC9DD4" wp14:editId="076FBA11">
                <wp:extent cx="2359660" cy="1179634"/>
                <wp:effectExtent l="0" t="0" r="0" b="1905"/>
                <wp:docPr id="48334" name="Canvas 483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8324" name="Rectangle 306"/>
                        <wps:cNvSpPr>
                          <a:spLocks noChangeArrowheads="1"/>
                        </wps:cNvSpPr>
                        <wps:spPr bwMode="auto">
                          <a:xfrm>
                            <a:off x="139065" y="791649"/>
                            <a:ext cx="53848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8000"/>
                                </a:solidFill>
                                <a:miter lim="800000"/>
                                <a:headEnd/>
                                <a:tailEnd/>
                              </a14:hiddenLine>
                            </a:ext>
                          </a:extLst>
                        </wps:spPr>
                        <wps:txbx>
                          <w:txbxContent>
                            <w:p w14:paraId="1C963D0A" w14:textId="77777777" w:rsidR="00CE6CB3" w:rsidRPr="0038771B" w:rsidRDefault="00CE6CB3" w:rsidP="00CE6CB3">
                              <w:r w:rsidRPr="0038771B">
                                <w:t>Past</w:t>
                              </w:r>
                            </w:p>
                          </w:txbxContent>
                        </wps:txbx>
                        <wps:bodyPr rot="0" vert="horz" wrap="square" lIns="91440" tIns="45720" rIns="91440" bIns="45720" anchor="t" anchorCtr="0" upright="1">
                          <a:noAutofit/>
                        </wps:bodyPr>
                      </wps:wsp>
                      <wps:wsp>
                        <wps:cNvPr id="48325" name="Rectangle 307"/>
                        <wps:cNvSpPr>
                          <a:spLocks noChangeArrowheads="1"/>
                        </wps:cNvSpPr>
                        <wps:spPr bwMode="auto">
                          <a:xfrm>
                            <a:off x="760095" y="1074"/>
                            <a:ext cx="80962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8000"/>
                                </a:solidFill>
                                <a:miter lim="800000"/>
                                <a:headEnd/>
                                <a:tailEnd/>
                              </a14:hiddenLine>
                            </a:ext>
                          </a:extLst>
                        </wps:spPr>
                        <wps:txbx>
                          <w:txbxContent>
                            <w:p w14:paraId="6CC738F3" w14:textId="77777777" w:rsidR="00CE6CB3" w:rsidRPr="0038771B" w:rsidRDefault="00CE6CB3" w:rsidP="00CE6CB3">
                              <w:r w:rsidRPr="0038771B">
                                <w:t>Present</w:t>
                              </w:r>
                            </w:p>
                          </w:txbxContent>
                        </wps:txbx>
                        <wps:bodyPr rot="0" vert="horz" wrap="square" lIns="91440" tIns="45720" rIns="91440" bIns="45720" anchor="t" anchorCtr="0" upright="1">
                          <a:noAutofit/>
                        </wps:bodyPr>
                      </wps:wsp>
                      <wps:wsp>
                        <wps:cNvPr id="48326" name="Rectangle 308"/>
                        <wps:cNvSpPr>
                          <a:spLocks noChangeArrowheads="1"/>
                        </wps:cNvSpPr>
                        <wps:spPr bwMode="auto">
                          <a:xfrm>
                            <a:off x="1569720" y="599244"/>
                            <a:ext cx="63690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8000"/>
                                </a:solidFill>
                                <a:miter lim="800000"/>
                                <a:headEnd/>
                                <a:tailEnd/>
                              </a14:hiddenLine>
                            </a:ext>
                          </a:extLst>
                        </wps:spPr>
                        <wps:txbx>
                          <w:txbxContent>
                            <w:p w14:paraId="166C5C30" w14:textId="77777777" w:rsidR="00CE6CB3" w:rsidRPr="0038771B" w:rsidRDefault="00CE6CB3" w:rsidP="00CE6CB3">
                              <w:r w:rsidRPr="0038771B">
                                <w:t>Future</w:t>
                              </w:r>
                            </w:p>
                          </w:txbxContent>
                        </wps:txbx>
                        <wps:bodyPr rot="0" vert="horz" wrap="square" lIns="91440" tIns="45720" rIns="91440" bIns="45720" anchor="t" anchorCtr="0" upright="1">
                          <a:noAutofit/>
                        </wps:bodyPr>
                      </wps:wsp>
                      <wpg:wgp>
                        <wpg:cNvPr id="48327" name="Group 309"/>
                        <wpg:cNvGrpSpPr>
                          <a:grpSpLocks/>
                        </wpg:cNvGrpSpPr>
                        <wpg:grpSpPr bwMode="auto">
                          <a:xfrm>
                            <a:off x="753745" y="408744"/>
                            <a:ext cx="765810" cy="735965"/>
                            <a:chOff x="7489" y="12793"/>
                            <a:chExt cx="1206" cy="1159"/>
                          </a:xfrm>
                        </wpg:grpSpPr>
                        <wpg:grpSp>
                          <wpg:cNvPr id="48328" name="Group 310"/>
                          <wpg:cNvGrpSpPr>
                            <a:grpSpLocks/>
                          </wpg:cNvGrpSpPr>
                          <wpg:grpSpPr bwMode="auto">
                            <a:xfrm>
                              <a:off x="7489" y="12793"/>
                              <a:ext cx="1206" cy="1159"/>
                              <a:chOff x="6599" y="12793"/>
                              <a:chExt cx="1206" cy="1159"/>
                            </a:xfrm>
                          </wpg:grpSpPr>
                          <wps:wsp>
                            <wps:cNvPr id="48329" name="Oval 311"/>
                            <wps:cNvSpPr>
                              <a:spLocks noChangeArrowheads="1"/>
                            </wps:cNvSpPr>
                            <wps:spPr bwMode="auto">
                              <a:xfrm>
                                <a:off x="6599" y="12841"/>
                                <a:ext cx="1206" cy="1036"/>
                              </a:xfrm>
                              <a:prstGeom prst="ellipse">
                                <a:avLst/>
                              </a:prstGeom>
                              <a:noFill/>
                              <a:ln w="222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30" name="Oval 312"/>
                            <wps:cNvSpPr>
                              <a:spLocks noChangeArrowheads="1"/>
                            </wps:cNvSpPr>
                            <wps:spPr bwMode="auto">
                              <a:xfrm>
                                <a:off x="7103" y="13809"/>
                                <a:ext cx="159" cy="143"/>
                              </a:xfrm>
                              <a:prstGeom prst="ellipse">
                                <a:avLst/>
                              </a:prstGeom>
                              <a:noFill/>
                              <a:ln w="222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8331" name="Oval 313"/>
                            <wps:cNvSpPr>
                              <a:spLocks noChangeArrowheads="1"/>
                            </wps:cNvSpPr>
                            <wps:spPr bwMode="auto">
                              <a:xfrm>
                                <a:off x="7089" y="12793"/>
                                <a:ext cx="159" cy="135"/>
                              </a:xfrm>
                              <a:prstGeom prst="ellipse">
                                <a:avLst/>
                              </a:prstGeom>
                              <a:noFill/>
                              <a:ln w="222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s:wsp>
                          <wps:cNvPr id="48332" name="AutoShape 314"/>
                          <wps:cNvCnPr>
                            <a:cxnSpLocks noChangeShapeType="1"/>
                          </wps:cNvCnPr>
                          <wps:spPr bwMode="auto">
                            <a:xfrm flipV="1">
                              <a:off x="7714" y="12928"/>
                              <a:ext cx="45" cy="45"/>
                            </a:xfrm>
                            <a:prstGeom prst="straightConnector1">
                              <a:avLst/>
                            </a:prstGeom>
                            <a:noFill/>
                            <a:ln w="349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333" name="AutoShape 315"/>
                          <wps:cNvCnPr>
                            <a:cxnSpLocks noChangeShapeType="1"/>
                          </wps:cNvCnPr>
                          <wps:spPr bwMode="auto">
                            <a:xfrm flipH="1">
                              <a:off x="8588" y="13483"/>
                              <a:ext cx="88" cy="177"/>
                            </a:xfrm>
                            <a:prstGeom prst="straightConnector1">
                              <a:avLst/>
                            </a:prstGeom>
                            <a:noFill/>
                            <a:ln w="349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63EC9DD4" id="Canvas 48334" o:spid="_x0000_s1026" editas="canvas" style="width:185.8pt;height:92.9pt;mso-position-horizontal-relative:char;mso-position-vertical-relative:line" coordsize="23596,1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596;height:11791;visibility:visible;mso-wrap-style:square">
                  <v:fill o:detectmouseclick="t"/>
                  <v:path o:connecttype="none"/>
                </v:shape>
                <v:rect id="Rectangle 306" o:spid="_x0000_s1028" style="position:absolute;left:1390;top:7916;width:5385;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" filled="f" stroked="f" strokecolor="green" strokeweight="1.75pt">
                  <v:textbox>
                    <w:txbxContent>
                      <w:p w14:paraId="1C963D0A" w14:textId="77777777" w:rsidR="00CE6CB3" w:rsidRPr="0038771B" w:rsidRDefault="00CE6CB3" w:rsidP="00CE6CB3">
                        <w:r w:rsidRPr="0038771B">
                          <w:t>Past</w:t>
                        </w:r>
                      </w:p>
                    </w:txbxContent>
                  </v:textbox>
                </v:rect>
                <v:rect id="Rectangle 307" o:spid="_x0000_s1029" style="position:absolute;left:7600;top:10;width:8097;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" filled="f" stroked="f" strokecolor="green" strokeweight="1.75pt">
                  <v:textbox>
                    <w:txbxContent>
                      <w:p w14:paraId="6CC738F3" w14:textId="77777777" w:rsidR="00CE6CB3" w:rsidRPr="0038771B" w:rsidRDefault="00CE6CB3" w:rsidP="00CE6CB3">
                        <w:r w:rsidRPr="0038771B">
                          <w:t>Present</w:t>
                        </w:r>
                      </w:p>
                    </w:txbxContent>
                  </v:textbox>
                </v:rect>
                <v:rect id="Rectangle 308" o:spid="_x0000_s1030" style="position:absolute;left:15697;top:5992;width:6369;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" filled="f" stroked="f" strokecolor="green" strokeweight="1.75pt">
                  <v:textbox>
                    <w:txbxContent>
                      <w:p w14:paraId="166C5C30" w14:textId="77777777" w:rsidR="00CE6CB3" w:rsidRPr="0038771B" w:rsidRDefault="00CE6CB3" w:rsidP="00CE6CB3">
                        <w:r w:rsidRPr="0038771B">
                          <w:t>Future</w:t>
                        </w:r>
                      </w:p>
                    </w:txbxContent>
                  </v:textbox>
                </v:rect>
                <v:group id="Group 309" o:spid="_x0000_s1031" style="position:absolute;left:7537;top:4087;width:7658;height:7360" coordorigin="7489,12793" coordsize="1206,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">
                  <v:group id="Group 310" o:spid="_x0000_s1032" style="position:absolute;left:7489;top:12793;width:1206;height:1159" coordorigin="6599,12793" coordsize="1206,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">
                    <v:oval id="Oval 311" o:spid="_x0000_s1033" style="position:absolute;left:6599;top:12841;width:1206;height: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" filled="f" strokeweight="1.75pt">
                      <v:stroke dashstyle="1 1"/>
                    </v:oval>
                    <v:oval id="Oval 312" o:spid="_x0000_s1034" style="position:absolute;left:7103;top:13809;width:159;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" filled="f" fillcolor="black" strokeweight="1.75pt"/>
                    <v:oval id="Oval 313" o:spid="_x0000_s1035" style="position:absolute;left:7089;top:12793;width:159;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" filled="f" fillcolor="black" strokeweight="1.75pt"/>
                  </v:group>
                  <v:shapetype id="_x0000_t32" coordsize="21600,21600" o:spt="32" o:oned="t" path="m,l21600,21600e" filled="f">
                    <v:path arrowok="t" fillok="f" o:connecttype="none"/>
                    <o:lock v:ext="edit" shapetype="t"/>
                  </v:shapetype>
                  <v:shape id="AutoShape 314" o:spid="_x0000_s1036" type="#_x0000_t32" style="position:absolute;left:7714;top:12928;width:45;height: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" strokeweight="2.75pt">
                    <v:stroke endarrow="block"/>
                  </v:shape>
                  <v:shape id="AutoShape 315" o:spid="_x0000_s1037" type="#_x0000_t32" style="position:absolute;left:8588;top:13483;width:88;height:1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" strokeweight="2.75pt">
                    <v:stroke endarrow="block"/>
                  </v:shape>
                </v:group>
                <w10:anchorlock/>
              </v:group>
            </w:pict>
          </mc:Fallback>
        </mc:AlternateContent>
      </w:r>
    </w:p>
    <w:p w14:paraId="0C6042BA" w14:textId="0A6C153F" w:rsidR="00CE6CB3" w:rsidRPr="00CE6CB3" w:rsidRDefault="00CE6CB3" w:rsidP="00CE6CB3">
      <w:pPr>
        <w:pStyle w:val="aa"/>
        <w:wordWrap/>
        <w:spacing w:line="480" w:lineRule="auto"/>
        <w:rPr>
          <w:rFonts w:eastAsia="굴림"/>
          <w:b w:val="0"/>
          <w:sz w:val="22"/>
          <w:szCs w:val="22"/>
          <w:lang w:val="en-CA"/>
        </w:rPr>
      </w:pPr>
      <w:r w:rsidRPr="00CE6CB3">
        <w:rPr>
          <w:b w:val="0"/>
          <w:sz w:val="22"/>
          <w:szCs w:val="22"/>
        </w:rPr>
        <w:t xml:space="preserve">Figure 1 </w:t>
      </w:r>
      <w:bookmarkStart w:id="1" w:name="_Hlk7342264"/>
      <w:r w:rsidRPr="00CE6CB3">
        <w:rPr>
          <w:rFonts w:eastAsia="굴림"/>
          <w:b w:val="0"/>
          <w:sz w:val="22"/>
          <w:szCs w:val="22"/>
          <w:lang w:val="en-CA"/>
        </w:rPr>
        <w:t>Circle of Temporal Determination</w:t>
      </w:r>
      <w:bookmarkEnd w:id="1"/>
    </w:p>
    <w:p w14:paraId="5A66FBE6" w14:textId="77777777" w:rsidR="00CE6CB3" w:rsidRDefault="00BA1CFC" w:rsidP="001A3463">
      <w:pPr>
        <w:pStyle w:val="Newparagraph"/>
        <w:ind w:firstLine="0"/>
        <w:rPr>
          <w:lang w:val="en-CA" w:eastAsia="ko-KR"/>
        </w:rPr>
      </w:pPr>
      <w:r>
        <w:rPr>
          <w:rFonts w:eastAsia="굴림"/>
          <w:lang w:val="en-CA" w:eastAsia="ko-KR"/>
        </w:rPr>
        <w:t xml:space="preserve"> </w:t>
      </w:r>
      <w:r w:rsidRPr="00033238">
        <w:rPr>
          <w:rFonts w:eastAsia="굴림"/>
        </w:rPr>
        <w:t xml:space="preserve">In </w:t>
      </w:r>
      <w:r w:rsidR="008A319C">
        <w:rPr>
          <w:rFonts w:eastAsia="굴림"/>
        </w:rPr>
        <w:t>other words</w:t>
      </w:r>
      <w:r w:rsidRPr="00033238">
        <w:rPr>
          <w:rFonts w:eastAsia="굴림"/>
        </w:rPr>
        <w:t xml:space="preserve">, a circle of time </w:t>
      </w:r>
      <w:r w:rsidR="008A319C">
        <w:rPr>
          <w:rFonts w:eastAsia="굴림"/>
        </w:rPr>
        <w:t>describes</w:t>
      </w:r>
      <w:r w:rsidRPr="00033238">
        <w:rPr>
          <w:rFonts w:eastAsia="굴림"/>
        </w:rPr>
        <w:t xml:space="preserve"> that the</w:t>
      </w:r>
      <w:r w:rsidR="008A319C">
        <w:rPr>
          <w:rFonts w:eastAsia="굴림"/>
        </w:rPr>
        <w:t xml:space="preserve"> </w:t>
      </w:r>
      <w:r w:rsidR="009A06C6">
        <w:rPr>
          <w:rFonts w:eastAsia="굴림"/>
        </w:rPr>
        <w:t xml:space="preserve">present becoming from the past evolves to the future which defines the </w:t>
      </w:r>
      <w:r w:rsidR="008A319C">
        <w:rPr>
          <w:rFonts w:eastAsia="굴림"/>
        </w:rPr>
        <w:t>past</w:t>
      </w:r>
      <w:r w:rsidR="009A06C6">
        <w:rPr>
          <w:rFonts w:eastAsia="굴림"/>
        </w:rPr>
        <w:t>.</w:t>
      </w:r>
      <w:r w:rsidR="00A765A9">
        <w:rPr>
          <w:rFonts w:eastAsia="굴림" w:hint="eastAsia"/>
          <w:lang w:val="en-CA" w:eastAsia="ko-KR"/>
        </w:rPr>
        <w:t xml:space="preserve"> </w:t>
      </w:r>
      <w:r w:rsidR="009A06C6">
        <w:rPr>
          <w:rFonts w:eastAsia="굴림"/>
          <w:lang w:val="en-CA" w:eastAsia="ko-KR"/>
        </w:rPr>
        <w:t xml:space="preserve">The only </w:t>
      </w:r>
      <w:r w:rsidR="003E73C3">
        <w:rPr>
          <w:rFonts w:eastAsia="굴림"/>
          <w:lang w:val="en-CA" w:eastAsia="ko-KR"/>
        </w:rPr>
        <w:t xml:space="preserve">temporal </w:t>
      </w:r>
      <w:r w:rsidR="009A06C6">
        <w:rPr>
          <w:rFonts w:eastAsia="굴림"/>
          <w:lang w:val="en-CA" w:eastAsia="ko-KR"/>
        </w:rPr>
        <w:t>instance wh</w:t>
      </w:r>
      <w:r w:rsidR="006F50E0">
        <w:rPr>
          <w:rFonts w:eastAsia="굴림"/>
          <w:lang w:val="en-CA" w:eastAsia="ko-KR"/>
        </w:rPr>
        <w:t>en is able to perceive</w:t>
      </w:r>
      <w:r w:rsidR="009A06C6">
        <w:rPr>
          <w:rFonts w:eastAsia="굴림"/>
          <w:lang w:val="en-CA" w:eastAsia="ko-KR"/>
        </w:rPr>
        <w:t xml:space="preserve"> is</w:t>
      </w:r>
      <w:r w:rsidR="006F50E0">
        <w:rPr>
          <w:rFonts w:eastAsia="굴림"/>
          <w:lang w:val="en-CA" w:eastAsia="ko-KR"/>
        </w:rPr>
        <w:t xml:space="preserve"> </w:t>
      </w:r>
      <w:r w:rsidR="003E73C3">
        <w:rPr>
          <w:rFonts w:eastAsia="굴림"/>
          <w:lang w:val="en-CA" w:eastAsia="ko-KR"/>
        </w:rPr>
        <w:t xml:space="preserve">now. As the present becomes the future, </w:t>
      </w:r>
      <w:r w:rsidR="005C4C79" w:rsidRPr="00033238">
        <w:rPr>
          <w:rFonts w:eastAsia="굴림"/>
          <w:lang w:val="en-CA"/>
        </w:rPr>
        <w:t xml:space="preserve">the future is </w:t>
      </w:r>
      <w:r w:rsidR="003E73C3">
        <w:rPr>
          <w:rFonts w:eastAsia="굴림"/>
          <w:lang w:val="en-CA"/>
        </w:rPr>
        <w:t xml:space="preserve">evolved in chain of </w:t>
      </w:r>
      <w:r w:rsidR="005C4C79" w:rsidRPr="00033238">
        <w:rPr>
          <w:rFonts w:eastAsia="굴림"/>
          <w:lang w:val="en-CA"/>
        </w:rPr>
        <w:t xml:space="preserve">nows. </w:t>
      </w:r>
      <w:r w:rsidR="00DE5ECB">
        <w:rPr>
          <w:rFonts w:eastAsia="굴림"/>
          <w:lang w:val="en-CA"/>
        </w:rPr>
        <w:t>However</w:t>
      </w:r>
      <w:r w:rsidR="00A770D3" w:rsidRPr="00A6223E">
        <w:rPr>
          <w:rFonts w:eastAsia="굴림"/>
          <w:bCs/>
          <w:lang w:val="en-CA"/>
        </w:rPr>
        <w:t xml:space="preserve">, </w:t>
      </w:r>
      <w:r w:rsidR="008C0F10">
        <w:rPr>
          <w:rFonts w:eastAsia="굴림"/>
          <w:bCs/>
          <w:lang w:val="en-CA"/>
        </w:rPr>
        <w:t xml:space="preserve">a being (or state) is perceived during a dynamic transition. </w:t>
      </w:r>
      <w:r w:rsidR="00DE5ECB">
        <w:rPr>
          <w:rFonts w:eastAsia="굴림"/>
          <w:bCs/>
          <w:lang w:val="en-CA"/>
        </w:rPr>
        <w:t>If the now might a temporal instance, then it should provide a basis of observation. In contrast, the now is a temporal instance which is stationary so that observation could not be performed.</w:t>
      </w:r>
      <w:r w:rsidR="00034CDE" w:rsidRPr="00E94054">
        <w:rPr>
          <w:rFonts w:eastAsia="굴림"/>
          <w:bCs/>
          <w:lang w:val="en-CA"/>
        </w:rPr>
        <w:t xml:space="preserve"> </w:t>
      </w:r>
      <w:r w:rsidR="00B734DF">
        <w:rPr>
          <w:rFonts w:eastAsia="굴림"/>
          <w:bCs/>
          <w:lang w:val="en-CA"/>
        </w:rPr>
        <w:t xml:space="preserve">As a result, Aristotle concludes that a being </w:t>
      </w:r>
      <w:r w:rsidR="00A770D3" w:rsidRPr="00E94054">
        <w:rPr>
          <w:rFonts w:eastAsia="굴림"/>
          <w:bCs/>
          <w:lang w:val="en-CA"/>
        </w:rPr>
        <w:t xml:space="preserve">temporalizes </w:t>
      </w:r>
      <w:r w:rsidR="00B734DF">
        <w:rPr>
          <w:rFonts w:eastAsia="굴림"/>
          <w:bCs/>
          <w:lang w:val="en-CA"/>
        </w:rPr>
        <w:t xml:space="preserve">and spatializes </w:t>
      </w:r>
      <w:r w:rsidR="00A770D3" w:rsidRPr="00E94054">
        <w:rPr>
          <w:rFonts w:eastAsia="굴림"/>
          <w:bCs/>
          <w:lang w:val="en-CA"/>
        </w:rPr>
        <w:t>the present</w:t>
      </w:r>
      <w:r w:rsidR="006F50E0">
        <w:rPr>
          <w:rFonts w:eastAsia="굴림"/>
          <w:bCs/>
          <w:lang w:val="en-CA"/>
        </w:rPr>
        <w:t xml:space="preserve"> </w:t>
      </w:r>
      <w:r w:rsidR="00B734DF">
        <w:rPr>
          <w:rFonts w:eastAsia="굴림"/>
          <w:bCs/>
          <w:lang w:val="en-CA"/>
        </w:rPr>
        <w:t>including successive nows in motion.</w:t>
      </w:r>
      <w:r w:rsidR="00FD7F8B">
        <w:rPr>
          <w:rFonts w:eastAsia="굴림"/>
          <w:bCs/>
          <w:lang w:val="en-CA"/>
        </w:rPr>
        <w:t xml:space="preserve"> </w:t>
      </w:r>
      <w:r w:rsidR="00E95845">
        <w:rPr>
          <w:rFonts w:eastAsia="굴림"/>
          <w:bCs/>
          <w:lang w:val="en-CA"/>
        </w:rPr>
        <w:t>Further to this</w:t>
      </w:r>
      <w:r w:rsidR="00FD7F8B">
        <w:rPr>
          <w:rFonts w:eastAsia="굴림"/>
          <w:bCs/>
          <w:lang w:val="en-CA"/>
        </w:rPr>
        <w:t>, a being is defined to be spatio-temporal so that a subject is temporal without specifying an independent spatio one</w:t>
      </w:r>
      <w:r w:rsidR="006A525E">
        <w:rPr>
          <w:rFonts w:eastAsia="굴림"/>
          <w:bCs/>
          <w:lang w:val="en-CA"/>
        </w:rPr>
        <w:t xml:space="preserve"> </w:t>
      </w:r>
      <w:r w:rsidR="009C59D5">
        <w:rPr>
          <w:rFonts w:eastAsia="굴림"/>
          <w:bCs/>
          <w:lang w:val="en-CA"/>
        </w:rPr>
        <w:t>[1</w:t>
      </w:r>
      <w:r w:rsidR="00253314">
        <w:rPr>
          <w:rFonts w:eastAsia="굴림"/>
          <w:bCs/>
          <w:lang w:val="en-CA"/>
        </w:rPr>
        <w:t>4</w:t>
      </w:r>
      <w:r w:rsidR="009C59D5">
        <w:rPr>
          <w:rFonts w:eastAsia="굴림"/>
          <w:bCs/>
          <w:lang w:val="en-CA"/>
        </w:rPr>
        <w:t>] (p.</w:t>
      </w:r>
      <w:r w:rsidR="006A525E" w:rsidRPr="006A525E">
        <w:rPr>
          <w:rFonts w:eastAsia="굴림"/>
          <w:bCs/>
          <w:lang w:val="en-CA"/>
        </w:rPr>
        <w:t xml:space="preserve"> </w:t>
      </w:r>
      <w:r w:rsidR="006A525E">
        <w:rPr>
          <w:rFonts w:eastAsia="굴림"/>
          <w:bCs/>
          <w:lang w:val="en-CA"/>
        </w:rPr>
        <w:t>5</w:t>
      </w:r>
      <w:r w:rsidR="006A525E" w:rsidRPr="006A525E">
        <w:rPr>
          <w:rFonts w:eastAsia="굴림"/>
          <w:bCs/>
          <w:lang w:val="en-CA"/>
        </w:rPr>
        <w:t>)</w:t>
      </w:r>
      <w:r w:rsidR="00FD7F8B">
        <w:rPr>
          <w:rFonts w:eastAsia="굴림"/>
          <w:bCs/>
          <w:lang w:val="en-CA"/>
        </w:rPr>
        <w:t xml:space="preserve">. </w:t>
      </w:r>
      <w:r w:rsidR="00C902A9" w:rsidRPr="00E94054">
        <w:rPr>
          <w:lang w:val="en-CA" w:eastAsia="ko-KR"/>
        </w:rPr>
        <w:t>Quantum physics a</w:t>
      </w:r>
      <w:r w:rsidR="00FA13EA">
        <w:rPr>
          <w:lang w:val="en-CA" w:eastAsia="ko-KR"/>
        </w:rPr>
        <w:t>dmit</w:t>
      </w:r>
      <w:r w:rsidR="00C902A9" w:rsidRPr="00E94054">
        <w:rPr>
          <w:lang w:val="en-CA" w:eastAsia="ko-KR"/>
        </w:rPr>
        <w:t xml:space="preserve">s that a particle becomes an anti-particle when it travels in opposite time flows. By using </w:t>
      </w:r>
      <w:r w:rsidR="00C902A9" w:rsidRPr="00E94054">
        <w:rPr>
          <w:lang w:val="en-CA" w:eastAsia="ko-KR"/>
        </w:rPr>
        <w:lastRenderedPageBreak/>
        <w:t>Feynman’s diagram</w:t>
      </w:r>
      <w:r w:rsidR="004063D8" w:rsidRPr="00E94054">
        <w:rPr>
          <w:lang w:val="en-CA" w:eastAsia="ko-KR"/>
        </w:rPr>
        <w:t xml:space="preserve"> </w:t>
      </w:r>
      <w:r w:rsidR="009C59D5">
        <w:rPr>
          <w:lang w:val="en-CA" w:eastAsia="ko-KR"/>
        </w:rPr>
        <w:t>[6]</w:t>
      </w:r>
      <w:r w:rsidR="00C902A9" w:rsidRPr="00E94054">
        <w:rPr>
          <w:lang w:val="en-CA" w:eastAsia="ko-KR"/>
        </w:rPr>
        <w:t xml:space="preserve">, </w:t>
      </w:r>
      <w:r w:rsidR="001E1EA5">
        <w:rPr>
          <w:lang w:val="en-CA" w:eastAsia="ko-KR"/>
        </w:rPr>
        <w:t>F</w:t>
      </w:r>
      <w:r w:rsidR="00C902A9" w:rsidRPr="00E94054">
        <w:rPr>
          <w:lang w:val="en-CA" w:eastAsia="ko-KR"/>
        </w:rPr>
        <w:t xml:space="preserve">igure </w:t>
      </w:r>
      <w:r w:rsidR="00406051" w:rsidRPr="00E94054">
        <w:rPr>
          <w:lang w:val="en-CA" w:eastAsia="ko-KR"/>
        </w:rPr>
        <w:t>2</w:t>
      </w:r>
      <w:r w:rsidR="00C902A9" w:rsidRPr="00E94054">
        <w:rPr>
          <w:lang w:val="en-CA" w:eastAsia="ko-KR"/>
        </w:rPr>
        <w:t xml:space="preserve"> can be drawn </w:t>
      </w:r>
      <w:r w:rsidR="00C902A9" w:rsidRPr="00A6223E">
        <w:rPr>
          <w:lang w:val="en-CA" w:eastAsia="ko-KR"/>
        </w:rPr>
        <w:t>to describe travelling backward in time flows to reach its a priori one.</w:t>
      </w:r>
      <w:r w:rsidR="00753243">
        <w:rPr>
          <w:lang w:val="en-CA" w:eastAsia="ko-KR"/>
        </w:rPr>
        <w:t xml:space="preserve"> </w:t>
      </w:r>
    </w:p>
    <w:p w14:paraId="4D9B2DE6" w14:textId="77777777" w:rsidR="00CE6CB3" w:rsidRPr="00A6223E" w:rsidRDefault="00CE6CB3" w:rsidP="00CE6CB3">
      <w:pPr>
        <w:pStyle w:val="Newparagraph"/>
        <w:jc w:val="center"/>
        <w:rPr>
          <w:lang w:val="en-CA" w:eastAsia="ko-KR"/>
        </w:rPr>
      </w:pPr>
      <w:r w:rsidRPr="00A6223E">
        <w:rPr>
          <w:rFonts w:eastAsia="맑은 고딕"/>
          <w:noProof/>
          <w:lang w:val="en-US" w:eastAsia="ko-KR"/>
        </w:rPr>
        <mc:AlternateContent>
          <mc:Choice Requires="wpg">
            <w:drawing>
              <wp:inline distT="0" distB="0" distL="0" distR="0" wp14:anchorId="16DCCE46" wp14:editId="2FE22148">
                <wp:extent cx="2819400" cy="1895475"/>
                <wp:effectExtent l="0" t="0" r="0" b="28575"/>
                <wp:docPr id="49557" name="그룹 49308"/>
                <wp:cNvGraphicFramePr/>
                <a:graphic xmlns:a="http://schemas.openxmlformats.org/drawingml/2006/main">
                  <a:graphicData uri="http://schemas.microsoft.com/office/word/2010/wordprocessingGroup">
                    <wpg:wgp>
                      <wpg:cNvGrpSpPr/>
                      <wpg:grpSpPr>
                        <a:xfrm>
                          <a:off x="0" y="0"/>
                          <a:ext cx="2819400" cy="1895475"/>
                          <a:chOff x="1143000" y="152400"/>
                          <a:chExt cx="2819400" cy="1657350"/>
                        </a:xfrm>
                      </wpg:grpSpPr>
                      <wpg:grpSp>
                        <wpg:cNvPr id="49567" name="그룹 49291"/>
                        <wpg:cNvGrpSpPr/>
                        <wpg:grpSpPr>
                          <a:xfrm>
                            <a:off x="1252856" y="152400"/>
                            <a:ext cx="2709544" cy="1657350"/>
                            <a:chOff x="1252856" y="152400"/>
                            <a:chExt cx="2709544" cy="1657350"/>
                          </a:xfrm>
                        </wpg:grpSpPr>
                        <wps:wsp>
                          <wps:cNvPr id="48192" name="Straight Arrow Connector 48966"/>
                          <wps:cNvCnPr>
                            <a:cxnSpLocks noChangeShapeType="1"/>
                          </wps:cNvCnPr>
                          <wps:spPr bwMode="auto">
                            <a:xfrm>
                              <a:off x="1762038" y="1002030"/>
                              <a:ext cx="700997" cy="398145"/>
                            </a:xfrm>
                            <a:prstGeom prst="straightConnector1">
                              <a:avLst/>
                            </a:prstGeom>
                            <a:noFill/>
                            <a:ln w="15875">
                              <a:solidFill>
                                <a:srgbClr val="1E1E1E"/>
                              </a:solidFill>
                              <a:prstDash val="sysDot"/>
                              <a:round/>
                              <a:headEnd type="none"/>
                              <a:tailEnd type="triangle" w="med" len="med"/>
                            </a:ln>
                            <a:extLst>
                              <a:ext uri="{909E8E84-426E-40DD-AFC4-6F175D3DCCD1}">
                                <a14:hiddenFill xmlns:a14="http://schemas.microsoft.com/office/drawing/2010/main">
                                  <a:noFill/>
                                </a14:hiddenFill>
                              </a:ext>
                            </a:extLst>
                          </wps:spPr>
                          <wps:bodyPr/>
                        </wps:wsp>
                        <wpg:grpSp>
                          <wpg:cNvPr id="48193" name="Group 49900"/>
                          <wpg:cNvGrpSpPr/>
                          <wpg:grpSpPr>
                            <a:xfrm>
                              <a:off x="1252856" y="152400"/>
                              <a:ext cx="2709544" cy="1657350"/>
                              <a:chOff x="3081717" y="561975"/>
                              <a:chExt cx="2709676" cy="1657350"/>
                            </a:xfrm>
                          </wpg:grpSpPr>
                          <wps:wsp>
                            <wps:cNvPr id="48194" name="Text Box 48194"/>
                            <wps:cNvSpPr txBox="1">
                              <a:spLocks noChangeArrowheads="1"/>
                            </wps:cNvSpPr>
                            <wps:spPr bwMode="auto">
                              <a:xfrm>
                                <a:off x="3333829" y="561975"/>
                                <a:ext cx="1590747"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F0B80" w14:textId="77777777" w:rsidR="00CE6CB3" w:rsidRPr="00E13411" w:rsidRDefault="00CE6CB3" w:rsidP="00CE6CB3">
                                  <w:pPr>
                                    <w:spacing w:line="240" w:lineRule="auto"/>
                                  </w:pPr>
                                  <w:r w:rsidRPr="00E13411">
                                    <w:t>The a posteriori state</w:t>
                                  </w:r>
                                </w:p>
                              </w:txbxContent>
                            </wps:txbx>
                            <wps:bodyPr rot="0" vert="horz" wrap="square" lIns="91440" tIns="45720" rIns="91440" bIns="45720" anchor="t" anchorCtr="0" upright="1">
                              <a:noAutofit/>
                            </wps:bodyPr>
                          </wps:wsp>
                          <wps:wsp>
                            <wps:cNvPr id="48195" name="Text Box 48195"/>
                            <wps:cNvSpPr txBox="1">
                              <a:spLocks noChangeArrowheads="1"/>
                            </wps:cNvSpPr>
                            <wps:spPr bwMode="auto">
                              <a:xfrm>
                                <a:off x="3745858" y="1162050"/>
                                <a:ext cx="1416854"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6125C" w14:textId="77777777" w:rsidR="00CE6CB3" w:rsidRPr="00E13411" w:rsidRDefault="00CE6CB3" w:rsidP="00CE6CB3">
                                  <w:pPr>
                                    <w:spacing w:line="240" w:lineRule="auto"/>
                                  </w:pPr>
                                  <w:r w:rsidRPr="00E13411">
                                    <w:t>Moving backward</w:t>
                                  </w:r>
                                </w:p>
                              </w:txbxContent>
                            </wps:txbx>
                            <wps:bodyPr rot="0" vert="horz" wrap="square" lIns="91440" tIns="45720" rIns="91440" bIns="45720" anchor="t" anchorCtr="0" upright="1">
                              <a:noAutofit/>
                            </wps:bodyPr>
                          </wps:wsp>
                          <wps:wsp>
                            <wps:cNvPr id="48196" name="Text Box 48196"/>
                            <wps:cNvSpPr txBox="1">
                              <a:spLocks noChangeArrowheads="1"/>
                            </wps:cNvSpPr>
                            <wps:spPr bwMode="auto">
                              <a:xfrm>
                                <a:off x="4514981" y="1800225"/>
                                <a:ext cx="1276412"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3979B" w14:textId="77777777" w:rsidR="00CE6CB3" w:rsidRPr="00E13411" w:rsidRDefault="00CE6CB3" w:rsidP="00CE6CB3">
                                  <w:pPr>
                                    <w:spacing w:line="240" w:lineRule="auto"/>
                                  </w:pPr>
                                  <w:r w:rsidRPr="00E13411">
                                    <w:t>T</w:t>
                                  </w:r>
                                  <w:r w:rsidRPr="00E13411">
                                    <w:rPr>
                                      <w:rFonts w:hint="eastAsia"/>
                                    </w:rPr>
                                    <w:t xml:space="preserve">he a priori </w:t>
                                  </w:r>
                                  <w:r w:rsidRPr="00E13411">
                                    <w:t>state</w:t>
                                  </w:r>
                                </w:p>
                              </w:txbxContent>
                            </wps:txbx>
                            <wps:bodyPr rot="0" vert="horz" wrap="square" lIns="91440" tIns="45720" rIns="91440" bIns="45720" anchor="t" anchorCtr="0" upright="1">
                              <a:noAutofit/>
                            </wps:bodyPr>
                          </wps:wsp>
                          <wpg:grpSp>
                            <wpg:cNvPr id="48197" name="Group 49904"/>
                            <wpg:cNvGrpSpPr/>
                            <wpg:grpSpPr>
                              <a:xfrm>
                                <a:off x="3081717" y="728663"/>
                                <a:ext cx="1671401" cy="1490662"/>
                                <a:chOff x="5142" y="109538"/>
                                <a:chExt cx="1671401" cy="1490662"/>
                              </a:xfrm>
                            </wpg:grpSpPr>
                            <wps:wsp>
                              <wps:cNvPr id="48198" name="Straight Arrow Connector 49919"/>
                              <wps:cNvCnPr>
                                <a:cxnSpLocks noChangeShapeType="1"/>
                              </wps:cNvCnPr>
                              <wps:spPr bwMode="auto">
                                <a:xfrm flipH="1" flipV="1">
                                  <a:off x="257240" y="109538"/>
                                  <a:ext cx="218988" cy="614997"/>
                                </a:xfrm>
                                <a:prstGeom prst="straightConnector1">
                                  <a:avLst/>
                                </a:prstGeom>
                                <a:noFill/>
                                <a:ln w="22225">
                                  <a:solidFill>
                                    <a:srgbClr val="1E1E1E"/>
                                  </a:solidFill>
                                  <a:round/>
                                  <a:headEnd/>
                                  <a:tailEnd type="triangle" w="med" len="med"/>
                                </a:ln>
                                <a:extLst>
                                  <a:ext uri="{909E8E84-426E-40DD-AFC4-6F175D3DCCD1}">
                                    <a14:hiddenFill xmlns:a14="http://schemas.microsoft.com/office/drawing/2010/main">
                                      <a:noFill/>
                                    </a14:hiddenFill>
                                  </a:ext>
                                </a:extLst>
                              </wps:spPr>
                              <wps:bodyPr/>
                            </wps:wsp>
                            <wps:wsp>
                              <wps:cNvPr id="48199" name="직선 화살표 연결선 6"/>
                              <wps:cNvCnPr/>
                              <wps:spPr>
                                <a:xfrm flipH="1">
                                  <a:off x="5142" y="1247775"/>
                                  <a:ext cx="1137976" cy="26670"/>
                                </a:xfrm>
                                <a:prstGeom prst="straightConnector1">
                                  <a:avLst/>
                                </a:prstGeom>
                                <a:noFill/>
                                <a:ln w="15875" cap="flat" cmpd="sng" algn="ctr">
                                  <a:solidFill>
                                    <a:sysClr val="windowText" lastClr="000000"/>
                                  </a:solidFill>
                                  <a:prstDash val="sysDot"/>
                                  <a:tailEnd type="triangle"/>
                                </a:ln>
                                <a:effectLst/>
                              </wps:spPr>
                              <wps:bodyPr/>
                            </wps:wsp>
                            <wps:wsp>
                              <wps:cNvPr id="48200" name="Straight Arrow Connector 48963"/>
                              <wps:cNvCnPr>
                                <a:cxnSpLocks noChangeShapeType="1"/>
                              </wps:cNvCnPr>
                              <wps:spPr bwMode="auto">
                                <a:xfrm flipH="1" flipV="1">
                                  <a:off x="1272569" y="1190625"/>
                                  <a:ext cx="403974" cy="409575"/>
                                </a:xfrm>
                                <a:prstGeom prst="straightConnector1">
                                  <a:avLst/>
                                </a:prstGeom>
                                <a:noFill/>
                                <a:ln w="22225">
                                  <a:solidFill>
                                    <a:srgbClr val="1E1E1E"/>
                                  </a:solidFill>
                                  <a:round/>
                                  <a:headEnd/>
                                  <a:tailEnd type="triangle" w="med" len="med"/>
                                </a:ln>
                                <a:extLst>
                                  <a:ext uri="{909E8E84-426E-40DD-AFC4-6F175D3DCCD1}">
                                    <a14:hiddenFill xmlns:a14="http://schemas.microsoft.com/office/drawing/2010/main">
                                      <a:noFill/>
                                    </a14:hiddenFill>
                                  </a:ext>
                                </a:extLst>
                              </wps:spPr>
                              <wps:bodyPr/>
                            </wps:wsp>
                          </wpg:grpSp>
                        </wpg:grpSp>
                      </wpg:grpSp>
                      <wps:wsp>
                        <wps:cNvPr id="48205" name="Straight Arrow Connector 49714"/>
                        <wps:cNvCnPr>
                          <a:cxnSpLocks noChangeShapeType="1"/>
                        </wps:cNvCnPr>
                        <wps:spPr bwMode="auto">
                          <a:xfrm flipV="1">
                            <a:off x="1143000" y="1038225"/>
                            <a:ext cx="550545" cy="445770"/>
                          </a:xfrm>
                          <a:prstGeom prst="straightConnector1">
                            <a:avLst/>
                          </a:prstGeom>
                          <a:noFill/>
                          <a:ln w="158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16DCCE46" id="그룹 49308" o:spid="_x0000_s1038" style="width:222pt;height:149.25pt;mso-position-horizontal-relative:char;mso-position-vertical-relative:line" coordorigin="11430,1524" coordsize="28194,1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">
                <v:group id="_x0000_s1039" style="position:absolute;left:12528;top:1524;width:27096;height:16573" coordorigin="12528,1524" coordsize="27095,16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">
                  <v:shape id="Straight Arrow Connector 48966" o:spid="_x0000_s1040" type="#_x0000_t32" style="position:absolute;left:17620;top:10020;width:7010;height:3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" strokecolor="#1e1e1e" strokeweight="1.25pt">
                    <v:stroke dashstyle="1 1" endarrow="block"/>
                  </v:shape>
                  <v:group id="Group 49900" o:spid="_x0000_s1041" style="position:absolute;left:12528;top:1524;width:27096;height:16573" coordorigin="30817,5619" coordsize="27096,16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">
                    <v:shapetype id="_x0000_t202" coordsize="21600,21600" o:spt="202" path="m,l,21600r21600,l21600,xe">
                      <v:stroke joinstyle="miter"/>
                      <v:path gradientshapeok="t" o:connecttype="rect"/>
                    </v:shapetype>
                    <v:shape id="Text Box 48194" o:spid="_x0000_s1042" type="#_x0000_t202" style="position:absolute;left:33338;top:5619;width:15907;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" filled="f" stroked="f">
                      <v:textbox>
                        <w:txbxContent>
                          <w:p w14:paraId="532F0B80" w14:textId="77777777" w:rsidR="00CE6CB3" w:rsidRPr="00E13411" w:rsidRDefault="00CE6CB3" w:rsidP="00CE6CB3">
                            <w:pPr>
                              <w:spacing w:line="240" w:lineRule="auto"/>
                            </w:pPr>
                            <w:r w:rsidRPr="00E13411">
                              <w:t>The a posteriori state</w:t>
                            </w:r>
                          </w:p>
                        </w:txbxContent>
                      </v:textbox>
                    </v:shape>
                    <v:shape id="Text Box 48195" o:spid="_x0000_s1043" type="#_x0000_t202" style="position:absolute;left:37458;top:11620;width:1416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" filled="f" stroked="f">
                      <v:textbox>
                        <w:txbxContent>
                          <w:p w14:paraId="78B6125C" w14:textId="77777777" w:rsidR="00CE6CB3" w:rsidRPr="00E13411" w:rsidRDefault="00CE6CB3" w:rsidP="00CE6CB3">
                            <w:pPr>
                              <w:spacing w:line="240" w:lineRule="auto"/>
                            </w:pPr>
                            <w:r w:rsidRPr="00E13411">
                              <w:t>Moving backward</w:t>
                            </w:r>
                          </w:p>
                        </w:txbxContent>
                      </v:textbox>
                    </v:shape>
                    <v:shape id="Text Box 48196" o:spid="_x0000_s1044" type="#_x0000_t202" style="position:absolute;left:45149;top:18002;width:12764;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" filled="f" stroked="f">
                      <v:textbox>
                        <w:txbxContent>
                          <w:p w14:paraId="0AC3979B" w14:textId="77777777" w:rsidR="00CE6CB3" w:rsidRPr="00E13411" w:rsidRDefault="00CE6CB3" w:rsidP="00CE6CB3">
                            <w:pPr>
                              <w:spacing w:line="240" w:lineRule="auto"/>
                            </w:pPr>
                            <w:r w:rsidRPr="00E13411">
                              <w:t>T</w:t>
                            </w:r>
                            <w:r w:rsidRPr="00E13411">
                              <w:rPr>
                                <w:rFonts w:hint="eastAsia"/>
                              </w:rPr>
                              <w:t xml:space="preserve">he a priori </w:t>
                            </w:r>
                            <w:r w:rsidRPr="00E13411">
                              <w:t>state</w:t>
                            </w:r>
                          </w:p>
                        </w:txbxContent>
                      </v:textbox>
                    </v:shape>
                    <v:group id="Group 49904" o:spid="_x0000_s1045" style="position:absolute;left:30817;top:7286;width:16714;height:14907" coordorigin="51,1095" coordsize="16714,14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">
                      <v:shape id="Straight Arrow Connector 49919" o:spid="_x0000_s1046" type="#_x0000_t32" style="position:absolute;left:2572;top:1095;width:2190;height:615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" strokecolor="#1e1e1e" strokeweight="1.75pt">
                        <v:stroke endarrow="block"/>
                      </v:shape>
                      <v:shape id="직선 화살표 연결선 6" o:spid="_x0000_s1047" type="#_x0000_t32" style="position:absolute;left:51;top:12477;width:11380;height:2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" strokecolor="windowText" strokeweight="1.25pt">
                        <v:stroke dashstyle="1 1" endarrow="block"/>
                      </v:shape>
                      <v:shape id="Straight Arrow Connector 48963" o:spid="_x0000_s1048" type="#_x0000_t32" style="position:absolute;left:12725;top:11906;width:4040;height:40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" strokecolor="#1e1e1e" strokeweight="1.75pt">
                        <v:stroke endarrow="block"/>
                      </v:shape>
                    </v:group>
                  </v:group>
                </v:group>
                <v:shape id="Straight Arrow Connector 49714" o:spid="_x0000_s1049" type="#_x0000_t32" style="position:absolute;left:11430;top:10382;width:5505;height:4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" strokeweight="1.25pt">
                  <v:stroke dashstyle="1 1" endarrow="block"/>
                </v:shape>
                <w10:anchorlock/>
              </v:group>
            </w:pict>
          </mc:Fallback>
        </mc:AlternateContent>
      </w:r>
    </w:p>
    <w:p w14:paraId="553CC19F" w14:textId="1410D48F" w:rsidR="00CE6CB3" w:rsidRPr="00CE6CB3" w:rsidRDefault="00CE6CB3" w:rsidP="00CE6CB3">
      <w:pPr>
        <w:pStyle w:val="Newparagraph"/>
        <w:jc w:val="center"/>
        <w:rPr>
          <w:sz w:val="22"/>
          <w:szCs w:val="22"/>
          <w:lang w:val="en-CA" w:eastAsia="ko-KR"/>
        </w:rPr>
      </w:pPr>
      <w:r w:rsidRPr="00CE6CB3">
        <w:rPr>
          <w:sz w:val="22"/>
          <w:szCs w:val="22"/>
          <w:lang w:val="en-CA" w:eastAsia="ko-KR"/>
        </w:rPr>
        <w:t>Figure 2 Reducibility in a Closed Recursive Loop by Reverse Causation</w:t>
      </w:r>
    </w:p>
    <w:p w14:paraId="1731E77A" w14:textId="77777777" w:rsidR="002C62D8" w:rsidRDefault="002C62D8" w:rsidP="001A3463">
      <w:pPr>
        <w:pStyle w:val="Newparagraph"/>
        <w:ind w:firstLine="0"/>
        <w:rPr>
          <w:lang w:val="en-CA" w:eastAsia="ko-KR"/>
        </w:rPr>
      </w:pPr>
    </w:p>
    <w:p w14:paraId="04BD8363" w14:textId="261BE521" w:rsidR="00CE6CB3" w:rsidRDefault="00F342ED" w:rsidP="001A3463">
      <w:pPr>
        <w:pStyle w:val="Newparagraph"/>
        <w:ind w:firstLine="0"/>
        <w:rPr>
          <w:lang w:val="en-CA" w:eastAsia="ko-KR"/>
        </w:rPr>
      </w:pPr>
      <w:r w:rsidRPr="00A6223E">
        <w:rPr>
          <w:lang w:val="en-CA" w:eastAsia="ko-KR"/>
        </w:rPr>
        <w:t xml:space="preserve">Each solid and dotted arrow denotes a </w:t>
      </w:r>
      <w:r w:rsidR="006F4545" w:rsidRPr="006F4545">
        <w:rPr>
          <w:lang w:val="en-CA" w:eastAsia="ko-KR"/>
        </w:rPr>
        <w:t xml:space="preserve">respectively </w:t>
      </w:r>
      <w:r w:rsidR="006F4545">
        <w:rPr>
          <w:lang w:val="en-CA" w:eastAsia="ko-KR"/>
        </w:rPr>
        <w:t xml:space="preserve">a </w:t>
      </w:r>
      <w:r w:rsidRPr="00A6223E">
        <w:rPr>
          <w:lang w:val="en-CA" w:eastAsia="ko-KR"/>
        </w:rPr>
        <w:t>photon and a particle such as an electron to consist of Feynman’s diagram.</w:t>
      </w:r>
      <w:r>
        <w:rPr>
          <w:lang w:val="en-CA" w:eastAsia="ko-KR"/>
        </w:rPr>
        <w:t xml:space="preserve"> </w:t>
      </w:r>
      <w:r w:rsidRPr="00A6223E">
        <w:rPr>
          <w:lang w:val="en-CA" w:eastAsia="ko-KR"/>
        </w:rPr>
        <w:t>Therefore, a particle moving backward in time flows depicts the reverse causation</w:t>
      </w:r>
      <w:r>
        <w:rPr>
          <w:lang w:val="en-CA" w:eastAsia="ko-KR"/>
        </w:rPr>
        <w:t>.</w:t>
      </w:r>
      <w:r w:rsidRPr="00A6223E">
        <w:rPr>
          <w:lang w:val="en-CA" w:eastAsia="ko-KR"/>
        </w:rPr>
        <w:t xml:space="preserve"> </w:t>
      </w:r>
      <w:r w:rsidR="00C3349A">
        <w:rPr>
          <w:lang w:val="en-CA" w:eastAsia="ko-KR"/>
        </w:rPr>
        <w:t>If a particle could move backward in time flows, the circle of temporal determination is also explained by Aristotelian paradigm.</w:t>
      </w:r>
      <w:r w:rsidR="00AB16C1">
        <w:rPr>
          <w:lang w:val="en-CA" w:eastAsia="ko-KR"/>
        </w:rPr>
        <w:t xml:space="preserve"> </w:t>
      </w:r>
      <w:r w:rsidR="00C3349A">
        <w:rPr>
          <w:lang w:val="en-CA" w:eastAsia="ko-KR"/>
        </w:rPr>
        <w:t>So</w:t>
      </w:r>
      <w:r w:rsidR="004E6E2F">
        <w:rPr>
          <w:lang w:val="en-CA" w:eastAsia="ko-KR"/>
        </w:rPr>
        <w:t xml:space="preserve">, </w:t>
      </w:r>
      <w:r w:rsidR="001E1EA5">
        <w:rPr>
          <w:lang w:val="en-CA" w:eastAsia="ko-KR"/>
        </w:rPr>
        <w:t>F</w:t>
      </w:r>
      <w:r w:rsidR="004E6E2F">
        <w:rPr>
          <w:lang w:val="en-CA" w:eastAsia="ko-KR"/>
        </w:rPr>
        <w:t xml:space="preserve">igure 2 is able to substitute </w:t>
      </w:r>
      <w:r w:rsidR="00BD2C56">
        <w:rPr>
          <w:lang w:val="en-CA" w:eastAsia="ko-KR"/>
        </w:rPr>
        <w:t xml:space="preserve">with </w:t>
      </w:r>
      <w:r w:rsidR="001E1EA5">
        <w:rPr>
          <w:lang w:val="en-CA" w:eastAsia="ko-KR"/>
        </w:rPr>
        <w:t>F</w:t>
      </w:r>
      <w:r w:rsidR="004E6E2F">
        <w:rPr>
          <w:lang w:val="en-CA" w:eastAsia="ko-KR"/>
        </w:rPr>
        <w:t xml:space="preserve">igure 1, which describes the Aristotelian paradigm. </w:t>
      </w:r>
      <w:r w:rsidR="009C5B15">
        <w:rPr>
          <w:lang w:val="en-CA" w:eastAsia="ko-KR"/>
        </w:rPr>
        <w:t>And</w:t>
      </w:r>
      <w:r w:rsidRPr="00A6223E">
        <w:rPr>
          <w:lang w:val="en-CA" w:eastAsia="ko-KR"/>
        </w:rPr>
        <w:t>, the retro-causality</w:t>
      </w:r>
      <w:r w:rsidR="004E6E2F">
        <w:rPr>
          <w:lang w:val="en-CA" w:eastAsia="ko-KR"/>
        </w:rPr>
        <w:t xml:space="preserve"> also</w:t>
      </w:r>
      <w:r w:rsidRPr="00A6223E">
        <w:rPr>
          <w:lang w:val="en-CA" w:eastAsia="ko-KR"/>
        </w:rPr>
        <w:t xml:space="preserve"> makes up a closed recursive loop now that justifies reducibility to the a priori one</w:t>
      </w:r>
      <w:r w:rsidR="00834603">
        <w:rPr>
          <w:lang w:val="en-CA" w:eastAsia="ko-KR"/>
        </w:rPr>
        <w:t>.</w:t>
      </w:r>
      <w:r w:rsidRPr="00A6223E">
        <w:rPr>
          <w:lang w:val="en-CA" w:eastAsia="ko-KR"/>
        </w:rPr>
        <w:t xml:space="preserve"> </w:t>
      </w:r>
      <w:r w:rsidR="00C902A9" w:rsidRPr="00A6223E">
        <w:rPr>
          <w:lang w:val="en-CA" w:eastAsia="ko-KR"/>
        </w:rPr>
        <w:t xml:space="preserve">Despite the expectation of the reverse causation effect in </w:t>
      </w:r>
      <w:r w:rsidR="0001329F">
        <w:rPr>
          <w:lang w:val="en-CA" w:eastAsia="ko-KR"/>
        </w:rPr>
        <w:t>F</w:t>
      </w:r>
      <w:r w:rsidR="00C902A9" w:rsidRPr="00A6223E">
        <w:rPr>
          <w:lang w:val="en-CA" w:eastAsia="ko-KR"/>
        </w:rPr>
        <w:t xml:space="preserve">igure </w:t>
      </w:r>
      <w:r w:rsidR="00406051">
        <w:rPr>
          <w:lang w:val="en-CA" w:eastAsia="ko-KR"/>
        </w:rPr>
        <w:t>2</w:t>
      </w:r>
      <w:r w:rsidR="00C902A9" w:rsidRPr="00A6223E">
        <w:rPr>
          <w:lang w:val="en-CA" w:eastAsia="ko-KR"/>
        </w:rPr>
        <w:t xml:space="preserve">, the a priori </w:t>
      </w:r>
      <w:r w:rsidR="00067F7D">
        <w:rPr>
          <w:lang w:val="en-CA" w:eastAsia="ko-KR"/>
        </w:rPr>
        <w:t xml:space="preserve">state </w:t>
      </w:r>
      <w:r w:rsidR="00C902A9" w:rsidRPr="00A6223E">
        <w:rPr>
          <w:lang w:val="en-CA" w:eastAsia="ko-KR"/>
        </w:rPr>
        <w:t xml:space="preserve">cannot </w:t>
      </w:r>
      <w:r w:rsidR="00067F7D">
        <w:rPr>
          <w:lang w:val="en-CA" w:eastAsia="ko-KR"/>
        </w:rPr>
        <w:t xml:space="preserve">possibly </w:t>
      </w:r>
      <w:r w:rsidR="00C902A9" w:rsidRPr="00A6223E">
        <w:rPr>
          <w:lang w:val="en-CA" w:eastAsia="ko-KR"/>
        </w:rPr>
        <w:t xml:space="preserve">be reduced from the a posteriori </w:t>
      </w:r>
      <w:r w:rsidR="00067F7D">
        <w:rPr>
          <w:lang w:val="en-CA" w:eastAsia="ko-KR"/>
        </w:rPr>
        <w:t>state</w:t>
      </w:r>
      <w:r w:rsidR="00022536">
        <w:rPr>
          <w:lang w:val="en-CA" w:eastAsia="ko-KR"/>
        </w:rPr>
        <w:t xml:space="preserve"> in quantum picture</w:t>
      </w:r>
      <w:r w:rsidR="002D080D">
        <w:rPr>
          <w:lang w:val="en-CA" w:eastAsia="ko-KR"/>
        </w:rPr>
        <w:t>.</w:t>
      </w:r>
      <w:r w:rsidR="00022536">
        <w:rPr>
          <w:lang w:val="en-CA" w:eastAsia="ko-KR"/>
        </w:rPr>
        <w:t xml:space="preserve"> Hence</w:t>
      </w:r>
      <w:r w:rsidR="00B349E6">
        <w:rPr>
          <w:lang w:val="en-CA"/>
        </w:rPr>
        <w:t xml:space="preserve">, </w:t>
      </w:r>
      <w:r w:rsidR="00B349E6" w:rsidRPr="00A6223E">
        <w:rPr>
          <w:lang w:val="en-CA" w:eastAsia="ko-KR"/>
        </w:rPr>
        <w:t>state collapse is difficult to be explained due to the complete recursive loop</w:t>
      </w:r>
      <w:r w:rsidR="0001329F">
        <w:rPr>
          <w:lang w:val="en-CA" w:eastAsia="ko-KR"/>
        </w:rPr>
        <w:t xml:space="preserve"> </w:t>
      </w:r>
      <w:r w:rsidR="0001329F" w:rsidRPr="00A6223E">
        <w:rPr>
          <w:lang w:val="en-CA" w:eastAsia="ko-KR"/>
        </w:rPr>
        <w:t xml:space="preserve">in </w:t>
      </w:r>
      <w:r w:rsidR="00E4723A">
        <w:rPr>
          <w:lang w:val="en-CA" w:eastAsia="ko-KR"/>
        </w:rPr>
        <w:t>f</w:t>
      </w:r>
      <w:r w:rsidR="0001329F" w:rsidRPr="00A6223E">
        <w:rPr>
          <w:lang w:val="en-CA" w:eastAsia="ko-KR"/>
        </w:rPr>
        <w:t>igure</w:t>
      </w:r>
      <w:r w:rsidR="00E4723A">
        <w:rPr>
          <w:lang w:val="en-CA" w:eastAsia="ko-KR"/>
        </w:rPr>
        <w:t xml:space="preserve">s </w:t>
      </w:r>
      <w:r w:rsidR="00834603">
        <w:rPr>
          <w:lang w:val="en-CA" w:eastAsia="ko-KR"/>
        </w:rPr>
        <w:t>1</w:t>
      </w:r>
      <w:r w:rsidR="00E4723A">
        <w:rPr>
          <w:lang w:val="en-CA" w:eastAsia="ko-KR"/>
        </w:rPr>
        <w:t xml:space="preserve"> and</w:t>
      </w:r>
      <w:r w:rsidR="0001329F" w:rsidRPr="00A6223E">
        <w:rPr>
          <w:lang w:val="en-CA" w:eastAsia="ko-KR"/>
        </w:rPr>
        <w:t xml:space="preserve"> </w:t>
      </w:r>
      <w:r w:rsidR="0001329F">
        <w:rPr>
          <w:lang w:val="en-CA" w:eastAsia="ko-KR"/>
        </w:rPr>
        <w:t>2</w:t>
      </w:r>
      <w:r w:rsidR="00B349E6" w:rsidRPr="00A6223E">
        <w:rPr>
          <w:lang w:val="en-CA" w:eastAsia="ko-KR"/>
        </w:rPr>
        <w:t xml:space="preserve">. </w:t>
      </w:r>
      <w:r w:rsidR="00022536">
        <w:rPr>
          <w:lang w:val="en-CA" w:eastAsia="ko-KR"/>
        </w:rPr>
        <w:t>A</w:t>
      </w:r>
      <w:r w:rsidR="00B349E6" w:rsidRPr="00A6223E">
        <w:rPr>
          <w:lang w:val="en-CA" w:eastAsia="ko-KR"/>
        </w:rPr>
        <w:t xml:space="preserve">n anti-particle is assumed to be a conjugate particle moving in the opposite direction in timeline. Let the </w:t>
      </w:r>
      <w:r w:rsidR="00B349E6" w:rsidRPr="00A6223E">
        <w:rPr>
          <w:lang w:val="en-CA" w:eastAsia="ko-KR"/>
        </w:rPr>
        <w:lastRenderedPageBreak/>
        <w:t xml:space="preserve">dashed-dotted arrow be the conjugate with the dotted arrow. The dashed-dotted arrow is used to denote an anti-particle in </w:t>
      </w:r>
      <w:r w:rsidR="00B5270A">
        <w:rPr>
          <w:lang w:val="en-CA" w:eastAsia="ko-KR"/>
        </w:rPr>
        <w:t>F</w:t>
      </w:r>
      <w:r w:rsidR="00B349E6" w:rsidRPr="00A6223E">
        <w:rPr>
          <w:lang w:val="en-CA" w:eastAsia="ko-KR"/>
        </w:rPr>
        <w:t>igure 3.</w:t>
      </w:r>
    </w:p>
    <w:p w14:paraId="094EC804" w14:textId="77777777" w:rsidR="00CE6CB3" w:rsidRDefault="00CE6CB3" w:rsidP="00CE6CB3">
      <w:pPr>
        <w:pStyle w:val="Newparagraph"/>
        <w:ind w:firstLine="0"/>
        <w:jc w:val="center"/>
        <w:rPr>
          <w:lang w:val="en-CA" w:eastAsia="ko-KR"/>
        </w:rPr>
      </w:pPr>
      <w:r w:rsidRPr="00A6223E">
        <w:rPr>
          <w:noProof/>
          <w:lang w:val="en-US" w:eastAsia="ko-KR"/>
        </w:rPr>
        <mc:AlternateContent>
          <mc:Choice Requires="wpg">
            <w:drawing>
              <wp:inline distT="0" distB="0" distL="0" distR="0" wp14:anchorId="16F015BC" wp14:editId="137E7E01">
                <wp:extent cx="2552700" cy="1871662"/>
                <wp:effectExtent l="0" t="38100" r="0" b="0"/>
                <wp:docPr id="48221" name="그룹 48221"/>
                <wp:cNvGraphicFramePr/>
                <a:graphic xmlns:a="http://schemas.openxmlformats.org/drawingml/2006/main">
                  <a:graphicData uri="http://schemas.microsoft.com/office/word/2010/wordprocessingGroup">
                    <wpg:wgp>
                      <wpg:cNvGrpSpPr/>
                      <wpg:grpSpPr>
                        <a:xfrm>
                          <a:off x="0" y="0"/>
                          <a:ext cx="2552700" cy="1871662"/>
                          <a:chOff x="0" y="166688"/>
                          <a:chExt cx="2552700" cy="1871662"/>
                        </a:xfrm>
                      </wpg:grpSpPr>
                      <wps:wsp>
                        <wps:cNvPr id="48222" name="Straight Arrow Connector 48963"/>
                        <wps:cNvCnPr>
                          <a:cxnSpLocks noChangeShapeType="1"/>
                        </wps:cNvCnPr>
                        <wps:spPr bwMode="auto">
                          <a:xfrm flipV="1">
                            <a:off x="0" y="1400175"/>
                            <a:ext cx="390525" cy="476250"/>
                          </a:xfrm>
                          <a:prstGeom prst="straightConnector1">
                            <a:avLst/>
                          </a:prstGeom>
                          <a:noFill/>
                          <a:ln w="22225">
                            <a:solidFill>
                              <a:srgbClr val="1E1E1E"/>
                            </a:solidFill>
                            <a:round/>
                            <a:headEnd/>
                            <a:tailEnd type="triangle" w="med" len="med"/>
                          </a:ln>
                          <a:extLst>
                            <a:ext uri="{909E8E84-426E-40DD-AFC4-6F175D3DCCD1}">
                              <a14:hiddenFill xmlns:a14="http://schemas.microsoft.com/office/drawing/2010/main">
                                <a:noFill/>
                              </a14:hiddenFill>
                            </a:ext>
                          </a:extLst>
                        </wps:spPr>
                        <wps:bodyPr/>
                      </wps:wsp>
                      <wpg:grpSp>
                        <wpg:cNvPr id="48223" name="그룹 49308"/>
                        <wpg:cNvGrpSpPr/>
                        <wpg:grpSpPr>
                          <a:xfrm>
                            <a:off x="323850" y="166688"/>
                            <a:ext cx="2228850" cy="1871662"/>
                            <a:chOff x="1143000" y="319088"/>
                            <a:chExt cx="2228851" cy="1871662"/>
                          </a:xfrm>
                        </wpg:grpSpPr>
                        <wpg:grpSp>
                          <wpg:cNvPr id="48225" name="그룹 49291"/>
                          <wpg:cNvGrpSpPr/>
                          <wpg:grpSpPr>
                            <a:xfrm>
                              <a:off x="1252856" y="319088"/>
                              <a:ext cx="2118995" cy="1871662"/>
                              <a:chOff x="1252856" y="319088"/>
                              <a:chExt cx="2118995" cy="1871662"/>
                            </a:xfrm>
                          </wpg:grpSpPr>
                          <wps:wsp>
                            <wps:cNvPr id="48226" name="Straight Arrow Connector 48966"/>
                            <wps:cNvCnPr>
                              <a:cxnSpLocks noChangeShapeType="1"/>
                            </wps:cNvCnPr>
                            <wps:spPr bwMode="auto">
                              <a:xfrm>
                                <a:off x="1762038" y="1002030"/>
                                <a:ext cx="700997" cy="398145"/>
                              </a:xfrm>
                              <a:prstGeom prst="straightConnector1">
                                <a:avLst/>
                              </a:prstGeom>
                              <a:noFill/>
                              <a:ln w="15875">
                                <a:solidFill>
                                  <a:srgbClr val="1E1E1E"/>
                                </a:solidFill>
                                <a:prstDash val="sysDot"/>
                                <a:round/>
                                <a:headEnd type="none"/>
                                <a:tailEnd type="triangle" w="med" len="med"/>
                              </a:ln>
                              <a:extLst>
                                <a:ext uri="{909E8E84-426E-40DD-AFC4-6F175D3DCCD1}">
                                  <a14:hiddenFill xmlns:a14="http://schemas.microsoft.com/office/drawing/2010/main">
                                    <a:noFill/>
                                  </a14:hiddenFill>
                                </a:ext>
                              </a:extLst>
                            </wps:spPr>
                            <wps:bodyPr/>
                          </wps:wsp>
                          <wpg:grpSp>
                            <wpg:cNvPr id="48227" name="Group 49900"/>
                            <wpg:cNvGrpSpPr/>
                            <wpg:grpSpPr>
                              <a:xfrm>
                                <a:off x="1252856" y="319088"/>
                                <a:ext cx="2118995" cy="1871662"/>
                                <a:chOff x="3081717" y="728663"/>
                                <a:chExt cx="2119099" cy="1871662"/>
                              </a:xfrm>
                            </wpg:grpSpPr>
                            <wps:wsp>
                              <wps:cNvPr id="49696" name="Text Box 49696"/>
                              <wps:cNvSpPr txBox="1">
                                <a:spLocks noChangeArrowheads="1"/>
                              </wps:cNvSpPr>
                              <wps:spPr bwMode="auto">
                                <a:xfrm>
                                  <a:off x="3410032" y="819135"/>
                                  <a:ext cx="1581223"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23EAE" w14:textId="77777777" w:rsidR="00CE6CB3" w:rsidRPr="00E13411" w:rsidRDefault="00CE6CB3" w:rsidP="00CE6CB3">
                                    <w:pPr>
                                      <w:spacing w:line="240" w:lineRule="auto"/>
                                    </w:pPr>
                                    <w:r w:rsidRPr="00E13411">
                                      <w:t>The a posteriori state</w:t>
                                    </w:r>
                                  </w:p>
                                </w:txbxContent>
                              </wps:txbx>
                              <wps:bodyPr rot="0" vert="horz" wrap="square" lIns="91440" tIns="45720" rIns="91440" bIns="45720" anchor="t" anchorCtr="0" upright="1">
                                <a:noAutofit/>
                              </wps:bodyPr>
                            </wps:wsp>
                            <wps:wsp>
                              <wps:cNvPr id="49697" name="Text Box 49697"/>
                              <wps:cNvSpPr txBox="1">
                                <a:spLocks noChangeArrowheads="1"/>
                              </wps:cNvSpPr>
                              <wps:spPr bwMode="auto">
                                <a:xfrm>
                                  <a:off x="3793186" y="1295304"/>
                                  <a:ext cx="140763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8C44C" w14:textId="77777777" w:rsidR="00CE6CB3" w:rsidRPr="00E13411" w:rsidRDefault="00CE6CB3" w:rsidP="00CE6CB3">
                                    <w:pPr>
                                      <w:spacing w:line="240" w:lineRule="auto"/>
                                    </w:pPr>
                                    <w:r w:rsidRPr="00E13411">
                                      <w:t>Moving backward</w:t>
                                    </w:r>
                                  </w:p>
                                </w:txbxContent>
                              </wps:txbx>
                              <wps:bodyPr rot="0" vert="horz" wrap="square" lIns="91440" tIns="45720" rIns="91440" bIns="45720" anchor="t" anchorCtr="0" upright="1">
                                <a:noAutofit/>
                              </wps:bodyPr>
                            </wps:wsp>
                            <wps:wsp>
                              <wps:cNvPr id="49698" name="Text Box 49698"/>
                              <wps:cNvSpPr txBox="1">
                                <a:spLocks noChangeArrowheads="1"/>
                              </wps:cNvSpPr>
                              <wps:spPr bwMode="auto">
                                <a:xfrm>
                                  <a:off x="3749042" y="2238375"/>
                                  <a:ext cx="122878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D9601" w14:textId="77777777" w:rsidR="00CE6CB3" w:rsidRPr="00E13411" w:rsidRDefault="00CE6CB3" w:rsidP="00CE6CB3">
                                    <w:pPr>
                                      <w:spacing w:line="240" w:lineRule="auto"/>
                                    </w:pPr>
                                    <w:r w:rsidRPr="00E13411">
                                      <w:t>T</w:t>
                                    </w:r>
                                    <w:r w:rsidRPr="00E13411">
                                      <w:rPr>
                                        <w:rFonts w:hint="eastAsia"/>
                                      </w:rPr>
                                      <w:t xml:space="preserve">he a priori </w:t>
                                    </w:r>
                                    <w:r w:rsidRPr="00E13411">
                                      <w:t>state</w:t>
                                    </w:r>
                                  </w:p>
                                </w:txbxContent>
                              </wps:txbx>
                              <wps:bodyPr rot="0" vert="horz" wrap="square" lIns="91440" tIns="45720" rIns="91440" bIns="45720" anchor="t" anchorCtr="0" upright="1">
                                <a:noAutofit/>
                              </wps:bodyPr>
                            </wps:wsp>
                            <wpg:grpSp>
                              <wpg:cNvPr id="49699" name="Group 49904"/>
                              <wpg:cNvGrpSpPr/>
                              <wpg:grpSpPr>
                                <a:xfrm>
                                  <a:off x="3081717" y="728663"/>
                                  <a:ext cx="1576146" cy="1528762"/>
                                  <a:chOff x="5142" y="109538"/>
                                  <a:chExt cx="1576146" cy="1528762"/>
                                </a:xfrm>
                              </wpg:grpSpPr>
                              <wps:wsp>
                                <wps:cNvPr id="49700" name="Straight Arrow Connector 49919"/>
                                <wps:cNvCnPr>
                                  <a:cxnSpLocks noChangeShapeType="1"/>
                                </wps:cNvCnPr>
                                <wps:spPr bwMode="auto">
                                  <a:xfrm flipH="1" flipV="1">
                                    <a:off x="257240" y="109538"/>
                                    <a:ext cx="218988" cy="614997"/>
                                  </a:xfrm>
                                  <a:prstGeom prst="straightConnector1">
                                    <a:avLst/>
                                  </a:prstGeom>
                                  <a:noFill/>
                                  <a:ln w="22225">
                                    <a:solidFill>
                                      <a:srgbClr val="1E1E1E"/>
                                    </a:solidFill>
                                    <a:round/>
                                    <a:headEnd/>
                                    <a:tailEnd type="triangle" w="med" len="med"/>
                                  </a:ln>
                                  <a:extLst>
                                    <a:ext uri="{909E8E84-426E-40DD-AFC4-6F175D3DCCD1}">
                                      <a14:hiddenFill xmlns:a14="http://schemas.microsoft.com/office/drawing/2010/main">
                                        <a:noFill/>
                                      </a14:hiddenFill>
                                    </a:ext>
                                  </a:extLst>
                                </wps:spPr>
                                <wps:bodyPr/>
                              </wps:wsp>
                              <wps:wsp>
                                <wps:cNvPr id="49701" name="직선 화살표 연결선 6"/>
                                <wps:cNvCnPr/>
                                <wps:spPr>
                                  <a:xfrm flipH="1">
                                    <a:off x="5142" y="1247775"/>
                                    <a:ext cx="1137976" cy="26670"/>
                                  </a:xfrm>
                                  <a:prstGeom prst="straightConnector1">
                                    <a:avLst/>
                                  </a:prstGeom>
                                  <a:noFill/>
                                  <a:ln w="15875" cap="flat" cmpd="sng" algn="ctr">
                                    <a:solidFill>
                                      <a:sysClr val="windowText" lastClr="000000"/>
                                    </a:solidFill>
                                    <a:prstDash val="lgDashDot"/>
                                    <a:headEnd type="triangle"/>
                                    <a:tailEnd type="none"/>
                                  </a:ln>
                                  <a:effectLst/>
                                </wps:spPr>
                                <wps:bodyPr/>
                              </wps:wsp>
                              <wps:wsp>
                                <wps:cNvPr id="49703" name="Straight Arrow Connector 48963"/>
                                <wps:cNvCnPr>
                                  <a:cxnSpLocks noChangeShapeType="1"/>
                                </wps:cNvCnPr>
                                <wps:spPr bwMode="auto">
                                  <a:xfrm flipH="1" flipV="1">
                                    <a:off x="1177314" y="1228725"/>
                                    <a:ext cx="403974" cy="409575"/>
                                  </a:xfrm>
                                  <a:prstGeom prst="straightConnector1">
                                    <a:avLst/>
                                  </a:prstGeom>
                                  <a:noFill/>
                                  <a:ln w="22225">
                                    <a:solidFill>
                                      <a:srgbClr val="1E1E1E"/>
                                    </a:solidFill>
                                    <a:round/>
                                    <a:headEnd type="triangle"/>
                                    <a:tailEnd type="none" w="med" len="med"/>
                                  </a:ln>
                                  <a:extLst>
                                    <a:ext uri="{909E8E84-426E-40DD-AFC4-6F175D3DCCD1}">
                                      <a14:hiddenFill xmlns:a14="http://schemas.microsoft.com/office/drawing/2010/main">
                                        <a:noFill/>
                                      </a14:hiddenFill>
                                    </a:ext>
                                  </a:extLst>
                                </wps:spPr>
                                <wps:bodyPr/>
                              </wps:wsp>
                            </wpg:grpSp>
                          </wpg:grpSp>
                        </wpg:grpSp>
                        <wps:wsp>
                          <wps:cNvPr id="49704" name="Straight Arrow Connector 49714"/>
                          <wps:cNvCnPr>
                            <a:cxnSpLocks noChangeShapeType="1"/>
                          </wps:cNvCnPr>
                          <wps:spPr bwMode="auto">
                            <a:xfrm flipV="1">
                              <a:off x="1143000" y="1038225"/>
                              <a:ext cx="550545" cy="445770"/>
                            </a:xfrm>
                            <a:prstGeom prst="straightConnector1">
                              <a:avLst/>
                            </a:prstGeom>
                            <a:noFill/>
                            <a:ln w="158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16F015BC" id="그룹 48221" o:spid="_x0000_s1050" style="width:201pt;height:147.35pt;mso-position-horizontal-relative:char;mso-position-vertical-relative:line" coordorigin=",1666" coordsize="25527,1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">
                <v:shape id="Straight Arrow Connector 48963" o:spid="_x0000_s1051" type="#_x0000_t32" style="position:absolute;top:14001;width:3905;height:47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" strokecolor="#1e1e1e" strokeweight="1.75pt">
                  <v:stroke endarrow="block"/>
                </v:shape>
                <v:group id="_x0000_s1052" style="position:absolute;left:3238;top:1666;width:22289;height:18717" coordorigin="11430,3190" coordsize="22288,18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">
                  <v:group id="_x0000_s1053" style="position:absolute;left:12528;top:3190;width:21190;height:18717" coordorigin="12528,3190" coordsize="21189,18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">
                    <v:shape id="Straight Arrow Connector 48966" o:spid="_x0000_s1054" type="#_x0000_t32" style="position:absolute;left:17620;top:10020;width:7010;height:3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" strokecolor="#1e1e1e" strokeweight="1.25pt">
                      <v:stroke dashstyle="1 1" endarrow="block"/>
                    </v:shape>
                    <v:group id="Group 49900" o:spid="_x0000_s1055" style="position:absolute;left:12528;top:3190;width:21190;height:18717" coordorigin="30817,7286" coordsize="21190,18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">
                      <v:shape id="Text Box 49696" o:spid="_x0000_s1056" type="#_x0000_t202" style="position:absolute;left:34100;top:8191;width:1581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" filled="f" stroked="f">
                        <v:textbox>
                          <w:txbxContent>
                            <w:p w14:paraId="01023EAE" w14:textId="77777777" w:rsidR="00CE6CB3" w:rsidRPr="00E13411" w:rsidRDefault="00CE6CB3" w:rsidP="00CE6CB3">
                              <w:pPr>
                                <w:spacing w:line="240" w:lineRule="auto"/>
                              </w:pPr>
                              <w:r w:rsidRPr="00E13411">
                                <w:t>The a posteriori state</w:t>
                              </w:r>
                            </w:p>
                          </w:txbxContent>
                        </v:textbox>
                      </v:shape>
                      <v:shape id="Text Box 49697" o:spid="_x0000_s1057" type="#_x0000_t202" style="position:absolute;left:37931;top:12953;width:1407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" filled="f" stroked="f">
                        <v:textbox>
                          <w:txbxContent>
                            <w:p w14:paraId="6EF8C44C" w14:textId="77777777" w:rsidR="00CE6CB3" w:rsidRPr="00E13411" w:rsidRDefault="00CE6CB3" w:rsidP="00CE6CB3">
                              <w:pPr>
                                <w:spacing w:line="240" w:lineRule="auto"/>
                              </w:pPr>
                              <w:r w:rsidRPr="00E13411">
                                <w:t>Moving backward</w:t>
                              </w:r>
                            </w:p>
                          </w:txbxContent>
                        </v:textbox>
                      </v:shape>
                      <v:shape id="Text Box 49698" o:spid="_x0000_s1058" type="#_x0000_t202" style="position:absolute;left:37490;top:22383;width:12288;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" filled="f" stroked="f">
                        <v:textbox>
                          <w:txbxContent>
                            <w:p w14:paraId="152D9601" w14:textId="77777777" w:rsidR="00CE6CB3" w:rsidRPr="00E13411" w:rsidRDefault="00CE6CB3" w:rsidP="00CE6CB3">
                              <w:pPr>
                                <w:spacing w:line="240" w:lineRule="auto"/>
                              </w:pPr>
                              <w:r w:rsidRPr="00E13411">
                                <w:t>T</w:t>
                              </w:r>
                              <w:r w:rsidRPr="00E13411">
                                <w:rPr>
                                  <w:rFonts w:hint="eastAsia"/>
                                </w:rPr>
                                <w:t xml:space="preserve">he a priori </w:t>
                              </w:r>
                              <w:r w:rsidRPr="00E13411">
                                <w:t>state</w:t>
                              </w:r>
                            </w:p>
                          </w:txbxContent>
                        </v:textbox>
                      </v:shape>
                      <v:group id="Group 49904" o:spid="_x0000_s1059" style="position:absolute;left:30817;top:7286;width:15761;height:15288" coordorigin="51,1095" coordsize="15761,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">
                        <v:shape id="Straight Arrow Connector 49919" o:spid="_x0000_s1060" type="#_x0000_t32" style="position:absolute;left:2572;top:1095;width:2190;height:615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" strokecolor="#1e1e1e" strokeweight="1.75pt">
                          <v:stroke endarrow="block"/>
                        </v:shape>
                        <v:shape id="직선 화살표 연결선 6" o:spid="_x0000_s1061" type="#_x0000_t32" style="position:absolute;left:51;top:12477;width:11380;height:2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" strokecolor="windowText" strokeweight="1.25pt">
                          <v:stroke dashstyle="longDashDot" startarrow="block"/>
                        </v:shape>
                        <v:shape id="Straight Arrow Connector 48963" o:spid="_x0000_s1062" type="#_x0000_t32" style="position:absolute;left:11773;top:12287;width:4039;height:40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" strokecolor="#1e1e1e" strokeweight="1.75pt">
                          <v:stroke startarrow="block"/>
                        </v:shape>
                      </v:group>
                    </v:group>
                  </v:group>
                  <v:shape id="Straight Arrow Connector 49714" o:spid="_x0000_s1063" type="#_x0000_t32" style="position:absolute;left:11430;top:10382;width:5505;height:4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" strokeweight="1.25pt">
                    <v:stroke dashstyle="1 1" endarrow="block"/>
                  </v:shape>
                </v:group>
                <w10:anchorlock/>
              </v:group>
            </w:pict>
          </mc:Fallback>
        </mc:AlternateContent>
      </w:r>
    </w:p>
    <w:p w14:paraId="68D50DC8" w14:textId="23F1FB1B" w:rsidR="00CE6CB3" w:rsidRPr="00CE6CB3" w:rsidRDefault="00CE6CB3" w:rsidP="00CE6CB3">
      <w:pPr>
        <w:pStyle w:val="Newparagraph"/>
        <w:ind w:firstLine="0"/>
        <w:jc w:val="center"/>
        <w:rPr>
          <w:sz w:val="22"/>
          <w:szCs w:val="22"/>
          <w:lang w:val="en-CA" w:eastAsia="ko-KR"/>
        </w:rPr>
      </w:pPr>
      <w:r w:rsidRPr="00CE6CB3">
        <w:rPr>
          <w:sz w:val="22"/>
          <w:szCs w:val="22"/>
          <w:lang w:val="en-CA" w:eastAsia="ko-KR"/>
        </w:rPr>
        <w:t>Figure 3 The Multiple Simultaneous a Priori State in a Closed Recursive Loop</w:t>
      </w:r>
    </w:p>
    <w:p w14:paraId="0C3FB010" w14:textId="77777777" w:rsidR="00CE6CB3" w:rsidRDefault="00CE6CB3" w:rsidP="001A3463">
      <w:pPr>
        <w:pStyle w:val="Newparagraph"/>
        <w:ind w:firstLine="0"/>
        <w:rPr>
          <w:lang w:val="en-CA" w:eastAsia="ko-KR"/>
        </w:rPr>
      </w:pPr>
    </w:p>
    <w:p w14:paraId="21CE1B1B" w14:textId="5464F4B3" w:rsidR="00F61D0C" w:rsidRPr="003E73C3" w:rsidRDefault="00BE1EDD" w:rsidP="001A3463">
      <w:pPr>
        <w:pStyle w:val="Newparagraph"/>
        <w:ind w:firstLine="0"/>
        <w:rPr>
          <w:rFonts w:eastAsia="굴림"/>
          <w:lang w:val="en-CA" w:eastAsia="ko-KR"/>
        </w:rPr>
      </w:pPr>
      <w:r>
        <w:rPr>
          <w:lang w:val="en-CA" w:eastAsia="ko-KR"/>
        </w:rPr>
        <w:t>Q</w:t>
      </w:r>
      <w:r w:rsidR="00B349E6" w:rsidRPr="00A6223E">
        <w:rPr>
          <w:lang w:val="en-CA" w:eastAsia="ko-KR"/>
        </w:rPr>
        <w:t>uantum state is so irreducible that is depicted by two simultaneous a priori state as illustrated</w:t>
      </w:r>
      <w:r w:rsidR="00D264A4" w:rsidRPr="00D264A4">
        <w:t xml:space="preserve"> </w:t>
      </w:r>
      <w:r w:rsidR="00D264A4" w:rsidRPr="00D264A4">
        <w:rPr>
          <w:lang w:val="en-CA" w:eastAsia="ko-KR"/>
        </w:rPr>
        <w:t>by heading to opposite directions</w:t>
      </w:r>
      <w:r w:rsidR="00B349E6" w:rsidRPr="00A6223E">
        <w:rPr>
          <w:lang w:val="en-CA" w:eastAsia="ko-KR"/>
        </w:rPr>
        <w:t xml:space="preserve"> in </w:t>
      </w:r>
      <w:r w:rsidR="00B5270A">
        <w:rPr>
          <w:lang w:val="en-CA" w:eastAsia="ko-KR"/>
        </w:rPr>
        <w:t>F</w:t>
      </w:r>
      <w:r w:rsidR="00B349E6">
        <w:rPr>
          <w:lang w:val="en-CA" w:eastAsia="ko-KR"/>
        </w:rPr>
        <w:t>i</w:t>
      </w:r>
      <w:r w:rsidR="00B349E6" w:rsidRPr="00A6223E">
        <w:rPr>
          <w:lang w:val="en-CA" w:eastAsia="ko-KR"/>
        </w:rPr>
        <w:t xml:space="preserve">gure </w:t>
      </w:r>
      <w:r w:rsidR="00CE6CB3">
        <w:rPr>
          <w:lang w:val="en-CA" w:eastAsia="ko-KR"/>
        </w:rPr>
        <w:t>3</w:t>
      </w:r>
      <w:r w:rsidR="00B349E6" w:rsidRPr="00A6223E">
        <w:rPr>
          <w:lang w:val="en-CA" w:eastAsia="ko-KR"/>
        </w:rPr>
        <w:t>.</w:t>
      </w:r>
      <w:r w:rsidR="00F61D0C">
        <w:rPr>
          <w:lang w:val="en-CA" w:eastAsia="ko-KR"/>
        </w:rPr>
        <w:t xml:space="preserve"> </w:t>
      </w:r>
      <w:r w:rsidR="00F61D0C" w:rsidRPr="00A6223E">
        <w:rPr>
          <w:lang w:val="en-CA" w:eastAsia="ko-KR"/>
        </w:rPr>
        <w:t>Two simultaneous a priori state is termed superposition of state.</w:t>
      </w:r>
      <w:r w:rsidR="00753243">
        <w:rPr>
          <w:lang w:val="en-CA" w:eastAsia="ko-KR"/>
        </w:rPr>
        <w:t xml:space="preserve"> </w:t>
      </w:r>
      <w:r w:rsidR="00F61D0C" w:rsidRPr="00A6223E">
        <w:rPr>
          <w:lang w:val="en-CA" w:eastAsia="ko-KR"/>
        </w:rPr>
        <w:t>The choice of superposed state is specified with probabilities to signify respective possible selections of state and depends on measurements.</w:t>
      </w:r>
      <w:r w:rsidR="00F61D0C">
        <w:rPr>
          <w:lang w:val="en-CA" w:eastAsia="ko-KR"/>
        </w:rPr>
        <w:t xml:space="preserve"> </w:t>
      </w:r>
      <w:r w:rsidR="00F61D0C" w:rsidRPr="00A6223E">
        <w:rPr>
          <w:lang w:val="en-CA" w:eastAsia="ko-KR"/>
        </w:rPr>
        <w:t>The multiple a priori state also impl</w:t>
      </w:r>
      <w:r w:rsidR="00F61D0C">
        <w:rPr>
          <w:lang w:val="en-CA" w:eastAsia="ko-KR"/>
        </w:rPr>
        <w:t>y</w:t>
      </w:r>
      <w:r w:rsidR="00F61D0C" w:rsidRPr="00A6223E">
        <w:rPr>
          <w:lang w:val="en-CA" w:eastAsia="ko-KR"/>
        </w:rPr>
        <w:t xml:space="preserve"> the irreducibility that causes state collapse.</w:t>
      </w:r>
      <w:r w:rsidR="00F61D0C">
        <w:rPr>
          <w:lang w:val="en-CA" w:eastAsia="ko-KR"/>
        </w:rPr>
        <w:t xml:space="preserve"> </w:t>
      </w:r>
      <w:r w:rsidR="00EF6EA1" w:rsidRPr="00EF6EA1">
        <w:rPr>
          <w:color w:val="000000" w:themeColor="text1"/>
          <w:lang w:val="en-CA" w:eastAsia="ko-KR"/>
        </w:rPr>
        <w:t>And they</w:t>
      </w:r>
      <w:r w:rsidR="00F61D0C" w:rsidRPr="00EF6EA1">
        <w:rPr>
          <w:color w:val="000000" w:themeColor="text1"/>
          <w:lang w:val="en-CA" w:eastAsia="ko-KR"/>
        </w:rPr>
        <w:t xml:space="preserve"> would rather require a particle and its conjugate one than single identical ones of a couple to consist of the a priori state.</w:t>
      </w:r>
      <w:r w:rsidR="00837172">
        <w:rPr>
          <w:color w:val="000000" w:themeColor="text1"/>
          <w:lang w:val="en-CA" w:eastAsia="ko-KR"/>
        </w:rPr>
        <w:t xml:space="preserve"> </w:t>
      </w:r>
      <w:r w:rsidR="002B5806" w:rsidRPr="00A6223E">
        <w:rPr>
          <w:lang w:val="en-CA" w:eastAsia="ko-KR"/>
        </w:rPr>
        <w:t>The</w:t>
      </w:r>
      <w:r w:rsidR="002B5806" w:rsidRPr="00A6223E">
        <w:rPr>
          <w:lang w:val="en-CA"/>
        </w:rPr>
        <w:t xml:space="preserve"> tentative</w:t>
      </w:r>
      <w:r w:rsidR="002B5806" w:rsidRPr="00A6223E">
        <w:rPr>
          <w:lang w:val="en-CA" w:eastAsia="ko-KR"/>
        </w:rPr>
        <w:t xml:space="preserve"> </w:t>
      </w:r>
      <w:r w:rsidR="002B5806" w:rsidRPr="00A6223E">
        <w:rPr>
          <w:lang w:val="en-CA"/>
        </w:rPr>
        <w:t xml:space="preserve">attempts how to interpret the quantum uncertainty hold the belief that they need logical justification </w:t>
      </w:r>
      <w:r w:rsidR="00D264A4">
        <w:rPr>
          <w:lang w:val="en-CA"/>
        </w:rPr>
        <w:t xml:space="preserve">so </w:t>
      </w:r>
      <w:r w:rsidR="00837172">
        <w:rPr>
          <w:lang w:val="en-CA"/>
        </w:rPr>
        <w:t>that</w:t>
      </w:r>
      <w:r w:rsidR="002B5806" w:rsidRPr="00A6223E">
        <w:rPr>
          <w:lang w:val="en-CA"/>
        </w:rPr>
        <w:t xml:space="preserve"> physical investigations </w:t>
      </w:r>
      <w:r w:rsidR="00D264A4">
        <w:rPr>
          <w:lang w:val="en-CA"/>
        </w:rPr>
        <w:t xml:space="preserve">do not </w:t>
      </w:r>
      <w:r w:rsidR="002B5806" w:rsidRPr="00A6223E">
        <w:rPr>
          <w:lang w:val="en-CA"/>
        </w:rPr>
        <w:t>fail to account</w:t>
      </w:r>
      <w:r w:rsidR="002B5806">
        <w:rPr>
          <w:lang w:val="en-CA"/>
        </w:rPr>
        <w:t xml:space="preserve"> </w:t>
      </w:r>
      <w:r w:rsidR="002B5806" w:rsidRPr="002B5806">
        <w:rPr>
          <w:lang w:val="en-CA"/>
        </w:rPr>
        <w:t>for</w:t>
      </w:r>
      <w:r w:rsidR="00837172">
        <w:rPr>
          <w:lang w:val="en-CA"/>
        </w:rPr>
        <w:t xml:space="preserve"> the simultaneous state. </w:t>
      </w:r>
      <w:r w:rsidR="00E4723A">
        <w:rPr>
          <w:lang w:val="en-CA"/>
        </w:rPr>
        <w:t>Moreover</w:t>
      </w:r>
      <w:r w:rsidR="00837172">
        <w:rPr>
          <w:lang w:val="en-CA"/>
        </w:rPr>
        <w:t>, i</w:t>
      </w:r>
      <w:r w:rsidR="002B5806" w:rsidRPr="002B5806">
        <w:rPr>
          <w:lang w:val="en-CA"/>
        </w:rPr>
        <w:t xml:space="preserve">t is beyond </w:t>
      </w:r>
      <w:r w:rsidR="00837172">
        <w:rPr>
          <w:lang w:val="en-CA"/>
        </w:rPr>
        <w:t>dispute</w:t>
      </w:r>
      <w:r w:rsidR="002B5806" w:rsidRPr="002B5806">
        <w:rPr>
          <w:lang w:val="en-CA"/>
        </w:rPr>
        <w:t xml:space="preserve"> that logical derivations have focused and elaborated on the construction to relate causes and effects in uni-directional orders moving forward or backward in time flows.</w:t>
      </w:r>
      <w:r w:rsidR="004C5AE7">
        <w:rPr>
          <w:lang w:val="en-CA"/>
        </w:rPr>
        <w:t xml:space="preserve"> </w:t>
      </w:r>
      <w:r w:rsidR="004C5AE7" w:rsidRPr="004C5AE7">
        <w:rPr>
          <w:lang w:val="en-CA"/>
        </w:rPr>
        <w:t xml:space="preserve">Therefore, further </w:t>
      </w:r>
      <w:r w:rsidR="004C5AE7" w:rsidRPr="004C5AE7">
        <w:rPr>
          <w:lang w:val="en-CA"/>
        </w:rPr>
        <w:lastRenderedPageBreak/>
        <w:t>investigation on</w:t>
      </w:r>
      <w:r w:rsidR="00204671">
        <w:rPr>
          <w:lang w:val="en-CA"/>
        </w:rPr>
        <w:t xml:space="preserve"> the Aristotle’s paradigm is required so as to adopt its teleological determination</w:t>
      </w:r>
      <w:r w:rsidR="00204671" w:rsidRPr="00204671">
        <w:rPr>
          <w:lang w:val="en-CA"/>
        </w:rPr>
        <w:t xml:space="preserve"> </w:t>
      </w:r>
      <w:r w:rsidR="00204671">
        <w:rPr>
          <w:lang w:val="en-CA"/>
        </w:rPr>
        <w:t>for the irreducibility.</w:t>
      </w:r>
    </w:p>
    <w:p w14:paraId="16825A47" w14:textId="77777777" w:rsidR="00F61D0C" w:rsidRPr="00F61D0C" w:rsidRDefault="00F61D0C" w:rsidP="001A3463">
      <w:pPr>
        <w:pStyle w:val="Newparagraph"/>
        <w:ind w:firstLine="0"/>
        <w:rPr>
          <w:lang w:val="en-CA" w:eastAsia="ko-KR"/>
        </w:rPr>
      </w:pPr>
    </w:p>
    <w:p w14:paraId="1C0A7115" w14:textId="456889C6" w:rsidR="005D010A" w:rsidRPr="00923593" w:rsidRDefault="005D010A" w:rsidP="001A3463">
      <w:pPr>
        <w:pStyle w:val="Paragraph"/>
        <w:rPr>
          <w:iCs/>
          <w:lang w:eastAsia="ko-KR"/>
        </w:rPr>
      </w:pPr>
      <w:r w:rsidRPr="00923593">
        <w:rPr>
          <w:iCs/>
          <w:lang w:eastAsia="ko-KR"/>
        </w:rPr>
        <w:t>1.</w:t>
      </w:r>
      <w:r w:rsidR="00BD2C56">
        <w:rPr>
          <w:iCs/>
          <w:lang w:eastAsia="ko-KR"/>
        </w:rPr>
        <w:t>2</w:t>
      </w:r>
      <w:r w:rsidRPr="00923593">
        <w:rPr>
          <w:iCs/>
          <w:lang w:eastAsia="ko-KR"/>
        </w:rPr>
        <w:t xml:space="preserve"> Aristotelian </w:t>
      </w:r>
      <w:r w:rsidR="00207A1D" w:rsidRPr="00923593">
        <w:rPr>
          <w:iCs/>
          <w:lang w:eastAsia="ko-KR"/>
        </w:rPr>
        <w:t>P</w:t>
      </w:r>
      <w:r w:rsidRPr="00923593">
        <w:rPr>
          <w:iCs/>
          <w:lang w:eastAsia="ko-KR"/>
        </w:rPr>
        <w:t xml:space="preserve">aradigm with </w:t>
      </w:r>
      <w:r w:rsidR="00207A1D" w:rsidRPr="00923593">
        <w:rPr>
          <w:iCs/>
          <w:lang w:eastAsia="ko-KR"/>
        </w:rPr>
        <w:t>T</w:t>
      </w:r>
      <w:r w:rsidRPr="00923593">
        <w:rPr>
          <w:iCs/>
          <w:lang w:eastAsia="ko-KR"/>
        </w:rPr>
        <w:t xml:space="preserve">wo-timed </w:t>
      </w:r>
      <w:r w:rsidR="00207A1D" w:rsidRPr="00923593">
        <w:rPr>
          <w:iCs/>
          <w:lang w:eastAsia="ko-KR"/>
        </w:rPr>
        <w:t>P</w:t>
      </w:r>
      <w:r w:rsidRPr="00923593">
        <w:rPr>
          <w:iCs/>
          <w:lang w:eastAsia="ko-KR"/>
        </w:rPr>
        <w:t>rocess</w:t>
      </w:r>
    </w:p>
    <w:p w14:paraId="57A0EA4D" w14:textId="6235C51C" w:rsidR="005D010A" w:rsidRPr="00A6223E" w:rsidRDefault="004D5524" w:rsidP="001A3463">
      <w:pPr>
        <w:pStyle w:val="Newparagraph"/>
        <w:ind w:firstLine="0"/>
        <w:rPr>
          <w:lang w:val="en-CA" w:eastAsia="ko-KR"/>
        </w:rPr>
      </w:pPr>
      <w:bookmarkStart w:id="2" w:name="_Hlk525413820"/>
      <w:r>
        <w:rPr>
          <w:lang w:val="en-CA"/>
        </w:rPr>
        <w:t>C</w:t>
      </w:r>
      <w:r w:rsidR="00661CF0" w:rsidRPr="00A6223E">
        <w:rPr>
          <w:lang w:val="en-CA"/>
        </w:rPr>
        <w:t xml:space="preserve">onsciousness </w:t>
      </w:r>
      <w:r>
        <w:rPr>
          <w:lang w:val="en-CA"/>
        </w:rPr>
        <w:t xml:space="preserve">from </w:t>
      </w:r>
      <w:r w:rsidR="00661CF0" w:rsidRPr="00A6223E">
        <w:rPr>
          <w:lang w:val="en-CA"/>
        </w:rPr>
        <w:t xml:space="preserve">a brain </w:t>
      </w:r>
      <w:r>
        <w:rPr>
          <w:lang w:val="en-CA"/>
        </w:rPr>
        <w:t>is c</w:t>
      </w:r>
      <w:r w:rsidR="00661CF0" w:rsidRPr="00A6223E">
        <w:rPr>
          <w:lang w:val="en-CA"/>
        </w:rPr>
        <w:t>ompar</w:t>
      </w:r>
      <w:r>
        <w:rPr>
          <w:lang w:val="en-CA"/>
        </w:rPr>
        <w:t>ed</w:t>
      </w:r>
      <w:r w:rsidR="00661CF0" w:rsidRPr="00A6223E">
        <w:rPr>
          <w:lang w:val="en-CA"/>
        </w:rPr>
        <w:t xml:space="preserve"> with quantum physics to explain the irreducibility and state collapse</w:t>
      </w:r>
      <w:r w:rsidR="00661CF0">
        <w:rPr>
          <w:lang w:val="en-CA"/>
        </w:rPr>
        <w:t xml:space="preserve"> </w:t>
      </w:r>
      <w:r w:rsidR="009C59D5">
        <w:rPr>
          <w:lang w:val="en-CA"/>
        </w:rPr>
        <w:t>[1</w:t>
      </w:r>
      <w:r w:rsidR="00253314">
        <w:rPr>
          <w:lang w:val="en-CA"/>
        </w:rPr>
        <w:t>8</w:t>
      </w:r>
      <w:r w:rsidR="009C59D5">
        <w:rPr>
          <w:lang w:val="en-CA"/>
        </w:rPr>
        <w:t>]</w:t>
      </w:r>
      <w:r w:rsidR="00D42285">
        <w:rPr>
          <w:lang w:val="en-CA"/>
        </w:rPr>
        <w:t xml:space="preserve"> (p. 11)</w:t>
      </w:r>
      <w:r w:rsidR="00661CF0" w:rsidRPr="00790E2F">
        <w:rPr>
          <w:lang w:val="en-CA"/>
        </w:rPr>
        <w:t>.</w:t>
      </w:r>
      <w:r w:rsidR="001A0FD4" w:rsidRPr="00790E2F">
        <w:rPr>
          <w:lang w:val="en-CA" w:eastAsia="ko-KR"/>
        </w:rPr>
        <w:t xml:space="preserve"> As </w:t>
      </w:r>
      <w:r w:rsidR="001A0FD4" w:rsidRPr="00790E2F">
        <w:rPr>
          <w:lang w:val="en-CA"/>
        </w:rPr>
        <w:t xml:space="preserve">Mensch </w:t>
      </w:r>
      <w:r w:rsidR="00D42285">
        <w:rPr>
          <w:lang w:val="en-CA"/>
        </w:rPr>
        <w:t>[</w:t>
      </w:r>
      <w:r w:rsidR="009C59D5">
        <w:rPr>
          <w:lang w:val="en-CA"/>
        </w:rPr>
        <w:t>1</w:t>
      </w:r>
      <w:r w:rsidR="00253314">
        <w:rPr>
          <w:lang w:val="en-CA"/>
        </w:rPr>
        <w:t>4</w:t>
      </w:r>
      <w:r w:rsidR="00D42285">
        <w:rPr>
          <w:lang w:val="en-CA"/>
        </w:rPr>
        <w:t>]</w:t>
      </w:r>
      <w:r w:rsidR="009C59D5">
        <w:rPr>
          <w:lang w:val="en-CA"/>
        </w:rPr>
        <w:t xml:space="preserve"> </w:t>
      </w:r>
      <w:r w:rsidR="001A0FD4" w:rsidRPr="00790E2F">
        <w:rPr>
          <w:lang w:val="en-CA" w:eastAsia="ko-KR"/>
        </w:rPr>
        <w:t>(</w:t>
      </w:r>
      <w:r w:rsidR="009C59D5">
        <w:rPr>
          <w:lang w:val="en-CA" w:eastAsia="ko-KR"/>
        </w:rPr>
        <w:t>pp.</w:t>
      </w:r>
      <w:r w:rsidR="00820337">
        <w:rPr>
          <w:lang w:val="en-CA" w:eastAsia="ko-KR"/>
        </w:rPr>
        <w:t xml:space="preserve"> 4-9</w:t>
      </w:r>
      <w:r w:rsidR="001A0FD4" w:rsidRPr="00790E2F">
        <w:rPr>
          <w:lang w:val="en-CA" w:eastAsia="ko-KR"/>
        </w:rPr>
        <w:t>) points out, the Aristotelian paradigm states that</w:t>
      </w:r>
      <w:r w:rsidR="001A0FD4" w:rsidRPr="00790E2F">
        <w:rPr>
          <w:lang w:val="en-CA"/>
        </w:rPr>
        <w:t xml:space="preserve"> to perceive is to initiate temporalization </w:t>
      </w:r>
      <w:r w:rsidR="00C409E5">
        <w:rPr>
          <w:lang w:val="en-CA"/>
        </w:rPr>
        <w:t>which is able to be</w:t>
      </w:r>
      <w:r w:rsidR="001A0FD4" w:rsidRPr="00790E2F">
        <w:rPr>
          <w:lang w:val="en-CA"/>
        </w:rPr>
        <w:t xml:space="preserve"> defined as a subjectivity of an observer. </w:t>
      </w:r>
      <w:r w:rsidR="00224F32" w:rsidRPr="00790E2F">
        <w:rPr>
          <w:lang w:val="en-CA"/>
        </w:rPr>
        <w:t xml:space="preserve">Tuszynski and Woolf </w:t>
      </w:r>
      <w:r w:rsidR="009C59D5">
        <w:rPr>
          <w:lang w:val="en-CA"/>
        </w:rPr>
        <w:t>[1</w:t>
      </w:r>
      <w:r w:rsidR="00253314">
        <w:rPr>
          <w:lang w:val="en-CA"/>
        </w:rPr>
        <w:t>8</w:t>
      </w:r>
      <w:r w:rsidR="009C59D5">
        <w:rPr>
          <w:lang w:val="en-CA"/>
        </w:rPr>
        <w:t>] (p.4)</w:t>
      </w:r>
      <w:r w:rsidR="00224F32" w:rsidRPr="00790E2F">
        <w:rPr>
          <w:lang w:val="en-CA"/>
        </w:rPr>
        <w:t xml:space="preserve"> insist that state collapse is led during observation which is in time flows and results in irreducibility between</w:t>
      </w:r>
      <w:r w:rsidR="00224F32" w:rsidRPr="00790E2F">
        <w:rPr>
          <w:lang w:val="en-CA" w:eastAsia="ko-KR"/>
        </w:rPr>
        <w:t xml:space="preserve"> classical and quantum physics. </w:t>
      </w:r>
      <w:r w:rsidR="00224F32" w:rsidRPr="00790E2F">
        <w:rPr>
          <w:lang w:val="en-CA"/>
        </w:rPr>
        <w:t>In contrast</w:t>
      </w:r>
      <w:r w:rsidRPr="00790E2F">
        <w:rPr>
          <w:lang w:val="en-CA"/>
        </w:rPr>
        <w:t>, Hameroff</w:t>
      </w:r>
      <w:r w:rsidRPr="00790E2F">
        <w:rPr>
          <w:lang w:val="en-CA" w:eastAsia="ko-KR"/>
        </w:rPr>
        <w:t xml:space="preserve"> </w:t>
      </w:r>
      <w:r w:rsidR="00D42285">
        <w:rPr>
          <w:lang w:val="en-CA" w:eastAsia="ko-KR"/>
        </w:rPr>
        <w:t>[</w:t>
      </w:r>
      <w:r w:rsidR="00253314">
        <w:rPr>
          <w:lang w:val="en-CA" w:eastAsia="ko-KR"/>
        </w:rPr>
        <w:t>8</w:t>
      </w:r>
      <w:r w:rsidR="00D42285">
        <w:rPr>
          <w:lang w:val="en-CA" w:eastAsia="ko-KR"/>
        </w:rPr>
        <w:t xml:space="preserve">] </w:t>
      </w:r>
      <w:r w:rsidRPr="00790E2F">
        <w:rPr>
          <w:lang w:val="en-CA" w:eastAsia="ko-KR"/>
        </w:rPr>
        <w:t>(</w:t>
      </w:r>
      <w:r w:rsidR="00D42285">
        <w:rPr>
          <w:lang w:val="en-CA" w:eastAsia="ko-KR"/>
        </w:rPr>
        <w:t>p.</w:t>
      </w:r>
      <w:r w:rsidRPr="00790E2F">
        <w:rPr>
          <w:lang w:val="en-CA" w:eastAsia="ko-KR"/>
        </w:rPr>
        <w:t xml:space="preserve"> 232) asserts that unconsciousness can be defined to be timelessness </w:t>
      </w:r>
      <w:r>
        <w:rPr>
          <w:lang w:val="en-CA" w:eastAsia="ko-KR"/>
        </w:rPr>
        <w:t xml:space="preserve">to describe the uncertain state </w:t>
      </w:r>
      <w:r w:rsidRPr="00A6223E">
        <w:rPr>
          <w:lang w:val="en-CA" w:eastAsia="ko-KR"/>
        </w:rPr>
        <w:t xml:space="preserve">similar to quantum scheme. </w:t>
      </w:r>
      <w:r w:rsidR="00657714" w:rsidRPr="00A6223E">
        <w:rPr>
          <w:lang w:val="en-CA"/>
        </w:rPr>
        <w:t>A</w:t>
      </w:r>
      <w:r w:rsidR="00DB7D5B" w:rsidRPr="00A6223E">
        <w:rPr>
          <w:lang w:val="en-CA"/>
        </w:rPr>
        <w:t xml:space="preserve"> dream is </w:t>
      </w:r>
      <w:r w:rsidR="006B552B">
        <w:rPr>
          <w:lang w:val="en-CA"/>
        </w:rPr>
        <w:t>specified</w:t>
      </w:r>
      <w:r w:rsidR="00DB7D5B" w:rsidRPr="00A6223E">
        <w:rPr>
          <w:lang w:val="en-CA"/>
        </w:rPr>
        <w:t xml:space="preserve"> to be unconsciousness</w:t>
      </w:r>
      <w:r w:rsidR="00765908" w:rsidRPr="00A6223E">
        <w:rPr>
          <w:lang w:val="en-CA"/>
        </w:rPr>
        <w:t xml:space="preserve"> because v</w:t>
      </w:r>
      <w:r w:rsidR="00DB7D5B" w:rsidRPr="00A6223E">
        <w:rPr>
          <w:lang w:val="en-CA"/>
        </w:rPr>
        <w:t>isual scenes and content</w:t>
      </w:r>
      <w:r w:rsidR="006B552B">
        <w:rPr>
          <w:lang w:val="en-CA"/>
        </w:rPr>
        <w:t>s</w:t>
      </w:r>
      <w:r w:rsidR="00DB7D5B" w:rsidRPr="00A6223E">
        <w:rPr>
          <w:lang w:val="en-CA"/>
        </w:rPr>
        <w:t xml:space="preserve"> from a dream are perceived without physical sensory observation of objects but with information obtained by internally physiological or psychological processes in a brain.</w:t>
      </w:r>
      <w:r w:rsidR="000B1434" w:rsidRPr="00A6223E">
        <w:rPr>
          <w:lang w:val="en-CA" w:eastAsia="ko-KR"/>
        </w:rPr>
        <w:t xml:space="preserve"> </w:t>
      </w:r>
      <w:r w:rsidR="003A5342" w:rsidRPr="00A6223E">
        <w:t>In other words, dreaming can be assumed that there is no outer observer</w:t>
      </w:r>
      <w:r w:rsidR="003A5342" w:rsidRPr="00790E2F">
        <w:t xml:space="preserve">. </w:t>
      </w:r>
      <w:r w:rsidR="00C36C57">
        <w:rPr>
          <w:lang w:val="en-CA" w:eastAsia="ko-KR"/>
        </w:rPr>
        <w:t>Accordingly</w:t>
      </w:r>
      <w:r w:rsidR="00433F3E" w:rsidRPr="00A6223E">
        <w:t xml:space="preserve">, a </w:t>
      </w:r>
      <w:r w:rsidR="0050724B" w:rsidRPr="00A6223E">
        <w:rPr>
          <w:lang w:val="en-CA"/>
        </w:rPr>
        <w:t xml:space="preserve">dream is inherently irreducible </w:t>
      </w:r>
      <w:r w:rsidR="003A5342" w:rsidRPr="003A5342">
        <w:rPr>
          <w:lang w:val="en-CA"/>
        </w:rPr>
        <w:t xml:space="preserve">to the macroscopic picture </w:t>
      </w:r>
      <w:r w:rsidR="001A043B" w:rsidRPr="00A6223E">
        <w:rPr>
          <w:lang w:val="en-CA"/>
        </w:rPr>
        <w:t>so that</w:t>
      </w:r>
      <w:r w:rsidR="00566227" w:rsidRPr="00A6223E">
        <w:rPr>
          <w:lang w:val="en-CA"/>
        </w:rPr>
        <w:t xml:space="preserve"> a dream</w:t>
      </w:r>
      <w:r w:rsidR="0050724B" w:rsidRPr="00A6223E">
        <w:rPr>
          <w:lang w:val="en-CA"/>
        </w:rPr>
        <w:t xml:space="preserve"> would not be observed by the interaction with outer state from an observer</w:t>
      </w:r>
      <w:r w:rsidR="0050724B" w:rsidRPr="00A6223E">
        <w:rPr>
          <w:lang w:val="en-CA" w:eastAsia="ko-KR"/>
        </w:rPr>
        <w:t xml:space="preserve">. </w:t>
      </w:r>
      <w:r w:rsidR="00C36C57" w:rsidRPr="00790E2F">
        <w:t xml:space="preserve">Thus, </w:t>
      </w:r>
      <w:r w:rsidR="00580FD4" w:rsidRPr="00790E2F">
        <w:rPr>
          <w:lang w:val="en-CA" w:eastAsia="ko-KR"/>
        </w:rPr>
        <w:t xml:space="preserve">Blanco </w:t>
      </w:r>
      <w:r w:rsidR="00580FD4" w:rsidRPr="00790E2F">
        <w:rPr>
          <w:lang w:val="en-CA"/>
        </w:rPr>
        <w:t>shed</w:t>
      </w:r>
      <w:r w:rsidR="00580FD4" w:rsidRPr="00790E2F">
        <w:rPr>
          <w:lang w:val="en-CA" w:eastAsia="ko-KR"/>
        </w:rPr>
        <w:t>s</w:t>
      </w:r>
      <w:r w:rsidR="00580FD4" w:rsidRPr="00790E2F">
        <w:rPr>
          <w:lang w:val="en-CA"/>
        </w:rPr>
        <w:t xml:space="preserve"> light on the irreducibility from Aristotelian philosophy with the process of wake-up from dreaming</w:t>
      </w:r>
      <w:r w:rsidR="00580FD4" w:rsidRPr="00790E2F">
        <w:rPr>
          <w:lang w:val="en-CA" w:eastAsia="ko-KR"/>
        </w:rPr>
        <w:t xml:space="preserve"> </w:t>
      </w:r>
      <w:r w:rsidR="00D42285">
        <w:rPr>
          <w:lang w:val="en-CA" w:eastAsia="ko-KR"/>
        </w:rPr>
        <w:t>[</w:t>
      </w:r>
      <w:r w:rsidR="00253314">
        <w:rPr>
          <w:lang w:val="en-CA" w:eastAsia="ko-KR"/>
        </w:rPr>
        <w:t>8</w:t>
      </w:r>
      <w:r w:rsidR="00D42285">
        <w:rPr>
          <w:lang w:val="en-CA" w:eastAsia="ko-KR"/>
        </w:rPr>
        <w:t xml:space="preserve">] </w:t>
      </w:r>
      <w:r w:rsidR="00580FD4" w:rsidRPr="00790E2F">
        <w:rPr>
          <w:lang w:val="en-CA" w:eastAsia="ko-KR"/>
        </w:rPr>
        <w:t>(</w:t>
      </w:r>
      <w:r w:rsidR="00D42285">
        <w:rPr>
          <w:lang w:val="en-CA" w:eastAsia="ko-KR"/>
        </w:rPr>
        <w:t>p.</w:t>
      </w:r>
      <w:r w:rsidR="00580FD4" w:rsidRPr="00790E2F">
        <w:rPr>
          <w:lang w:val="en-CA" w:eastAsia="ko-KR"/>
        </w:rPr>
        <w:t xml:space="preserve"> 230)</w:t>
      </w:r>
      <w:r w:rsidR="00580FD4" w:rsidRPr="00790E2F">
        <w:rPr>
          <w:lang w:val="en-CA"/>
        </w:rPr>
        <w:t>.</w:t>
      </w:r>
      <w:r w:rsidR="000B1434" w:rsidRPr="00790E2F">
        <w:t xml:space="preserve"> </w:t>
      </w:r>
      <w:r w:rsidR="00B50064" w:rsidRPr="00790E2F">
        <w:rPr>
          <w:lang w:val="en-CA"/>
        </w:rPr>
        <w:t xml:space="preserve">Hameroff </w:t>
      </w:r>
      <w:r w:rsidR="00D42285">
        <w:rPr>
          <w:lang w:val="en-CA"/>
        </w:rPr>
        <w:t>[</w:t>
      </w:r>
      <w:r w:rsidR="00253314">
        <w:rPr>
          <w:lang w:val="en-CA"/>
        </w:rPr>
        <w:t>8</w:t>
      </w:r>
      <w:r w:rsidR="00D42285">
        <w:rPr>
          <w:lang w:val="en-CA"/>
        </w:rPr>
        <w:t xml:space="preserve">] </w:t>
      </w:r>
      <w:r w:rsidR="003327D6" w:rsidRPr="00790E2F">
        <w:rPr>
          <w:lang w:val="en-CA"/>
        </w:rPr>
        <w:t>(</w:t>
      </w:r>
      <w:r w:rsidR="00D42285">
        <w:rPr>
          <w:lang w:val="en-CA"/>
        </w:rPr>
        <w:t>p.</w:t>
      </w:r>
      <w:r w:rsidR="00ED6E33">
        <w:rPr>
          <w:lang w:val="en-CA"/>
        </w:rPr>
        <w:t xml:space="preserve"> </w:t>
      </w:r>
      <w:r w:rsidR="00494130" w:rsidRPr="00790E2F">
        <w:rPr>
          <w:lang w:val="en-CA"/>
        </w:rPr>
        <w:t>204</w:t>
      </w:r>
      <w:r w:rsidR="003327D6" w:rsidRPr="00790E2F">
        <w:rPr>
          <w:lang w:val="en-CA"/>
        </w:rPr>
        <w:t xml:space="preserve">) </w:t>
      </w:r>
      <w:r w:rsidR="00B50064" w:rsidRPr="00790E2F">
        <w:rPr>
          <w:lang w:val="en-CA"/>
        </w:rPr>
        <w:t xml:space="preserve">proposes </w:t>
      </w:r>
      <w:r w:rsidR="00B50064" w:rsidRPr="00A6223E">
        <w:rPr>
          <w:lang w:val="en-CA"/>
        </w:rPr>
        <w:t>bi-directional time flows to describe consciousness in a dream.</w:t>
      </w:r>
      <w:r w:rsidR="006B7723" w:rsidRPr="00A6223E">
        <w:rPr>
          <w:lang w:val="en-CA"/>
        </w:rPr>
        <w:t xml:space="preserve"> </w:t>
      </w:r>
      <w:r w:rsidR="006B7723" w:rsidRPr="00C74AAE">
        <w:rPr>
          <w:lang w:val="en-CA"/>
        </w:rPr>
        <w:lastRenderedPageBreak/>
        <w:t xml:space="preserve">Unfortunately, </w:t>
      </w:r>
      <w:r w:rsidR="00B43DD8" w:rsidRPr="00C74AAE">
        <w:rPr>
          <w:lang w:val="en-CA"/>
        </w:rPr>
        <w:t xml:space="preserve">Hameroff </w:t>
      </w:r>
      <w:r w:rsidR="00D42285">
        <w:rPr>
          <w:lang w:val="en-CA"/>
        </w:rPr>
        <w:t>[</w:t>
      </w:r>
      <w:r w:rsidR="00253314">
        <w:rPr>
          <w:lang w:val="en-CA"/>
        </w:rPr>
        <w:t>8</w:t>
      </w:r>
      <w:r w:rsidR="00D42285">
        <w:rPr>
          <w:lang w:val="en-CA"/>
        </w:rPr>
        <w:t>]</w:t>
      </w:r>
      <w:r w:rsidR="003327D6" w:rsidRPr="00C74AAE">
        <w:rPr>
          <w:lang w:val="en-CA"/>
        </w:rPr>
        <w:t xml:space="preserve"> </w:t>
      </w:r>
      <w:r w:rsidR="00B43DD8" w:rsidRPr="00C74AAE">
        <w:rPr>
          <w:lang w:val="en-CA"/>
        </w:rPr>
        <w:t xml:space="preserve">adopts the notion of bi-directional time flows to elucidate recognition in a dream isolated from </w:t>
      </w:r>
      <w:r w:rsidR="00395094" w:rsidRPr="00C74AAE">
        <w:rPr>
          <w:lang w:val="en-CA"/>
        </w:rPr>
        <w:t xml:space="preserve">the </w:t>
      </w:r>
      <w:r w:rsidR="00B43DD8" w:rsidRPr="00C74AAE">
        <w:rPr>
          <w:lang w:val="en-CA"/>
        </w:rPr>
        <w:t>outer system but not measurement problem without an outer observer.</w:t>
      </w:r>
      <w:r w:rsidR="00B50064" w:rsidRPr="00C74AAE">
        <w:rPr>
          <w:lang w:val="en-CA"/>
        </w:rPr>
        <w:t xml:space="preserve"> </w:t>
      </w:r>
      <w:r w:rsidR="004D2A8E" w:rsidRPr="00C74AAE">
        <w:rPr>
          <w:lang w:val="en-CA"/>
        </w:rPr>
        <w:t>However</w:t>
      </w:r>
      <w:r w:rsidR="009047FA" w:rsidRPr="00A6223E">
        <w:rPr>
          <w:lang w:val="en-CA"/>
        </w:rPr>
        <w:t xml:space="preserve">, the uncertainty issues such as state collapse and multi simultaneous </w:t>
      </w:r>
      <w:r w:rsidR="009047FA" w:rsidRPr="00C564F2">
        <w:rPr>
          <w:lang w:val="en-CA"/>
        </w:rPr>
        <w:t xml:space="preserve">beings (state) can be assumed to be treated by a dreaming process that is bi-directional time flows. </w:t>
      </w:r>
      <w:r w:rsidR="006B552B">
        <w:rPr>
          <w:lang w:val="en-CA"/>
        </w:rPr>
        <w:t>A</w:t>
      </w:r>
      <w:r w:rsidR="001A0FD4">
        <w:rPr>
          <w:lang w:val="en-CA"/>
        </w:rPr>
        <w:t>ccording to the Aristotelian paradigm</w:t>
      </w:r>
      <w:r w:rsidR="001A0FD4" w:rsidRPr="00790E2F">
        <w:rPr>
          <w:lang w:val="en-CA"/>
        </w:rPr>
        <w:t>, a</w:t>
      </w:r>
      <w:r w:rsidR="001320A7" w:rsidRPr="00790E2F">
        <w:rPr>
          <w:lang w:val="en-CA"/>
        </w:rPr>
        <w:t xml:space="preserve"> being is a holistic appearance which temporalize and spatialize</w:t>
      </w:r>
      <w:r w:rsidR="00410C17">
        <w:rPr>
          <w:lang w:val="en-CA"/>
        </w:rPr>
        <w:t xml:space="preserve"> </w:t>
      </w:r>
      <w:r w:rsidR="001320A7" w:rsidRPr="00790E2F">
        <w:rPr>
          <w:lang w:val="en-CA"/>
        </w:rPr>
        <w:t>s</w:t>
      </w:r>
      <w:r w:rsidR="00E235B7">
        <w:rPr>
          <w:lang w:val="en-CA"/>
        </w:rPr>
        <w:t>tate of a being</w:t>
      </w:r>
      <w:r w:rsidR="00C74AAE">
        <w:rPr>
          <w:lang w:val="en-CA"/>
        </w:rPr>
        <w:t xml:space="preserve"> and is irreducible</w:t>
      </w:r>
      <w:r w:rsidR="001320A7" w:rsidRPr="00790E2F">
        <w:rPr>
          <w:lang w:val="en-CA"/>
        </w:rPr>
        <w:t>.</w:t>
      </w:r>
      <w:r w:rsidR="007D46F9">
        <w:rPr>
          <w:lang w:val="en-CA"/>
        </w:rPr>
        <w:t xml:space="preserve"> But a</w:t>
      </w:r>
      <w:r w:rsidR="001320A7" w:rsidRPr="00790E2F">
        <w:rPr>
          <w:lang w:val="en-CA"/>
        </w:rPr>
        <w:t xml:space="preserve"> significant limitation </w:t>
      </w:r>
      <w:r w:rsidR="00C74AAE">
        <w:rPr>
          <w:lang w:val="en-CA"/>
        </w:rPr>
        <w:t>is set on the</w:t>
      </w:r>
      <w:r w:rsidR="001320A7" w:rsidRPr="00790E2F">
        <w:rPr>
          <w:lang w:val="en-CA"/>
        </w:rPr>
        <w:t xml:space="preserve"> holistic concept </w:t>
      </w:r>
      <w:r w:rsidR="00C74AAE">
        <w:rPr>
          <w:lang w:val="en-CA"/>
        </w:rPr>
        <w:t>thanks to</w:t>
      </w:r>
      <w:r w:rsidR="001320A7" w:rsidRPr="00790E2F">
        <w:rPr>
          <w:lang w:val="en-CA"/>
        </w:rPr>
        <w:t xml:space="preserve"> an overwhelming teleological viewpoint as a whole by ignoring observation process that could involve subjectivity with temporalization. </w:t>
      </w:r>
      <w:r w:rsidR="006B552B">
        <w:rPr>
          <w:lang w:val="en-CA" w:eastAsia="ko-KR"/>
        </w:rPr>
        <w:t>Considering</w:t>
      </w:r>
      <w:r w:rsidR="001320A7" w:rsidRPr="00790E2F">
        <w:rPr>
          <w:lang w:val="en-CA" w:eastAsia="ko-KR"/>
        </w:rPr>
        <w:t xml:space="preserve"> arguments of Mensch and Hameroff, timelessness is termed the vague definition of a subject, which is </w:t>
      </w:r>
      <w:r w:rsidR="003A5342" w:rsidRPr="003A5342">
        <w:rPr>
          <w:lang w:val="en-CA" w:eastAsia="ko-KR"/>
        </w:rPr>
        <w:t>an instant observer of a temporal subjectivity.</w:t>
      </w:r>
      <w:r w:rsidR="003A5342">
        <w:rPr>
          <w:lang w:val="en-CA" w:eastAsia="ko-KR"/>
        </w:rPr>
        <w:t xml:space="preserve"> </w:t>
      </w:r>
      <w:r w:rsidR="0032703E">
        <w:rPr>
          <w:lang w:val="en-CA" w:eastAsia="ko-KR"/>
        </w:rPr>
        <w:t>A subject is a temporal identity and assumed not to recognize time flows</w:t>
      </w:r>
      <w:r w:rsidR="003A5342" w:rsidRPr="003A5342">
        <w:t xml:space="preserve"> </w:t>
      </w:r>
      <w:r w:rsidR="003A5342" w:rsidRPr="003A5342">
        <w:rPr>
          <w:lang w:val="en-CA" w:eastAsia="ko-KR"/>
        </w:rPr>
        <w:t>as if it would be occupied in a temporal dimension</w:t>
      </w:r>
      <w:r w:rsidR="0032703E">
        <w:rPr>
          <w:lang w:val="en-CA" w:eastAsia="ko-KR"/>
        </w:rPr>
        <w:t xml:space="preserve">. </w:t>
      </w:r>
      <w:r w:rsidR="00B50064" w:rsidRPr="00790E2F">
        <w:rPr>
          <w:lang w:val="en-CA"/>
        </w:rPr>
        <w:t>When it comes to observation</w:t>
      </w:r>
      <w:r w:rsidR="00B50064" w:rsidRPr="00C564F2">
        <w:rPr>
          <w:lang w:val="en-CA"/>
        </w:rPr>
        <w:t xml:space="preserve">, bi-directional time flows </w:t>
      </w:r>
      <w:r w:rsidR="009255A4" w:rsidRPr="00A6223E">
        <w:rPr>
          <w:lang w:val="en-CA"/>
        </w:rPr>
        <w:t>in</w:t>
      </w:r>
      <w:r w:rsidR="00B50064" w:rsidRPr="00A6223E">
        <w:rPr>
          <w:lang w:val="en-CA"/>
        </w:rPr>
        <w:t xml:space="preserve"> a dream </w:t>
      </w:r>
      <w:r w:rsidR="00BD40EC" w:rsidRPr="00A6223E">
        <w:rPr>
          <w:lang w:val="en-CA"/>
        </w:rPr>
        <w:t>can</w:t>
      </w:r>
      <w:r w:rsidR="00B50064" w:rsidRPr="00A6223E">
        <w:rPr>
          <w:lang w:val="en-CA"/>
        </w:rPr>
        <w:t xml:space="preserve"> be concerned to complement for holistic viewpoint of </w:t>
      </w:r>
      <w:r w:rsidR="006667D9" w:rsidRPr="00A6223E">
        <w:rPr>
          <w:lang w:val="en-CA"/>
        </w:rPr>
        <w:t xml:space="preserve">the a posteriori </w:t>
      </w:r>
      <w:r w:rsidR="00B50064" w:rsidRPr="00A6223E">
        <w:rPr>
          <w:lang w:val="en-CA"/>
        </w:rPr>
        <w:t xml:space="preserve">and </w:t>
      </w:r>
      <w:r w:rsidR="006667D9" w:rsidRPr="00A6223E">
        <w:rPr>
          <w:lang w:val="en-CA"/>
        </w:rPr>
        <w:t xml:space="preserve">the a priori </w:t>
      </w:r>
      <w:r w:rsidR="003327D6" w:rsidRPr="00A6223E">
        <w:rPr>
          <w:lang w:val="en-CA"/>
        </w:rPr>
        <w:t>world</w:t>
      </w:r>
      <w:r w:rsidR="006667D9" w:rsidRPr="00A6223E">
        <w:rPr>
          <w:lang w:val="en-CA"/>
        </w:rPr>
        <w:t>s</w:t>
      </w:r>
      <w:r w:rsidR="00B50064" w:rsidRPr="00A6223E">
        <w:rPr>
          <w:lang w:val="en-CA"/>
        </w:rPr>
        <w:t xml:space="preserve"> by adding subjectivity with temporalization.</w:t>
      </w:r>
      <w:r w:rsidR="00C12EF1" w:rsidRPr="00C12EF1">
        <w:rPr>
          <w:lang w:val="en-CA" w:eastAsia="ko-KR"/>
        </w:rPr>
        <w:t xml:space="preserve"> </w:t>
      </w:r>
      <w:r w:rsidR="00C30FD9" w:rsidRPr="00A6223E">
        <w:rPr>
          <w:lang w:val="en-CA"/>
        </w:rPr>
        <w:t>But, i</w:t>
      </w:r>
      <w:r w:rsidR="00DB7D5B" w:rsidRPr="00A6223E">
        <w:rPr>
          <w:lang w:val="en-CA"/>
        </w:rPr>
        <w:t>f dreaming could be a</w:t>
      </w:r>
      <w:r w:rsidR="00BD40EC" w:rsidRPr="00A6223E">
        <w:rPr>
          <w:lang w:val="en-CA"/>
        </w:rPr>
        <w:t>n observation</w:t>
      </w:r>
      <w:r w:rsidR="00DB7D5B" w:rsidRPr="00A6223E">
        <w:rPr>
          <w:lang w:val="en-CA"/>
        </w:rPr>
        <w:t xml:space="preserve"> process that </w:t>
      </w:r>
      <w:r w:rsidR="00C657B1" w:rsidRPr="00A6223E">
        <w:rPr>
          <w:lang w:val="en-CA"/>
        </w:rPr>
        <w:t>reflects</w:t>
      </w:r>
      <w:r w:rsidR="006F2F17" w:rsidRPr="00A6223E">
        <w:rPr>
          <w:lang w:val="en-CA"/>
        </w:rPr>
        <w:t xml:space="preserve"> </w:t>
      </w:r>
      <w:r w:rsidR="003A5342" w:rsidRPr="003A5342">
        <w:rPr>
          <w:lang w:val="en-CA"/>
        </w:rPr>
        <w:t>the being observed around the outer system</w:t>
      </w:r>
      <w:r w:rsidR="00DB7D5B" w:rsidRPr="00A6223E">
        <w:rPr>
          <w:lang w:val="en-CA"/>
        </w:rPr>
        <w:t xml:space="preserve">, then a dream would be considered as observation state regardless of </w:t>
      </w:r>
      <w:r w:rsidR="00DB7D5B" w:rsidRPr="00F03626">
        <w:rPr>
          <w:lang w:val="en-CA"/>
        </w:rPr>
        <w:t>actuality</w:t>
      </w:r>
      <w:r w:rsidR="003A5342">
        <w:rPr>
          <w:lang w:val="en-CA"/>
        </w:rPr>
        <w:t xml:space="preserve">. It is </w:t>
      </w:r>
      <w:r w:rsidR="00C0286F">
        <w:rPr>
          <w:lang w:val="en-CA"/>
        </w:rPr>
        <w:t>still</w:t>
      </w:r>
      <w:r w:rsidR="003A5342">
        <w:rPr>
          <w:lang w:val="en-CA"/>
        </w:rPr>
        <w:t xml:space="preserve"> certain that</w:t>
      </w:r>
      <w:r w:rsidR="002D5C6F" w:rsidRPr="00F03626">
        <w:rPr>
          <w:lang w:val="en-CA"/>
        </w:rPr>
        <w:t xml:space="preserve"> stochastic picture</w:t>
      </w:r>
      <w:r w:rsidR="00BD1336" w:rsidRPr="00F03626">
        <w:rPr>
          <w:lang w:val="en-CA"/>
        </w:rPr>
        <w:t>s</w:t>
      </w:r>
      <w:r w:rsidR="002D5C6F" w:rsidRPr="00F03626">
        <w:rPr>
          <w:lang w:val="en-CA"/>
        </w:rPr>
        <w:t xml:space="preserve"> may still be necessary</w:t>
      </w:r>
      <w:r w:rsidR="00DB7D5B" w:rsidRPr="00F03626">
        <w:rPr>
          <w:lang w:val="en-CA"/>
        </w:rPr>
        <w:t>.</w:t>
      </w:r>
      <w:r w:rsidR="00DB1543" w:rsidRPr="00F03626">
        <w:rPr>
          <w:lang w:val="en-CA"/>
        </w:rPr>
        <w:t xml:space="preserve"> </w:t>
      </w:r>
      <w:r w:rsidR="00C0286F" w:rsidRPr="00A6223E">
        <w:rPr>
          <w:color w:val="000000" w:themeColor="text1"/>
          <w:lang w:val="en-CA" w:eastAsia="ko-KR"/>
        </w:rPr>
        <w:t>Heisenberg</w:t>
      </w:r>
      <w:r w:rsidR="00C0286F">
        <w:rPr>
          <w:color w:val="000000" w:themeColor="text1"/>
          <w:lang w:val="en-CA" w:eastAsia="ko-KR"/>
        </w:rPr>
        <w:t xml:space="preserve"> </w:t>
      </w:r>
      <w:r w:rsidR="00C0286F" w:rsidRPr="00A6223E">
        <w:rPr>
          <w:color w:val="000000" w:themeColor="text1"/>
          <w:lang w:val="en-CA" w:eastAsia="ko-KR"/>
        </w:rPr>
        <w:t xml:space="preserve">also indicates that </w:t>
      </w:r>
      <w:r w:rsidR="00C0286F" w:rsidRPr="00A6223E">
        <w:rPr>
          <w:lang w:val="en-CA" w:eastAsia="ko-KR"/>
        </w:rPr>
        <w:t xml:space="preserve">if an observer cannot interact with the outer system where it belongs to, probability is recommended for the </w:t>
      </w:r>
      <w:r w:rsidR="00C0286F" w:rsidRPr="00A6223E">
        <w:rPr>
          <w:lang w:val="en-CA" w:eastAsia="ko-KR"/>
        </w:rPr>
        <w:lastRenderedPageBreak/>
        <w:t>physical descriptions of state</w:t>
      </w:r>
      <w:r w:rsidR="00C0286F" w:rsidRPr="00A6223E">
        <w:rPr>
          <w:rStyle w:val="a5"/>
          <w:lang w:val="en-CA" w:eastAsia="ko-KR"/>
        </w:rPr>
        <w:footnoteReference w:id="1"/>
      </w:r>
      <w:r w:rsidR="00C0286F" w:rsidRPr="006A58BA">
        <w:rPr>
          <w:vertAlign w:val="superscript"/>
          <w:lang w:val="en-CA" w:eastAsia="ko-KR"/>
        </w:rPr>
        <w:t>)</w:t>
      </w:r>
      <w:r w:rsidR="00C0286F">
        <w:rPr>
          <w:lang w:val="en-CA" w:eastAsia="ko-KR"/>
        </w:rPr>
        <w:t xml:space="preserve"> </w:t>
      </w:r>
      <w:r w:rsidR="00D42285">
        <w:rPr>
          <w:lang w:val="en-CA" w:eastAsia="ko-KR"/>
        </w:rPr>
        <w:t>[</w:t>
      </w:r>
      <w:r w:rsidR="00253314">
        <w:rPr>
          <w:lang w:val="en-CA" w:eastAsia="ko-KR"/>
        </w:rPr>
        <w:t>10</w:t>
      </w:r>
      <w:r w:rsidR="00D42285">
        <w:rPr>
          <w:lang w:val="en-CA" w:eastAsia="ko-KR"/>
        </w:rPr>
        <w:t xml:space="preserve">] </w:t>
      </w:r>
      <w:r w:rsidR="00C0286F">
        <w:rPr>
          <w:lang w:val="en-CA" w:eastAsia="ko-KR"/>
        </w:rPr>
        <w:t>(</w:t>
      </w:r>
      <w:r w:rsidR="00D42285">
        <w:rPr>
          <w:lang w:val="en-CA" w:eastAsia="ko-KR"/>
        </w:rPr>
        <w:t>p.</w:t>
      </w:r>
      <w:r w:rsidR="00C0286F">
        <w:rPr>
          <w:color w:val="000000" w:themeColor="text1"/>
          <w:lang w:val="en-CA" w:eastAsia="ko-KR"/>
        </w:rPr>
        <w:t xml:space="preserve"> 154</w:t>
      </w:r>
      <w:r w:rsidR="00C0286F" w:rsidRPr="00A6223E">
        <w:rPr>
          <w:color w:val="000000" w:themeColor="text1"/>
          <w:lang w:val="en-CA" w:eastAsia="ko-KR"/>
        </w:rPr>
        <w:t>)</w:t>
      </w:r>
      <w:r w:rsidR="00C0286F">
        <w:rPr>
          <w:color w:val="000000" w:themeColor="text1"/>
          <w:lang w:val="en-CA" w:eastAsia="ko-KR"/>
        </w:rPr>
        <w:t>.</w:t>
      </w:r>
      <w:r w:rsidR="00C0286F" w:rsidRPr="00A6223E">
        <w:rPr>
          <w:color w:val="000000" w:themeColor="text1"/>
          <w:lang w:val="en-CA" w:eastAsia="ko-KR"/>
        </w:rPr>
        <w:t xml:space="preserve"> </w:t>
      </w:r>
      <w:r w:rsidR="00665EB1" w:rsidRPr="00A6223E">
        <w:rPr>
          <w:lang w:val="en-CA"/>
        </w:rPr>
        <w:t>In a nutshell, a</w:t>
      </w:r>
      <w:r w:rsidR="00EA1740" w:rsidRPr="00A6223E">
        <w:rPr>
          <w:lang w:val="en-CA"/>
        </w:rPr>
        <w:t>s far as an Aristotelian outlook has something to do with quantum issues,</w:t>
      </w:r>
      <w:r w:rsidR="00C30FD9" w:rsidRPr="00A6223E">
        <w:rPr>
          <w:lang w:val="en-CA"/>
        </w:rPr>
        <w:t xml:space="preserve"> more </w:t>
      </w:r>
      <w:r w:rsidR="00EA1740" w:rsidRPr="00A6223E">
        <w:rPr>
          <w:lang w:val="en-CA"/>
        </w:rPr>
        <w:t xml:space="preserve">rigorous attentions </w:t>
      </w:r>
      <w:r w:rsidR="00C30FD9" w:rsidRPr="00A6223E">
        <w:rPr>
          <w:lang w:val="en-CA"/>
        </w:rPr>
        <w:t>need to</w:t>
      </w:r>
      <w:r w:rsidR="00EA1740" w:rsidRPr="00A6223E">
        <w:rPr>
          <w:lang w:val="en-CA"/>
        </w:rPr>
        <w:t xml:space="preserve"> be paid to the development of justifiable logics to assert the manifest </w:t>
      </w:r>
      <w:r w:rsidR="009255A4" w:rsidRPr="00A6223E">
        <w:rPr>
          <w:lang w:val="en-CA"/>
        </w:rPr>
        <w:t>transition</w:t>
      </w:r>
      <w:r w:rsidR="00EA1740" w:rsidRPr="00A6223E">
        <w:rPr>
          <w:lang w:val="en-CA"/>
        </w:rPr>
        <w:t xml:space="preserve"> between </w:t>
      </w:r>
      <w:r w:rsidR="00CC5BB9" w:rsidRPr="00A6223E">
        <w:rPr>
          <w:lang w:val="en-CA"/>
        </w:rPr>
        <w:t>the a posteriori</w:t>
      </w:r>
      <w:r w:rsidR="00170AE8">
        <w:rPr>
          <w:lang w:val="en-CA"/>
        </w:rPr>
        <w:t xml:space="preserve"> </w:t>
      </w:r>
      <w:r w:rsidR="00EA1740" w:rsidRPr="00A6223E">
        <w:rPr>
          <w:lang w:val="en-CA"/>
        </w:rPr>
        <w:t xml:space="preserve">and </w:t>
      </w:r>
      <w:r w:rsidR="006667D9" w:rsidRPr="00A6223E">
        <w:rPr>
          <w:lang w:val="en-CA"/>
        </w:rPr>
        <w:t>the a priori state</w:t>
      </w:r>
      <w:r w:rsidR="002257BE">
        <w:rPr>
          <w:lang w:val="en-CA"/>
        </w:rPr>
        <w:t xml:space="preserve"> than the holistic viewpoint</w:t>
      </w:r>
      <w:r w:rsidR="00EA1740" w:rsidRPr="00A6223E">
        <w:rPr>
          <w:lang w:val="en-CA"/>
        </w:rPr>
        <w:t>.</w:t>
      </w:r>
      <w:r w:rsidR="001574C4" w:rsidRPr="00A6223E">
        <w:rPr>
          <w:lang w:val="en-CA"/>
        </w:rPr>
        <w:t xml:space="preserve"> </w:t>
      </w:r>
      <w:r w:rsidR="001A0FD4">
        <w:rPr>
          <w:lang w:val="en-CA"/>
        </w:rPr>
        <w:t xml:space="preserve">The </w:t>
      </w:r>
      <w:r w:rsidR="00CD56AE" w:rsidRPr="00A6223E">
        <w:rPr>
          <w:lang w:val="en-CA"/>
        </w:rPr>
        <w:t xml:space="preserve">Aristotle’s paradigm could be understood to be reducible or irreducible in terms of </w:t>
      </w:r>
      <w:r w:rsidR="000B1073" w:rsidRPr="00A6223E">
        <w:rPr>
          <w:lang w:val="en-CA"/>
        </w:rPr>
        <w:t xml:space="preserve">a teleological viewpoint or </w:t>
      </w:r>
      <w:r w:rsidR="00566227" w:rsidRPr="00A6223E">
        <w:rPr>
          <w:lang w:val="en-CA"/>
        </w:rPr>
        <w:t xml:space="preserve">a </w:t>
      </w:r>
      <w:r w:rsidR="000B1073" w:rsidRPr="00A6223E">
        <w:rPr>
          <w:lang w:val="en-CA"/>
        </w:rPr>
        <w:t xml:space="preserve">holistic one </w:t>
      </w:r>
      <w:r w:rsidR="00CD56AE" w:rsidRPr="00A6223E">
        <w:rPr>
          <w:lang w:val="en-CA"/>
        </w:rPr>
        <w:t xml:space="preserve">that results in </w:t>
      </w:r>
      <w:r w:rsidR="00E96236" w:rsidRPr="00A6223E">
        <w:rPr>
          <w:lang w:val="en-CA"/>
        </w:rPr>
        <w:t xml:space="preserve">contradictory </w:t>
      </w:r>
      <w:r w:rsidR="00CD56AE" w:rsidRPr="00A6223E">
        <w:rPr>
          <w:lang w:val="en-CA"/>
        </w:rPr>
        <w:t xml:space="preserve">arguments even though both translations could be applied to the quantum model. </w:t>
      </w:r>
      <w:r w:rsidR="007C6D55" w:rsidRPr="00A6223E">
        <w:rPr>
          <w:lang w:val="en-CA"/>
        </w:rPr>
        <w:t xml:space="preserve">Therefore, </w:t>
      </w:r>
      <w:r w:rsidR="003A5342" w:rsidRPr="003A5342">
        <w:rPr>
          <w:lang w:val="en-CA"/>
        </w:rPr>
        <w:t xml:space="preserve">a temporal observer </w:t>
      </w:r>
      <w:r w:rsidR="002B6BF3" w:rsidRPr="00A6223E">
        <w:rPr>
          <w:lang w:val="en-CA"/>
        </w:rPr>
        <w:t>in a dreaming process</w:t>
      </w:r>
      <w:r w:rsidR="002257BE">
        <w:rPr>
          <w:lang w:val="en-CA"/>
        </w:rPr>
        <w:t xml:space="preserve"> needs to</w:t>
      </w:r>
      <w:r w:rsidR="002B6BF3" w:rsidRPr="00A6223E">
        <w:rPr>
          <w:lang w:val="en-CA"/>
        </w:rPr>
        <w:t xml:space="preserve"> be introduced </w:t>
      </w:r>
      <w:r w:rsidR="002257BE">
        <w:rPr>
          <w:lang w:val="en-CA"/>
        </w:rPr>
        <w:t>into</w:t>
      </w:r>
      <w:r w:rsidR="002B6BF3" w:rsidRPr="00A6223E">
        <w:rPr>
          <w:lang w:val="en-CA"/>
        </w:rPr>
        <w:t xml:space="preserve"> an </w:t>
      </w:r>
      <w:r w:rsidR="009255A4" w:rsidRPr="00A6223E">
        <w:rPr>
          <w:lang w:val="en-CA"/>
        </w:rPr>
        <w:t xml:space="preserve">identification strategy to </w:t>
      </w:r>
      <w:r w:rsidR="002B6BF3" w:rsidRPr="00A6223E">
        <w:rPr>
          <w:lang w:val="en-CA"/>
        </w:rPr>
        <w:t xml:space="preserve">avoid </w:t>
      </w:r>
      <w:r w:rsidR="007C6D55" w:rsidRPr="00A6223E">
        <w:rPr>
          <w:lang w:val="en-CA"/>
        </w:rPr>
        <w:t>the</w:t>
      </w:r>
      <w:r w:rsidR="002B6BF3" w:rsidRPr="00A6223E">
        <w:rPr>
          <w:lang w:val="en-CA"/>
        </w:rPr>
        <w:t xml:space="preserve"> vague</w:t>
      </w:r>
      <w:r w:rsidR="001318A4" w:rsidRPr="00A6223E">
        <w:rPr>
          <w:lang w:val="en-CA"/>
        </w:rPr>
        <w:t xml:space="preserve"> </w:t>
      </w:r>
      <w:r w:rsidR="002B6BF3" w:rsidRPr="00A6223E">
        <w:rPr>
          <w:lang w:val="en-CA"/>
        </w:rPr>
        <w:t xml:space="preserve">relationships of </w:t>
      </w:r>
      <w:r w:rsidR="006667D9" w:rsidRPr="00A6223E">
        <w:rPr>
          <w:lang w:val="en-CA"/>
        </w:rPr>
        <w:t xml:space="preserve">the a posteriori </w:t>
      </w:r>
      <w:r w:rsidR="002B6BF3" w:rsidRPr="00A6223E">
        <w:rPr>
          <w:lang w:val="en-CA"/>
        </w:rPr>
        <w:t xml:space="preserve">and </w:t>
      </w:r>
      <w:r w:rsidR="006667D9" w:rsidRPr="00A6223E">
        <w:rPr>
          <w:lang w:val="en-CA"/>
        </w:rPr>
        <w:t>the a priori</w:t>
      </w:r>
      <w:r w:rsidR="002B6BF3" w:rsidRPr="00A6223E">
        <w:rPr>
          <w:lang w:val="en-CA"/>
        </w:rPr>
        <w:t xml:space="preserve"> schemes. </w:t>
      </w:r>
      <w:r w:rsidR="00CD4B08" w:rsidRPr="00A6223E">
        <w:rPr>
          <w:lang w:val="en-CA"/>
        </w:rPr>
        <w:t>Further to this</w:t>
      </w:r>
      <w:r w:rsidR="000B1434" w:rsidRPr="00A6223E">
        <w:rPr>
          <w:lang w:val="en-CA"/>
        </w:rPr>
        <w:t xml:space="preserve">, a </w:t>
      </w:r>
      <w:r w:rsidR="00CD4B08" w:rsidRPr="00A6223E">
        <w:rPr>
          <w:lang w:val="en-CA"/>
        </w:rPr>
        <w:t xml:space="preserve">conjugate part with a temporal subject </w:t>
      </w:r>
      <w:r w:rsidR="00312D0E" w:rsidRPr="00A6223E">
        <w:rPr>
          <w:lang w:val="en-CA"/>
        </w:rPr>
        <w:t>will inevitably</w:t>
      </w:r>
      <w:r w:rsidR="006F2F17" w:rsidRPr="00A6223E">
        <w:rPr>
          <w:lang w:val="en-CA"/>
        </w:rPr>
        <w:t xml:space="preserve"> be</w:t>
      </w:r>
      <w:r w:rsidR="00312D0E" w:rsidRPr="00A6223E">
        <w:rPr>
          <w:lang w:val="en-CA"/>
        </w:rPr>
        <w:t xml:space="preserve"> a</w:t>
      </w:r>
      <w:r w:rsidR="004E0A97" w:rsidRPr="00A6223E">
        <w:rPr>
          <w:lang w:val="en-CA"/>
        </w:rPr>
        <w:t>ccompanie</w:t>
      </w:r>
      <w:r w:rsidR="007C6D55" w:rsidRPr="00A6223E">
        <w:rPr>
          <w:lang w:val="en-CA"/>
        </w:rPr>
        <w:t xml:space="preserve">d </w:t>
      </w:r>
      <w:r w:rsidR="00AB6810" w:rsidRPr="00A6223E">
        <w:rPr>
          <w:lang w:val="en-CA"/>
        </w:rPr>
        <w:t>on</w:t>
      </w:r>
      <w:r w:rsidR="00312D0E" w:rsidRPr="00A6223E">
        <w:rPr>
          <w:lang w:val="en-CA"/>
        </w:rPr>
        <w:t xml:space="preserve"> creating multiple simultaneous </w:t>
      </w:r>
      <w:r w:rsidR="001B7DAA">
        <w:rPr>
          <w:lang w:val="en-CA"/>
        </w:rPr>
        <w:t>being</w:t>
      </w:r>
      <w:r w:rsidR="003A5342">
        <w:rPr>
          <w:lang w:val="en-CA"/>
        </w:rPr>
        <w:t>s</w:t>
      </w:r>
      <w:r w:rsidR="004B258B" w:rsidRPr="00A6223E">
        <w:rPr>
          <w:lang w:val="en-CA"/>
        </w:rPr>
        <w:t>, which makes it irreducible</w:t>
      </w:r>
      <w:r w:rsidR="00312D0E" w:rsidRPr="00A6223E">
        <w:rPr>
          <w:lang w:val="en-CA"/>
        </w:rPr>
        <w:t>.</w:t>
      </w:r>
      <w:r w:rsidR="00235B75" w:rsidRPr="00A6223E">
        <w:rPr>
          <w:lang w:val="en-CA"/>
        </w:rPr>
        <w:t xml:space="preserve"> </w:t>
      </w:r>
      <w:r w:rsidR="00BC1B48" w:rsidRPr="00A6223E">
        <w:rPr>
          <w:lang w:val="en-CA" w:eastAsia="ko-KR"/>
        </w:rPr>
        <w:t xml:space="preserve">For this scholarly purpose, </w:t>
      </w:r>
      <w:r w:rsidR="001A0FD4">
        <w:rPr>
          <w:lang w:val="en-CA" w:eastAsia="ko-KR"/>
        </w:rPr>
        <w:t xml:space="preserve">the </w:t>
      </w:r>
      <w:r w:rsidR="00BC1B48" w:rsidRPr="00A6223E">
        <w:rPr>
          <w:lang w:val="en-CA" w:eastAsia="ko-KR"/>
        </w:rPr>
        <w:t xml:space="preserve">Aristotle’s paradigm is presented with </w:t>
      </w:r>
      <w:r w:rsidR="001B7DAA">
        <w:rPr>
          <w:lang w:val="en-CA" w:eastAsia="ko-KR"/>
        </w:rPr>
        <w:t xml:space="preserve">a </w:t>
      </w:r>
      <w:r w:rsidR="00BC1B48" w:rsidRPr="00A6223E">
        <w:rPr>
          <w:lang w:val="en-CA" w:eastAsia="ko-KR"/>
        </w:rPr>
        <w:t>dream</w:t>
      </w:r>
      <w:r w:rsidR="001B7DAA">
        <w:rPr>
          <w:lang w:val="en-CA" w:eastAsia="ko-KR"/>
        </w:rPr>
        <w:t>ing process</w:t>
      </w:r>
      <w:r w:rsidR="00BF3B8F" w:rsidRPr="00A6223E">
        <w:rPr>
          <w:lang w:val="en-CA" w:eastAsia="ko-KR"/>
        </w:rPr>
        <w:t xml:space="preserve"> </w:t>
      </w:r>
      <w:r w:rsidR="00E607FC" w:rsidRPr="00A6223E">
        <w:rPr>
          <w:lang w:val="en-CA" w:eastAsia="ko-KR"/>
        </w:rPr>
        <w:t>in</w:t>
      </w:r>
      <w:r w:rsidR="0034486A" w:rsidRPr="00A6223E">
        <w:rPr>
          <w:lang w:val="en-CA" w:eastAsia="ko-KR"/>
        </w:rPr>
        <w:t xml:space="preserve"> two-timed flows </w:t>
      </w:r>
      <w:r w:rsidR="00BF3B8F" w:rsidRPr="00A6223E">
        <w:rPr>
          <w:lang w:val="en-CA" w:eastAsia="ko-KR"/>
        </w:rPr>
        <w:t>to</w:t>
      </w:r>
      <w:r w:rsidR="0034486A" w:rsidRPr="00A6223E">
        <w:rPr>
          <w:lang w:val="en-CA" w:eastAsia="ko-KR"/>
        </w:rPr>
        <w:t xml:space="preserve"> observe an object</w:t>
      </w:r>
      <w:r w:rsidR="00DB4B45">
        <w:rPr>
          <w:lang w:val="en-CA" w:eastAsia="ko-KR"/>
        </w:rPr>
        <w:t>.</w:t>
      </w:r>
    </w:p>
    <w:p w14:paraId="5349643D" w14:textId="77777777" w:rsidR="00420E18" w:rsidRPr="00A6223E" w:rsidRDefault="00420E18" w:rsidP="001A3463">
      <w:pPr>
        <w:pStyle w:val="Newparagraph"/>
        <w:ind w:firstLine="0"/>
        <w:rPr>
          <w:lang w:val="en-CA" w:eastAsia="ko-KR"/>
        </w:rPr>
      </w:pPr>
    </w:p>
    <w:p w14:paraId="419750F3" w14:textId="1BBBC095" w:rsidR="00175E05" w:rsidRPr="00923593" w:rsidRDefault="00175E05" w:rsidP="001A3463">
      <w:pPr>
        <w:pStyle w:val="Paragraph"/>
        <w:rPr>
          <w:iCs/>
          <w:lang w:eastAsia="ko-KR"/>
        </w:rPr>
      </w:pPr>
      <w:r w:rsidRPr="00923593">
        <w:rPr>
          <w:iCs/>
          <w:lang w:eastAsia="ko-KR"/>
        </w:rPr>
        <w:t>1.</w:t>
      </w:r>
      <w:r w:rsidR="00F7091B">
        <w:rPr>
          <w:iCs/>
          <w:lang w:eastAsia="ko-KR"/>
        </w:rPr>
        <w:t>3</w:t>
      </w:r>
      <w:r w:rsidRPr="00923593">
        <w:rPr>
          <w:iCs/>
          <w:lang w:eastAsia="ko-KR"/>
        </w:rPr>
        <w:t xml:space="preserve"> Self-identification in </w:t>
      </w:r>
      <w:r w:rsidR="00207A1D" w:rsidRPr="00923593">
        <w:rPr>
          <w:iCs/>
          <w:lang w:eastAsia="ko-KR"/>
        </w:rPr>
        <w:t>T</w:t>
      </w:r>
      <w:r w:rsidRPr="00923593">
        <w:rPr>
          <w:iCs/>
          <w:lang w:eastAsia="ko-KR"/>
        </w:rPr>
        <w:t xml:space="preserve">wo-timed </w:t>
      </w:r>
      <w:r w:rsidR="00207A1D" w:rsidRPr="00923593">
        <w:rPr>
          <w:iCs/>
          <w:lang w:eastAsia="ko-KR"/>
        </w:rPr>
        <w:t>F</w:t>
      </w:r>
      <w:r w:rsidRPr="00923593">
        <w:rPr>
          <w:iCs/>
          <w:lang w:eastAsia="ko-KR"/>
        </w:rPr>
        <w:t>lows</w:t>
      </w:r>
    </w:p>
    <w:p w14:paraId="7519887A" w14:textId="05594BE7" w:rsidR="0093109B" w:rsidRPr="00A6223E" w:rsidRDefault="006E46ED" w:rsidP="001A3463">
      <w:pPr>
        <w:pStyle w:val="Newparagraph"/>
        <w:ind w:firstLine="0"/>
        <w:rPr>
          <w:lang w:val="en-CA" w:eastAsia="ko-KR"/>
        </w:rPr>
      </w:pPr>
      <w:r w:rsidRPr="00A6223E">
        <w:rPr>
          <w:lang w:val="en-CA"/>
        </w:rPr>
        <w:t xml:space="preserve">If </w:t>
      </w:r>
      <w:r w:rsidR="00F631EE" w:rsidRPr="00A6223E">
        <w:rPr>
          <w:lang w:val="en-CA"/>
        </w:rPr>
        <w:t>an observer is independent of the outer system</w:t>
      </w:r>
      <w:r w:rsidR="009628AD" w:rsidRPr="00A6223E">
        <w:rPr>
          <w:lang w:val="en-CA"/>
        </w:rPr>
        <w:t xml:space="preserve"> when the concept of </w:t>
      </w:r>
      <w:r w:rsidR="0095160F">
        <w:rPr>
          <w:lang w:val="en-CA"/>
        </w:rPr>
        <w:t xml:space="preserve">a </w:t>
      </w:r>
      <w:r w:rsidR="009628AD" w:rsidRPr="00A6223E">
        <w:rPr>
          <w:lang w:val="en-CA"/>
        </w:rPr>
        <w:t>dream is introduced to be bi-directional in time flows</w:t>
      </w:r>
      <w:r w:rsidR="00F631EE" w:rsidRPr="00A6223E">
        <w:rPr>
          <w:lang w:val="en-CA"/>
        </w:rPr>
        <w:t>, then s</w:t>
      </w:r>
      <w:r w:rsidR="00BC1B48" w:rsidRPr="00A6223E">
        <w:rPr>
          <w:lang w:val="en-CA"/>
        </w:rPr>
        <w:t>elf-identification is expected to have an effect on observation and state estimation. Self-</w:t>
      </w:r>
      <w:r w:rsidR="00BC1B48" w:rsidRPr="00A6223E">
        <w:rPr>
          <w:lang w:val="en-CA"/>
        </w:rPr>
        <w:lastRenderedPageBreak/>
        <w:t>identification is defined to perceive itself such as the Out-of-body Experiences (OBE)</w:t>
      </w:r>
      <w:r w:rsidR="00D42285">
        <w:rPr>
          <w:lang w:val="en-CA"/>
        </w:rPr>
        <w:t xml:space="preserve"> [1</w:t>
      </w:r>
      <w:r w:rsidR="00025FF5">
        <w:rPr>
          <w:lang w:val="en-CA"/>
        </w:rPr>
        <w:t>3</w:t>
      </w:r>
      <w:r w:rsidR="00D42285">
        <w:rPr>
          <w:lang w:val="en-CA"/>
        </w:rPr>
        <w:t>]</w:t>
      </w:r>
      <w:r w:rsidR="00BC1B48" w:rsidRPr="00A6223E">
        <w:rPr>
          <w:lang w:val="en-CA"/>
        </w:rPr>
        <w:t>. Self-identification is not physically realizable</w:t>
      </w:r>
      <w:r w:rsidR="00926EFC">
        <w:rPr>
          <w:lang w:val="en-CA"/>
        </w:rPr>
        <w:t xml:space="preserve"> in time flows</w:t>
      </w:r>
      <w:r w:rsidR="00BC1B48" w:rsidRPr="00A6223E">
        <w:rPr>
          <w:lang w:val="en-CA"/>
        </w:rPr>
        <w:t>,</w:t>
      </w:r>
      <w:r w:rsidR="00096366">
        <w:rPr>
          <w:lang w:val="en-CA"/>
        </w:rPr>
        <w:t xml:space="preserve"> however,</w:t>
      </w:r>
      <w:r w:rsidR="00BC1B48" w:rsidRPr="00A6223E">
        <w:rPr>
          <w:lang w:val="en-CA"/>
        </w:rPr>
        <w:t xml:space="preserve"> able to be constructed through a dream </w:t>
      </w:r>
      <w:r w:rsidR="00057218" w:rsidRPr="00A6223E">
        <w:rPr>
          <w:lang w:val="en-CA"/>
        </w:rPr>
        <w:t>in two-time</w:t>
      </w:r>
      <w:r w:rsidR="009C6EFD" w:rsidRPr="00A6223E">
        <w:rPr>
          <w:lang w:val="en-CA"/>
        </w:rPr>
        <w:t>d flows</w:t>
      </w:r>
      <w:r w:rsidR="00057218" w:rsidRPr="00A6223E">
        <w:rPr>
          <w:lang w:val="en-CA"/>
        </w:rPr>
        <w:t xml:space="preserve"> </w:t>
      </w:r>
      <w:r w:rsidR="00BC1B48" w:rsidRPr="00A6223E">
        <w:rPr>
          <w:lang w:val="en-CA"/>
        </w:rPr>
        <w:t>because</w:t>
      </w:r>
      <w:r w:rsidR="00030847" w:rsidRPr="00A6223E">
        <w:rPr>
          <w:lang w:val="en-CA"/>
        </w:rPr>
        <w:t xml:space="preserve"> observ</w:t>
      </w:r>
      <w:r w:rsidR="00957B92" w:rsidRPr="00A6223E">
        <w:rPr>
          <w:lang w:val="en-CA"/>
        </w:rPr>
        <w:t>ation is conducted without an outer observer.</w:t>
      </w:r>
      <w:r w:rsidR="00BC1B48" w:rsidRPr="00A6223E">
        <w:rPr>
          <w:lang w:val="en-CA"/>
        </w:rPr>
        <w:t xml:space="preserve"> </w:t>
      </w:r>
      <w:r w:rsidR="00F33F7A" w:rsidRPr="00A6223E">
        <w:rPr>
          <w:lang w:val="en-CA"/>
        </w:rPr>
        <w:t xml:space="preserve">For </w:t>
      </w:r>
      <w:r w:rsidR="000553A4" w:rsidRPr="00A6223E">
        <w:rPr>
          <w:lang w:val="en-CA"/>
        </w:rPr>
        <w:t xml:space="preserve">the purpose of </w:t>
      </w:r>
      <w:r w:rsidR="00F33F7A" w:rsidRPr="00A6223E">
        <w:rPr>
          <w:lang w:val="en-CA"/>
        </w:rPr>
        <w:t>self-identification, a</w:t>
      </w:r>
      <w:r w:rsidR="00957B92" w:rsidRPr="00A6223E">
        <w:rPr>
          <w:lang w:val="en-CA"/>
        </w:rPr>
        <w:t>n observer</w:t>
      </w:r>
      <w:r w:rsidR="00BC1B48" w:rsidRPr="00A6223E">
        <w:rPr>
          <w:lang w:val="en-CA"/>
        </w:rPr>
        <w:t xml:space="preserve"> is a subject </w:t>
      </w:r>
      <w:r w:rsidR="00C40BBB" w:rsidRPr="00A6223E">
        <w:rPr>
          <w:lang w:val="en-CA"/>
        </w:rPr>
        <w:t>that</w:t>
      </w:r>
      <w:r w:rsidR="00BC1B48" w:rsidRPr="00A6223E">
        <w:rPr>
          <w:lang w:val="en-CA"/>
        </w:rPr>
        <w:t xml:space="preserve"> is </w:t>
      </w:r>
      <w:r w:rsidR="00C461CC" w:rsidRPr="00A6223E">
        <w:rPr>
          <w:lang w:val="en-CA"/>
        </w:rPr>
        <w:t>temporal</w:t>
      </w:r>
      <w:r w:rsidR="00BC1B48" w:rsidRPr="00A6223E">
        <w:rPr>
          <w:lang w:val="en-CA"/>
        </w:rPr>
        <w:t xml:space="preserve"> and enables to distinguish</w:t>
      </w:r>
      <w:r w:rsidR="00A36DDC" w:rsidRPr="00A6223E">
        <w:rPr>
          <w:lang w:val="en-CA"/>
        </w:rPr>
        <w:t xml:space="preserve"> actuality</w:t>
      </w:r>
      <w:r w:rsidR="00BC1B48" w:rsidRPr="00A6223E">
        <w:rPr>
          <w:lang w:val="en-CA"/>
        </w:rPr>
        <w:t xml:space="preserve"> from a dream</w:t>
      </w:r>
      <w:r w:rsidR="00007E52" w:rsidRPr="00A6223E">
        <w:rPr>
          <w:lang w:val="en-CA"/>
        </w:rPr>
        <w:t xml:space="preserve">. </w:t>
      </w:r>
      <w:r w:rsidR="00BC1B48" w:rsidRPr="00A6223E">
        <w:rPr>
          <w:lang w:val="en-CA"/>
        </w:rPr>
        <w:t>Aristotle argues</w:t>
      </w:r>
      <w:r w:rsidR="00813BB0" w:rsidRPr="00A6223E">
        <w:rPr>
          <w:lang w:val="en-CA"/>
        </w:rPr>
        <w:t xml:space="preserve"> that</w:t>
      </w:r>
      <w:r w:rsidR="00BC1B48" w:rsidRPr="00A6223E">
        <w:rPr>
          <w:lang w:val="en-CA"/>
        </w:rPr>
        <w:t xml:space="preserve"> </w:t>
      </w:r>
      <w:r w:rsidR="00C70CA8" w:rsidRPr="00A6223E">
        <w:rPr>
          <w:lang w:val="en-CA"/>
        </w:rPr>
        <w:t xml:space="preserve">a teleological being is what a being is. And then, </w:t>
      </w:r>
      <w:r w:rsidR="00BC1B48" w:rsidRPr="00A6223E">
        <w:rPr>
          <w:lang w:val="en-CA"/>
        </w:rPr>
        <w:t xml:space="preserve">the </w:t>
      </w:r>
      <w:r w:rsidR="001D483D" w:rsidRPr="00A6223E">
        <w:rPr>
          <w:lang w:val="en-CA"/>
        </w:rPr>
        <w:t>a priori being</w:t>
      </w:r>
      <w:r w:rsidR="00BC1B48" w:rsidRPr="00A6223E">
        <w:rPr>
          <w:lang w:val="en-CA"/>
        </w:rPr>
        <w:t xml:space="preserve"> is called to account. </w:t>
      </w:r>
      <w:r w:rsidR="002D40EA" w:rsidRPr="00A6223E">
        <w:rPr>
          <w:lang w:val="en-CA"/>
        </w:rPr>
        <w:t>I</w:t>
      </w:r>
      <w:r w:rsidR="0054535D" w:rsidRPr="00A6223E">
        <w:rPr>
          <w:lang w:val="en-CA"/>
        </w:rPr>
        <w:t>f</w:t>
      </w:r>
      <w:r w:rsidR="00E13F61" w:rsidRPr="00A6223E">
        <w:rPr>
          <w:lang w:val="en-CA"/>
        </w:rPr>
        <w:t xml:space="preserve"> </w:t>
      </w:r>
      <w:r w:rsidR="0054535D" w:rsidRPr="00A6223E">
        <w:rPr>
          <w:lang w:val="en-CA"/>
        </w:rPr>
        <w:t xml:space="preserve">the a posteriori actuality in teleology </w:t>
      </w:r>
      <w:r w:rsidR="00525008" w:rsidRPr="00A6223E">
        <w:rPr>
          <w:lang w:val="en-CA"/>
        </w:rPr>
        <w:t xml:space="preserve">could be </w:t>
      </w:r>
      <w:r w:rsidR="00E13F61" w:rsidRPr="00A6223E">
        <w:rPr>
          <w:lang w:val="en-CA"/>
        </w:rPr>
        <w:t>identical with</w:t>
      </w:r>
      <w:r w:rsidR="0054535D" w:rsidRPr="00A6223E">
        <w:rPr>
          <w:lang w:val="en-CA"/>
        </w:rPr>
        <w:t xml:space="preserve"> the a priori potentiality in ontology</w:t>
      </w:r>
      <w:r w:rsidR="00E13F61" w:rsidRPr="00A6223E">
        <w:rPr>
          <w:lang w:val="en-CA"/>
        </w:rPr>
        <w:t xml:space="preserve">, then they are asserted to be reducible. </w:t>
      </w:r>
      <w:r w:rsidR="00525008" w:rsidRPr="00A6223E">
        <w:rPr>
          <w:lang w:val="en-CA"/>
        </w:rPr>
        <w:t>C</w:t>
      </w:r>
      <w:r w:rsidR="00670E93" w:rsidRPr="00A6223E">
        <w:rPr>
          <w:lang w:val="en-CA"/>
        </w:rPr>
        <w:t>onsequently</w:t>
      </w:r>
      <w:r w:rsidR="00BC1B48" w:rsidRPr="00A6223E">
        <w:rPr>
          <w:lang w:val="en-CA"/>
        </w:rPr>
        <w:t xml:space="preserve">, the a priori </w:t>
      </w:r>
      <w:r w:rsidR="002076E7" w:rsidRPr="00A6223E">
        <w:rPr>
          <w:lang w:val="en-CA"/>
        </w:rPr>
        <w:t xml:space="preserve">potentiality in </w:t>
      </w:r>
      <w:r w:rsidR="00BC1B48" w:rsidRPr="00A6223E">
        <w:rPr>
          <w:lang w:val="en-CA"/>
        </w:rPr>
        <w:t>ontolog</w:t>
      </w:r>
      <w:r w:rsidR="002076E7" w:rsidRPr="00A6223E">
        <w:rPr>
          <w:lang w:val="en-CA"/>
        </w:rPr>
        <w:t xml:space="preserve">y </w:t>
      </w:r>
      <w:r w:rsidR="00BC1B48" w:rsidRPr="00A6223E">
        <w:rPr>
          <w:lang w:val="en-CA"/>
        </w:rPr>
        <w:t xml:space="preserve">can be </w:t>
      </w:r>
      <w:r w:rsidR="006C5D64" w:rsidRPr="00A6223E">
        <w:rPr>
          <w:lang w:val="en-CA"/>
        </w:rPr>
        <w:t>compatible with</w:t>
      </w:r>
      <w:r w:rsidR="00BC1B48" w:rsidRPr="00A6223E">
        <w:rPr>
          <w:lang w:val="en-CA"/>
        </w:rPr>
        <w:t xml:space="preserve"> actuality that </w:t>
      </w:r>
      <w:r w:rsidR="00F550A9" w:rsidRPr="00A6223E">
        <w:rPr>
          <w:lang w:val="en-CA"/>
        </w:rPr>
        <w:t xml:space="preserve">will </w:t>
      </w:r>
      <w:r w:rsidR="00566227" w:rsidRPr="00A6223E">
        <w:rPr>
          <w:lang w:val="en-CA"/>
        </w:rPr>
        <w:t xml:space="preserve">not </w:t>
      </w:r>
      <w:r w:rsidR="00F550A9" w:rsidRPr="00A6223E">
        <w:rPr>
          <w:lang w:val="en-CA"/>
        </w:rPr>
        <w:t>be</w:t>
      </w:r>
      <w:r w:rsidR="00BC1B48" w:rsidRPr="00A6223E">
        <w:rPr>
          <w:lang w:val="en-CA"/>
        </w:rPr>
        <w:t xml:space="preserve"> assumed to be potentiality furthermore</w:t>
      </w:r>
      <w:r w:rsidR="005B483D" w:rsidRPr="00A6223E">
        <w:rPr>
          <w:lang w:val="en-CA"/>
        </w:rPr>
        <w:t xml:space="preserve">. </w:t>
      </w:r>
      <w:r w:rsidR="00323FFA">
        <w:rPr>
          <w:lang w:val="en-CA"/>
        </w:rPr>
        <w:t>I</w:t>
      </w:r>
      <w:r w:rsidR="00BC1B48" w:rsidRPr="00A6223E">
        <w:rPr>
          <w:lang w:val="en-CA"/>
        </w:rPr>
        <w:t xml:space="preserve">f teleological state of a being is realized as it </w:t>
      </w:r>
      <w:r w:rsidR="00027C42" w:rsidRPr="00A6223E">
        <w:rPr>
          <w:lang w:val="en-CA"/>
        </w:rPr>
        <w:t>is</w:t>
      </w:r>
      <w:r w:rsidR="00BC1B48" w:rsidRPr="00A6223E">
        <w:rPr>
          <w:lang w:val="en-CA"/>
        </w:rPr>
        <w:t xml:space="preserve"> the a priori potential state of a being whether the a priori one is actuality or not as a dream as potentiality, then the a priori potential state of a being can be assumed </w:t>
      </w:r>
      <w:r w:rsidR="003A5342" w:rsidRPr="003A5342">
        <w:rPr>
          <w:lang w:val="en-CA"/>
        </w:rPr>
        <w:t>to be completely observed</w:t>
      </w:r>
      <w:r w:rsidR="00BC1B48" w:rsidRPr="00A6223E">
        <w:rPr>
          <w:lang w:val="en-CA"/>
        </w:rPr>
        <w:t xml:space="preserve">. </w:t>
      </w:r>
      <w:r w:rsidR="002076E7" w:rsidRPr="00A6223E">
        <w:rPr>
          <w:lang w:val="en-CA"/>
        </w:rPr>
        <w:t xml:space="preserve">Hence, self-identification could be complete when the a priori ontology being is </w:t>
      </w:r>
      <w:r w:rsidR="00566227" w:rsidRPr="00A6223E">
        <w:rPr>
          <w:lang w:val="en-CA"/>
        </w:rPr>
        <w:t>re</w:t>
      </w:r>
      <w:r w:rsidR="00301BB0">
        <w:rPr>
          <w:lang w:val="en-CA"/>
        </w:rPr>
        <w:t>vealed</w:t>
      </w:r>
      <w:r w:rsidR="00566227" w:rsidRPr="00A6223E">
        <w:rPr>
          <w:lang w:val="en-CA"/>
        </w:rPr>
        <w:t xml:space="preserve"> s</w:t>
      </w:r>
      <w:r w:rsidR="00301BB0">
        <w:rPr>
          <w:lang w:val="en-CA"/>
        </w:rPr>
        <w:t>uch</w:t>
      </w:r>
      <w:r w:rsidR="00566227" w:rsidRPr="00A6223E">
        <w:rPr>
          <w:lang w:val="en-CA"/>
        </w:rPr>
        <w:t xml:space="preserve"> as to be </w:t>
      </w:r>
      <w:r w:rsidR="002076E7" w:rsidRPr="00A6223E">
        <w:rPr>
          <w:lang w:val="en-CA"/>
        </w:rPr>
        <w:t>re</w:t>
      </w:r>
      <w:r w:rsidR="00301BB0">
        <w:rPr>
          <w:lang w:val="en-CA"/>
        </w:rPr>
        <w:t>cognized</w:t>
      </w:r>
      <w:r w:rsidR="002076E7" w:rsidRPr="00A6223E">
        <w:rPr>
          <w:lang w:val="en-CA"/>
        </w:rPr>
        <w:t xml:space="preserve">. </w:t>
      </w:r>
      <w:r w:rsidR="001171AC">
        <w:rPr>
          <w:lang w:val="en-CA"/>
        </w:rPr>
        <w:t>Specifically</w:t>
      </w:r>
      <w:r w:rsidR="00BC1B48" w:rsidRPr="00A6223E">
        <w:rPr>
          <w:lang w:val="en-CA"/>
        </w:rPr>
        <w:t>, the teleological probability of error covariance refers to the ontological probability of error covariance and remains unchanged while the initial error covariance acts for the error limitation of accuracy.</w:t>
      </w:r>
    </w:p>
    <w:bookmarkEnd w:id="2"/>
    <w:p w14:paraId="3D79A207" w14:textId="77777777" w:rsidR="00DB4B45" w:rsidRDefault="00DB4B45" w:rsidP="001A3463">
      <w:pPr>
        <w:pStyle w:val="Newparagraph"/>
        <w:ind w:firstLine="0"/>
        <w:rPr>
          <w:rFonts w:eastAsia="굴림"/>
          <w:bCs/>
          <w:lang w:eastAsia="ko-KR"/>
        </w:rPr>
      </w:pPr>
    </w:p>
    <w:p w14:paraId="77AA2B10" w14:textId="77777777" w:rsidR="00BC054B" w:rsidRPr="00A6223E" w:rsidRDefault="00BC054B" w:rsidP="001A3463">
      <w:pPr>
        <w:pStyle w:val="Paragraph"/>
        <w:rPr>
          <w:b/>
          <w:bCs/>
          <w:lang w:eastAsia="ko-KR"/>
        </w:rPr>
      </w:pPr>
      <w:r w:rsidRPr="00A6223E">
        <w:rPr>
          <w:b/>
          <w:bCs/>
          <w:lang w:eastAsia="ko-KR"/>
        </w:rPr>
        <w:t>2. Aristotle’s Paradigm</w:t>
      </w:r>
    </w:p>
    <w:p w14:paraId="564308E9" w14:textId="172BF497" w:rsidR="00BC054B" w:rsidRPr="00A6223E" w:rsidRDefault="00BC054B" w:rsidP="001A3463">
      <w:pPr>
        <w:pStyle w:val="Newparagraph"/>
        <w:ind w:firstLine="0"/>
        <w:rPr>
          <w:rFonts w:eastAsia="굴림"/>
          <w:lang w:val="en-CA" w:eastAsia="ko-KR"/>
        </w:rPr>
      </w:pPr>
      <w:r w:rsidRPr="00D1102B">
        <w:rPr>
          <w:rFonts w:eastAsia="굴림"/>
          <w:lang w:val="en-CA" w:eastAsia="ko-KR"/>
        </w:rPr>
        <w:t xml:space="preserve">As Mensch </w:t>
      </w:r>
      <w:r w:rsidR="00D42285">
        <w:rPr>
          <w:rFonts w:eastAsia="굴림"/>
          <w:lang w:val="en-CA" w:eastAsia="ko-KR"/>
        </w:rPr>
        <w:t>[1</w:t>
      </w:r>
      <w:r w:rsidR="00025FF5">
        <w:rPr>
          <w:rFonts w:eastAsia="굴림"/>
          <w:lang w:val="en-CA" w:eastAsia="ko-KR"/>
        </w:rPr>
        <w:t>4</w:t>
      </w:r>
      <w:r w:rsidR="00D42285">
        <w:rPr>
          <w:rFonts w:eastAsia="굴림"/>
          <w:lang w:val="en-CA" w:eastAsia="ko-KR"/>
        </w:rPr>
        <w:t xml:space="preserve">] </w:t>
      </w:r>
      <w:r w:rsidRPr="00D1102B">
        <w:rPr>
          <w:rFonts w:eastAsia="굴림"/>
          <w:lang w:val="en-CA" w:eastAsia="ko-KR"/>
        </w:rPr>
        <w:t>(</w:t>
      </w:r>
      <w:r w:rsidR="00D42285">
        <w:rPr>
          <w:rFonts w:eastAsia="굴림"/>
          <w:lang w:val="en-CA" w:eastAsia="ko-KR"/>
        </w:rPr>
        <w:t>pp.</w:t>
      </w:r>
      <w:r w:rsidR="00D423B0" w:rsidRPr="00D1102B">
        <w:rPr>
          <w:rFonts w:eastAsia="굴림"/>
          <w:lang w:val="en-CA" w:eastAsia="ko-KR"/>
        </w:rPr>
        <w:t xml:space="preserve"> 8</w:t>
      </w:r>
      <w:r w:rsidR="00D56E5F">
        <w:rPr>
          <w:rFonts w:eastAsia="굴림" w:hint="eastAsia"/>
          <w:lang w:val="en-CA" w:eastAsia="ko-KR"/>
        </w:rPr>
        <w:t>5-</w:t>
      </w:r>
      <w:r w:rsidR="002C099F">
        <w:rPr>
          <w:rFonts w:eastAsia="굴림"/>
          <w:lang w:val="en-CA" w:eastAsia="ko-KR"/>
        </w:rPr>
        <w:t>95</w:t>
      </w:r>
      <w:r w:rsidRPr="00D1102B">
        <w:rPr>
          <w:rFonts w:eastAsia="굴림"/>
          <w:lang w:val="en-CA" w:eastAsia="ko-KR"/>
        </w:rPr>
        <w:t>) points out, a</w:t>
      </w:r>
      <w:r w:rsidRPr="00D1102B">
        <w:rPr>
          <w:rFonts w:eastAsia="굴림"/>
          <w:lang w:val="en-CA"/>
        </w:rPr>
        <w:t xml:space="preserve"> system as a subject activates the physical state in repeated time intervals.</w:t>
      </w:r>
      <w:r w:rsidRPr="00D1102B">
        <w:rPr>
          <w:rFonts w:eastAsia="굴림"/>
          <w:lang w:val="en-CA" w:eastAsia="ko-KR"/>
        </w:rPr>
        <w:t xml:space="preserve"> </w:t>
      </w:r>
      <w:r w:rsidRPr="00D1102B">
        <w:rPr>
          <w:rFonts w:eastAsia="굴림"/>
          <w:lang w:val="en-CA"/>
        </w:rPr>
        <w:t xml:space="preserve">Contrary to Aristotle's philosophical </w:t>
      </w:r>
      <w:r w:rsidRPr="00D1102B">
        <w:rPr>
          <w:rFonts w:eastAsia="굴림"/>
          <w:lang w:val="en-CA"/>
        </w:rPr>
        <w:lastRenderedPageBreak/>
        <w:t>recognition over the physical nature, modern physical frame is based on the mechanical Cartesian grid along with its rolling correspondence of time. Physical state is represented in the coordinate of space and time. Time is related to space that represents the physical state and those would be varied if one of space,</w:t>
      </w:r>
      <w:r w:rsidRPr="00D1102B">
        <w:rPr>
          <w:rFonts w:eastAsia="굴림"/>
          <w:lang w:val="en-CA" w:eastAsia="ko-KR"/>
        </w:rPr>
        <w:t xml:space="preserve"> </w:t>
      </w:r>
      <w:r w:rsidRPr="00D1102B">
        <w:rPr>
          <w:rFonts w:eastAsia="굴림"/>
          <w:lang w:val="en-CA"/>
        </w:rPr>
        <w:t xml:space="preserve">time, and state is changed. The varied is subject to time </w:t>
      </w:r>
      <w:r w:rsidR="002C099F" w:rsidRPr="002C099F">
        <w:rPr>
          <w:rFonts w:eastAsia="굴림"/>
          <w:lang w:val="en-CA"/>
        </w:rPr>
        <w:t>along with space</w:t>
      </w:r>
      <w:r w:rsidRPr="00D1102B">
        <w:rPr>
          <w:rFonts w:eastAsia="굴림"/>
          <w:lang w:val="en-CA"/>
        </w:rPr>
        <w:t xml:space="preserve">. Their relationships are complete in the Cartesian coordinate of space and time. The causality of the past determines the present leading to the future as the a posteriori estimation. </w:t>
      </w:r>
      <w:r w:rsidR="002C099F">
        <w:rPr>
          <w:rFonts w:eastAsia="굴림"/>
          <w:lang w:val="en-CA"/>
        </w:rPr>
        <w:t>However, t</w:t>
      </w:r>
      <w:r w:rsidRPr="00D1102B">
        <w:rPr>
          <w:rFonts w:eastAsia="굴림"/>
          <w:lang w:val="en-CA"/>
        </w:rPr>
        <w:t xml:space="preserve">he estimation is conducted for the fact that state outputs always have been considered to be potentially realized and this is assumed to be unavoidable because systems are incomplete and the environment is uncertain to be probably inherent. Therefore, probability appears to get to actualization on the flow of historical happens and time-based estimation. The belief takes the uni-directional process of repetition to proceed. </w:t>
      </w:r>
      <w:r w:rsidRPr="00D02E1A">
        <w:rPr>
          <w:rFonts w:eastAsia="굴림"/>
          <w:lang w:val="en-CA"/>
        </w:rPr>
        <w:t xml:space="preserve">The interaction of systems and observation relates a space and the given conditions by expected probability on the time lines as a playing ground. </w:t>
      </w:r>
      <w:r w:rsidRPr="00A6223E">
        <w:rPr>
          <w:rFonts w:eastAsia="굴림"/>
          <w:lang w:val="en-CA"/>
        </w:rPr>
        <w:t>This can be explained by quoting from ‘What is history?’ of Carr</w:t>
      </w:r>
      <w:r w:rsidRPr="00A6223E">
        <w:rPr>
          <w:rFonts w:eastAsia="굴림"/>
          <w:lang w:val="en-CA" w:eastAsia="ko-KR"/>
        </w:rPr>
        <w:t xml:space="preserve"> </w:t>
      </w:r>
      <w:r w:rsidR="00D42285">
        <w:rPr>
          <w:rFonts w:eastAsia="굴림"/>
          <w:lang w:val="en-CA" w:eastAsia="ko-KR"/>
        </w:rPr>
        <w:t xml:space="preserve">[3] </w:t>
      </w:r>
      <w:r w:rsidRPr="00A6223E">
        <w:rPr>
          <w:rFonts w:eastAsia="굴림"/>
          <w:lang w:val="en-CA" w:eastAsia="ko-KR"/>
        </w:rPr>
        <w:t>(</w:t>
      </w:r>
      <w:r w:rsidR="00D42285">
        <w:rPr>
          <w:rFonts w:eastAsia="굴림"/>
          <w:lang w:val="en-CA" w:eastAsia="ko-KR"/>
        </w:rPr>
        <w:t>p.</w:t>
      </w:r>
      <w:r w:rsidR="00ED6E33">
        <w:rPr>
          <w:rFonts w:eastAsia="굴림"/>
          <w:lang w:val="en-CA" w:eastAsia="ko-KR"/>
        </w:rPr>
        <w:t xml:space="preserve"> </w:t>
      </w:r>
      <w:r w:rsidR="005353F0">
        <w:rPr>
          <w:rFonts w:eastAsia="굴림"/>
          <w:lang w:val="en-CA" w:eastAsia="ko-KR"/>
        </w:rPr>
        <w:t>30</w:t>
      </w:r>
      <w:r w:rsidRPr="00A6223E">
        <w:rPr>
          <w:rFonts w:eastAsia="굴림"/>
          <w:lang w:val="en-CA" w:eastAsia="ko-KR"/>
        </w:rPr>
        <w:t>)</w:t>
      </w:r>
      <w:r w:rsidRPr="00A6223E">
        <w:rPr>
          <w:rFonts w:eastAsia="굴림"/>
          <w:lang w:val="en-CA"/>
        </w:rPr>
        <w:t>, who was a British historian</w:t>
      </w:r>
      <w:r w:rsidRPr="00A6223E">
        <w:rPr>
          <w:rFonts w:eastAsia="굴림"/>
          <w:lang w:val="en-CA" w:eastAsia="ko-KR"/>
        </w:rPr>
        <w:t>:</w:t>
      </w:r>
    </w:p>
    <w:p w14:paraId="64B9B579" w14:textId="77777777" w:rsidR="00BC054B" w:rsidRPr="00A6223E" w:rsidRDefault="00BC054B" w:rsidP="001A3463">
      <w:pPr>
        <w:pStyle w:val="Newparagraph"/>
        <w:ind w:left="720" w:firstLine="0"/>
        <w:rPr>
          <w:rFonts w:eastAsia="굴림"/>
          <w:color w:val="000000" w:themeColor="text1"/>
          <w:lang w:eastAsia="ko-KR"/>
        </w:rPr>
      </w:pPr>
      <w:r w:rsidRPr="00A6223E">
        <w:rPr>
          <w:rFonts w:eastAsia="굴림"/>
          <w:color w:val="000000" w:themeColor="text1"/>
          <w:lang w:eastAsia="ko-KR"/>
        </w:rPr>
        <w:t>“</w:t>
      </w:r>
      <w:r w:rsidRPr="005D7578">
        <w:rPr>
          <w:rFonts w:eastAsia="굴림"/>
          <w:color w:val="000000" w:themeColor="text1"/>
          <w:lang w:eastAsia="ko-KR"/>
        </w:rPr>
        <w:t>… process of interaction between the historian and his facts, an unending dialogue between the present and the past… the rotation of a wheel</w:t>
      </w:r>
      <w:r w:rsidRPr="00A6223E">
        <w:rPr>
          <w:rFonts w:eastAsia="굴림"/>
          <w:color w:val="000000" w:themeColor="text1"/>
          <w:lang w:eastAsia="ko-KR"/>
        </w:rPr>
        <w:t>”</w:t>
      </w:r>
    </w:p>
    <w:p w14:paraId="065920BD" w14:textId="13E3A932" w:rsidR="001B549B" w:rsidRDefault="00BC054B" w:rsidP="001A3463">
      <w:pPr>
        <w:pStyle w:val="Newparagraph"/>
        <w:ind w:firstLine="0"/>
        <w:rPr>
          <w:rFonts w:eastAsia="굴림"/>
          <w:color w:val="000000" w:themeColor="text1"/>
          <w:lang w:eastAsia="ko-KR"/>
        </w:rPr>
      </w:pPr>
      <w:r w:rsidRPr="00A6223E">
        <w:rPr>
          <w:rFonts w:eastAsia="굴림"/>
          <w:color w:val="000000" w:themeColor="text1"/>
          <w:lang w:eastAsia="ko-KR"/>
        </w:rPr>
        <w:t xml:space="preserve">Carr’s rotation of a wheel is depicted in </w:t>
      </w:r>
      <w:r w:rsidR="00D1102B">
        <w:rPr>
          <w:rFonts w:eastAsia="굴림"/>
          <w:color w:val="000000" w:themeColor="text1"/>
          <w:lang w:eastAsia="ko-KR"/>
        </w:rPr>
        <w:t>F</w:t>
      </w:r>
      <w:r w:rsidRPr="00A6223E">
        <w:rPr>
          <w:rFonts w:eastAsia="굴림"/>
          <w:color w:val="000000" w:themeColor="text1"/>
          <w:lang w:eastAsia="ko-KR"/>
        </w:rPr>
        <w:t xml:space="preserve">igure </w:t>
      </w:r>
      <w:r w:rsidR="001B549B">
        <w:rPr>
          <w:rFonts w:eastAsia="굴림"/>
          <w:color w:val="000000" w:themeColor="text1"/>
          <w:lang w:eastAsia="ko-KR"/>
        </w:rPr>
        <w:t>4</w:t>
      </w:r>
      <w:r w:rsidRPr="00A6223E">
        <w:rPr>
          <w:rFonts w:eastAsia="굴림"/>
          <w:color w:val="000000" w:themeColor="text1"/>
          <w:lang w:eastAsia="ko-KR"/>
        </w:rPr>
        <w:t>.</w:t>
      </w:r>
    </w:p>
    <w:p w14:paraId="229C7B38" w14:textId="77777777" w:rsidR="001B549B" w:rsidRPr="00A6223E" w:rsidRDefault="001B549B" w:rsidP="001B549B">
      <w:pPr>
        <w:tabs>
          <w:tab w:val="right" w:pos="4536"/>
        </w:tabs>
        <w:jc w:val="center"/>
        <w:rPr>
          <w:rFonts w:eastAsia="굴림"/>
          <w:lang w:val="en-CA"/>
        </w:rPr>
      </w:pPr>
      <w:r w:rsidRPr="00A6223E">
        <w:rPr>
          <w:noProof/>
          <w:lang w:val="en-US" w:eastAsia="ko-KR"/>
        </w:rPr>
        <w:lastRenderedPageBreak/>
        <mc:AlternateContent>
          <mc:Choice Requires="wpc">
            <w:drawing>
              <wp:inline distT="0" distB="0" distL="0" distR="0" wp14:anchorId="0DD6C1D9" wp14:editId="02D76D10">
                <wp:extent cx="3014345" cy="1628775"/>
                <wp:effectExtent l="0" t="0" r="0" b="0"/>
                <wp:docPr id="48349" name="Canvas 483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8335" name="Rectangle 318"/>
                        <wps:cNvSpPr>
                          <a:spLocks noChangeArrowheads="1"/>
                        </wps:cNvSpPr>
                        <wps:spPr bwMode="auto">
                          <a:xfrm>
                            <a:off x="1057275" y="17780"/>
                            <a:ext cx="6242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8000"/>
                                </a:solidFill>
                                <a:miter lim="800000"/>
                                <a:headEnd/>
                                <a:tailEnd/>
                              </a14:hiddenLine>
                            </a:ext>
                          </a:extLst>
                        </wps:spPr>
                        <wps:txbx>
                          <w:txbxContent>
                            <w:p w14:paraId="61EA7916" w14:textId="77777777" w:rsidR="001B549B" w:rsidRPr="0038771B" w:rsidRDefault="001B549B" w:rsidP="001B549B">
                              <w:r w:rsidRPr="0038771B">
                                <w:t>State</w:t>
                              </w:r>
                            </w:p>
                          </w:txbxContent>
                        </wps:txbx>
                        <wps:bodyPr rot="0" vert="horz" wrap="square" lIns="91440" tIns="45720" rIns="91440" bIns="45720" anchor="t" anchorCtr="0" upright="1">
                          <a:noAutofit/>
                        </wps:bodyPr>
                      </wps:wsp>
                      <wps:wsp>
                        <wps:cNvPr id="48336" name="Rectangle 319"/>
                        <wps:cNvSpPr>
                          <a:spLocks noChangeArrowheads="1"/>
                        </wps:cNvSpPr>
                        <wps:spPr bwMode="auto">
                          <a:xfrm>
                            <a:off x="1822450" y="1220470"/>
                            <a:ext cx="11493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8000"/>
                                </a:solidFill>
                                <a:miter lim="800000"/>
                                <a:headEnd/>
                                <a:tailEnd/>
                              </a14:hiddenLine>
                            </a:ext>
                          </a:extLst>
                        </wps:spPr>
                        <wps:txbx>
                          <w:txbxContent>
                            <w:p w14:paraId="1BED0CE9" w14:textId="77777777" w:rsidR="001B549B" w:rsidRPr="0038771B" w:rsidRDefault="001B549B" w:rsidP="001B549B">
                              <w:r w:rsidRPr="0038771B">
                                <w:t>Space and time</w:t>
                              </w:r>
                            </w:p>
                          </w:txbxContent>
                        </wps:txbx>
                        <wps:bodyPr rot="0" vert="horz" wrap="square" lIns="91440" tIns="45720" rIns="91440" bIns="45720" anchor="t" anchorCtr="0" upright="1">
                          <a:noAutofit/>
                        </wps:bodyPr>
                      </wps:wsp>
                      <wps:wsp>
                        <wps:cNvPr id="48337" name="Rectangle 320"/>
                        <wps:cNvSpPr>
                          <a:spLocks noChangeArrowheads="1"/>
                        </wps:cNvSpPr>
                        <wps:spPr bwMode="auto">
                          <a:xfrm>
                            <a:off x="392430" y="923290"/>
                            <a:ext cx="47117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8000"/>
                                </a:solidFill>
                                <a:miter lim="800000"/>
                                <a:headEnd/>
                                <a:tailEnd/>
                              </a14:hiddenLine>
                            </a:ext>
                          </a:extLst>
                        </wps:spPr>
                        <wps:txbx>
                          <w:txbxContent>
                            <w:p w14:paraId="736F9F07" w14:textId="77777777" w:rsidR="001B549B" w:rsidRPr="0038771B" w:rsidRDefault="001B549B" w:rsidP="001B549B">
                              <w:r w:rsidRPr="0038771B">
                                <w:t>Past</w:t>
                              </w:r>
                            </w:p>
                          </w:txbxContent>
                        </wps:txbx>
                        <wps:bodyPr rot="0" vert="horz" wrap="square" lIns="91440" tIns="45720" rIns="91440" bIns="45720" anchor="t" anchorCtr="0" upright="1">
                          <a:noAutofit/>
                        </wps:bodyPr>
                      </wps:wsp>
                      <wps:wsp>
                        <wps:cNvPr id="48338" name="Rectangle 321"/>
                        <wps:cNvSpPr>
                          <a:spLocks noChangeArrowheads="1"/>
                        </wps:cNvSpPr>
                        <wps:spPr bwMode="auto">
                          <a:xfrm>
                            <a:off x="946785" y="923290"/>
                            <a:ext cx="70231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8000"/>
                                </a:solidFill>
                                <a:miter lim="800000"/>
                                <a:headEnd/>
                                <a:tailEnd/>
                              </a14:hiddenLine>
                            </a:ext>
                          </a:extLst>
                        </wps:spPr>
                        <wps:txbx>
                          <w:txbxContent>
                            <w:p w14:paraId="322697B8" w14:textId="77777777" w:rsidR="001B549B" w:rsidRPr="0038771B" w:rsidRDefault="001B549B" w:rsidP="001B549B">
                              <w:r w:rsidRPr="0038771B">
                                <w:t>Present</w:t>
                              </w:r>
                            </w:p>
                          </w:txbxContent>
                        </wps:txbx>
                        <wps:bodyPr rot="0" vert="horz" wrap="square" lIns="91440" tIns="45720" rIns="91440" bIns="45720" anchor="t" anchorCtr="0" upright="1">
                          <a:noAutofit/>
                        </wps:bodyPr>
                      </wps:wsp>
                      <wps:wsp>
                        <wps:cNvPr id="48339" name="Rectangle 322"/>
                        <wps:cNvSpPr>
                          <a:spLocks noChangeArrowheads="1"/>
                        </wps:cNvSpPr>
                        <wps:spPr bwMode="auto">
                          <a:xfrm>
                            <a:off x="1741170" y="923290"/>
                            <a:ext cx="64516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8000"/>
                                </a:solidFill>
                                <a:miter lim="800000"/>
                                <a:headEnd/>
                                <a:tailEnd/>
                              </a14:hiddenLine>
                            </a:ext>
                          </a:extLst>
                        </wps:spPr>
                        <wps:txbx>
                          <w:txbxContent>
                            <w:p w14:paraId="7ED3FFAF" w14:textId="77777777" w:rsidR="001B549B" w:rsidRPr="0038771B" w:rsidRDefault="001B549B" w:rsidP="001B549B">
                              <w:r w:rsidRPr="0038771B">
                                <w:t>Future</w:t>
                              </w:r>
                            </w:p>
                          </w:txbxContent>
                        </wps:txbx>
                        <wps:bodyPr rot="0" vert="horz" wrap="square" lIns="91440" tIns="45720" rIns="91440" bIns="45720" anchor="t" anchorCtr="0" upright="1">
                          <a:noAutofit/>
                        </wps:bodyPr>
                      </wps:wsp>
                      <wps:wsp>
                        <wps:cNvPr id="48340" name="Line 323"/>
                        <wps:cNvCnPr>
                          <a:cxnSpLocks noChangeShapeType="1"/>
                        </wps:cNvCnPr>
                        <wps:spPr bwMode="auto">
                          <a:xfrm flipV="1">
                            <a:off x="70485" y="875665"/>
                            <a:ext cx="2534285" cy="127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48341" name="Group 324"/>
                        <wpg:cNvGrpSpPr>
                          <a:grpSpLocks/>
                        </wpg:cNvGrpSpPr>
                        <wpg:grpSpPr bwMode="auto">
                          <a:xfrm>
                            <a:off x="1610995" y="217805"/>
                            <a:ext cx="765810" cy="657860"/>
                            <a:chOff x="8282" y="12841"/>
                            <a:chExt cx="1206" cy="1036"/>
                          </a:xfrm>
                        </wpg:grpSpPr>
                        <wps:wsp>
                          <wps:cNvPr id="48342" name="Oval 325"/>
                          <wps:cNvSpPr>
                            <a:spLocks noChangeArrowheads="1"/>
                          </wps:cNvSpPr>
                          <wps:spPr bwMode="auto">
                            <a:xfrm>
                              <a:off x="8282" y="12841"/>
                              <a:ext cx="1206" cy="1036"/>
                            </a:xfrm>
                            <a:prstGeom prst="ellipse">
                              <a:avLst/>
                            </a:prstGeom>
                            <a:noFill/>
                            <a:ln w="222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43" name="Oval 326"/>
                          <wps:cNvSpPr>
                            <a:spLocks noChangeArrowheads="1"/>
                          </wps:cNvSpPr>
                          <wps:spPr bwMode="auto">
                            <a:xfrm>
                              <a:off x="9115" y="12841"/>
                              <a:ext cx="159" cy="143"/>
                            </a:xfrm>
                            <a:prstGeom prst="ellipse">
                              <a:avLst/>
                            </a:prstGeom>
                            <a:noFill/>
                            <a:ln w="222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8344" name="Oval 327"/>
                          <wps:cNvSpPr>
                            <a:spLocks noChangeArrowheads="1"/>
                          </wps:cNvSpPr>
                          <wps:spPr bwMode="auto">
                            <a:xfrm>
                              <a:off x="8393" y="13673"/>
                              <a:ext cx="159" cy="135"/>
                            </a:xfrm>
                            <a:prstGeom prst="ellipse">
                              <a:avLst/>
                            </a:prstGeom>
                            <a:noFill/>
                            <a:ln w="222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wpg:wgp>
                        <wpg:cNvPr id="48345" name="Group 328"/>
                        <wpg:cNvGrpSpPr>
                          <a:grpSpLocks/>
                        </wpg:cNvGrpSpPr>
                        <wpg:grpSpPr bwMode="auto">
                          <a:xfrm>
                            <a:off x="230505" y="187325"/>
                            <a:ext cx="765810" cy="735965"/>
                            <a:chOff x="6599" y="12793"/>
                            <a:chExt cx="1206" cy="1159"/>
                          </a:xfrm>
                        </wpg:grpSpPr>
                        <wps:wsp>
                          <wps:cNvPr id="48346" name="Oval 329"/>
                          <wps:cNvSpPr>
                            <a:spLocks noChangeArrowheads="1"/>
                          </wps:cNvSpPr>
                          <wps:spPr bwMode="auto">
                            <a:xfrm>
                              <a:off x="6599" y="12841"/>
                              <a:ext cx="1206" cy="1036"/>
                            </a:xfrm>
                            <a:prstGeom prst="ellipse">
                              <a:avLst/>
                            </a:prstGeom>
                            <a:noFill/>
                            <a:ln w="222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47" name="Oval 330"/>
                          <wps:cNvSpPr>
                            <a:spLocks noChangeArrowheads="1"/>
                          </wps:cNvSpPr>
                          <wps:spPr bwMode="auto">
                            <a:xfrm>
                              <a:off x="7103" y="13809"/>
                              <a:ext cx="159" cy="143"/>
                            </a:xfrm>
                            <a:prstGeom prst="ellipse">
                              <a:avLst/>
                            </a:prstGeom>
                            <a:noFill/>
                            <a:ln w="222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8348" name="Oval 331"/>
                          <wps:cNvSpPr>
                            <a:spLocks noChangeArrowheads="1"/>
                          </wps:cNvSpPr>
                          <wps:spPr bwMode="auto">
                            <a:xfrm>
                              <a:off x="7089" y="12793"/>
                              <a:ext cx="159" cy="135"/>
                            </a:xfrm>
                            <a:prstGeom prst="ellipse">
                              <a:avLst/>
                            </a:prstGeom>
                            <a:noFill/>
                            <a:ln w="222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wpc:wpc>
                  </a:graphicData>
                </a:graphic>
              </wp:inline>
            </w:drawing>
          </mc:Choice>
          <mc:Fallback>
            <w:pict>
              <v:group w14:anchorId="0DD6C1D9" id="Canvas 48349" o:spid="_x0000_s1064" editas="canvas" style="width:237.35pt;height:128.25pt;mso-position-horizontal-relative:char;mso-position-vertical-relative:line" coordsize="30143,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">
                <v:shape id="_x0000_s1065" type="#_x0000_t75" style="position:absolute;width:30143;height:16287;visibility:visible;mso-wrap-style:square">
                  <v:fill o:detectmouseclick="t"/>
                  <v:path o:connecttype="none"/>
                </v:shape>
                <v:rect id="Rectangle 318" o:spid="_x0000_s1066" style="position:absolute;left:10572;top:177;width:6242;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" filled="f" stroked="f" strokecolor="green" strokeweight="1.75pt">
                  <v:textbox>
                    <w:txbxContent>
                      <w:p w14:paraId="61EA7916" w14:textId="77777777" w:rsidR="001B549B" w:rsidRPr="0038771B" w:rsidRDefault="001B549B" w:rsidP="001B549B">
                        <w:r w:rsidRPr="0038771B">
                          <w:t>State</w:t>
                        </w:r>
                      </w:p>
                    </w:txbxContent>
                  </v:textbox>
                </v:rect>
                <v:rect id="Rectangle 319" o:spid="_x0000_s1067" style="position:absolute;left:18224;top:12204;width:11494;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" filled="f" stroked="f" strokecolor="green" strokeweight="1.75pt">
                  <v:textbox>
                    <w:txbxContent>
                      <w:p w14:paraId="1BED0CE9" w14:textId="77777777" w:rsidR="001B549B" w:rsidRPr="0038771B" w:rsidRDefault="001B549B" w:rsidP="001B549B">
                        <w:r w:rsidRPr="0038771B">
                          <w:t>Space and time</w:t>
                        </w:r>
                      </w:p>
                    </w:txbxContent>
                  </v:textbox>
                </v:rect>
                <v:rect id="Rectangle 320" o:spid="_x0000_s1068" style="position:absolute;left:3924;top:9232;width:4712;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" filled="f" stroked="f" strokecolor="green" strokeweight="1.75pt">
                  <v:textbox>
                    <w:txbxContent>
                      <w:p w14:paraId="736F9F07" w14:textId="77777777" w:rsidR="001B549B" w:rsidRPr="0038771B" w:rsidRDefault="001B549B" w:rsidP="001B549B">
                        <w:r w:rsidRPr="0038771B">
                          <w:t>Past</w:t>
                        </w:r>
                      </w:p>
                    </w:txbxContent>
                  </v:textbox>
                </v:rect>
                <v:rect id="Rectangle 321" o:spid="_x0000_s1069" style="position:absolute;left:9467;top:9232;width:7023;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" filled="f" stroked="f" strokecolor="green" strokeweight="1.75pt">
                  <v:textbox>
                    <w:txbxContent>
                      <w:p w14:paraId="322697B8" w14:textId="77777777" w:rsidR="001B549B" w:rsidRPr="0038771B" w:rsidRDefault="001B549B" w:rsidP="001B549B">
                        <w:r w:rsidRPr="0038771B">
                          <w:t>Present</w:t>
                        </w:r>
                      </w:p>
                    </w:txbxContent>
                  </v:textbox>
                </v:rect>
                <v:rect id="Rectangle 322" o:spid="_x0000_s1070" style="position:absolute;left:17411;top:9232;width:6452;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" filled="f" stroked="f" strokecolor="green" strokeweight="1.75pt">
                  <v:textbox>
                    <w:txbxContent>
                      <w:p w14:paraId="7ED3FFAF" w14:textId="77777777" w:rsidR="001B549B" w:rsidRPr="0038771B" w:rsidRDefault="001B549B" w:rsidP="001B549B">
                        <w:r w:rsidRPr="0038771B">
                          <w:t>Future</w:t>
                        </w:r>
                      </w:p>
                    </w:txbxContent>
                  </v:textbox>
                </v:rect>
                <v:line id="Line 323" o:spid="_x0000_s1071" style="position:absolute;flip:y;visibility:visible;mso-wrap-style:square" from="704,8756" to="26047,8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" strokeweight="1.75pt">
                  <v:stroke endarrow="block"/>
                </v:line>
                <v:group id="Group 324" o:spid="_x0000_s1072" style="position:absolute;left:16109;top:2178;width:7659;height:6578" coordorigin="8282,12841" coordsize="1206,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">
                  <v:oval id="Oval 325" o:spid="_x0000_s1073" style="position:absolute;left:8282;top:12841;width:1206;height: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" filled="f" strokeweight="1.75pt">
                    <v:stroke dashstyle="1 1"/>
                  </v:oval>
                  <v:oval id="Oval 326" o:spid="_x0000_s1074" style="position:absolute;left:9115;top:12841;width:159;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" filled="f" fillcolor="black" strokeweight="1.75pt"/>
                  <v:oval id="Oval 327" o:spid="_x0000_s1075" style="position:absolute;left:8393;top:13673;width:159;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" filled="f" fillcolor="black" strokeweight="1.75pt"/>
                </v:group>
                <v:group id="Group 328" o:spid="_x0000_s1076" style="position:absolute;left:2305;top:1873;width:7658;height:7359" coordorigin="6599,12793" coordsize="1206,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">
                  <v:oval id="Oval 329" o:spid="_x0000_s1077" style="position:absolute;left:6599;top:12841;width:1206;height: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" filled="f" strokeweight="1.75pt">
                    <v:stroke dashstyle="1 1"/>
                  </v:oval>
                  <v:oval id="Oval 330" o:spid="_x0000_s1078" style="position:absolute;left:7103;top:13809;width:159;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" filled="f" fillcolor="black" strokeweight="1.75pt"/>
                  <v:oval id="Oval 331" o:spid="_x0000_s1079" style="position:absolute;left:7089;top:12793;width:159;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" filled="f" fillcolor="black" strokeweight="1.75pt"/>
                </v:group>
                <w10:anchorlock/>
              </v:group>
            </w:pict>
          </mc:Fallback>
        </mc:AlternateContent>
      </w:r>
    </w:p>
    <w:p w14:paraId="36B6F290" w14:textId="1D57EC64" w:rsidR="001B549B" w:rsidRPr="001B549B" w:rsidRDefault="001B549B" w:rsidP="001B549B">
      <w:pPr>
        <w:pStyle w:val="Newparagraph"/>
        <w:ind w:firstLine="0"/>
        <w:jc w:val="center"/>
        <w:rPr>
          <w:rFonts w:eastAsia="굴림"/>
          <w:color w:val="000000" w:themeColor="text1"/>
          <w:sz w:val="22"/>
          <w:szCs w:val="22"/>
          <w:lang w:eastAsia="ko-KR"/>
        </w:rPr>
      </w:pPr>
      <w:r w:rsidRPr="001B549B">
        <w:rPr>
          <w:sz w:val="22"/>
          <w:szCs w:val="22"/>
        </w:rPr>
        <w:t>Figure 4</w:t>
      </w:r>
      <w:r w:rsidRPr="001B549B">
        <w:rPr>
          <w:rFonts w:eastAsia="굴림"/>
          <w:sz w:val="22"/>
          <w:szCs w:val="22"/>
          <w:lang w:val="en-CA"/>
        </w:rPr>
        <w:t xml:space="preserve"> The Rotation of a Wheel</w:t>
      </w:r>
    </w:p>
    <w:p w14:paraId="3F0672FC" w14:textId="77777777" w:rsidR="001B549B" w:rsidRDefault="001B549B" w:rsidP="001A3463">
      <w:pPr>
        <w:pStyle w:val="Newparagraph"/>
        <w:ind w:firstLine="0"/>
        <w:rPr>
          <w:rFonts w:eastAsia="굴림"/>
          <w:lang w:val="en-CA"/>
        </w:rPr>
      </w:pPr>
    </w:p>
    <w:p w14:paraId="3C177257" w14:textId="681E2628" w:rsidR="001B549B" w:rsidRDefault="00BC054B" w:rsidP="001A3463">
      <w:pPr>
        <w:pStyle w:val="Newparagraph"/>
        <w:ind w:firstLine="0"/>
        <w:rPr>
          <w:rFonts w:eastAsia="굴림"/>
          <w:lang w:val="en-CA"/>
        </w:rPr>
      </w:pPr>
      <w:r w:rsidRPr="00A6223E">
        <w:rPr>
          <w:rFonts w:eastAsia="굴림"/>
          <w:lang w:val="en-CA"/>
        </w:rPr>
        <w:t>In accordance with the statement of “the rotation of a wheel”, an irreversible recursive function takes reversibility to the past becoming the</w:t>
      </w:r>
      <w:r w:rsidR="008435F8">
        <w:rPr>
          <w:rFonts w:eastAsia="굴림"/>
          <w:lang w:val="en-CA"/>
        </w:rPr>
        <w:t xml:space="preserve"> future through the</w:t>
      </w:r>
      <w:r w:rsidRPr="00A6223E">
        <w:rPr>
          <w:rFonts w:eastAsia="굴림"/>
          <w:lang w:val="en-CA"/>
        </w:rPr>
        <w:t xml:space="preserve"> present and vice versa. In general, system, disturbance, and noise are considered to be independent of each other. If ‘historian’ and ‘facts’ are replaced by ‘system’ and ‘measurement’ respectively, noise represented by probability may be considered to be an interactive relationship to have an unending dialogue between the system and measurements. Mathematical, genetic, and organic relations including artificial intelligence have been studied in the fields of sciences and engineering for state estimation to identify an object that is observed. However, if information is lost in the form of noise, estimation could be difficult to be evolutionarily adaptive. Aristotle</w:t>
      </w:r>
      <w:r w:rsidR="00995E86">
        <w:rPr>
          <w:rFonts w:eastAsia="굴림"/>
          <w:lang w:val="en-CA"/>
        </w:rPr>
        <w:t xml:space="preserve">’s </w:t>
      </w:r>
      <w:r w:rsidR="0053385C">
        <w:rPr>
          <w:rFonts w:eastAsia="굴림"/>
          <w:lang w:val="en-CA"/>
        </w:rPr>
        <w:t>teleological determination is described</w:t>
      </w:r>
      <w:r w:rsidRPr="00A6223E">
        <w:rPr>
          <w:rFonts w:eastAsia="굴림"/>
          <w:lang w:val="en-CA"/>
        </w:rPr>
        <w:t xml:space="preserve"> in a circle as </w:t>
      </w:r>
      <w:r w:rsidR="00213B4F">
        <w:rPr>
          <w:rFonts w:eastAsia="굴림"/>
          <w:lang w:val="en-CA"/>
        </w:rPr>
        <w:t>F</w:t>
      </w:r>
      <w:r w:rsidRPr="00A6223E">
        <w:rPr>
          <w:rFonts w:eastAsia="굴림"/>
          <w:lang w:val="en-CA"/>
        </w:rPr>
        <w:t xml:space="preserve">igure </w:t>
      </w:r>
      <w:r w:rsidR="008435F8">
        <w:rPr>
          <w:rFonts w:eastAsia="굴림"/>
          <w:lang w:val="en-CA"/>
        </w:rPr>
        <w:t>1</w:t>
      </w:r>
      <w:r w:rsidRPr="00A6223E">
        <w:rPr>
          <w:rFonts w:eastAsia="굴림"/>
          <w:lang w:val="en-CA" w:eastAsia="ko-KR"/>
        </w:rPr>
        <w:t>.</w:t>
      </w:r>
      <w:r w:rsidR="00753243">
        <w:rPr>
          <w:rFonts w:eastAsia="굴림"/>
          <w:lang w:val="en-CA" w:eastAsia="ko-KR"/>
        </w:rPr>
        <w:t xml:space="preserve"> </w:t>
      </w:r>
      <w:r w:rsidRPr="00A6223E">
        <w:rPr>
          <w:rFonts w:eastAsia="굴림"/>
          <w:lang w:val="en-CA"/>
        </w:rPr>
        <w:t xml:space="preserve">If the time circle is unfolded as a line, then, it is equivalent to the modern view of time flows as </w:t>
      </w:r>
      <w:r w:rsidR="00234789">
        <w:rPr>
          <w:rFonts w:eastAsia="굴림"/>
          <w:lang w:val="en-CA"/>
        </w:rPr>
        <w:t>F</w:t>
      </w:r>
      <w:r w:rsidRPr="00A6223E">
        <w:rPr>
          <w:rFonts w:eastAsia="굴림"/>
          <w:lang w:val="en-CA"/>
        </w:rPr>
        <w:t>igure</w:t>
      </w:r>
      <w:r w:rsidR="001B549B">
        <w:rPr>
          <w:rFonts w:eastAsia="굴림"/>
          <w:lang w:val="en-CA"/>
        </w:rPr>
        <w:t xml:space="preserve"> 5</w:t>
      </w:r>
      <w:r>
        <w:rPr>
          <w:rFonts w:eastAsia="굴림"/>
          <w:lang w:val="en-CA"/>
        </w:rPr>
        <w:t>.</w:t>
      </w:r>
    </w:p>
    <w:p w14:paraId="1190C7EF" w14:textId="77777777" w:rsidR="001B549B" w:rsidRPr="00A6223E" w:rsidRDefault="001B549B" w:rsidP="001B549B">
      <w:pPr>
        <w:tabs>
          <w:tab w:val="right" w:pos="4536"/>
        </w:tabs>
        <w:jc w:val="center"/>
        <w:rPr>
          <w:rFonts w:eastAsia="굴림"/>
          <w:lang w:val="en-CA"/>
        </w:rPr>
      </w:pPr>
      <w:r w:rsidRPr="00A6223E">
        <w:rPr>
          <w:rFonts w:eastAsia="굴림"/>
          <w:noProof/>
          <w:lang w:val="en-US" w:eastAsia="ko-KR"/>
        </w:rPr>
        <w:lastRenderedPageBreak/>
        <mc:AlternateContent>
          <mc:Choice Requires="wpc">
            <w:drawing>
              <wp:inline distT="0" distB="0" distL="0" distR="0" wp14:anchorId="54803ECF" wp14:editId="56F67512">
                <wp:extent cx="2580005" cy="1088390"/>
                <wp:effectExtent l="0" t="0" r="0" b="0"/>
                <wp:docPr id="49310" name="Canvas 493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9303" name="Rectangle 299"/>
                        <wps:cNvSpPr>
                          <a:spLocks noChangeArrowheads="1"/>
                        </wps:cNvSpPr>
                        <wps:spPr bwMode="auto">
                          <a:xfrm>
                            <a:off x="287656" y="604520"/>
                            <a:ext cx="2112644" cy="319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8000"/>
                                </a:solidFill>
                                <a:miter lim="800000"/>
                                <a:headEnd/>
                                <a:tailEnd/>
                              </a14:hiddenLine>
                            </a:ext>
                          </a:extLst>
                        </wps:spPr>
                        <wps:txbx>
                          <w:txbxContent>
                            <w:p w14:paraId="2BCE1798" w14:textId="77777777" w:rsidR="001B549B" w:rsidRPr="0038771B" w:rsidRDefault="001B549B" w:rsidP="001B549B">
                              <w:pPr>
                                <w:ind w:left="360" w:hangingChars="150" w:hanging="360"/>
                              </w:pPr>
                              <w:r w:rsidRPr="0038771B">
                                <w:t xml:space="preserve">Line of </w:t>
                              </w:r>
                              <w:r w:rsidRPr="0038771B">
                                <w:rPr>
                                  <w:rFonts w:hint="eastAsia"/>
                                </w:rPr>
                                <w:t>t</w:t>
                              </w:r>
                              <w:r w:rsidRPr="0038771B">
                                <w:t>empo</w:t>
                              </w:r>
                              <w:r w:rsidRPr="0038771B">
                                <w:rPr>
                                  <w:rFonts w:hint="eastAsia"/>
                                </w:rPr>
                                <w:t>ral determination</w:t>
                              </w:r>
                            </w:p>
                          </w:txbxContent>
                        </wps:txbx>
                        <wps:bodyPr rot="0" vert="horz" wrap="square" lIns="91440" tIns="45720" rIns="91440" bIns="45720" anchor="t" anchorCtr="0" upright="1">
                          <a:noAutofit/>
                        </wps:bodyPr>
                      </wps:wsp>
                      <wps:wsp>
                        <wps:cNvPr id="49305" name="Rectangle 300"/>
                        <wps:cNvSpPr>
                          <a:spLocks noChangeArrowheads="1"/>
                        </wps:cNvSpPr>
                        <wps:spPr bwMode="auto">
                          <a:xfrm>
                            <a:off x="956310" y="0"/>
                            <a:ext cx="67500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8000"/>
                                </a:solidFill>
                                <a:miter lim="800000"/>
                                <a:headEnd/>
                                <a:tailEnd/>
                              </a14:hiddenLine>
                            </a:ext>
                          </a:extLst>
                        </wps:spPr>
                        <wps:txbx>
                          <w:txbxContent>
                            <w:p w14:paraId="75D9DB4F" w14:textId="77777777" w:rsidR="001B549B" w:rsidRPr="0038771B" w:rsidRDefault="001B549B" w:rsidP="001B549B">
                              <w:r w:rsidRPr="0038771B">
                                <w:t>Present</w:t>
                              </w:r>
                            </w:p>
                          </w:txbxContent>
                        </wps:txbx>
                        <wps:bodyPr rot="0" vert="horz" wrap="square" lIns="91440" tIns="45720" rIns="91440" bIns="45720" anchor="t" anchorCtr="0" upright="1">
                          <a:noAutofit/>
                        </wps:bodyPr>
                      </wps:wsp>
                      <wps:wsp>
                        <wps:cNvPr id="49306" name="Rectangle 301"/>
                        <wps:cNvSpPr>
                          <a:spLocks noChangeArrowheads="1"/>
                        </wps:cNvSpPr>
                        <wps:spPr bwMode="auto">
                          <a:xfrm>
                            <a:off x="224790" y="0"/>
                            <a:ext cx="57404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8000"/>
                                </a:solidFill>
                                <a:miter lim="800000"/>
                                <a:headEnd/>
                                <a:tailEnd/>
                              </a14:hiddenLine>
                            </a:ext>
                          </a:extLst>
                        </wps:spPr>
                        <wps:txbx>
                          <w:txbxContent>
                            <w:p w14:paraId="63BE42CE" w14:textId="77777777" w:rsidR="001B549B" w:rsidRPr="0038771B" w:rsidRDefault="001B549B" w:rsidP="001B549B">
                              <w:r w:rsidRPr="0038771B">
                                <w:t>Past</w:t>
                              </w:r>
                            </w:p>
                          </w:txbxContent>
                        </wps:txbx>
                        <wps:bodyPr rot="0" vert="horz" wrap="square" lIns="91440" tIns="45720" rIns="91440" bIns="45720" anchor="t" anchorCtr="0" upright="1">
                          <a:noAutofit/>
                        </wps:bodyPr>
                      </wps:wsp>
                      <wps:wsp>
                        <wps:cNvPr id="49307" name="Rectangle 302"/>
                        <wps:cNvSpPr>
                          <a:spLocks noChangeArrowheads="1"/>
                        </wps:cNvSpPr>
                        <wps:spPr bwMode="auto">
                          <a:xfrm>
                            <a:off x="1737995" y="0"/>
                            <a:ext cx="58801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8000"/>
                                </a:solidFill>
                                <a:miter lim="800000"/>
                                <a:headEnd/>
                                <a:tailEnd/>
                              </a14:hiddenLine>
                            </a:ext>
                          </a:extLst>
                        </wps:spPr>
                        <wps:txbx>
                          <w:txbxContent>
                            <w:p w14:paraId="7F7F6578" w14:textId="77777777" w:rsidR="001B549B" w:rsidRPr="0038771B" w:rsidRDefault="001B549B" w:rsidP="001B549B">
                              <w:r w:rsidRPr="0038771B">
                                <w:t>Future</w:t>
                              </w:r>
                            </w:p>
                          </w:txbxContent>
                        </wps:txbx>
                        <wps:bodyPr rot="0" vert="horz" wrap="square" lIns="91440" tIns="45720" rIns="91440" bIns="45720" anchor="t" anchorCtr="0" upright="1">
                          <a:noAutofit/>
                        </wps:bodyPr>
                      </wps:wsp>
                      <wps:wsp>
                        <wps:cNvPr id="49308" name="Line 303"/>
                        <wps:cNvCnPr>
                          <a:cxnSpLocks noChangeShapeType="1"/>
                        </wps:cNvCnPr>
                        <wps:spPr bwMode="auto">
                          <a:xfrm flipV="1">
                            <a:off x="245745" y="500380"/>
                            <a:ext cx="2080260" cy="635"/>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4803ECF" id="Canvas 49310" o:spid="_x0000_s1080" editas="canvas" style="width:203.15pt;height:85.7pt;mso-position-horizontal-relative:char;mso-position-vertical-relative:line" coordsize="25800,10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">
                <v:shape id="_x0000_s1081" type="#_x0000_t75" style="position:absolute;width:25800;height:10883;visibility:visible;mso-wrap-style:square">
                  <v:fill o:detectmouseclick="t"/>
                  <v:path o:connecttype="none"/>
                </v:shape>
                <v:rect id="Rectangle 299" o:spid="_x0000_s1082" style="position:absolute;left:2876;top:6045;width:21127;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" filled="f" stroked="f" strokecolor="green" strokeweight="1.75pt">
                  <v:textbox>
                    <w:txbxContent>
                      <w:p w14:paraId="2BCE1798" w14:textId="77777777" w:rsidR="001B549B" w:rsidRPr="0038771B" w:rsidRDefault="001B549B" w:rsidP="001B549B">
                        <w:pPr>
                          <w:ind w:left="360" w:hangingChars="150" w:hanging="360"/>
                        </w:pPr>
                        <w:r w:rsidRPr="0038771B">
                          <w:t xml:space="preserve">Line of </w:t>
                        </w:r>
                        <w:r w:rsidRPr="0038771B">
                          <w:rPr>
                            <w:rFonts w:hint="eastAsia"/>
                          </w:rPr>
                          <w:t>t</w:t>
                        </w:r>
                        <w:r w:rsidRPr="0038771B">
                          <w:t>empo</w:t>
                        </w:r>
                        <w:r w:rsidRPr="0038771B">
                          <w:rPr>
                            <w:rFonts w:hint="eastAsia"/>
                          </w:rPr>
                          <w:t>ral determination</w:t>
                        </w:r>
                      </w:p>
                    </w:txbxContent>
                  </v:textbox>
                </v:rect>
                <v:rect id="Rectangle 300" o:spid="_x0000_s1083" style="position:absolute;left:9563;width:6750;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" filled="f" stroked="f" strokecolor="green" strokeweight="1.75pt">
                  <v:textbox>
                    <w:txbxContent>
                      <w:p w14:paraId="75D9DB4F" w14:textId="77777777" w:rsidR="001B549B" w:rsidRPr="0038771B" w:rsidRDefault="001B549B" w:rsidP="001B549B">
                        <w:r w:rsidRPr="0038771B">
                          <w:t>Present</w:t>
                        </w:r>
                      </w:p>
                    </w:txbxContent>
                  </v:textbox>
                </v:rect>
                <v:rect id="Rectangle 301" o:spid="_x0000_s1084" style="position:absolute;left:2247;width:5741;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" filled="f" stroked="f" strokecolor="green" strokeweight="1.75pt">
                  <v:textbox>
                    <w:txbxContent>
                      <w:p w14:paraId="63BE42CE" w14:textId="77777777" w:rsidR="001B549B" w:rsidRPr="0038771B" w:rsidRDefault="001B549B" w:rsidP="001B549B">
                        <w:r w:rsidRPr="0038771B">
                          <w:t>Past</w:t>
                        </w:r>
                      </w:p>
                    </w:txbxContent>
                  </v:textbox>
                </v:rect>
                <v:rect id="Rectangle 302" o:spid="_x0000_s1085" style="position:absolute;left:17379;width:5881;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" filled="f" stroked="f" strokecolor="green" strokeweight="1.75pt">
                  <v:textbox>
                    <w:txbxContent>
                      <w:p w14:paraId="7F7F6578" w14:textId="77777777" w:rsidR="001B549B" w:rsidRPr="0038771B" w:rsidRDefault="001B549B" w:rsidP="001B549B">
                        <w:r w:rsidRPr="0038771B">
                          <w:t>Future</w:t>
                        </w:r>
                      </w:p>
                    </w:txbxContent>
                  </v:textbox>
                </v:rect>
                <v:line id="Line 303" o:spid="_x0000_s1086" style="position:absolute;flip:y;visibility:visible;mso-wrap-style:square" from="2457,5003" to="23260,5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" strokeweight="1.75pt">
                  <v:stroke endarrow="block"/>
                </v:line>
                <w10:anchorlock/>
              </v:group>
            </w:pict>
          </mc:Fallback>
        </mc:AlternateContent>
      </w:r>
    </w:p>
    <w:p w14:paraId="540C7FA4" w14:textId="69DBBCED" w:rsidR="001B549B" w:rsidRPr="001B549B" w:rsidRDefault="001B549B" w:rsidP="001B549B">
      <w:pPr>
        <w:pStyle w:val="Newparagraph"/>
        <w:ind w:firstLine="0"/>
        <w:jc w:val="center"/>
        <w:rPr>
          <w:rFonts w:eastAsia="굴림"/>
          <w:sz w:val="22"/>
          <w:szCs w:val="22"/>
          <w:lang w:val="en-CA"/>
        </w:rPr>
      </w:pPr>
      <w:bookmarkStart w:id="3" w:name="_Ref216146092"/>
      <w:r w:rsidRPr="001B549B">
        <w:rPr>
          <w:sz w:val="22"/>
          <w:szCs w:val="22"/>
        </w:rPr>
        <w:t xml:space="preserve">Figure </w:t>
      </w:r>
      <w:bookmarkEnd w:id="3"/>
      <w:r w:rsidRPr="001B549B">
        <w:rPr>
          <w:sz w:val="22"/>
          <w:szCs w:val="22"/>
        </w:rPr>
        <w:t xml:space="preserve">5 </w:t>
      </w:r>
      <w:r w:rsidRPr="001B549B">
        <w:rPr>
          <w:rFonts w:eastAsia="굴림"/>
          <w:sz w:val="22"/>
          <w:szCs w:val="22"/>
          <w:lang w:val="en-CA"/>
        </w:rPr>
        <w:t>Unfolded Line of Temporal Determination</w:t>
      </w:r>
    </w:p>
    <w:p w14:paraId="2DEBC882" w14:textId="77777777" w:rsidR="001B549B" w:rsidRPr="001B549B" w:rsidRDefault="001B549B" w:rsidP="001B549B">
      <w:pPr>
        <w:pStyle w:val="Newparagraph"/>
        <w:ind w:firstLine="0"/>
        <w:rPr>
          <w:rFonts w:eastAsia="굴림"/>
          <w:lang w:val="en-CA"/>
        </w:rPr>
      </w:pPr>
    </w:p>
    <w:p w14:paraId="104961AE" w14:textId="4B488C07" w:rsidR="001B549B" w:rsidRDefault="00BC054B" w:rsidP="001A3463">
      <w:pPr>
        <w:pStyle w:val="Newparagraph"/>
        <w:ind w:firstLine="0"/>
        <w:rPr>
          <w:rFonts w:eastAsia="굴림"/>
          <w:bCs/>
          <w:lang w:val="en-CA"/>
        </w:rPr>
      </w:pPr>
      <w:r w:rsidRPr="00A6223E">
        <w:rPr>
          <w:rFonts w:eastAsia="굴림"/>
          <w:lang w:val="en-CA"/>
        </w:rPr>
        <w:t>Aristotle argues that time accompanies with the space that corresponds to the taken party as a parallel coincidence. With the inseparable formation of the determined, t</w:t>
      </w:r>
      <w:r w:rsidRPr="00A6223E">
        <w:rPr>
          <w:rFonts w:eastAsia="굴림"/>
          <w:bCs/>
          <w:lang w:val="en-CA"/>
        </w:rPr>
        <w:t>he past is redefined over again as a potential resource according to the future</w:t>
      </w:r>
      <w:r w:rsidR="00234789">
        <w:rPr>
          <w:rFonts w:eastAsia="굴림"/>
          <w:bCs/>
          <w:lang w:val="en-CA"/>
        </w:rPr>
        <w:t>. The past is actualized by the teleological determination of a dynamic model of a being</w:t>
      </w:r>
      <w:r w:rsidRPr="00A6223E">
        <w:rPr>
          <w:rFonts w:eastAsia="굴림"/>
          <w:bCs/>
          <w:lang w:val="en-CA"/>
        </w:rPr>
        <w:t xml:space="preserve"> to relate state. Thus, the Aristotelian rotation of a wheel could be rolling over the line of temporal determination as in </w:t>
      </w:r>
      <w:r w:rsidR="00234789">
        <w:rPr>
          <w:rFonts w:eastAsia="굴림"/>
          <w:bCs/>
          <w:lang w:val="en-CA"/>
        </w:rPr>
        <w:t>F</w:t>
      </w:r>
      <w:r w:rsidRPr="00A6223E">
        <w:rPr>
          <w:rFonts w:eastAsia="굴림"/>
          <w:bCs/>
          <w:lang w:val="en-CA"/>
        </w:rPr>
        <w:t xml:space="preserve">igure </w:t>
      </w:r>
      <w:r w:rsidR="001B549B">
        <w:rPr>
          <w:rFonts w:eastAsia="굴림"/>
          <w:bCs/>
          <w:lang w:val="en-CA"/>
        </w:rPr>
        <w:t>6</w:t>
      </w:r>
      <w:r w:rsidRPr="00A6223E">
        <w:rPr>
          <w:rFonts w:eastAsia="굴림"/>
          <w:bCs/>
          <w:lang w:val="en-CA"/>
        </w:rPr>
        <w:t>.</w:t>
      </w:r>
    </w:p>
    <w:p w14:paraId="5857D7C9" w14:textId="77777777" w:rsidR="001B549B" w:rsidRPr="00A6223E" w:rsidRDefault="001B549B" w:rsidP="001B549B">
      <w:pPr>
        <w:tabs>
          <w:tab w:val="right" w:pos="4536"/>
        </w:tabs>
        <w:jc w:val="center"/>
        <w:rPr>
          <w:rFonts w:eastAsia="굴림"/>
          <w:bCs/>
          <w:lang w:val="en-CA"/>
        </w:rPr>
      </w:pPr>
      <w:r w:rsidRPr="00A6223E">
        <w:rPr>
          <w:noProof/>
          <w:lang w:val="en-US" w:eastAsia="ko-KR"/>
        </w:rPr>
        <mc:AlternateContent>
          <mc:Choice Requires="wpc">
            <w:drawing>
              <wp:inline distT="0" distB="0" distL="0" distR="0" wp14:anchorId="7935DD23" wp14:editId="22717137">
                <wp:extent cx="3260090" cy="1600200"/>
                <wp:effectExtent l="0" t="3175" r="0" b="0"/>
                <wp:docPr id="48317" name="Canvas 483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8303" name="Rectangle 283"/>
                        <wps:cNvSpPr>
                          <a:spLocks noChangeArrowheads="1"/>
                        </wps:cNvSpPr>
                        <wps:spPr bwMode="auto">
                          <a:xfrm>
                            <a:off x="676275" y="228600"/>
                            <a:ext cx="5461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8000"/>
                                </a:solidFill>
                                <a:miter lim="800000"/>
                                <a:headEnd/>
                                <a:tailEnd/>
                              </a14:hiddenLine>
                            </a:ext>
                          </a:extLst>
                        </wps:spPr>
                        <wps:txbx>
                          <w:txbxContent>
                            <w:p w14:paraId="1F5E99F4" w14:textId="77777777" w:rsidR="001B549B" w:rsidRPr="0038771B" w:rsidRDefault="001B549B" w:rsidP="001B549B">
                              <w:r w:rsidRPr="0038771B">
                                <w:t>S</w:t>
                              </w:r>
                              <w:r w:rsidRPr="0038771B">
                                <w:rPr>
                                  <w:rFonts w:hint="eastAsia"/>
                                </w:rPr>
                                <w:t>tate</w:t>
                              </w:r>
                            </w:p>
                          </w:txbxContent>
                        </wps:txbx>
                        <wps:bodyPr rot="0" vert="horz" wrap="square" lIns="91440" tIns="45720" rIns="91440" bIns="45720" anchor="t" anchorCtr="0" upright="1">
                          <a:noAutofit/>
                        </wps:bodyPr>
                      </wps:wsp>
                      <wps:wsp>
                        <wps:cNvPr id="48304" name="Rectangle 284"/>
                        <wps:cNvSpPr>
                          <a:spLocks noChangeArrowheads="1"/>
                        </wps:cNvSpPr>
                        <wps:spPr bwMode="auto">
                          <a:xfrm>
                            <a:off x="51435" y="1117600"/>
                            <a:ext cx="63436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8000"/>
                                </a:solidFill>
                                <a:miter lim="800000"/>
                                <a:headEnd/>
                                <a:tailEnd/>
                              </a14:hiddenLine>
                            </a:ext>
                          </a:extLst>
                        </wps:spPr>
                        <wps:txbx>
                          <w:txbxContent>
                            <w:p w14:paraId="6F8E746D" w14:textId="77777777" w:rsidR="001B549B" w:rsidRPr="0038771B" w:rsidRDefault="001B549B" w:rsidP="001B549B">
                              <w:r w:rsidRPr="0038771B">
                                <w:rPr>
                                  <w:rFonts w:hint="eastAsia"/>
                                </w:rPr>
                                <w:t>Future</w:t>
                              </w:r>
                            </w:p>
                          </w:txbxContent>
                        </wps:txbx>
                        <wps:bodyPr rot="0" vert="horz" wrap="square" lIns="91440" tIns="45720" rIns="91440" bIns="45720" anchor="t" anchorCtr="0" upright="1">
                          <a:noAutofit/>
                        </wps:bodyPr>
                      </wps:wsp>
                      <wps:wsp>
                        <wps:cNvPr id="48305" name="Rectangle 285"/>
                        <wps:cNvSpPr>
                          <a:spLocks noChangeArrowheads="1"/>
                        </wps:cNvSpPr>
                        <wps:spPr bwMode="auto">
                          <a:xfrm>
                            <a:off x="679450" y="1127125"/>
                            <a:ext cx="4635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8000"/>
                                </a:solidFill>
                                <a:miter lim="800000"/>
                                <a:headEnd/>
                                <a:tailEnd/>
                              </a14:hiddenLine>
                            </a:ext>
                          </a:extLst>
                        </wps:spPr>
                        <wps:txbx>
                          <w:txbxContent>
                            <w:p w14:paraId="1925F651" w14:textId="77777777" w:rsidR="001B549B" w:rsidRPr="0038771B" w:rsidRDefault="001B549B" w:rsidP="001B549B">
                              <w:r w:rsidRPr="0038771B">
                                <w:t>P</w:t>
                              </w:r>
                              <w:r w:rsidRPr="0038771B">
                                <w:rPr>
                                  <w:rFonts w:hint="eastAsia"/>
                                </w:rPr>
                                <w:t>as</w:t>
                              </w:r>
                              <w:r w:rsidRPr="0038771B">
                                <w:t>t</w:t>
                              </w:r>
                            </w:p>
                          </w:txbxContent>
                        </wps:txbx>
                        <wps:bodyPr rot="0" vert="horz" wrap="square" lIns="91440" tIns="45720" rIns="91440" bIns="45720" anchor="t" anchorCtr="0" upright="1">
                          <a:noAutofit/>
                        </wps:bodyPr>
                      </wps:wsp>
                      <wps:wsp>
                        <wps:cNvPr id="48306" name="Rectangle 286"/>
                        <wps:cNvSpPr>
                          <a:spLocks noChangeArrowheads="1"/>
                        </wps:cNvSpPr>
                        <wps:spPr bwMode="auto">
                          <a:xfrm>
                            <a:off x="1219200" y="1127125"/>
                            <a:ext cx="64516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8000"/>
                                </a:solidFill>
                                <a:miter lim="800000"/>
                                <a:headEnd/>
                                <a:tailEnd/>
                              </a14:hiddenLine>
                            </a:ext>
                          </a:extLst>
                        </wps:spPr>
                        <wps:txbx>
                          <w:txbxContent>
                            <w:p w14:paraId="7200B81D" w14:textId="77777777" w:rsidR="001B549B" w:rsidRPr="0038771B" w:rsidRDefault="001B549B" w:rsidP="001B549B">
                              <w:r w:rsidRPr="0038771B">
                                <w:rPr>
                                  <w:rFonts w:hint="eastAsia"/>
                                </w:rPr>
                                <w:t>Present</w:t>
                              </w:r>
                            </w:p>
                          </w:txbxContent>
                        </wps:txbx>
                        <wps:bodyPr rot="0" vert="horz" wrap="square" lIns="91440" tIns="45720" rIns="91440" bIns="45720" anchor="t" anchorCtr="0" upright="1">
                          <a:noAutofit/>
                        </wps:bodyPr>
                      </wps:wsp>
                      <wps:wsp>
                        <wps:cNvPr id="48307" name="Line 287"/>
                        <wps:cNvCnPr>
                          <a:cxnSpLocks noChangeShapeType="1"/>
                        </wps:cNvCnPr>
                        <wps:spPr bwMode="auto">
                          <a:xfrm flipV="1">
                            <a:off x="64135" y="1080135"/>
                            <a:ext cx="2995930" cy="127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48308" name="Group 288"/>
                        <wpg:cNvGrpSpPr>
                          <a:grpSpLocks/>
                        </wpg:cNvGrpSpPr>
                        <wpg:grpSpPr bwMode="auto">
                          <a:xfrm>
                            <a:off x="1123950" y="381635"/>
                            <a:ext cx="765810" cy="735965"/>
                            <a:chOff x="7489" y="12793"/>
                            <a:chExt cx="1206" cy="1159"/>
                          </a:xfrm>
                        </wpg:grpSpPr>
                        <wpg:grpSp>
                          <wpg:cNvPr id="48309" name="Group 289"/>
                          <wpg:cNvGrpSpPr>
                            <a:grpSpLocks/>
                          </wpg:cNvGrpSpPr>
                          <wpg:grpSpPr bwMode="auto">
                            <a:xfrm>
                              <a:off x="7489" y="12793"/>
                              <a:ext cx="1206" cy="1159"/>
                              <a:chOff x="6599" y="12793"/>
                              <a:chExt cx="1206" cy="1159"/>
                            </a:xfrm>
                          </wpg:grpSpPr>
                          <wps:wsp>
                            <wps:cNvPr id="48310" name="Oval 290"/>
                            <wps:cNvSpPr>
                              <a:spLocks noChangeArrowheads="1"/>
                            </wps:cNvSpPr>
                            <wps:spPr bwMode="auto">
                              <a:xfrm>
                                <a:off x="6599" y="12841"/>
                                <a:ext cx="1206" cy="1036"/>
                              </a:xfrm>
                              <a:prstGeom prst="ellipse">
                                <a:avLst/>
                              </a:prstGeom>
                              <a:noFill/>
                              <a:ln w="222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11" name="Oval 291"/>
                            <wps:cNvSpPr>
                              <a:spLocks noChangeArrowheads="1"/>
                            </wps:cNvSpPr>
                            <wps:spPr bwMode="auto">
                              <a:xfrm>
                                <a:off x="7103" y="13809"/>
                                <a:ext cx="159" cy="143"/>
                              </a:xfrm>
                              <a:prstGeom prst="ellipse">
                                <a:avLst/>
                              </a:prstGeom>
                              <a:noFill/>
                              <a:ln w="222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8312" name="Oval 292"/>
                            <wps:cNvSpPr>
                              <a:spLocks noChangeArrowheads="1"/>
                            </wps:cNvSpPr>
                            <wps:spPr bwMode="auto">
                              <a:xfrm>
                                <a:off x="7089" y="12793"/>
                                <a:ext cx="159" cy="135"/>
                              </a:xfrm>
                              <a:prstGeom prst="ellipse">
                                <a:avLst/>
                              </a:prstGeom>
                              <a:noFill/>
                              <a:ln w="222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s:wsp>
                          <wps:cNvPr id="48313" name="AutoShape 293"/>
                          <wps:cNvCnPr>
                            <a:cxnSpLocks noChangeShapeType="1"/>
                          </wps:cNvCnPr>
                          <wps:spPr bwMode="auto">
                            <a:xfrm flipV="1">
                              <a:off x="7714" y="12928"/>
                              <a:ext cx="45" cy="45"/>
                            </a:xfrm>
                            <a:prstGeom prst="straightConnector1">
                              <a:avLst/>
                            </a:prstGeom>
                            <a:noFill/>
                            <a:ln w="349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314" name="AutoShape 294"/>
                          <wps:cNvCnPr>
                            <a:cxnSpLocks noChangeShapeType="1"/>
                          </wps:cNvCnPr>
                          <wps:spPr bwMode="auto">
                            <a:xfrm flipH="1">
                              <a:off x="8588" y="13483"/>
                              <a:ext cx="88" cy="177"/>
                            </a:xfrm>
                            <a:prstGeom prst="straightConnector1">
                              <a:avLst/>
                            </a:prstGeom>
                            <a:noFill/>
                            <a:ln w="349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48315" name="Rectangle 295"/>
                        <wps:cNvSpPr>
                          <a:spLocks noChangeArrowheads="1"/>
                        </wps:cNvSpPr>
                        <wps:spPr bwMode="auto">
                          <a:xfrm>
                            <a:off x="1847850" y="1127125"/>
                            <a:ext cx="5810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8000"/>
                                </a:solidFill>
                                <a:miter lim="800000"/>
                                <a:headEnd/>
                                <a:tailEnd/>
                              </a14:hiddenLine>
                            </a:ext>
                          </a:extLst>
                        </wps:spPr>
                        <wps:txbx>
                          <w:txbxContent>
                            <w:p w14:paraId="547BC52A" w14:textId="77777777" w:rsidR="001B549B" w:rsidRPr="0038771B" w:rsidRDefault="001B549B" w:rsidP="001B549B">
                              <w:r w:rsidRPr="0038771B">
                                <w:rPr>
                                  <w:rFonts w:hint="eastAsia"/>
                                </w:rPr>
                                <w:t>Future</w:t>
                              </w:r>
                            </w:p>
                          </w:txbxContent>
                        </wps:txbx>
                        <wps:bodyPr rot="0" vert="horz" wrap="square" lIns="91440" tIns="45720" rIns="91440" bIns="45720" anchor="t" anchorCtr="0" upright="1">
                          <a:noAutofit/>
                        </wps:bodyPr>
                      </wps:wsp>
                      <wps:wsp>
                        <wps:cNvPr id="48316" name="Rectangle 296"/>
                        <wps:cNvSpPr>
                          <a:spLocks noChangeArrowheads="1"/>
                        </wps:cNvSpPr>
                        <wps:spPr bwMode="auto">
                          <a:xfrm>
                            <a:off x="2514600" y="1127125"/>
                            <a:ext cx="4572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8000"/>
                                </a:solidFill>
                                <a:miter lim="800000"/>
                                <a:headEnd/>
                                <a:tailEnd/>
                              </a14:hiddenLine>
                            </a:ext>
                          </a:extLst>
                        </wps:spPr>
                        <wps:txbx>
                          <w:txbxContent>
                            <w:p w14:paraId="7A5540EA" w14:textId="77777777" w:rsidR="001B549B" w:rsidRPr="0038771B" w:rsidRDefault="001B549B" w:rsidP="001B549B">
                              <w:pPr>
                                <w:rPr>
                                  <w:szCs w:val="22"/>
                                </w:rPr>
                              </w:pPr>
                              <w:r w:rsidRPr="0038771B">
                                <w:rPr>
                                  <w:rFonts w:hint="eastAsia"/>
                                  <w:szCs w:val="22"/>
                                </w:rPr>
                                <w:t>Past</w:t>
                              </w:r>
                            </w:p>
                          </w:txbxContent>
                        </wps:txbx>
                        <wps:bodyPr rot="0" vert="horz" wrap="square" lIns="91440" tIns="45720" rIns="91440" bIns="45720" anchor="t" anchorCtr="0" upright="1">
                          <a:noAutofit/>
                        </wps:bodyPr>
                      </wps:wsp>
                    </wpc:wpc>
                  </a:graphicData>
                </a:graphic>
              </wp:inline>
            </w:drawing>
          </mc:Choice>
          <mc:Fallback>
            <w:pict>
              <v:group w14:anchorId="7935DD23" id="Canvas 48317" o:spid="_x0000_s1087" editas="canvas" style="width:256.7pt;height:126pt;mso-position-horizontal-relative:char;mso-position-vertical-relative:line" coordsize="32600,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">
                <v:shape id="_x0000_s1088" type="#_x0000_t75" style="position:absolute;width:32600;height:16002;visibility:visible;mso-wrap-style:square">
                  <v:fill o:detectmouseclick="t"/>
                  <v:path o:connecttype="none"/>
                </v:shape>
                <v:rect id="Rectangle 283" o:spid="_x0000_s1089" style="position:absolute;left:6762;top:2286;width:5461;height:3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" filled="f" stroked="f" strokecolor="green" strokeweight="1.75pt">
                  <v:textbox>
                    <w:txbxContent>
                      <w:p w14:paraId="1F5E99F4" w14:textId="77777777" w:rsidR="001B549B" w:rsidRPr="0038771B" w:rsidRDefault="001B549B" w:rsidP="001B549B">
                        <w:r w:rsidRPr="0038771B">
                          <w:t>S</w:t>
                        </w:r>
                        <w:r w:rsidRPr="0038771B">
                          <w:rPr>
                            <w:rFonts w:hint="eastAsia"/>
                          </w:rPr>
                          <w:t>tate</w:t>
                        </w:r>
                      </w:p>
                    </w:txbxContent>
                  </v:textbox>
                </v:rect>
                <v:rect id="Rectangle 284" o:spid="_x0000_s1090" style="position:absolute;left:514;top:11176;width:634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" filled="f" stroked="f" strokecolor="green" strokeweight="1.75pt">
                  <v:textbox>
                    <w:txbxContent>
                      <w:p w14:paraId="6F8E746D" w14:textId="77777777" w:rsidR="001B549B" w:rsidRPr="0038771B" w:rsidRDefault="001B549B" w:rsidP="001B549B">
                        <w:r w:rsidRPr="0038771B">
                          <w:rPr>
                            <w:rFonts w:hint="eastAsia"/>
                          </w:rPr>
                          <w:t>Future</w:t>
                        </w:r>
                      </w:p>
                    </w:txbxContent>
                  </v:textbox>
                </v:rect>
                <v:rect id="Rectangle 285" o:spid="_x0000_s1091" style="position:absolute;left:6794;top:11271;width:4636;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" filled="f" stroked="f" strokecolor="green" strokeweight="1.75pt">
                  <v:textbox>
                    <w:txbxContent>
                      <w:p w14:paraId="1925F651" w14:textId="77777777" w:rsidR="001B549B" w:rsidRPr="0038771B" w:rsidRDefault="001B549B" w:rsidP="001B549B">
                        <w:r w:rsidRPr="0038771B">
                          <w:t>P</w:t>
                        </w:r>
                        <w:r w:rsidRPr="0038771B">
                          <w:rPr>
                            <w:rFonts w:hint="eastAsia"/>
                          </w:rPr>
                          <w:t>as</w:t>
                        </w:r>
                        <w:r w:rsidRPr="0038771B">
                          <w:t>t</w:t>
                        </w:r>
                      </w:p>
                    </w:txbxContent>
                  </v:textbox>
                </v:rect>
                <v:rect id="Rectangle 286" o:spid="_x0000_s1092" style="position:absolute;left:12192;top:11271;width:6451;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" filled="f" stroked="f" strokecolor="green" strokeweight="1.75pt">
                  <v:textbox>
                    <w:txbxContent>
                      <w:p w14:paraId="7200B81D" w14:textId="77777777" w:rsidR="001B549B" w:rsidRPr="0038771B" w:rsidRDefault="001B549B" w:rsidP="001B549B">
                        <w:r w:rsidRPr="0038771B">
                          <w:rPr>
                            <w:rFonts w:hint="eastAsia"/>
                          </w:rPr>
                          <w:t>Present</w:t>
                        </w:r>
                      </w:p>
                    </w:txbxContent>
                  </v:textbox>
                </v:rect>
                <v:line id="Line 287" o:spid="_x0000_s1093" style="position:absolute;flip:y;visibility:visible;mso-wrap-style:square" from="641,10801" to="30600,10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" strokeweight="1.75pt">
                  <v:stroke endarrow="block"/>
                </v:line>
                <v:group id="Group 288" o:spid="_x0000_s1094" style="position:absolute;left:11239;top:3816;width:7658;height:7360" coordorigin="7489,12793" coordsize="1206,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">
                  <v:group id="Group 289" o:spid="_x0000_s1095" style="position:absolute;left:7489;top:12793;width:1206;height:1159" coordorigin="6599,12793" coordsize="1206,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">
                    <v:oval id="Oval 290" o:spid="_x0000_s1096" style="position:absolute;left:6599;top:12841;width:1206;height: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" filled="f" strokeweight="1.75pt">
                      <v:stroke dashstyle="1 1"/>
                    </v:oval>
                    <v:oval id="Oval 291" o:spid="_x0000_s1097" style="position:absolute;left:7103;top:13809;width:159;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" filled="f" fillcolor="black" strokeweight="1.75pt"/>
                    <v:oval id="Oval 292" o:spid="_x0000_s1098" style="position:absolute;left:7089;top:12793;width:159;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" filled="f" fillcolor="black" strokeweight="1.75pt"/>
                  </v:group>
                  <v:shape id="AutoShape 293" o:spid="_x0000_s1099" type="#_x0000_t32" style="position:absolute;left:7714;top:12928;width:45;height: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" strokeweight="2.75pt">
                    <v:stroke endarrow="block"/>
                  </v:shape>
                  <v:shape id="AutoShape 294" o:spid="_x0000_s1100" type="#_x0000_t32" style="position:absolute;left:8588;top:13483;width:88;height:1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" strokeweight="2.75pt">
                    <v:stroke endarrow="block"/>
                  </v:shape>
                </v:group>
                <v:rect id="Rectangle 295" o:spid="_x0000_s1101" style="position:absolute;left:18478;top:11271;width:5810;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" filled="f" stroked="f" strokecolor="green" strokeweight="1.75pt">
                  <v:textbox>
                    <w:txbxContent>
                      <w:p w14:paraId="547BC52A" w14:textId="77777777" w:rsidR="001B549B" w:rsidRPr="0038771B" w:rsidRDefault="001B549B" w:rsidP="001B549B">
                        <w:r w:rsidRPr="0038771B">
                          <w:rPr>
                            <w:rFonts w:hint="eastAsia"/>
                          </w:rPr>
                          <w:t>Future</w:t>
                        </w:r>
                      </w:p>
                    </w:txbxContent>
                  </v:textbox>
                </v:rect>
                <v:rect id="Rectangle 296" o:spid="_x0000_s1102" style="position:absolute;left:25146;top:11271;width:4572;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" filled="f" stroked="f" strokecolor="green" strokeweight="1.75pt">
                  <v:textbox>
                    <w:txbxContent>
                      <w:p w14:paraId="7A5540EA" w14:textId="77777777" w:rsidR="001B549B" w:rsidRPr="0038771B" w:rsidRDefault="001B549B" w:rsidP="001B549B">
                        <w:pPr>
                          <w:rPr>
                            <w:szCs w:val="22"/>
                          </w:rPr>
                        </w:pPr>
                        <w:r w:rsidRPr="0038771B">
                          <w:rPr>
                            <w:rFonts w:hint="eastAsia"/>
                            <w:szCs w:val="22"/>
                          </w:rPr>
                          <w:t>Past</w:t>
                        </w:r>
                      </w:p>
                    </w:txbxContent>
                  </v:textbox>
                </v:rect>
                <w10:anchorlock/>
              </v:group>
            </w:pict>
          </mc:Fallback>
        </mc:AlternateContent>
      </w:r>
    </w:p>
    <w:p w14:paraId="0ECD0043" w14:textId="7DCBC841" w:rsidR="001B549B" w:rsidRPr="001B549B" w:rsidRDefault="001B549B" w:rsidP="001B549B">
      <w:pPr>
        <w:pStyle w:val="Newparagraph"/>
        <w:ind w:firstLine="0"/>
        <w:jc w:val="center"/>
        <w:rPr>
          <w:sz w:val="22"/>
          <w:szCs w:val="22"/>
        </w:rPr>
      </w:pPr>
      <w:bookmarkStart w:id="4" w:name="_Ref216146664"/>
      <w:r w:rsidRPr="001B549B">
        <w:rPr>
          <w:sz w:val="22"/>
          <w:szCs w:val="22"/>
        </w:rPr>
        <w:t xml:space="preserve">Figure </w:t>
      </w:r>
      <w:bookmarkEnd w:id="4"/>
      <w:r>
        <w:rPr>
          <w:sz w:val="22"/>
          <w:szCs w:val="22"/>
        </w:rPr>
        <w:t>6</w:t>
      </w:r>
      <w:r w:rsidRPr="001B549B">
        <w:rPr>
          <w:sz w:val="22"/>
          <w:szCs w:val="22"/>
        </w:rPr>
        <w:t xml:space="preserve"> </w:t>
      </w:r>
      <w:bookmarkStart w:id="5" w:name="_Hlk536709630"/>
      <w:r w:rsidRPr="001B549B">
        <w:rPr>
          <w:sz w:val="22"/>
          <w:szCs w:val="22"/>
        </w:rPr>
        <w:t>Temporal Line of Aristotelian Destination</w:t>
      </w:r>
      <w:bookmarkEnd w:id="5"/>
    </w:p>
    <w:p w14:paraId="0797CE8E" w14:textId="77777777" w:rsidR="001B549B" w:rsidRDefault="001B549B" w:rsidP="001B549B">
      <w:pPr>
        <w:pStyle w:val="Newparagraph"/>
        <w:ind w:firstLine="0"/>
        <w:rPr>
          <w:rFonts w:eastAsia="굴림"/>
          <w:bCs/>
          <w:lang w:val="en-CA"/>
        </w:rPr>
      </w:pPr>
    </w:p>
    <w:p w14:paraId="555C916B" w14:textId="6A350350" w:rsidR="00BC054B" w:rsidRPr="00A6223E" w:rsidRDefault="00BC054B" w:rsidP="001A3463">
      <w:pPr>
        <w:pStyle w:val="Newparagraph"/>
        <w:ind w:firstLine="0"/>
        <w:rPr>
          <w:rFonts w:eastAsia="굴림"/>
          <w:lang w:val="en-CA" w:eastAsia="ko-KR"/>
        </w:rPr>
      </w:pPr>
      <w:r w:rsidRPr="00A6223E">
        <w:rPr>
          <w:rFonts w:eastAsia="굴림"/>
          <w:lang w:val="en-CA"/>
        </w:rPr>
        <w:t xml:space="preserve">Here is another axiom presented </w:t>
      </w:r>
      <w:r w:rsidRPr="00A6223E">
        <w:rPr>
          <w:rFonts w:eastAsia="굴림"/>
          <w:lang w:val="en-CA" w:eastAsia="ko-KR"/>
        </w:rPr>
        <w:t xml:space="preserve">by quoting from Mark Twain </w:t>
      </w:r>
      <w:r w:rsidR="00AF05BE">
        <w:rPr>
          <w:rFonts w:eastAsia="굴림"/>
          <w:lang w:val="en-CA" w:eastAsia="ko-KR"/>
        </w:rPr>
        <w:t xml:space="preserve">[5] </w:t>
      </w:r>
      <w:r w:rsidRPr="00A6223E">
        <w:rPr>
          <w:rFonts w:eastAsia="굴림"/>
          <w:lang w:val="en-CA" w:eastAsia="ko-KR"/>
        </w:rPr>
        <w:t>(</w:t>
      </w:r>
      <w:r w:rsidR="00AF05BE">
        <w:rPr>
          <w:rFonts w:eastAsia="굴림"/>
          <w:lang w:val="en-CA" w:eastAsia="ko-KR"/>
        </w:rPr>
        <w:t>p.</w:t>
      </w:r>
      <w:r>
        <w:rPr>
          <w:rFonts w:eastAsia="굴림"/>
          <w:lang w:val="en-CA" w:eastAsia="ko-KR"/>
        </w:rPr>
        <w:t xml:space="preserve"> 121</w:t>
      </w:r>
      <w:r w:rsidRPr="00A6223E">
        <w:rPr>
          <w:rFonts w:eastAsia="굴림"/>
          <w:lang w:val="en-CA" w:eastAsia="ko-KR"/>
        </w:rPr>
        <w:t>)</w:t>
      </w:r>
      <w:r w:rsidRPr="00A6223E">
        <w:rPr>
          <w:rFonts w:eastAsia="굴림"/>
          <w:lang w:val="en-CA"/>
        </w:rPr>
        <w:t>.</w:t>
      </w:r>
    </w:p>
    <w:p w14:paraId="5B43A60A" w14:textId="77777777" w:rsidR="00BC054B" w:rsidRPr="00A6223E" w:rsidRDefault="00BC054B" w:rsidP="001A3463">
      <w:pPr>
        <w:pStyle w:val="Newparagraph"/>
        <w:rPr>
          <w:rFonts w:eastAsia="굴림"/>
          <w:color w:val="000000" w:themeColor="text1"/>
          <w:lang w:eastAsia="ko-KR"/>
        </w:rPr>
      </w:pPr>
      <w:r w:rsidRPr="00A6223E">
        <w:rPr>
          <w:rFonts w:eastAsia="굴림"/>
          <w:color w:val="000000" w:themeColor="text1"/>
          <w:lang w:eastAsia="ko-KR"/>
        </w:rPr>
        <w:t>“</w:t>
      </w:r>
      <w:r w:rsidRPr="007B725A">
        <w:rPr>
          <w:rFonts w:eastAsia="굴림"/>
          <w:color w:val="000000" w:themeColor="text1"/>
          <w:lang w:eastAsia="ko-KR"/>
        </w:rPr>
        <w:t>History does not repeat itself, but it rhymes</w:t>
      </w:r>
      <w:r w:rsidRPr="00A6223E">
        <w:rPr>
          <w:rFonts w:eastAsia="굴림"/>
          <w:color w:val="000000" w:themeColor="text1"/>
          <w:lang w:eastAsia="ko-KR"/>
        </w:rPr>
        <w:t>”</w:t>
      </w:r>
    </w:p>
    <w:p w14:paraId="00A7A49C" w14:textId="3AE71B22" w:rsidR="001B549B" w:rsidRDefault="00BC054B" w:rsidP="001A3463">
      <w:pPr>
        <w:pStyle w:val="Newparagraph"/>
        <w:ind w:firstLine="0"/>
        <w:rPr>
          <w:lang w:val="en-CA" w:eastAsia="ko-KR"/>
        </w:rPr>
      </w:pPr>
      <w:r w:rsidRPr="00A6223E">
        <w:rPr>
          <w:rFonts w:eastAsia="Galliard-Roman"/>
          <w:lang w:val="en-CA"/>
        </w:rPr>
        <w:t>According to the axiom, who I am and where I am going are recognized by a wheel of history and corrections</w:t>
      </w:r>
      <w:r w:rsidRPr="00A6223E">
        <w:rPr>
          <w:rFonts w:eastAsia="굴림"/>
          <w:lang w:val="en-CA"/>
        </w:rPr>
        <w:t xml:space="preserve"> even though history of time cannot</w:t>
      </w:r>
      <w:r w:rsidRPr="00A6223E">
        <w:rPr>
          <w:rFonts w:eastAsia="굴림"/>
          <w:lang w:val="en-CA" w:eastAsia="ko-KR"/>
        </w:rPr>
        <w:t xml:space="preserve"> </w:t>
      </w:r>
      <w:r w:rsidRPr="00A6223E">
        <w:rPr>
          <w:rFonts w:eastAsia="굴림"/>
          <w:lang w:val="en-CA"/>
        </w:rPr>
        <w:t xml:space="preserve">make it </w:t>
      </w:r>
      <w:r w:rsidRPr="00A6223E">
        <w:rPr>
          <w:rFonts w:eastAsia="굴림"/>
          <w:lang w:val="en-CA"/>
        </w:rPr>
        <w:lastRenderedPageBreak/>
        <w:t>moved by itself. History or time acts as the dimension of measurement for the happened. As time and space are being changed in the definite intervals, state outputs can be estimated on the respective moments and locations. However, as the surface of space seems to be rugged or a wheel of state is not rolling over the flat surface of the identical time and place, there might be difference between the actual outputs and expectation.</w:t>
      </w:r>
      <w:r w:rsidRPr="00A6223E">
        <w:rPr>
          <w:lang w:val="en-CA"/>
        </w:rPr>
        <w:t xml:space="preserve"> Rumbling rhymes of history whispers that space and time could not be made of the flat surfaces. This assumption provides the possible </w:t>
      </w:r>
      <w:r w:rsidR="00A54AF5">
        <w:rPr>
          <w:lang w:val="en-CA"/>
        </w:rPr>
        <w:t>justification</w:t>
      </w:r>
      <w:r w:rsidRPr="00A6223E">
        <w:rPr>
          <w:lang w:val="en-CA"/>
        </w:rPr>
        <w:t xml:space="preserve"> f</w:t>
      </w:r>
      <w:r w:rsidR="00A54AF5">
        <w:rPr>
          <w:lang w:val="en-CA"/>
        </w:rPr>
        <w:t>or</w:t>
      </w:r>
      <w:r w:rsidRPr="00A6223E">
        <w:rPr>
          <w:lang w:val="en-CA"/>
        </w:rPr>
        <w:t xml:space="preserve"> the reason why the same history does not appear with the same envelopes of probabilities as viewed before. </w:t>
      </w:r>
      <w:bookmarkStart w:id="6" w:name="_Hlk89033914"/>
      <w:r w:rsidRPr="00A6223E">
        <w:rPr>
          <w:lang w:val="en-CA"/>
        </w:rPr>
        <w:t>Figure</w:t>
      </w:r>
      <w:r>
        <w:rPr>
          <w:lang w:val="en-CA"/>
        </w:rPr>
        <w:t>s</w:t>
      </w:r>
      <w:r w:rsidRPr="00A6223E">
        <w:rPr>
          <w:lang w:val="en-CA"/>
        </w:rPr>
        <w:t xml:space="preserve"> </w:t>
      </w:r>
      <w:r w:rsidR="001B549B">
        <w:rPr>
          <w:lang w:val="en-CA"/>
        </w:rPr>
        <w:t>7</w:t>
      </w:r>
      <w:r w:rsidRPr="00A6223E">
        <w:rPr>
          <w:lang w:val="en-CA"/>
        </w:rPr>
        <w:t xml:space="preserve"> and </w:t>
      </w:r>
      <w:r w:rsidR="001B549B">
        <w:rPr>
          <w:lang w:val="en-CA"/>
        </w:rPr>
        <w:t>8</w:t>
      </w:r>
      <w:r w:rsidRPr="00A6223E">
        <w:rPr>
          <w:lang w:val="en-CA"/>
        </w:rPr>
        <w:t xml:space="preserve"> </w:t>
      </w:r>
      <w:bookmarkEnd w:id="6"/>
      <w:r w:rsidRPr="00A6223E">
        <w:rPr>
          <w:lang w:val="en-CA"/>
        </w:rPr>
        <w:t>depict the rotation of history on the rugged surfaces</w:t>
      </w:r>
      <w:r w:rsidR="002C099F">
        <w:rPr>
          <w:lang w:val="en-CA"/>
        </w:rPr>
        <w:t xml:space="preserve"> as rhymes</w:t>
      </w:r>
      <w:r w:rsidRPr="00A6223E">
        <w:rPr>
          <w:lang w:val="en-CA" w:eastAsia="ko-KR"/>
        </w:rPr>
        <w:t>.</w:t>
      </w:r>
    </w:p>
    <w:p w14:paraId="0BE3B504" w14:textId="77777777" w:rsidR="001B549B" w:rsidRPr="00A6223E" w:rsidRDefault="001B549B" w:rsidP="001B549B">
      <w:pPr>
        <w:pStyle w:val="aa"/>
        <w:wordWrap/>
        <w:spacing w:line="480" w:lineRule="auto"/>
        <w:rPr>
          <w:b w:val="0"/>
          <w:sz w:val="24"/>
          <w:szCs w:val="24"/>
        </w:rPr>
      </w:pPr>
      <w:r w:rsidRPr="00A6223E">
        <w:rPr>
          <w:b w:val="0"/>
          <w:noProof/>
          <w:sz w:val="24"/>
          <w:szCs w:val="24"/>
        </w:rPr>
        <mc:AlternateContent>
          <mc:Choice Requires="wpc">
            <w:drawing>
              <wp:inline distT="0" distB="0" distL="0" distR="0" wp14:anchorId="355B88B7" wp14:editId="1398A45B">
                <wp:extent cx="2970530" cy="2848414"/>
                <wp:effectExtent l="0" t="0" r="0" b="9525"/>
                <wp:docPr id="48302" name="Canvas 483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6" name="AutoShape 228"/>
                        <wps:cNvCnPr>
                          <a:cxnSpLocks noChangeShapeType="1"/>
                        </wps:cNvCnPr>
                        <wps:spPr bwMode="auto">
                          <a:xfrm>
                            <a:off x="150495" y="1010724"/>
                            <a:ext cx="2442845" cy="635"/>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Freeform 229"/>
                        <wps:cNvSpPr>
                          <a:spLocks/>
                        </wps:cNvSpPr>
                        <wps:spPr bwMode="auto">
                          <a:xfrm>
                            <a:off x="1686560" y="277299"/>
                            <a:ext cx="906780" cy="728980"/>
                          </a:xfrm>
                          <a:custGeom>
                            <a:avLst/>
                            <a:gdLst>
                              <a:gd name="T0" fmla="*/ 259 w 1428"/>
                              <a:gd name="T1" fmla="*/ 986 h 1148"/>
                              <a:gd name="T2" fmla="*/ 25 w 1428"/>
                              <a:gd name="T3" fmla="*/ 967 h 1148"/>
                              <a:gd name="T4" fmla="*/ 106 w 1428"/>
                              <a:gd name="T5" fmla="*/ 505 h 1148"/>
                              <a:gd name="T6" fmla="*/ 68 w 1428"/>
                              <a:gd name="T7" fmla="*/ 338 h 1148"/>
                              <a:gd name="T8" fmla="*/ 176 w 1428"/>
                              <a:gd name="T9" fmla="*/ 187 h 1148"/>
                              <a:gd name="T10" fmla="*/ 410 w 1428"/>
                              <a:gd name="T11" fmla="*/ 13 h 1148"/>
                              <a:gd name="T12" fmla="*/ 544 w 1428"/>
                              <a:gd name="T13" fmla="*/ 108 h 1148"/>
                              <a:gd name="T14" fmla="*/ 778 w 1428"/>
                              <a:gd name="T15" fmla="*/ 77 h 1148"/>
                              <a:gd name="T16" fmla="*/ 983 w 1428"/>
                              <a:gd name="T17" fmla="*/ 239 h 1148"/>
                              <a:gd name="T18" fmla="*/ 1205 w 1428"/>
                              <a:gd name="T19" fmla="*/ 239 h 1148"/>
                              <a:gd name="T20" fmla="*/ 1274 w 1428"/>
                              <a:gd name="T21" fmla="*/ 505 h 1148"/>
                              <a:gd name="T22" fmla="*/ 1393 w 1428"/>
                              <a:gd name="T23" fmla="*/ 696 h 1148"/>
                              <a:gd name="T24" fmla="*/ 1063 w 1428"/>
                              <a:gd name="T25" fmla="*/ 879 h 1148"/>
                              <a:gd name="T26" fmla="*/ 929 w 1428"/>
                              <a:gd name="T27" fmla="*/ 1110 h 1148"/>
                              <a:gd name="T28" fmla="*/ 695 w 1428"/>
                              <a:gd name="T29" fmla="*/ 1110 h 1148"/>
                              <a:gd name="T30" fmla="*/ 410 w 1428"/>
                              <a:gd name="T31" fmla="*/ 1125 h 1148"/>
                              <a:gd name="T32" fmla="*/ 259 w 1428"/>
                              <a:gd name="T33" fmla="*/ 986 h 1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28" h="1148">
                                <a:moveTo>
                                  <a:pt x="259" y="986"/>
                                </a:moveTo>
                                <a:cubicBezTo>
                                  <a:pt x="195" y="960"/>
                                  <a:pt x="50" y="1047"/>
                                  <a:pt x="25" y="967"/>
                                </a:cubicBezTo>
                                <a:cubicBezTo>
                                  <a:pt x="0" y="887"/>
                                  <a:pt x="99" y="610"/>
                                  <a:pt x="106" y="505"/>
                                </a:cubicBezTo>
                                <a:cubicBezTo>
                                  <a:pt x="113" y="400"/>
                                  <a:pt x="56" y="391"/>
                                  <a:pt x="68" y="338"/>
                                </a:cubicBezTo>
                                <a:cubicBezTo>
                                  <a:pt x="80" y="285"/>
                                  <a:pt x="119" y="241"/>
                                  <a:pt x="176" y="187"/>
                                </a:cubicBezTo>
                                <a:cubicBezTo>
                                  <a:pt x="233" y="133"/>
                                  <a:pt x="349" y="26"/>
                                  <a:pt x="410" y="13"/>
                                </a:cubicBezTo>
                                <a:cubicBezTo>
                                  <a:pt x="471" y="0"/>
                                  <a:pt x="483" y="97"/>
                                  <a:pt x="544" y="108"/>
                                </a:cubicBezTo>
                                <a:cubicBezTo>
                                  <a:pt x="605" y="119"/>
                                  <a:pt x="705" y="55"/>
                                  <a:pt x="778" y="77"/>
                                </a:cubicBezTo>
                                <a:cubicBezTo>
                                  <a:pt x="851" y="99"/>
                                  <a:pt x="912" y="212"/>
                                  <a:pt x="983" y="239"/>
                                </a:cubicBezTo>
                                <a:cubicBezTo>
                                  <a:pt x="1054" y="266"/>
                                  <a:pt x="1157" y="195"/>
                                  <a:pt x="1205" y="239"/>
                                </a:cubicBezTo>
                                <a:cubicBezTo>
                                  <a:pt x="1253" y="283"/>
                                  <a:pt x="1243" y="429"/>
                                  <a:pt x="1274" y="505"/>
                                </a:cubicBezTo>
                                <a:cubicBezTo>
                                  <a:pt x="1305" y="581"/>
                                  <a:pt x="1428" y="634"/>
                                  <a:pt x="1393" y="696"/>
                                </a:cubicBezTo>
                                <a:cubicBezTo>
                                  <a:pt x="1358" y="758"/>
                                  <a:pt x="1140" y="810"/>
                                  <a:pt x="1063" y="879"/>
                                </a:cubicBezTo>
                                <a:cubicBezTo>
                                  <a:pt x="986" y="948"/>
                                  <a:pt x="990" y="1072"/>
                                  <a:pt x="929" y="1110"/>
                                </a:cubicBezTo>
                                <a:cubicBezTo>
                                  <a:pt x="868" y="1148"/>
                                  <a:pt x="781" y="1108"/>
                                  <a:pt x="695" y="1110"/>
                                </a:cubicBezTo>
                                <a:cubicBezTo>
                                  <a:pt x="609" y="1112"/>
                                  <a:pt x="483" y="1146"/>
                                  <a:pt x="410" y="1125"/>
                                </a:cubicBezTo>
                                <a:cubicBezTo>
                                  <a:pt x="337" y="1104"/>
                                  <a:pt x="323" y="1012"/>
                                  <a:pt x="259" y="986"/>
                                </a:cubicBezTo>
                                <a:close/>
                              </a:path>
                            </a:pathLst>
                          </a:cu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cNvPr id="219" name="Group 230"/>
                        <wpg:cNvGrpSpPr>
                          <a:grpSpLocks/>
                        </wpg:cNvGrpSpPr>
                        <wpg:grpSpPr bwMode="auto">
                          <a:xfrm>
                            <a:off x="262890" y="326194"/>
                            <a:ext cx="765810" cy="665480"/>
                            <a:chOff x="6500" y="12826"/>
                            <a:chExt cx="1206" cy="1048"/>
                          </a:xfrm>
                        </wpg:grpSpPr>
                        <wps:wsp>
                          <wps:cNvPr id="220" name="Oval 231"/>
                          <wps:cNvSpPr>
                            <a:spLocks noChangeArrowheads="1"/>
                          </wps:cNvSpPr>
                          <wps:spPr bwMode="auto">
                            <a:xfrm>
                              <a:off x="6500" y="12838"/>
                              <a:ext cx="1206" cy="1036"/>
                            </a:xfrm>
                            <a:prstGeom prst="ellipse">
                              <a:avLst/>
                            </a:prstGeom>
                            <a:noFill/>
                            <a:ln w="222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AutoShape 232"/>
                          <wps:cNvSpPr>
                            <a:spLocks noChangeArrowheads="1"/>
                          </wps:cNvSpPr>
                          <wps:spPr bwMode="auto">
                            <a:xfrm>
                              <a:off x="7325" y="12826"/>
                              <a:ext cx="144" cy="143"/>
                            </a:xfrm>
                            <a:prstGeom prst="flowChartConnector">
                              <a:avLst/>
                            </a:prstGeom>
                            <a:noFill/>
                            <a:ln w="222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22" name="AutoShape 233"/>
                          <wps:cNvSpPr>
                            <a:spLocks noChangeArrowheads="1"/>
                          </wps:cNvSpPr>
                          <wps:spPr bwMode="auto">
                            <a:xfrm>
                              <a:off x="6689" y="13716"/>
                              <a:ext cx="144" cy="143"/>
                            </a:xfrm>
                            <a:prstGeom prst="flowChartConnector">
                              <a:avLst/>
                            </a:pr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23" name="Freeform 234"/>
                        <wps:cNvSpPr>
                          <a:spLocks/>
                        </wps:cNvSpPr>
                        <wps:spPr bwMode="auto">
                          <a:xfrm>
                            <a:off x="286385" y="281744"/>
                            <a:ext cx="379095" cy="346075"/>
                          </a:xfrm>
                          <a:custGeom>
                            <a:avLst/>
                            <a:gdLst>
                              <a:gd name="T0" fmla="*/ 0 w 597"/>
                              <a:gd name="T1" fmla="*/ 545 h 545"/>
                              <a:gd name="T2" fmla="*/ 59 w 597"/>
                              <a:gd name="T3" fmla="*/ 232 h 545"/>
                              <a:gd name="T4" fmla="*/ 296 w 597"/>
                              <a:gd name="T5" fmla="*/ 101 h 545"/>
                              <a:gd name="T6" fmla="*/ 387 w 597"/>
                              <a:gd name="T7" fmla="*/ 5 h 545"/>
                              <a:gd name="T8" fmla="*/ 597 w 597"/>
                              <a:gd name="T9" fmla="*/ 70 h 545"/>
                            </a:gdLst>
                            <a:ahLst/>
                            <a:cxnLst>
                              <a:cxn ang="0">
                                <a:pos x="T0" y="T1"/>
                              </a:cxn>
                              <a:cxn ang="0">
                                <a:pos x="T2" y="T3"/>
                              </a:cxn>
                              <a:cxn ang="0">
                                <a:pos x="T4" y="T5"/>
                              </a:cxn>
                              <a:cxn ang="0">
                                <a:pos x="T6" y="T7"/>
                              </a:cxn>
                              <a:cxn ang="0">
                                <a:pos x="T8" y="T9"/>
                              </a:cxn>
                            </a:cxnLst>
                            <a:rect l="0" t="0" r="r" b="b"/>
                            <a:pathLst>
                              <a:path w="597" h="545">
                                <a:moveTo>
                                  <a:pt x="0" y="545"/>
                                </a:moveTo>
                                <a:cubicBezTo>
                                  <a:pt x="5" y="425"/>
                                  <a:pt x="10" y="306"/>
                                  <a:pt x="59" y="232"/>
                                </a:cubicBezTo>
                                <a:cubicBezTo>
                                  <a:pt x="108" y="158"/>
                                  <a:pt x="241" y="139"/>
                                  <a:pt x="296" y="101"/>
                                </a:cubicBezTo>
                                <a:cubicBezTo>
                                  <a:pt x="351" y="63"/>
                                  <a:pt x="337" y="10"/>
                                  <a:pt x="387" y="5"/>
                                </a:cubicBezTo>
                                <a:cubicBezTo>
                                  <a:pt x="437" y="0"/>
                                  <a:pt x="517" y="35"/>
                                  <a:pt x="597" y="70"/>
                                </a:cubicBezTo>
                              </a:path>
                            </a:pathLst>
                          </a:cu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56" name="Freeform 235"/>
                        <wps:cNvSpPr>
                          <a:spLocks/>
                        </wps:cNvSpPr>
                        <wps:spPr bwMode="auto">
                          <a:xfrm>
                            <a:off x="308610" y="396044"/>
                            <a:ext cx="746125" cy="622935"/>
                          </a:xfrm>
                          <a:custGeom>
                            <a:avLst/>
                            <a:gdLst>
                              <a:gd name="T0" fmla="*/ 826 w 1175"/>
                              <a:gd name="T1" fmla="*/ 33 h 981"/>
                              <a:gd name="T2" fmla="*/ 1023 w 1175"/>
                              <a:gd name="T3" fmla="*/ 33 h 981"/>
                              <a:gd name="T4" fmla="*/ 1023 w 1175"/>
                              <a:gd name="T5" fmla="*/ 231 h 981"/>
                              <a:gd name="T6" fmla="*/ 1157 w 1175"/>
                              <a:gd name="T7" fmla="*/ 318 h 981"/>
                              <a:gd name="T8" fmla="*/ 1134 w 1175"/>
                              <a:gd name="T9" fmla="*/ 509 h 981"/>
                              <a:gd name="T10" fmla="*/ 1134 w 1175"/>
                              <a:gd name="T11" fmla="*/ 692 h 981"/>
                              <a:gd name="T12" fmla="*/ 897 w 1175"/>
                              <a:gd name="T13" fmla="*/ 780 h 981"/>
                              <a:gd name="T14" fmla="*/ 789 w 1175"/>
                              <a:gd name="T15" fmla="*/ 957 h 981"/>
                              <a:gd name="T16" fmla="*/ 353 w 1175"/>
                              <a:gd name="T17" fmla="*/ 923 h 981"/>
                              <a:gd name="T18" fmla="*/ 119 w 1175"/>
                              <a:gd name="T19" fmla="*/ 799 h 981"/>
                              <a:gd name="T20" fmla="*/ 24 w 1175"/>
                              <a:gd name="T21" fmla="*/ 692 h 9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75" h="981">
                                <a:moveTo>
                                  <a:pt x="826" y="33"/>
                                </a:moveTo>
                                <a:cubicBezTo>
                                  <a:pt x="908" y="16"/>
                                  <a:pt x="990" y="0"/>
                                  <a:pt x="1023" y="33"/>
                                </a:cubicBezTo>
                                <a:cubicBezTo>
                                  <a:pt x="1056" y="66"/>
                                  <a:pt x="1001" y="183"/>
                                  <a:pt x="1023" y="231"/>
                                </a:cubicBezTo>
                                <a:cubicBezTo>
                                  <a:pt x="1045" y="279"/>
                                  <a:pt x="1139" y="272"/>
                                  <a:pt x="1157" y="318"/>
                                </a:cubicBezTo>
                                <a:cubicBezTo>
                                  <a:pt x="1175" y="364"/>
                                  <a:pt x="1138" y="447"/>
                                  <a:pt x="1134" y="509"/>
                                </a:cubicBezTo>
                                <a:cubicBezTo>
                                  <a:pt x="1130" y="571"/>
                                  <a:pt x="1173" y="647"/>
                                  <a:pt x="1134" y="692"/>
                                </a:cubicBezTo>
                                <a:cubicBezTo>
                                  <a:pt x="1095" y="737"/>
                                  <a:pt x="954" y="736"/>
                                  <a:pt x="897" y="780"/>
                                </a:cubicBezTo>
                                <a:cubicBezTo>
                                  <a:pt x="840" y="824"/>
                                  <a:pt x="880" y="933"/>
                                  <a:pt x="789" y="957"/>
                                </a:cubicBezTo>
                                <a:cubicBezTo>
                                  <a:pt x="698" y="981"/>
                                  <a:pt x="465" y="949"/>
                                  <a:pt x="353" y="923"/>
                                </a:cubicBezTo>
                                <a:cubicBezTo>
                                  <a:pt x="241" y="897"/>
                                  <a:pt x="174" y="837"/>
                                  <a:pt x="119" y="799"/>
                                </a:cubicBezTo>
                                <a:cubicBezTo>
                                  <a:pt x="64" y="761"/>
                                  <a:pt x="0" y="740"/>
                                  <a:pt x="24" y="692"/>
                                </a:cubicBezTo>
                              </a:path>
                            </a:pathLst>
                          </a:cu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57" name="Freeform 236"/>
                        <wps:cNvSpPr>
                          <a:spLocks/>
                        </wps:cNvSpPr>
                        <wps:spPr bwMode="auto">
                          <a:xfrm>
                            <a:off x="222250" y="627819"/>
                            <a:ext cx="101600" cy="207645"/>
                          </a:xfrm>
                          <a:custGeom>
                            <a:avLst/>
                            <a:gdLst>
                              <a:gd name="T0" fmla="*/ 101 w 160"/>
                              <a:gd name="T1" fmla="*/ 0 h 327"/>
                              <a:gd name="T2" fmla="*/ 10 w 160"/>
                              <a:gd name="T3" fmla="*/ 237 h 327"/>
                              <a:gd name="T4" fmla="*/ 160 w 160"/>
                              <a:gd name="T5" fmla="*/ 327 h 327"/>
                            </a:gdLst>
                            <a:ahLst/>
                            <a:cxnLst>
                              <a:cxn ang="0">
                                <a:pos x="T0" y="T1"/>
                              </a:cxn>
                              <a:cxn ang="0">
                                <a:pos x="T2" y="T3"/>
                              </a:cxn>
                              <a:cxn ang="0">
                                <a:pos x="T4" y="T5"/>
                              </a:cxn>
                            </a:cxnLst>
                            <a:rect l="0" t="0" r="r" b="b"/>
                            <a:pathLst>
                              <a:path w="160" h="327">
                                <a:moveTo>
                                  <a:pt x="101" y="0"/>
                                </a:moveTo>
                                <a:cubicBezTo>
                                  <a:pt x="50" y="91"/>
                                  <a:pt x="0" y="183"/>
                                  <a:pt x="10" y="237"/>
                                </a:cubicBezTo>
                                <a:cubicBezTo>
                                  <a:pt x="20" y="291"/>
                                  <a:pt x="135" y="294"/>
                                  <a:pt x="160" y="327"/>
                                </a:cubicBezTo>
                              </a:path>
                            </a:pathLst>
                          </a:cu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58" name="Rectangle 237"/>
                        <wps:cNvSpPr>
                          <a:spLocks noChangeArrowheads="1"/>
                        </wps:cNvSpPr>
                        <wps:spPr bwMode="auto">
                          <a:xfrm>
                            <a:off x="1125855" y="35999"/>
                            <a:ext cx="5537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8000"/>
                                </a:solidFill>
                                <a:miter lim="800000"/>
                                <a:headEnd/>
                                <a:tailEnd/>
                              </a14:hiddenLine>
                            </a:ext>
                          </a:extLst>
                        </wps:spPr>
                        <wps:txbx>
                          <w:txbxContent>
                            <w:p w14:paraId="52020FD0" w14:textId="77777777" w:rsidR="001B549B" w:rsidRPr="0038771B" w:rsidRDefault="001B549B" w:rsidP="001B549B">
                              <w:r w:rsidRPr="0038771B">
                                <w:t>State</w:t>
                              </w:r>
                              <w:r w:rsidRPr="0038771B">
                                <w:cr/>
                              </w:r>
                            </w:p>
                          </w:txbxContent>
                        </wps:txbx>
                        <wps:bodyPr rot="0" vert="horz" wrap="square" lIns="91440" tIns="45720" rIns="91440" bIns="45720" anchor="t" anchorCtr="0" upright="1">
                          <a:noAutofit/>
                        </wps:bodyPr>
                      </wps:wsp>
                      <wpg:wgp>
                        <wpg:cNvPr id="48259" name="Group 238"/>
                        <wpg:cNvGrpSpPr>
                          <a:grpSpLocks/>
                        </wpg:cNvGrpSpPr>
                        <wpg:grpSpPr bwMode="auto">
                          <a:xfrm>
                            <a:off x="1729740" y="338259"/>
                            <a:ext cx="765810" cy="665480"/>
                            <a:chOff x="7841" y="12845"/>
                            <a:chExt cx="1206" cy="1048"/>
                          </a:xfrm>
                        </wpg:grpSpPr>
                        <wps:wsp>
                          <wps:cNvPr id="48260" name="Oval 239"/>
                          <wps:cNvSpPr>
                            <a:spLocks noChangeArrowheads="1"/>
                          </wps:cNvSpPr>
                          <wps:spPr bwMode="auto">
                            <a:xfrm>
                              <a:off x="7841" y="12857"/>
                              <a:ext cx="1206" cy="1036"/>
                            </a:xfrm>
                            <a:prstGeom prst="ellipse">
                              <a:avLst/>
                            </a:prstGeom>
                            <a:noFill/>
                            <a:ln w="222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61" name="AutoShape 240"/>
                          <wps:cNvSpPr>
                            <a:spLocks noChangeArrowheads="1"/>
                          </wps:cNvSpPr>
                          <wps:spPr bwMode="auto">
                            <a:xfrm>
                              <a:off x="8666" y="12845"/>
                              <a:ext cx="144" cy="143"/>
                            </a:xfrm>
                            <a:prstGeom prst="flowChartConnector">
                              <a:avLst/>
                            </a:prstGeom>
                            <a:noFill/>
                            <a:ln w="222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8262" name="AutoShape 241"/>
                          <wps:cNvSpPr>
                            <a:spLocks noChangeArrowheads="1"/>
                          </wps:cNvSpPr>
                          <wps:spPr bwMode="auto">
                            <a:xfrm>
                              <a:off x="8030" y="13735"/>
                              <a:ext cx="144" cy="143"/>
                            </a:xfrm>
                            <a:prstGeom prst="flowChartConnector">
                              <a:avLst/>
                            </a:pr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48263" name="Rectangle 242"/>
                        <wps:cNvSpPr>
                          <a:spLocks noChangeArrowheads="1"/>
                        </wps:cNvSpPr>
                        <wps:spPr bwMode="auto">
                          <a:xfrm>
                            <a:off x="378460" y="1052634"/>
                            <a:ext cx="55499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8000"/>
                                </a:solidFill>
                                <a:miter lim="800000"/>
                                <a:headEnd/>
                                <a:tailEnd/>
                              </a14:hiddenLine>
                            </a:ext>
                          </a:extLst>
                        </wps:spPr>
                        <wps:txbx>
                          <w:txbxContent>
                            <w:p w14:paraId="1D6ECEBF" w14:textId="77777777" w:rsidR="001B549B" w:rsidRPr="0038771B" w:rsidRDefault="001B549B" w:rsidP="001B549B">
                              <w:r w:rsidRPr="0038771B">
                                <w:t>Past</w:t>
                              </w:r>
                              <w:r w:rsidRPr="0038771B">
                                <w:cr/>
                              </w:r>
                            </w:p>
                          </w:txbxContent>
                        </wps:txbx>
                        <wps:bodyPr rot="0" vert="horz" wrap="square" lIns="91440" tIns="45720" rIns="91440" bIns="45720" anchor="t" anchorCtr="0" upright="1">
                          <a:noAutofit/>
                        </wps:bodyPr>
                      </wps:wsp>
                      <wps:wsp>
                        <wps:cNvPr id="48264" name="Rectangle 243"/>
                        <wps:cNvSpPr>
                          <a:spLocks noChangeArrowheads="1"/>
                        </wps:cNvSpPr>
                        <wps:spPr bwMode="auto">
                          <a:xfrm>
                            <a:off x="1028700" y="1052634"/>
                            <a:ext cx="68199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8000"/>
                                </a:solidFill>
                                <a:miter lim="800000"/>
                                <a:headEnd/>
                                <a:tailEnd/>
                              </a14:hiddenLine>
                            </a:ext>
                          </a:extLst>
                        </wps:spPr>
                        <wps:txbx>
                          <w:txbxContent>
                            <w:p w14:paraId="39B71DD5" w14:textId="77777777" w:rsidR="001B549B" w:rsidRPr="0038771B" w:rsidRDefault="001B549B" w:rsidP="001B549B">
                              <w:r w:rsidRPr="0038771B">
                                <w:t>Present</w:t>
                              </w:r>
                              <w:r w:rsidRPr="0038771B">
                                <w:cr/>
                              </w:r>
                            </w:p>
                          </w:txbxContent>
                        </wps:txbx>
                        <wps:bodyPr rot="0" vert="horz" wrap="square" lIns="91440" tIns="45720" rIns="91440" bIns="45720" anchor="t" anchorCtr="0" upright="1">
                          <a:noAutofit/>
                        </wps:bodyPr>
                      </wps:wsp>
                      <wps:wsp>
                        <wps:cNvPr id="48265" name="Rectangle 244"/>
                        <wps:cNvSpPr>
                          <a:spLocks noChangeArrowheads="1"/>
                        </wps:cNvSpPr>
                        <wps:spPr bwMode="auto">
                          <a:xfrm>
                            <a:off x="1849755" y="1052634"/>
                            <a:ext cx="64579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8000"/>
                                </a:solidFill>
                                <a:miter lim="800000"/>
                                <a:headEnd/>
                                <a:tailEnd/>
                              </a14:hiddenLine>
                            </a:ext>
                          </a:extLst>
                        </wps:spPr>
                        <wps:txbx>
                          <w:txbxContent>
                            <w:p w14:paraId="456EF8E0" w14:textId="77777777" w:rsidR="001B549B" w:rsidRPr="0038771B" w:rsidRDefault="001B549B" w:rsidP="001B549B">
                              <w:r w:rsidRPr="0038771B">
                                <w:t>Future</w:t>
                              </w:r>
                              <w:r w:rsidRPr="0038771B">
                                <w:cr/>
                              </w:r>
                            </w:p>
                          </w:txbxContent>
                        </wps:txbx>
                        <wps:bodyPr rot="0" vert="horz" wrap="square" lIns="91440" tIns="45720" rIns="91440" bIns="45720" anchor="t" anchorCtr="0" upright="1">
                          <a:noAutofit/>
                        </wps:bodyPr>
                      </wps:wsp>
                      <wps:wsp>
                        <wps:cNvPr id="48266" name="Freeform 245"/>
                        <wps:cNvSpPr>
                          <a:spLocks/>
                        </wps:cNvSpPr>
                        <wps:spPr bwMode="auto">
                          <a:xfrm>
                            <a:off x="666750" y="336354"/>
                            <a:ext cx="166370" cy="81915"/>
                          </a:xfrm>
                          <a:custGeom>
                            <a:avLst/>
                            <a:gdLst>
                              <a:gd name="T0" fmla="*/ 225 w 262"/>
                              <a:gd name="T1" fmla="*/ 15 h 129"/>
                              <a:gd name="T2" fmla="*/ 225 w 262"/>
                              <a:gd name="T3" fmla="*/ 127 h 129"/>
                              <a:gd name="T4" fmla="*/ 0 w 262"/>
                              <a:gd name="T5" fmla="*/ 3 h 129"/>
                            </a:gdLst>
                            <a:ahLst/>
                            <a:cxnLst>
                              <a:cxn ang="0">
                                <a:pos x="T0" y="T1"/>
                              </a:cxn>
                              <a:cxn ang="0">
                                <a:pos x="T2" y="T3"/>
                              </a:cxn>
                              <a:cxn ang="0">
                                <a:pos x="T4" y="T5"/>
                              </a:cxn>
                            </a:cxnLst>
                            <a:rect l="0" t="0" r="r" b="b"/>
                            <a:pathLst>
                              <a:path w="262" h="129">
                                <a:moveTo>
                                  <a:pt x="225" y="15"/>
                                </a:moveTo>
                                <a:cubicBezTo>
                                  <a:pt x="243" y="72"/>
                                  <a:pt x="262" y="129"/>
                                  <a:pt x="225" y="127"/>
                                </a:cubicBezTo>
                                <a:cubicBezTo>
                                  <a:pt x="188" y="125"/>
                                  <a:pt x="25" y="0"/>
                                  <a:pt x="0" y="3"/>
                                </a:cubicBezTo>
                              </a:path>
                            </a:pathLst>
                          </a:cu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67" name="Rectangle 246"/>
                        <wps:cNvSpPr>
                          <a:spLocks noChangeArrowheads="1"/>
                        </wps:cNvSpPr>
                        <wps:spPr bwMode="auto">
                          <a:xfrm>
                            <a:off x="1023620" y="1676204"/>
                            <a:ext cx="59753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8000"/>
                                </a:solidFill>
                                <a:miter lim="800000"/>
                                <a:headEnd/>
                                <a:tailEnd/>
                              </a14:hiddenLine>
                            </a:ext>
                          </a:extLst>
                        </wps:spPr>
                        <wps:txbx>
                          <w:txbxContent>
                            <w:p w14:paraId="5890E0B4" w14:textId="77777777" w:rsidR="001B549B" w:rsidRPr="0038771B" w:rsidRDefault="001B549B" w:rsidP="001B549B">
                              <w:r w:rsidRPr="0038771B">
                                <w:t>State</w:t>
                              </w:r>
                              <w:r w:rsidRPr="0038771B">
                                <w:cr/>
                              </w:r>
                            </w:p>
                          </w:txbxContent>
                        </wps:txbx>
                        <wps:bodyPr rot="0" vert="horz" wrap="square" lIns="91440" tIns="45720" rIns="91440" bIns="45720" anchor="t" anchorCtr="0" upright="1">
                          <a:noAutofit/>
                        </wps:bodyPr>
                      </wps:wsp>
                      <wpg:wgp>
                        <wpg:cNvPr id="48268" name="Group 247"/>
                        <wpg:cNvGrpSpPr>
                          <a:grpSpLocks/>
                        </wpg:cNvGrpSpPr>
                        <wpg:grpSpPr bwMode="auto">
                          <a:xfrm>
                            <a:off x="1614170" y="1744784"/>
                            <a:ext cx="765810" cy="665480"/>
                            <a:chOff x="7841" y="12845"/>
                            <a:chExt cx="1206" cy="1048"/>
                          </a:xfrm>
                        </wpg:grpSpPr>
                        <wps:wsp>
                          <wps:cNvPr id="48269" name="Oval 248"/>
                          <wps:cNvSpPr>
                            <a:spLocks noChangeArrowheads="1"/>
                          </wps:cNvSpPr>
                          <wps:spPr bwMode="auto">
                            <a:xfrm>
                              <a:off x="7841" y="12857"/>
                              <a:ext cx="1206" cy="1036"/>
                            </a:xfrm>
                            <a:prstGeom prst="ellipse">
                              <a:avLst/>
                            </a:prstGeom>
                            <a:noFill/>
                            <a:ln w="222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70" name="AutoShape 249"/>
                          <wps:cNvSpPr>
                            <a:spLocks noChangeArrowheads="1"/>
                          </wps:cNvSpPr>
                          <wps:spPr bwMode="auto">
                            <a:xfrm>
                              <a:off x="8666" y="12845"/>
                              <a:ext cx="144" cy="143"/>
                            </a:xfrm>
                            <a:prstGeom prst="flowChartConnector">
                              <a:avLst/>
                            </a:prstGeom>
                            <a:noFill/>
                            <a:ln w="222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8271" name="AutoShape 250"/>
                          <wps:cNvSpPr>
                            <a:spLocks noChangeArrowheads="1"/>
                          </wps:cNvSpPr>
                          <wps:spPr bwMode="auto">
                            <a:xfrm>
                              <a:off x="8030" y="13735"/>
                              <a:ext cx="144" cy="143"/>
                            </a:xfrm>
                            <a:prstGeom prst="flowChartConnector">
                              <a:avLst/>
                            </a:pr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8272" name="Group 251"/>
                        <wpg:cNvGrpSpPr>
                          <a:grpSpLocks/>
                        </wpg:cNvGrpSpPr>
                        <wpg:grpSpPr bwMode="auto">
                          <a:xfrm>
                            <a:off x="147320" y="1732719"/>
                            <a:ext cx="765810" cy="665480"/>
                            <a:chOff x="6500" y="12826"/>
                            <a:chExt cx="1206" cy="1048"/>
                          </a:xfrm>
                        </wpg:grpSpPr>
                        <wps:wsp>
                          <wps:cNvPr id="48273" name="Oval 252"/>
                          <wps:cNvSpPr>
                            <a:spLocks noChangeArrowheads="1"/>
                          </wps:cNvSpPr>
                          <wps:spPr bwMode="auto">
                            <a:xfrm>
                              <a:off x="6500" y="12838"/>
                              <a:ext cx="1206" cy="1036"/>
                            </a:xfrm>
                            <a:prstGeom prst="ellipse">
                              <a:avLst/>
                            </a:prstGeom>
                            <a:noFill/>
                            <a:ln w="222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74" name="AutoShape 253"/>
                          <wps:cNvSpPr>
                            <a:spLocks noChangeArrowheads="1"/>
                          </wps:cNvSpPr>
                          <wps:spPr bwMode="auto">
                            <a:xfrm>
                              <a:off x="7325" y="12826"/>
                              <a:ext cx="144" cy="143"/>
                            </a:xfrm>
                            <a:prstGeom prst="flowChartConnector">
                              <a:avLst/>
                            </a:prstGeom>
                            <a:noFill/>
                            <a:ln w="222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8275" name="AutoShape 254"/>
                          <wps:cNvSpPr>
                            <a:spLocks noChangeArrowheads="1"/>
                          </wps:cNvSpPr>
                          <wps:spPr bwMode="auto">
                            <a:xfrm>
                              <a:off x="6689" y="13716"/>
                              <a:ext cx="144" cy="143"/>
                            </a:xfrm>
                            <a:prstGeom prst="flowChartConnector">
                              <a:avLst/>
                            </a:pr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48276" name="Rectangle 255"/>
                        <wps:cNvSpPr>
                          <a:spLocks noChangeArrowheads="1"/>
                        </wps:cNvSpPr>
                        <wps:spPr bwMode="auto">
                          <a:xfrm>
                            <a:off x="208280" y="2459159"/>
                            <a:ext cx="54419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8000"/>
                                </a:solidFill>
                                <a:miter lim="800000"/>
                                <a:headEnd/>
                                <a:tailEnd/>
                              </a14:hiddenLine>
                            </a:ext>
                          </a:extLst>
                        </wps:spPr>
                        <wps:txbx>
                          <w:txbxContent>
                            <w:p w14:paraId="01442D01" w14:textId="77777777" w:rsidR="001B549B" w:rsidRPr="0038771B" w:rsidRDefault="001B549B" w:rsidP="001B549B">
                              <w:r w:rsidRPr="0038771B">
                                <w:t>Past</w:t>
                              </w:r>
                              <w:r w:rsidRPr="0038771B">
                                <w:cr/>
                              </w:r>
                            </w:p>
                          </w:txbxContent>
                        </wps:txbx>
                        <wps:bodyPr rot="0" vert="horz" wrap="square" lIns="91440" tIns="45720" rIns="91440" bIns="45720" anchor="t" anchorCtr="0" upright="1">
                          <a:noAutofit/>
                        </wps:bodyPr>
                      </wps:wsp>
                      <wps:wsp>
                        <wps:cNvPr id="48277" name="Rectangle 256"/>
                        <wps:cNvSpPr>
                          <a:spLocks noChangeArrowheads="1"/>
                        </wps:cNvSpPr>
                        <wps:spPr bwMode="auto">
                          <a:xfrm>
                            <a:off x="913130" y="2459159"/>
                            <a:ext cx="681990"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8000"/>
                                </a:solidFill>
                                <a:miter lim="800000"/>
                                <a:headEnd/>
                                <a:tailEnd/>
                              </a14:hiddenLine>
                            </a:ext>
                          </a:extLst>
                        </wps:spPr>
                        <wps:txbx>
                          <w:txbxContent>
                            <w:p w14:paraId="4029D89F" w14:textId="77777777" w:rsidR="001B549B" w:rsidRPr="0038771B" w:rsidRDefault="001B549B" w:rsidP="001B549B">
                              <w:r w:rsidRPr="0038771B">
                                <w:t>Present</w:t>
                              </w:r>
                              <w:r w:rsidRPr="0038771B">
                                <w:cr/>
                              </w:r>
                            </w:p>
                          </w:txbxContent>
                        </wps:txbx>
                        <wps:bodyPr rot="0" vert="horz" wrap="square" lIns="91440" tIns="45720" rIns="91440" bIns="45720" anchor="t" anchorCtr="0" upright="1">
                          <a:noAutofit/>
                        </wps:bodyPr>
                      </wps:wsp>
                      <wps:wsp>
                        <wps:cNvPr id="48278" name="Rectangle 257"/>
                        <wps:cNvSpPr>
                          <a:spLocks noChangeArrowheads="1"/>
                        </wps:cNvSpPr>
                        <wps:spPr bwMode="auto">
                          <a:xfrm>
                            <a:off x="1734185" y="2459159"/>
                            <a:ext cx="674370"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8000"/>
                                </a:solidFill>
                                <a:miter lim="800000"/>
                                <a:headEnd/>
                                <a:tailEnd/>
                              </a14:hiddenLine>
                            </a:ext>
                          </a:extLst>
                        </wps:spPr>
                        <wps:txbx>
                          <w:txbxContent>
                            <w:p w14:paraId="54E93891" w14:textId="77777777" w:rsidR="001B549B" w:rsidRPr="0038771B" w:rsidRDefault="001B549B" w:rsidP="001B549B">
                              <w:r w:rsidRPr="0038771B">
                                <w:t>Future</w:t>
                              </w:r>
                            </w:p>
                          </w:txbxContent>
                        </wps:txbx>
                        <wps:bodyPr rot="0" vert="horz" wrap="square" lIns="91440" tIns="45720" rIns="91440" bIns="45720" anchor="t" anchorCtr="0" upright="1">
                          <a:noAutofit/>
                        </wps:bodyPr>
                      </wps:wsp>
                      <wpg:wgp>
                        <wpg:cNvPr id="48279" name="Group 258"/>
                        <wpg:cNvGrpSpPr>
                          <a:grpSpLocks/>
                        </wpg:cNvGrpSpPr>
                        <wpg:grpSpPr bwMode="auto">
                          <a:xfrm>
                            <a:off x="34925" y="2400104"/>
                            <a:ext cx="2558415" cy="59055"/>
                            <a:chOff x="6323" y="13877"/>
                            <a:chExt cx="4029" cy="93"/>
                          </a:xfrm>
                        </wpg:grpSpPr>
                        <wps:wsp>
                          <wps:cNvPr id="48280" name="Line 259"/>
                          <wps:cNvCnPr>
                            <a:cxnSpLocks noChangeShapeType="1"/>
                          </wps:cNvCnPr>
                          <wps:spPr bwMode="auto">
                            <a:xfrm>
                              <a:off x="9947" y="13969"/>
                              <a:ext cx="405" cy="1"/>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8281" name="Group 260"/>
                          <wpg:cNvGrpSpPr>
                            <a:grpSpLocks/>
                          </wpg:cNvGrpSpPr>
                          <wpg:grpSpPr bwMode="auto">
                            <a:xfrm>
                              <a:off x="6842" y="13878"/>
                              <a:ext cx="519" cy="90"/>
                              <a:chOff x="6827" y="14199"/>
                              <a:chExt cx="519" cy="90"/>
                            </a:xfrm>
                          </wpg:grpSpPr>
                          <wps:wsp>
                            <wps:cNvPr id="48282" name="AutoShape 261"/>
                            <wps:cNvCnPr>
                              <a:cxnSpLocks noChangeShapeType="1"/>
                            </wps:cNvCnPr>
                            <wps:spPr bwMode="auto">
                              <a:xfrm flipV="1">
                                <a:off x="6827" y="14199"/>
                                <a:ext cx="234" cy="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8283" name="AutoShape 262"/>
                            <wps:cNvCnPr>
                              <a:cxnSpLocks noChangeShapeType="1"/>
                            </wps:cNvCnPr>
                            <wps:spPr bwMode="auto">
                              <a:xfrm>
                                <a:off x="7061" y="14199"/>
                                <a:ext cx="285" cy="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284" name="Group 263"/>
                          <wpg:cNvGrpSpPr>
                            <a:grpSpLocks/>
                          </wpg:cNvGrpSpPr>
                          <wpg:grpSpPr bwMode="auto">
                            <a:xfrm>
                              <a:off x="7361" y="13878"/>
                              <a:ext cx="519" cy="90"/>
                              <a:chOff x="6827" y="14199"/>
                              <a:chExt cx="519" cy="90"/>
                            </a:xfrm>
                          </wpg:grpSpPr>
                          <wps:wsp>
                            <wps:cNvPr id="48285" name="AutoShape 264"/>
                            <wps:cNvCnPr>
                              <a:cxnSpLocks noChangeShapeType="1"/>
                            </wps:cNvCnPr>
                            <wps:spPr bwMode="auto">
                              <a:xfrm flipV="1">
                                <a:off x="6827" y="14199"/>
                                <a:ext cx="234" cy="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8286" name="AutoShape 265"/>
                            <wps:cNvCnPr>
                              <a:cxnSpLocks noChangeShapeType="1"/>
                            </wps:cNvCnPr>
                            <wps:spPr bwMode="auto">
                              <a:xfrm>
                                <a:off x="7061" y="14199"/>
                                <a:ext cx="285" cy="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287" name="Group 266"/>
                          <wpg:cNvGrpSpPr>
                            <a:grpSpLocks/>
                          </wpg:cNvGrpSpPr>
                          <wpg:grpSpPr bwMode="auto">
                            <a:xfrm>
                              <a:off x="7880" y="13878"/>
                              <a:ext cx="519" cy="90"/>
                              <a:chOff x="6827" y="14199"/>
                              <a:chExt cx="519" cy="90"/>
                            </a:xfrm>
                          </wpg:grpSpPr>
                          <wps:wsp>
                            <wps:cNvPr id="48288" name="AutoShape 267"/>
                            <wps:cNvCnPr>
                              <a:cxnSpLocks noChangeShapeType="1"/>
                            </wps:cNvCnPr>
                            <wps:spPr bwMode="auto">
                              <a:xfrm flipV="1">
                                <a:off x="6827" y="14199"/>
                                <a:ext cx="234" cy="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8289" name="AutoShape 268"/>
                            <wps:cNvCnPr>
                              <a:cxnSpLocks noChangeShapeType="1"/>
                            </wps:cNvCnPr>
                            <wps:spPr bwMode="auto">
                              <a:xfrm>
                                <a:off x="7061" y="14199"/>
                                <a:ext cx="285" cy="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290" name="Group 269"/>
                          <wpg:cNvGrpSpPr>
                            <a:grpSpLocks/>
                          </wpg:cNvGrpSpPr>
                          <wpg:grpSpPr bwMode="auto">
                            <a:xfrm>
                              <a:off x="8399" y="13878"/>
                              <a:ext cx="519" cy="90"/>
                              <a:chOff x="6827" y="14199"/>
                              <a:chExt cx="519" cy="90"/>
                            </a:xfrm>
                          </wpg:grpSpPr>
                          <wps:wsp>
                            <wps:cNvPr id="48291" name="AutoShape 270"/>
                            <wps:cNvCnPr>
                              <a:cxnSpLocks noChangeShapeType="1"/>
                            </wps:cNvCnPr>
                            <wps:spPr bwMode="auto">
                              <a:xfrm flipV="1">
                                <a:off x="6827" y="14199"/>
                                <a:ext cx="234" cy="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8292" name="AutoShape 271"/>
                            <wps:cNvCnPr>
                              <a:cxnSpLocks noChangeShapeType="1"/>
                            </wps:cNvCnPr>
                            <wps:spPr bwMode="auto">
                              <a:xfrm>
                                <a:off x="7061" y="14199"/>
                                <a:ext cx="285" cy="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293" name="Group 272"/>
                          <wpg:cNvGrpSpPr>
                            <a:grpSpLocks/>
                          </wpg:cNvGrpSpPr>
                          <wpg:grpSpPr bwMode="auto">
                            <a:xfrm>
                              <a:off x="8918" y="13878"/>
                              <a:ext cx="519" cy="90"/>
                              <a:chOff x="6827" y="14199"/>
                              <a:chExt cx="519" cy="90"/>
                            </a:xfrm>
                          </wpg:grpSpPr>
                          <wps:wsp>
                            <wps:cNvPr id="48294" name="AutoShape 273"/>
                            <wps:cNvCnPr>
                              <a:cxnSpLocks noChangeShapeType="1"/>
                            </wps:cNvCnPr>
                            <wps:spPr bwMode="auto">
                              <a:xfrm flipV="1">
                                <a:off x="6827" y="14199"/>
                                <a:ext cx="234" cy="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8295" name="AutoShape 274"/>
                            <wps:cNvCnPr>
                              <a:cxnSpLocks noChangeShapeType="1"/>
                            </wps:cNvCnPr>
                            <wps:spPr bwMode="auto">
                              <a:xfrm>
                                <a:off x="7061" y="14199"/>
                                <a:ext cx="285" cy="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296" name="Group 275"/>
                          <wpg:cNvGrpSpPr>
                            <a:grpSpLocks/>
                          </wpg:cNvGrpSpPr>
                          <wpg:grpSpPr bwMode="auto">
                            <a:xfrm>
                              <a:off x="6323" y="13877"/>
                              <a:ext cx="519" cy="90"/>
                              <a:chOff x="6827" y="14199"/>
                              <a:chExt cx="519" cy="90"/>
                            </a:xfrm>
                          </wpg:grpSpPr>
                          <wps:wsp>
                            <wps:cNvPr id="48297" name="AutoShape 276"/>
                            <wps:cNvCnPr>
                              <a:cxnSpLocks noChangeShapeType="1"/>
                            </wps:cNvCnPr>
                            <wps:spPr bwMode="auto">
                              <a:xfrm flipV="1">
                                <a:off x="6827" y="14199"/>
                                <a:ext cx="234" cy="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8298" name="AutoShape 277"/>
                            <wps:cNvCnPr>
                              <a:cxnSpLocks noChangeShapeType="1"/>
                            </wps:cNvCnPr>
                            <wps:spPr bwMode="auto">
                              <a:xfrm>
                                <a:off x="7061" y="14199"/>
                                <a:ext cx="285" cy="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299" name="Group 278"/>
                          <wpg:cNvGrpSpPr>
                            <a:grpSpLocks/>
                          </wpg:cNvGrpSpPr>
                          <wpg:grpSpPr bwMode="auto">
                            <a:xfrm>
                              <a:off x="9437" y="13877"/>
                              <a:ext cx="519" cy="90"/>
                              <a:chOff x="6827" y="14199"/>
                              <a:chExt cx="519" cy="90"/>
                            </a:xfrm>
                          </wpg:grpSpPr>
                          <wps:wsp>
                            <wps:cNvPr id="48300" name="AutoShape 279"/>
                            <wps:cNvCnPr>
                              <a:cxnSpLocks noChangeShapeType="1"/>
                            </wps:cNvCnPr>
                            <wps:spPr bwMode="auto">
                              <a:xfrm flipV="1">
                                <a:off x="6827" y="14199"/>
                                <a:ext cx="234" cy="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8301" name="AutoShape 280"/>
                            <wps:cNvCnPr>
                              <a:cxnSpLocks noChangeShapeType="1"/>
                            </wps:cNvCnPr>
                            <wps:spPr bwMode="auto">
                              <a:xfrm>
                                <a:off x="7061" y="14199"/>
                                <a:ext cx="285" cy="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grpSp>
                      </wpg:wgp>
                    </wpc:wpc>
                  </a:graphicData>
                </a:graphic>
              </wp:inline>
            </w:drawing>
          </mc:Choice>
          <mc:Fallback>
            <w:pict>
              <v:group w14:anchorId="355B88B7" id="Canvas 48302" o:spid="_x0000_s1103" editas="canvas" style="width:233.9pt;height:224.3pt;mso-position-horizontal-relative:char;mso-position-vertical-relative:line" coordsize="29705,28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">
                <v:shape id="_x0000_s1104" type="#_x0000_t75" style="position:absolute;width:29705;height:28479;visibility:visible;mso-wrap-style:square">
                  <v:fill o:detectmouseclick="t"/>
                  <v:path o:connecttype="none"/>
                </v:shape>
                <v:shape id="AutoShape 228" o:spid="_x0000_s1105" type="#_x0000_t32" style="position:absolute;left:1504;top:10107;width:2442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" strokeweight="1.75pt">
                  <v:stroke endarrow="block"/>
                </v:shape>
                <v:shape id="Freeform 229" o:spid="_x0000_s1106" style="position:absolute;left:16865;top:2772;width:9068;height:7290;visibility:visible;mso-wrap-style:square;v-text-anchor:top" coordsize="1428,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" path="m259,986c195,960,50,1047,25,967,,887,99,610,106,505,113,400,56,391,68,338,80,285,119,241,176,187,233,133,349,26,410,13,471,,483,97,544,108,605,119,705,55,778,77v73,22,134,135,205,162c1054,266,1157,195,1205,239v48,44,38,190,69,266c1305,581,1428,634,1393,696v-35,62,-253,114,-330,183c986,948,990,1072,929,1110v-61,38,-148,-2,-234,c609,1112,483,1146,410,1125,337,1104,323,1012,259,986xe" filled="f" strokeweight="1.75pt">
                  <v:path arrowok="t" o:connecttype="custom" o:connectlocs="164465,626110;15875,614045;67310,320675;43180,214630;111760,118745;260350,8255;345440,68580;494030,48895;624205,151765;765175,151765;808990,320675;884555,441960;675005,558165;589915,704850;441325,704850;260350,714375;164465,626110" o:connectangles="0,0,0,0,0,0,0,0,0,0,0,0,0,0,0,0,0"/>
                </v:shape>
                <v:group id="Group 230" o:spid="_x0000_s1107" style="position:absolute;left:2628;top:3261;width:7659;height:6655" coordorigin="6500,12826" coordsize="1206,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oval id="Oval 231" o:spid="_x0000_s1108" style="position:absolute;left:6500;top:12838;width:1206;height: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" filled="f" strokeweight="1.75pt">
                    <v:stroke dashstyle="1 1"/>
                  </v:oval>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32" o:spid="_x0000_s1109" type="#_x0000_t120" style="position:absolute;left:7325;top:12826;width:144;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" filled="f" fillcolor="black" strokeweight="1.75pt"/>
                  <v:shape id="AutoShape 233" o:spid="_x0000_s1110" type="#_x0000_t120" style="position:absolute;left:6689;top:13716;width:144;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" filled="f" strokeweight="1.75pt"/>
                </v:group>
                <v:shape id="Freeform 234" o:spid="_x0000_s1111" style="position:absolute;left:2863;top:2817;width:3791;height:3461;visibility:visible;mso-wrap-style:square;v-text-anchor:top" coordsize="59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" path="m,545c5,425,10,306,59,232,108,158,241,139,296,101,351,63,337,10,387,5,437,,517,35,597,70e" filled="f" strokeweight="1.75pt">
                  <v:path arrowok="t" o:connecttype="custom" o:connectlocs="0,346075;37465,147320;187960,64135;245745,3175;379095,44450" o:connectangles="0,0,0,0,0"/>
                </v:shape>
                <v:shape id="Freeform 235" o:spid="_x0000_s1112" style="position:absolute;left:3086;top:3960;width:7461;height:6229;visibility:visible;mso-wrap-style:square;v-text-anchor:top" coordsize="1175,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" path="m826,33c908,16,990,,1023,33v33,33,-22,150,,198c1045,279,1139,272,1157,318v18,46,-19,129,-23,191c1130,571,1173,647,1134,692v-39,45,-180,44,-237,88c840,824,880,933,789,957,698,981,465,949,353,923,241,897,174,837,119,799,64,761,,740,24,692e" filled="f" strokeweight="1.75pt">
                  <v:path arrowok="t" o:connecttype="custom" o:connectlocs="524510,20955;649605,20955;649605,146685;734695,201930;720090,323215;720090,439420;569595,495300;501015,607695;224155,586105;75565,507365;15240,439420" o:connectangles="0,0,0,0,0,0,0,0,0,0,0"/>
                </v:shape>
                <v:shape id="Freeform 236" o:spid="_x0000_s1113" style="position:absolute;left:2222;top:6278;width:1016;height:2076;visibility:visible;mso-wrap-style:square;v-text-anchor:top" coordsize="16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" path="m101,c50,91,,183,10,237v10,54,125,57,150,90e" filled="f" strokeweight="1.75pt">
                  <v:path arrowok="t" o:connecttype="custom" o:connectlocs="64135,0;6350,150495;101600,207645" o:connectangles="0,0,0"/>
                </v:shape>
                <v:rect id="Rectangle 237" o:spid="_x0000_s1114" style="position:absolute;left:11258;top:359;width:5537;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" filled="f" stroked="f" strokecolor="green" strokeweight="1.75pt">
                  <v:textbox>
                    <w:txbxContent>
                      <w:p w14:paraId="52020FD0" w14:textId="77777777" w:rsidR="001B549B" w:rsidRPr="0038771B" w:rsidRDefault="001B549B" w:rsidP="001B549B">
                        <w:r w:rsidRPr="0038771B">
                          <w:t>State</w:t>
                        </w:r>
                        <w:r w:rsidRPr="0038771B">
                          <w:cr/>
                        </w:r>
                      </w:p>
                    </w:txbxContent>
                  </v:textbox>
                </v:rect>
                <v:group id="Group 238" o:spid="_x0000_s1115" style="position:absolute;left:17297;top:3382;width:7658;height:6655" coordorigin="7841,12845" coordsize="1206,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">
                  <v:oval id="Oval 239" o:spid="_x0000_s1116" style="position:absolute;left:7841;top:12857;width:1206;height: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" filled="f" strokeweight="1.75pt">
                    <v:stroke dashstyle="1 1"/>
                  </v:oval>
                  <v:shape id="AutoShape 240" o:spid="_x0000_s1117" type="#_x0000_t120" style="position:absolute;left:8666;top:12845;width:144;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" filled="f" fillcolor="black" strokeweight="1.75pt"/>
                  <v:shape id="AutoShape 241" o:spid="_x0000_s1118" type="#_x0000_t120" style="position:absolute;left:8030;top:13735;width:144;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" filled="f" strokeweight="1.75pt"/>
                </v:group>
                <v:rect id="Rectangle 242" o:spid="_x0000_s1119" style="position:absolute;left:3784;top:10526;width:5550;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" filled="f" stroked="f" strokecolor="green" strokeweight="1.75pt">
                  <v:textbox>
                    <w:txbxContent>
                      <w:p w14:paraId="1D6ECEBF" w14:textId="77777777" w:rsidR="001B549B" w:rsidRPr="0038771B" w:rsidRDefault="001B549B" w:rsidP="001B549B">
                        <w:r w:rsidRPr="0038771B">
                          <w:t>Past</w:t>
                        </w:r>
                        <w:r w:rsidRPr="0038771B">
                          <w:cr/>
                        </w:r>
                      </w:p>
                    </w:txbxContent>
                  </v:textbox>
                </v:rect>
                <v:rect id="Rectangle 243" o:spid="_x0000_s1120" style="position:absolute;left:10287;top:10526;width:6819;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" filled="f" stroked="f" strokecolor="green" strokeweight="1.75pt">
                  <v:textbox>
                    <w:txbxContent>
                      <w:p w14:paraId="39B71DD5" w14:textId="77777777" w:rsidR="001B549B" w:rsidRPr="0038771B" w:rsidRDefault="001B549B" w:rsidP="001B549B">
                        <w:r w:rsidRPr="0038771B">
                          <w:t>Present</w:t>
                        </w:r>
                        <w:r w:rsidRPr="0038771B">
                          <w:cr/>
                        </w:r>
                      </w:p>
                    </w:txbxContent>
                  </v:textbox>
                </v:rect>
                <v:rect id="Rectangle 244" o:spid="_x0000_s1121" style="position:absolute;left:18497;top:10526;width:6458;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" filled="f" stroked="f" strokecolor="green" strokeweight="1.75pt">
                  <v:textbox>
                    <w:txbxContent>
                      <w:p w14:paraId="456EF8E0" w14:textId="77777777" w:rsidR="001B549B" w:rsidRPr="0038771B" w:rsidRDefault="001B549B" w:rsidP="001B549B">
                        <w:r w:rsidRPr="0038771B">
                          <w:t>Future</w:t>
                        </w:r>
                        <w:r w:rsidRPr="0038771B">
                          <w:cr/>
                        </w:r>
                      </w:p>
                    </w:txbxContent>
                  </v:textbox>
                </v:rect>
                <v:shape id="Freeform 245" o:spid="_x0000_s1122" style="position:absolute;left:6667;top:3363;width:1664;height:819;visibility:visible;mso-wrap-style:square;v-text-anchor:top" coordsize="26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" path="m225,15v18,57,37,114,,112c188,125,25,,,3e" filled="f" strokeweight="1.75pt">
                  <v:path arrowok="t" o:connecttype="custom" o:connectlocs="142875,9525;142875,80645;0,1905" o:connectangles="0,0,0"/>
                </v:shape>
                <v:rect id="Rectangle 246" o:spid="_x0000_s1123" style="position:absolute;left:10236;top:16762;width:5975;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" filled="f" stroked="f" strokecolor="green" strokeweight="1.75pt">
                  <v:textbox>
                    <w:txbxContent>
                      <w:p w14:paraId="5890E0B4" w14:textId="77777777" w:rsidR="001B549B" w:rsidRPr="0038771B" w:rsidRDefault="001B549B" w:rsidP="001B549B">
                        <w:r w:rsidRPr="0038771B">
                          <w:t>State</w:t>
                        </w:r>
                        <w:r w:rsidRPr="0038771B">
                          <w:cr/>
                        </w:r>
                      </w:p>
                    </w:txbxContent>
                  </v:textbox>
                </v:rect>
                <v:group id="Group 247" o:spid="_x0000_s1124" style="position:absolute;left:16141;top:17447;width:7658;height:6655" coordorigin="7841,12845" coordsize="1206,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">
                  <v:oval id="Oval 248" o:spid="_x0000_s1125" style="position:absolute;left:7841;top:12857;width:1206;height: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" filled="f" strokeweight="1.75pt">
                    <v:stroke dashstyle="1 1"/>
                  </v:oval>
                  <v:shape id="AutoShape 249" o:spid="_x0000_s1126" type="#_x0000_t120" style="position:absolute;left:8666;top:12845;width:144;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" filled="f" fillcolor="black" strokeweight="1.75pt"/>
                  <v:shape id="AutoShape 250" o:spid="_x0000_s1127" type="#_x0000_t120" style="position:absolute;left:8030;top:13735;width:144;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" filled="f" strokeweight="1.75pt"/>
                </v:group>
                <v:group id="Group 251" o:spid="_x0000_s1128" style="position:absolute;left:1473;top:17327;width:7658;height:6654" coordorigin="6500,12826" coordsize="1206,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">
                  <v:oval id="Oval 252" o:spid="_x0000_s1129" style="position:absolute;left:6500;top:12838;width:1206;height: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" filled="f" strokeweight="1.75pt">
                    <v:stroke dashstyle="1 1"/>
                  </v:oval>
                  <v:shape id="AutoShape 253" o:spid="_x0000_s1130" type="#_x0000_t120" style="position:absolute;left:7325;top:12826;width:144;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" filled="f" fillcolor="black" strokeweight="1.75pt"/>
                  <v:shape id="AutoShape 254" o:spid="_x0000_s1131" type="#_x0000_t120" style="position:absolute;left:6689;top:13716;width:144;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" filled="f" strokeweight="1.75pt"/>
                </v:group>
                <v:rect id="Rectangle 255" o:spid="_x0000_s1132" style="position:absolute;left:2082;top:24591;width:5442;height:3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" filled="f" stroked="f" strokecolor="green" strokeweight="1.75pt">
                  <v:textbox>
                    <w:txbxContent>
                      <w:p w14:paraId="01442D01" w14:textId="77777777" w:rsidR="001B549B" w:rsidRPr="0038771B" w:rsidRDefault="001B549B" w:rsidP="001B549B">
                        <w:r w:rsidRPr="0038771B">
                          <w:t>Past</w:t>
                        </w:r>
                        <w:r w:rsidRPr="0038771B">
                          <w:cr/>
                        </w:r>
                      </w:p>
                    </w:txbxContent>
                  </v:textbox>
                </v:rect>
                <v:rect id="Rectangle 256" o:spid="_x0000_s1133" style="position:absolute;left:9131;top:24591;width:6820;height:3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" filled="f" stroked="f" strokecolor="green" strokeweight="1.75pt">
                  <v:textbox>
                    <w:txbxContent>
                      <w:p w14:paraId="4029D89F" w14:textId="77777777" w:rsidR="001B549B" w:rsidRPr="0038771B" w:rsidRDefault="001B549B" w:rsidP="001B549B">
                        <w:r w:rsidRPr="0038771B">
                          <w:t>Present</w:t>
                        </w:r>
                        <w:r w:rsidRPr="0038771B">
                          <w:cr/>
                        </w:r>
                      </w:p>
                    </w:txbxContent>
                  </v:textbox>
                </v:rect>
                <v:rect id="Rectangle 257" o:spid="_x0000_s1134" style="position:absolute;left:17341;top:24591;width:6744;height:3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" filled="f" stroked="f" strokecolor="green" strokeweight="1.75pt">
                  <v:textbox>
                    <w:txbxContent>
                      <w:p w14:paraId="54E93891" w14:textId="77777777" w:rsidR="001B549B" w:rsidRPr="0038771B" w:rsidRDefault="001B549B" w:rsidP="001B549B">
                        <w:r w:rsidRPr="0038771B">
                          <w:t>Future</w:t>
                        </w:r>
                      </w:p>
                    </w:txbxContent>
                  </v:textbox>
                </v:rect>
                <v:group id="Group 258" o:spid="_x0000_s1135" style="position:absolute;left:349;top:24001;width:25584;height:590" coordorigin="6323,13877" coordsize="402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">
                  <v:line id="Line 259" o:spid="_x0000_s1136" style="position:absolute;visibility:visible;mso-wrap-style:square" from="9947,13969" to="10352,1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" strokeweight="1.75pt">
                    <v:stroke endarrow="block"/>
                  </v:line>
                  <v:group id="Group 260" o:spid="_x0000_s1137" style="position:absolute;left:6842;top:13878;width:519;height:90" coordorigin="6827,14199" coordsize="5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">
                    <v:shape id="AutoShape 261" o:spid="_x0000_s1138" type="#_x0000_t32" style="position:absolute;left:6827;top:14199;width:234;height: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" strokeweight="1.75pt"/>
                    <v:shape id="AutoShape 262" o:spid="_x0000_s1139" type="#_x0000_t32" style="position:absolute;left:7061;top:14199;width:285;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" strokeweight="1.75pt"/>
                  </v:group>
                  <v:group id="Group 263" o:spid="_x0000_s1140" style="position:absolute;left:7361;top:13878;width:519;height:90" coordorigin="6827,14199" coordsize="5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">
                    <v:shape id="AutoShape 264" o:spid="_x0000_s1141" type="#_x0000_t32" style="position:absolute;left:6827;top:14199;width:234;height: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" strokeweight="1.75pt"/>
                    <v:shape id="AutoShape 265" o:spid="_x0000_s1142" type="#_x0000_t32" style="position:absolute;left:7061;top:14199;width:285;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" strokeweight="1.75pt"/>
                  </v:group>
                  <v:group id="Group 266" o:spid="_x0000_s1143" style="position:absolute;left:7880;top:13878;width:519;height:90" coordorigin="6827,14199" coordsize="5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">
                    <v:shape id="AutoShape 267" o:spid="_x0000_s1144" type="#_x0000_t32" style="position:absolute;left:6827;top:14199;width:234;height: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" strokeweight="1.75pt"/>
                    <v:shape id="AutoShape 268" o:spid="_x0000_s1145" type="#_x0000_t32" style="position:absolute;left:7061;top:14199;width:285;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" strokeweight="1.75pt"/>
                  </v:group>
                  <v:group id="Group 269" o:spid="_x0000_s1146" style="position:absolute;left:8399;top:13878;width:519;height:90" coordorigin="6827,14199" coordsize="5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">
                    <v:shape id="AutoShape 270" o:spid="_x0000_s1147" type="#_x0000_t32" style="position:absolute;left:6827;top:14199;width:234;height: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" strokeweight="1.75pt"/>
                    <v:shape id="AutoShape 271" o:spid="_x0000_s1148" type="#_x0000_t32" style="position:absolute;left:7061;top:14199;width:285;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" strokeweight="1.75pt"/>
                  </v:group>
                  <v:group id="Group 272" o:spid="_x0000_s1149" style="position:absolute;left:8918;top:13878;width:519;height:90" coordorigin="6827,14199" coordsize="5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">
                    <v:shape id="AutoShape 273" o:spid="_x0000_s1150" type="#_x0000_t32" style="position:absolute;left:6827;top:14199;width:234;height: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" strokeweight="1.75pt"/>
                    <v:shape id="AutoShape 274" o:spid="_x0000_s1151" type="#_x0000_t32" style="position:absolute;left:7061;top:14199;width:285;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" strokeweight="1.75pt"/>
                  </v:group>
                  <v:group id="Group 275" o:spid="_x0000_s1152" style="position:absolute;left:6323;top:13877;width:519;height:90" coordorigin="6827,14199" coordsize="5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">
                    <v:shape id="AutoShape 276" o:spid="_x0000_s1153" type="#_x0000_t32" style="position:absolute;left:6827;top:14199;width:234;height: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" strokeweight="1.75pt"/>
                    <v:shape id="AutoShape 277" o:spid="_x0000_s1154" type="#_x0000_t32" style="position:absolute;left:7061;top:14199;width:285;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" strokeweight="1.75pt"/>
                  </v:group>
                  <v:group id="Group 278" o:spid="_x0000_s1155" style="position:absolute;left:9437;top:13877;width:519;height:90" coordorigin="6827,14199" coordsize="5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">
                    <v:shape id="AutoShape 279" o:spid="_x0000_s1156" type="#_x0000_t32" style="position:absolute;left:6827;top:14199;width:234;height: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" strokeweight="1.75pt"/>
                    <v:shape id="AutoShape 280" o:spid="_x0000_s1157" type="#_x0000_t32" style="position:absolute;left:7061;top:14199;width:285;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" strokeweight="1.75pt"/>
                  </v:group>
                </v:group>
                <w10:anchorlock/>
              </v:group>
            </w:pict>
          </mc:Fallback>
        </mc:AlternateContent>
      </w:r>
    </w:p>
    <w:p w14:paraId="39A404DD" w14:textId="13FFDA5B" w:rsidR="001B549B" w:rsidRPr="001B549B" w:rsidRDefault="001B549B" w:rsidP="001B549B">
      <w:pPr>
        <w:pStyle w:val="aa"/>
        <w:wordWrap/>
        <w:spacing w:line="480" w:lineRule="auto"/>
        <w:rPr>
          <w:rFonts w:eastAsia="굴림"/>
          <w:b w:val="0"/>
          <w:sz w:val="22"/>
          <w:szCs w:val="22"/>
          <w:lang w:val="en-CA"/>
        </w:rPr>
      </w:pPr>
      <w:bookmarkStart w:id="7" w:name="_Ref216147186"/>
      <w:r w:rsidRPr="001B549B">
        <w:rPr>
          <w:b w:val="0"/>
          <w:sz w:val="22"/>
          <w:szCs w:val="22"/>
        </w:rPr>
        <w:t xml:space="preserve">Figure </w:t>
      </w:r>
      <w:bookmarkEnd w:id="7"/>
      <w:r w:rsidRPr="001B549B">
        <w:rPr>
          <w:b w:val="0"/>
          <w:sz w:val="22"/>
          <w:szCs w:val="22"/>
        </w:rPr>
        <w:t xml:space="preserve">7 </w:t>
      </w:r>
      <w:r w:rsidRPr="001B549B">
        <w:rPr>
          <w:rFonts w:eastAsia="굴림"/>
          <w:b w:val="0"/>
          <w:sz w:val="22"/>
          <w:szCs w:val="22"/>
          <w:lang w:val="en-CA"/>
        </w:rPr>
        <w:t>Rugged Surface of Spatio-temporal Line</w:t>
      </w:r>
    </w:p>
    <w:p w14:paraId="645B64C8" w14:textId="77777777" w:rsidR="001B549B" w:rsidRPr="00A6223E" w:rsidRDefault="001B549B" w:rsidP="001B549B">
      <w:pPr>
        <w:tabs>
          <w:tab w:val="right" w:pos="4536"/>
        </w:tabs>
        <w:jc w:val="center"/>
        <w:rPr>
          <w:lang w:val="en-CA"/>
        </w:rPr>
      </w:pPr>
      <w:r w:rsidRPr="00A6223E">
        <w:rPr>
          <w:noProof/>
          <w:lang w:val="en-US" w:eastAsia="ko-KR"/>
        </w:rPr>
        <w:lastRenderedPageBreak/>
        <mc:AlternateContent>
          <mc:Choice Requires="wpc">
            <w:drawing>
              <wp:inline distT="0" distB="0" distL="0" distR="0" wp14:anchorId="61E602A9" wp14:editId="5000F1CC">
                <wp:extent cx="2853690" cy="3139879"/>
                <wp:effectExtent l="0" t="0" r="0" b="3810"/>
                <wp:docPr id="215" name="Canvas 2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6" name="Freeform 153"/>
                        <wps:cNvSpPr>
                          <a:spLocks/>
                        </wps:cNvSpPr>
                        <wps:spPr bwMode="auto">
                          <a:xfrm>
                            <a:off x="1686560" y="225229"/>
                            <a:ext cx="906780" cy="728980"/>
                          </a:xfrm>
                          <a:custGeom>
                            <a:avLst/>
                            <a:gdLst>
                              <a:gd name="T0" fmla="*/ 259 w 1428"/>
                              <a:gd name="T1" fmla="*/ 986 h 1148"/>
                              <a:gd name="T2" fmla="*/ 25 w 1428"/>
                              <a:gd name="T3" fmla="*/ 967 h 1148"/>
                              <a:gd name="T4" fmla="*/ 106 w 1428"/>
                              <a:gd name="T5" fmla="*/ 505 h 1148"/>
                              <a:gd name="T6" fmla="*/ 68 w 1428"/>
                              <a:gd name="T7" fmla="*/ 338 h 1148"/>
                              <a:gd name="T8" fmla="*/ 176 w 1428"/>
                              <a:gd name="T9" fmla="*/ 187 h 1148"/>
                              <a:gd name="T10" fmla="*/ 410 w 1428"/>
                              <a:gd name="T11" fmla="*/ 13 h 1148"/>
                              <a:gd name="T12" fmla="*/ 544 w 1428"/>
                              <a:gd name="T13" fmla="*/ 108 h 1148"/>
                              <a:gd name="T14" fmla="*/ 778 w 1428"/>
                              <a:gd name="T15" fmla="*/ 77 h 1148"/>
                              <a:gd name="T16" fmla="*/ 983 w 1428"/>
                              <a:gd name="T17" fmla="*/ 239 h 1148"/>
                              <a:gd name="T18" fmla="*/ 1205 w 1428"/>
                              <a:gd name="T19" fmla="*/ 239 h 1148"/>
                              <a:gd name="T20" fmla="*/ 1274 w 1428"/>
                              <a:gd name="T21" fmla="*/ 505 h 1148"/>
                              <a:gd name="T22" fmla="*/ 1393 w 1428"/>
                              <a:gd name="T23" fmla="*/ 696 h 1148"/>
                              <a:gd name="T24" fmla="*/ 1063 w 1428"/>
                              <a:gd name="T25" fmla="*/ 879 h 1148"/>
                              <a:gd name="T26" fmla="*/ 929 w 1428"/>
                              <a:gd name="T27" fmla="*/ 1110 h 1148"/>
                              <a:gd name="T28" fmla="*/ 695 w 1428"/>
                              <a:gd name="T29" fmla="*/ 1110 h 1148"/>
                              <a:gd name="T30" fmla="*/ 410 w 1428"/>
                              <a:gd name="T31" fmla="*/ 1125 h 1148"/>
                              <a:gd name="T32" fmla="*/ 259 w 1428"/>
                              <a:gd name="T33" fmla="*/ 986 h 1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28" h="1148">
                                <a:moveTo>
                                  <a:pt x="259" y="986"/>
                                </a:moveTo>
                                <a:cubicBezTo>
                                  <a:pt x="195" y="960"/>
                                  <a:pt x="50" y="1047"/>
                                  <a:pt x="25" y="967"/>
                                </a:cubicBezTo>
                                <a:cubicBezTo>
                                  <a:pt x="0" y="887"/>
                                  <a:pt x="99" y="610"/>
                                  <a:pt x="106" y="505"/>
                                </a:cubicBezTo>
                                <a:cubicBezTo>
                                  <a:pt x="113" y="400"/>
                                  <a:pt x="56" y="391"/>
                                  <a:pt x="68" y="338"/>
                                </a:cubicBezTo>
                                <a:cubicBezTo>
                                  <a:pt x="80" y="285"/>
                                  <a:pt x="119" y="241"/>
                                  <a:pt x="176" y="187"/>
                                </a:cubicBezTo>
                                <a:cubicBezTo>
                                  <a:pt x="233" y="133"/>
                                  <a:pt x="349" y="26"/>
                                  <a:pt x="410" y="13"/>
                                </a:cubicBezTo>
                                <a:cubicBezTo>
                                  <a:pt x="471" y="0"/>
                                  <a:pt x="483" y="97"/>
                                  <a:pt x="544" y="108"/>
                                </a:cubicBezTo>
                                <a:cubicBezTo>
                                  <a:pt x="605" y="119"/>
                                  <a:pt x="705" y="55"/>
                                  <a:pt x="778" y="77"/>
                                </a:cubicBezTo>
                                <a:cubicBezTo>
                                  <a:pt x="851" y="99"/>
                                  <a:pt x="912" y="212"/>
                                  <a:pt x="983" y="239"/>
                                </a:cubicBezTo>
                                <a:cubicBezTo>
                                  <a:pt x="1054" y="266"/>
                                  <a:pt x="1157" y="195"/>
                                  <a:pt x="1205" y="239"/>
                                </a:cubicBezTo>
                                <a:cubicBezTo>
                                  <a:pt x="1253" y="283"/>
                                  <a:pt x="1243" y="429"/>
                                  <a:pt x="1274" y="505"/>
                                </a:cubicBezTo>
                                <a:cubicBezTo>
                                  <a:pt x="1305" y="581"/>
                                  <a:pt x="1428" y="634"/>
                                  <a:pt x="1393" y="696"/>
                                </a:cubicBezTo>
                                <a:cubicBezTo>
                                  <a:pt x="1358" y="758"/>
                                  <a:pt x="1140" y="810"/>
                                  <a:pt x="1063" y="879"/>
                                </a:cubicBezTo>
                                <a:cubicBezTo>
                                  <a:pt x="986" y="948"/>
                                  <a:pt x="990" y="1072"/>
                                  <a:pt x="929" y="1110"/>
                                </a:cubicBezTo>
                                <a:cubicBezTo>
                                  <a:pt x="868" y="1148"/>
                                  <a:pt x="781" y="1108"/>
                                  <a:pt x="695" y="1110"/>
                                </a:cubicBezTo>
                                <a:cubicBezTo>
                                  <a:pt x="609" y="1112"/>
                                  <a:pt x="483" y="1146"/>
                                  <a:pt x="410" y="1125"/>
                                </a:cubicBezTo>
                                <a:cubicBezTo>
                                  <a:pt x="337" y="1104"/>
                                  <a:pt x="323" y="1012"/>
                                  <a:pt x="259" y="986"/>
                                </a:cubicBezTo>
                                <a:close/>
                              </a:path>
                            </a:pathLst>
                          </a:cu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cNvPr id="227" name="Group 154"/>
                        <wpg:cNvGrpSpPr>
                          <a:grpSpLocks/>
                        </wpg:cNvGrpSpPr>
                        <wpg:grpSpPr bwMode="auto">
                          <a:xfrm>
                            <a:off x="262890" y="274124"/>
                            <a:ext cx="765810" cy="665480"/>
                            <a:chOff x="6500" y="12826"/>
                            <a:chExt cx="1206" cy="1048"/>
                          </a:xfrm>
                        </wpg:grpSpPr>
                        <wps:wsp>
                          <wps:cNvPr id="228" name="Oval 155"/>
                          <wps:cNvSpPr>
                            <a:spLocks noChangeArrowheads="1"/>
                          </wps:cNvSpPr>
                          <wps:spPr bwMode="auto">
                            <a:xfrm>
                              <a:off x="6500" y="12838"/>
                              <a:ext cx="1206" cy="1036"/>
                            </a:xfrm>
                            <a:prstGeom prst="ellipse">
                              <a:avLst/>
                            </a:prstGeom>
                            <a:noFill/>
                            <a:ln w="222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AutoShape 156"/>
                          <wps:cNvSpPr>
                            <a:spLocks noChangeArrowheads="1"/>
                          </wps:cNvSpPr>
                          <wps:spPr bwMode="auto">
                            <a:xfrm>
                              <a:off x="7325" y="12826"/>
                              <a:ext cx="144" cy="143"/>
                            </a:xfrm>
                            <a:prstGeom prst="flowChartConnector">
                              <a:avLst/>
                            </a:prstGeom>
                            <a:noFill/>
                            <a:ln w="222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30" name="AutoShape 157"/>
                          <wps:cNvSpPr>
                            <a:spLocks noChangeArrowheads="1"/>
                          </wps:cNvSpPr>
                          <wps:spPr bwMode="auto">
                            <a:xfrm>
                              <a:off x="6689" y="13716"/>
                              <a:ext cx="144" cy="143"/>
                            </a:xfrm>
                            <a:prstGeom prst="flowChartConnector">
                              <a:avLst/>
                            </a:pr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31" name="Freeform 158"/>
                        <wps:cNvSpPr>
                          <a:spLocks/>
                        </wps:cNvSpPr>
                        <wps:spPr bwMode="auto">
                          <a:xfrm>
                            <a:off x="286385" y="229674"/>
                            <a:ext cx="379095" cy="346075"/>
                          </a:xfrm>
                          <a:custGeom>
                            <a:avLst/>
                            <a:gdLst>
                              <a:gd name="T0" fmla="*/ 0 w 597"/>
                              <a:gd name="T1" fmla="*/ 545 h 545"/>
                              <a:gd name="T2" fmla="*/ 59 w 597"/>
                              <a:gd name="T3" fmla="*/ 232 h 545"/>
                              <a:gd name="T4" fmla="*/ 296 w 597"/>
                              <a:gd name="T5" fmla="*/ 101 h 545"/>
                              <a:gd name="T6" fmla="*/ 387 w 597"/>
                              <a:gd name="T7" fmla="*/ 5 h 545"/>
                              <a:gd name="T8" fmla="*/ 597 w 597"/>
                              <a:gd name="T9" fmla="*/ 70 h 545"/>
                            </a:gdLst>
                            <a:ahLst/>
                            <a:cxnLst>
                              <a:cxn ang="0">
                                <a:pos x="T0" y="T1"/>
                              </a:cxn>
                              <a:cxn ang="0">
                                <a:pos x="T2" y="T3"/>
                              </a:cxn>
                              <a:cxn ang="0">
                                <a:pos x="T4" y="T5"/>
                              </a:cxn>
                              <a:cxn ang="0">
                                <a:pos x="T6" y="T7"/>
                              </a:cxn>
                              <a:cxn ang="0">
                                <a:pos x="T8" y="T9"/>
                              </a:cxn>
                            </a:cxnLst>
                            <a:rect l="0" t="0" r="r" b="b"/>
                            <a:pathLst>
                              <a:path w="597" h="545">
                                <a:moveTo>
                                  <a:pt x="0" y="545"/>
                                </a:moveTo>
                                <a:cubicBezTo>
                                  <a:pt x="5" y="425"/>
                                  <a:pt x="10" y="306"/>
                                  <a:pt x="59" y="232"/>
                                </a:cubicBezTo>
                                <a:cubicBezTo>
                                  <a:pt x="108" y="158"/>
                                  <a:pt x="241" y="139"/>
                                  <a:pt x="296" y="101"/>
                                </a:cubicBezTo>
                                <a:cubicBezTo>
                                  <a:pt x="351" y="63"/>
                                  <a:pt x="337" y="10"/>
                                  <a:pt x="387" y="5"/>
                                </a:cubicBezTo>
                                <a:cubicBezTo>
                                  <a:pt x="437" y="0"/>
                                  <a:pt x="517" y="35"/>
                                  <a:pt x="597" y="70"/>
                                </a:cubicBezTo>
                              </a:path>
                            </a:pathLst>
                          </a:cu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159"/>
                        <wps:cNvSpPr>
                          <a:spLocks/>
                        </wps:cNvSpPr>
                        <wps:spPr bwMode="auto">
                          <a:xfrm>
                            <a:off x="308610" y="343974"/>
                            <a:ext cx="746125" cy="622935"/>
                          </a:xfrm>
                          <a:custGeom>
                            <a:avLst/>
                            <a:gdLst>
                              <a:gd name="T0" fmla="*/ 826 w 1175"/>
                              <a:gd name="T1" fmla="*/ 33 h 981"/>
                              <a:gd name="T2" fmla="*/ 1023 w 1175"/>
                              <a:gd name="T3" fmla="*/ 33 h 981"/>
                              <a:gd name="T4" fmla="*/ 1023 w 1175"/>
                              <a:gd name="T5" fmla="*/ 231 h 981"/>
                              <a:gd name="T6" fmla="*/ 1157 w 1175"/>
                              <a:gd name="T7" fmla="*/ 318 h 981"/>
                              <a:gd name="T8" fmla="*/ 1134 w 1175"/>
                              <a:gd name="T9" fmla="*/ 509 h 981"/>
                              <a:gd name="T10" fmla="*/ 1134 w 1175"/>
                              <a:gd name="T11" fmla="*/ 692 h 981"/>
                              <a:gd name="T12" fmla="*/ 897 w 1175"/>
                              <a:gd name="T13" fmla="*/ 780 h 981"/>
                              <a:gd name="T14" fmla="*/ 789 w 1175"/>
                              <a:gd name="T15" fmla="*/ 957 h 981"/>
                              <a:gd name="T16" fmla="*/ 353 w 1175"/>
                              <a:gd name="T17" fmla="*/ 923 h 981"/>
                              <a:gd name="T18" fmla="*/ 119 w 1175"/>
                              <a:gd name="T19" fmla="*/ 799 h 981"/>
                              <a:gd name="T20" fmla="*/ 24 w 1175"/>
                              <a:gd name="T21" fmla="*/ 692 h 9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75" h="981">
                                <a:moveTo>
                                  <a:pt x="826" y="33"/>
                                </a:moveTo>
                                <a:cubicBezTo>
                                  <a:pt x="908" y="16"/>
                                  <a:pt x="990" y="0"/>
                                  <a:pt x="1023" y="33"/>
                                </a:cubicBezTo>
                                <a:cubicBezTo>
                                  <a:pt x="1056" y="66"/>
                                  <a:pt x="1001" y="183"/>
                                  <a:pt x="1023" y="231"/>
                                </a:cubicBezTo>
                                <a:cubicBezTo>
                                  <a:pt x="1045" y="279"/>
                                  <a:pt x="1139" y="272"/>
                                  <a:pt x="1157" y="318"/>
                                </a:cubicBezTo>
                                <a:cubicBezTo>
                                  <a:pt x="1175" y="364"/>
                                  <a:pt x="1138" y="447"/>
                                  <a:pt x="1134" y="509"/>
                                </a:cubicBezTo>
                                <a:cubicBezTo>
                                  <a:pt x="1130" y="571"/>
                                  <a:pt x="1173" y="647"/>
                                  <a:pt x="1134" y="692"/>
                                </a:cubicBezTo>
                                <a:cubicBezTo>
                                  <a:pt x="1095" y="737"/>
                                  <a:pt x="954" y="736"/>
                                  <a:pt x="897" y="780"/>
                                </a:cubicBezTo>
                                <a:cubicBezTo>
                                  <a:pt x="840" y="824"/>
                                  <a:pt x="880" y="933"/>
                                  <a:pt x="789" y="957"/>
                                </a:cubicBezTo>
                                <a:cubicBezTo>
                                  <a:pt x="698" y="981"/>
                                  <a:pt x="465" y="949"/>
                                  <a:pt x="353" y="923"/>
                                </a:cubicBezTo>
                                <a:cubicBezTo>
                                  <a:pt x="241" y="897"/>
                                  <a:pt x="174" y="837"/>
                                  <a:pt x="119" y="799"/>
                                </a:cubicBezTo>
                                <a:cubicBezTo>
                                  <a:pt x="64" y="761"/>
                                  <a:pt x="0" y="740"/>
                                  <a:pt x="24" y="692"/>
                                </a:cubicBezTo>
                              </a:path>
                            </a:pathLst>
                          </a:cu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160"/>
                        <wps:cNvSpPr>
                          <a:spLocks/>
                        </wps:cNvSpPr>
                        <wps:spPr bwMode="auto">
                          <a:xfrm>
                            <a:off x="222250" y="575749"/>
                            <a:ext cx="101600" cy="207645"/>
                          </a:xfrm>
                          <a:custGeom>
                            <a:avLst/>
                            <a:gdLst>
                              <a:gd name="T0" fmla="*/ 101 w 160"/>
                              <a:gd name="T1" fmla="*/ 0 h 327"/>
                              <a:gd name="T2" fmla="*/ 10 w 160"/>
                              <a:gd name="T3" fmla="*/ 237 h 327"/>
                              <a:gd name="T4" fmla="*/ 160 w 160"/>
                              <a:gd name="T5" fmla="*/ 327 h 327"/>
                            </a:gdLst>
                            <a:ahLst/>
                            <a:cxnLst>
                              <a:cxn ang="0">
                                <a:pos x="T0" y="T1"/>
                              </a:cxn>
                              <a:cxn ang="0">
                                <a:pos x="T2" y="T3"/>
                              </a:cxn>
                              <a:cxn ang="0">
                                <a:pos x="T4" y="T5"/>
                              </a:cxn>
                            </a:cxnLst>
                            <a:rect l="0" t="0" r="r" b="b"/>
                            <a:pathLst>
                              <a:path w="160" h="327">
                                <a:moveTo>
                                  <a:pt x="101" y="0"/>
                                </a:moveTo>
                                <a:cubicBezTo>
                                  <a:pt x="50" y="91"/>
                                  <a:pt x="0" y="183"/>
                                  <a:pt x="10" y="237"/>
                                </a:cubicBezTo>
                                <a:cubicBezTo>
                                  <a:pt x="20" y="291"/>
                                  <a:pt x="135" y="294"/>
                                  <a:pt x="160" y="327"/>
                                </a:cubicBezTo>
                              </a:path>
                            </a:pathLst>
                          </a:cu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Rectangle 161"/>
                        <wps:cNvSpPr>
                          <a:spLocks noChangeArrowheads="1"/>
                        </wps:cNvSpPr>
                        <wps:spPr bwMode="auto">
                          <a:xfrm>
                            <a:off x="1113155" y="35999"/>
                            <a:ext cx="49149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8000"/>
                                </a:solidFill>
                                <a:miter lim="800000"/>
                                <a:headEnd/>
                                <a:tailEnd/>
                              </a14:hiddenLine>
                            </a:ext>
                          </a:extLst>
                        </wps:spPr>
                        <wps:txbx>
                          <w:txbxContent>
                            <w:p w14:paraId="39DE1879" w14:textId="77777777" w:rsidR="001B549B" w:rsidRPr="00AC747F" w:rsidRDefault="001B549B" w:rsidP="001B549B">
                              <w:r w:rsidRPr="00AC747F">
                                <w:t>State</w:t>
                              </w:r>
                            </w:p>
                          </w:txbxContent>
                        </wps:txbx>
                        <wps:bodyPr rot="0" vert="horz" wrap="square" lIns="91440" tIns="45720" rIns="91440" bIns="45720" anchor="t" anchorCtr="0" upright="1">
                          <a:noAutofit/>
                        </wps:bodyPr>
                      </wps:wsp>
                      <wpg:wgp>
                        <wpg:cNvPr id="235" name="Group 162"/>
                        <wpg:cNvGrpSpPr>
                          <a:grpSpLocks/>
                        </wpg:cNvGrpSpPr>
                        <wpg:grpSpPr bwMode="auto">
                          <a:xfrm>
                            <a:off x="1729740" y="286189"/>
                            <a:ext cx="765810" cy="665480"/>
                            <a:chOff x="7841" y="12845"/>
                            <a:chExt cx="1206" cy="1048"/>
                          </a:xfrm>
                        </wpg:grpSpPr>
                        <wps:wsp>
                          <wps:cNvPr id="236" name="Oval 163"/>
                          <wps:cNvSpPr>
                            <a:spLocks noChangeArrowheads="1"/>
                          </wps:cNvSpPr>
                          <wps:spPr bwMode="auto">
                            <a:xfrm>
                              <a:off x="7841" y="12857"/>
                              <a:ext cx="1206" cy="1036"/>
                            </a:xfrm>
                            <a:prstGeom prst="ellipse">
                              <a:avLst/>
                            </a:prstGeom>
                            <a:noFill/>
                            <a:ln w="222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AutoShape 164"/>
                          <wps:cNvSpPr>
                            <a:spLocks noChangeArrowheads="1"/>
                          </wps:cNvSpPr>
                          <wps:spPr bwMode="auto">
                            <a:xfrm>
                              <a:off x="8666" y="12845"/>
                              <a:ext cx="144" cy="143"/>
                            </a:xfrm>
                            <a:prstGeom prst="flowChartConnector">
                              <a:avLst/>
                            </a:prstGeom>
                            <a:noFill/>
                            <a:ln w="222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38" name="AutoShape 165"/>
                          <wps:cNvSpPr>
                            <a:spLocks noChangeArrowheads="1"/>
                          </wps:cNvSpPr>
                          <wps:spPr bwMode="auto">
                            <a:xfrm>
                              <a:off x="8030" y="13735"/>
                              <a:ext cx="144" cy="143"/>
                            </a:xfrm>
                            <a:prstGeom prst="flowChartConnector">
                              <a:avLst/>
                            </a:pr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39" name="Rectangle 166"/>
                        <wps:cNvSpPr>
                          <a:spLocks noChangeArrowheads="1"/>
                        </wps:cNvSpPr>
                        <wps:spPr bwMode="auto">
                          <a:xfrm>
                            <a:off x="222250" y="1048189"/>
                            <a:ext cx="5397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8000"/>
                                </a:solidFill>
                                <a:miter lim="800000"/>
                                <a:headEnd/>
                                <a:tailEnd/>
                              </a14:hiddenLine>
                            </a:ext>
                          </a:extLst>
                        </wps:spPr>
                        <wps:txbx>
                          <w:txbxContent>
                            <w:p w14:paraId="5A0D15B7" w14:textId="77777777" w:rsidR="001B549B" w:rsidRPr="00AC747F" w:rsidRDefault="001B549B" w:rsidP="001B549B">
                              <w:r w:rsidRPr="00AC747F">
                                <w:t>Past</w:t>
                              </w:r>
                            </w:p>
                          </w:txbxContent>
                        </wps:txbx>
                        <wps:bodyPr rot="0" vert="horz" wrap="square" lIns="91440" tIns="45720" rIns="91440" bIns="45720" anchor="t" anchorCtr="0" upright="1">
                          <a:noAutofit/>
                        </wps:bodyPr>
                      </wps:wsp>
                      <wps:wsp>
                        <wps:cNvPr id="240" name="Rectangle 167"/>
                        <wps:cNvSpPr>
                          <a:spLocks noChangeArrowheads="1"/>
                        </wps:cNvSpPr>
                        <wps:spPr bwMode="auto">
                          <a:xfrm>
                            <a:off x="1028700" y="1048189"/>
                            <a:ext cx="681990"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8000"/>
                                </a:solidFill>
                                <a:miter lim="800000"/>
                                <a:headEnd/>
                                <a:tailEnd/>
                              </a14:hiddenLine>
                            </a:ext>
                          </a:extLst>
                        </wps:spPr>
                        <wps:txbx>
                          <w:txbxContent>
                            <w:p w14:paraId="7EA51B43" w14:textId="77777777" w:rsidR="001B549B" w:rsidRPr="00AC747F" w:rsidRDefault="001B549B" w:rsidP="001B549B">
                              <w:r w:rsidRPr="00AC747F">
                                <w:t>Present</w:t>
                              </w:r>
                            </w:p>
                          </w:txbxContent>
                        </wps:txbx>
                        <wps:bodyPr rot="0" vert="horz" wrap="square" lIns="91440" tIns="45720" rIns="91440" bIns="45720" anchor="t" anchorCtr="0" upright="1">
                          <a:noAutofit/>
                        </wps:bodyPr>
                      </wps:wsp>
                      <wps:wsp>
                        <wps:cNvPr id="244" name="Rectangle 168"/>
                        <wps:cNvSpPr>
                          <a:spLocks noChangeArrowheads="1"/>
                        </wps:cNvSpPr>
                        <wps:spPr bwMode="auto">
                          <a:xfrm>
                            <a:off x="1849755" y="1038664"/>
                            <a:ext cx="66294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8000"/>
                                </a:solidFill>
                                <a:miter lim="800000"/>
                                <a:headEnd/>
                                <a:tailEnd/>
                              </a14:hiddenLine>
                            </a:ext>
                          </a:extLst>
                        </wps:spPr>
                        <wps:txbx>
                          <w:txbxContent>
                            <w:p w14:paraId="582E7400" w14:textId="77777777" w:rsidR="001B549B" w:rsidRPr="00AC747F" w:rsidRDefault="001B549B" w:rsidP="001B549B">
                              <w:r w:rsidRPr="00AC747F">
                                <w:t>Future</w:t>
                              </w:r>
                            </w:p>
                          </w:txbxContent>
                        </wps:txbx>
                        <wps:bodyPr rot="0" vert="horz" wrap="square" lIns="91440" tIns="45720" rIns="91440" bIns="45720" anchor="t" anchorCtr="0" upright="1">
                          <a:noAutofit/>
                        </wps:bodyPr>
                      </wps:wsp>
                      <wpg:wgp>
                        <wpg:cNvPr id="245" name="Group 169"/>
                        <wpg:cNvGrpSpPr>
                          <a:grpSpLocks/>
                        </wpg:cNvGrpSpPr>
                        <wpg:grpSpPr bwMode="auto">
                          <a:xfrm>
                            <a:off x="150495" y="941509"/>
                            <a:ext cx="2558415" cy="59055"/>
                            <a:chOff x="6323" y="13877"/>
                            <a:chExt cx="4029" cy="93"/>
                          </a:xfrm>
                        </wpg:grpSpPr>
                        <wps:wsp>
                          <wps:cNvPr id="246" name="Line 170"/>
                          <wps:cNvCnPr>
                            <a:cxnSpLocks noChangeShapeType="1"/>
                          </wps:cNvCnPr>
                          <wps:spPr bwMode="auto">
                            <a:xfrm>
                              <a:off x="9947" y="13969"/>
                              <a:ext cx="405" cy="1"/>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47" name="Group 171"/>
                          <wpg:cNvGrpSpPr>
                            <a:grpSpLocks/>
                          </wpg:cNvGrpSpPr>
                          <wpg:grpSpPr bwMode="auto">
                            <a:xfrm>
                              <a:off x="6842" y="13878"/>
                              <a:ext cx="519" cy="90"/>
                              <a:chOff x="6827" y="14199"/>
                              <a:chExt cx="519" cy="90"/>
                            </a:xfrm>
                          </wpg:grpSpPr>
                          <wps:wsp>
                            <wps:cNvPr id="248" name="AutoShape 172"/>
                            <wps:cNvCnPr>
                              <a:cxnSpLocks noChangeShapeType="1"/>
                            </wps:cNvCnPr>
                            <wps:spPr bwMode="auto">
                              <a:xfrm flipV="1">
                                <a:off x="6827" y="14199"/>
                                <a:ext cx="234" cy="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49" name="AutoShape 173"/>
                            <wps:cNvCnPr>
                              <a:cxnSpLocks noChangeShapeType="1"/>
                            </wps:cNvCnPr>
                            <wps:spPr bwMode="auto">
                              <a:xfrm>
                                <a:off x="7061" y="14199"/>
                                <a:ext cx="285" cy="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grpSp>
                        <wpg:grpSp>
                          <wpg:cNvPr id="250" name="Group 174"/>
                          <wpg:cNvGrpSpPr>
                            <a:grpSpLocks/>
                          </wpg:cNvGrpSpPr>
                          <wpg:grpSpPr bwMode="auto">
                            <a:xfrm>
                              <a:off x="7361" y="13878"/>
                              <a:ext cx="519" cy="90"/>
                              <a:chOff x="6827" y="14199"/>
                              <a:chExt cx="519" cy="90"/>
                            </a:xfrm>
                          </wpg:grpSpPr>
                          <wps:wsp>
                            <wps:cNvPr id="251" name="AutoShape 175"/>
                            <wps:cNvCnPr>
                              <a:cxnSpLocks noChangeShapeType="1"/>
                            </wps:cNvCnPr>
                            <wps:spPr bwMode="auto">
                              <a:xfrm flipV="1">
                                <a:off x="6827" y="14199"/>
                                <a:ext cx="234" cy="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52" name="AutoShape 176"/>
                            <wps:cNvCnPr>
                              <a:cxnSpLocks noChangeShapeType="1"/>
                            </wps:cNvCnPr>
                            <wps:spPr bwMode="auto">
                              <a:xfrm>
                                <a:off x="7061" y="14199"/>
                                <a:ext cx="285" cy="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grpSp>
                        <wpg:grpSp>
                          <wpg:cNvPr id="253" name="Group 177"/>
                          <wpg:cNvGrpSpPr>
                            <a:grpSpLocks/>
                          </wpg:cNvGrpSpPr>
                          <wpg:grpSpPr bwMode="auto">
                            <a:xfrm>
                              <a:off x="7880" y="13878"/>
                              <a:ext cx="519" cy="90"/>
                              <a:chOff x="6827" y="14199"/>
                              <a:chExt cx="519" cy="90"/>
                            </a:xfrm>
                          </wpg:grpSpPr>
                          <wps:wsp>
                            <wps:cNvPr id="254" name="AutoShape 178"/>
                            <wps:cNvCnPr>
                              <a:cxnSpLocks noChangeShapeType="1"/>
                            </wps:cNvCnPr>
                            <wps:spPr bwMode="auto">
                              <a:xfrm flipV="1">
                                <a:off x="6827" y="14199"/>
                                <a:ext cx="234" cy="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55" name="AutoShape 179"/>
                            <wps:cNvCnPr>
                              <a:cxnSpLocks noChangeShapeType="1"/>
                            </wps:cNvCnPr>
                            <wps:spPr bwMode="auto">
                              <a:xfrm>
                                <a:off x="7061" y="14199"/>
                                <a:ext cx="285" cy="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201" name="Group 180"/>
                          <wpg:cNvGrpSpPr>
                            <a:grpSpLocks/>
                          </wpg:cNvGrpSpPr>
                          <wpg:grpSpPr bwMode="auto">
                            <a:xfrm>
                              <a:off x="8399" y="13878"/>
                              <a:ext cx="519" cy="90"/>
                              <a:chOff x="6827" y="14199"/>
                              <a:chExt cx="519" cy="90"/>
                            </a:xfrm>
                          </wpg:grpSpPr>
                          <wps:wsp>
                            <wps:cNvPr id="48202" name="AutoShape 181"/>
                            <wps:cNvCnPr>
                              <a:cxnSpLocks noChangeShapeType="1"/>
                            </wps:cNvCnPr>
                            <wps:spPr bwMode="auto">
                              <a:xfrm flipV="1">
                                <a:off x="6827" y="14199"/>
                                <a:ext cx="234" cy="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8203" name="AutoShape 182"/>
                            <wps:cNvCnPr>
                              <a:cxnSpLocks noChangeShapeType="1"/>
                            </wps:cNvCnPr>
                            <wps:spPr bwMode="auto">
                              <a:xfrm>
                                <a:off x="7061" y="14199"/>
                                <a:ext cx="285" cy="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204" name="Group 183"/>
                          <wpg:cNvGrpSpPr>
                            <a:grpSpLocks/>
                          </wpg:cNvGrpSpPr>
                          <wpg:grpSpPr bwMode="auto">
                            <a:xfrm>
                              <a:off x="8918" y="13878"/>
                              <a:ext cx="519" cy="90"/>
                              <a:chOff x="6827" y="14199"/>
                              <a:chExt cx="519" cy="90"/>
                            </a:xfrm>
                          </wpg:grpSpPr>
                          <wps:wsp>
                            <wps:cNvPr id="48208" name="AutoShape 184"/>
                            <wps:cNvCnPr>
                              <a:cxnSpLocks noChangeShapeType="1"/>
                            </wps:cNvCnPr>
                            <wps:spPr bwMode="auto">
                              <a:xfrm flipV="1">
                                <a:off x="6827" y="14199"/>
                                <a:ext cx="234" cy="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8224" name="AutoShape 185"/>
                            <wps:cNvCnPr>
                              <a:cxnSpLocks noChangeShapeType="1"/>
                            </wps:cNvCnPr>
                            <wps:spPr bwMode="auto">
                              <a:xfrm>
                                <a:off x="7061" y="14199"/>
                                <a:ext cx="285" cy="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228" name="Group 186"/>
                          <wpg:cNvGrpSpPr>
                            <a:grpSpLocks/>
                          </wpg:cNvGrpSpPr>
                          <wpg:grpSpPr bwMode="auto">
                            <a:xfrm>
                              <a:off x="6323" y="13877"/>
                              <a:ext cx="519" cy="90"/>
                              <a:chOff x="6827" y="14199"/>
                              <a:chExt cx="519" cy="90"/>
                            </a:xfrm>
                          </wpg:grpSpPr>
                          <wps:wsp>
                            <wps:cNvPr id="48229" name="AutoShape 187"/>
                            <wps:cNvCnPr>
                              <a:cxnSpLocks noChangeShapeType="1"/>
                            </wps:cNvCnPr>
                            <wps:spPr bwMode="auto">
                              <a:xfrm flipV="1">
                                <a:off x="6827" y="14199"/>
                                <a:ext cx="234" cy="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8230" name="AutoShape 188"/>
                            <wps:cNvCnPr>
                              <a:cxnSpLocks noChangeShapeType="1"/>
                            </wps:cNvCnPr>
                            <wps:spPr bwMode="auto">
                              <a:xfrm>
                                <a:off x="7061" y="14199"/>
                                <a:ext cx="285" cy="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231" name="Group 189"/>
                          <wpg:cNvGrpSpPr>
                            <a:grpSpLocks/>
                          </wpg:cNvGrpSpPr>
                          <wpg:grpSpPr bwMode="auto">
                            <a:xfrm>
                              <a:off x="9437" y="13877"/>
                              <a:ext cx="519" cy="90"/>
                              <a:chOff x="6827" y="14199"/>
                              <a:chExt cx="519" cy="90"/>
                            </a:xfrm>
                          </wpg:grpSpPr>
                          <wps:wsp>
                            <wps:cNvPr id="48232" name="AutoShape 190"/>
                            <wps:cNvCnPr>
                              <a:cxnSpLocks noChangeShapeType="1"/>
                            </wps:cNvCnPr>
                            <wps:spPr bwMode="auto">
                              <a:xfrm flipV="1">
                                <a:off x="6827" y="14199"/>
                                <a:ext cx="234" cy="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8233" name="AutoShape 191"/>
                            <wps:cNvCnPr>
                              <a:cxnSpLocks noChangeShapeType="1"/>
                            </wps:cNvCnPr>
                            <wps:spPr bwMode="auto">
                              <a:xfrm>
                                <a:off x="7061" y="14199"/>
                                <a:ext cx="285" cy="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grpSp>
                      </wpg:wgp>
                      <wps:wsp>
                        <wps:cNvPr id="48234" name="Freeform 192"/>
                        <wps:cNvSpPr>
                          <a:spLocks/>
                        </wps:cNvSpPr>
                        <wps:spPr bwMode="auto">
                          <a:xfrm>
                            <a:off x="666750" y="284284"/>
                            <a:ext cx="166370" cy="81915"/>
                          </a:xfrm>
                          <a:custGeom>
                            <a:avLst/>
                            <a:gdLst>
                              <a:gd name="T0" fmla="*/ 225 w 262"/>
                              <a:gd name="T1" fmla="*/ 15 h 129"/>
                              <a:gd name="T2" fmla="*/ 225 w 262"/>
                              <a:gd name="T3" fmla="*/ 127 h 129"/>
                              <a:gd name="T4" fmla="*/ 0 w 262"/>
                              <a:gd name="T5" fmla="*/ 3 h 129"/>
                            </a:gdLst>
                            <a:ahLst/>
                            <a:cxnLst>
                              <a:cxn ang="0">
                                <a:pos x="T0" y="T1"/>
                              </a:cxn>
                              <a:cxn ang="0">
                                <a:pos x="T2" y="T3"/>
                              </a:cxn>
                              <a:cxn ang="0">
                                <a:pos x="T4" y="T5"/>
                              </a:cxn>
                            </a:cxnLst>
                            <a:rect l="0" t="0" r="r" b="b"/>
                            <a:pathLst>
                              <a:path w="262" h="129">
                                <a:moveTo>
                                  <a:pt x="225" y="15"/>
                                </a:moveTo>
                                <a:cubicBezTo>
                                  <a:pt x="243" y="72"/>
                                  <a:pt x="262" y="129"/>
                                  <a:pt x="225" y="127"/>
                                </a:cubicBezTo>
                                <a:cubicBezTo>
                                  <a:pt x="188" y="125"/>
                                  <a:pt x="25" y="0"/>
                                  <a:pt x="0" y="3"/>
                                </a:cubicBezTo>
                              </a:path>
                            </a:pathLst>
                          </a:cu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35" name="Rectangle 193"/>
                        <wps:cNvSpPr>
                          <a:spLocks noChangeArrowheads="1"/>
                        </wps:cNvSpPr>
                        <wps:spPr bwMode="auto">
                          <a:xfrm>
                            <a:off x="1934845" y="2727764"/>
                            <a:ext cx="553085"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8000"/>
                                </a:solidFill>
                                <a:miter lim="800000"/>
                                <a:headEnd/>
                                <a:tailEnd/>
                              </a14:hiddenLine>
                            </a:ext>
                          </a:extLst>
                        </wps:spPr>
                        <wps:txbx>
                          <w:txbxContent>
                            <w:p w14:paraId="6C0E088F" w14:textId="77777777" w:rsidR="001B549B" w:rsidRPr="00AC747F" w:rsidRDefault="001B549B" w:rsidP="001B549B">
                              <w:r w:rsidRPr="00AC747F">
                                <w:t>Space</w:t>
                              </w:r>
                            </w:p>
                          </w:txbxContent>
                        </wps:txbx>
                        <wps:bodyPr rot="0" vert="horz" wrap="square" lIns="91440" tIns="45720" rIns="91440" bIns="45720" anchor="t" anchorCtr="0" upright="1">
                          <a:noAutofit/>
                        </wps:bodyPr>
                      </wps:wsp>
                      <wps:wsp>
                        <wps:cNvPr id="48236" name="Rectangle 194"/>
                        <wps:cNvSpPr>
                          <a:spLocks noChangeArrowheads="1"/>
                        </wps:cNvSpPr>
                        <wps:spPr bwMode="auto">
                          <a:xfrm>
                            <a:off x="370205" y="2173409"/>
                            <a:ext cx="532765"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8000"/>
                                </a:solidFill>
                                <a:miter lim="800000"/>
                                <a:headEnd/>
                                <a:tailEnd/>
                              </a14:hiddenLine>
                            </a:ext>
                          </a:extLst>
                        </wps:spPr>
                        <wps:txbx>
                          <w:txbxContent>
                            <w:p w14:paraId="3AF7E8D2" w14:textId="77777777" w:rsidR="001B549B" w:rsidRPr="00AC747F" w:rsidRDefault="001B549B" w:rsidP="001B549B">
                              <w:r w:rsidRPr="00AC747F">
                                <w:t>Past</w:t>
                              </w:r>
                            </w:p>
                          </w:txbxContent>
                        </wps:txbx>
                        <wps:bodyPr rot="0" vert="horz" wrap="square" lIns="91440" tIns="45720" rIns="91440" bIns="45720" anchor="t" anchorCtr="0" upright="1">
                          <a:noAutofit/>
                        </wps:bodyPr>
                      </wps:wsp>
                      <wps:wsp>
                        <wps:cNvPr id="48237" name="Rectangle 195"/>
                        <wps:cNvSpPr>
                          <a:spLocks noChangeArrowheads="1"/>
                        </wps:cNvSpPr>
                        <wps:spPr bwMode="auto">
                          <a:xfrm>
                            <a:off x="836295" y="1646994"/>
                            <a:ext cx="68199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8000"/>
                                </a:solidFill>
                                <a:miter lim="800000"/>
                                <a:headEnd/>
                                <a:tailEnd/>
                              </a14:hiddenLine>
                            </a:ext>
                          </a:extLst>
                        </wps:spPr>
                        <wps:txbx>
                          <w:txbxContent>
                            <w:p w14:paraId="75B85E86" w14:textId="77777777" w:rsidR="001B549B" w:rsidRPr="00AC747F" w:rsidRDefault="001B549B" w:rsidP="001B549B">
                              <w:r w:rsidRPr="00AC747F">
                                <w:t>Present</w:t>
                              </w:r>
                            </w:p>
                          </w:txbxContent>
                        </wps:txbx>
                        <wps:bodyPr rot="0" vert="horz" wrap="square" lIns="91440" tIns="45720" rIns="91440" bIns="45720" anchor="t" anchorCtr="0" upright="1">
                          <a:noAutofit/>
                        </wps:bodyPr>
                      </wps:wsp>
                      <wps:wsp>
                        <wps:cNvPr id="48238" name="Rectangle 196"/>
                        <wps:cNvSpPr>
                          <a:spLocks noChangeArrowheads="1"/>
                        </wps:cNvSpPr>
                        <wps:spPr bwMode="auto">
                          <a:xfrm>
                            <a:off x="1924685" y="2059109"/>
                            <a:ext cx="64389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8000"/>
                                </a:solidFill>
                                <a:miter lim="800000"/>
                                <a:headEnd/>
                                <a:tailEnd/>
                              </a14:hiddenLine>
                            </a:ext>
                          </a:extLst>
                        </wps:spPr>
                        <wps:txbx>
                          <w:txbxContent>
                            <w:p w14:paraId="0BF10640" w14:textId="77777777" w:rsidR="001B549B" w:rsidRPr="00AC747F" w:rsidRDefault="001B549B" w:rsidP="001B549B">
                              <w:r w:rsidRPr="00AC747F">
                                <w:t>Future</w:t>
                              </w:r>
                            </w:p>
                          </w:txbxContent>
                        </wps:txbx>
                        <wps:bodyPr rot="0" vert="horz" wrap="square" lIns="91440" tIns="45720" rIns="91440" bIns="45720" anchor="t" anchorCtr="0" upright="1">
                          <a:noAutofit/>
                        </wps:bodyPr>
                      </wps:wsp>
                      <wpg:wgp>
                        <wpg:cNvPr id="48239" name="Group 197"/>
                        <wpg:cNvGrpSpPr>
                          <a:grpSpLocks/>
                        </wpg:cNvGrpSpPr>
                        <wpg:grpSpPr bwMode="auto">
                          <a:xfrm>
                            <a:off x="345440" y="2656644"/>
                            <a:ext cx="2228850" cy="59055"/>
                            <a:chOff x="6573" y="14870"/>
                            <a:chExt cx="3510" cy="93"/>
                          </a:xfrm>
                        </wpg:grpSpPr>
                        <wps:wsp>
                          <wps:cNvPr id="48240" name="Line 198"/>
                          <wps:cNvCnPr>
                            <a:cxnSpLocks noChangeShapeType="1"/>
                          </wps:cNvCnPr>
                          <wps:spPr bwMode="auto">
                            <a:xfrm>
                              <a:off x="9678" y="14962"/>
                              <a:ext cx="405" cy="1"/>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8241" name="Group 199"/>
                          <wpg:cNvGrpSpPr>
                            <a:grpSpLocks/>
                          </wpg:cNvGrpSpPr>
                          <wpg:grpSpPr bwMode="auto">
                            <a:xfrm>
                              <a:off x="6573" y="14871"/>
                              <a:ext cx="519" cy="90"/>
                              <a:chOff x="6827" y="14199"/>
                              <a:chExt cx="519" cy="90"/>
                            </a:xfrm>
                          </wpg:grpSpPr>
                          <wps:wsp>
                            <wps:cNvPr id="48242" name="AutoShape 200"/>
                            <wps:cNvCnPr>
                              <a:cxnSpLocks noChangeShapeType="1"/>
                            </wps:cNvCnPr>
                            <wps:spPr bwMode="auto">
                              <a:xfrm flipV="1">
                                <a:off x="6827" y="14199"/>
                                <a:ext cx="234" cy="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8243" name="AutoShape 201"/>
                            <wps:cNvCnPr>
                              <a:cxnSpLocks noChangeShapeType="1"/>
                            </wps:cNvCnPr>
                            <wps:spPr bwMode="auto">
                              <a:xfrm>
                                <a:off x="7061" y="14199"/>
                                <a:ext cx="285" cy="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244" name="Group 202"/>
                          <wpg:cNvGrpSpPr>
                            <a:grpSpLocks/>
                          </wpg:cNvGrpSpPr>
                          <wpg:grpSpPr bwMode="auto">
                            <a:xfrm>
                              <a:off x="7092" y="14871"/>
                              <a:ext cx="519" cy="90"/>
                              <a:chOff x="6827" y="14199"/>
                              <a:chExt cx="519" cy="90"/>
                            </a:xfrm>
                          </wpg:grpSpPr>
                          <wps:wsp>
                            <wps:cNvPr id="48245" name="AutoShape 203"/>
                            <wps:cNvCnPr>
                              <a:cxnSpLocks noChangeShapeType="1"/>
                            </wps:cNvCnPr>
                            <wps:spPr bwMode="auto">
                              <a:xfrm flipV="1">
                                <a:off x="6827" y="14199"/>
                                <a:ext cx="234" cy="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8246" name="AutoShape 204"/>
                            <wps:cNvCnPr>
                              <a:cxnSpLocks noChangeShapeType="1"/>
                            </wps:cNvCnPr>
                            <wps:spPr bwMode="auto">
                              <a:xfrm>
                                <a:off x="7061" y="14199"/>
                                <a:ext cx="285" cy="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247" name="Group 205"/>
                          <wpg:cNvGrpSpPr>
                            <a:grpSpLocks/>
                          </wpg:cNvGrpSpPr>
                          <wpg:grpSpPr bwMode="auto">
                            <a:xfrm>
                              <a:off x="7611" y="14871"/>
                              <a:ext cx="519" cy="90"/>
                              <a:chOff x="6827" y="14199"/>
                              <a:chExt cx="519" cy="90"/>
                            </a:xfrm>
                          </wpg:grpSpPr>
                          <wps:wsp>
                            <wps:cNvPr id="48248" name="AutoShape 206"/>
                            <wps:cNvCnPr>
                              <a:cxnSpLocks noChangeShapeType="1"/>
                            </wps:cNvCnPr>
                            <wps:spPr bwMode="auto">
                              <a:xfrm flipV="1">
                                <a:off x="6827" y="14199"/>
                                <a:ext cx="234" cy="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8249" name="AutoShape 207"/>
                            <wps:cNvCnPr>
                              <a:cxnSpLocks noChangeShapeType="1"/>
                            </wps:cNvCnPr>
                            <wps:spPr bwMode="auto">
                              <a:xfrm>
                                <a:off x="7061" y="14199"/>
                                <a:ext cx="285" cy="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250" name="Group 208"/>
                          <wpg:cNvGrpSpPr>
                            <a:grpSpLocks/>
                          </wpg:cNvGrpSpPr>
                          <wpg:grpSpPr bwMode="auto">
                            <a:xfrm>
                              <a:off x="8130" y="14871"/>
                              <a:ext cx="519" cy="90"/>
                              <a:chOff x="6827" y="14199"/>
                              <a:chExt cx="519" cy="90"/>
                            </a:xfrm>
                          </wpg:grpSpPr>
                          <wps:wsp>
                            <wps:cNvPr id="48251" name="AutoShape 209"/>
                            <wps:cNvCnPr>
                              <a:cxnSpLocks noChangeShapeType="1"/>
                            </wps:cNvCnPr>
                            <wps:spPr bwMode="auto">
                              <a:xfrm flipV="1">
                                <a:off x="6827" y="14199"/>
                                <a:ext cx="234" cy="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8252" name="AutoShape 210"/>
                            <wps:cNvCnPr>
                              <a:cxnSpLocks noChangeShapeType="1"/>
                            </wps:cNvCnPr>
                            <wps:spPr bwMode="auto">
                              <a:xfrm>
                                <a:off x="7061" y="14199"/>
                                <a:ext cx="285" cy="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253" name="Group 211"/>
                          <wpg:cNvGrpSpPr>
                            <a:grpSpLocks/>
                          </wpg:cNvGrpSpPr>
                          <wpg:grpSpPr bwMode="auto">
                            <a:xfrm>
                              <a:off x="8649" y="14871"/>
                              <a:ext cx="519" cy="90"/>
                              <a:chOff x="6827" y="14199"/>
                              <a:chExt cx="519" cy="90"/>
                            </a:xfrm>
                          </wpg:grpSpPr>
                          <wps:wsp>
                            <wps:cNvPr id="48254" name="AutoShape 212"/>
                            <wps:cNvCnPr>
                              <a:cxnSpLocks noChangeShapeType="1"/>
                            </wps:cNvCnPr>
                            <wps:spPr bwMode="auto">
                              <a:xfrm flipV="1">
                                <a:off x="6827" y="14199"/>
                                <a:ext cx="234" cy="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8255" name="AutoShape 213"/>
                            <wps:cNvCnPr>
                              <a:cxnSpLocks noChangeShapeType="1"/>
                            </wps:cNvCnPr>
                            <wps:spPr bwMode="auto">
                              <a:xfrm>
                                <a:off x="7061" y="14199"/>
                                <a:ext cx="285" cy="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0" name="Group 214"/>
                          <wpg:cNvGrpSpPr>
                            <a:grpSpLocks/>
                          </wpg:cNvGrpSpPr>
                          <wpg:grpSpPr bwMode="auto">
                            <a:xfrm>
                              <a:off x="9168" y="14870"/>
                              <a:ext cx="519" cy="90"/>
                              <a:chOff x="6827" y="14199"/>
                              <a:chExt cx="519" cy="90"/>
                            </a:xfrm>
                          </wpg:grpSpPr>
                          <wps:wsp>
                            <wps:cNvPr id="204" name="AutoShape 215"/>
                            <wps:cNvCnPr>
                              <a:cxnSpLocks noChangeShapeType="1"/>
                            </wps:cNvCnPr>
                            <wps:spPr bwMode="auto">
                              <a:xfrm flipV="1">
                                <a:off x="6827" y="14199"/>
                                <a:ext cx="234" cy="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05" name="AutoShape 216"/>
                            <wps:cNvCnPr>
                              <a:cxnSpLocks noChangeShapeType="1"/>
                            </wps:cNvCnPr>
                            <wps:spPr bwMode="auto">
                              <a:xfrm>
                                <a:off x="7061" y="14199"/>
                                <a:ext cx="285" cy="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grpSp>
                      </wpg:wgp>
                      <wpg:wgp>
                        <wpg:cNvPr id="206" name="Group 217"/>
                        <wpg:cNvGrpSpPr>
                          <a:grpSpLocks/>
                        </wpg:cNvGrpSpPr>
                        <wpg:grpSpPr bwMode="auto">
                          <a:xfrm>
                            <a:off x="992505" y="1944809"/>
                            <a:ext cx="832485" cy="737235"/>
                            <a:chOff x="6437" y="13551"/>
                            <a:chExt cx="1311" cy="1161"/>
                          </a:xfrm>
                        </wpg:grpSpPr>
                        <wpg:grpSp>
                          <wpg:cNvPr id="207" name="Group 218"/>
                          <wpg:cNvGrpSpPr>
                            <a:grpSpLocks/>
                          </wpg:cNvGrpSpPr>
                          <wpg:grpSpPr bwMode="auto">
                            <a:xfrm>
                              <a:off x="6501" y="13621"/>
                              <a:ext cx="1206" cy="1048"/>
                              <a:chOff x="6500" y="12826"/>
                              <a:chExt cx="1206" cy="1048"/>
                            </a:xfrm>
                          </wpg:grpSpPr>
                          <wps:wsp>
                            <wps:cNvPr id="208" name="Oval 219"/>
                            <wps:cNvSpPr>
                              <a:spLocks noChangeArrowheads="1"/>
                            </wps:cNvSpPr>
                            <wps:spPr bwMode="auto">
                              <a:xfrm>
                                <a:off x="6500" y="12838"/>
                                <a:ext cx="1206" cy="1036"/>
                              </a:xfrm>
                              <a:prstGeom prst="ellipse">
                                <a:avLst/>
                              </a:prstGeom>
                              <a:noFill/>
                              <a:ln w="222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AutoShape 220"/>
                            <wps:cNvSpPr>
                              <a:spLocks noChangeArrowheads="1"/>
                            </wps:cNvSpPr>
                            <wps:spPr bwMode="auto">
                              <a:xfrm>
                                <a:off x="7325" y="12826"/>
                                <a:ext cx="144" cy="143"/>
                              </a:xfrm>
                              <a:prstGeom prst="flowChartConnector">
                                <a:avLst/>
                              </a:prstGeom>
                              <a:noFill/>
                              <a:ln w="222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10" name="AutoShape 221"/>
                            <wps:cNvSpPr>
                              <a:spLocks noChangeArrowheads="1"/>
                            </wps:cNvSpPr>
                            <wps:spPr bwMode="auto">
                              <a:xfrm>
                                <a:off x="6689" y="13716"/>
                                <a:ext cx="144" cy="143"/>
                              </a:xfrm>
                              <a:prstGeom prst="flowChartConnector">
                                <a:avLst/>
                              </a:pr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1" name="Freeform 222"/>
                          <wps:cNvSpPr>
                            <a:spLocks/>
                          </wps:cNvSpPr>
                          <wps:spPr bwMode="auto">
                            <a:xfrm>
                              <a:off x="6538" y="13551"/>
                              <a:ext cx="597" cy="545"/>
                            </a:xfrm>
                            <a:custGeom>
                              <a:avLst/>
                              <a:gdLst>
                                <a:gd name="T0" fmla="*/ 0 w 597"/>
                                <a:gd name="T1" fmla="*/ 545 h 545"/>
                                <a:gd name="T2" fmla="*/ 59 w 597"/>
                                <a:gd name="T3" fmla="*/ 232 h 545"/>
                                <a:gd name="T4" fmla="*/ 296 w 597"/>
                                <a:gd name="T5" fmla="*/ 101 h 545"/>
                                <a:gd name="T6" fmla="*/ 387 w 597"/>
                                <a:gd name="T7" fmla="*/ 5 h 545"/>
                                <a:gd name="T8" fmla="*/ 597 w 597"/>
                                <a:gd name="T9" fmla="*/ 70 h 545"/>
                              </a:gdLst>
                              <a:ahLst/>
                              <a:cxnLst>
                                <a:cxn ang="0">
                                  <a:pos x="T0" y="T1"/>
                                </a:cxn>
                                <a:cxn ang="0">
                                  <a:pos x="T2" y="T3"/>
                                </a:cxn>
                                <a:cxn ang="0">
                                  <a:pos x="T4" y="T5"/>
                                </a:cxn>
                                <a:cxn ang="0">
                                  <a:pos x="T6" y="T7"/>
                                </a:cxn>
                                <a:cxn ang="0">
                                  <a:pos x="T8" y="T9"/>
                                </a:cxn>
                              </a:cxnLst>
                              <a:rect l="0" t="0" r="r" b="b"/>
                              <a:pathLst>
                                <a:path w="597" h="545">
                                  <a:moveTo>
                                    <a:pt x="0" y="545"/>
                                  </a:moveTo>
                                  <a:cubicBezTo>
                                    <a:pt x="5" y="425"/>
                                    <a:pt x="10" y="306"/>
                                    <a:pt x="59" y="232"/>
                                  </a:cubicBezTo>
                                  <a:cubicBezTo>
                                    <a:pt x="108" y="158"/>
                                    <a:pt x="241" y="139"/>
                                    <a:pt x="296" y="101"/>
                                  </a:cubicBezTo>
                                  <a:cubicBezTo>
                                    <a:pt x="351" y="63"/>
                                    <a:pt x="337" y="10"/>
                                    <a:pt x="387" y="5"/>
                                  </a:cubicBezTo>
                                  <a:cubicBezTo>
                                    <a:pt x="437" y="0"/>
                                    <a:pt x="517" y="35"/>
                                    <a:pt x="597" y="70"/>
                                  </a:cubicBezTo>
                                </a:path>
                              </a:pathLst>
                            </a:cu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223"/>
                          <wps:cNvSpPr>
                            <a:spLocks/>
                          </wps:cNvSpPr>
                          <wps:spPr bwMode="auto">
                            <a:xfrm>
                              <a:off x="6573" y="13731"/>
                              <a:ext cx="1175" cy="981"/>
                            </a:xfrm>
                            <a:custGeom>
                              <a:avLst/>
                              <a:gdLst>
                                <a:gd name="T0" fmla="*/ 826 w 1175"/>
                                <a:gd name="T1" fmla="*/ 33 h 981"/>
                                <a:gd name="T2" fmla="*/ 1023 w 1175"/>
                                <a:gd name="T3" fmla="*/ 33 h 981"/>
                                <a:gd name="T4" fmla="*/ 1023 w 1175"/>
                                <a:gd name="T5" fmla="*/ 231 h 981"/>
                                <a:gd name="T6" fmla="*/ 1157 w 1175"/>
                                <a:gd name="T7" fmla="*/ 318 h 981"/>
                                <a:gd name="T8" fmla="*/ 1134 w 1175"/>
                                <a:gd name="T9" fmla="*/ 509 h 981"/>
                                <a:gd name="T10" fmla="*/ 1134 w 1175"/>
                                <a:gd name="T11" fmla="*/ 692 h 981"/>
                                <a:gd name="T12" fmla="*/ 897 w 1175"/>
                                <a:gd name="T13" fmla="*/ 780 h 981"/>
                                <a:gd name="T14" fmla="*/ 789 w 1175"/>
                                <a:gd name="T15" fmla="*/ 957 h 981"/>
                                <a:gd name="T16" fmla="*/ 353 w 1175"/>
                                <a:gd name="T17" fmla="*/ 923 h 981"/>
                                <a:gd name="T18" fmla="*/ 119 w 1175"/>
                                <a:gd name="T19" fmla="*/ 799 h 981"/>
                                <a:gd name="T20" fmla="*/ 24 w 1175"/>
                                <a:gd name="T21" fmla="*/ 692 h 9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75" h="981">
                                  <a:moveTo>
                                    <a:pt x="826" y="33"/>
                                  </a:moveTo>
                                  <a:cubicBezTo>
                                    <a:pt x="908" y="16"/>
                                    <a:pt x="990" y="0"/>
                                    <a:pt x="1023" y="33"/>
                                  </a:cubicBezTo>
                                  <a:cubicBezTo>
                                    <a:pt x="1056" y="66"/>
                                    <a:pt x="1001" y="183"/>
                                    <a:pt x="1023" y="231"/>
                                  </a:cubicBezTo>
                                  <a:cubicBezTo>
                                    <a:pt x="1045" y="279"/>
                                    <a:pt x="1139" y="272"/>
                                    <a:pt x="1157" y="318"/>
                                  </a:cubicBezTo>
                                  <a:cubicBezTo>
                                    <a:pt x="1175" y="364"/>
                                    <a:pt x="1138" y="447"/>
                                    <a:pt x="1134" y="509"/>
                                  </a:cubicBezTo>
                                  <a:cubicBezTo>
                                    <a:pt x="1130" y="571"/>
                                    <a:pt x="1173" y="647"/>
                                    <a:pt x="1134" y="692"/>
                                  </a:cubicBezTo>
                                  <a:cubicBezTo>
                                    <a:pt x="1095" y="737"/>
                                    <a:pt x="954" y="736"/>
                                    <a:pt x="897" y="780"/>
                                  </a:cubicBezTo>
                                  <a:cubicBezTo>
                                    <a:pt x="840" y="824"/>
                                    <a:pt x="880" y="933"/>
                                    <a:pt x="789" y="957"/>
                                  </a:cubicBezTo>
                                  <a:cubicBezTo>
                                    <a:pt x="698" y="981"/>
                                    <a:pt x="465" y="949"/>
                                    <a:pt x="353" y="923"/>
                                  </a:cubicBezTo>
                                  <a:cubicBezTo>
                                    <a:pt x="241" y="897"/>
                                    <a:pt x="174" y="837"/>
                                    <a:pt x="119" y="799"/>
                                  </a:cubicBezTo>
                                  <a:cubicBezTo>
                                    <a:pt x="64" y="761"/>
                                    <a:pt x="0" y="740"/>
                                    <a:pt x="24" y="692"/>
                                  </a:cubicBezTo>
                                </a:path>
                              </a:pathLst>
                            </a:cu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224"/>
                          <wps:cNvSpPr>
                            <a:spLocks/>
                          </wps:cNvSpPr>
                          <wps:spPr bwMode="auto">
                            <a:xfrm>
                              <a:off x="6437" y="14096"/>
                              <a:ext cx="160" cy="327"/>
                            </a:xfrm>
                            <a:custGeom>
                              <a:avLst/>
                              <a:gdLst>
                                <a:gd name="T0" fmla="*/ 101 w 160"/>
                                <a:gd name="T1" fmla="*/ 0 h 327"/>
                                <a:gd name="T2" fmla="*/ 10 w 160"/>
                                <a:gd name="T3" fmla="*/ 237 h 327"/>
                                <a:gd name="T4" fmla="*/ 160 w 160"/>
                                <a:gd name="T5" fmla="*/ 327 h 327"/>
                              </a:gdLst>
                              <a:ahLst/>
                              <a:cxnLst>
                                <a:cxn ang="0">
                                  <a:pos x="T0" y="T1"/>
                                </a:cxn>
                                <a:cxn ang="0">
                                  <a:pos x="T2" y="T3"/>
                                </a:cxn>
                                <a:cxn ang="0">
                                  <a:pos x="T4" y="T5"/>
                                </a:cxn>
                              </a:cxnLst>
                              <a:rect l="0" t="0" r="r" b="b"/>
                              <a:pathLst>
                                <a:path w="160" h="327">
                                  <a:moveTo>
                                    <a:pt x="101" y="0"/>
                                  </a:moveTo>
                                  <a:cubicBezTo>
                                    <a:pt x="50" y="91"/>
                                    <a:pt x="0" y="183"/>
                                    <a:pt x="10" y="237"/>
                                  </a:cubicBezTo>
                                  <a:cubicBezTo>
                                    <a:pt x="20" y="291"/>
                                    <a:pt x="135" y="294"/>
                                    <a:pt x="160" y="327"/>
                                  </a:cubicBezTo>
                                </a:path>
                              </a:pathLst>
                            </a:cu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225"/>
                          <wps:cNvSpPr>
                            <a:spLocks/>
                          </wps:cNvSpPr>
                          <wps:spPr bwMode="auto">
                            <a:xfrm>
                              <a:off x="7137" y="13637"/>
                              <a:ext cx="262" cy="129"/>
                            </a:xfrm>
                            <a:custGeom>
                              <a:avLst/>
                              <a:gdLst>
                                <a:gd name="T0" fmla="*/ 225 w 262"/>
                                <a:gd name="T1" fmla="*/ 15 h 129"/>
                                <a:gd name="T2" fmla="*/ 225 w 262"/>
                                <a:gd name="T3" fmla="*/ 127 h 129"/>
                                <a:gd name="T4" fmla="*/ 0 w 262"/>
                                <a:gd name="T5" fmla="*/ 3 h 129"/>
                              </a:gdLst>
                              <a:ahLst/>
                              <a:cxnLst>
                                <a:cxn ang="0">
                                  <a:pos x="T0" y="T1"/>
                                </a:cxn>
                                <a:cxn ang="0">
                                  <a:pos x="T2" y="T3"/>
                                </a:cxn>
                                <a:cxn ang="0">
                                  <a:pos x="T4" y="T5"/>
                                </a:cxn>
                              </a:cxnLst>
                              <a:rect l="0" t="0" r="r" b="b"/>
                              <a:pathLst>
                                <a:path w="262" h="129">
                                  <a:moveTo>
                                    <a:pt x="225" y="15"/>
                                  </a:moveTo>
                                  <a:cubicBezTo>
                                    <a:pt x="243" y="72"/>
                                    <a:pt x="262" y="129"/>
                                    <a:pt x="225" y="127"/>
                                  </a:cubicBezTo>
                                  <a:cubicBezTo>
                                    <a:pt x="188" y="125"/>
                                    <a:pt x="25" y="0"/>
                                    <a:pt x="0" y="3"/>
                                  </a:cubicBezTo>
                                </a:path>
                              </a:pathLst>
                            </a:cu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c:wpc>
                  </a:graphicData>
                </a:graphic>
              </wp:inline>
            </w:drawing>
          </mc:Choice>
          <mc:Fallback>
            <w:pict>
              <v:group w14:anchorId="61E602A9" id="Canvas 215" o:spid="_x0000_s1158" editas="canvas" style="width:224.7pt;height:247.25pt;mso-position-horizontal-relative:char;mso-position-vertical-relative:line" coordsize="28536,3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">
                <v:shape id="_x0000_s1159" type="#_x0000_t75" style="position:absolute;width:28536;height:31394;visibility:visible;mso-wrap-style:square">
                  <v:fill o:detectmouseclick="t"/>
                  <v:path o:connecttype="none"/>
                </v:shape>
                <v:shape id="Freeform 153" o:spid="_x0000_s1160" style="position:absolute;left:16865;top:2252;width:9068;height:7290;visibility:visible;mso-wrap-style:square;v-text-anchor:top" coordsize="1428,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" path="m259,986c195,960,50,1047,25,967,,887,99,610,106,505,113,400,56,391,68,338,80,285,119,241,176,187,233,133,349,26,410,13,471,,483,97,544,108,605,119,705,55,778,77v73,22,134,135,205,162c1054,266,1157,195,1205,239v48,44,38,190,69,266c1305,581,1428,634,1393,696v-35,62,-253,114,-330,183c986,948,990,1072,929,1110v-61,38,-148,-2,-234,c609,1112,483,1146,410,1125,337,1104,323,1012,259,986xe" filled="f" strokeweight="1.75pt">
                  <v:path arrowok="t" o:connecttype="custom" o:connectlocs="164465,626110;15875,614045;67310,320675;43180,214630;111760,118745;260350,8255;345440,68580;494030,48895;624205,151765;765175,151765;808990,320675;884555,441960;675005,558165;589915,704850;441325,704850;260350,714375;164465,626110" o:connectangles="0,0,0,0,0,0,0,0,0,0,0,0,0,0,0,0,0"/>
                </v:shape>
                <v:group id="Group 154" o:spid="_x0000_s1161" style="position:absolute;left:2628;top:2741;width:7659;height:6655" coordorigin="6500,12826" coordsize="1206,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oval id="Oval 155" o:spid="_x0000_s1162" style="position:absolute;left:6500;top:12838;width:1206;height: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" filled="f" strokeweight="1.75pt">
                    <v:stroke dashstyle="1 1"/>
                  </v:oval>
                  <v:shape id="AutoShape 156" o:spid="_x0000_s1163" type="#_x0000_t120" style="position:absolute;left:7325;top:12826;width:144;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" filled="f" fillcolor="black" strokeweight="1.75pt"/>
                  <v:shape id="AutoShape 157" o:spid="_x0000_s1164" type="#_x0000_t120" style="position:absolute;left:6689;top:13716;width:144;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" filled="f" strokeweight="1.75pt"/>
                </v:group>
                <v:shape id="Freeform 158" o:spid="_x0000_s1165" style="position:absolute;left:2863;top:2296;width:3791;height:3461;visibility:visible;mso-wrap-style:square;v-text-anchor:top" coordsize="59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" path="m,545c5,425,10,306,59,232,108,158,241,139,296,101,351,63,337,10,387,5,437,,517,35,597,70e" filled="f" strokeweight="1.75pt">
                  <v:path arrowok="t" o:connecttype="custom" o:connectlocs="0,346075;37465,147320;187960,64135;245745,3175;379095,44450" o:connectangles="0,0,0,0,0"/>
                </v:shape>
                <v:shape id="Freeform 159" o:spid="_x0000_s1166" style="position:absolute;left:3086;top:3439;width:7461;height:6230;visibility:visible;mso-wrap-style:square;v-text-anchor:top" coordsize="1175,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" path="m826,33c908,16,990,,1023,33v33,33,-22,150,,198c1045,279,1139,272,1157,318v18,46,-19,129,-23,191c1130,571,1173,647,1134,692v-39,45,-180,44,-237,88c840,824,880,933,789,957,698,981,465,949,353,923,241,897,174,837,119,799,64,761,,740,24,692e" filled="f" strokeweight="1.75pt">
                  <v:path arrowok="t" o:connecttype="custom" o:connectlocs="524510,20955;649605,20955;649605,146685;734695,201930;720090,323215;720090,439420;569595,495300;501015,607695;224155,586105;75565,507365;15240,439420" o:connectangles="0,0,0,0,0,0,0,0,0,0,0"/>
                </v:shape>
                <v:shape id="Freeform 160" o:spid="_x0000_s1167" style="position:absolute;left:2222;top:5757;width:1016;height:2076;visibility:visible;mso-wrap-style:square;v-text-anchor:top" coordsize="16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" path="m101,c50,91,,183,10,237v10,54,125,57,150,90e" filled="f" strokeweight="1.75pt">
                  <v:path arrowok="t" o:connecttype="custom" o:connectlocs="64135,0;6350,150495;101600,207645" o:connectangles="0,0,0"/>
                </v:shape>
                <v:rect id="Rectangle 161" o:spid="_x0000_s1168" style="position:absolute;left:11131;top:359;width:4915;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" filled="f" stroked="f" strokecolor="green" strokeweight="1.75pt">
                  <v:textbox>
                    <w:txbxContent>
                      <w:p w14:paraId="39DE1879" w14:textId="77777777" w:rsidR="001B549B" w:rsidRPr="00AC747F" w:rsidRDefault="001B549B" w:rsidP="001B549B">
                        <w:r w:rsidRPr="00AC747F">
                          <w:t>State</w:t>
                        </w:r>
                      </w:p>
                    </w:txbxContent>
                  </v:textbox>
                </v:rect>
                <v:group id="Group 162" o:spid="_x0000_s1169" style="position:absolute;left:17297;top:2861;width:7658;height:6655" coordorigin="7841,12845" coordsize="1206,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oval id="Oval 163" o:spid="_x0000_s1170" style="position:absolute;left:7841;top:12857;width:1206;height: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" filled="f" strokeweight="1.75pt">
                    <v:stroke dashstyle="1 1"/>
                  </v:oval>
                  <v:shape id="AutoShape 164" o:spid="_x0000_s1171" type="#_x0000_t120" style="position:absolute;left:8666;top:12845;width:144;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" filled="f" fillcolor="black" strokeweight="1.75pt"/>
                  <v:shape id="AutoShape 165" o:spid="_x0000_s1172" type="#_x0000_t120" style="position:absolute;left:8030;top:13735;width:144;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" filled="f" strokeweight="1.75pt"/>
                </v:group>
                <v:rect id="Rectangle 166" o:spid="_x0000_s1173" style="position:absolute;left:2222;top:10481;width:5398;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" filled="f" stroked="f" strokecolor="green" strokeweight="1.75pt">
                  <v:textbox>
                    <w:txbxContent>
                      <w:p w14:paraId="5A0D15B7" w14:textId="77777777" w:rsidR="001B549B" w:rsidRPr="00AC747F" w:rsidRDefault="001B549B" w:rsidP="001B549B">
                        <w:r w:rsidRPr="00AC747F">
                          <w:t>Past</w:t>
                        </w:r>
                      </w:p>
                    </w:txbxContent>
                  </v:textbox>
                </v:rect>
                <v:rect id="Rectangle 167" o:spid="_x0000_s1174" style="position:absolute;left:10287;top:10481;width:6819;height: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" filled="f" stroked="f" strokecolor="green" strokeweight="1.75pt">
                  <v:textbox>
                    <w:txbxContent>
                      <w:p w14:paraId="7EA51B43" w14:textId="77777777" w:rsidR="001B549B" w:rsidRPr="00AC747F" w:rsidRDefault="001B549B" w:rsidP="001B549B">
                        <w:r w:rsidRPr="00AC747F">
                          <w:t>Present</w:t>
                        </w:r>
                      </w:p>
                    </w:txbxContent>
                  </v:textbox>
                </v:rect>
                <v:rect id="Rectangle 168" o:spid="_x0000_s1175" style="position:absolute;left:18497;top:10386;width:6629;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" filled="f" stroked="f" strokecolor="green" strokeweight="1.75pt">
                  <v:textbox>
                    <w:txbxContent>
                      <w:p w14:paraId="582E7400" w14:textId="77777777" w:rsidR="001B549B" w:rsidRPr="00AC747F" w:rsidRDefault="001B549B" w:rsidP="001B549B">
                        <w:r w:rsidRPr="00AC747F">
                          <w:t>Future</w:t>
                        </w:r>
                      </w:p>
                    </w:txbxContent>
                  </v:textbox>
                </v:rect>
                <v:group id="Group 169" o:spid="_x0000_s1176" style="position:absolute;left:1504;top:9415;width:25585;height:590" coordorigin="6323,13877" coordsize="402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line id="Line 170" o:spid="_x0000_s1177" style="position:absolute;visibility:visible;mso-wrap-style:square" from="9947,13969" to="10352,1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" strokeweight="1.75pt">
                    <v:stroke endarrow="block"/>
                  </v:line>
                  <v:group id="Group 171" o:spid="_x0000_s1178" style="position:absolute;left:6842;top:13878;width:519;height:90" coordorigin="6827,14199" coordsize="5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AutoShape 172" o:spid="_x0000_s1179" type="#_x0000_t32" style="position:absolute;left:6827;top:14199;width:234;height: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" strokeweight="1.75pt"/>
                    <v:shape id="AutoShape 173" o:spid="_x0000_s1180" type="#_x0000_t32" style="position:absolute;left:7061;top:14199;width:285;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" strokeweight="1.75pt"/>
                  </v:group>
                  <v:group id="Group 174" o:spid="_x0000_s1181" style="position:absolute;left:7361;top:13878;width:519;height:90" coordorigin="6827,14199" coordsize="5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AutoShape 175" o:spid="_x0000_s1182" type="#_x0000_t32" style="position:absolute;left:6827;top:14199;width:234;height: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" strokeweight="1.75pt"/>
                    <v:shape id="AutoShape 176" o:spid="_x0000_s1183" type="#_x0000_t32" style="position:absolute;left:7061;top:14199;width:285;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" strokeweight="1.75pt"/>
                  </v:group>
                  <v:group id="Group 177" o:spid="_x0000_s1184" style="position:absolute;left:7880;top:13878;width:519;height:90" coordorigin="6827,14199" coordsize="5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AutoShape 178" o:spid="_x0000_s1185" type="#_x0000_t32" style="position:absolute;left:6827;top:14199;width:234;height: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" strokeweight="1.75pt"/>
                    <v:shape id="AutoShape 179" o:spid="_x0000_s1186" type="#_x0000_t32" style="position:absolute;left:7061;top:14199;width:285;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" strokeweight="1.75pt"/>
                  </v:group>
                  <v:group id="Group 180" o:spid="_x0000_s1187" style="position:absolute;left:8399;top:13878;width:519;height:90" coordorigin="6827,14199" coordsize="5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">
                    <v:shape id="AutoShape 181" o:spid="_x0000_s1188" type="#_x0000_t32" style="position:absolute;left:6827;top:14199;width:234;height: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" strokeweight="1.75pt"/>
                    <v:shape id="AutoShape 182" o:spid="_x0000_s1189" type="#_x0000_t32" style="position:absolute;left:7061;top:14199;width:285;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" strokeweight="1.75pt"/>
                  </v:group>
                  <v:group id="Group 183" o:spid="_x0000_s1190" style="position:absolute;left:8918;top:13878;width:519;height:90" coordorigin="6827,14199" coordsize="5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">
                    <v:shape id="AutoShape 184" o:spid="_x0000_s1191" type="#_x0000_t32" style="position:absolute;left:6827;top:14199;width:234;height: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" strokeweight="1.75pt"/>
                    <v:shape id="AutoShape 185" o:spid="_x0000_s1192" type="#_x0000_t32" style="position:absolute;left:7061;top:14199;width:285;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" strokeweight="1.75pt"/>
                  </v:group>
                  <v:group id="Group 186" o:spid="_x0000_s1193" style="position:absolute;left:6323;top:13877;width:519;height:90" coordorigin="6827,14199" coordsize="5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">
                    <v:shape id="AutoShape 187" o:spid="_x0000_s1194" type="#_x0000_t32" style="position:absolute;left:6827;top:14199;width:234;height: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" strokeweight="1.75pt"/>
                    <v:shape id="AutoShape 188" o:spid="_x0000_s1195" type="#_x0000_t32" style="position:absolute;left:7061;top:14199;width:285;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" strokeweight="1.75pt"/>
                  </v:group>
                  <v:group id="Group 189" o:spid="_x0000_s1196" style="position:absolute;left:9437;top:13877;width:519;height:90" coordorigin="6827,14199" coordsize="5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">
                    <v:shape id="AutoShape 190" o:spid="_x0000_s1197" type="#_x0000_t32" style="position:absolute;left:6827;top:14199;width:234;height: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" strokeweight="1.75pt"/>
                    <v:shape id="AutoShape 191" o:spid="_x0000_s1198" type="#_x0000_t32" style="position:absolute;left:7061;top:14199;width:285;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" strokeweight="1.75pt"/>
                  </v:group>
                </v:group>
                <v:shape id="Freeform 192" o:spid="_x0000_s1199" style="position:absolute;left:6667;top:2842;width:1664;height:819;visibility:visible;mso-wrap-style:square;v-text-anchor:top" coordsize="26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" path="m225,15v18,57,37,114,,112c188,125,25,,,3e" filled="f" strokeweight="1.75pt">
                  <v:path arrowok="t" o:connecttype="custom" o:connectlocs="142875,9525;142875,80645;0,1905" o:connectangles="0,0,0"/>
                </v:shape>
                <v:rect id="Rectangle 193" o:spid="_x0000_s1200" style="position:absolute;left:19348;top:27277;width:5531;height: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" filled="f" stroked="f" strokecolor="green" strokeweight="1.75pt">
                  <v:textbox>
                    <w:txbxContent>
                      <w:p w14:paraId="6C0E088F" w14:textId="77777777" w:rsidR="001B549B" w:rsidRPr="00AC747F" w:rsidRDefault="001B549B" w:rsidP="001B549B">
                        <w:r w:rsidRPr="00AC747F">
                          <w:t>Space</w:t>
                        </w:r>
                      </w:p>
                    </w:txbxContent>
                  </v:textbox>
                </v:rect>
                <v:rect id="Rectangle 194" o:spid="_x0000_s1201" style="position:absolute;left:3702;top:21734;width:5327;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" filled="f" stroked="f" strokecolor="green" strokeweight="1.75pt">
                  <v:textbox>
                    <w:txbxContent>
                      <w:p w14:paraId="3AF7E8D2" w14:textId="77777777" w:rsidR="001B549B" w:rsidRPr="00AC747F" w:rsidRDefault="001B549B" w:rsidP="001B549B">
                        <w:r w:rsidRPr="00AC747F">
                          <w:t>Past</w:t>
                        </w:r>
                      </w:p>
                    </w:txbxContent>
                  </v:textbox>
                </v:rect>
                <v:rect id="Rectangle 195" o:spid="_x0000_s1202" style="position:absolute;left:8362;top:16469;width:6820;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" filled="f" stroked="f" strokecolor="green" strokeweight="1.75pt">
                  <v:textbox>
                    <w:txbxContent>
                      <w:p w14:paraId="75B85E86" w14:textId="77777777" w:rsidR="001B549B" w:rsidRPr="00AC747F" w:rsidRDefault="001B549B" w:rsidP="001B549B">
                        <w:r w:rsidRPr="00AC747F">
                          <w:t>Present</w:t>
                        </w:r>
                      </w:p>
                    </w:txbxContent>
                  </v:textbox>
                </v:rect>
                <v:rect id="Rectangle 196" o:spid="_x0000_s1203" style="position:absolute;left:19246;top:20591;width:6439;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" filled="f" stroked="f" strokecolor="green" strokeweight="1.75pt">
                  <v:textbox>
                    <w:txbxContent>
                      <w:p w14:paraId="0BF10640" w14:textId="77777777" w:rsidR="001B549B" w:rsidRPr="00AC747F" w:rsidRDefault="001B549B" w:rsidP="001B549B">
                        <w:r w:rsidRPr="00AC747F">
                          <w:t>Future</w:t>
                        </w:r>
                      </w:p>
                    </w:txbxContent>
                  </v:textbox>
                </v:rect>
                <v:group id="Group 197" o:spid="_x0000_s1204" style="position:absolute;left:3454;top:26566;width:22288;height:590" coordorigin="6573,14870" coordsize="35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">
                  <v:line id="Line 198" o:spid="_x0000_s1205" style="position:absolute;visibility:visible;mso-wrap-style:square" from="9678,14962" to="10083,14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" strokeweight="1.75pt">
                    <v:stroke endarrow="block"/>
                  </v:line>
                  <v:group id="Group 199" o:spid="_x0000_s1206" style="position:absolute;left:6573;top:14871;width:519;height:90" coordorigin="6827,14199" coordsize="5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">
                    <v:shape id="AutoShape 200" o:spid="_x0000_s1207" type="#_x0000_t32" style="position:absolute;left:6827;top:14199;width:234;height: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" strokeweight="1.75pt"/>
                    <v:shape id="AutoShape 201" o:spid="_x0000_s1208" type="#_x0000_t32" style="position:absolute;left:7061;top:14199;width:285;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" strokeweight="1.75pt"/>
                  </v:group>
                  <v:group id="Group 202" o:spid="_x0000_s1209" style="position:absolute;left:7092;top:14871;width:519;height:90" coordorigin="6827,14199" coordsize="5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">
                    <v:shape id="AutoShape 203" o:spid="_x0000_s1210" type="#_x0000_t32" style="position:absolute;left:6827;top:14199;width:234;height: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" strokeweight="1.75pt"/>
                    <v:shape id="AutoShape 204" o:spid="_x0000_s1211" type="#_x0000_t32" style="position:absolute;left:7061;top:14199;width:285;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" strokeweight="1.75pt"/>
                  </v:group>
                  <v:group id="Group 205" o:spid="_x0000_s1212" style="position:absolute;left:7611;top:14871;width:519;height:90" coordorigin="6827,14199" coordsize="5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">
                    <v:shape id="AutoShape 206" o:spid="_x0000_s1213" type="#_x0000_t32" style="position:absolute;left:6827;top:14199;width:234;height: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" strokeweight="1.75pt"/>
                    <v:shape id="AutoShape 207" o:spid="_x0000_s1214" type="#_x0000_t32" style="position:absolute;left:7061;top:14199;width:285;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" strokeweight="1.75pt"/>
                  </v:group>
                  <v:group id="Group 208" o:spid="_x0000_s1215" style="position:absolute;left:8130;top:14871;width:519;height:90" coordorigin="6827,14199" coordsize="5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">
                    <v:shape id="AutoShape 209" o:spid="_x0000_s1216" type="#_x0000_t32" style="position:absolute;left:6827;top:14199;width:234;height: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" strokeweight="1.75pt"/>
                    <v:shape id="AutoShape 210" o:spid="_x0000_s1217" type="#_x0000_t32" style="position:absolute;left:7061;top:14199;width:285;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" strokeweight="1.75pt"/>
                  </v:group>
                  <v:group id="Group 211" o:spid="_x0000_s1218" style="position:absolute;left:8649;top:14871;width:519;height:90" coordorigin="6827,14199" coordsize="5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">
                    <v:shape id="AutoShape 212" o:spid="_x0000_s1219" type="#_x0000_t32" style="position:absolute;left:6827;top:14199;width:234;height: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" strokeweight="1.75pt"/>
                    <v:shape id="AutoShape 213" o:spid="_x0000_s1220" type="#_x0000_t32" style="position:absolute;left:7061;top:14199;width:285;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" strokeweight="1.75pt"/>
                  </v:group>
                  <v:group id="Group 214" o:spid="_x0000_s1221" style="position:absolute;left:9168;top:14870;width:519;height:90" coordorigin="6827,14199" coordsize="5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AutoShape 215" o:spid="_x0000_s1222" type="#_x0000_t32" style="position:absolute;left:6827;top:14199;width:234;height: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" strokeweight="1.75pt"/>
                    <v:shape id="AutoShape 216" o:spid="_x0000_s1223" type="#_x0000_t32" style="position:absolute;left:7061;top:14199;width:285;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" strokeweight="1.75pt"/>
                  </v:group>
                </v:group>
                <v:group id="Group 217" o:spid="_x0000_s1224" style="position:absolute;left:9925;top:19448;width:8324;height:7372" coordorigin="6437,13551" coordsize="1311,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group id="Group 218" o:spid="_x0000_s1225" style="position:absolute;left:6501;top:13621;width:1206;height:1048" coordorigin="6500,12826" coordsize="1206,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oval id="Oval 219" o:spid="_x0000_s1226" style="position:absolute;left:6500;top:12838;width:1206;height: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" filled="f" strokeweight="1.75pt">
                      <v:stroke dashstyle="1 1"/>
                    </v:oval>
                    <v:shape id="AutoShape 220" o:spid="_x0000_s1227" type="#_x0000_t120" style="position:absolute;left:7325;top:12826;width:144;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" filled="f" fillcolor="black" strokeweight="1.75pt"/>
                    <v:shape id="AutoShape 221" o:spid="_x0000_s1228" type="#_x0000_t120" style="position:absolute;left:6689;top:13716;width:144;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" filled="f" strokeweight="1.75pt"/>
                  </v:group>
                  <v:shape id="Freeform 222" o:spid="_x0000_s1229" style="position:absolute;left:6538;top:13551;width:597;height:545;visibility:visible;mso-wrap-style:square;v-text-anchor:top" coordsize="59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" path="m,545c5,425,10,306,59,232,108,158,241,139,296,101,351,63,337,10,387,5,437,,517,35,597,70e" filled="f" strokeweight="1.75pt">
                    <v:path arrowok="t" o:connecttype="custom" o:connectlocs="0,545;59,232;296,101;387,5;597,70" o:connectangles="0,0,0,0,0"/>
                  </v:shape>
                  <v:shape id="Freeform 223" o:spid="_x0000_s1230" style="position:absolute;left:6573;top:13731;width:1175;height:981;visibility:visible;mso-wrap-style:square;v-text-anchor:top" coordsize="1175,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" path="m826,33c908,16,990,,1023,33v33,33,-22,150,,198c1045,279,1139,272,1157,318v18,46,-19,129,-23,191c1130,571,1173,647,1134,692v-39,45,-180,44,-237,88c840,824,880,933,789,957,698,981,465,949,353,923,241,897,174,837,119,799,64,761,,740,24,692e" filled="f" strokeweight="1.75pt">
                    <v:path arrowok="t" o:connecttype="custom" o:connectlocs="826,33;1023,33;1023,231;1157,318;1134,509;1134,692;897,780;789,957;353,923;119,799;24,692" o:connectangles="0,0,0,0,0,0,0,0,0,0,0"/>
                  </v:shape>
                  <v:shape id="Freeform 224" o:spid="_x0000_s1231" style="position:absolute;left:6437;top:14096;width:160;height:327;visibility:visible;mso-wrap-style:square;v-text-anchor:top" coordsize="16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" path="m101,c50,91,,183,10,237v10,54,125,57,150,90e" filled="f" strokeweight="1.75pt">
                    <v:path arrowok="t" o:connecttype="custom" o:connectlocs="101,0;10,237;160,327" o:connectangles="0,0,0"/>
                  </v:shape>
                  <v:shape id="Freeform 225" o:spid="_x0000_s1232" style="position:absolute;left:7137;top:13637;width:262;height:129;visibility:visible;mso-wrap-style:square;v-text-anchor:top" coordsize="26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" path="m225,15v18,57,37,114,,112c188,125,25,,,3e" filled="f" strokeweight="1.75pt">
                    <v:path arrowok="t" o:connecttype="custom" o:connectlocs="225,15;225,127;0,3" o:connectangles="0,0,0"/>
                  </v:shape>
                </v:group>
                <w10:anchorlock/>
              </v:group>
            </w:pict>
          </mc:Fallback>
        </mc:AlternateContent>
      </w:r>
    </w:p>
    <w:p w14:paraId="7794378F" w14:textId="6A21F5C5" w:rsidR="001B549B" w:rsidRPr="001B549B" w:rsidRDefault="001B549B" w:rsidP="001B549B">
      <w:pPr>
        <w:pStyle w:val="Newparagraph"/>
        <w:ind w:firstLine="0"/>
        <w:jc w:val="center"/>
        <w:rPr>
          <w:sz w:val="22"/>
          <w:szCs w:val="22"/>
          <w:lang w:val="en-CA" w:eastAsia="ko-KR"/>
        </w:rPr>
      </w:pPr>
      <w:bookmarkStart w:id="8" w:name="_Ref216147206"/>
      <w:r w:rsidRPr="001B549B">
        <w:rPr>
          <w:sz w:val="22"/>
          <w:szCs w:val="22"/>
        </w:rPr>
        <w:t xml:space="preserve">Figure </w:t>
      </w:r>
      <w:bookmarkEnd w:id="8"/>
      <w:r w:rsidRPr="001B549B">
        <w:rPr>
          <w:sz w:val="22"/>
          <w:szCs w:val="22"/>
        </w:rPr>
        <w:t xml:space="preserve">8 </w:t>
      </w:r>
      <w:r w:rsidRPr="001B549B">
        <w:rPr>
          <w:rFonts w:eastAsia="굴림"/>
          <w:sz w:val="22"/>
          <w:szCs w:val="22"/>
          <w:lang w:val="en-CA"/>
        </w:rPr>
        <w:t>Rugged Surfaces of Spatio-temporal Line</w:t>
      </w:r>
    </w:p>
    <w:p w14:paraId="6E0B7B20" w14:textId="77777777" w:rsidR="001B549B" w:rsidRDefault="001B549B" w:rsidP="001A3463">
      <w:pPr>
        <w:pStyle w:val="Newparagraph"/>
        <w:ind w:firstLine="0"/>
        <w:rPr>
          <w:lang w:val="en-CA"/>
        </w:rPr>
      </w:pPr>
    </w:p>
    <w:p w14:paraId="14A355F6" w14:textId="4B519255" w:rsidR="00BC054B" w:rsidRPr="00A6223E" w:rsidRDefault="00662BB2" w:rsidP="001A3463">
      <w:pPr>
        <w:pStyle w:val="Newparagraph"/>
        <w:ind w:firstLine="0"/>
        <w:rPr>
          <w:lang w:val="en-CA" w:eastAsia="ko-KR"/>
        </w:rPr>
      </w:pPr>
      <w:r w:rsidRPr="00A6223E">
        <w:rPr>
          <w:lang w:val="en-CA"/>
        </w:rPr>
        <w:t>Figure</w:t>
      </w:r>
      <w:r>
        <w:rPr>
          <w:lang w:val="en-CA"/>
        </w:rPr>
        <w:t>s</w:t>
      </w:r>
      <w:r w:rsidRPr="00A6223E">
        <w:rPr>
          <w:lang w:val="en-CA"/>
        </w:rPr>
        <w:t xml:space="preserve"> </w:t>
      </w:r>
      <w:r w:rsidR="001B549B">
        <w:rPr>
          <w:lang w:val="en-CA"/>
        </w:rPr>
        <w:t>7</w:t>
      </w:r>
      <w:r w:rsidRPr="00A6223E">
        <w:rPr>
          <w:lang w:val="en-CA"/>
        </w:rPr>
        <w:t xml:space="preserve"> and </w:t>
      </w:r>
      <w:r w:rsidR="001B549B">
        <w:rPr>
          <w:lang w:val="en-CA"/>
        </w:rPr>
        <w:t>8</w:t>
      </w:r>
      <w:r w:rsidRPr="00A6223E">
        <w:rPr>
          <w:lang w:val="en-CA"/>
        </w:rPr>
        <w:t xml:space="preserve"> </w:t>
      </w:r>
      <w:r>
        <w:rPr>
          <w:lang w:val="en-CA"/>
        </w:rPr>
        <w:t xml:space="preserve">also represent the rugged spatio-temporal combination which can be caused by </w:t>
      </w:r>
      <w:r w:rsidRPr="00662BB2">
        <w:rPr>
          <w:lang w:val="en-CA"/>
        </w:rPr>
        <w:t>the reverse causation.</w:t>
      </w:r>
      <w:r>
        <w:rPr>
          <w:lang w:val="en-CA"/>
        </w:rPr>
        <w:t xml:space="preserve"> </w:t>
      </w:r>
      <w:r w:rsidR="00BC054B" w:rsidRPr="00A6223E">
        <w:rPr>
          <w:rFonts w:eastAsia="굴림"/>
          <w:bCs/>
          <w:lang w:val="en-CA"/>
        </w:rPr>
        <w:t xml:space="preserve">Aristotelian paradigm takes the reverse modern view of space and time such that space is a place to provide a predicate of a system in a spatio respect and time is a coordinate party of space. </w:t>
      </w:r>
      <w:r w:rsidR="00BC054B" w:rsidRPr="00A6223E">
        <w:rPr>
          <w:rFonts w:eastAsia="굴림"/>
          <w:lang w:val="en-CA"/>
        </w:rPr>
        <w:t xml:space="preserve">The modern principle is based on the Cartesian coordinates consisting of independent space and timelines. With this mathematical philosophy, physical states are related within space and time as parallel </w:t>
      </w:r>
      <w:r w:rsidR="00BC054B" w:rsidRPr="00F97672">
        <w:rPr>
          <w:rFonts w:eastAsia="굴림"/>
          <w:color w:val="000000" w:themeColor="text1"/>
          <w:lang w:val="en-CA"/>
        </w:rPr>
        <w:t>predicates.</w:t>
      </w:r>
      <w:r w:rsidR="00E34D67" w:rsidRPr="00F97672">
        <w:rPr>
          <w:rFonts w:eastAsia="굴림"/>
          <w:color w:val="000000" w:themeColor="text1"/>
          <w:lang w:val="en-CA"/>
        </w:rPr>
        <w:t xml:space="preserve"> </w:t>
      </w:r>
      <w:r w:rsidR="00BC054B" w:rsidRPr="00F97672">
        <w:rPr>
          <w:rFonts w:eastAsia="굴림"/>
          <w:bCs/>
          <w:color w:val="000000" w:themeColor="text1"/>
          <w:lang w:val="en-CA"/>
        </w:rPr>
        <w:t xml:space="preserve">The anticipated state is formed by a model and causa finalis. A model and causa finalis are translated into representing a system model and its desired output as a mission respectively. </w:t>
      </w:r>
      <w:r w:rsidR="00234789" w:rsidRPr="00F97672">
        <w:rPr>
          <w:rFonts w:eastAsia="굴림"/>
          <w:bCs/>
          <w:color w:val="000000" w:themeColor="text1"/>
          <w:lang w:val="en-CA"/>
        </w:rPr>
        <w:t>And</w:t>
      </w:r>
      <w:r w:rsidR="00BC054B" w:rsidRPr="00F97672">
        <w:rPr>
          <w:rFonts w:eastAsia="굴림"/>
          <w:bCs/>
          <w:color w:val="000000" w:themeColor="text1"/>
          <w:lang w:val="en-CA"/>
        </w:rPr>
        <w:t>, the modern engineering philosophy considers that a</w:t>
      </w:r>
      <w:r w:rsidR="00BC054B" w:rsidRPr="00F97672">
        <w:rPr>
          <w:rFonts w:eastAsia="굴림"/>
          <w:color w:val="000000" w:themeColor="text1"/>
          <w:lang w:val="en-CA"/>
        </w:rPr>
        <w:t xml:space="preserve"> system times the present state by the given temporality to reach the future state. </w:t>
      </w:r>
      <w:r w:rsidR="00BC054B" w:rsidRPr="00F97672">
        <w:rPr>
          <w:rFonts w:eastAsia="굴림"/>
          <w:color w:val="000000" w:themeColor="text1"/>
          <w:lang w:val="en-CA" w:eastAsia="ko-KR"/>
        </w:rPr>
        <w:lastRenderedPageBreak/>
        <w:t xml:space="preserve">Modern physics </w:t>
      </w:r>
      <w:r w:rsidR="002C099F" w:rsidRPr="00F97672">
        <w:rPr>
          <w:rFonts w:eastAsia="굴림"/>
          <w:color w:val="000000" w:themeColor="text1"/>
          <w:lang w:val="en-CA" w:eastAsia="ko-KR"/>
        </w:rPr>
        <w:t xml:space="preserve">specifies </w:t>
      </w:r>
      <w:r w:rsidR="00BC054B" w:rsidRPr="00F97672">
        <w:rPr>
          <w:rFonts w:eastAsia="굴림"/>
          <w:color w:val="000000" w:themeColor="text1"/>
          <w:lang w:val="en-CA" w:eastAsia="ko-KR"/>
        </w:rPr>
        <w:t>that t</w:t>
      </w:r>
      <w:r w:rsidR="00BC054B" w:rsidRPr="00F97672">
        <w:rPr>
          <w:rFonts w:eastAsia="굴림"/>
          <w:color w:val="000000" w:themeColor="text1"/>
          <w:lang w:val="en-CA"/>
        </w:rPr>
        <w:t>he state transition by a system model can be controlled only in space while the timeline is a step flow which acts as a matching predicate ground</w:t>
      </w:r>
      <w:r w:rsidR="002C099F" w:rsidRPr="00F97672">
        <w:rPr>
          <w:rFonts w:eastAsia="굴림"/>
          <w:color w:val="000000" w:themeColor="text1"/>
          <w:lang w:val="en-CA"/>
        </w:rPr>
        <w:t xml:space="preserve"> </w:t>
      </w:r>
      <w:r w:rsidR="00AF05BE">
        <w:rPr>
          <w:rFonts w:eastAsia="굴림"/>
          <w:color w:val="000000" w:themeColor="text1"/>
          <w:lang w:val="en-CA"/>
        </w:rPr>
        <w:t xml:space="preserve">[2] </w:t>
      </w:r>
      <w:r w:rsidR="002C099F" w:rsidRPr="00F97672">
        <w:rPr>
          <w:rFonts w:eastAsia="굴림"/>
          <w:color w:val="000000" w:themeColor="text1"/>
          <w:lang w:val="en-CA"/>
        </w:rPr>
        <w:t>(</w:t>
      </w:r>
      <w:r w:rsidR="00AF05BE">
        <w:rPr>
          <w:rFonts w:eastAsia="굴림"/>
          <w:color w:val="000000" w:themeColor="text1"/>
          <w:lang w:val="en-CA"/>
        </w:rPr>
        <w:t>pp.</w:t>
      </w:r>
      <w:r w:rsidR="002C099F" w:rsidRPr="00F97672">
        <w:rPr>
          <w:rFonts w:eastAsia="굴림"/>
          <w:color w:val="000000" w:themeColor="text1"/>
          <w:lang w:val="en-CA"/>
        </w:rPr>
        <w:t xml:space="preserve"> 121- 127).</w:t>
      </w:r>
      <w:r w:rsidR="00BC054B" w:rsidRPr="00F97672">
        <w:rPr>
          <w:rFonts w:eastAsia="굴림"/>
          <w:color w:val="000000" w:themeColor="text1"/>
          <w:lang w:val="en-CA"/>
        </w:rPr>
        <w:t xml:space="preserve"> State in prediction becomes identical with the transition of state estimates at the present step by the system model as far as minimization of the error covariance is obtained with respect to the temporal frame</w:t>
      </w:r>
      <w:r w:rsidR="00BC054B" w:rsidRPr="00F97672">
        <w:rPr>
          <w:rFonts w:eastAsia="굴림"/>
          <w:color w:val="000000" w:themeColor="text1"/>
          <w:lang w:val="en-CA" w:eastAsia="ko-KR"/>
        </w:rPr>
        <w:t xml:space="preserve"> </w:t>
      </w:r>
      <w:r w:rsidR="00AF05BE">
        <w:rPr>
          <w:rFonts w:eastAsia="굴림"/>
          <w:color w:val="000000" w:themeColor="text1"/>
          <w:lang w:val="en-CA" w:eastAsia="ko-KR"/>
        </w:rPr>
        <w:t xml:space="preserve">[2] </w:t>
      </w:r>
      <w:r w:rsidR="00BC054B" w:rsidRPr="00F97672">
        <w:rPr>
          <w:rFonts w:eastAsia="굴림"/>
          <w:color w:val="000000" w:themeColor="text1"/>
          <w:lang w:val="en-CA" w:eastAsia="ko-KR"/>
        </w:rPr>
        <w:t>(</w:t>
      </w:r>
      <w:r w:rsidR="00AF05BE">
        <w:rPr>
          <w:rFonts w:eastAsia="굴림"/>
          <w:color w:val="000000" w:themeColor="text1"/>
          <w:lang w:val="en-CA" w:eastAsia="ko-KR"/>
        </w:rPr>
        <w:t>pp.</w:t>
      </w:r>
      <w:r w:rsidR="00BC054B" w:rsidRPr="00F97672">
        <w:rPr>
          <w:rFonts w:eastAsia="굴림"/>
          <w:color w:val="000000" w:themeColor="text1"/>
          <w:lang w:val="en-CA" w:eastAsia="ko-KR"/>
        </w:rPr>
        <w:t xml:space="preserve"> 141-</w:t>
      </w:r>
      <w:r w:rsidR="00ED6E33" w:rsidRPr="00F97672">
        <w:rPr>
          <w:rFonts w:eastAsia="굴림"/>
          <w:color w:val="000000" w:themeColor="text1"/>
          <w:lang w:val="en-CA" w:eastAsia="ko-KR"/>
        </w:rPr>
        <w:t>1</w:t>
      </w:r>
      <w:r w:rsidR="00BC054B" w:rsidRPr="00F97672">
        <w:rPr>
          <w:rFonts w:eastAsia="굴림"/>
          <w:color w:val="000000" w:themeColor="text1"/>
          <w:lang w:val="en-CA" w:eastAsia="ko-KR"/>
        </w:rPr>
        <w:t>48)</w:t>
      </w:r>
      <w:r w:rsidR="00BC054B" w:rsidRPr="00F97672">
        <w:rPr>
          <w:rFonts w:eastAsia="굴림"/>
          <w:color w:val="000000" w:themeColor="text1"/>
          <w:lang w:val="en-CA"/>
        </w:rPr>
        <w:t>. This means that estimation one step ahead needs to take the certain system model in its estimator to</w:t>
      </w:r>
      <w:r w:rsidR="000A1020" w:rsidRPr="00F97672">
        <w:rPr>
          <w:rFonts w:eastAsia="굴림"/>
          <w:color w:val="000000" w:themeColor="text1"/>
          <w:lang w:val="en-CA"/>
        </w:rPr>
        <w:t xml:space="preserve"> </w:t>
      </w:r>
      <w:r w:rsidR="00BC054B" w:rsidRPr="00F97672">
        <w:rPr>
          <w:rFonts w:eastAsia="굴림"/>
          <w:color w:val="000000" w:themeColor="text1"/>
          <w:lang w:val="en-CA"/>
        </w:rPr>
        <w:t>propagate</w:t>
      </w:r>
      <w:r w:rsidR="000A1020" w:rsidRPr="00F97672">
        <w:rPr>
          <w:rFonts w:eastAsia="굴림"/>
          <w:color w:val="000000" w:themeColor="text1"/>
          <w:lang w:val="en-CA"/>
        </w:rPr>
        <w:t xml:space="preserve"> state</w:t>
      </w:r>
      <w:r w:rsidR="00BC054B" w:rsidRPr="00F97672">
        <w:rPr>
          <w:rFonts w:eastAsia="굴림"/>
          <w:color w:val="000000" w:themeColor="text1"/>
          <w:lang w:val="en-CA"/>
        </w:rPr>
        <w:t xml:space="preserve"> in time flows and correct. As far as the now is the only temporal presence to recognize as a reference, the system model is the subject that is a being to propagate the present state in spatio grid</w:t>
      </w:r>
      <w:r w:rsidR="00BC054B" w:rsidRPr="00F97672">
        <w:rPr>
          <w:rStyle w:val="a5"/>
          <w:rFonts w:eastAsia="굴림"/>
          <w:color w:val="000000" w:themeColor="text1"/>
          <w:lang w:val="en-CA"/>
        </w:rPr>
        <w:footnoteReference w:id="2"/>
      </w:r>
      <w:r w:rsidR="00BC054B" w:rsidRPr="00F97672">
        <w:rPr>
          <w:rFonts w:eastAsia="굴림"/>
          <w:color w:val="000000" w:themeColor="text1"/>
          <w:vertAlign w:val="superscript"/>
          <w:lang w:val="en-CA"/>
        </w:rPr>
        <w:t>)</w:t>
      </w:r>
      <w:r w:rsidR="00BC054B" w:rsidRPr="00F97672">
        <w:rPr>
          <w:rFonts w:eastAsia="굴림"/>
          <w:color w:val="000000" w:themeColor="text1"/>
          <w:lang w:val="en-CA"/>
        </w:rPr>
        <w:t xml:space="preserve"> and that ought to be matched in the temporal presence to correct its motion in a time span that is the mechanical flow, however, independent of the system. Therefore, it can be said that the future state estimates are not dependent on time flows but varied by a system model and the present state to set</w:t>
      </w:r>
      <w:r w:rsidR="00BC054B" w:rsidRPr="00F97672">
        <w:rPr>
          <w:rFonts w:eastAsia="굴림"/>
          <w:color w:val="000000" w:themeColor="text1"/>
          <w:lang w:val="en-CA" w:eastAsia="ko-KR"/>
        </w:rPr>
        <w:t xml:space="preserve"> </w:t>
      </w:r>
      <w:r w:rsidR="00BC054B" w:rsidRPr="00F97672">
        <w:rPr>
          <w:rFonts w:eastAsia="굴림"/>
          <w:color w:val="000000" w:themeColor="text1"/>
          <w:lang w:val="en-CA"/>
        </w:rPr>
        <w:t>a limit on the envelope, which could be probability to be defined as matching. This might be caused by the characteristics that t</w:t>
      </w:r>
      <w:r w:rsidR="00BC054B" w:rsidRPr="00F97672">
        <w:rPr>
          <w:rFonts w:eastAsia="굴림"/>
          <w:bCs/>
          <w:color w:val="000000" w:themeColor="text1"/>
          <w:lang w:val="en-CA"/>
        </w:rPr>
        <w:t xml:space="preserve">he presence of the now is the only temporality to recognize. </w:t>
      </w:r>
      <w:r w:rsidR="00BC054B">
        <w:rPr>
          <w:rFonts w:eastAsia="굴림"/>
          <w:bCs/>
          <w:lang w:val="en-CA"/>
        </w:rPr>
        <w:t>In contrast</w:t>
      </w:r>
      <w:r w:rsidR="00BC054B" w:rsidRPr="00A6223E">
        <w:rPr>
          <w:rFonts w:eastAsia="굴림"/>
          <w:bCs/>
          <w:lang w:val="en-CA"/>
        </w:rPr>
        <w:t>,</w:t>
      </w:r>
      <w:r w:rsidR="00126233">
        <w:rPr>
          <w:rFonts w:eastAsia="굴림"/>
          <w:bCs/>
          <w:lang w:val="en-CA"/>
        </w:rPr>
        <w:t xml:space="preserve"> </w:t>
      </w:r>
      <w:r w:rsidR="00126233" w:rsidRPr="00A6223E">
        <w:rPr>
          <w:kern w:val="1"/>
          <w:lang w:val="en-CA"/>
        </w:rPr>
        <w:t>Aristotle</w:t>
      </w:r>
      <w:r w:rsidR="00126233">
        <w:rPr>
          <w:kern w:val="1"/>
          <w:lang w:val="en-CA"/>
        </w:rPr>
        <w:t xml:space="preserve"> asserts that</w:t>
      </w:r>
      <w:r w:rsidR="00126233" w:rsidRPr="00A6223E">
        <w:rPr>
          <w:kern w:val="1"/>
          <w:lang w:val="en-CA"/>
        </w:rPr>
        <w:t xml:space="preserve"> actuality is the future to be taken from the past as the potentiality.</w:t>
      </w:r>
      <w:r w:rsidR="00F97672">
        <w:rPr>
          <w:kern w:val="1"/>
          <w:lang w:val="en-CA"/>
        </w:rPr>
        <w:t xml:space="preserve"> Also, </w:t>
      </w:r>
      <w:r w:rsidR="00BC054B" w:rsidRPr="00A6223E">
        <w:rPr>
          <w:rFonts w:eastAsia="굴림"/>
          <w:bCs/>
          <w:lang w:val="en-CA"/>
        </w:rPr>
        <w:t xml:space="preserve">the now </w:t>
      </w:r>
      <w:r w:rsidR="00B8156D">
        <w:rPr>
          <w:rFonts w:eastAsia="굴림"/>
          <w:bCs/>
          <w:lang w:val="en-CA"/>
        </w:rPr>
        <w:t>is a temporal instance which does not</w:t>
      </w:r>
      <w:r w:rsidR="00BC054B" w:rsidRPr="00A6223E">
        <w:rPr>
          <w:rFonts w:eastAsia="굴림"/>
          <w:bCs/>
          <w:lang w:val="en-CA"/>
        </w:rPr>
        <w:t xml:space="preserve"> belong to </w:t>
      </w:r>
      <w:r w:rsidR="00B8156D">
        <w:rPr>
          <w:rFonts w:eastAsia="굴림"/>
          <w:bCs/>
          <w:lang w:val="en-CA"/>
        </w:rPr>
        <w:t>the temporal referent</w:t>
      </w:r>
      <w:r w:rsidR="00BC054B" w:rsidRPr="00A6223E">
        <w:rPr>
          <w:rFonts w:eastAsia="굴림"/>
          <w:bCs/>
          <w:lang w:val="en-CA"/>
        </w:rPr>
        <w:t xml:space="preserve">. Aristotle insists that a being temporalizes the present. Aristotle’s assertion is compatible with the assumption that a system model (a being) invokes state transition (motion) to </w:t>
      </w:r>
      <w:r w:rsidR="00BC054B" w:rsidRPr="00A6223E">
        <w:rPr>
          <w:rFonts w:eastAsia="굴림"/>
          <w:bCs/>
          <w:lang w:val="en-CA"/>
        </w:rPr>
        <w:lastRenderedPageBreak/>
        <w:t xml:space="preserve">be recognized </w:t>
      </w:r>
      <w:r w:rsidR="002C099F">
        <w:rPr>
          <w:rFonts w:eastAsia="굴림"/>
          <w:bCs/>
          <w:lang w:val="en-CA"/>
        </w:rPr>
        <w:t>in</w:t>
      </w:r>
      <w:r w:rsidR="00BC054B" w:rsidRPr="00A6223E">
        <w:rPr>
          <w:rFonts w:eastAsia="굴림"/>
          <w:bCs/>
          <w:lang w:val="en-CA"/>
        </w:rPr>
        <w:t xml:space="preserve"> time flows. </w:t>
      </w:r>
      <w:r w:rsidR="002F3A2F" w:rsidRPr="00A6223E">
        <w:rPr>
          <w:rFonts w:eastAsia="굴림"/>
          <w:lang w:val="en-CA"/>
        </w:rPr>
        <w:t xml:space="preserve">If a </w:t>
      </w:r>
      <w:r w:rsidR="002F3A2F">
        <w:rPr>
          <w:rFonts w:eastAsia="굴림"/>
          <w:lang w:val="en-CA"/>
        </w:rPr>
        <w:t>being</w:t>
      </w:r>
      <w:r w:rsidR="002F3A2F" w:rsidRPr="00A6223E">
        <w:rPr>
          <w:rFonts w:eastAsia="굴림"/>
          <w:lang w:val="en-CA"/>
        </w:rPr>
        <w:t xml:space="preserve"> keeps its state to be unmoved, its space and time are considered to possibly be undefined. The movement of a </w:t>
      </w:r>
      <w:r w:rsidR="002F3A2F">
        <w:rPr>
          <w:rFonts w:eastAsia="굴림"/>
          <w:lang w:val="en-CA"/>
        </w:rPr>
        <w:t>being</w:t>
      </w:r>
      <w:r w:rsidR="002F3A2F" w:rsidRPr="00A6223E">
        <w:rPr>
          <w:rFonts w:eastAsia="굴림"/>
          <w:lang w:val="en-CA"/>
        </w:rPr>
        <w:t xml:space="preserve"> is the process that realizes its state in spatio and temporal perspectives. In other words, when a </w:t>
      </w:r>
      <w:r w:rsidR="002F3A2F">
        <w:rPr>
          <w:rFonts w:eastAsia="굴림"/>
          <w:lang w:val="en-CA"/>
        </w:rPr>
        <w:t>being</w:t>
      </w:r>
      <w:r w:rsidR="002F3A2F" w:rsidRPr="00A6223E">
        <w:rPr>
          <w:rFonts w:eastAsia="굴림"/>
          <w:lang w:val="en-CA"/>
        </w:rPr>
        <w:t xml:space="preserve"> starts moving along, it spatializes and temporalizes the physical state. </w:t>
      </w:r>
      <w:r w:rsidR="00631B7F">
        <w:rPr>
          <w:rFonts w:eastAsia="굴림"/>
          <w:lang w:val="en-CA"/>
        </w:rPr>
        <w:t>On t</w:t>
      </w:r>
      <w:r w:rsidR="002F3A2F">
        <w:rPr>
          <w:rFonts w:eastAsia="굴림"/>
          <w:bCs/>
          <w:lang w:val="en-CA"/>
        </w:rPr>
        <w:t>op of that</w:t>
      </w:r>
      <w:r w:rsidR="00BC054B" w:rsidRPr="00A6223E">
        <w:rPr>
          <w:rFonts w:eastAsia="굴림"/>
          <w:bCs/>
          <w:lang w:val="en-CA"/>
        </w:rPr>
        <w:t>, Aristotle argues that a being’s self-manifestation grounds the now which constitutes the continuous time as far as a being keeps its movement</w:t>
      </w:r>
      <w:r w:rsidR="00AF05BE">
        <w:rPr>
          <w:rFonts w:eastAsia="굴림"/>
          <w:bCs/>
          <w:lang w:val="en-CA"/>
        </w:rPr>
        <w:t xml:space="preserve"> [1</w:t>
      </w:r>
      <w:r w:rsidR="00025FF5">
        <w:rPr>
          <w:rFonts w:eastAsia="굴림"/>
          <w:bCs/>
          <w:lang w:val="en-CA"/>
        </w:rPr>
        <w:t>4</w:t>
      </w:r>
      <w:r w:rsidR="00AF05BE">
        <w:rPr>
          <w:rFonts w:eastAsia="굴림"/>
          <w:bCs/>
          <w:lang w:val="en-CA"/>
        </w:rPr>
        <w:t>]</w:t>
      </w:r>
      <w:r w:rsidR="00BC054B" w:rsidRPr="00A6223E">
        <w:rPr>
          <w:rFonts w:eastAsia="굴림"/>
          <w:bCs/>
          <w:lang w:val="en-CA" w:eastAsia="ko-KR"/>
        </w:rPr>
        <w:t xml:space="preserve"> (</w:t>
      </w:r>
      <w:r w:rsidR="00AF05BE">
        <w:rPr>
          <w:rFonts w:eastAsia="굴림"/>
          <w:bCs/>
          <w:lang w:val="en-CA" w:eastAsia="ko-KR"/>
        </w:rPr>
        <w:t>pp.</w:t>
      </w:r>
      <w:r w:rsidR="000D2C28">
        <w:rPr>
          <w:rFonts w:eastAsia="굴림"/>
          <w:bCs/>
          <w:lang w:val="en-CA" w:eastAsia="ko-KR"/>
        </w:rPr>
        <w:t xml:space="preserve"> </w:t>
      </w:r>
      <w:r w:rsidR="00FA6CC3">
        <w:rPr>
          <w:rFonts w:eastAsia="굴림"/>
          <w:bCs/>
          <w:lang w:val="en-CA" w:eastAsia="ko-KR"/>
        </w:rPr>
        <w:t>84</w:t>
      </w:r>
      <w:r w:rsidR="000D2C28">
        <w:rPr>
          <w:rFonts w:eastAsia="굴림" w:hint="eastAsia"/>
          <w:bCs/>
          <w:lang w:val="en-CA" w:eastAsia="ko-KR"/>
        </w:rPr>
        <w:t>-101</w:t>
      </w:r>
      <w:r w:rsidR="00BC054B" w:rsidRPr="00A6223E">
        <w:rPr>
          <w:rFonts w:eastAsia="굴림"/>
          <w:bCs/>
          <w:lang w:val="en-CA" w:eastAsia="ko-KR"/>
        </w:rPr>
        <w:t>)</w:t>
      </w:r>
      <w:r w:rsidR="00BC054B" w:rsidRPr="00A6223E">
        <w:rPr>
          <w:rFonts w:eastAsia="굴림"/>
          <w:bCs/>
          <w:lang w:val="en-CA"/>
        </w:rPr>
        <w:t>. In other words, time flows rely on whether a being maintains its operation or not.</w:t>
      </w:r>
      <w:r w:rsidR="004E4655">
        <w:rPr>
          <w:rFonts w:eastAsia="굴림"/>
          <w:bCs/>
          <w:lang w:val="en-CA"/>
        </w:rPr>
        <w:t xml:space="preserve"> Accordingly, a being is assumed to consist of temporal and spatio identities.</w:t>
      </w:r>
    </w:p>
    <w:p w14:paraId="2942F509" w14:textId="77777777" w:rsidR="00BC054B" w:rsidRPr="00BC054B" w:rsidRDefault="00BC054B" w:rsidP="001A3463">
      <w:pPr>
        <w:pStyle w:val="Newparagraph"/>
        <w:ind w:firstLine="0"/>
        <w:rPr>
          <w:rFonts w:eastAsia="굴림"/>
          <w:bCs/>
          <w:lang w:val="en-CA" w:eastAsia="ko-KR"/>
        </w:rPr>
      </w:pPr>
    </w:p>
    <w:p w14:paraId="63C4DBB2" w14:textId="6CF9D11E" w:rsidR="00FF6CE8" w:rsidRPr="00A6223E" w:rsidRDefault="00FF3F33" w:rsidP="001A3463">
      <w:pPr>
        <w:pStyle w:val="Paragraph"/>
        <w:rPr>
          <w:b/>
          <w:bCs/>
          <w:lang w:eastAsia="ko-KR"/>
        </w:rPr>
      </w:pPr>
      <w:r>
        <w:rPr>
          <w:b/>
          <w:bCs/>
          <w:lang w:eastAsia="ko-KR"/>
        </w:rPr>
        <w:t>3</w:t>
      </w:r>
      <w:r w:rsidR="00095A5C" w:rsidRPr="00A6223E">
        <w:rPr>
          <w:b/>
          <w:bCs/>
          <w:lang w:eastAsia="ko-KR"/>
        </w:rPr>
        <w:t>. Thought Experiments: Self-identification and Two-timed</w:t>
      </w:r>
    </w:p>
    <w:p w14:paraId="122D1D39" w14:textId="761A05D0" w:rsidR="00095A5C" w:rsidRPr="00923593" w:rsidRDefault="00FF3F33" w:rsidP="001A3463">
      <w:pPr>
        <w:pStyle w:val="Newparagraph"/>
        <w:ind w:firstLine="0"/>
        <w:rPr>
          <w:iCs/>
          <w:lang w:eastAsia="ko-KR"/>
        </w:rPr>
      </w:pPr>
      <w:r w:rsidRPr="00923593">
        <w:rPr>
          <w:iCs/>
          <w:lang w:eastAsia="ko-KR"/>
        </w:rPr>
        <w:t>3</w:t>
      </w:r>
      <w:r w:rsidR="00095A5C" w:rsidRPr="00923593">
        <w:rPr>
          <w:iCs/>
          <w:lang w:eastAsia="ko-KR"/>
        </w:rPr>
        <w:t>.1 Self-identification</w:t>
      </w:r>
    </w:p>
    <w:p w14:paraId="03BE0511" w14:textId="49FAB118" w:rsidR="006E3D13" w:rsidRDefault="00EB6FE8" w:rsidP="001A3463">
      <w:pPr>
        <w:pStyle w:val="Newparagraph"/>
        <w:ind w:firstLine="0"/>
        <w:rPr>
          <w:rFonts w:eastAsia="굴림"/>
          <w:color w:val="000000" w:themeColor="text1"/>
        </w:rPr>
      </w:pPr>
      <w:r>
        <w:rPr>
          <w:rFonts w:eastAsia="굴림"/>
          <w:color w:val="000000" w:themeColor="text1"/>
        </w:rPr>
        <w:t>A</w:t>
      </w:r>
      <w:r w:rsidRPr="00A6223E">
        <w:rPr>
          <w:rFonts w:eastAsia="굴림"/>
          <w:color w:val="000000" w:themeColor="text1"/>
        </w:rPr>
        <w:t>ccording to Einstein</w:t>
      </w:r>
      <w:r>
        <w:rPr>
          <w:rFonts w:eastAsia="굴림"/>
          <w:color w:val="000000" w:themeColor="text1"/>
        </w:rPr>
        <w:t>,</w:t>
      </w:r>
      <w:r w:rsidRPr="00A6223E">
        <w:rPr>
          <w:rFonts w:eastAsia="굴림"/>
          <w:color w:val="000000" w:themeColor="text1"/>
        </w:rPr>
        <w:t xml:space="preserve"> </w:t>
      </w:r>
      <w:r>
        <w:rPr>
          <w:rFonts w:eastAsia="굴림"/>
          <w:color w:val="000000" w:themeColor="text1"/>
        </w:rPr>
        <w:t>k</w:t>
      </w:r>
      <w:r w:rsidR="00C754D3" w:rsidRPr="00A6223E">
        <w:rPr>
          <w:rFonts w:eastAsia="굴림"/>
          <w:color w:val="000000" w:themeColor="text1"/>
        </w:rPr>
        <w:t>nowing precede</w:t>
      </w:r>
      <w:r w:rsidR="00AA7BA4" w:rsidRPr="00A6223E">
        <w:rPr>
          <w:rFonts w:eastAsia="굴림"/>
          <w:color w:val="000000" w:themeColor="text1"/>
        </w:rPr>
        <w:t>s</w:t>
      </w:r>
      <w:r w:rsidR="00C754D3" w:rsidRPr="00A6223E">
        <w:rPr>
          <w:rFonts w:eastAsia="굴림"/>
          <w:color w:val="000000" w:themeColor="text1"/>
        </w:rPr>
        <w:t xml:space="preserve"> observation and determines a being</w:t>
      </w:r>
      <w:r w:rsidR="00C754D3" w:rsidRPr="00A6223E">
        <w:t xml:space="preserve"> </w:t>
      </w:r>
      <w:r w:rsidR="00AF05BE">
        <w:t>[1</w:t>
      </w:r>
      <w:r w:rsidR="00025FF5">
        <w:t>1</w:t>
      </w:r>
      <w:r w:rsidR="00AF05BE">
        <w:t>] (p.</w:t>
      </w:r>
      <w:r w:rsidR="00C708EC">
        <w:rPr>
          <w:rFonts w:eastAsia="굴림"/>
          <w:color w:val="000000" w:themeColor="text1"/>
        </w:rPr>
        <w:t xml:space="preserve"> </w:t>
      </w:r>
      <w:r w:rsidR="004A2EC3">
        <w:rPr>
          <w:rFonts w:eastAsia="굴림"/>
          <w:color w:val="000000" w:themeColor="text1"/>
        </w:rPr>
        <w:t>57</w:t>
      </w:r>
      <w:r w:rsidR="00C754D3" w:rsidRPr="00A6223E">
        <w:rPr>
          <w:rFonts w:eastAsia="굴림"/>
          <w:color w:val="000000" w:themeColor="text1"/>
        </w:rPr>
        <w:t>)</w:t>
      </w:r>
      <w:r w:rsidR="00C754D3" w:rsidRPr="00A6223E">
        <w:rPr>
          <w:rFonts w:eastAsia="굴림"/>
          <w:color w:val="000000" w:themeColor="text1"/>
          <w:lang w:eastAsia="ko-KR"/>
        </w:rPr>
        <w:t>.</w:t>
      </w:r>
      <w:r w:rsidR="00C754D3" w:rsidRPr="00A6223E">
        <w:rPr>
          <w:rFonts w:eastAsia="굴림"/>
          <w:color w:val="000000" w:themeColor="text1"/>
        </w:rPr>
        <w:t xml:space="preserve"> As an empirical epistemology, self-identification is concerned in this section and presented with the notion of separate subject and object of a being.</w:t>
      </w:r>
    </w:p>
    <w:p w14:paraId="4CB684CC" w14:textId="4CC75F62" w:rsidR="00B20686" w:rsidRDefault="00C754D3" w:rsidP="001A3463">
      <w:pPr>
        <w:pStyle w:val="Newparagraph"/>
        <w:ind w:firstLine="0"/>
        <w:rPr>
          <w:rFonts w:eastAsia="굴림"/>
          <w:color w:val="000000" w:themeColor="text1"/>
        </w:rPr>
      </w:pPr>
      <w:r w:rsidRPr="00A6223E">
        <w:rPr>
          <w:rFonts w:eastAsia="굴림"/>
          <w:color w:val="000000" w:themeColor="text1"/>
        </w:rPr>
        <w:t xml:space="preserve">One day when I was a 10-year-old child, I came down on the street and entered a market circle. There were people selling and buying products, looking down displays, and examining samples. Some people were talking to each other. All of them seemed to be busy for something. There, I was standing alone for nothing and could watch them around. As I changed my eyesight to </w:t>
      </w:r>
      <w:r w:rsidR="006E3D13">
        <w:rPr>
          <w:rFonts w:eastAsia="굴림"/>
          <w:color w:val="000000" w:themeColor="text1"/>
        </w:rPr>
        <w:t xml:space="preserve">take a </w:t>
      </w:r>
      <w:r w:rsidRPr="00A6223E">
        <w:rPr>
          <w:rFonts w:eastAsia="굴림"/>
          <w:color w:val="000000" w:themeColor="text1"/>
        </w:rPr>
        <w:t xml:space="preserve">look over the space around me, then a view of space had </w:t>
      </w:r>
      <w:r w:rsidRPr="00A6223E">
        <w:rPr>
          <w:rFonts w:eastAsia="굴림"/>
          <w:color w:val="000000" w:themeColor="text1"/>
        </w:rPr>
        <w:lastRenderedPageBreak/>
        <w:t>been changed accordingly and I could observe the space and the objects. There was nobody looking at me. They were acting such as not recognizing me and my physical body. I was there like a hollow man among people in the same space. Soon</w:t>
      </w:r>
      <w:r w:rsidR="00271574" w:rsidRPr="00A6223E">
        <w:rPr>
          <w:rFonts w:eastAsia="굴림"/>
          <w:color w:val="000000" w:themeColor="text1"/>
        </w:rPr>
        <w:t>,</w:t>
      </w:r>
      <w:r w:rsidRPr="00A6223E">
        <w:rPr>
          <w:rFonts w:eastAsia="굴림"/>
          <w:color w:val="000000" w:themeColor="text1"/>
        </w:rPr>
        <w:t xml:space="preserve"> I wondered whether I was the only subject being beyond other people as object beings.</w:t>
      </w:r>
      <w:r w:rsidR="00271574" w:rsidRPr="00A6223E">
        <w:rPr>
          <w:rFonts w:eastAsia="굴림"/>
          <w:color w:val="000000" w:themeColor="text1"/>
        </w:rPr>
        <w:t xml:space="preserve"> </w:t>
      </w:r>
      <w:r w:rsidRPr="00A6223E">
        <w:rPr>
          <w:rFonts w:eastAsia="굴림"/>
          <w:color w:val="000000" w:themeColor="text1"/>
        </w:rPr>
        <w:t>Otherwise, a question occurred in my brain why I could not sense myself as an object</w:t>
      </w:r>
      <w:r w:rsidR="000123E4" w:rsidRPr="00A6223E">
        <w:rPr>
          <w:rFonts w:eastAsia="굴림"/>
          <w:color w:val="000000" w:themeColor="text1"/>
        </w:rPr>
        <w:t xml:space="preserve"> as </w:t>
      </w:r>
      <w:r w:rsidRPr="00A6223E">
        <w:rPr>
          <w:rFonts w:eastAsia="굴림"/>
          <w:color w:val="000000" w:themeColor="text1"/>
        </w:rPr>
        <w:t>other people and I was not a member of objects</w:t>
      </w:r>
      <w:r w:rsidR="002C62D8">
        <w:rPr>
          <w:rStyle w:val="a5"/>
          <w:rFonts w:eastAsia="굴림"/>
          <w:color w:val="000000" w:themeColor="text1"/>
        </w:rPr>
        <w:footnoteReference w:id="3"/>
      </w:r>
      <w:r w:rsidR="002C62D8" w:rsidRPr="002C62D8">
        <w:rPr>
          <w:rFonts w:eastAsia="굴림"/>
          <w:color w:val="000000" w:themeColor="text1"/>
          <w:vertAlign w:val="superscript"/>
        </w:rPr>
        <w:t>)</w:t>
      </w:r>
      <w:r w:rsidR="002A4CB4" w:rsidRPr="00A6223E">
        <w:rPr>
          <w:rFonts w:eastAsia="굴림"/>
          <w:color w:val="000000" w:themeColor="text1"/>
          <w:lang w:eastAsia="ko-KR"/>
        </w:rPr>
        <w:t xml:space="preserve">. As Moore </w:t>
      </w:r>
      <w:r w:rsidR="006E3D13">
        <w:rPr>
          <w:rFonts w:eastAsia="굴림"/>
          <w:color w:val="000000" w:themeColor="text1"/>
          <w:lang w:eastAsia="ko-KR"/>
        </w:rPr>
        <w:t>claims</w:t>
      </w:r>
      <w:r w:rsidR="002A4CB4" w:rsidRPr="00A6223E">
        <w:rPr>
          <w:rFonts w:eastAsia="굴림"/>
          <w:color w:val="000000" w:themeColor="text1"/>
          <w:lang w:eastAsia="ko-KR"/>
        </w:rPr>
        <w:t xml:space="preserve">, this epistemological issue can be explained </w:t>
      </w:r>
      <w:r w:rsidR="00203B15">
        <w:rPr>
          <w:rFonts w:eastAsia="굴림"/>
          <w:color w:val="000000" w:themeColor="text1"/>
          <w:lang w:eastAsia="ko-KR"/>
        </w:rPr>
        <w:t xml:space="preserve">as: </w:t>
      </w:r>
      <w:r w:rsidR="000E7FD2">
        <w:rPr>
          <w:rFonts w:eastAsia="굴림"/>
          <w:color w:val="000000" w:themeColor="text1"/>
          <w:lang w:eastAsia="ko-KR"/>
        </w:rPr>
        <w:t>‘</w:t>
      </w:r>
      <w:r w:rsidR="002A4CB4" w:rsidRPr="00533CC4">
        <w:rPr>
          <w:rFonts w:eastAsia="굴림"/>
          <w:color w:val="000000" w:themeColor="text1"/>
          <w:lang w:eastAsia="ko-KR"/>
        </w:rPr>
        <w:t>How do we know that there exist any other people who have perceptions in some respects similar to our own?</w:t>
      </w:r>
      <w:r w:rsidR="000E7FD2">
        <w:rPr>
          <w:rFonts w:eastAsia="굴림"/>
          <w:color w:val="000000" w:themeColor="text1"/>
          <w:lang w:eastAsia="ko-KR"/>
        </w:rPr>
        <w:t>’</w:t>
      </w:r>
      <w:r w:rsidR="000E7FD2" w:rsidRPr="000E7FD2">
        <w:rPr>
          <w:rFonts w:eastAsia="굴림"/>
          <w:color w:val="000000" w:themeColor="text1"/>
          <w:lang w:eastAsia="ko-KR"/>
        </w:rPr>
        <w:t xml:space="preserve"> </w:t>
      </w:r>
      <w:r w:rsidR="00AF05BE">
        <w:rPr>
          <w:rFonts w:eastAsia="굴림"/>
          <w:color w:val="000000" w:themeColor="text1"/>
          <w:lang w:eastAsia="ko-KR"/>
        </w:rPr>
        <w:t>[1</w:t>
      </w:r>
      <w:r w:rsidR="00025FF5">
        <w:rPr>
          <w:rFonts w:eastAsia="굴림"/>
          <w:color w:val="000000" w:themeColor="text1"/>
          <w:lang w:eastAsia="ko-KR"/>
        </w:rPr>
        <w:t>6</w:t>
      </w:r>
      <w:r w:rsidR="00AF05BE">
        <w:rPr>
          <w:rFonts w:eastAsia="굴림"/>
          <w:color w:val="000000" w:themeColor="text1"/>
          <w:lang w:eastAsia="ko-KR"/>
        </w:rPr>
        <w:t xml:space="preserve">] </w:t>
      </w:r>
      <w:r w:rsidR="000E7FD2" w:rsidRPr="00A6223E">
        <w:rPr>
          <w:rFonts w:eastAsia="굴림"/>
          <w:color w:val="000000" w:themeColor="text1"/>
          <w:lang w:eastAsia="ko-KR"/>
        </w:rPr>
        <w:t>(</w:t>
      </w:r>
      <w:r w:rsidR="00AF05BE">
        <w:rPr>
          <w:rFonts w:eastAsia="굴림"/>
          <w:color w:val="000000" w:themeColor="text1"/>
          <w:lang w:eastAsia="ko-KR"/>
        </w:rPr>
        <w:t>p.</w:t>
      </w:r>
      <w:r w:rsidR="000E7FD2">
        <w:rPr>
          <w:rFonts w:eastAsia="굴림"/>
          <w:color w:val="000000" w:themeColor="text1"/>
          <w:lang w:eastAsia="ko-KR"/>
        </w:rPr>
        <w:t xml:space="preserve"> 69</w:t>
      </w:r>
      <w:r w:rsidR="000E7FD2" w:rsidRPr="00A6223E">
        <w:rPr>
          <w:rFonts w:eastAsia="굴림"/>
          <w:color w:val="000000" w:themeColor="text1"/>
          <w:lang w:eastAsia="ko-KR"/>
        </w:rPr>
        <w:t>)</w:t>
      </w:r>
      <w:r w:rsidR="000E7FD2">
        <w:rPr>
          <w:rFonts w:eastAsia="굴림"/>
          <w:color w:val="000000" w:themeColor="text1"/>
          <w:lang w:eastAsia="ko-KR"/>
        </w:rPr>
        <w:t>.</w:t>
      </w:r>
      <w:r w:rsidR="00203B15">
        <w:rPr>
          <w:rFonts w:eastAsia="굴림"/>
          <w:color w:val="000000" w:themeColor="text1"/>
          <w:lang w:eastAsia="ko-KR"/>
        </w:rPr>
        <w:t xml:space="preserve"> </w:t>
      </w:r>
      <w:r w:rsidRPr="00A6223E">
        <w:rPr>
          <w:rFonts w:eastAsia="굴림"/>
          <w:color w:val="000000" w:themeColor="text1"/>
        </w:rPr>
        <w:t>Soon</w:t>
      </w:r>
      <w:r w:rsidR="00271574" w:rsidRPr="00A6223E">
        <w:rPr>
          <w:rFonts w:eastAsia="굴림"/>
          <w:color w:val="000000" w:themeColor="text1"/>
        </w:rPr>
        <w:t xml:space="preserve"> again</w:t>
      </w:r>
      <w:r w:rsidRPr="00A6223E">
        <w:rPr>
          <w:rFonts w:eastAsia="굴림"/>
          <w:color w:val="000000" w:themeColor="text1"/>
        </w:rPr>
        <w:t>, I identified that I was a separate being as a subject different from the people as objects in the market circle such that I was looking down them from the place above the space</w:t>
      </w:r>
      <w:r w:rsidR="002A4CB4" w:rsidRPr="00A6223E">
        <w:rPr>
          <w:rFonts w:eastAsia="굴림"/>
          <w:color w:val="000000" w:themeColor="text1"/>
          <w:lang w:eastAsia="ko-KR"/>
        </w:rPr>
        <w:t xml:space="preserve">. </w:t>
      </w:r>
      <w:r w:rsidR="00651048" w:rsidRPr="00A6223E">
        <w:rPr>
          <w:rFonts w:eastAsia="굴림"/>
          <w:color w:val="000000" w:themeColor="text1"/>
          <w:lang w:eastAsia="ko-KR"/>
        </w:rPr>
        <w:t>I</w:t>
      </w:r>
      <w:r w:rsidR="002A4CB4" w:rsidRPr="00A6223E">
        <w:rPr>
          <w:rFonts w:eastAsia="굴림"/>
          <w:color w:val="000000" w:themeColor="text1"/>
          <w:lang w:eastAsia="ko-KR"/>
        </w:rPr>
        <w:t xml:space="preserve">ncarnation is contrary </w:t>
      </w:r>
      <w:r w:rsidR="00F04105">
        <w:rPr>
          <w:rFonts w:eastAsia="굴림"/>
          <w:color w:val="000000" w:themeColor="text1"/>
          <w:lang w:eastAsia="ko-KR"/>
        </w:rPr>
        <w:t xml:space="preserve">state </w:t>
      </w:r>
      <w:r w:rsidR="00AF05BE">
        <w:rPr>
          <w:rFonts w:eastAsia="굴림"/>
          <w:color w:val="000000" w:themeColor="text1"/>
          <w:lang w:eastAsia="ko-KR"/>
        </w:rPr>
        <w:t>[1</w:t>
      </w:r>
      <w:r w:rsidR="00025FF5">
        <w:rPr>
          <w:rFonts w:eastAsia="굴림"/>
          <w:color w:val="000000" w:themeColor="text1"/>
          <w:lang w:eastAsia="ko-KR"/>
        </w:rPr>
        <w:t>5</w:t>
      </w:r>
      <w:r w:rsidR="00AF05BE">
        <w:rPr>
          <w:rFonts w:eastAsia="굴림"/>
          <w:color w:val="000000" w:themeColor="text1"/>
          <w:lang w:eastAsia="ko-KR"/>
        </w:rPr>
        <w:t xml:space="preserve">] </w:t>
      </w:r>
      <w:r w:rsidR="00651048" w:rsidRPr="00A6223E">
        <w:rPr>
          <w:rFonts w:eastAsia="굴림"/>
          <w:color w:val="000000" w:themeColor="text1"/>
          <w:lang w:eastAsia="ko-KR"/>
        </w:rPr>
        <w:t>(</w:t>
      </w:r>
      <w:r w:rsidR="00AF05BE">
        <w:rPr>
          <w:rFonts w:eastAsia="굴림"/>
          <w:color w:val="000000" w:themeColor="text1"/>
          <w:lang w:eastAsia="ko-KR"/>
        </w:rPr>
        <w:t>pp.</w:t>
      </w:r>
      <w:r w:rsidR="005A449E">
        <w:rPr>
          <w:rFonts w:eastAsia="굴림"/>
          <w:color w:val="000000" w:themeColor="text1"/>
          <w:lang w:eastAsia="ko-KR"/>
        </w:rPr>
        <w:t xml:space="preserve"> 28-90</w:t>
      </w:r>
      <w:r w:rsidR="00651048" w:rsidRPr="00A6223E">
        <w:rPr>
          <w:rFonts w:eastAsia="굴림"/>
          <w:color w:val="000000" w:themeColor="text1"/>
          <w:lang w:eastAsia="ko-KR"/>
        </w:rPr>
        <w:t>)</w:t>
      </w:r>
      <w:r w:rsidR="002A4CB4" w:rsidRPr="00A6223E">
        <w:rPr>
          <w:rFonts w:eastAsia="굴림"/>
          <w:color w:val="000000" w:themeColor="text1"/>
          <w:lang w:eastAsia="ko-KR"/>
        </w:rPr>
        <w:t>.</w:t>
      </w:r>
      <w:r w:rsidRPr="00A6223E">
        <w:rPr>
          <w:rFonts w:eastAsia="굴림"/>
          <w:color w:val="000000" w:themeColor="text1"/>
        </w:rPr>
        <w:t xml:space="preserve"> I was the only observer as a subject to be able to recognize them. To me, the people in the market circle were the equal objects who seemed to be independent but think of nothing such as busy robots. I speculated whether I was a separate being</w:t>
      </w:r>
      <w:r w:rsidR="00A56B57" w:rsidRPr="00A6223E">
        <w:rPr>
          <w:rFonts w:eastAsia="굴림"/>
          <w:color w:val="000000" w:themeColor="text1"/>
        </w:rPr>
        <w:t xml:space="preserve"> who did not belong to the group of </w:t>
      </w:r>
      <w:r w:rsidRPr="00A6223E">
        <w:rPr>
          <w:rFonts w:eastAsia="굴림"/>
          <w:color w:val="000000" w:themeColor="text1"/>
        </w:rPr>
        <w:t xml:space="preserve">the other people </w:t>
      </w:r>
      <w:r w:rsidR="00A56B57" w:rsidRPr="00A6223E">
        <w:rPr>
          <w:rFonts w:eastAsia="굴림"/>
          <w:color w:val="000000" w:themeColor="text1"/>
        </w:rPr>
        <w:t xml:space="preserve">as objects </w:t>
      </w:r>
      <w:r w:rsidRPr="00A6223E">
        <w:rPr>
          <w:rFonts w:eastAsia="굴림"/>
          <w:color w:val="000000" w:themeColor="text1"/>
        </w:rPr>
        <w:t xml:space="preserve">in the market circle. In a sudden, I could recognize myself standing in the market circle among other people as objects. I realized that some sense of recognition functionality had seemed to leave my physical body and be watching myself away from it. When I perceived that my sense or my eyes were looking at myself away from </w:t>
      </w:r>
      <w:r w:rsidRPr="00A6223E">
        <w:rPr>
          <w:rFonts w:eastAsia="굴림"/>
          <w:color w:val="000000" w:themeColor="text1"/>
        </w:rPr>
        <w:lastRenderedPageBreak/>
        <w:t>my physical body, I became an equal object such as the other people in the market circle and the real myself</w:t>
      </w:r>
      <w:r w:rsidR="002A4CB4" w:rsidRPr="00A6223E">
        <w:rPr>
          <w:rFonts w:eastAsia="굴림"/>
          <w:color w:val="000000" w:themeColor="text1"/>
          <w:lang w:eastAsia="ko-KR"/>
        </w:rPr>
        <w:t xml:space="preserve"> </w:t>
      </w:r>
      <w:r w:rsidR="002A4CB4" w:rsidRPr="00A6223E">
        <w:rPr>
          <w:rFonts w:eastAsia="굴림"/>
          <w:color w:val="000000" w:themeColor="text1"/>
        </w:rPr>
        <w:t xml:space="preserve">was a self </w:t>
      </w:r>
      <w:r w:rsidR="00605FE3">
        <w:rPr>
          <w:rFonts w:eastAsia="굴림"/>
          <w:color w:val="000000" w:themeColor="text1"/>
        </w:rPr>
        <w:t xml:space="preserve">being </w:t>
      </w:r>
      <w:r w:rsidR="002A4CB4" w:rsidRPr="00A6223E">
        <w:rPr>
          <w:rFonts w:eastAsia="굴림"/>
          <w:color w:val="000000" w:themeColor="text1"/>
        </w:rPr>
        <w:t>who were looking at me even though that did not have a physical body. My physical body was sensed as a crisp object</w:t>
      </w:r>
      <w:r w:rsidR="00E07EF8" w:rsidRPr="00A6223E">
        <w:rPr>
          <w:rFonts w:eastAsia="굴림"/>
          <w:color w:val="000000" w:themeColor="text1"/>
        </w:rPr>
        <w:t xml:space="preserve"> of a</w:t>
      </w:r>
      <w:r w:rsidR="002A4CB4" w:rsidRPr="00A6223E">
        <w:rPr>
          <w:rFonts w:eastAsia="굴림"/>
          <w:color w:val="000000" w:themeColor="text1"/>
        </w:rPr>
        <w:t xml:space="preserve"> being. While the sense of subject was separated from a being, time flows were not recognized but my physical body was perceived as an object. </w:t>
      </w:r>
      <w:r w:rsidR="00793B13" w:rsidRPr="00A6223E">
        <w:rPr>
          <w:rFonts w:eastAsia="굴림"/>
          <w:color w:val="000000" w:themeColor="text1"/>
        </w:rPr>
        <w:t>Instantly</w:t>
      </w:r>
      <w:r w:rsidR="002A4CB4" w:rsidRPr="00A6223E">
        <w:rPr>
          <w:rFonts w:eastAsia="굴림"/>
          <w:color w:val="000000" w:themeColor="text1"/>
        </w:rPr>
        <w:t xml:space="preserve">, some person gave a request of me to find a way to go. I answered him. Then, my sense of perception and a physical body were recovered </w:t>
      </w:r>
      <w:r w:rsidR="00AF45BB">
        <w:rPr>
          <w:rFonts w:eastAsia="굴림"/>
          <w:color w:val="000000" w:themeColor="text1"/>
        </w:rPr>
        <w:t>to be a being as before</w:t>
      </w:r>
      <w:r w:rsidR="002A4CB4" w:rsidRPr="00A6223E">
        <w:rPr>
          <w:rFonts w:eastAsia="굴림"/>
          <w:color w:val="000000" w:themeColor="text1"/>
        </w:rPr>
        <w:t xml:space="preserve">. I identified that I became a </w:t>
      </w:r>
      <w:r w:rsidR="00F77E1D">
        <w:rPr>
          <w:rFonts w:eastAsia="굴림"/>
          <w:color w:val="000000" w:themeColor="text1"/>
        </w:rPr>
        <w:t>(human) being</w:t>
      </w:r>
      <w:r w:rsidR="002A4CB4" w:rsidRPr="00A6223E">
        <w:rPr>
          <w:rFonts w:eastAsia="굴림"/>
          <w:color w:val="000000" w:themeColor="text1"/>
        </w:rPr>
        <w:t xml:space="preserve"> as usual. I became a</w:t>
      </w:r>
      <w:r w:rsidR="001275D5">
        <w:rPr>
          <w:rFonts w:eastAsia="굴림"/>
          <w:color w:val="000000" w:themeColor="text1"/>
        </w:rPr>
        <w:t xml:space="preserve"> being</w:t>
      </w:r>
      <w:r w:rsidR="002A4CB4" w:rsidRPr="00A6223E">
        <w:rPr>
          <w:rFonts w:eastAsia="굴림"/>
          <w:color w:val="000000" w:themeColor="text1"/>
        </w:rPr>
        <w:t xml:space="preserve"> who was a subject </w:t>
      </w:r>
      <w:r w:rsidR="00AF3A6E" w:rsidRPr="00A6223E">
        <w:rPr>
          <w:rFonts w:eastAsia="굴림"/>
          <w:color w:val="000000" w:themeColor="text1"/>
        </w:rPr>
        <w:t xml:space="preserve">to perceive </w:t>
      </w:r>
      <w:r w:rsidR="002A4CB4" w:rsidRPr="00A6223E">
        <w:rPr>
          <w:rFonts w:eastAsia="굴림"/>
          <w:color w:val="000000" w:themeColor="text1"/>
        </w:rPr>
        <w:t xml:space="preserve">and an object </w:t>
      </w:r>
      <w:r w:rsidR="00BC15B6" w:rsidRPr="00A6223E">
        <w:rPr>
          <w:rFonts w:eastAsia="굴림"/>
          <w:color w:val="000000" w:themeColor="text1"/>
        </w:rPr>
        <w:t xml:space="preserve">to be perceived </w:t>
      </w:r>
      <w:r w:rsidR="002A4CB4" w:rsidRPr="00A6223E">
        <w:rPr>
          <w:rFonts w:eastAsia="굴림"/>
          <w:color w:val="000000" w:themeColor="text1"/>
        </w:rPr>
        <w:t xml:space="preserve">at once. I could feel that he was a subject to be able to recognize me as an object and I was a subject to perceive him. </w:t>
      </w:r>
      <w:r w:rsidR="000C33CE" w:rsidRPr="00A6223E">
        <w:rPr>
          <w:rFonts w:eastAsia="굴림"/>
          <w:color w:val="000000" w:themeColor="text1"/>
        </w:rPr>
        <w:t xml:space="preserve">Given that a subject could not recognize time flows when it was separated from a being while leaving a physical body as an object, </w:t>
      </w:r>
      <w:r w:rsidR="00E1361B" w:rsidRPr="00A6223E">
        <w:rPr>
          <w:rFonts w:eastAsia="굴림"/>
          <w:color w:val="000000" w:themeColor="text1"/>
        </w:rPr>
        <w:t xml:space="preserve">a subject is assumed to be </w:t>
      </w:r>
      <w:r w:rsidR="005A30C5">
        <w:rPr>
          <w:rFonts w:eastAsia="굴림"/>
          <w:color w:val="000000" w:themeColor="text1"/>
        </w:rPr>
        <w:t xml:space="preserve">temporal or </w:t>
      </w:r>
      <w:r w:rsidR="00E1361B" w:rsidRPr="00A6223E">
        <w:rPr>
          <w:rFonts w:eastAsia="굴림"/>
          <w:color w:val="000000" w:themeColor="text1"/>
        </w:rPr>
        <w:t>in the temporal presence.</w:t>
      </w:r>
      <w:r w:rsidR="00AC0450" w:rsidRPr="00A6223E">
        <w:rPr>
          <w:rFonts w:eastAsia="굴림"/>
          <w:color w:val="000000" w:themeColor="text1"/>
        </w:rPr>
        <w:t xml:space="preserve"> </w:t>
      </w:r>
      <w:r w:rsidR="002A4CB4" w:rsidRPr="00A6223E">
        <w:rPr>
          <w:rFonts w:eastAsia="굴림"/>
          <w:color w:val="000000" w:themeColor="text1"/>
        </w:rPr>
        <w:t>The experience can be partially explained by the Out-of-Body Experiences</w:t>
      </w:r>
      <w:r w:rsidR="002A4CB4" w:rsidRPr="00A6223E">
        <w:rPr>
          <w:rFonts w:eastAsia="굴림"/>
          <w:color w:val="000000" w:themeColor="text1"/>
          <w:lang w:eastAsia="ko-KR"/>
        </w:rPr>
        <w:t xml:space="preserve"> </w:t>
      </w:r>
      <w:r w:rsidR="00AF05BE">
        <w:rPr>
          <w:rFonts w:eastAsia="굴림"/>
          <w:color w:val="000000" w:themeColor="text1"/>
          <w:lang w:eastAsia="ko-KR"/>
        </w:rPr>
        <w:t>[1</w:t>
      </w:r>
      <w:r w:rsidR="00025FF5">
        <w:rPr>
          <w:rFonts w:eastAsia="굴림"/>
          <w:color w:val="000000" w:themeColor="text1"/>
          <w:lang w:eastAsia="ko-KR"/>
        </w:rPr>
        <w:t>3</w:t>
      </w:r>
      <w:r w:rsidR="00AF05BE">
        <w:rPr>
          <w:rFonts w:eastAsia="굴림"/>
          <w:color w:val="000000" w:themeColor="text1"/>
          <w:lang w:eastAsia="ko-KR"/>
        </w:rPr>
        <w:t>]</w:t>
      </w:r>
      <w:r w:rsidR="002A4CB4" w:rsidRPr="00A6223E">
        <w:rPr>
          <w:rFonts w:eastAsia="굴림"/>
          <w:color w:val="000000" w:themeColor="text1"/>
        </w:rPr>
        <w:t>.</w:t>
      </w:r>
    </w:p>
    <w:p w14:paraId="7814864F" w14:textId="77777777" w:rsidR="00605FE3" w:rsidRPr="00A6223E" w:rsidRDefault="00605FE3" w:rsidP="001A3463">
      <w:pPr>
        <w:pStyle w:val="Newparagraph"/>
        <w:ind w:firstLine="0"/>
        <w:rPr>
          <w:rFonts w:eastAsia="굴림"/>
          <w:lang w:eastAsia="ko-KR"/>
        </w:rPr>
      </w:pPr>
    </w:p>
    <w:p w14:paraId="111158C2" w14:textId="299DA3EF" w:rsidR="002A4CB4" w:rsidRPr="00923593" w:rsidRDefault="00D5325C" w:rsidP="001A3463">
      <w:pPr>
        <w:pStyle w:val="Newparagraph"/>
        <w:ind w:firstLine="0"/>
        <w:rPr>
          <w:iCs/>
          <w:lang w:eastAsia="ko-KR"/>
        </w:rPr>
      </w:pPr>
      <w:r w:rsidRPr="00923593">
        <w:rPr>
          <w:iCs/>
          <w:lang w:eastAsia="ko-KR"/>
        </w:rPr>
        <w:t>3</w:t>
      </w:r>
      <w:r w:rsidR="002A4CB4" w:rsidRPr="00923593">
        <w:rPr>
          <w:iCs/>
          <w:lang w:eastAsia="ko-KR"/>
        </w:rPr>
        <w:t xml:space="preserve">.2 Two-timed: A </w:t>
      </w:r>
      <w:r w:rsidR="00533CC4" w:rsidRPr="00923593">
        <w:rPr>
          <w:iCs/>
          <w:lang w:eastAsia="ko-KR"/>
        </w:rPr>
        <w:t>D</w:t>
      </w:r>
      <w:r w:rsidR="002A4CB4" w:rsidRPr="00923593">
        <w:rPr>
          <w:iCs/>
          <w:lang w:eastAsia="ko-KR"/>
        </w:rPr>
        <w:t>ream</w:t>
      </w:r>
      <w:r w:rsidR="00E745E4" w:rsidRPr="00923593">
        <w:rPr>
          <w:iCs/>
          <w:lang w:eastAsia="ko-KR"/>
        </w:rPr>
        <w:t xml:space="preserve"> in a </w:t>
      </w:r>
      <w:r w:rsidR="00533CC4" w:rsidRPr="00923593">
        <w:rPr>
          <w:iCs/>
          <w:lang w:eastAsia="ko-KR"/>
        </w:rPr>
        <w:t>D</w:t>
      </w:r>
      <w:r w:rsidR="00E745E4" w:rsidRPr="00923593">
        <w:rPr>
          <w:iCs/>
          <w:lang w:eastAsia="ko-KR"/>
        </w:rPr>
        <w:t>ream</w:t>
      </w:r>
    </w:p>
    <w:p w14:paraId="7AE6EB88" w14:textId="058DA79B" w:rsidR="00E94054" w:rsidRDefault="006E5CC3" w:rsidP="001A3463">
      <w:pPr>
        <w:pStyle w:val="Newparagraph"/>
        <w:ind w:firstLine="0"/>
        <w:rPr>
          <w:rFonts w:eastAsia="굴림"/>
          <w:color w:val="000000" w:themeColor="text1"/>
          <w:lang w:eastAsia="ko-KR"/>
        </w:rPr>
      </w:pPr>
      <w:r w:rsidRPr="00A6223E">
        <w:rPr>
          <w:rFonts w:eastAsia="굴림"/>
          <w:color w:val="000000" w:themeColor="text1"/>
        </w:rPr>
        <w:t>As</w:t>
      </w:r>
      <w:r w:rsidR="002A4CB4" w:rsidRPr="00A6223E">
        <w:rPr>
          <w:rFonts w:eastAsia="굴림"/>
          <w:color w:val="000000" w:themeColor="text1"/>
        </w:rPr>
        <w:t xml:space="preserve"> a subject party is an observer separable from a self-identity of a </w:t>
      </w:r>
      <w:r w:rsidR="002A4CB4" w:rsidRPr="00A6223E">
        <w:rPr>
          <w:rFonts w:eastAsia="굴림"/>
        </w:rPr>
        <w:t xml:space="preserve">being, a concept of dream is introduced to present </w:t>
      </w:r>
      <w:r w:rsidR="00914F39" w:rsidRPr="00A6223E">
        <w:rPr>
          <w:rFonts w:eastAsia="굴림"/>
        </w:rPr>
        <w:t xml:space="preserve">a subject </w:t>
      </w:r>
      <w:r w:rsidRPr="00A6223E">
        <w:rPr>
          <w:rFonts w:eastAsia="굴림"/>
        </w:rPr>
        <w:t>in the temporal presence</w:t>
      </w:r>
      <w:r w:rsidR="002A4CB4" w:rsidRPr="00A6223E">
        <w:rPr>
          <w:rFonts w:eastAsia="굴림"/>
        </w:rPr>
        <w:t xml:space="preserve">. I </w:t>
      </w:r>
      <w:r w:rsidR="002A4CB4" w:rsidRPr="00A6223E">
        <w:rPr>
          <w:rFonts w:eastAsia="굴림"/>
          <w:color w:val="000000" w:themeColor="text1"/>
        </w:rPr>
        <w:t xml:space="preserve">was sleeping in my bed. While my eyes were closed, I felt that hairs were slowly rising from my head and changed the directions to my eyes. Hairs were folded down onto my two eyes and wrapped them like </w:t>
      </w:r>
      <w:r w:rsidR="00306346">
        <w:rPr>
          <w:rFonts w:eastAsia="굴림"/>
          <w:color w:val="000000" w:themeColor="text1"/>
        </w:rPr>
        <w:t xml:space="preserve">the </w:t>
      </w:r>
      <w:r w:rsidR="002A4CB4" w:rsidRPr="00A6223E">
        <w:rPr>
          <w:rFonts w:eastAsia="굴림"/>
          <w:color w:val="000000" w:themeColor="text1"/>
        </w:rPr>
        <w:t>wings of an angel's. Those were soft, light, and co</w:t>
      </w:r>
      <w:r w:rsidR="007423A4" w:rsidRPr="00A6223E">
        <w:rPr>
          <w:rFonts w:eastAsia="굴림"/>
          <w:color w:val="000000" w:themeColor="text1"/>
        </w:rPr>
        <w:t>s</w:t>
      </w:r>
      <w:r w:rsidR="002A4CB4" w:rsidRPr="00A6223E">
        <w:rPr>
          <w:rFonts w:eastAsia="굴림"/>
          <w:color w:val="000000" w:themeColor="text1"/>
        </w:rPr>
        <w:t xml:space="preserve">y. I </w:t>
      </w:r>
      <w:r w:rsidR="00AB1A45">
        <w:rPr>
          <w:rFonts w:eastAsia="굴림"/>
          <w:color w:val="000000" w:themeColor="text1"/>
        </w:rPr>
        <w:t xml:space="preserve">seemed to have </w:t>
      </w:r>
      <w:r w:rsidR="002A4CB4" w:rsidRPr="00A6223E">
        <w:rPr>
          <w:rFonts w:eastAsia="굴림"/>
          <w:color w:val="000000" w:themeColor="text1"/>
        </w:rPr>
        <w:t xml:space="preserve">had wings on my head. I </w:t>
      </w:r>
      <w:r w:rsidR="003B0ADF" w:rsidRPr="00A6223E">
        <w:rPr>
          <w:rFonts w:eastAsia="굴림"/>
          <w:color w:val="000000" w:themeColor="text1"/>
        </w:rPr>
        <w:lastRenderedPageBreak/>
        <w:t>awoke astonished to get up</w:t>
      </w:r>
      <w:r w:rsidR="002A4CB4" w:rsidRPr="00A6223E">
        <w:rPr>
          <w:rFonts w:eastAsia="굴림"/>
          <w:color w:val="000000" w:themeColor="text1"/>
        </w:rPr>
        <w:t>. Then, I found that I dreamed. I could not get back to sleep because the dream was very clear like reality. I got out of the bed</w:t>
      </w:r>
      <w:r w:rsidR="00D162BC" w:rsidRPr="00A6223E">
        <w:rPr>
          <w:rFonts w:eastAsia="굴림"/>
          <w:color w:val="000000" w:themeColor="text1"/>
        </w:rPr>
        <w:t xml:space="preserve"> and</w:t>
      </w:r>
      <w:r w:rsidR="002A4CB4" w:rsidRPr="00A6223E">
        <w:rPr>
          <w:rFonts w:eastAsia="굴림"/>
          <w:color w:val="000000" w:themeColor="text1"/>
        </w:rPr>
        <w:t xml:space="preserve"> went to the window in my room</w:t>
      </w:r>
      <w:r w:rsidR="00D162BC" w:rsidRPr="00A6223E">
        <w:rPr>
          <w:rFonts w:eastAsia="굴림"/>
          <w:color w:val="000000" w:themeColor="text1"/>
        </w:rPr>
        <w:t xml:space="preserve"> to </w:t>
      </w:r>
      <w:r w:rsidR="002A4CB4" w:rsidRPr="00A6223E">
        <w:rPr>
          <w:rFonts w:eastAsia="굴림"/>
          <w:color w:val="000000" w:themeColor="text1"/>
        </w:rPr>
        <w:t xml:space="preserve">look outside. There was a big tree in the front yard that had not used to be. I wondered when the tree had been moved in and why I had not seen the tree before. </w:t>
      </w:r>
      <w:r w:rsidR="00266805" w:rsidRPr="00A6223E">
        <w:rPr>
          <w:rFonts w:eastAsia="굴림"/>
          <w:color w:val="000000" w:themeColor="text1"/>
        </w:rPr>
        <w:t>Immediately</w:t>
      </w:r>
      <w:r w:rsidR="00D162BC" w:rsidRPr="00A6223E">
        <w:rPr>
          <w:rFonts w:eastAsia="굴림"/>
          <w:color w:val="000000" w:themeColor="text1"/>
        </w:rPr>
        <w:t xml:space="preserve">, </w:t>
      </w:r>
      <w:r w:rsidR="002A4CB4" w:rsidRPr="00A6223E">
        <w:rPr>
          <w:rFonts w:eastAsia="굴림"/>
          <w:color w:val="000000" w:themeColor="text1"/>
        </w:rPr>
        <w:t xml:space="preserve">I felt to be sleepy. I went back to the bed and lay down. And </w:t>
      </w:r>
      <w:r w:rsidR="00266805" w:rsidRPr="00A6223E">
        <w:rPr>
          <w:rFonts w:eastAsia="굴림"/>
          <w:color w:val="000000" w:themeColor="text1"/>
        </w:rPr>
        <w:t>just then</w:t>
      </w:r>
      <w:r w:rsidR="002A4CB4" w:rsidRPr="00A6223E">
        <w:rPr>
          <w:rFonts w:eastAsia="굴림"/>
          <w:color w:val="000000" w:themeColor="text1"/>
        </w:rPr>
        <w:t>, I woke up once again. That was also a dream. I dreamed in</w:t>
      </w:r>
      <w:r w:rsidR="0036127E">
        <w:rPr>
          <w:rFonts w:eastAsia="굴림"/>
          <w:color w:val="000000" w:themeColor="text1"/>
        </w:rPr>
        <w:t xml:space="preserve"> </w:t>
      </w:r>
      <w:r w:rsidR="002A4CB4" w:rsidRPr="00A6223E">
        <w:rPr>
          <w:rFonts w:eastAsia="굴림"/>
          <w:color w:val="000000" w:themeColor="text1"/>
        </w:rPr>
        <w:t>dream</w:t>
      </w:r>
      <w:r w:rsidR="0036127E">
        <w:rPr>
          <w:rFonts w:eastAsia="굴림"/>
          <w:color w:val="000000" w:themeColor="text1"/>
        </w:rPr>
        <w:t>ing</w:t>
      </w:r>
      <w:r w:rsidR="002A4CB4" w:rsidRPr="00A6223E">
        <w:rPr>
          <w:rFonts w:eastAsia="굴림"/>
          <w:color w:val="000000" w:themeColor="text1"/>
        </w:rPr>
        <w:t xml:space="preserve"> within the same space represented by the same room.</w:t>
      </w:r>
      <w:r w:rsidR="00B56E64" w:rsidRPr="00A6223E">
        <w:t xml:space="preserve"> </w:t>
      </w:r>
      <w:r w:rsidR="002A4CB4" w:rsidRPr="00A6223E">
        <w:rPr>
          <w:rFonts w:eastAsia="굴림"/>
          <w:color w:val="000000" w:themeColor="text1"/>
        </w:rPr>
        <w:t xml:space="preserve">In the morning, I went to the window to look outside. There was no big tree in the location. That proved that I saw a big tree in a dream and dreamed that I woke up from a dream. </w:t>
      </w:r>
      <w:r w:rsidR="00765CE7">
        <w:rPr>
          <w:rFonts w:eastAsia="굴림"/>
          <w:color w:val="000000" w:themeColor="text1"/>
        </w:rPr>
        <w:t>M</w:t>
      </w:r>
      <w:r w:rsidR="002A4CB4" w:rsidRPr="00A6223E">
        <w:rPr>
          <w:rFonts w:eastAsia="굴림"/>
          <w:color w:val="000000" w:themeColor="text1"/>
        </w:rPr>
        <w:t xml:space="preserve">y hairs must not have moved by themselves. However, if no tree in the front yard in the morning </w:t>
      </w:r>
      <w:r w:rsidR="00605FE3">
        <w:rPr>
          <w:rFonts w:eastAsia="굴림"/>
          <w:color w:val="000000" w:themeColor="text1"/>
        </w:rPr>
        <w:t xml:space="preserve">would </w:t>
      </w:r>
      <w:r w:rsidR="002A4CB4" w:rsidRPr="00A6223E">
        <w:rPr>
          <w:rFonts w:eastAsia="굴림"/>
          <w:color w:val="000000" w:themeColor="text1"/>
        </w:rPr>
        <w:t xml:space="preserve">prove a dream, then the wings of hairs </w:t>
      </w:r>
      <w:r w:rsidR="00EA7BA1" w:rsidRPr="00A6223E">
        <w:rPr>
          <w:rFonts w:eastAsia="굴림"/>
          <w:color w:val="000000" w:themeColor="text1"/>
        </w:rPr>
        <w:t xml:space="preserve">could not remain dreaming </w:t>
      </w:r>
      <w:r w:rsidR="00EA7BA1">
        <w:rPr>
          <w:rFonts w:eastAsia="굴림"/>
          <w:color w:val="000000" w:themeColor="text1"/>
        </w:rPr>
        <w:t>because they</w:t>
      </w:r>
      <w:r w:rsidR="002A4CB4" w:rsidRPr="00A6223E">
        <w:rPr>
          <w:rFonts w:eastAsia="굴림"/>
          <w:color w:val="000000" w:themeColor="text1"/>
        </w:rPr>
        <w:t xml:space="preserve"> </w:t>
      </w:r>
      <w:r w:rsidR="00EA7BA1">
        <w:rPr>
          <w:rFonts w:eastAsia="굴림"/>
          <w:color w:val="000000" w:themeColor="text1"/>
        </w:rPr>
        <w:t>were</w:t>
      </w:r>
      <w:r w:rsidR="002A4CB4" w:rsidRPr="00A6223E">
        <w:rPr>
          <w:rFonts w:eastAsia="굴림"/>
          <w:color w:val="000000" w:themeColor="text1"/>
        </w:rPr>
        <w:t xml:space="preserve"> </w:t>
      </w:r>
      <w:r w:rsidR="003E6E43" w:rsidRPr="00A6223E">
        <w:rPr>
          <w:rFonts w:eastAsia="굴림"/>
          <w:color w:val="000000" w:themeColor="text1"/>
        </w:rPr>
        <w:t>perceived</w:t>
      </w:r>
      <w:r w:rsidR="002A4CB4" w:rsidRPr="00A6223E">
        <w:rPr>
          <w:rFonts w:eastAsia="굴림"/>
          <w:color w:val="000000" w:themeColor="text1"/>
        </w:rPr>
        <w:t xml:space="preserve"> by </w:t>
      </w:r>
      <w:r w:rsidR="003E6E43" w:rsidRPr="00A6223E">
        <w:rPr>
          <w:rFonts w:eastAsia="굴림"/>
          <w:color w:val="000000" w:themeColor="text1"/>
        </w:rPr>
        <w:t xml:space="preserve">an identity who </w:t>
      </w:r>
      <w:r w:rsidR="00B56E64" w:rsidRPr="00A6223E">
        <w:rPr>
          <w:rFonts w:eastAsia="굴림"/>
          <w:color w:val="000000" w:themeColor="text1"/>
        </w:rPr>
        <w:t>recognized</w:t>
      </w:r>
      <w:r w:rsidR="003E6E43" w:rsidRPr="00A6223E">
        <w:rPr>
          <w:rFonts w:eastAsia="굴림"/>
          <w:color w:val="000000" w:themeColor="text1"/>
        </w:rPr>
        <w:t xml:space="preserve"> </w:t>
      </w:r>
      <w:r w:rsidR="002A4CB4" w:rsidRPr="00A6223E">
        <w:rPr>
          <w:rFonts w:eastAsia="굴림"/>
          <w:color w:val="000000" w:themeColor="text1"/>
        </w:rPr>
        <w:t xml:space="preserve">no tree </w:t>
      </w:r>
      <w:r w:rsidR="003E6E43" w:rsidRPr="00A6223E">
        <w:rPr>
          <w:rFonts w:eastAsia="굴림"/>
          <w:color w:val="000000" w:themeColor="text1"/>
        </w:rPr>
        <w:t>in the front yard to be actual</w:t>
      </w:r>
      <w:r w:rsidR="002A4CB4" w:rsidRPr="00A6223E">
        <w:rPr>
          <w:rFonts w:eastAsia="굴림"/>
          <w:color w:val="000000" w:themeColor="text1"/>
        </w:rPr>
        <w:t xml:space="preserve">. As far as no tree in the front yard is proved to be </w:t>
      </w:r>
      <w:r w:rsidR="006158D5" w:rsidRPr="00A6223E">
        <w:rPr>
          <w:rFonts w:eastAsia="굴림"/>
          <w:color w:val="000000" w:themeColor="text1"/>
        </w:rPr>
        <w:t>a</w:t>
      </w:r>
      <w:r w:rsidR="002A4CB4" w:rsidRPr="00A6223E">
        <w:rPr>
          <w:rFonts w:eastAsia="굴림"/>
          <w:color w:val="000000" w:themeColor="text1"/>
        </w:rPr>
        <w:t xml:space="preserve"> dream</w:t>
      </w:r>
      <w:r w:rsidR="00850018" w:rsidRPr="00A6223E">
        <w:rPr>
          <w:rFonts w:eastAsia="굴림"/>
          <w:color w:val="000000" w:themeColor="text1"/>
        </w:rPr>
        <w:t xml:space="preserve"> wh</w:t>
      </w:r>
      <w:r w:rsidR="006158D5" w:rsidRPr="00A6223E">
        <w:rPr>
          <w:rFonts w:eastAsia="굴림"/>
          <w:color w:val="000000" w:themeColor="text1"/>
        </w:rPr>
        <w:t>ich</w:t>
      </w:r>
      <w:r w:rsidR="00850018" w:rsidRPr="00A6223E">
        <w:rPr>
          <w:rFonts w:eastAsia="굴림"/>
          <w:color w:val="000000" w:themeColor="text1"/>
        </w:rPr>
        <w:t xml:space="preserve"> </w:t>
      </w:r>
      <w:r w:rsidR="00087440" w:rsidRPr="00A6223E">
        <w:rPr>
          <w:rFonts w:eastAsia="굴림"/>
          <w:color w:val="000000" w:themeColor="text1"/>
        </w:rPr>
        <w:t xml:space="preserve">perceives </w:t>
      </w:r>
      <w:r w:rsidR="00855946" w:rsidRPr="00A6223E">
        <w:rPr>
          <w:rFonts w:eastAsia="굴림"/>
          <w:color w:val="000000" w:themeColor="text1"/>
        </w:rPr>
        <w:t>the</w:t>
      </w:r>
      <w:r w:rsidR="00087440" w:rsidRPr="00A6223E">
        <w:rPr>
          <w:rFonts w:eastAsia="굴림"/>
          <w:color w:val="000000" w:themeColor="text1"/>
        </w:rPr>
        <w:t xml:space="preserve"> a priori </w:t>
      </w:r>
      <w:r w:rsidR="00855946" w:rsidRPr="00A6223E">
        <w:rPr>
          <w:rFonts w:eastAsia="굴림"/>
          <w:color w:val="000000" w:themeColor="text1"/>
        </w:rPr>
        <w:t>state</w:t>
      </w:r>
      <w:r w:rsidR="002A4CB4" w:rsidRPr="00A6223E">
        <w:rPr>
          <w:rFonts w:eastAsia="굴림"/>
          <w:color w:val="000000" w:themeColor="text1"/>
        </w:rPr>
        <w:t>, the wings of hairs could not be defined as the a priori dream even though t</w:t>
      </w:r>
      <w:r w:rsidR="00855946" w:rsidRPr="00A6223E">
        <w:rPr>
          <w:rFonts w:eastAsia="굴림"/>
          <w:color w:val="000000" w:themeColor="text1"/>
        </w:rPr>
        <w:t>he wings of hairs</w:t>
      </w:r>
      <w:r w:rsidR="002A4CB4" w:rsidRPr="00A6223E">
        <w:rPr>
          <w:rFonts w:eastAsia="굴림"/>
          <w:color w:val="000000" w:themeColor="text1"/>
        </w:rPr>
        <w:t xml:space="preserve"> seem to be unrealizable.</w:t>
      </w:r>
      <w:r w:rsidR="006158D5" w:rsidRPr="00A6223E">
        <w:rPr>
          <w:rFonts w:eastAsia="굴림"/>
          <w:color w:val="000000" w:themeColor="text1"/>
        </w:rPr>
        <w:t xml:space="preserve"> </w:t>
      </w:r>
      <w:bookmarkStart w:id="9" w:name="_Hlk2533663"/>
      <w:r w:rsidR="00FB3417" w:rsidRPr="00DA1DD1">
        <w:rPr>
          <w:rFonts w:eastAsia="굴림"/>
          <w:color w:val="000000" w:themeColor="text1"/>
          <w:lang w:eastAsia="ko-KR"/>
        </w:rPr>
        <w:t xml:space="preserve">Gregoric </w:t>
      </w:r>
      <w:r w:rsidR="00FB3417" w:rsidRPr="00A6223E">
        <w:rPr>
          <w:rFonts w:eastAsia="굴림"/>
          <w:color w:val="000000" w:themeColor="text1"/>
          <w:lang w:eastAsia="ko-KR"/>
        </w:rPr>
        <w:t>contends that sleeping is related to the affection of waking</w:t>
      </w:r>
      <w:r w:rsidR="00510BCC" w:rsidRPr="00510BCC">
        <w:rPr>
          <w:rFonts w:eastAsia="굴림"/>
          <w:color w:val="000000" w:themeColor="text1"/>
          <w:lang w:eastAsia="ko-KR"/>
        </w:rPr>
        <w:t xml:space="preserve"> </w:t>
      </w:r>
      <w:r w:rsidR="00510BCC" w:rsidRPr="00A6223E">
        <w:rPr>
          <w:rFonts w:eastAsia="굴림"/>
          <w:color w:val="000000" w:themeColor="text1"/>
          <w:lang w:eastAsia="ko-KR"/>
        </w:rPr>
        <w:t>to Aristotle</w:t>
      </w:r>
      <w:r w:rsidR="00FB3417" w:rsidRPr="00A6223E">
        <w:rPr>
          <w:rFonts w:eastAsia="굴림"/>
          <w:color w:val="000000" w:themeColor="text1"/>
          <w:lang w:eastAsia="ko-KR"/>
        </w:rPr>
        <w:t>. Dreaming could not be the issue of physical realization but the function of capability which might account for by-work</w:t>
      </w:r>
      <w:r w:rsidR="00FB3417" w:rsidRPr="00FA35AC">
        <w:rPr>
          <w:rFonts w:eastAsia="굴림"/>
          <w:color w:val="000000" w:themeColor="text1"/>
          <w:lang w:eastAsia="ko-KR"/>
        </w:rPr>
        <w:t xml:space="preserve"> </w:t>
      </w:r>
      <w:r w:rsidR="00AF05BE">
        <w:rPr>
          <w:rFonts w:eastAsia="굴림"/>
          <w:color w:val="000000" w:themeColor="text1"/>
          <w:lang w:eastAsia="ko-KR"/>
        </w:rPr>
        <w:t>[1</w:t>
      </w:r>
      <w:r w:rsidR="00025FF5">
        <w:rPr>
          <w:rFonts w:eastAsia="굴림"/>
          <w:color w:val="000000" w:themeColor="text1"/>
          <w:lang w:eastAsia="ko-KR"/>
        </w:rPr>
        <w:t>2</w:t>
      </w:r>
      <w:r w:rsidR="00AF05BE">
        <w:rPr>
          <w:rFonts w:eastAsia="굴림"/>
          <w:color w:val="000000" w:themeColor="text1"/>
          <w:lang w:eastAsia="ko-KR"/>
        </w:rPr>
        <w:t>]</w:t>
      </w:r>
      <w:r w:rsidR="00FB3417" w:rsidRPr="00A6223E">
        <w:rPr>
          <w:rFonts w:eastAsia="굴림"/>
          <w:color w:val="000000" w:themeColor="text1"/>
          <w:lang w:eastAsia="ko-KR"/>
        </w:rPr>
        <w:t>.</w:t>
      </w:r>
      <w:r w:rsidR="00FB3417">
        <w:rPr>
          <w:rFonts w:eastAsia="굴림"/>
          <w:color w:val="000000" w:themeColor="text1"/>
          <w:lang w:eastAsia="ko-KR"/>
        </w:rPr>
        <w:t xml:space="preserve"> </w:t>
      </w:r>
      <w:r w:rsidR="00B56E64" w:rsidRPr="00A6223E">
        <w:rPr>
          <w:rFonts w:eastAsia="굴림"/>
          <w:color w:val="000000" w:themeColor="text1"/>
          <w:lang w:eastAsia="ko-KR"/>
        </w:rPr>
        <w:t>Also,</w:t>
      </w:r>
      <w:r w:rsidR="00B56E64" w:rsidRPr="00A6223E">
        <w:rPr>
          <w:rFonts w:eastAsia="굴림"/>
          <w:color w:val="000000" w:themeColor="text1"/>
        </w:rPr>
        <w:t xml:space="preserve"> Caston </w:t>
      </w:r>
      <w:r w:rsidR="00AF05BE">
        <w:rPr>
          <w:rFonts w:eastAsia="굴림"/>
          <w:color w:val="000000" w:themeColor="text1"/>
        </w:rPr>
        <w:t xml:space="preserve">[4] </w:t>
      </w:r>
      <w:r w:rsidR="00B56E64" w:rsidRPr="00A6223E">
        <w:rPr>
          <w:rFonts w:eastAsia="굴림"/>
          <w:color w:val="000000" w:themeColor="text1"/>
        </w:rPr>
        <w:t>(</w:t>
      </w:r>
      <w:r w:rsidR="00AF05BE">
        <w:rPr>
          <w:rFonts w:eastAsia="굴림"/>
          <w:color w:val="000000" w:themeColor="text1"/>
        </w:rPr>
        <w:t>pp.</w:t>
      </w:r>
      <w:r w:rsidR="006C00F7">
        <w:rPr>
          <w:rFonts w:eastAsia="굴림"/>
          <w:color w:val="000000" w:themeColor="text1"/>
        </w:rPr>
        <w:t xml:space="preserve"> </w:t>
      </w:r>
      <w:r w:rsidR="007B3D92">
        <w:rPr>
          <w:rFonts w:eastAsia="굴림"/>
          <w:color w:val="000000" w:themeColor="text1"/>
        </w:rPr>
        <w:t>17-</w:t>
      </w:r>
      <w:r w:rsidR="006C00F7">
        <w:rPr>
          <w:rFonts w:eastAsia="굴림"/>
          <w:color w:val="000000" w:themeColor="text1"/>
        </w:rPr>
        <w:t>18</w:t>
      </w:r>
      <w:r w:rsidR="00B56E64" w:rsidRPr="00A6223E">
        <w:rPr>
          <w:rFonts w:eastAsia="굴림"/>
          <w:color w:val="000000" w:themeColor="text1"/>
        </w:rPr>
        <w:t>) i</w:t>
      </w:r>
      <w:r w:rsidR="00B56E64" w:rsidRPr="00A6223E">
        <w:rPr>
          <w:rFonts w:eastAsia="굴림"/>
          <w:color w:val="000000" w:themeColor="text1"/>
          <w:lang w:eastAsia="ko-KR"/>
        </w:rPr>
        <w:t xml:space="preserve">ndicates that </w:t>
      </w:r>
      <w:r w:rsidR="00B56E64" w:rsidRPr="00A6223E">
        <w:rPr>
          <w:rFonts w:eastAsia="굴림"/>
          <w:color w:val="000000" w:themeColor="text1"/>
        </w:rPr>
        <w:t>Aristotle’s philosophy seems to be concerned about the fundamental arguments</w:t>
      </w:r>
      <w:r w:rsidR="00153414" w:rsidRPr="00A6223E">
        <w:rPr>
          <w:rFonts w:eastAsia="굴림"/>
          <w:color w:val="000000" w:themeColor="text1"/>
        </w:rPr>
        <w:t xml:space="preserve"> on</w:t>
      </w:r>
      <w:r w:rsidR="00B56E64" w:rsidRPr="00A6223E">
        <w:rPr>
          <w:rFonts w:eastAsia="굴림"/>
          <w:color w:val="000000" w:themeColor="text1"/>
        </w:rPr>
        <w:t xml:space="preserve"> the relationships between the intrinsic capability of perception and the extrinsic matter of </w:t>
      </w:r>
      <w:r w:rsidR="00510BCC">
        <w:rPr>
          <w:rFonts w:eastAsia="굴림"/>
          <w:color w:val="000000" w:themeColor="text1"/>
        </w:rPr>
        <w:t xml:space="preserve">a </w:t>
      </w:r>
      <w:r w:rsidR="00B56E64" w:rsidRPr="00A6223E">
        <w:rPr>
          <w:rFonts w:eastAsia="굴림"/>
          <w:color w:val="000000" w:themeColor="text1"/>
        </w:rPr>
        <w:t xml:space="preserve">being </w:t>
      </w:r>
      <w:r w:rsidR="008F4322">
        <w:rPr>
          <w:rFonts w:eastAsia="굴림"/>
          <w:color w:val="000000" w:themeColor="text1"/>
        </w:rPr>
        <w:t xml:space="preserve">to be </w:t>
      </w:r>
      <w:r w:rsidR="00B56E64" w:rsidRPr="00A6223E">
        <w:rPr>
          <w:rFonts w:eastAsia="굴림"/>
          <w:color w:val="000000" w:themeColor="text1"/>
        </w:rPr>
        <w:t xml:space="preserve">perceived </w:t>
      </w:r>
      <w:r w:rsidR="0036127E">
        <w:rPr>
          <w:rFonts w:eastAsia="굴림"/>
          <w:color w:val="000000" w:themeColor="text1"/>
        </w:rPr>
        <w:t>apart</w:t>
      </w:r>
      <w:r w:rsidR="00476481" w:rsidRPr="00A6223E">
        <w:rPr>
          <w:rFonts w:eastAsia="굴림"/>
          <w:color w:val="000000" w:themeColor="text1"/>
        </w:rPr>
        <w:t xml:space="preserve"> from the vie</w:t>
      </w:r>
      <w:r w:rsidR="00B650B7" w:rsidRPr="00A6223E">
        <w:rPr>
          <w:rFonts w:eastAsia="굴림"/>
          <w:color w:val="000000" w:themeColor="text1"/>
        </w:rPr>
        <w:t>wpoint of</w:t>
      </w:r>
      <w:r w:rsidR="00B56E64" w:rsidRPr="00A6223E">
        <w:rPr>
          <w:rFonts w:eastAsia="굴림"/>
          <w:color w:val="000000" w:themeColor="text1"/>
        </w:rPr>
        <w:t xml:space="preserve"> physical realization.</w:t>
      </w:r>
      <w:r w:rsidR="008D2AD4" w:rsidRPr="00A6223E">
        <w:rPr>
          <w:rFonts w:eastAsia="굴림"/>
          <w:color w:val="000000" w:themeColor="text1"/>
          <w:lang w:eastAsia="ko-KR"/>
        </w:rPr>
        <w:t xml:space="preserve"> </w:t>
      </w:r>
      <w:r w:rsidR="006C00F7">
        <w:rPr>
          <w:rFonts w:eastAsia="굴림"/>
          <w:color w:val="000000" w:themeColor="text1"/>
          <w:lang w:eastAsia="ko-KR"/>
        </w:rPr>
        <w:t xml:space="preserve">Needless to say, previous </w:t>
      </w:r>
      <w:r w:rsidR="006C00F7">
        <w:rPr>
          <w:rFonts w:eastAsia="굴림"/>
          <w:color w:val="000000" w:themeColor="text1"/>
          <w:lang w:eastAsia="ko-KR"/>
        </w:rPr>
        <w:lastRenderedPageBreak/>
        <w:t>experiences are necessary for Aristotle to physically realize what is perceived</w:t>
      </w:r>
      <w:bookmarkEnd w:id="9"/>
      <w:r w:rsidR="007E0394">
        <w:rPr>
          <w:rFonts w:eastAsia="굴림"/>
          <w:color w:val="000000" w:themeColor="text1"/>
          <w:lang w:eastAsia="ko-KR"/>
        </w:rPr>
        <w:t xml:space="preserve"> </w:t>
      </w:r>
      <w:bookmarkStart w:id="10" w:name="_Hlk2541281"/>
      <w:r w:rsidR="00AF05BE">
        <w:rPr>
          <w:rFonts w:eastAsia="굴림"/>
          <w:color w:val="000000" w:themeColor="text1"/>
          <w:lang w:eastAsia="ko-KR"/>
        </w:rPr>
        <w:t xml:space="preserve">[4] </w:t>
      </w:r>
      <w:r w:rsidR="007E0394">
        <w:rPr>
          <w:rFonts w:eastAsia="굴림"/>
          <w:color w:val="000000" w:themeColor="text1"/>
          <w:lang w:eastAsia="ko-KR"/>
        </w:rPr>
        <w:t>(</w:t>
      </w:r>
      <w:r w:rsidR="00AF05BE">
        <w:rPr>
          <w:rFonts w:eastAsia="굴림"/>
          <w:color w:val="000000" w:themeColor="text1"/>
          <w:lang w:eastAsia="ko-KR"/>
        </w:rPr>
        <w:t>pp.</w:t>
      </w:r>
      <w:r w:rsidR="007E0394">
        <w:rPr>
          <w:rFonts w:eastAsia="굴림"/>
          <w:color w:val="000000" w:themeColor="text1"/>
          <w:lang w:eastAsia="ko-KR"/>
        </w:rPr>
        <w:t xml:space="preserve"> 75-76</w:t>
      </w:r>
      <w:bookmarkEnd w:id="10"/>
      <w:r w:rsidR="007E0394">
        <w:rPr>
          <w:rFonts w:eastAsia="굴림"/>
          <w:color w:val="000000" w:themeColor="text1"/>
          <w:lang w:eastAsia="ko-KR"/>
        </w:rPr>
        <w:t>)</w:t>
      </w:r>
      <w:r w:rsidR="006C00F7">
        <w:rPr>
          <w:rFonts w:eastAsia="굴림"/>
          <w:color w:val="000000" w:themeColor="text1"/>
          <w:lang w:eastAsia="ko-KR"/>
        </w:rPr>
        <w:t>.</w:t>
      </w:r>
      <w:r w:rsidR="008F4322">
        <w:rPr>
          <w:rFonts w:eastAsia="굴림"/>
          <w:color w:val="000000" w:themeColor="text1"/>
          <w:lang w:eastAsia="ko-KR"/>
        </w:rPr>
        <w:t xml:space="preserve"> Thus, in the Aristotelian paradigm, a dream could not be considered to </w:t>
      </w:r>
      <w:r w:rsidR="00D2530E">
        <w:rPr>
          <w:rFonts w:eastAsia="굴림"/>
          <w:color w:val="000000" w:themeColor="text1"/>
          <w:lang w:eastAsia="ko-KR"/>
        </w:rPr>
        <w:t>mention</w:t>
      </w:r>
      <w:r w:rsidR="008F4322">
        <w:rPr>
          <w:rFonts w:eastAsia="굴림"/>
          <w:color w:val="000000" w:themeColor="text1"/>
          <w:lang w:eastAsia="ko-KR"/>
        </w:rPr>
        <w:t xml:space="preserve"> a being who perceives and is perceived.</w:t>
      </w:r>
    </w:p>
    <w:p w14:paraId="521E9320" w14:textId="77777777" w:rsidR="00940CCC" w:rsidRPr="00A6223E" w:rsidRDefault="00940CCC" w:rsidP="001A3463">
      <w:pPr>
        <w:pStyle w:val="Newparagraph"/>
        <w:ind w:firstLine="0"/>
        <w:rPr>
          <w:rFonts w:eastAsia="굴림"/>
          <w:color w:val="000000" w:themeColor="text1"/>
          <w:lang w:eastAsia="ko-KR"/>
        </w:rPr>
      </w:pPr>
    </w:p>
    <w:p w14:paraId="7B24DFE1" w14:textId="5EFB5623" w:rsidR="00363E51" w:rsidRPr="00A6223E" w:rsidRDefault="00D5325C" w:rsidP="001A3463">
      <w:pPr>
        <w:pStyle w:val="Paragraph"/>
        <w:rPr>
          <w:b/>
          <w:bCs/>
          <w:lang w:eastAsia="ko-KR"/>
        </w:rPr>
      </w:pPr>
      <w:r>
        <w:rPr>
          <w:b/>
          <w:bCs/>
          <w:lang w:eastAsia="ko-KR"/>
        </w:rPr>
        <w:t>4</w:t>
      </w:r>
      <w:r w:rsidR="00363E51" w:rsidRPr="00A6223E">
        <w:rPr>
          <w:b/>
          <w:bCs/>
          <w:lang w:eastAsia="ko-KR"/>
        </w:rPr>
        <w:t>. Subject as Temporal Identity and Object as Spatio Identity</w:t>
      </w:r>
    </w:p>
    <w:p w14:paraId="1B6B6286" w14:textId="08C095AD" w:rsidR="0062504F" w:rsidRDefault="0052688E" w:rsidP="001A3463">
      <w:pPr>
        <w:pStyle w:val="Newparagraph"/>
        <w:ind w:firstLine="0"/>
        <w:rPr>
          <w:rFonts w:eastAsia="맑은 고딕"/>
        </w:rPr>
      </w:pPr>
      <w:r>
        <w:rPr>
          <w:rFonts w:eastAsia="굴림" w:hint="eastAsia"/>
          <w:lang w:val="en-CA" w:eastAsia="ko-KR"/>
        </w:rPr>
        <w:t>T</w:t>
      </w:r>
      <w:r>
        <w:rPr>
          <w:rFonts w:eastAsia="굴림"/>
          <w:lang w:val="en-CA" w:eastAsia="ko-KR"/>
        </w:rPr>
        <w:t xml:space="preserve">he notion of </w:t>
      </w:r>
      <w:r w:rsidR="008D2A9D">
        <w:rPr>
          <w:rFonts w:eastAsia="굴림"/>
          <w:lang w:val="en-CA" w:eastAsia="ko-KR"/>
        </w:rPr>
        <w:t xml:space="preserve">subject and object is </w:t>
      </w:r>
      <w:r w:rsidR="008D2A9D" w:rsidRPr="00D238B5">
        <w:rPr>
          <w:rFonts w:eastAsia="굴림"/>
          <w:lang w:val="en-CA" w:eastAsia="ko-KR"/>
        </w:rPr>
        <w:t xml:space="preserve">introduced </w:t>
      </w:r>
      <w:r w:rsidR="00AA22B4" w:rsidRPr="00D238B5">
        <w:rPr>
          <w:rFonts w:eastAsia="굴림"/>
          <w:lang w:val="en-CA" w:eastAsia="ko-KR"/>
        </w:rPr>
        <w:t>to</w:t>
      </w:r>
      <w:r w:rsidR="00A603D1">
        <w:rPr>
          <w:rFonts w:eastAsia="굴림"/>
          <w:lang w:val="en-CA" w:eastAsia="ko-KR"/>
        </w:rPr>
        <w:t xml:space="preserve"> signify</w:t>
      </w:r>
      <w:r w:rsidR="00966B2B">
        <w:rPr>
          <w:rFonts w:eastAsia="굴림"/>
          <w:lang w:val="en-CA" w:eastAsia="ko-KR"/>
        </w:rPr>
        <w:t xml:space="preserve"> </w:t>
      </w:r>
      <w:r w:rsidR="00C64D0E">
        <w:rPr>
          <w:rFonts w:eastAsia="굴림"/>
          <w:lang w:val="en-CA" w:eastAsia="ko-KR"/>
        </w:rPr>
        <w:t>r</w:t>
      </w:r>
      <w:r w:rsidR="00F755E8" w:rsidRPr="00D238B5">
        <w:rPr>
          <w:rFonts w:eastAsia="굴림"/>
          <w:lang w:val="en-CA"/>
        </w:rPr>
        <w:t>ecognition and realization.</w:t>
      </w:r>
      <w:r w:rsidR="00AA22B4" w:rsidRPr="00D238B5">
        <w:rPr>
          <w:rFonts w:eastAsia="굴림"/>
          <w:lang w:val="en-CA"/>
        </w:rPr>
        <w:t xml:space="preserve"> A being is </w:t>
      </w:r>
      <w:r w:rsidR="00B67477" w:rsidRPr="00D238B5">
        <w:rPr>
          <w:rFonts w:eastAsia="굴림"/>
          <w:lang w:val="en-CA"/>
        </w:rPr>
        <w:t xml:space="preserve">considered to be </w:t>
      </w:r>
      <w:r w:rsidR="00AA22B4" w:rsidRPr="00D238B5">
        <w:rPr>
          <w:rFonts w:eastAsia="굴림"/>
          <w:lang w:val="en-CA"/>
        </w:rPr>
        <w:t>an identity who is able to observe and be observed</w:t>
      </w:r>
      <w:r w:rsidR="003E0D2B">
        <w:rPr>
          <w:rFonts w:eastAsia="굴림"/>
          <w:lang w:val="en-CA"/>
        </w:rPr>
        <w:t xml:space="preserve"> because it is assumed to be spatio-temporal</w:t>
      </w:r>
      <w:r w:rsidR="00AA22B4" w:rsidRPr="00D238B5">
        <w:rPr>
          <w:rFonts w:eastAsia="굴림"/>
          <w:lang w:val="en-CA"/>
        </w:rPr>
        <w:t>.</w:t>
      </w:r>
      <w:r w:rsidR="00B67477" w:rsidRPr="00D238B5">
        <w:rPr>
          <w:rFonts w:eastAsia="굴림"/>
          <w:lang w:val="en-CA"/>
        </w:rPr>
        <w:t xml:space="preserve"> Therefore, a being is defined to inherently consist of </w:t>
      </w:r>
      <w:r w:rsidR="00A603D1">
        <w:rPr>
          <w:rFonts w:eastAsia="굴림"/>
          <w:lang w:val="en-CA"/>
        </w:rPr>
        <w:t xml:space="preserve">both identities of </w:t>
      </w:r>
      <w:r w:rsidR="00B67477" w:rsidRPr="00D238B5">
        <w:rPr>
          <w:rFonts w:eastAsia="굴림"/>
          <w:lang w:val="en-CA"/>
        </w:rPr>
        <w:t>subject and object.</w:t>
      </w:r>
      <w:r w:rsidR="003E0D2B">
        <w:rPr>
          <w:rFonts w:eastAsia="굴림"/>
          <w:lang w:val="en-CA"/>
        </w:rPr>
        <w:t xml:space="preserve"> </w:t>
      </w:r>
      <w:r w:rsidR="00007000">
        <w:rPr>
          <w:rFonts w:eastAsia="굴림"/>
          <w:lang w:val="en-CA"/>
        </w:rPr>
        <w:t xml:space="preserve">Dream is different from being which is actual. </w:t>
      </w:r>
      <w:r w:rsidR="003E0D2B">
        <w:rPr>
          <w:rFonts w:eastAsia="굴림"/>
          <w:lang w:val="en-CA"/>
        </w:rPr>
        <w:t xml:space="preserve">And identity is defined to be spatio or temporal one. </w:t>
      </w:r>
      <w:r w:rsidR="00007000">
        <w:rPr>
          <w:rFonts w:eastAsia="굴림"/>
          <w:lang w:val="en-CA"/>
        </w:rPr>
        <w:t xml:space="preserve">The a priori is specified to indicate a previous one and the a posteriori is being followed in time flows. </w:t>
      </w:r>
      <w:r w:rsidR="0016180B">
        <w:rPr>
          <w:rFonts w:eastAsia="굴림"/>
          <w:lang w:val="en-CA"/>
        </w:rPr>
        <w:t>Self-identification accompanies with t</w:t>
      </w:r>
      <w:r w:rsidR="00396589" w:rsidRPr="00C64D0E">
        <w:rPr>
          <w:rFonts w:eastAsia="굴림"/>
          <w:lang w:eastAsia="ko-KR"/>
        </w:rPr>
        <w:t xml:space="preserve">he </w:t>
      </w:r>
      <w:r w:rsidR="0003274C" w:rsidRPr="00C64D0E">
        <w:rPr>
          <w:rFonts w:eastAsia="굴림"/>
          <w:lang w:eastAsia="ko-KR"/>
        </w:rPr>
        <w:t xml:space="preserve">identity </w:t>
      </w:r>
      <w:r w:rsidR="00396589" w:rsidRPr="00C64D0E">
        <w:rPr>
          <w:rFonts w:eastAsia="굴림"/>
          <w:lang w:eastAsia="ko-KR"/>
        </w:rPr>
        <w:t xml:space="preserve">separation </w:t>
      </w:r>
      <w:r w:rsidR="0016180B">
        <w:rPr>
          <w:rFonts w:eastAsia="굴림"/>
          <w:color w:val="000000" w:themeColor="text1"/>
          <w:lang w:eastAsia="ko-KR"/>
        </w:rPr>
        <w:t>in order to be</w:t>
      </w:r>
      <w:r w:rsidR="00396589" w:rsidRPr="00A6223E">
        <w:rPr>
          <w:rFonts w:eastAsia="굴림"/>
          <w:color w:val="000000" w:themeColor="text1"/>
          <w:lang w:eastAsia="ko-KR"/>
        </w:rPr>
        <w:t xml:space="preserve"> </w:t>
      </w:r>
      <w:r w:rsidR="009F445D">
        <w:rPr>
          <w:rFonts w:eastAsia="굴림"/>
          <w:color w:val="000000" w:themeColor="text1"/>
          <w:lang w:eastAsia="ko-KR"/>
        </w:rPr>
        <w:t>recognized</w:t>
      </w:r>
      <w:r w:rsidR="00396589" w:rsidRPr="00A6223E">
        <w:rPr>
          <w:rFonts w:eastAsia="굴림"/>
          <w:color w:val="000000" w:themeColor="text1"/>
          <w:lang w:eastAsia="ko-KR"/>
        </w:rPr>
        <w:t xml:space="preserve"> as an object</w:t>
      </w:r>
      <w:r w:rsidR="0016180B">
        <w:rPr>
          <w:rFonts w:eastAsia="굴림"/>
          <w:color w:val="000000" w:themeColor="text1"/>
          <w:lang w:eastAsia="ko-KR"/>
        </w:rPr>
        <w:t xml:space="preserve"> by itself</w:t>
      </w:r>
      <w:r w:rsidR="00396589" w:rsidRPr="00A6223E">
        <w:rPr>
          <w:rFonts w:eastAsia="굴림"/>
          <w:color w:val="000000" w:themeColor="text1"/>
          <w:lang w:eastAsia="ko-KR"/>
        </w:rPr>
        <w:t xml:space="preserve">. </w:t>
      </w:r>
      <w:r w:rsidR="00EF220F" w:rsidRPr="00A6223E">
        <w:rPr>
          <w:rFonts w:eastAsia="굴림"/>
          <w:color w:val="000000" w:themeColor="text1"/>
          <w:lang w:eastAsia="ko-KR"/>
        </w:rPr>
        <w:t>Assuming</w:t>
      </w:r>
      <w:r w:rsidR="00396589" w:rsidRPr="00A6223E">
        <w:rPr>
          <w:rFonts w:eastAsia="굴림"/>
          <w:color w:val="000000" w:themeColor="text1"/>
          <w:lang w:eastAsia="ko-KR"/>
        </w:rPr>
        <w:t xml:space="preserve"> the separation for self-identification, a subject identity should be cast into </w:t>
      </w:r>
      <w:r w:rsidR="00CF0125" w:rsidRPr="00A6223E">
        <w:rPr>
          <w:rFonts w:eastAsia="굴림"/>
          <w:color w:val="000000" w:themeColor="text1"/>
          <w:lang w:eastAsia="ko-KR"/>
        </w:rPr>
        <w:t>the</w:t>
      </w:r>
      <w:r w:rsidR="00B52DAF" w:rsidRPr="00A6223E">
        <w:rPr>
          <w:rFonts w:eastAsia="굴림"/>
          <w:color w:val="000000" w:themeColor="text1"/>
          <w:lang w:eastAsia="ko-KR"/>
        </w:rPr>
        <w:t xml:space="preserve"> </w:t>
      </w:r>
      <w:r w:rsidR="00396589" w:rsidRPr="00A6223E">
        <w:rPr>
          <w:rFonts w:eastAsia="굴림"/>
          <w:color w:val="000000" w:themeColor="text1"/>
          <w:lang w:eastAsia="ko-KR"/>
        </w:rPr>
        <w:t>temporal presence and its corresponding object identity</w:t>
      </w:r>
      <w:r w:rsidR="00A603D1">
        <w:rPr>
          <w:rFonts w:eastAsia="굴림"/>
          <w:color w:val="000000" w:themeColor="text1"/>
          <w:lang w:eastAsia="ko-KR"/>
        </w:rPr>
        <w:t xml:space="preserve"> is</w:t>
      </w:r>
      <w:r w:rsidR="00396589" w:rsidRPr="00A6223E">
        <w:rPr>
          <w:rFonts w:eastAsia="굴림"/>
          <w:color w:val="000000" w:themeColor="text1"/>
          <w:lang w:eastAsia="ko-KR"/>
        </w:rPr>
        <w:t xml:space="preserve"> </w:t>
      </w:r>
      <w:r w:rsidR="00A603D1" w:rsidRPr="00A6223E">
        <w:rPr>
          <w:rFonts w:eastAsia="굴림"/>
          <w:color w:val="000000" w:themeColor="text1"/>
          <w:lang w:eastAsia="ko-KR"/>
        </w:rPr>
        <w:t xml:space="preserve">left in the conjugate spatio presence </w:t>
      </w:r>
      <w:r w:rsidR="00396589" w:rsidRPr="00A6223E">
        <w:rPr>
          <w:rFonts w:eastAsia="굴림"/>
          <w:color w:val="000000" w:themeColor="text1"/>
          <w:lang w:eastAsia="ko-KR"/>
        </w:rPr>
        <w:t>to complete the existence of a being</w:t>
      </w:r>
      <w:r w:rsidR="00A603D1">
        <w:rPr>
          <w:rFonts w:eastAsia="굴림"/>
          <w:color w:val="000000" w:themeColor="text1"/>
          <w:lang w:eastAsia="ko-KR"/>
        </w:rPr>
        <w:t xml:space="preserve"> in the spatio-temporal grid</w:t>
      </w:r>
      <w:r w:rsidR="00396589" w:rsidRPr="00A6223E">
        <w:rPr>
          <w:rFonts w:eastAsia="굴림"/>
          <w:color w:val="000000" w:themeColor="text1"/>
          <w:lang w:eastAsia="ko-KR"/>
        </w:rPr>
        <w:t>. A subject identity belongs to the formless while staying in</w:t>
      </w:r>
      <w:r w:rsidR="00127A7D" w:rsidRPr="00A6223E">
        <w:rPr>
          <w:rFonts w:eastAsia="굴림"/>
          <w:color w:val="000000" w:themeColor="text1"/>
          <w:lang w:eastAsia="ko-KR"/>
        </w:rPr>
        <w:t xml:space="preserve"> </w:t>
      </w:r>
      <w:r w:rsidR="00CF0125" w:rsidRPr="00A6223E">
        <w:rPr>
          <w:rFonts w:eastAsia="굴림"/>
          <w:color w:val="000000" w:themeColor="text1"/>
          <w:lang w:eastAsia="ko-KR"/>
        </w:rPr>
        <w:t xml:space="preserve">the </w:t>
      </w:r>
      <w:r w:rsidR="00396589" w:rsidRPr="00A6223E">
        <w:rPr>
          <w:rFonts w:eastAsia="굴림"/>
          <w:color w:val="000000" w:themeColor="text1"/>
          <w:lang w:eastAsia="ko-KR"/>
        </w:rPr>
        <w:t xml:space="preserve">temporal presence without enabling the recognition of time flows. An object identity remains in </w:t>
      </w:r>
      <w:r w:rsidR="00CF0125" w:rsidRPr="00A6223E">
        <w:rPr>
          <w:rFonts w:eastAsia="굴림"/>
          <w:color w:val="000000" w:themeColor="text1"/>
          <w:lang w:eastAsia="ko-KR"/>
        </w:rPr>
        <w:t xml:space="preserve">the </w:t>
      </w:r>
      <w:r w:rsidR="00396589" w:rsidRPr="00A6223E">
        <w:rPr>
          <w:rFonts w:eastAsia="굴림"/>
          <w:color w:val="000000" w:themeColor="text1"/>
          <w:lang w:eastAsia="ko-KR"/>
        </w:rPr>
        <w:t>spatio</w:t>
      </w:r>
      <w:r w:rsidR="00CF0125" w:rsidRPr="00A6223E">
        <w:rPr>
          <w:rFonts w:eastAsia="굴림"/>
          <w:color w:val="000000" w:themeColor="text1"/>
          <w:lang w:eastAsia="ko-KR"/>
        </w:rPr>
        <w:t xml:space="preserve"> </w:t>
      </w:r>
      <w:r w:rsidR="00396589" w:rsidRPr="00A6223E">
        <w:rPr>
          <w:rFonts w:eastAsia="굴림"/>
          <w:color w:val="000000" w:themeColor="text1"/>
          <w:lang w:eastAsia="ko-KR"/>
        </w:rPr>
        <w:t xml:space="preserve">presence where </w:t>
      </w:r>
      <w:r w:rsidR="00376A70">
        <w:rPr>
          <w:rFonts w:eastAsia="굴림"/>
          <w:color w:val="000000" w:themeColor="text1"/>
          <w:lang w:eastAsia="ko-KR"/>
        </w:rPr>
        <w:t xml:space="preserve">it </w:t>
      </w:r>
      <w:r w:rsidR="00396589" w:rsidRPr="00A6223E">
        <w:rPr>
          <w:rFonts w:eastAsia="굴림"/>
          <w:color w:val="000000" w:themeColor="text1"/>
          <w:lang w:eastAsia="ko-KR"/>
        </w:rPr>
        <w:t xml:space="preserve">provides the firmament presence to </w:t>
      </w:r>
      <w:r w:rsidR="00A603D1">
        <w:rPr>
          <w:rFonts w:eastAsia="굴림"/>
          <w:color w:val="000000" w:themeColor="text1"/>
          <w:lang w:eastAsia="ko-KR"/>
        </w:rPr>
        <w:t xml:space="preserve">be observed and </w:t>
      </w:r>
      <w:r w:rsidR="00C93BBC" w:rsidRPr="00A6223E">
        <w:rPr>
          <w:rFonts w:eastAsia="굴림"/>
          <w:color w:val="000000" w:themeColor="text1"/>
          <w:lang w:eastAsia="ko-KR"/>
        </w:rPr>
        <w:t>allow</w:t>
      </w:r>
      <w:r w:rsidR="00396589" w:rsidRPr="00A6223E">
        <w:rPr>
          <w:rFonts w:eastAsia="굴림"/>
          <w:color w:val="000000" w:themeColor="text1"/>
          <w:lang w:eastAsia="ko-KR"/>
        </w:rPr>
        <w:t xml:space="preserve"> </w:t>
      </w:r>
      <w:r w:rsidR="00E85170" w:rsidRPr="00A6223E">
        <w:rPr>
          <w:rFonts w:eastAsia="굴림"/>
          <w:color w:val="000000" w:themeColor="text1"/>
          <w:lang w:eastAsia="ko-KR"/>
        </w:rPr>
        <w:t>a being</w:t>
      </w:r>
      <w:r w:rsidR="00E85170">
        <w:rPr>
          <w:rFonts w:eastAsia="굴림"/>
          <w:color w:val="000000" w:themeColor="text1"/>
          <w:lang w:eastAsia="ko-KR"/>
        </w:rPr>
        <w:t>’s</w:t>
      </w:r>
      <w:r w:rsidR="00E85170" w:rsidRPr="00A6223E">
        <w:rPr>
          <w:rFonts w:eastAsia="굴림"/>
          <w:color w:val="000000" w:themeColor="text1"/>
          <w:lang w:eastAsia="ko-KR"/>
        </w:rPr>
        <w:t xml:space="preserve"> </w:t>
      </w:r>
      <w:r w:rsidR="00396589" w:rsidRPr="00A6223E">
        <w:rPr>
          <w:rFonts w:eastAsia="굴림"/>
          <w:color w:val="000000" w:themeColor="text1"/>
          <w:lang w:eastAsia="ko-KR"/>
        </w:rPr>
        <w:t>existence.</w:t>
      </w:r>
      <w:r w:rsidR="003C5D5D">
        <w:rPr>
          <w:rFonts w:eastAsia="굴림"/>
          <w:color w:val="000000" w:themeColor="text1"/>
          <w:lang w:eastAsia="ko-KR"/>
        </w:rPr>
        <w:t xml:space="preserve"> B</w:t>
      </w:r>
      <w:r w:rsidR="00CF0125" w:rsidRPr="00A6223E">
        <w:rPr>
          <w:rFonts w:eastAsia="굴림"/>
          <w:color w:val="000000" w:themeColor="text1"/>
          <w:lang w:eastAsia="ko-KR"/>
        </w:rPr>
        <w:t>oth</w:t>
      </w:r>
      <w:r w:rsidR="00396589" w:rsidRPr="00A6223E">
        <w:rPr>
          <w:rFonts w:eastAsia="굴림"/>
          <w:color w:val="000000" w:themeColor="text1"/>
          <w:lang w:eastAsia="ko-KR"/>
        </w:rPr>
        <w:t xml:space="preserve"> identities in </w:t>
      </w:r>
      <w:r w:rsidR="00C93BBC" w:rsidRPr="00A6223E">
        <w:rPr>
          <w:rFonts w:eastAsia="굴림"/>
          <w:color w:val="000000" w:themeColor="text1"/>
          <w:lang w:eastAsia="ko-KR"/>
        </w:rPr>
        <w:t xml:space="preserve">the </w:t>
      </w:r>
      <w:r w:rsidR="00396589" w:rsidRPr="00A6223E">
        <w:rPr>
          <w:rFonts w:eastAsia="굴림"/>
          <w:color w:val="000000" w:themeColor="text1"/>
          <w:lang w:eastAsia="ko-KR"/>
        </w:rPr>
        <w:t>spatio and</w:t>
      </w:r>
      <w:r w:rsidR="00C93BBC" w:rsidRPr="00A6223E">
        <w:rPr>
          <w:rFonts w:eastAsia="굴림"/>
          <w:color w:val="000000" w:themeColor="text1"/>
          <w:lang w:eastAsia="ko-KR"/>
        </w:rPr>
        <w:t xml:space="preserve"> the</w:t>
      </w:r>
      <w:r w:rsidR="00396589" w:rsidRPr="00A6223E">
        <w:rPr>
          <w:rFonts w:eastAsia="굴림"/>
          <w:color w:val="000000" w:themeColor="text1"/>
          <w:lang w:eastAsia="ko-KR"/>
        </w:rPr>
        <w:t xml:space="preserve"> temporal ha</w:t>
      </w:r>
      <w:r w:rsidR="003C5D5D">
        <w:rPr>
          <w:rFonts w:eastAsia="굴림"/>
          <w:color w:val="000000" w:themeColor="text1"/>
          <w:lang w:eastAsia="ko-KR"/>
        </w:rPr>
        <w:t>ve</w:t>
      </w:r>
      <w:r w:rsidR="00396589" w:rsidRPr="00A6223E">
        <w:rPr>
          <w:rFonts w:eastAsia="굴림"/>
          <w:color w:val="000000" w:themeColor="text1"/>
          <w:lang w:eastAsia="ko-KR"/>
        </w:rPr>
        <w:t xml:space="preserve"> the identical self-genesis </w:t>
      </w:r>
      <w:r w:rsidR="003C5D5D">
        <w:rPr>
          <w:rFonts w:eastAsia="굴림"/>
          <w:color w:val="000000" w:themeColor="text1"/>
          <w:lang w:eastAsia="ko-KR"/>
        </w:rPr>
        <w:t>from a</w:t>
      </w:r>
      <w:r w:rsidR="00396589" w:rsidRPr="00A6223E">
        <w:rPr>
          <w:rFonts w:eastAsia="굴림"/>
          <w:color w:val="000000" w:themeColor="text1"/>
          <w:lang w:eastAsia="ko-KR"/>
        </w:rPr>
        <w:t xml:space="preserve"> being</w:t>
      </w:r>
      <w:r w:rsidR="00123F92">
        <w:rPr>
          <w:rFonts w:eastAsia="굴림"/>
          <w:color w:val="000000" w:themeColor="text1"/>
          <w:lang w:eastAsia="ko-KR"/>
        </w:rPr>
        <w:t>.</w:t>
      </w:r>
      <w:r w:rsidR="00396589" w:rsidRPr="00A6223E">
        <w:rPr>
          <w:rFonts w:eastAsia="굴림"/>
          <w:color w:val="000000" w:themeColor="text1"/>
          <w:lang w:eastAsia="ko-KR"/>
        </w:rPr>
        <w:t xml:space="preserve"> </w:t>
      </w:r>
      <w:r w:rsidR="007A11C2">
        <w:rPr>
          <w:rFonts w:eastAsia="굴림"/>
          <w:color w:val="000000" w:themeColor="text1"/>
          <w:lang w:eastAsia="ko-KR"/>
        </w:rPr>
        <w:t>Therefore, t</w:t>
      </w:r>
      <w:r w:rsidR="00396589" w:rsidRPr="00A6223E">
        <w:rPr>
          <w:rFonts w:eastAsia="굴림"/>
          <w:color w:val="000000" w:themeColor="text1"/>
          <w:lang w:eastAsia="ko-KR"/>
        </w:rPr>
        <w:t>hey do not share any coincidence</w:t>
      </w:r>
      <w:r w:rsidR="003A2B91" w:rsidRPr="003A2B91">
        <w:rPr>
          <w:rFonts w:eastAsia="맑은 고딕"/>
        </w:rPr>
        <w:t xml:space="preserve"> </w:t>
      </w:r>
      <w:r w:rsidR="003A2B91" w:rsidRPr="00A6223E">
        <w:rPr>
          <w:rFonts w:eastAsia="맑은 고딕"/>
        </w:rPr>
        <w:t>during self-identification</w:t>
      </w:r>
      <w:r w:rsidR="003A2B91">
        <w:rPr>
          <w:rFonts w:eastAsia="맑은 고딕"/>
        </w:rPr>
        <w:t xml:space="preserve">, </w:t>
      </w:r>
      <w:r w:rsidR="00D43694">
        <w:rPr>
          <w:rFonts w:eastAsia="맑은 고딕"/>
        </w:rPr>
        <w:t>however</w:t>
      </w:r>
      <w:r w:rsidR="003A2B91">
        <w:rPr>
          <w:rFonts w:eastAsia="맑은 고딕"/>
        </w:rPr>
        <w:t>,</w:t>
      </w:r>
      <w:r w:rsidR="00396589" w:rsidRPr="00A6223E">
        <w:rPr>
          <w:rFonts w:eastAsia="맑은 고딕"/>
        </w:rPr>
        <w:t xml:space="preserve"> they are </w:t>
      </w:r>
      <w:r w:rsidR="00396589" w:rsidRPr="00A6223E">
        <w:rPr>
          <w:rFonts w:eastAsia="맑은 고딕"/>
        </w:rPr>
        <w:lastRenderedPageBreak/>
        <w:t>able to be contact</w:t>
      </w:r>
      <w:r w:rsidR="00D43694">
        <w:rPr>
          <w:rFonts w:eastAsia="맑은 고딕"/>
        </w:rPr>
        <w:t xml:space="preserve"> to observe</w:t>
      </w:r>
      <w:r w:rsidR="0084428F">
        <w:rPr>
          <w:rFonts w:eastAsia="맑은 고딕"/>
        </w:rPr>
        <w:t>,</w:t>
      </w:r>
      <w:r w:rsidR="00D43694">
        <w:rPr>
          <w:rFonts w:eastAsia="맑은 고딕"/>
        </w:rPr>
        <w:t xml:space="preserve"> be observed</w:t>
      </w:r>
      <w:r w:rsidR="00396589" w:rsidRPr="00A6223E">
        <w:rPr>
          <w:rFonts w:eastAsia="맑은 고딕"/>
        </w:rPr>
        <w:t xml:space="preserve"> or merged in one being. When a subject identity </w:t>
      </w:r>
      <w:r w:rsidR="00DF7C36">
        <w:rPr>
          <w:rFonts w:eastAsia="맑은 고딕"/>
        </w:rPr>
        <w:t>is</w:t>
      </w:r>
      <w:r w:rsidR="00396589" w:rsidRPr="00A6223E">
        <w:rPr>
          <w:rFonts w:eastAsia="맑은 고딕"/>
        </w:rPr>
        <w:t xml:space="preserve"> merged </w:t>
      </w:r>
      <w:r w:rsidR="00DF7C36">
        <w:rPr>
          <w:rFonts w:eastAsia="맑은 고딕"/>
        </w:rPr>
        <w:t>with</w:t>
      </w:r>
      <w:r w:rsidR="00396589" w:rsidRPr="00A6223E">
        <w:rPr>
          <w:rFonts w:eastAsia="맑은 고딕"/>
        </w:rPr>
        <w:t xml:space="preserve"> an object identity in </w:t>
      </w:r>
      <w:r w:rsidR="00CF0125" w:rsidRPr="00A6223E">
        <w:rPr>
          <w:rFonts w:eastAsia="맑은 고딕"/>
        </w:rPr>
        <w:t xml:space="preserve">the </w:t>
      </w:r>
      <w:r w:rsidR="00396589" w:rsidRPr="00A6223E">
        <w:rPr>
          <w:rFonts w:eastAsia="맑은 고딕"/>
        </w:rPr>
        <w:t xml:space="preserve">spatio presence, then a realized being begins sensing time flows </w:t>
      </w:r>
      <w:r w:rsidR="002104F3">
        <w:rPr>
          <w:rFonts w:eastAsia="맑은 고딕"/>
        </w:rPr>
        <w:t>in</w:t>
      </w:r>
      <w:r w:rsidR="00396589" w:rsidRPr="00A6223E">
        <w:rPr>
          <w:rFonts w:eastAsia="맑은 고딕"/>
        </w:rPr>
        <w:t xml:space="preserve"> the physical world</w:t>
      </w:r>
      <w:r w:rsidR="00DF7C36">
        <w:rPr>
          <w:rFonts w:eastAsia="맑은 고딕"/>
        </w:rPr>
        <w:t xml:space="preserve">. </w:t>
      </w:r>
      <w:r w:rsidR="00396589" w:rsidRPr="00A6223E">
        <w:rPr>
          <w:rFonts w:eastAsia="맑은 고딕"/>
        </w:rPr>
        <w:t xml:space="preserve">A subject is </w:t>
      </w:r>
      <w:r w:rsidR="00AD2D67" w:rsidRPr="00A6223E">
        <w:rPr>
          <w:rFonts w:eastAsia="맑은 고딕"/>
        </w:rPr>
        <w:t>an identity</w:t>
      </w:r>
      <w:r w:rsidR="00396589" w:rsidRPr="00A6223E">
        <w:rPr>
          <w:rFonts w:eastAsia="맑은 고딕"/>
        </w:rPr>
        <w:t xml:space="preserve"> </w:t>
      </w:r>
      <w:r w:rsidR="00AD2D67" w:rsidRPr="00A6223E">
        <w:rPr>
          <w:rFonts w:eastAsia="맑은 고딕"/>
        </w:rPr>
        <w:t>who</w:t>
      </w:r>
      <w:r w:rsidR="00396589" w:rsidRPr="00A6223E">
        <w:rPr>
          <w:rFonts w:eastAsia="맑은 고딕"/>
        </w:rPr>
        <w:t xml:space="preserve"> can recognize its firmament object </w:t>
      </w:r>
      <w:r w:rsidR="001D44C8">
        <w:rPr>
          <w:rFonts w:eastAsia="맑은 고딕"/>
        </w:rPr>
        <w:t>identity</w:t>
      </w:r>
      <w:r w:rsidR="00396589" w:rsidRPr="00A6223E">
        <w:rPr>
          <w:rFonts w:eastAsia="맑은 고딕"/>
        </w:rPr>
        <w:t xml:space="preserve"> of a being from a distance. As self-identification initiates a subject </w:t>
      </w:r>
      <w:r w:rsidR="00AD2D67" w:rsidRPr="00A6223E">
        <w:rPr>
          <w:rFonts w:eastAsia="맑은 고딕"/>
        </w:rPr>
        <w:t xml:space="preserve">to remain </w:t>
      </w:r>
      <w:r w:rsidR="00F75FE2" w:rsidRPr="00A6223E">
        <w:rPr>
          <w:rFonts w:eastAsia="맑은 고딕"/>
        </w:rPr>
        <w:t>away from</w:t>
      </w:r>
      <w:r w:rsidR="00396589" w:rsidRPr="00A6223E">
        <w:rPr>
          <w:rFonts w:eastAsia="맑은 고딕"/>
        </w:rPr>
        <w:t xml:space="preserve"> the spatio presence</w:t>
      </w:r>
      <w:r w:rsidR="001D44C8">
        <w:rPr>
          <w:rFonts w:eastAsia="맑은 고딕"/>
        </w:rPr>
        <w:t xml:space="preserve"> of </w:t>
      </w:r>
      <w:r w:rsidR="006E3656">
        <w:rPr>
          <w:rFonts w:eastAsia="맑은 고딕"/>
        </w:rPr>
        <w:t xml:space="preserve">the a priori </w:t>
      </w:r>
      <w:r w:rsidR="001D44C8">
        <w:rPr>
          <w:rFonts w:eastAsia="맑은 고딕"/>
        </w:rPr>
        <w:t>being</w:t>
      </w:r>
      <w:r w:rsidR="00396589" w:rsidRPr="00A6223E">
        <w:rPr>
          <w:rFonts w:eastAsia="맑은 고딕"/>
        </w:rPr>
        <w:t xml:space="preserve">, a subject can be recovered </w:t>
      </w:r>
      <w:r w:rsidR="00AD2D67" w:rsidRPr="00A6223E">
        <w:rPr>
          <w:rFonts w:eastAsia="맑은 고딕"/>
        </w:rPr>
        <w:t>to</w:t>
      </w:r>
      <w:r w:rsidR="00396589" w:rsidRPr="00A6223E">
        <w:rPr>
          <w:rFonts w:eastAsia="맑은 고딕"/>
        </w:rPr>
        <w:t xml:space="preserve"> </w:t>
      </w:r>
      <w:r w:rsidR="006E3656">
        <w:rPr>
          <w:rFonts w:eastAsia="맑은 고딕"/>
        </w:rPr>
        <w:t xml:space="preserve">a being with </w:t>
      </w:r>
      <w:r w:rsidR="00396589" w:rsidRPr="00A6223E">
        <w:rPr>
          <w:rFonts w:eastAsia="맑은 고딕"/>
        </w:rPr>
        <w:t xml:space="preserve">the a priori spatio presence when self-identification is </w:t>
      </w:r>
      <w:r w:rsidR="00396589" w:rsidRPr="00D43694">
        <w:rPr>
          <w:rFonts w:eastAsia="맑은 고딕"/>
        </w:rPr>
        <w:t>finished.</w:t>
      </w:r>
      <w:r w:rsidR="0025535F" w:rsidRPr="00D43694">
        <w:rPr>
          <w:rFonts w:eastAsia="맑은 고딕"/>
        </w:rPr>
        <w:t xml:space="preserve"> </w:t>
      </w:r>
      <w:r w:rsidR="0025535F" w:rsidRPr="00A6223E">
        <w:rPr>
          <w:rFonts w:eastAsia="맑은 고딕"/>
        </w:rPr>
        <w:t xml:space="preserve">A being is defined in the spatio-temporal presence as it realizes its presence by merging a subject </w:t>
      </w:r>
      <w:r w:rsidR="0025535F">
        <w:rPr>
          <w:rFonts w:eastAsia="맑은 고딕"/>
        </w:rPr>
        <w:t>identity</w:t>
      </w:r>
      <w:r w:rsidR="0025535F" w:rsidRPr="00A6223E">
        <w:rPr>
          <w:rFonts w:eastAsia="맑은 고딕"/>
        </w:rPr>
        <w:t xml:space="preserve"> in the temporal presence with an object in the spatio presence. </w:t>
      </w:r>
      <w:r w:rsidR="0025535F">
        <w:rPr>
          <w:rFonts w:eastAsia="맑은 고딕"/>
        </w:rPr>
        <w:t>However,</w:t>
      </w:r>
      <w:r w:rsidR="00396589" w:rsidRPr="00A6223E">
        <w:rPr>
          <w:rFonts w:eastAsia="맑은 고딕"/>
        </w:rPr>
        <w:t xml:space="preserve"> </w:t>
      </w:r>
      <w:r w:rsidR="0025535F">
        <w:rPr>
          <w:rFonts w:eastAsia="맑은 고딕"/>
        </w:rPr>
        <w:t>a</w:t>
      </w:r>
      <w:r w:rsidR="00396589" w:rsidRPr="00A6223E">
        <w:rPr>
          <w:rFonts w:eastAsia="맑은 고딕"/>
        </w:rPr>
        <w:t xml:space="preserve"> being is not identified as an object </w:t>
      </w:r>
      <w:r w:rsidR="00F75FE2" w:rsidRPr="00A6223E">
        <w:rPr>
          <w:rFonts w:eastAsia="맑은 고딕"/>
        </w:rPr>
        <w:t>to itself</w:t>
      </w:r>
      <w:r w:rsidR="009D0FAF">
        <w:rPr>
          <w:rFonts w:eastAsia="맑은 고딕"/>
        </w:rPr>
        <w:t xml:space="preserve"> </w:t>
      </w:r>
      <w:r w:rsidR="00396589" w:rsidRPr="00A6223E">
        <w:rPr>
          <w:rFonts w:eastAsia="맑은 고딕"/>
        </w:rPr>
        <w:t>and time flows are sensed</w:t>
      </w:r>
      <w:r w:rsidR="009B762F" w:rsidRPr="00A6223E">
        <w:rPr>
          <w:rFonts w:eastAsia="맑은 고딕"/>
        </w:rPr>
        <w:t xml:space="preserve"> </w:t>
      </w:r>
      <w:r w:rsidR="009D0FAF">
        <w:rPr>
          <w:rFonts w:eastAsia="맑은 고딕"/>
        </w:rPr>
        <w:t xml:space="preserve">when </w:t>
      </w:r>
      <w:r w:rsidR="009B762F" w:rsidRPr="00A6223E">
        <w:rPr>
          <w:rFonts w:eastAsia="맑은 고딕"/>
        </w:rPr>
        <w:t>a subject and an object</w:t>
      </w:r>
      <w:r w:rsidR="009D0FAF" w:rsidRPr="009D0FAF">
        <w:rPr>
          <w:rFonts w:eastAsia="맑은 고딕"/>
        </w:rPr>
        <w:t xml:space="preserve"> </w:t>
      </w:r>
      <w:r w:rsidR="009D0FAF">
        <w:rPr>
          <w:rFonts w:eastAsia="맑은 고딕"/>
        </w:rPr>
        <w:t>are combined</w:t>
      </w:r>
      <w:r w:rsidR="00396589" w:rsidRPr="00A6223E">
        <w:rPr>
          <w:rFonts w:eastAsia="맑은 고딕"/>
        </w:rPr>
        <w:t xml:space="preserve">. </w:t>
      </w:r>
      <w:r w:rsidR="00EC6871" w:rsidRPr="00A6223E">
        <w:rPr>
          <w:rFonts w:eastAsia="맑은 고딕"/>
        </w:rPr>
        <w:t>A subject in the temporal presence</w:t>
      </w:r>
      <w:r w:rsidR="00785B42">
        <w:rPr>
          <w:rFonts w:eastAsia="맑은 고딕"/>
        </w:rPr>
        <w:t xml:space="preserve"> is</w:t>
      </w:r>
      <w:r w:rsidR="00EC6871" w:rsidRPr="00A6223E">
        <w:rPr>
          <w:rFonts w:eastAsia="맑은 고딕"/>
        </w:rPr>
        <w:t xml:space="preserve"> </w:t>
      </w:r>
      <w:r w:rsidR="00785B42">
        <w:rPr>
          <w:rFonts w:eastAsia="맑은 고딕"/>
        </w:rPr>
        <w:t>essentially</w:t>
      </w:r>
      <w:r w:rsidR="00EC6871" w:rsidRPr="00A6223E">
        <w:rPr>
          <w:rFonts w:eastAsia="맑은 고딕"/>
        </w:rPr>
        <w:t xml:space="preserve"> not</w:t>
      </w:r>
      <w:r w:rsidR="009D0FAF">
        <w:rPr>
          <w:rFonts w:eastAsia="맑은 고딕"/>
        </w:rPr>
        <w:t>h</w:t>
      </w:r>
      <w:r w:rsidR="00EC6871" w:rsidRPr="00A6223E">
        <w:rPr>
          <w:rFonts w:eastAsia="맑은 고딕"/>
        </w:rPr>
        <w:t xml:space="preserve">ing </w:t>
      </w:r>
      <w:r w:rsidR="00EC6871" w:rsidRPr="00E60DE8">
        <w:rPr>
          <w:rFonts w:eastAsia="맑은 고딕"/>
        </w:rPr>
        <w:t xml:space="preserve">to contain. </w:t>
      </w:r>
      <w:r w:rsidR="0025535F" w:rsidRPr="00E60DE8">
        <w:rPr>
          <w:rFonts w:eastAsia="맑은 고딕"/>
        </w:rPr>
        <w:t>In contrast, a</w:t>
      </w:r>
      <w:r w:rsidR="00FD06C8" w:rsidRPr="00E60DE8">
        <w:rPr>
          <w:rFonts w:eastAsia="맑은 고딕"/>
        </w:rPr>
        <w:t>n object is identified</w:t>
      </w:r>
      <w:r w:rsidR="00785B42" w:rsidRPr="00E60DE8">
        <w:rPr>
          <w:rFonts w:eastAsia="맑은 고딕"/>
        </w:rPr>
        <w:t xml:space="preserve"> based on</w:t>
      </w:r>
      <w:r w:rsidR="003A548F" w:rsidRPr="00E60DE8">
        <w:rPr>
          <w:rFonts w:eastAsia="맑은 고딕"/>
        </w:rPr>
        <w:t xml:space="preserve"> instant observation</w:t>
      </w:r>
      <w:r w:rsidR="00FD06C8" w:rsidRPr="00E60DE8">
        <w:rPr>
          <w:rFonts w:eastAsia="맑은 고딕"/>
        </w:rPr>
        <w:t xml:space="preserve">. </w:t>
      </w:r>
      <w:r w:rsidR="00E60DE8" w:rsidRPr="00E60DE8">
        <w:rPr>
          <w:rFonts w:eastAsia="맑은 고딕"/>
        </w:rPr>
        <w:t>A</w:t>
      </w:r>
      <w:r w:rsidR="003A548F" w:rsidRPr="00E60DE8">
        <w:rPr>
          <w:rFonts w:eastAsia="맑은 고딕"/>
        </w:rPr>
        <w:t xml:space="preserve"> being with an object is instantiated with </w:t>
      </w:r>
      <w:r w:rsidR="00FD06C8" w:rsidRPr="00E60DE8">
        <w:rPr>
          <w:rFonts w:eastAsia="맑은 고딕"/>
        </w:rPr>
        <w:t>the continuity</w:t>
      </w:r>
      <w:r w:rsidR="00E224F6" w:rsidRPr="00E60DE8">
        <w:rPr>
          <w:rFonts w:eastAsia="맑은 고딕"/>
        </w:rPr>
        <w:t xml:space="preserve"> in time flows, which</w:t>
      </w:r>
      <w:r w:rsidR="00FD06C8" w:rsidRPr="00E60DE8">
        <w:rPr>
          <w:rFonts w:eastAsia="맑은 고딕"/>
        </w:rPr>
        <w:t xml:space="preserve"> is the quintessential nature</w:t>
      </w:r>
      <w:r w:rsidR="00E224F6" w:rsidRPr="00E60DE8">
        <w:rPr>
          <w:rFonts w:eastAsia="맑은 고딕"/>
        </w:rPr>
        <w:t xml:space="preserve"> of time</w:t>
      </w:r>
      <w:r w:rsidR="009B762F" w:rsidRPr="00E60DE8">
        <w:rPr>
          <w:rFonts w:eastAsia="맑은 고딕"/>
        </w:rPr>
        <w:t>.</w:t>
      </w:r>
      <w:r w:rsidR="005F7292" w:rsidRPr="00E60DE8">
        <w:rPr>
          <w:rFonts w:eastAsia="맑은 고딕"/>
        </w:rPr>
        <w:t xml:space="preserve"> </w:t>
      </w:r>
      <w:r w:rsidR="009B762F" w:rsidRPr="00E60DE8">
        <w:rPr>
          <w:rFonts w:eastAsia="맑은 고딕"/>
        </w:rPr>
        <w:t xml:space="preserve">For this reason, a subject in the temporal presence needs to be uni-directional so as to hold causality in the framework of continuous time flows. </w:t>
      </w:r>
      <w:r w:rsidR="008937BE">
        <w:rPr>
          <w:rFonts w:eastAsia="맑은 고딕"/>
        </w:rPr>
        <w:t>Additionally</w:t>
      </w:r>
      <w:r w:rsidR="00296A43" w:rsidRPr="00A6223E">
        <w:rPr>
          <w:rFonts w:eastAsia="맑은 고딕"/>
        </w:rPr>
        <w:t xml:space="preserve">, Mensch </w:t>
      </w:r>
      <w:r w:rsidR="00AF05BE">
        <w:rPr>
          <w:rFonts w:eastAsia="맑은 고딕"/>
        </w:rPr>
        <w:t>[1</w:t>
      </w:r>
      <w:r w:rsidR="00025FF5">
        <w:rPr>
          <w:rFonts w:eastAsia="맑은 고딕"/>
        </w:rPr>
        <w:t>4</w:t>
      </w:r>
      <w:r w:rsidR="00AF05BE">
        <w:rPr>
          <w:rFonts w:eastAsia="맑은 고딕"/>
        </w:rPr>
        <w:t xml:space="preserve">] </w:t>
      </w:r>
      <w:r w:rsidR="00296A43" w:rsidRPr="00A6223E">
        <w:rPr>
          <w:rFonts w:eastAsia="맑은 고딕"/>
        </w:rPr>
        <w:t>(</w:t>
      </w:r>
      <w:r w:rsidR="00AF05BE">
        <w:rPr>
          <w:rFonts w:eastAsia="맑은 고딕"/>
        </w:rPr>
        <w:t>pp.</w:t>
      </w:r>
      <w:r w:rsidR="00CF1FC1">
        <w:rPr>
          <w:rFonts w:eastAsia="맑은 고딕"/>
        </w:rPr>
        <w:t xml:space="preserve"> </w:t>
      </w:r>
      <w:r w:rsidR="0084428F">
        <w:rPr>
          <w:rFonts w:eastAsia="맑은 고딕"/>
        </w:rPr>
        <w:t>6</w:t>
      </w:r>
      <w:r w:rsidR="000D2C28">
        <w:rPr>
          <w:rFonts w:eastAsia="맑은 고딕" w:hint="eastAsia"/>
          <w:lang w:eastAsia="ko-KR"/>
        </w:rPr>
        <w:t>-9</w:t>
      </w:r>
      <w:r w:rsidR="00296A43" w:rsidRPr="00A6223E">
        <w:rPr>
          <w:rFonts w:eastAsia="맑은 고딕"/>
        </w:rPr>
        <w:t xml:space="preserve">) explains that to know is to temporalize. </w:t>
      </w:r>
      <w:r w:rsidR="008937BE">
        <w:rPr>
          <w:rFonts w:eastAsia="맑은 고딕"/>
        </w:rPr>
        <w:t xml:space="preserve">Specifically, </w:t>
      </w:r>
      <w:r w:rsidR="00296A43" w:rsidRPr="00A6223E">
        <w:rPr>
          <w:rFonts w:eastAsia="맑은 고딕"/>
        </w:rPr>
        <w:t>Mensch</w:t>
      </w:r>
      <w:r w:rsidR="004B0321" w:rsidRPr="00A6223E">
        <w:rPr>
          <w:rFonts w:eastAsia="맑은 고딕"/>
        </w:rPr>
        <w:t xml:space="preserve"> </w:t>
      </w:r>
      <w:r w:rsidR="00296A43" w:rsidRPr="00A6223E">
        <w:rPr>
          <w:rFonts w:eastAsia="맑은 고딕"/>
        </w:rPr>
        <w:t>states that to temporalize is to intervene during time flow</w:t>
      </w:r>
      <w:r w:rsidR="008937BE">
        <w:rPr>
          <w:rFonts w:eastAsia="맑은 고딕"/>
        </w:rPr>
        <w:t xml:space="preserve"> such as</w:t>
      </w:r>
      <w:r w:rsidR="00296A43" w:rsidRPr="00A6223E">
        <w:rPr>
          <w:rFonts w:eastAsia="맑은 고딕"/>
        </w:rPr>
        <w:t xml:space="preserve"> Kant </w:t>
      </w:r>
      <w:r w:rsidR="008937BE">
        <w:rPr>
          <w:rFonts w:eastAsia="맑은 고딕"/>
        </w:rPr>
        <w:t>concludes</w:t>
      </w:r>
      <w:r w:rsidR="00296A43" w:rsidRPr="00A6223E">
        <w:rPr>
          <w:rFonts w:eastAsia="맑은 고딕"/>
        </w:rPr>
        <w:t xml:space="preserve">. </w:t>
      </w:r>
      <w:r w:rsidR="00745D0D">
        <w:rPr>
          <w:rFonts w:eastAsia="맑은 고딕"/>
        </w:rPr>
        <w:t>In other words</w:t>
      </w:r>
      <w:r w:rsidR="00810B1D" w:rsidRPr="00A6223E">
        <w:rPr>
          <w:rFonts w:eastAsia="맑은 고딕"/>
        </w:rPr>
        <w:t>, a subject in the temporal presence does not recognize time flows</w:t>
      </w:r>
      <w:r w:rsidR="004B0321" w:rsidRPr="00A6223E">
        <w:rPr>
          <w:rFonts w:eastAsia="맑은 고딕"/>
        </w:rPr>
        <w:t xml:space="preserve"> </w:t>
      </w:r>
      <w:r w:rsidR="00745D0D">
        <w:rPr>
          <w:rFonts w:eastAsia="맑은 고딕"/>
        </w:rPr>
        <w:t xml:space="preserve">and </w:t>
      </w:r>
      <w:r w:rsidR="004F201E" w:rsidRPr="00A6223E">
        <w:rPr>
          <w:rFonts w:eastAsia="맑은 고딕"/>
        </w:rPr>
        <w:t>has plausible</w:t>
      </w:r>
      <w:r w:rsidR="004B0321" w:rsidRPr="00A6223E">
        <w:rPr>
          <w:rFonts w:eastAsia="맑은 고딕"/>
        </w:rPr>
        <w:t xml:space="preserve"> instance</w:t>
      </w:r>
      <w:r w:rsidR="00EB3ED2" w:rsidRPr="00A6223E">
        <w:rPr>
          <w:rFonts w:eastAsia="맑은 고딕"/>
        </w:rPr>
        <w:t>s</w:t>
      </w:r>
      <w:r w:rsidR="004B0321" w:rsidRPr="00A6223E">
        <w:rPr>
          <w:rFonts w:eastAsia="맑은 고딕"/>
        </w:rPr>
        <w:t xml:space="preserve"> when it is recovered to be a being. </w:t>
      </w:r>
      <w:r w:rsidR="00EB3ED2" w:rsidRPr="00A6223E">
        <w:rPr>
          <w:rFonts w:eastAsia="맑은 고딕"/>
        </w:rPr>
        <w:t xml:space="preserve">This plausibility also requires the temporal referent to have an object matched. </w:t>
      </w:r>
      <w:r w:rsidR="004B0321" w:rsidRPr="00A6223E">
        <w:rPr>
          <w:rFonts w:eastAsia="맑은 고딕"/>
        </w:rPr>
        <w:t>With this probabilistic identity</w:t>
      </w:r>
      <w:r w:rsidR="00810B1D" w:rsidRPr="00A6223E">
        <w:rPr>
          <w:rFonts w:eastAsia="맑은 고딕"/>
        </w:rPr>
        <w:t xml:space="preserve">, </w:t>
      </w:r>
      <w:r w:rsidR="008F7ED9" w:rsidRPr="00A6223E">
        <w:rPr>
          <w:rFonts w:eastAsia="맑은 고딕"/>
        </w:rPr>
        <w:t>a</w:t>
      </w:r>
      <w:r w:rsidR="00396589" w:rsidRPr="00A6223E">
        <w:rPr>
          <w:rFonts w:eastAsia="맑은 고딕"/>
        </w:rPr>
        <w:t xml:space="preserve">rrow diagrams are adopted from Feynman </w:t>
      </w:r>
      <w:r w:rsidR="00AF05BE">
        <w:rPr>
          <w:rFonts w:eastAsia="맑은 고딕"/>
        </w:rPr>
        <w:t>[6]</w:t>
      </w:r>
      <w:r w:rsidR="00B22CA0" w:rsidRPr="00A6223E">
        <w:rPr>
          <w:rFonts w:eastAsia="맑은 고딕"/>
        </w:rPr>
        <w:t xml:space="preserve"> to</w:t>
      </w:r>
      <w:r w:rsidR="00F158C5" w:rsidRPr="00A6223E">
        <w:rPr>
          <w:rFonts w:eastAsia="맑은 고딕"/>
        </w:rPr>
        <w:t xml:space="preserve"> denote </w:t>
      </w:r>
      <w:r w:rsidR="00F75FE2" w:rsidRPr="00A6223E">
        <w:rPr>
          <w:rFonts w:eastAsia="맑은 고딕"/>
        </w:rPr>
        <w:t xml:space="preserve">the </w:t>
      </w:r>
      <w:r w:rsidR="00F158C5" w:rsidRPr="00A6223E">
        <w:rPr>
          <w:rFonts w:eastAsia="맑은 고딕"/>
        </w:rPr>
        <w:t xml:space="preserve">probabilistic </w:t>
      </w:r>
      <w:r w:rsidR="00F75FE2" w:rsidRPr="00A6223E">
        <w:rPr>
          <w:rFonts w:eastAsia="맑은 고딕"/>
        </w:rPr>
        <w:t>presence</w:t>
      </w:r>
      <w:r w:rsidR="00E60DE8">
        <w:rPr>
          <w:rFonts w:eastAsia="맑은 고딕"/>
        </w:rPr>
        <w:t xml:space="preserve"> of identities</w:t>
      </w:r>
      <w:r w:rsidR="00310DBB" w:rsidRPr="00A6223E">
        <w:rPr>
          <w:rFonts w:eastAsia="맑은 고딕"/>
        </w:rPr>
        <w:t>.</w:t>
      </w:r>
      <w:r w:rsidR="004B0321" w:rsidRPr="00A6223E">
        <w:rPr>
          <w:rFonts w:eastAsia="맑은 고딕"/>
        </w:rPr>
        <w:t xml:space="preserve"> In </w:t>
      </w:r>
      <w:r w:rsidR="00FA6CC3">
        <w:rPr>
          <w:rFonts w:eastAsia="맑은 고딕"/>
        </w:rPr>
        <w:t>F</w:t>
      </w:r>
      <w:r w:rsidR="004B0321" w:rsidRPr="00A6223E">
        <w:rPr>
          <w:rFonts w:eastAsia="맑은 고딕"/>
        </w:rPr>
        <w:t xml:space="preserve">igure </w:t>
      </w:r>
      <w:r w:rsidR="0062504F">
        <w:rPr>
          <w:rFonts w:eastAsia="맑은 고딕"/>
        </w:rPr>
        <w:t>9</w:t>
      </w:r>
      <w:r w:rsidR="004B0321" w:rsidRPr="00A6223E">
        <w:rPr>
          <w:rFonts w:eastAsia="맑은 고딕"/>
        </w:rPr>
        <w:t xml:space="preserve">, the </w:t>
      </w:r>
      <w:r w:rsidR="004B0321" w:rsidRPr="00A6223E">
        <w:rPr>
          <w:rFonts w:eastAsia="맑은 고딕"/>
        </w:rPr>
        <w:lastRenderedPageBreak/>
        <w:t xml:space="preserve">dotted arrow represents a subject identity in the temporal </w:t>
      </w:r>
      <w:r w:rsidR="004B0321" w:rsidRPr="00A6223E">
        <w:rPr>
          <w:rFonts w:eastAsia="맑은 고딕"/>
          <w:color w:val="000000" w:themeColor="text1"/>
        </w:rPr>
        <w:t xml:space="preserve">presence, </w:t>
      </w:r>
      <w:r w:rsidR="004B0321" w:rsidRPr="00A6223E">
        <w:rPr>
          <w:rFonts w:eastAsia="맑은 고딕"/>
        </w:rPr>
        <w:t xml:space="preserve">the dashed-dotted arrow stands for an object identity in </w:t>
      </w:r>
      <w:r w:rsidR="00277FF4">
        <w:rPr>
          <w:rFonts w:eastAsia="맑은 고딕"/>
        </w:rPr>
        <w:t xml:space="preserve">the </w:t>
      </w:r>
      <w:r w:rsidR="004B0321" w:rsidRPr="00A6223E">
        <w:rPr>
          <w:rFonts w:eastAsia="맑은 고딕"/>
        </w:rPr>
        <w:t xml:space="preserve">spatio presence, and </w:t>
      </w:r>
      <w:r w:rsidR="00B24549">
        <w:rPr>
          <w:rFonts w:eastAsia="맑은 고딕"/>
        </w:rPr>
        <w:t>the</w:t>
      </w:r>
      <w:r w:rsidR="004B0321" w:rsidRPr="00A6223E">
        <w:rPr>
          <w:rFonts w:eastAsia="맑은 고딕"/>
        </w:rPr>
        <w:t xml:space="preserve"> solid arrow goes for a being in </w:t>
      </w:r>
      <w:r w:rsidR="00277FF4">
        <w:rPr>
          <w:rFonts w:eastAsia="맑은 고딕"/>
        </w:rPr>
        <w:t xml:space="preserve">the </w:t>
      </w:r>
      <w:r w:rsidR="004B0321" w:rsidRPr="00A6223E">
        <w:rPr>
          <w:rFonts w:eastAsia="맑은 고딕"/>
        </w:rPr>
        <w:t>spatio-temporal presence.</w:t>
      </w:r>
    </w:p>
    <w:p w14:paraId="130004CC" w14:textId="77777777" w:rsidR="0062504F" w:rsidRPr="00A6223E" w:rsidRDefault="0062504F" w:rsidP="0062504F">
      <w:pPr>
        <w:jc w:val="center"/>
        <w:rPr>
          <w:rFonts w:eastAsia="맑은 고딕"/>
          <w:color w:val="00B050"/>
        </w:rPr>
      </w:pPr>
      <w:r w:rsidRPr="00A6223E">
        <w:rPr>
          <w:rFonts w:eastAsia="맑은 고딕"/>
          <w:noProof/>
          <w:color w:val="00B050"/>
          <w:lang w:val="en-US" w:eastAsia="ko-KR"/>
        </w:rPr>
        <mc:AlternateContent>
          <mc:Choice Requires="wpg">
            <w:drawing>
              <wp:inline distT="0" distB="0" distL="0" distR="0" wp14:anchorId="52AE4308" wp14:editId="024E622E">
                <wp:extent cx="3876675" cy="1323975"/>
                <wp:effectExtent l="0" t="0" r="0" b="9525"/>
                <wp:docPr id="1" name="그룹 1"/>
                <wp:cNvGraphicFramePr/>
                <a:graphic xmlns:a="http://schemas.openxmlformats.org/drawingml/2006/main">
                  <a:graphicData uri="http://schemas.microsoft.com/office/word/2010/wordprocessingGroup">
                    <wpg:wgp>
                      <wpg:cNvGrpSpPr/>
                      <wpg:grpSpPr>
                        <a:xfrm>
                          <a:off x="0" y="0"/>
                          <a:ext cx="3876675" cy="1323975"/>
                          <a:chOff x="0" y="0"/>
                          <a:chExt cx="3227380" cy="1323975"/>
                        </a:xfrm>
                      </wpg:grpSpPr>
                      <wps:wsp>
                        <wps:cNvPr id="49858" name="Straight Arrow Connector 49858"/>
                        <wps:cNvCnPr>
                          <a:cxnSpLocks noChangeShapeType="1"/>
                        </wps:cNvCnPr>
                        <wps:spPr bwMode="auto">
                          <a:xfrm>
                            <a:off x="0" y="1133475"/>
                            <a:ext cx="762000" cy="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859" name="Text Box 49859"/>
                        <wps:cNvSpPr txBox="1">
                          <a:spLocks noChangeArrowheads="1"/>
                        </wps:cNvSpPr>
                        <wps:spPr bwMode="auto">
                          <a:xfrm>
                            <a:off x="933450" y="952500"/>
                            <a:ext cx="2143266"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4B5A5" w14:textId="77777777" w:rsidR="0062504F" w:rsidRPr="00AC747F" w:rsidRDefault="0062504F" w:rsidP="0062504F">
                              <w:pPr>
                                <w:spacing w:line="240" w:lineRule="auto"/>
                              </w:pPr>
                              <w:r w:rsidRPr="00AC747F">
                                <w:rPr>
                                  <w:rFonts w:hint="eastAsia"/>
                                </w:rPr>
                                <w:t xml:space="preserve">Being in </w:t>
                              </w:r>
                              <w:r w:rsidRPr="00AC747F">
                                <w:t xml:space="preserve">the </w:t>
                              </w:r>
                              <w:r w:rsidRPr="00AC747F">
                                <w:rPr>
                                  <w:rFonts w:hint="eastAsia"/>
                                </w:rPr>
                                <w:t>spatio-temporal presence</w:t>
                              </w:r>
                            </w:p>
                          </w:txbxContent>
                        </wps:txbx>
                        <wps:bodyPr rot="0" vert="horz" wrap="square" lIns="91440" tIns="45720" rIns="91440" bIns="45720" anchor="t" anchorCtr="0" upright="1">
                          <a:noAutofit/>
                        </wps:bodyPr>
                      </wps:wsp>
                      <wps:wsp>
                        <wps:cNvPr id="49860" name="Straight Arrow Connector 49860"/>
                        <wps:cNvCnPr>
                          <a:cxnSpLocks noChangeShapeType="1"/>
                        </wps:cNvCnPr>
                        <wps:spPr bwMode="auto">
                          <a:xfrm>
                            <a:off x="0" y="638175"/>
                            <a:ext cx="762000" cy="0"/>
                          </a:xfrm>
                          <a:prstGeom prst="straightConnector1">
                            <a:avLst/>
                          </a:prstGeom>
                          <a:noFill/>
                          <a:ln w="222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49861" name="Text Box 49861"/>
                        <wps:cNvSpPr txBox="1">
                          <a:spLocks noChangeArrowheads="1"/>
                        </wps:cNvSpPr>
                        <wps:spPr bwMode="auto">
                          <a:xfrm>
                            <a:off x="933451" y="485775"/>
                            <a:ext cx="2174984"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727E1" w14:textId="77777777" w:rsidR="0062504F" w:rsidRPr="00AC747F" w:rsidRDefault="0062504F" w:rsidP="0062504F">
                              <w:pPr>
                                <w:spacing w:line="240" w:lineRule="auto"/>
                              </w:pPr>
                              <w:r w:rsidRPr="00AC747F">
                                <w:rPr>
                                  <w:rFonts w:hint="eastAsia"/>
                                </w:rPr>
                                <w:t xml:space="preserve">Object </w:t>
                              </w:r>
                              <w:r w:rsidRPr="00AC747F">
                                <w:t>identity</w:t>
                              </w:r>
                              <w:r w:rsidRPr="00AC747F">
                                <w:rPr>
                                  <w:rFonts w:hint="eastAsia"/>
                                </w:rPr>
                                <w:t xml:space="preserve"> in </w:t>
                              </w:r>
                              <w:r w:rsidRPr="00AC747F">
                                <w:t xml:space="preserve">the </w:t>
                              </w:r>
                              <w:r w:rsidRPr="00AC747F">
                                <w:rPr>
                                  <w:rFonts w:hint="eastAsia"/>
                                </w:rPr>
                                <w:t>spatio presence</w:t>
                              </w:r>
                            </w:p>
                          </w:txbxContent>
                        </wps:txbx>
                        <wps:bodyPr rot="0" vert="horz" wrap="square" lIns="91440" tIns="45720" rIns="91440" bIns="45720" anchor="t" anchorCtr="0" upright="1">
                          <a:noAutofit/>
                        </wps:bodyPr>
                      </wps:wsp>
                      <wps:wsp>
                        <wps:cNvPr id="49862" name="Straight Arrow Connector 49862"/>
                        <wps:cNvCnPr>
                          <a:cxnSpLocks noChangeShapeType="1"/>
                        </wps:cNvCnPr>
                        <wps:spPr bwMode="auto">
                          <a:xfrm>
                            <a:off x="0" y="190500"/>
                            <a:ext cx="762000" cy="0"/>
                          </a:xfrm>
                          <a:prstGeom prst="straightConnector1">
                            <a:avLst/>
                          </a:prstGeom>
                          <a:noFill/>
                          <a:ln w="222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9863" name="Text Box 49863"/>
                        <wps:cNvSpPr txBox="1">
                          <a:spLocks noChangeArrowheads="1"/>
                        </wps:cNvSpPr>
                        <wps:spPr bwMode="auto">
                          <a:xfrm>
                            <a:off x="933328" y="0"/>
                            <a:ext cx="2294052"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8B946" w14:textId="77777777" w:rsidR="0062504F" w:rsidRPr="00AC747F" w:rsidRDefault="0062504F" w:rsidP="0062504F">
                              <w:pPr>
                                <w:spacing w:line="240" w:lineRule="auto"/>
                              </w:pPr>
                              <w:r w:rsidRPr="00AC747F">
                                <w:rPr>
                                  <w:rFonts w:hint="eastAsia"/>
                                </w:rPr>
                                <w:t xml:space="preserve">Subject </w:t>
                              </w:r>
                              <w:r w:rsidRPr="00AC747F">
                                <w:t>identity</w:t>
                              </w:r>
                              <w:r w:rsidRPr="00AC747F">
                                <w:rPr>
                                  <w:rFonts w:hint="eastAsia"/>
                                </w:rPr>
                                <w:t xml:space="preserve"> in</w:t>
                              </w:r>
                              <w:r w:rsidRPr="00AC747F">
                                <w:t xml:space="preserve"> the</w:t>
                              </w:r>
                              <w:r w:rsidRPr="00AC747F">
                                <w:rPr>
                                  <w:rFonts w:hint="eastAsia"/>
                                </w:rPr>
                                <w:t xml:space="preserve"> temporal presence</w:t>
                              </w:r>
                            </w:p>
                          </w:txbxContent>
                        </wps:txbx>
                        <wps:bodyPr rot="0" vert="horz" wrap="square" lIns="91440" tIns="45720" rIns="91440" bIns="45720" anchor="t" anchorCtr="0" upright="1">
                          <a:noAutofit/>
                        </wps:bodyPr>
                      </wps:wsp>
                    </wpg:wgp>
                  </a:graphicData>
                </a:graphic>
              </wp:inline>
            </w:drawing>
          </mc:Choice>
          <mc:Fallback>
            <w:pict>
              <v:group w14:anchorId="52AE4308" id="그룹 1" o:spid="_x0000_s1233" style="width:305.25pt;height:104.25pt;mso-position-horizontal-relative:char;mso-position-vertical-relative:line" coordsize="32273,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">
                <v:shape id="Straight Arrow Connector 49858" o:spid="_x0000_s1234" type="#_x0000_t32" style="position:absolute;top:11334;width:7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" strokeweight="1.75pt">
                  <v:stroke endarrow="block"/>
                </v:shape>
                <v:shape id="Text Box 49859" o:spid="_x0000_s1235" type="#_x0000_t202" style="position:absolute;left:9334;top:9525;width:21433;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" filled="f" stroked="f">
                  <v:textbox>
                    <w:txbxContent>
                      <w:p w14:paraId="07A4B5A5" w14:textId="77777777" w:rsidR="0062504F" w:rsidRPr="00AC747F" w:rsidRDefault="0062504F" w:rsidP="0062504F">
                        <w:pPr>
                          <w:spacing w:line="240" w:lineRule="auto"/>
                        </w:pPr>
                        <w:r w:rsidRPr="00AC747F">
                          <w:rPr>
                            <w:rFonts w:hint="eastAsia"/>
                          </w:rPr>
                          <w:t xml:space="preserve">Being in </w:t>
                        </w:r>
                        <w:r w:rsidRPr="00AC747F">
                          <w:t xml:space="preserve">the </w:t>
                        </w:r>
                        <w:r w:rsidRPr="00AC747F">
                          <w:rPr>
                            <w:rFonts w:hint="eastAsia"/>
                          </w:rPr>
                          <w:t>spatio-temporal presence</w:t>
                        </w:r>
                      </w:p>
                    </w:txbxContent>
                  </v:textbox>
                </v:shape>
                <v:shape id="Straight Arrow Connector 49860" o:spid="_x0000_s1236" type="#_x0000_t32" style="position:absolute;top:6381;width:7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" strokeweight="1.75pt">
                  <v:stroke dashstyle="dashDot" endarrow="block"/>
                </v:shape>
                <v:shape id="Text Box 49861" o:spid="_x0000_s1237" type="#_x0000_t202" style="position:absolute;left:9334;top:4857;width:21750;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" filled="f" stroked="f">
                  <v:textbox>
                    <w:txbxContent>
                      <w:p w14:paraId="2B9727E1" w14:textId="77777777" w:rsidR="0062504F" w:rsidRPr="00AC747F" w:rsidRDefault="0062504F" w:rsidP="0062504F">
                        <w:pPr>
                          <w:spacing w:line="240" w:lineRule="auto"/>
                        </w:pPr>
                        <w:r w:rsidRPr="00AC747F">
                          <w:rPr>
                            <w:rFonts w:hint="eastAsia"/>
                          </w:rPr>
                          <w:t xml:space="preserve">Object </w:t>
                        </w:r>
                        <w:r w:rsidRPr="00AC747F">
                          <w:t>identity</w:t>
                        </w:r>
                        <w:r w:rsidRPr="00AC747F">
                          <w:rPr>
                            <w:rFonts w:hint="eastAsia"/>
                          </w:rPr>
                          <w:t xml:space="preserve"> in </w:t>
                        </w:r>
                        <w:r w:rsidRPr="00AC747F">
                          <w:t xml:space="preserve">the </w:t>
                        </w:r>
                        <w:r w:rsidRPr="00AC747F">
                          <w:rPr>
                            <w:rFonts w:hint="eastAsia"/>
                          </w:rPr>
                          <w:t>spatio presence</w:t>
                        </w:r>
                      </w:p>
                    </w:txbxContent>
                  </v:textbox>
                </v:shape>
                <v:shape id="Straight Arrow Connector 49862" o:spid="_x0000_s1238" type="#_x0000_t32" style="position:absolute;top:1905;width:7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" strokeweight="1.75pt">
                  <v:stroke dashstyle="1 1" endarrow="block" endcap="round"/>
                </v:shape>
                <v:shape id="Text Box 49863" o:spid="_x0000_s1239" type="#_x0000_t202" style="position:absolute;left:9333;width:22940;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" filled="f" stroked="f">
                  <v:textbox>
                    <w:txbxContent>
                      <w:p w14:paraId="4DD8B946" w14:textId="77777777" w:rsidR="0062504F" w:rsidRPr="00AC747F" w:rsidRDefault="0062504F" w:rsidP="0062504F">
                        <w:pPr>
                          <w:spacing w:line="240" w:lineRule="auto"/>
                        </w:pPr>
                        <w:r w:rsidRPr="00AC747F">
                          <w:rPr>
                            <w:rFonts w:hint="eastAsia"/>
                          </w:rPr>
                          <w:t xml:space="preserve">Subject </w:t>
                        </w:r>
                        <w:r w:rsidRPr="00AC747F">
                          <w:t>identity</w:t>
                        </w:r>
                        <w:r w:rsidRPr="00AC747F">
                          <w:rPr>
                            <w:rFonts w:hint="eastAsia"/>
                          </w:rPr>
                          <w:t xml:space="preserve"> in</w:t>
                        </w:r>
                        <w:r w:rsidRPr="00AC747F">
                          <w:t xml:space="preserve"> the</w:t>
                        </w:r>
                        <w:r w:rsidRPr="00AC747F">
                          <w:rPr>
                            <w:rFonts w:hint="eastAsia"/>
                          </w:rPr>
                          <w:t xml:space="preserve"> temporal presence</w:t>
                        </w:r>
                      </w:p>
                    </w:txbxContent>
                  </v:textbox>
                </v:shape>
                <w10:anchorlock/>
              </v:group>
            </w:pict>
          </mc:Fallback>
        </mc:AlternateContent>
      </w:r>
    </w:p>
    <w:p w14:paraId="4354E7AC" w14:textId="77DAE995" w:rsidR="0062504F" w:rsidRPr="0062504F" w:rsidRDefault="0062504F" w:rsidP="0062504F">
      <w:pPr>
        <w:pStyle w:val="Newparagraph"/>
        <w:ind w:firstLine="0"/>
        <w:jc w:val="center"/>
        <w:rPr>
          <w:rFonts w:eastAsia="맑은 고딕"/>
          <w:sz w:val="22"/>
          <w:szCs w:val="22"/>
        </w:rPr>
      </w:pPr>
      <w:r w:rsidRPr="0062504F">
        <w:rPr>
          <w:sz w:val="22"/>
          <w:szCs w:val="22"/>
        </w:rPr>
        <w:t>Figure 9 Arrows for Subject, Object, and Being in the Temporal and Spatio Presence</w:t>
      </w:r>
    </w:p>
    <w:p w14:paraId="5917F87D" w14:textId="77777777" w:rsidR="0062504F" w:rsidRDefault="0062504F" w:rsidP="001A3463">
      <w:pPr>
        <w:pStyle w:val="Newparagraph"/>
        <w:ind w:firstLine="0"/>
        <w:rPr>
          <w:rFonts w:eastAsia="맑은 고딕"/>
        </w:rPr>
      </w:pPr>
    </w:p>
    <w:p w14:paraId="6A3EA36D" w14:textId="16F91811" w:rsidR="0062504F" w:rsidRDefault="00F94982" w:rsidP="001A3463">
      <w:pPr>
        <w:pStyle w:val="Newparagraph"/>
        <w:ind w:firstLine="0"/>
        <w:rPr>
          <w:rFonts w:eastAsia="굴림"/>
          <w:lang w:val="en-US" w:eastAsia="ko-KR"/>
        </w:rPr>
      </w:pPr>
      <w:r w:rsidRPr="00A6223E">
        <w:rPr>
          <w:rFonts w:eastAsia="맑은 고딕"/>
        </w:rPr>
        <w:t>T</w:t>
      </w:r>
      <w:r w:rsidR="00812EA5" w:rsidRPr="00A6223E">
        <w:rPr>
          <w:rFonts w:eastAsia="굴림"/>
          <w:color w:val="000000" w:themeColor="text1"/>
          <w:lang w:val="en-US" w:eastAsia="ko-KR"/>
        </w:rPr>
        <w:t xml:space="preserve">he diagrams for </w:t>
      </w:r>
      <w:r w:rsidR="0026335C" w:rsidRPr="00A6223E">
        <w:rPr>
          <w:rFonts w:eastAsia="굴림"/>
          <w:color w:val="000000" w:themeColor="text1"/>
          <w:lang w:val="en-US" w:eastAsia="ko-KR"/>
        </w:rPr>
        <w:t xml:space="preserve">the </w:t>
      </w:r>
      <w:r w:rsidR="00812EA5" w:rsidRPr="00A6223E">
        <w:rPr>
          <w:rFonts w:eastAsia="굴림"/>
          <w:color w:val="000000" w:themeColor="text1"/>
          <w:lang w:val="en-US" w:eastAsia="ko-KR"/>
        </w:rPr>
        <w:t>recover</w:t>
      </w:r>
      <w:r w:rsidR="0026335C" w:rsidRPr="00A6223E">
        <w:rPr>
          <w:rFonts w:eastAsia="굴림"/>
          <w:color w:val="000000" w:themeColor="text1"/>
          <w:lang w:val="en-US" w:eastAsia="ko-KR"/>
        </w:rPr>
        <w:t>y and separation of</w:t>
      </w:r>
      <w:r w:rsidR="00812EA5" w:rsidRPr="00A6223E">
        <w:rPr>
          <w:rFonts w:eastAsia="굴림"/>
          <w:color w:val="000000" w:themeColor="text1"/>
          <w:lang w:val="en-US" w:eastAsia="ko-KR"/>
        </w:rPr>
        <w:t xml:space="preserve"> a being are </w:t>
      </w:r>
      <w:r w:rsidR="0095779F" w:rsidRPr="00A6223E">
        <w:rPr>
          <w:rFonts w:eastAsia="굴림"/>
          <w:color w:val="000000" w:themeColor="text1"/>
          <w:lang w:val="en-US" w:eastAsia="ko-KR"/>
        </w:rPr>
        <w:t xml:space="preserve">also </w:t>
      </w:r>
      <w:r w:rsidR="00480F8B">
        <w:rPr>
          <w:rFonts w:eastAsia="굴림"/>
          <w:color w:val="000000" w:themeColor="text1"/>
          <w:lang w:val="en-US" w:eastAsia="ko-KR"/>
        </w:rPr>
        <w:t>present</w:t>
      </w:r>
      <w:r w:rsidR="00812EA5" w:rsidRPr="00A6223E">
        <w:rPr>
          <w:rFonts w:eastAsia="굴림"/>
          <w:color w:val="000000" w:themeColor="text1"/>
          <w:lang w:val="en-US" w:eastAsia="ko-KR"/>
        </w:rPr>
        <w:t xml:space="preserve">ed in </w:t>
      </w:r>
      <w:r w:rsidR="00FA6CC3">
        <w:rPr>
          <w:rFonts w:eastAsia="굴림"/>
          <w:color w:val="000000" w:themeColor="text1"/>
          <w:lang w:val="en-US" w:eastAsia="ko-KR"/>
        </w:rPr>
        <w:t>F</w:t>
      </w:r>
      <w:r w:rsidR="00812EA5" w:rsidRPr="00A6223E">
        <w:rPr>
          <w:rFonts w:eastAsia="굴림"/>
          <w:color w:val="000000" w:themeColor="text1"/>
          <w:lang w:val="en-US" w:eastAsia="ko-KR"/>
        </w:rPr>
        <w:t xml:space="preserve">igure </w:t>
      </w:r>
      <w:r w:rsidR="0062504F">
        <w:rPr>
          <w:rFonts w:eastAsia="굴림"/>
          <w:color w:val="000000" w:themeColor="text1"/>
          <w:lang w:val="en-US" w:eastAsia="ko-KR"/>
        </w:rPr>
        <w:t>10</w:t>
      </w:r>
      <w:r w:rsidR="00812EA5" w:rsidRPr="00A6223E">
        <w:rPr>
          <w:rFonts w:eastAsia="굴림"/>
          <w:color w:val="000000" w:themeColor="text1"/>
          <w:lang w:val="en-US" w:eastAsia="ko-KR"/>
        </w:rPr>
        <w:t>.</w:t>
      </w:r>
      <w:r w:rsidR="00E34D67">
        <w:rPr>
          <w:rFonts w:eastAsia="굴림"/>
          <w:color w:val="000000" w:themeColor="text1"/>
          <w:lang w:val="en-US" w:eastAsia="ko-KR"/>
        </w:rPr>
        <w:t xml:space="preserve"> </w:t>
      </w:r>
      <w:r w:rsidR="00203B15" w:rsidRPr="00A6223E">
        <w:rPr>
          <w:rFonts w:eastAsia="굴림"/>
          <w:color w:val="000000" w:themeColor="text1"/>
          <w:lang w:val="en-US" w:eastAsia="ko-KR"/>
        </w:rPr>
        <w:t>A being is denoted by the pair of the dotted and the dashed-dotted arrows.</w:t>
      </w:r>
      <w:r w:rsidR="00203B15">
        <w:rPr>
          <w:rFonts w:eastAsia="굴림"/>
          <w:color w:val="000000" w:themeColor="text1"/>
          <w:lang w:val="en-US" w:eastAsia="ko-KR"/>
        </w:rPr>
        <w:t xml:space="preserve"> </w:t>
      </w:r>
      <w:r w:rsidR="00203B15" w:rsidRPr="00A6223E">
        <w:rPr>
          <w:rFonts w:eastAsia="굴림"/>
          <w:color w:val="000000" w:themeColor="text1"/>
          <w:lang w:val="en-US" w:eastAsia="ko-KR"/>
        </w:rPr>
        <w:t xml:space="preserve">When the separation of a being is initiated, </w:t>
      </w:r>
      <w:r w:rsidR="00203B15" w:rsidRPr="00A6223E">
        <w:rPr>
          <w:rFonts w:eastAsia="굴림"/>
          <w:lang w:val="en-US" w:eastAsia="ko-KR"/>
        </w:rPr>
        <w:t>arrows depart from a being. In contrast, arrows put together to become a being.</w:t>
      </w:r>
    </w:p>
    <w:p w14:paraId="6B74C35B" w14:textId="77777777" w:rsidR="0062504F" w:rsidRPr="00A6223E" w:rsidRDefault="0062504F" w:rsidP="0062504F">
      <w:pPr>
        <w:pStyle w:val="Newparagraph"/>
        <w:ind w:firstLine="0"/>
        <w:jc w:val="center"/>
        <w:rPr>
          <w:b/>
        </w:rPr>
      </w:pPr>
      <w:r w:rsidRPr="00A6223E">
        <w:rPr>
          <w:rFonts w:eastAsia="굴림"/>
          <w:noProof/>
          <w:color w:val="000000" w:themeColor="text1"/>
          <w:lang w:val="en-US" w:eastAsia="ko-KR"/>
        </w:rPr>
        <mc:AlternateContent>
          <mc:Choice Requires="wpg">
            <w:drawing>
              <wp:inline distT="0" distB="0" distL="0" distR="0" wp14:anchorId="739ADC20" wp14:editId="16FBA15A">
                <wp:extent cx="5105399" cy="1071199"/>
                <wp:effectExtent l="76200" t="38100" r="635" b="0"/>
                <wp:docPr id="215063" name="그룹 215063"/>
                <wp:cNvGraphicFramePr/>
                <a:graphic xmlns:a="http://schemas.openxmlformats.org/drawingml/2006/main">
                  <a:graphicData uri="http://schemas.microsoft.com/office/word/2010/wordprocessingGroup">
                    <wpg:wgp>
                      <wpg:cNvGrpSpPr/>
                      <wpg:grpSpPr>
                        <a:xfrm>
                          <a:off x="0" y="0"/>
                          <a:ext cx="5105399" cy="1071199"/>
                          <a:chOff x="0" y="213995"/>
                          <a:chExt cx="4656903" cy="1071199"/>
                        </a:xfrm>
                      </wpg:grpSpPr>
                      <wpg:grpSp>
                        <wpg:cNvPr id="49725" name="Group 49868"/>
                        <wpg:cNvGrpSpPr/>
                        <wpg:grpSpPr>
                          <a:xfrm>
                            <a:off x="0" y="213995"/>
                            <a:ext cx="4656903" cy="1071199"/>
                            <a:chOff x="0" y="-233680"/>
                            <a:chExt cx="4656903" cy="1071199"/>
                          </a:xfrm>
                        </wpg:grpSpPr>
                        <wps:wsp>
                          <wps:cNvPr id="49895" name="Text Box 49895"/>
                          <wps:cNvSpPr txBox="1">
                            <a:spLocks noChangeArrowheads="1"/>
                          </wps:cNvSpPr>
                          <wps:spPr bwMode="auto">
                            <a:xfrm>
                              <a:off x="85725" y="125722"/>
                              <a:ext cx="6572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4D116" w14:textId="77777777" w:rsidR="0062504F" w:rsidRPr="005201F7" w:rsidRDefault="0062504F" w:rsidP="0062504F">
                                <w:pPr>
                                  <w:spacing w:line="240" w:lineRule="auto"/>
                                  <w:rPr>
                                    <w:sz w:val="22"/>
                                    <w:szCs w:val="22"/>
                                  </w:rPr>
                                </w:pPr>
                                <w:r>
                                  <w:rPr>
                                    <w:sz w:val="22"/>
                                    <w:szCs w:val="22"/>
                                  </w:rPr>
                                  <w:t xml:space="preserve">=  </w:t>
                                </w:r>
                                <w:r>
                                  <w:rPr>
                                    <w:rFonts w:hint="eastAsia"/>
                                    <w:sz w:val="22"/>
                                    <w:szCs w:val="22"/>
                                    <w:lang w:eastAsia="ko-KR"/>
                                  </w:rPr>
                                  <w:t xml:space="preserve">  </w:t>
                                </w:r>
                                <w:r>
                                  <w:rPr>
                                    <w:sz w:val="22"/>
                                    <w:szCs w:val="22"/>
                                  </w:rPr>
                                  <w:t xml:space="preserve"> </w:t>
                                </w:r>
                                <w:r>
                                  <w:rPr>
                                    <w:rFonts w:hint="eastAsia"/>
                                    <w:sz w:val="22"/>
                                    <w:szCs w:val="22"/>
                                    <w:lang w:eastAsia="ko-KR"/>
                                  </w:rPr>
                                  <w:t xml:space="preserve"> </w:t>
                                </w:r>
                                <w:r>
                                  <w:rPr>
                                    <w:sz w:val="22"/>
                                    <w:szCs w:val="22"/>
                                    <w:lang w:eastAsia="ko-KR"/>
                                  </w:rPr>
                                  <w:t xml:space="preserve"> </w:t>
                                </w:r>
                                <w:r>
                                  <w:rPr>
                                    <w:sz w:val="22"/>
                                    <w:szCs w:val="22"/>
                                  </w:rPr>
                                  <w:t>+</w:t>
                                </w:r>
                              </w:p>
                            </w:txbxContent>
                          </wps:txbx>
                          <wps:bodyPr rot="0" vert="horz" wrap="square" lIns="91440" tIns="45720" rIns="91440" bIns="45720" anchor="t" anchorCtr="0" upright="1">
                            <a:noAutofit/>
                          </wps:bodyPr>
                        </wps:wsp>
                        <wps:wsp>
                          <wps:cNvPr id="49898" name="AutoShape 1832"/>
                          <wps:cNvCnPr>
                            <a:cxnSpLocks noChangeShapeType="1"/>
                          </wps:cNvCnPr>
                          <wps:spPr bwMode="auto">
                            <a:xfrm flipV="1">
                              <a:off x="0" y="0"/>
                              <a:ext cx="635" cy="468630"/>
                            </a:xfrm>
                            <a:prstGeom prst="straightConnector1">
                              <a:avLst/>
                            </a:prstGeom>
                            <a:noFill/>
                            <a:ln w="15875">
                              <a:solidFill>
                                <a:srgbClr val="1E1E1E"/>
                              </a:solidFill>
                              <a:prstDash val="solid"/>
                              <a:round/>
                              <a:headEnd/>
                              <a:tailEnd type="triangle" w="med" len="med"/>
                            </a:ln>
                            <a:extLst>
                              <a:ext uri="{909E8E84-426E-40DD-AFC4-6F175D3DCCD1}">
                                <a14:hiddenFill xmlns:a14="http://schemas.microsoft.com/office/drawing/2010/main">
                                  <a:noFill/>
                                </a14:hiddenFill>
                              </a:ext>
                            </a:extLst>
                          </wps:spPr>
                          <wps:bodyPr/>
                        </wps:wsp>
                        <wpg:grpSp>
                          <wpg:cNvPr id="49899" name="Group 49865"/>
                          <wpg:cNvGrpSpPr/>
                          <wpg:grpSpPr>
                            <a:xfrm>
                              <a:off x="377825" y="-233680"/>
                              <a:ext cx="4279078" cy="1071199"/>
                              <a:chOff x="-12700" y="-243205"/>
                              <a:chExt cx="4279078" cy="1071199"/>
                            </a:xfrm>
                          </wpg:grpSpPr>
                          <wpg:grpSp>
                            <wpg:cNvPr id="49913" name="Group 49808"/>
                            <wpg:cNvGrpSpPr>
                              <a:grpSpLocks/>
                            </wpg:cNvGrpSpPr>
                            <wpg:grpSpPr bwMode="auto">
                              <a:xfrm>
                                <a:off x="-12700" y="-9525"/>
                                <a:ext cx="280035" cy="468630"/>
                                <a:chOff x="2348" y="12555"/>
                                <a:chExt cx="441" cy="738"/>
                              </a:xfrm>
                            </wpg:grpSpPr>
                            <wps:wsp>
                              <wps:cNvPr id="49914" name="AutoShape 1831"/>
                              <wps:cNvCnPr>
                                <a:cxnSpLocks noChangeShapeType="1"/>
                              </wps:cNvCnPr>
                              <wps:spPr bwMode="auto">
                                <a:xfrm flipV="1">
                                  <a:off x="2348" y="12555"/>
                                  <a:ext cx="2" cy="738"/>
                                </a:xfrm>
                                <a:prstGeom prst="straightConnector1">
                                  <a:avLst/>
                                </a:prstGeom>
                                <a:noFill/>
                                <a:ln w="15875">
                                  <a:solidFill>
                                    <a:srgbClr val="1E1E1E"/>
                                  </a:solidFill>
                                  <a:prstDash val="lgDashDot"/>
                                  <a:round/>
                                  <a:headEnd/>
                                  <a:tailEnd type="triangle" w="med" len="med"/>
                                </a:ln>
                                <a:extLst>
                                  <a:ext uri="{909E8E84-426E-40DD-AFC4-6F175D3DCCD1}">
                                    <a14:hiddenFill xmlns:a14="http://schemas.microsoft.com/office/drawing/2010/main">
                                      <a:noFill/>
                                    </a14:hiddenFill>
                                  </a:ext>
                                </a:extLst>
                              </wps:spPr>
                              <wps:bodyPr/>
                            </wps:wsp>
                            <wps:wsp>
                              <wps:cNvPr id="49915" name="AutoShape 1832"/>
                              <wps:cNvCnPr>
                                <a:cxnSpLocks noChangeShapeType="1"/>
                              </wps:cNvCnPr>
                              <wps:spPr bwMode="auto">
                                <a:xfrm flipV="1">
                                  <a:off x="2788" y="12555"/>
                                  <a:ext cx="1" cy="738"/>
                                </a:xfrm>
                                <a:prstGeom prst="straightConnector1">
                                  <a:avLst/>
                                </a:prstGeom>
                                <a:noFill/>
                                <a:ln w="15875">
                                  <a:solidFill>
                                    <a:srgbClr val="1E1E1E"/>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49916" name="Text Box 49916"/>
                            <wps:cNvSpPr txBox="1">
                              <a:spLocks noChangeArrowheads="1"/>
                            </wps:cNvSpPr>
                            <wps:spPr bwMode="auto">
                              <a:xfrm>
                                <a:off x="314325" y="24207"/>
                                <a:ext cx="6019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FE69A" w14:textId="77777777" w:rsidR="0062504F" w:rsidRPr="00AC747F" w:rsidRDefault="0062504F" w:rsidP="0062504F">
                                  <w:pPr>
                                    <w:spacing w:line="240" w:lineRule="auto"/>
                                  </w:pPr>
                                  <w:r w:rsidRPr="00AC747F">
                                    <w:rPr>
                                      <w:rFonts w:hint="eastAsia"/>
                                    </w:rPr>
                                    <w:t>Being</w:t>
                                  </w:r>
                                </w:p>
                              </w:txbxContent>
                            </wps:txbx>
                            <wps:bodyPr rot="0" vert="horz" wrap="square" lIns="91440" tIns="45720" rIns="91440" bIns="45720" anchor="t" anchorCtr="0" upright="1">
                              <a:noAutofit/>
                            </wps:bodyPr>
                          </wps:wsp>
                          <wps:wsp>
                            <wps:cNvPr id="49917" name="Text Box 49917"/>
                            <wps:cNvSpPr txBox="1">
                              <a:spLocks noChangeArrowheads="1"/>
                            </wps:cNvSpPr>
                            <wps:spPr bwMode="auto">
                              <a:xfrm>
                                <a:off x="2957316" y="-164393"/>
                                <a:ext cx="1309062"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4905C" w14:textId="77777777" w:rsidR="0062504F" w:rsidRPr="00AC747F" w:rsidRDefault="0062504F" w:rsidP="0062504F">
                                  <w:pPr>
                                    <w:spacing w:line="240" w:lineRule="auto"/>
                                  </w:pPr>
                                  <w:r w:rsidRPr="00AC747F">
                                    <w:rPr>
                                      <w:rFonts w:hint="eastAsia"/>
                                    </w:rPr>
                                    <w:t>Recove</w:t>
                                  </w:r>
                                  <w:r w:rsidRPr="00AC747F">
                                    <w:t>ry of</w:t>
                                  </w:r>
                                  <w:r w:rsidRPr="00AC747F">
                                    <w:rPr>
                                      <w:rFonts w:hint="eastAsia"/>
                                    </w:rPr>
                                    <w:t xml:space="preserve"> a being</w:t>
                                  </w:r>
                                </w:p>
                              </w:txbxContent>
                            </wps:txbx>
                            <wps:bodyPr rot="0" vert="horz" wrap="square" lIns="91440" tIns="45720" rIns="91440" bIns="45720" anchor="t" anchorCtr="0" upright="1">
                              <a:noAutofit/>
                            </wps:bodyPr>
                          </wps:wsp>
                          <wpg:grpSp>
                            <wpg:cNvPr id="49918" name="Group 49814"/>
                            <wpg:cNvGrpSpPr>
                              <a:grpSpLocks/>
                            </wpg:cNvGrpSpPr>
                            <wpg:grpSpPr bwMode="auto">
                              <a:xfrm rot="253886">
                                <a:off x="2751492" y="314740"/>
                                <a:ext cx="363855" cy="462915"/>
                                <a:chOff x="1647" y="5337"/>
                                <a:chExt cx="573" cy="729"/>
                              </a:xfrm>
                            </wpg:grpSpPr>
                            <wps:wsp>
                              <wps:cNvPr id="215041" name="AutoShape 1836"/>
                              <wps:cNvCnPr>
                                <a:cxnSpLocks noChangeShapeType="1"/>
                              </wps:cNvCnPr>
                              <wps:spPr bwMode="auto">
                                <a:xfrm rot="10648581" flipH="1">
                                  <a:off x="1647" y="5337"/>
                                  <a:ext cx="253" cy="729"/>
                                </a:xfrm>
                                <a:prstGeom prst="straightConnector1">
                                  <a:avLst/>
                                </a:prstGeom>
                                <a:noFill/>
                                <a:ln w="15875">
                                  <a:solidFill>
                                    <a:srgbClr val="1E1E1E"/>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15044" name="AutoShape 1837"/>
                              <wps:cNvCnPr>
                                <a:cxnSpLocks noChangeShapeType="1"/>
                              </wps:cNvCnPr>
                              <wps:spPr bwMode="auto">
                                <a:xfrm rot="10648581">
                                  <a:off x="1946" y="5337"/>
                                  <a:ext cx="274" cy="718"/>
                                </a:xfrm>
                                <a:prstGeom prst="straightConnector1">
                                  <a:avLst/>
                                </a:prstGeom>
                                <a:noFill/>
                                <a:ln w="15875">
                                  <a:solidFill>
                                    <a:srgbClr val="1E1E1E"/>
                                  </a:solidFill>
                                  <a:prstDash val="dashDot"/>
                                  <a:round/>
                                  <a:headEnd/>
                                  <a:tailEnd type="triangle" w="med" len="med"/>
                                </a:ln>
                                <a:extLst>
                                  <a:ext uri="{909E8E84-426E-40DD-AFC4-6F175D3DCCD1}">
                                    <a14:hiddenFill xmlns:a14="http://schemas.microsoft.com/office/drawing/2010/main">
                                      <a:noFill/>
                                    </a14:hiddenFill>
                                  </a:ext>
                                </a:extLst>
                              </wps:spPr>
                              <wps:bodyPr/>
                            </wps:wsp>
                          </wpg:grpSp>
                          <wps:wsp>
                            <wps:cNvPr id="215045" name="Text Box 215045"/>
                            <wps:cNvSpPr txBox="1">
                              <a:spLocks noChangeArrowheads="1"/>
                            </wps:cNvSpPr>
                            <wps:spPr bwMode="auto">
                              <a:xfrm>
                                <a:off x="1222356" y="367080"/>
                                <a:ext cx="1362076" cy="460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48060" w14:textId="77777777" w:rsidR="0062504F" w:rsidRPr="00AC747F" w:rsidRDefault="0062504F" w:rsidP="0062504F">
                                  <w:pPr>
                                    <w:spacing w:line="240" w:lineRule="auto"/>
                                  </w:pPr>
                                  <w:r w:rsidRPr="00AC747F">
                                    <w:t>S</w:t>
                                  </w:r>
                                  <w:r w:rsidRPr="00AC747F">
                                    <w:rPr>
                                      <w:rFonts w:hint="eastAsia"/>
                                    </w:rPr>
                                    <w:t>eparation</w:t>
                                  </w:r>
                                  <w:r w:rsidRPr="00AC747F">
                                    <w:t xml:space="preserve"> of a being</w:t>
                                  </w:r>
                                </w:p>
                              </w:txbxContent>
                            </wps:txbx>
                            <wps:bodyPr rot="0" vert="horz" wrap="square" lIns="91440" tIns="45720" rIns="91440" bIns="45720" anchor="t" anchorCtr="0" upright="1">
                              <a:noAutofit/>
                            </wps:bodyPr>
                          </wps:wsp>
                          <wpg:grpSp>
                            <wpg:cNvPr id="215046" name="Group 49817"/>
                            <wpg:cNvGrpSpPr>
                              <a:grpSpLocks/>
                            </wpg:cNvGrpSpPr>
                            <wpg:grpSpPr bwMode="auto">
                              <a:xfrm>
                                <a:off x="963930" y="-243205"/>
                                <a:ext cx="334645" cy="462915"/>
                                <a:chOff x="1545" y="4384"/>
                                <a:chExt cx="527" cy="729"/>
                              </a:xfrm>
                            </wpg:grpSpPr>
                            <wps:wsp>
                              <wps:cNvPr id="215050" name="AutoShape 1840"/>
                              <wps:cNvCnPr>
                                <a:cxnSpLocks noChangeShapeType="1"/>
                              </wps:cNvCnPr>
                              <wps:spPr bwMode="auto">
                                <a:xfrm flipH="1">
                                  <a:off x="1819" y="4384"/>
                                  <a:ext cx="253" cy="729"/>
                                </a:xfrm>
                                <a:prstGeom prst="straightConnector1">
                                  <a:avLst/>
                                </a:prstGeom>
                                <a:noFill/>
                                <a:ln w="15875">
                                  <a:solidFill>
                                    <a:srgbClr val="1E1E1E"/>
                                  </a:solidFill>
                                  <a:prstDash val="dashDot"/>
                                  <a:round/>
                                  <a:headEnd type="triangle" w="med" len="med"/>
                                  <a:tailEnd/>
                                </a:ln>
                                <a:extLst>
                                  <a:ext uri="{909E8E84-426E-40DD-AFC4-6F175D3DCCD1}">
                                    <a14:hiddenFill xmlns:a14="http://schemas.microsoft.com/office/drawing/2010/main">
                                      <a:noFill/>
                                    </a14:hiddenFill>
                                  </a:ext>
                                </a:extLst>
                              </wps:spPr>
                              <wps:bodyPr/>
                            </wps:wsp>
                            <wps:wsp>
                              <wps:cNvPr id="215056" name="AutoShape 1841"/>
                              <wps:cNvCnPr>
                                <a:cxnSpLocks noChangeShapeType="1"/>
                              </wps:cNvCnPr>
                              <wps:spPr bwMode="auto">
                                <a:xfrm>
                                  <a:off x="1545" y="4384"/>
                                  <a:ext cx="274" cy="718"/>
                                </a:xfrm>
                                <a:prstGeom prst="straightConnector1">
                                  <a:avLst/>
                                </a:prstGeom>
                                <a:noFill/>
                                <a:ln w="15875">
                                  <a:solidFill>
                                    <a:srgbClr val="1E1E1E"/>
                                  </a:solidFill>
                                  <a:prstDash val="sysDot"/>
                                  <a:round/>
                                  <a:headEnd type="triangle" w="med" len="med"/>
                                  <a:tailEnd/>
                                </a:ln>
                                <a:extLst>
                                  <a:ext uri="{909E8E84-426E-40DD-AFC4-6F175D3DCCD1}">
                                    <a14:hiddenFill xmlns:a14="http://schemas.microsoft.com/office/drawing/2010/main">
                                      <a:noFill/>
                                    </a14:hiddenFill>
                                  </a:ext>
                                </a:extLst>
                              </wps:spPr>
                              <wps:bodyPr/>
                            </wps:wsp>
                          </wpg:grpSp>
                        </wpg:grpSp>
                      </wpg:grpSp>
                      <wps:wsp>
                        <wps:cNvPr id="215058" name="AutoShape 1832"/>
                        <wps:cNvCnPr>
                          <a:cxnSpLocks noChangeShapeType="1"/>
                        </wps:cNvCnPr>
                        <wps:spPr bwMode="auto">
                          <a:xfrm flipV="1">
                            <a:off x="1516281" y="723900"/>
                            <a:ext cx="635" cy="468078"/>
                          </a:xfrm>
                          <a:prstGeom prst="straightConnector1">
                            <a:avLst/>
                          </a:prstGeom>
                          <a:noFill/>
                          <a:ln w="15875">
                            <a:solidFill>
                              <a:srgbClr val="1E1E1E"/>
                            </a:solidFill>
                            <a:prstDash val="solid"/>
                            <a:round/>
                            <a:headEnd/>
                            <a:tailEnd type="triangle" w="med" len="med"/>
                          </a:ln>
                          <a:extLst>
                            <a:ext uri="{909E8E84-426E-40DD-AFC4-6F175D3DCCD1}">
                              <a14:hiddenFill xmlns:a14="http://schemas.microsoft.com/office/drawing/2010/main">
                                <a:noFill/>
                              </a14:hiddenFill>
                            </a:ext>
                          </a:extLst>
                        </wps:spPr>
                        <wps:bodyPr/>
                      </wps:wsp>
                      <wps:wsp>
                        <wps:cNvPr id="215060" name="AutoShape 1832"/>
                        <wps:cNvCnPr>
                          <a:cxnSpLocks noChangeShapeType="1"/>
                        </wps:cNvCnPr>
                        <wps:spPr bwMode="auto">
                          <a:xfrm flipV="1">
                            <a:off x="3324663" y="265978"/>
                            <a:ext cx="635" cy="468078"/>
                          </a:xfrm>
                          <a:prstGeom prst="straightConnector1">
                            <a:avLst/>
                          </a:prstGeom>
                          <a:noFill/>
                          <a:ln w="15875">
                            <a:solidFill>
                              <a:srgbClr val="1E1E1E"/>
                            </a:solidFill>
                            <a:prstDash val="solid"/>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739ADC20" id="그룹 215063" o:spid="_x0000_s1240" style="width:402pt;height:84.35pt;mso-position-horizontal-relative:char;mso-position-vertical-relative:line" coordorigin=",2139" coordsize="46569,1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">
                <v:group id="Group 49868" o:spid="_x0000_s1241" style="position:absolute;top:2139;width:46569;height:10712" coordorigin=",-2336" coordsize="46569,10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">
                  <v:shape id="Text Box 49895" o:spid="_x0000_s1242" type="#_x0000_t202" style="position:absolute;left:857;top:1257;width:6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" filled="f" stroked="f">
                    <v:textbox>
                      <w:txbxContent>
                        <w:p w14:paraId="09E4D116" w14:textId="77777777" w:rsidR="0062504F" w:rsidRPr="005201F7" w:rsidRDefault="0062504F" w:rsidP="0062504F">
                          <w:pPr>
                            <w:spacing w:line="240" w:lineRule="auto"/>
                            <w:rPr>
                              <w:sz w:val="22"/>
                              <w:szCs w:val="22"/>
                            </w:rPr>
                          </w:pPr>
                          <w:r>
                            <w:rPr>
                              <w:sz w:val="22"/>
                              <w:szCs w:val="22"/>
                            </w:rPr>
                            <w:t xml:space="preserve">=  </w:t>
                          </w:r>
                          <w:r>
                            <w:rPr>
                              <w:rFonts w:hint="eastAsia"/>
                              <w:sz w:val="22"/>
                              <w:szCs w:val="22"/>
                              <w:lang w:eastAsia="ko-KR"/>
                            </w:rPr>
                            <w:t xml:space="preserve">  </w:t>
                          </w:r>
                          <w:r>
                            <w:rPr>
                              <w:sz w:val="22"/>
                              <w:szCs w:val="22"/>
                            </w:rPr>
                            <w:t xml:space="preserve"> </w:t>
                          </w:r>
                          <w:r>
                            <w:rPr>
                              <w:rFonts w:hint="eastAsia"/>
                              <w:sz w:val="22"/>
                              <w:szCs w:val="22"/>
                              <w:lang w:eastAsia="ko-KR"/>
                            </w:rPr>
                            <w:t xml:space="preserve"> </w:t>
                          </w:r>
                          <w:r>
                            <w:rPr>
                              <w:sz w:val="22"/>
                              <w:szCs w:val="22"/>
                              <w:lang w:eastAsia="ko-KR"/>
                            </w:rPr>
                            <w:t xml:space="preserve"> </w:t>
                          </w:r>
                          <w:r>
                            <w:rPr>
                              <w:sz w:val="22"/>
                              <w:szCs w:val="22"/>
                            </w:rPr>
                            <w:t>+</w:t>
                          </w:r>
                        </w:p>
                      </w:txbxContent>
                    </v:textbox>
                  </v:shape>
                  <v:shape id="AutoShape 1832" o:spid="_x0000_s1243" type="#_x0000_t32" style="position:absolute;width:6;height:46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" strokecolor="#1e1e1e" strokeweight="1.25pt">
                    <v:stroke endarrow="block"/>
                  </v:shape>
                  <v:group id="Group 49865" o:spid="_x0000_s1244" style="position:absolute;left:3778;top:-2336;width:42791;height:10711" coordorigin="-127,-2432" coordsize="42790,10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">
                    <v:group id="Group 49808" o:spid="_x0000_s1245" style="position:absolute;left:-127;top:-95;width:2800;height:4686" coordorigin="2348,12555" coordsize="441,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">
                      <v:shape id="AutoShape 1831" o:spid="_x0000_s1246" type="#_x0000_t32" style="position:absolute;left:2348;top:12555;width:2;height:7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" strokecolor="#1e1e1e" strokeweight="1.25pt">
                        <v:stroke dashstyle="longDashDot" endarrow="block"/>
                      </v:shape>
                      <v:shape id="AutoShape 1832" o:spid="_x0000_s1247" type="#_x0000_t32" style="position:absolute;left:2788;top:12555;width:1;height:7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" strokecolor="#1e1e1e" strokeweight="1.25pt">
                        <v:stroke dashstyle="1 1" endarrow="block"/>
                      </v:shape>
                    </v:group>
                    <v:shape id="Text Box 49916" o:spid="_x0000_s1248" type="#_x0000_t202" style="position:absolute;left:3143;top:242;width:602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" filled="f" stroked="f">
                      <v:textbox>
                        <w:txbxContent>
                          <w:p w14:paraId="74BFE69A" w14:textId="77777777" w:rsidR="0062504F" w:rsidRPr="00AC747F" w:rsidRDefault="0062504F" w:rsidP="0062504F">
                            <w:pPr>
                              <w:spacing w:line="240" w:lineRule="auto"/>
                            </w:pPr>
                            <w:r w:rsidRPr="00AC747F">
                              <w:rPr>
                                <w:rFonts w:hint="eastAsia"/>
                              </w:rPr>
                              <w:t>Being</w:t>
                            </w:r>
                          </w:p>
                        </w:txbxContent>
                      </v:textbox>
                    </v:shape>
                    <v:shape id="Text Box 49917" o:spid="_x0000_s1249" type="#_x0000_t202" style="position:absolute;left:29573;top:-1643;width:13090;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" filled="f" stroked="f">
                      <v:textbox>
                        <w:txbxContent>
                          <w:p w14:paraId="44C4905C" w14:textId="77777777" w:rsidR="0062504F" w:rsidRPr="00AC747F" w:rsidRDefault="0062504F" w:rsidP="0062504F">
                            <w:pPr>
                              <w:spacing w:line="240" w:lineRule="auto"/>
                            </w:pPr>
                            <w:r w:rsidRPr="00AC747F">
                              <w:rPr>
                                <w:rFonts w:hint="eastAsia"/>
                              </w:rPr>
                              <w:t>Recove</w:t>
                            </w:r>
                            <w:r w:rsidRPr="00AC747F">
                              <w:t>ry of</w:t>
                            </w:r>
                            <w:r w:rsidRPr="00AC747F">
                              <w:rPr>
                                <w:rFonts w:hint="eastAsia"/>
                              </w:rPr>
                              <w:t xml:space="preserve"> a being</w:t>
                            </w:r>
                          </w:p>
                        </w:txbxContent>
                      </v:textbox>
                    </v:shape>
                    <v:group id="Group 49814" o:spid="_x0000_s1250" style="position:absolute;left:27514;top:3147;width:3639;height:4629;rotation:277311fd" coordorigin="1647,5337" coordsize="57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">
                      <v:shape id="AutoShape 1836" o:spid="_x0000_s1251" type="#_x0000_t32" style="position:absolute;left:1647;top:5337;width:253;height:729;rotation:-11631090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" strokecolor="#1e1e1e" strokeweight="1.25pt">
                        <v:stroke dashstyle="1 1" endarrow="block"/>
                      </v:shape>
                      <v:shape id="AutoShape 1837" o:spid="_x0000_s1252" type="#_x0000_t32" style="position:absolute;left:1946;top:5337;width:274;height:718;rotation:11631090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" strokecolor="#1e1e1e" strokeweight="1.25pt">
                        <v:stroke dashstyle="dashDot" endarrow="block"/>
                      </v:shape>
                    </v:group>
                    <v:shape id="Text Box 215045" o:spid="_x0000_s1253" type="#_x0000_t202" style="position:absolute;left:12223;top:3670;width:13621;height:4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" filled="f" stroked="f">
                      <v:textbox>
                        <w:txbxContent>
                          <w:p w14:paraId="75D48060" w14:textId="77777777" w:rsidR="0062504F" w:rsidRPr="00AC747F" w:rsidRDefault="0062504F" w:rsidP="0062504F">
                            <w:pPr>
                              <w:spacing w:line="240" w:lineRule="auto"/>
                            </w:pPr>
                            <w:r w:rsidRPr="00AC747F">
                              <w:t>S</w:t>
                            </w:r>
                            <w:r w:rsidRPr="00AC747F">
                              <w:rPr>
                                <w:rFonts w:hint="eastAsia"/>
                              </w:rPr>
                              <w:t>eparation</w:t>
                            </w:r>
                            <w:r w:rsidRPr="00AC747F">
                              <w:t xml:space="preserve"> of a being</w:t>
                            </w:r>
                          </w:p>
                        </w:txbxContent>
                      </v:textbox>
                    </v:shape>
                    <v:group id="Group 49817" o:spid="_x0000_s1254" style="position:absolute;left:9639;top:-2432;width:3346;height:4629" coordorigin="1545,4384" coordsize="527,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">
                      <v:shape id="AutoShape 1840" o:spid="_x0000_s1255" type="#_x0000_t32" style="position:absolute;left:1819;top:4384;width:253;height:7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" strokecolor="#1e1e1e" strokeweight="1.25pt">
                        <v:stroke dashstyle="dashDot" startarrow="block"/>
                      </v:shape>
                      <v:shape id="AutoShape 1841" o:spid="_x0000_s1256" type="#_x0000_t32" style="position:absolute;left:1545;top:4384;width:274;height:7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" strokecolor="#1e1e1e" strokeweight="1.25pt">
                        <v:stroke dashstyle="1 1" startarrow="block"/>
                      </v:shape>
                    </v:group>
                  </v:group>
                </v:group>
                <v:shape id="AutoShape 1832" o:spid="_x0000_s1257" type="#_x0000_t32" style="position:absolute;left:15162;top:7239;width:7;height:46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" strokecolor="#1e1e1e" strokeweight="1.25pt">
                  <v:stroke endarrow="block"/>
                </v:shape>
                <v:shape id="AutoShape 1832" o:spid="_x0000_s1258" type="#_x0000_t32" style="position:absolute;left:33246;top:2659;width:6;height:46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" strokecolor="#1e1e1e" strokeweight="1.25pt">
                  <v:stroke endarrow="block"/>
                </v:shape>
                <w10:anchorlock/>
              </v:group>
            </w:pict>
          </mc:Fallback>
        </mc:AlternateContent>
      </w:r>
    </w:p>
    <w:p w14:paraId="127B4E3D" w14:textId="624C835B" w:rsidR="0062504F" w:rsidRPr="0062504F" w:rsidRDefault="0062504F" w:rsidP="0062504F">
      <w:pPr>
        <w:pStyle w:val="Newparagraph"/>
        <w:ind w:firstLine="0"/>
        <w:jc w:val="center"/>
        <w:rPr>
          <w:rFonts w:eastAsia="굴림"/>
          <w:sz w:val="22"/>
          <w:szCs w:val="22"/>
          <w:lang w:val="en-US" w:eastAsia="ko-KR"/>
        </w:rPr>
      </w:pPr>
      <w:r w:rsidRPr="0062504F">
        <w:rPr>
          <w:sz w:val="22"/>
          <w:szCs w:val="22"/>
        </w:rPr>
        <w:t>Figure 10 Arrow Diagrams for Separation and Recovery of Subject and Object</w:t>
      </w:r>
    </w:p>
    <w:p w14:paraId="6F0E1266" w14:textId="77777777" w:rsidR="0062504F" w:rsidRDefault="0062504F" w:rsidP="001A3463">
      <w:pPr>
        <w:pStyle w:val="Newparagraph"/>
        <w:ind w:firstLine="0"/>
        <w:rPr>
          <w:rFonts w:eastAsia="굴림"/>
          <w:lang w:val="en-US" w:eastAsia="ko-KR"/>
        </w:rPr>
      </w:pPr>
    </w:p>
    <w:p w14:paraId="5F444BE7" w14:textId="4A645F07" w:rsidR="0062504F" w:rsidRDefault="00203B15" w:rsidP="001A3463">
      <w:pPr>
        <w:pStyle w:val="Newparagraph"/>
        <w:ind w:firstLine="0"/>
        <w:rPr>
          <w:rFonts w:eastAsia="굴림"/>
          <w:lang w:val="en-US" w:eastAsia="ko-KR"/>
        </w:rPr>
      </w:pPr>
      <w:r w:rsidRPr="00A6223E">
        <w:rPr>
          <w:rFonts w:eastAsia="굴림"/>
          <w:lang w:val="en-US" w:eastAsia="ko-KR"/>
        </w:rPr>
        <w:t xml:space="preserve">From </w:t>
      </w:r>
      <w:r w:rsidR="00FA6CC3">
        <w:rPr>
          <w:rFonts w:eastAsia="굴림"/>
          <w:lang w:val="en-US" w:eastAsia="ko-KR"/>
        </w:rPr>
        <w:t>F</w:t>
      </w:r>
      <w:r w:rsidRPr="00A6223E">
        <w:rPr>
          <w:rFonts w:eastAsia="굴림"/>
          <w:lang w:val="en-US" w:eastAsia="ko-KR"/>
        </w:rPr>
        <w:t xml:space="preserve">igure </w:t>
      </w:r>
      <w:r w:rsidR="0062504F">
        <w:rPr>
          <w:rFonts w:eastAsia="굴림"/>
          <w:lang w:val="en-US" w:eastAsia="ko-KR"/>
        </w:rPr>
        <w:t>10</w:t>
      </w:r>
      <w:r w:rsidRPr="00A6223E">
        <w:rPr>
          <w:rFonts w:eastAsia="굴림"/>
          <w:lang w:val="en-US" w:eastAsia="ko-KR"/>
        </w:rPr>
        <w:t>, tail(s) to head(s) diagram</w:t>
      </w:r>
      <w:r>
        <w:rPr>
          <w:rFonts w:eastAsia="굴림"/>
          <w:lang w:val="en-US" w:eastAsia="ko-KR"/>
        </w:rPr>
        <w:t>s</w:t>
      </w:r>
      <w:r w:rsidRPr="00A6223E">
        <w:rPr>
          <w:rFonts w:eastAsia="굴림"/>
          <w:lang w:val="en-US" w:eastAsia="ko-KR"/>
        </w:rPr>
        <w:t xml:space="preserve"> de</w:t>
      </w:r>
      <w:r>
        <w:rPr>
          <w:rFonts w:eastAsia="굴림"/>
          <w:lang w:val="en-US" w:eastAsia="ko-KR"/>
        </w:rPr>
        <w:t>scribe</w:t>
      </w:r>
      <w:r w:rsidRPr="00A6223E">
        <w:rPr>
          <w:rFonts w:eastAsia="굴림"/>
          <w:lang w:val="en-US" w:eastAsia="ko-KR"/>
        </w:rPr>
        <w:t xml:space="preserve"> a being to become separated or recovered.</w:t>
      </w:r>
      <w:r>
        <w:rPr>
          <w:rFonts w:eastAsia="굴림"/>
          <w:lang w:val="en-US" w:eastAsia="ko-KR"/>
        </w:rPr>
        <w:t xml:space="preserve"> </w:t>
      </w:r>
      <w:r w:rsidRPr="00A6223E">
        <w:rPr>
          <w:rFonts w:eastAsia="맑은 고딕"/>
        </w:rPr>
        <w:t xml:space="preserve">Further to this, arrow heads </w:t>
      </w:r>
      <w:r>
        <w:rPr>
          <w:rFonts w:eastAsia="맑은 고딕"/>
        </w:rPr>
        <w:t xml:space="preserve">depict </w:t>
      </w:r>
      <w:r w:rsidRPr="00A6223E">
        <w:rPr>
          <w:rFonts w:eastAsia="맑은 고딕"/>
        </w:rPr>
        <w:t>the directions of arrows</w:t>
      </w:r>
      <w:r>
        <w:rPr>
          <w:rFonts w:eastAsia="맑은 고딕"/>
        </w:rPr>
        <w:t xml:space="preserve"> and</w:t>
      </w:r>
      <w:r w:rsidRPr="00A6223E">
        <w:rPr>
          <w:rFonts w:eastAsia="맑은 고딕"/>
        </w:rPr>
        <w:t xml:space="preserve"> indicate that each identity substantiates its own </w:t>
      </w:r>
      <w:r w:rsidRPr="00A6223E">
        <w:rPr>
          <w:rFonts w:eastAsia="맑은 고딕"/>
          <w:color w:val="000000" w:themeColor="text1"/>
        </w:rPr>
        <w:t>entity as if they might reveal what intrinsic capabilities they have.</w:t>
      </w:r>
      <w:r>
        <w:rPr>
          <w:rFonts w:eastAsia="맑은 고딕"/>
          <w:color w:val="000000" w:themeColor="text1"/>
        </w:rPr>
        <w:t xml:space="preserve"> </w:t>
      </w:r>
      <w:r w:rsidR="00E861F7" w:rsidRPr="00A6223E">
        <w:rPr>
          <w:rFonts w:eastAsia="맑은 고딕"/>
        </w:rPr>
        <w:t>The head</w:t>
      </w:r>
      <w:r w:rsidR="005B0022">
        <w:rPr>
          <w:rFonts w:eastAsia="맑은 고딕"/>
        </w:rPr>
        <w:t>s</w:t>
      </w:r>
      <w:r w:rsidR="00E861F7" w:rsidRPr="00A6223E">
        <w:rPr>
          <w:rFonts w:eastAsia="맑은 고딕"/>
        </w:rPr>
        <w:t xml:space="preserve"> of arrows signify </w:t>
      </w:r>
      <w:r w:rsidR="00E861F7" w:rsidRPr="00A6223E">
        <w:rPr>
          <w:rFonts w:eastAsia="맑은 고딕"/>
        </w:rPr>
        <w:lastRenderedPageBreak/>
        <w:t>that their play in subject and object is activated.</w:t>
      </w:r>
      <w:r w:rsidR="00E861F7">
        <w:rPr>
          <w:rFonts w:eastAsia="맑은 고딕"/>
        </w:rPr>
        <w:t xml:space="preserve"> </w:t>
      </w:r>
      <w:r w:rsidR="005E72D9">
        <w:rPr>
          <w:rFonts w:eastAsia="맑은 고딕"/>
          <w:color w:val="000000" w:themeColor="text1"/>
        </w:rPr>
        <w:t xml:space="preserve">When an observer </w:t>
      </w:r>
      <w:r w:rsidR="005E72D9" w:rsidRPr="00A6223E">
        <w:rPr>
          <w:rFonts w:eastAsia="맑은 고딕"/>
          <w:color w:val="000000" w:themeColor="text1"/>
        </w:rPr>
        <w:t>begins to perceive an object</w:t>
      </w:r>
      <w:r w:rsidR="005E72D9">
        <w:rPr>
          <w:rFonts w:eastAsia="맑은 고딕"/>
          <w:color w:val="000000" w:themeColor="text1"/>
        </w:rPr>
        <w:t xml:space="preserve">, </w:t>
      </w:r>
      <w:r w:rsidR="005E72D9" w:rsidRPr="00A6223E">
        <w:rPr>
          <w:rFonts w:eastAsia="맑은 고딕"/>
          <w:color w:val="000000" w:themeColor="text1"/>
        </w:rPr>
        <w:t>not only an observer is realized to be a subject</w:t>
      </w:r>
      <w:r w:rsidR="005E72D9">
        <w:rPr>
          <w:rFonts w:eastAsia="맑은 고딕"/>
          <w:color w:val="000000" w:themeColor="text1"/>
        </w:rPr>
        <w:t xml:space="preserve"> </w:t>
      </w:r>
      <w:r w:rsidR="005E72D9" w:rsidRPr="00A6223E">
        <w:rPr>
          <w:rFonts w:eastAsia="맑은 고딕"/>
          <w:color w:val="000000" w:themeColor="text1"/>
        </w:rPr>
        <w:t>but also an object is brought to a realization of its role</w:t>
      </w:r>
      <w:r w:rsidR="00D13190">
        <w:rPr>
          <w:rFonts w:eastAsia="맑은 고딕"/>
          <w:color w:val="000000" w:themeColor="text1"/>
        </w:rPr>
        <w:t xml:space="preserve"> to be observed</w:t>
      </w:r>
      <w:r w:rsidR="005E72D9" w:rsidRPr="00A6223E">
        <w:rPr>
          <w:rFonts w:eastAsia="맑은 고딕"/>
          <w:color w:val="000000" w:themeColor="text1"/>
        </w:rPr>
        <w:t>.</w:t>
      </w:r>
      <w:r w:rsidR="005E72D9">
        <w:rPr>
          <w:rFonts w:eastAsia="맑은 고딕"/>
          <w:color w:val="000000" w:themeColor="text1"/>
        </w:rPr>
        <w:t xml:space="preserve"> </w:t>
      </w:r>
      <w:r w:rsidR="00F31A03" w:rsidRPr="00A6223E">
        <w:rPr>
          <w:rFonts w:eastAsia="맑은 고딕"/>
        </w:rPr>
        <w:t xml:space="preserve">The recovery of a being is defined </w:t>
      </w:r>
      <w:r w:rsidR="00006CB1" w:rsidRPr="00A6223E">
        <w:rPr>
          <w:rFonts w:eastAsia="맑은 고딕"/>
        </w:rPr>
        <w:t>s</w:t>
      </w:r>
      <w:r w:rsidR="00CD2519">
        <w:rPr>
          <w:rFonts w:eastAsia="맑은 고딕"/>
        </w:rPr>
        <w:t>uch</w:t>
      </w:r>
      <w:r w:rsidR="00006CB1" w:rsidRPr="00A6223E">
        <w:rPr>
          <w:rFonts w:eastAsia="맑은 고딕"/>
        </w:rPr>
        <w:t xml:space="preserve"> that</w:t>
      </w:r>
      <w:r w:rsidR="00F31A03" w:rsidRPr="00A6223E">
        <w:rPr>
          <w:rFonts w:eastAsia="맑은 고딕"/>
        </w:rPr>
        <w:t xml:space="preserve"> a head of a subject is engaged with a head of an object from </w:t>
      </w:r>
      <w:r w:rsidR="00FA6CC3">
        <w:rPr>
          <w:rFonts w:eastAsia="맑은 고딕"/>
        </w:rPr>
        <w:t>F</w:t>
      </w:r>
      <w:r w:rsidR="00F31A03" w:rsidRPr="00A6223E">
        <w:rPr>
          <w:rFonts w:eastAsia="맑은 고딕"/>
        </w:rPr>
        <w:t xml:space="preserve">igure </w:t>
      </w:r>
      <w:r w:rsidR="0062504F">
        <w:rPr>
          <w:rFonts w:eastAsia="맑은 고딕"/>
        </w:rPr>
        <w:t>10</w:t>
      </w:r>
      <w:r w:rsidR="00F31A03" w:rsidRPr="00A6223E">
        <w:rPr>
          <w:rFonts w:eastAsia="맑은 고딕"/>
        </w:rPr>
        <w:t xml:space="preserve"> because a being </w:t>
      </w:r>
      <w:r w:rsidR="004715C2" w:rsidRPr="00A6223E">
        <w:rPr>
          <w:rFonts w:eastAsia="맑은 고딕"/>
        </w:rPr>
        <w:t xml:space="preserve">is realization to consist of a subject to perceive and an object to </w:t>
      </w:r>
      <w:r w:rsidR="00F31A03" w:rsidRPr="00A6223E">
        <w:rPr>
          <w:rFonts w:eastAsia="맑은 고딕"/>
        </w:rPr>
        <w:t xml:space="preserve">be perceived. </w:t>
      </w:r>
      <w:r w:rsidR="00FE3FAB">
        <w:rPr>
          <w:rFonts w:eastAsia="맑은 고딕"/>
        </w:rPr>
        <w:t>While</w:t>
      </w:r>
      <w:r w:rsidR="00FE3FAB" w:rsidRPr="00A6223E">
        <w:rPr>
          <w:rFonts w:eastAsia="굴림"/>
          <w:lang w:val="en-US" w:eastAsia="ko-KR"/>
        </w:rPr>
        <w:t xml:space="preserve"> </w:t>
      </w:r>
      <w:r w:rsidR="00FE3FAB">
        <w:rPr>
          <w:rFonts w:eastAsia="맑은 고딕"/>
        </w:rPr>
        <w:t>h</w:t>
      </w:r>
      <w:r w:rsidR="00FE3FAB" w:rsidRPr="00A6223E">
        <w:rPr>
          <w:rFonts w:eastAsia="굴림"/>
          <w:lang w:val="en-US" w:eastAsia="ko-KR"/>
        </w:rPr>
        <w:t>ead to head aims at realization of intrinsic potentialities to observe and be observed</w:t>
      </w:r>
      <w:r w:rsidR="00FE3FAB">
        <w:rPr>
          <w:rFonts w:eastAsia="굴림"/>
          <w:lang w:val="en-US" w:eastAsia="ko-KR"/>
        </w:rPr>
        <w:t>,</w:t>
      </w:r>
      <w:r w:rsidR="00FE3FAB">
        <w:rPr>
          <w:rFonts w:eastAsia="맑은 고딕"/>
        </w:rPr>
        <w:t xml:space="preserve"> </w:t>
      </w:r>
      <w:r w:rsidR="00FE3FAB" w:rsidRPr="00A6223E">
        <w:rPr>
          <w:rFonts w:eastAsia="굴림"/>
          <w:lang w:val="en-US" w:eastAsia="ko-KR"/>
        </w:rPr>
        <w:t xml:space="preserve">their engagement </w:t>
      </w:r>
      <w:r w:rsidR="002243C6" w:rsidRPr="00A6223E">
        <w:rPr>
          <w:rFonts w:eastAsia="굴림"/>
          <w:lang w:val="en-US" w:eastAsia="ko-KR"/>
        </w:rPr>
        <w:t xml:space="preserve">needs to </w:t>
      </w:r>
      <w:r w:rsidR="00BF1760" w:rsidRPr="00A6223E">
        <w:rPr>
          <w:rFonts w:eastAsia="굴림"/>
          <w:lang w:val="en-US" w:eastAsia="ko-KR"/>
        </w:rPr>
        <w:t xml:space="preserve">elaborate on the depiction of observation </w:t>
      </w:r>
      <w:r w:rsidR="00BF1760" w:rsidRPr="002718F1">
        <w:rPr>
          <w:rFonts w:eastAsia="굴림"/>
          <w:lang w:val="en-US" w:eastAsia="ko-KR"/>
        </w:rPr>
        <w:t>process.</w:t>
      </w:r>
      <w:r w:rsidR="00643817" w:rsidRPr="002718F1">
        <w:rPr>
          <w:rFonts w:eastAsia="굴림"/>
          <w:lang w:val="en-US" w:eastAsia="ko-KR"/>
        </w:rPr>
        <w:t xml:space="preserve"> </w:t>
      </w:r>
      <w:r w:rsidR="00691800" w:rsidRPr="002718F1">
        <w:rPr>
          <w:rFonts w:eastAsia="굴림"/>
          <w:lang w:val="en-US" w:eastAsia="ko-KR"/>
        </w:rPr>
        <w:t>When it comes to observation, the 3</w:t>
      </w:r>
      <w:r w:rsidR="00691800" w:rsidRPr="002718F1">
        <w:rPr>
          <w:rFonts w:eastAsia="굴림"/>
          <w:vertAlign w:val="superscript"/>
          <w:lang w:val="en-US" w:eastAsia="ko-KR"/>
        </w:rPr>
        <w:t>rd</w:t>
      </w:r>
      <w:r w:rsidR="00691800" w:rsidRPr="002718F1">
        <w:rPr>
          <w:rFonts w:eastAsia="굴림"/>
          <w:lang w:val="en-US" w:eastAsia="ko-KR"/>
        </w:rPr>
        <w:t xml:space="preserve"> arrow diagram from </w:t>
      </w:r>
      <w:r w:rsidR="005B0022">
        <w:rPr>
          <w:rFonts w:eastAsia="굴림"/>
          <w:lang w:val="en-US" w:eastAsia="ko-KR"/>
        </w:rPr>
        <w:t>F</w:t>
      </w:r>
      <w:r w:rsidR="00691800" w:rsidRPr="002718F1">
        <w:rPr>
          <w:rFonts w:eastAsia="굴림"/>
          <w:lang w:val="en-US" w:eastAsia="ko-KR"/>
        </w:rPr>
        <w:t xml:space="preserve">igure </w:t>
      </w:r>
      <w:r w:rsidR="0062504F">
        <w:rPr>
          <w:rFonts w:eastAsia="굴림"/>
          <w:lang w:val="en-US" w:eastAsia="ko-KR"/>
        </w:rPr>
        <w:t>10</w:t>
      </w:r>
      <w:r w:rsidR="00691800" w:rsidRPr="002718F1">
        <w:rPr>
          <w:rFonts w:eastAsia="굴림"/>
          <w:lang w:val="en-US" w:eastAsia="ko-KR"/>
        </w:rPr>
        <w:t xml:space="preserve"> could be understood that both subject and object are recovered to a being </w:t>
      </w:r>
      <w:r w:rsidR="00FF6C42" w:rsidRPr="002718F1">
        <w:rPr>
          <w:rFonts w:eastAsia="굴림"/>
          <w:lang w:val="en-US" w:eastAsia="ko-KR"/>
        </w:rPr>
        <w:t>as soon as</w:t>
      </w:r>
      <w:r w:rsidR="00691800" w:rsidRPr="002718F1">
        <w:rPr>
          <w:rFonts w:eastAsia="굴림"/>
          <w:lang w:val="en-US" w:eastAsia="ko-KR"/>
        </w:rPr>
        <w:t xml:space="preserve"> a subject perceives an object. </w:t>
      </w:r>
      <w:r w:rsidR="00340CE4" w:rsidRPr="004A013F">
        <w:rPr>
          <w:rFonts w:eastAsia="굴림"/>
          <w:lang w:val="en-US" w:eastAsia="ko-KR"/>
        </w:rPr>
        <w:t xml:space="preserve">A detailed scheme is </w:t>
      </w:r>
      <w:r w:rsidR="00691800" w:rsidRPr="004A013F">
        <w:rPr>
          <w:rFonts w:eastAsia="굴림"/>
          <w:lang w:val="en-US" w:eastAsia="ko-KR"/>
        </w:rPr>
        <w:t>specifica</w:t>
      </w:r>
      <w:r w:rsidR="00340CE4" w:rsidRPr="004A013F">
        <w:rPr>
          <w:rFonts w:eastAsia="굴림"/>
          <w:lang w:val="en-US" w:eastAsia="ko-KR"/>
        </w:rPr>
        <w:t>lly referred</w:t>
      </w:r>
      <w:r w:rsidR="0027288E" w:rsidRPr="004A013F">
        <w:rPr>
          <w:rFonts w:eastAsia="굴림"/>
          <w:lang w:val="en-US" w:eastAsia="ko-KR"/>
        </w:rPr>
        <w:t xml:space="preserve"> in </w:t>
      </w:r>
      <w:r w:rsidR="00691800" w:rsidRPr="004A013F">
        <w:rPr>
          <w:rFonts w:eastAsia="굴림"/>
          <w:lang w:val="en-US" w:eastAsia="ko-KR"/>
        </w:rPr>
        <w:t xml:space="preserve">section </w:t>
      </w:r>
      <w:r w:rsidR="00D5325C">
        <w:rPr>
          <w:rFonts w:eastAsia="굴림"/>
          <w:lang w:val="en-US" w:eastAsia="ko-KR"/>
        </w:rPr>
        <w:t>4</w:t>
      </w:r>
      <w:r w:rsidR="00691800" w:rsidRPr="004A013F">
        <w:rPr>
          <w:rFonts w:eastAsia="굴림"/>
          <w:lang w:val="en-US" w:eastAsia="ko-KR"/>
        </w:rPr>
        <w:t>.</w:t>
      </w:r>
      <w:r w:rsidR="00FA6CC3">
        <w:rPr>
          <w:rFonts w:eastAsia="굴림"/>
          <w:lang w:val="en-US" w:eastAsia="ko-KR"/>
        </w:rPr>
        <w:t>2</w:t>
      </w:r>
      <w:r w:rsidR="00691800" w:rsidRPr="004A013F">
        <w:rPr>
          <w:rFonts w:eastAsia="굴림"/>
          <w:lang w:val="en-US" w:eastAsia="ko-KR"/>
        </w:rPr>
        <w:t xml:space="preserve">. </w:t>
      </w:r>
      <w:r w:rsidR="00BF1760" w:rsidRPr="004A013F">
        <w:rPr>
          <w:rFonts w:eastAsia="굴림"/>
          <w:lang w:val="en-US" w:eastAsia="ko-KR"/>
        </w:rPr>
        <w:t xml:space="preserve">If the </w:t>
      </w:r>
      <w:r w:rsidR="00BF1760" w:rsidRPr="00A6223E">
        <w:rPr>
          <w:rFonts w:eastAsia="굴림"/>
          <w:lang w:val="en-US" w:eastAsia="ko-KR"/>
        </w:rPr>
        <w:t>being’s head is introduced to meet up with the head of a subject, the convocation of the heads is defined as self-identification.</w:t>
      </w:r>
      <w:r w:rsidR="00660791" w:rsidRPr="00A6223E">
        <w:rPr>
          <w:rFonts w:eastAsia="굴림"/>
          <w:lang w:val="en-US" w:eastAsia="ko-KR"/>
        </w:rPr>
        <w:t xml:space="preserve"> In </w:t>
      </w:r>
      <w:r w:rsidR="00FA6CC3">
        <w:rPr>
          <w:rFonts w:eastAsia="굴림"/>
          <w:lang w:val="en-US" w:eastAsia="ko-KR"/>
        </w:rPr>
        <w:t>F</w:t>
      </w:r>
      <w:r w:rsidR="00660791" w:rsidRPr="00A6223E">
        <w:rPr>
          <w:rFonts w:eastAsia="굴림"/>
          <w:lang w:val="en-US" w:eastAsia="ko-KR"/>
        </w:rPr>
        <w:t xml:space="preserve">igure </w:t>
      </w:r>
      <w:r w:rsidR="0062504F">
        <w:rPr>
          <w:rFonts w:eastAsia="굴림"/>
          <w:lang w:val="en-US" w:eastAsia="ko-KR"/>
        </w:rPr>
        <w:t>11</w:t>
      </w:r>
      <w:r w:rsidR="00660791" w:rsidRPr="00A6223E">
        <w:rPr>
          <w:rFonts w:eastAsia="굴림"/>
          <w:lang w:val="en-US" w:eastAsia="ko-KR"/>
        </w:rPr>
        <w:t>, the arrow</w:t>
      </w:r>
      <w:r w:rsidR="00F65732" w:rsidRPr="00A6223E">
        <w:rPr>
          <w:rFonts w:eastAsia="굴림"/>
          <w:lang w:val="en-US" w:eastAsia="ko-KR"/>
        </w:rPr>
        <w:t>s</w:t>
      </w:r>
      <w:r w:rsidR="00660791" w:rsidRPr="00A6223E">
        <w:rPr>
          <w:rFonts w:eastAsia="굴림"/>
          <w:lang w:val="en-US" w:eastAsia="ko-KR"/>
        </w:rPr>
        <w:t xml:space="preserve"> of a subject and a being are gathered.</w:t>
      </w:r>
    </w:p>
    <w:p w14:paraId="3BEDD648" w14:textId="77777777" w:rsidR="0062504F" w:rsidRPr="00A6223E" w:rsidRDefault="0062504F" w:rsidP="0062504F">
      <w:pPr>
        <w:jc w:val="center"/>
        <w:rPr>
          <w:rFonts w:eastAsia="굴림"/>
          <w:lang w:val="en-US" w:eastAsia="ko-KR"/>
        </w:rPr>
      </w:pPr>
      <w:r w:rsidRPr="00A6223E">
        <w:rPr>
          <w:rFonts w:eastAsia="굴림"/>
          <w:noProof/>
          <w:lang w:val="en-US" w:eastAsia="ko-KR"/>
        </w:rPr>
        <mc:AlternateContent>
          <mc:Choice Requires="wpg">
            <w:drawing>
              <wp:inline distT="0" distB="0" distL="0" distR="0" wp14:anchorId="4490BB7B" wp14:editId="7F7530C7">
                <wp:extent cx="2505075" cy="929640"/>
                <wp:effectExtent l="76200" t="0" r="104775" b="41910"/>
                <wp:docPr id="49710" name="그룹 49710"/>
                <wp:cNvGraphicFramePr/>
                <a:graphic xmlns:a="http://schemas.openxmlformats.org/drawingml/2006/main">
                  <a:graphicData uri="http://schemas.microsoft.com/office/word/2010/wordprocessingGroup">
                    <wpg:wgp>
                      <wpg:cNvGrpSpPr/>
                      <wpg:grpSpPr>
                        <a:xfrm>
                          <a:off x="0" y="0"/>
                          <a:ext cx="2505075" cy="929640"/>
                          <a:chOff x="648335" y="6985"/>
                          <a:chExt cx="2505075" cy="929640"/>
                        </a:xfrm>
                      </wpg:grpSpPr>
                      <wpg:grpSp>
                        <wpg:cNvPr id="49712" name="Group 49769"/>
                        <wpg:cNvGrpSpPr>
                          <a:grpSpLocks/>
                        </wpg:cNvGrpSpPr>
                        <wpg:grpSpPr bwMode="auto">
                          <a:xfrm>
                            <a:off x="648335" y="6985"/>
                            <a:ext cx="2477770" cy="929640"/>
                            <a:chOff x="2639" y="4398"/>
                            <a:chExt cx="3902" cy="1464"/>
                          </a:xfrm>
                        </wpg:grpSpPr>
                        <wpg:grpSp>
                          <wpg:cNvPr id="49716" name="Group 2136"/>
                          <wpg:cNvGrpSpPr>
                            <a:grpSpLocks/>
                          </wpg:cNvGrpSpPr>
                          <wpg:grpSpPr bwMode="auto">
                            <a:xfrm>
                              <a:off x="2639" y="4398"/>
                              <a:ext cx="3074" cy="1464"/>
                              <a:chOff x="2639" y="4398"/>
                              <a:chExt cx="3074" cy="1464"/>
                            </a:xfrm>
                          </wpg:grpSpPr>
                          <wps:wsp>
                            <wps:cNvPr id="49718" name="Text Box 2137"/>
                            <wps:cNvSpPr txBox="1">
                              <a:spLocks noChangeArrowheads="1"/>
                            </wps:cNvSpPr>
                            <wps:spPr bwMode="auto">
                              <a:xfrm>
                                <a:off x="3375" y="4839"/>
                                <a:ext cx="2338"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0AA62" w14:textId="77777777" w:rsidR="0062504F" w:rsidRPr="00AC747F" w:rsidRDefault="0062504F" w:rsidP="0062504F">
                                  <w:pPr>
                                    <w:spacing w:line="240" w:lineRule="auto"/>
                                  </w:pPr>
                                  <w:r w:rsidRPr="00AC747F">
                                    <w:t>A</w:t>
                                  </w:r>
                                  <w:r w:rsidRPr="00AC747F">
                                    <w:rPr>
                                      <w:rFonts w:hint="eastAsia"/>
                                    </w:rPr>
                                    <w:t xml:space="preserve"> </w:t>
                                  </w:r>
                                  <w:r w:rsidRPr="00AC747F">
                                    <w:t>sub</w:t>
                                  </w:r>
                                  <w:r w:rsidRPr="00AC747F">
                                    <w:rPr>
                                      <w:rFonts w:hint="eastAsia"/>
                                    </w:rPr>
                                    <w:t>ject to a</w:t>
                                  </w:r>
                                  <w:r w:rsidRPr="00AC747F">
                                    <w:t xml:space="preserve"> being</w:t>
                                  </w:r>
                                </w:p>
                              </w:txbxContent>
                            </wps:txbx>
                            <wps:bodyPr rot="0" vert="horz" wrap="square" lIns="91440" tIns="45720" rIns="91440" bIns="45720" anchor="t" anchorCtr="0" upright="1">
                              <a:noAutofit/>
                            </wps:bodyPr>
                          </wps:wsp>
                          <wpg:grpSp>
                            <wpg:cNvPr id="49719" name="Group 2138"/>
                            <wpg:cNvGrpSpPr>
                              <a:grpSpLocks/>
                            </wpg:cNvGrpSpPr>
                            <wpg:grpSpPr bwMode="auto">
                              <a:xfrm>
                                <a:off x="2639" y="4398"/>
                                <a:ext cx="526" cy="1464"/>
                                <a:chOff x="2639" y="4398"/>
                                <a:chExt cx="526" cy="1464"/>
                              </a:xfrm>
                            </wpg:grpSpPr>
                            <wpg:grpSp>
                              <wpg:cNvPr id="49720" name="Group 2139"/>
                              <wpg:cNvGrpSpPr>
                                <a:grpSpLocks/>
                              </wpg:cNvGrpSpPr>
                              <wpg:grpSpPr bwMode="auto">
                                <a:xfrm>
                                  <a:off x="2640" y="4854"/>
                                  <a:ext cx="525" cy="577"/>
                                  <a:chOff x="2701" y="2862"/>
                                  <a:chExt cx="525" cy="577"/>
                                </a:xfrm>
                              </wpg:grpSpPr>
                              <wps:wsp>
                                <wps:cNvPr id="49721" name="AutoShape 2140"/>
                                <wps:cNvCnPr>
                                  <a:cxnSpLocks noChangeShapeType="1"/>
                                </wps:cNvCnPr>
                                <wps:spPr bwMode="auto">
                                  <a:xfrm>
                                    <a:off x="2701" y="3439"/>
                                    <a:ext cx="525" cy="0"/>
                                  </a:xfrm>
                                  <a:prstGeom prst="straightConnector1">
                                    <a:avLst/>
                                  </a:prstGeom>
                                  <a:noFill/>
                                  <a:ln w="9525" cap="rnd">
                                    <a:solidFill>
                                      <a:srgbClr val="1E1E1E"/>
                                    </a:solidFill>
                                    <a:prstDash val="sysDot"/>
                                    <a:round/>
                                    <a:headEnd type="arrow"/>
                                    <a:tailEnd type="none"/>
                                  </a:ln>
                                  <a:extLst>
                                    <a:ext uri="{909E8E84-426E-40DD-AFC4-6F175D3DCCD1}">
                                      <a14:hiddenFill xmlns:a14="http://schemas.microsoft.com/office/drawing/2010/main">
                                        <a:noFill/>
                                      </a14:hiddenFill>
                                    </a:ext>
                                  </a:extLst>
                                </wps:spPr>
                                <wps:bodyPr/>
                              </wps:wsp>
                              <wps:wsp>
                                <wps:cNvPr id="49722" name="AutoShape 2141"/>
                                <wps:cNvCnPr>
                                  <a:cxnSpLocks noChangeShapeType="1"/>
                                </wps:cNvCnPr>
                                <wps:spPr bwMode="auto">
                                  <a:xfrm flipV="1">
                                    <a:off x="3226" y="2862"/>
                                    <a:ext cx="0" cy="577"/>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723" name="AutoShape 2142"/>
                                <wps:cNvCnPr>
                                  <a:cxnSpLocks noChangeShapeType="1"/>
                                </wps:cNvCnPr>
                                <wps:spPr bwMode="auto">
                                  <a:xfrm flipH="1">
                                    <a:off x="2701" y="2862"/>
                                    <a:ext cx="525" cy="0"/>
                                  </a:xfrm>
                                  <a:prstGeom prst="straightConnector1">
                                    <a:avLst/>
                                  </a:prstGeom>
                                  <a:noFill/>
                                  <a:ln w="9525" cap="rnd">
                                    <a:solidFill>
                                      <a:srgbClr val="1E1E1E"/>
                                    </a:solidFill>
                                    <a:prstDash val="sysDot"/>
                                    <a:round/>
                                    <a:headEnd type="none"/>
                                    <a:tailEnd type="none" w="med" len="med"/>
                                  </a:ln>
                                  <a:extLst>
                                    <a:ext uri="{909E8E84-426E-40DD-AFC4-6F175D3DCCD1}">
                                      <a14:hiddenFill xmlns:a14="http://schemas.microsoft.com/office/drawing/2010/main">
                                        <a:noFill/>
                                      </a14:hiddenFill>
                                    </a:ext>
                                  </a:extLst>
                                </wps:spPr>
                                <wps:bodyPr/>
                              </wps:wsp>
                            </wpg:grpSp>
                            <wps:wsp>
                              <wps:cNvPr id="49724" name="AutoShape 2143"/>
                              <wps:cNvCnPr>
                                <a:cxnSpLocks noChangeShapeType="1"/>
                              </wps:cNvCnPr>
                              <wps:spPr bwMode="auto">
                                <a:xfrm>
                                  <a:off x="2639" y="5133"/>
                                  <a:ext cx="0" cy="729"/>
                                </a:xfrm>
                                <a:prstGeom prst="straightConnector1">
                                  <a:avLst/>
                                </a:prstGeom>
                                <a:noFill/>
                                <a:ln w="15875">
                                  <a:solidFill>
                                    <a:srgbClr val="1E1E1E"/>
                                  </a:solidFill>
                                  <a:prstDash val="solid"/>
                                  <a:round/>
                                  <a:headEnd type="triangle" w="med" len="med"/>
                                  <a:tailEnd/>
                                </a:ln>
                                <a:extLst>
                                  <a:ext uri="{909E8E84-426E-40DD-AFC4-6F175D3DCCD1}">
                                    <a14:hiddenFill xmlns:a14="http://schemas.microsoft.com/office/drawing/2010/main">
                                      <a:noFill/>
                                    </a14:hiddenFill>
                                  </a:ext>
                                </a:extLst>
                              </wps:spPr>
                              <wps:bodyPr/>
                            </wps:wsp>
                            <wps:wsp>
                              <wps:cNvPr id="49726" name="AutoShape 2144"/>
                              <wps:cNvCnPr>
                                <a:cxnSpLocks noChangeShapeType="1"/>
                              </wps:cNvCnPr>
                              <wps:spPr bwMode="auto">
                                <a:xfrm>
                                  <a:off x="2639" y="4398"/>
                                  <a:ext cx="0" cy="729"/>
                                </a:xfrm>
                                <a:prstGeom prst="straightConnector1">
                                  <a:avLst/>
                                </a:prstGeom>
                                <a:noFill/>
                                <a:ln w="15875">
                                  <a:solidFill>
                                    <a:srgbClr val="1E1E1E"/>
                                  </a:solidFill>
                                  <a:prstDash val="sysDot"/>
                                  <a:round/>
                                  <a:headEnd type="none" w="med" len="med"/>
                                  <a:tailEnd type="triangle"/>
                                </a:ln>
                                <a:extLst>
                                  <a:ext uri="{909E8E84-426E-40DD-AFC4-6F175D3DCCD1}">
                                    <a14:hiddenFill xmlns:a14="http://schemas.microsoft.com/office/drawing/2010/main">
                                      <a:noFill/>
                                    </a14:hiddenFill>
                                  </a:ext>
                                </a:extLst>
                              </wps:spPr>
                              <wps:bodyPr/>
                            </wps:wsp>
                          </wpg:grpSp>
                        </wpg:grpSp>
                        <wpg:grpSp>
                          <wpg:cNvPr id="193" name="Group 2151"/>
                          <wpg:cNvGrpSpPr>
                            <a:grpSpLocks/>
                          </wpg:cNvGrpSpPr>
                          <wpg:grpSpPr bwMode="auto">
                            <a:xfrm>
                              <a:off x="6001" y="4779"/>
                              <a:ext cx="540" cy="584"/>
                              <a:chOff x="1935" y="3742"/>
                              <a:chExt cx="540" cy="584"/>
                            </a:xfrm>
                          </wpg:grpSpPr>
                          <wps:wsp>
                            <wps:cNvPr id="198" name="AutoShape 2152"/>
                            <wps:cNvCnPr>
                              <a:cxnSpLocks noChangeShapeType="1"/>
                            </wps:cNvCnPr>
                            <wps:spPr bwMode="auto">
                              <a:xfrm>
                                <a:off x="1935" y="3742"/>
                                <a:ext cx="0" cy="584"/>
                              </a:xfrm>
                              <a:prstGeom prst="straightConnector1">
                                <a:avLst/>
                              </a:prstGeom>
                              <a:noFill/>
                              <a:ln w="9525" cap="rnd">
                                <a:solidFill>
                                  <a:srgbClr val="1E1E1E"/>
                                </a:solidFill>
                                <a:prstDash val="sysDot"/>
                                <a:round/>
                                <a:headEnd type="none" w="med" len="med"/>
                                <a:tailEnd type="none"/>
                              </a:ln>
                              <a:extLst>
                                <a:ext uri="{909E8E84-426E-40DD-AFC4-6F175D3DCCD1}">
                                  <a14:hiddenFill xmlns:a14="http://schemas.microsoft.com/office/drawing/2010/main">
                                    <a:noFill/>
                                  </a14:hiddenFill>
                                </a:ext>
                              </a:extLst>
                            </wps:spPr>
                            <wps:bodyPr/>
                          </wps:wsp>
                          <wps:wsp>
                            <wps:cNvPr id="199" name="AutoShape 2154"/>
                            <wps:cNvCnPr>
                              <a:cxnSpLocks noChangeShapeType="1"/>
                            </wps:cNvCnPr>
                            <wps:spPr bwMode="auto">
                              <a:xfrm flipH="1">
                                <a:off x="1950" y="4296"/>
                                <a:ext cx="525" cy="0"/>
                              </a:xfrm>
                              <a:prstGeom prst="straightConnector1">
                                <a:avLst/>
                              </a:prstGeom>
                              <a:noFill/>
                              <a:ln w="9525" cap="rnd">
                                <a:solidFill>
                                  <a:srgbClr val="1E1E1E"/>
                                </a:solidFill>
                                <a:prstDash val="sysDot"/>
                                <a:round/>
                                <a:headEnd type="arrow"/>
                                <a:tailEnd/>
                              </a:ln>
                              <a:extLst>
                                <a:ext uri="{909E8E84-426E-40DD-AFC4-6F175D3DCCD1}">
                                  <a14:hiddenFill xmlns:a14="http://schemas.microsoft.com/office/drawing/2010/main">
                                    <a:noFill/>
                                  </a14:hiddenFill>
                                </a:ext>
                              </a:extLst>
                            </wps:spPr>
                            <wps:bodyPr/>
                          </wps:wsp>
                        </wpg:grpSp>
                      </wpg:grpSp>
                      <wpg:grpSp>
                        <wpg:cNvPr id="201" name="그룹 201"/>
                        <wpg:cNvGrpSpPr/>
                        <wpg:grpSpPr>
                          <a:xfrm>
                            <a:off x="2590800" y="239395"/>
                            <a:ext cx="562610" cy="501015"/>
                            <a:chOff x="1913890" y="-817880"/>
                            <a:chExt cx="562610" cy="501015"/>
                          </a:xfrm>
                        </wpg:grpSpPr>
                        <wps:wsp>
                          <wps:cNvPr id="203" name="AutoShape 2157"/>
                          <wps:cNvCnPr>
                            <a:cxnSpLocks noChangeShapeType="1"/>
                          </wps:cNvCnPr>
                          <wps:spPr bwMode="auto">
                            <a:xfrm>
                              <a:off x="2476500" y="-779780"/>
                              <a:ext cx="0" cy="462915"/>
                            </a:xfrm>
                            <a:prstGeom prst="straightConnector1">
                              <a:avLst/>
                            </a:prstGeom>
                            <a:noFill/>
                            <a:ln w="15875">
                              <a:solidFill>
                                <a:srgbClr val="1E1E1E"/>
                              </a:solidFill>
                              <a:prstDash val="solid"/>
                              <a:round/>
                              <a:headEnd type="triangle" w="med" len="med"/>
                              <a:tailEnd type="none"/>
                            </a:ln>
                            <a:extLst>
                              <a:ext uri="{909E8E84-426E-40DD-AFC4-6F175D3DCCD1}">
                                <a14:hiddenFill xmlns:a14="http://schemas.microsoft.com/office/drawing/2010/main">
                                  <a:noFill/>
                                </a14:hiddenFill>
                              </a:ext>
                            </a:extLst>
                          </wps:spPr>
                          <wps:bodyPr/>
                        </wps:wsp>
                        <wps:wsp>
                          <wps:cNvPr id="217" name="AutoShape 2158"/>
                          <wps:cNvCnPr>
                            <a:cxnSpLocks noChangeShapeType="1"/>
                          </wps:cNvCnPr>
                          <wps:spPr bwMode="auto">
                            <a:xfrm>
                              <a:off x="1913890" y="-817880"/>
                              <a:ext cx="535305" cy="0"/>
                            </a:xfrm>
                            <a:prstGeom prst="straightConnector1">
                              <a:avLst/>
                            </a:prstGeom>
                            <a:noFill/>
                            <a:ln w="22225">
                              <a:solidFill>
                                <a:srgbClr val="1E1E1E"/>
                              </a:solidFill>
                              <a:prstDash val="sysDot"/>
                              <a:round/>
                              <a:headEnd type="none" w="med" len="med"/>
                              <a:tailEnd type="triangle"/>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4490BB7B" id="그룹 49710" o:spid="_x0000_s1259" style="width:197.25pt;height:73.2pt;mso-position-horizontal-relative:char;mso-position-vertical-relative:line" coordorigin="6483,69" coordsize="25050,9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">
                <v:group id="Group 49769" o:spid="_x0000_s1260" style="position:absolute;left:6483;top:69;width:24778;height:9297" coordorigin="2639,4398" coordsize="3902,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">
                  <v:group id="Group 2136" o:spid="_x0000_s1261" style="position:absolute;left:2639;top:4398;width:3074;height:1464" coordorigin="2639,4398" coordsize="3074,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">
                    <v:shape id="Text Box 2137" o:spid="_x0000_s1262" type="#_x0000_t202" style="position:absolute;left:3375;top:4839;width:2338;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" filled="f" stroked="f">
                      <v:textbox>
                        <w:txbxContent>
                          <w:p w14:paraId="47A0AA62" w14:textId="77777777" w:rsidR="0062504F" w:rsidRPr="00AC747F" w:rsidRDefault="0062504F" w:rsidP="0062504F">
                            <w:pPr>
                              <w:spacing w:line="240" w:lineRule="auto"/>
                            </w:pPr>
                            <w:r w:rsidRPr="00AC747F">
                              <w:t>A</w:t>
                            </w:r>
                            <w:r w:rsidRPr="00AC747F">
                              <w:rPr>
                                <w:rFonts w:hint="eastAsia"/>
                              </w:rPr>
                              <w:t xml:space="preserve"> </w:t>
                            </w:r>
                            <w:r w:rsidRPr="00AC747F">
                              <w:t>sub</w:t>
                            </w:r>
                            <w:r w:rsidRPr="00AC747F">
                              <w:rPr>
                                <w:rFonts w:hint="eastAsia"/>
                              </w:rPr>
                              <w:t>ject to a</w:t>
                            </w:r>
                            <w:r w:rsidRPr="00AC747F">
                              <w:t xml:space="preserve"> being</w:t>
                            </w:r>
                          </w:p>
                        </w:txbxContent>
                      </v:textbox>
                    </v:shape>
                    <v:group id="Group 2138" o:spid="_x0000_s1263" style="position:absolute;left:2639;top:4398;width:526;height:1464" coordorigin="2639,4398" coordsize="526,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">
                      <v:group id="Group 2139" o:spid="_x0000_s1264" style="position:absolute;left:2640;top:4854;width:525;height:577" coordorigin="2701,2862" coordsize="525,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">
                        <v:shape id="AutoShape 2140" o:spid="_x0000_s1265" type="#_x0000_t32" style="position:absolute;left:2701;top:3439;width: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" strokecolor="#1e1e1e">
                          <v:stroke dashstyle="1 1" startarrow="open" endcap="round"/>
                        </v:shape>
                        <v:shape id="AutoShape 2141" o:spid="_x0000_s1266" type="#_x0000_t32" style="position:absolute;left:3226;top:2862;width:0;height:5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">
                          <v:stroke dashstyle="1 1" endcap="round"/>
                        </v:shape>
                        <v:shape id="AutoShape 2142" o:spid="_x0000_s1267" type="#_x0000_t32" style="position:absolute;left:2701;top:2862;width:5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" strokecolor="#1e1e1e">
                          <v:stroke dashstyle="1 1" endcap="round"/>
                        </v:shape>
                      </v:group>
                      <v:shape id="AutoShape 2143" o:spid="_x0000_s1268" type="#_x0000_t32" style="position:absolute;left:2639;top:5133;width:0;height:7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" strokecolor="#1e1e1e" strokeweight="1.25pt">
                        <v:stroke startarrow="block"/>
                      </v:shape>
                      <v:shape id="AutoShape 2144" o:spid="_x0000_s1269" type="#_x0000_t32" style="position:absolute;left:2639;top:4398;width:0;height:7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" strokecolor="#1e1e1e" strokeweight="1.25pt">
                        <v:stroke dashstyle="1 1" endarrow="block"/>
                      </v:shape>
                    </v:group>
                  </v:group>
                  <v:group id="Group 2151" o:spid="_x0000_s1270" style="position:absolute;left:6001;top:4779;width:540;height:584" coordorigin="1935,3742" coordsize="54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AutoShape 2152" o:spid="_x0000_s1271" type="#_x0000_t32" style="position:absolute;left:1935;top:3742;width:0;height:5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" strokecolor="#1e1e1e">
                      <v:stroke dashstyle="1 1" endcap="round"/>
                    </v:shape>
                    <v:shape id="AutoShape 2154" o:spid="_x0000_s1272" type="#_x0000_t32" style="position:absolute;left:1950;top:4296;width:5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" strokecolor="#1e1e1e">
                      <v:stroke dashstyle="1 1" startarrow="open" endcap="round"/>
                    </v:shape>
                  </v:group>
                </v:group>
                <v:group id="그룹 201" o:spid="_x0000_s1273" style="position:absolute;left:25908;top:2393;width:5626;height:5011" coordorigin="19138,-8178" coordsize="5626,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AutoShape 2157" o:spid="_x0000_s1274" type="#_x0000_t32" style="position:absolute;left:24765;top:-7797;width:0;height:4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" strokecolor="#1e1e1e" strokeweight="1.25pt">
                    <v:stroke startarrow="block"/>
                  </v:shape>
                  <v:shape id="AutoShape 2158" o:spid="_x0000_s1275" type="#_x0000_t32" style="position:absolute;left:19138;top:-8178;width:53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" strokecolor="#1e1e1e" strokeweight="1.75pt">
                    <v:stroke dashstyle="1 1" endarrow="block"/>
                  </v:shape>
                </v:group>
                <w10:anchorlock/>
              </v:group>
            </w:pict>
          </mc:Fallback>
        </mc:AlternateContent>
      </w:r>
    </w:p>
    <w:p w14:paraId="377F9A93" w14:textId="5672284F" w:rsidR="0062504F" w:rsidRPr="0062504F" w:rsidRDefault="0062504F" w:rsidP="0062504F">
      <w:pPr>
        <w:pStyle w:val="Newparagraph"/>
        <w:ind w:firstLine="0"/>
        <w:jc w:val="center"/>
        <w:rPr>
          <w:rFonts w:eastAsia="굴림"/>
          <w:sz w:val="22"/>
          <w:szCs w:val="22"/>
          <w:lang w:val="en-US" w:eastAsia="ko-KR"/>
        </w:rPr>
      </w:pPr>
      <w:r w:rsidRPr="0062504F">
        <w:rPr>
          <w:rFonts w:eastAsia="맑은 고딕"/>
          <w:sz w:val="22"/>
          <w:szCs w:val="22"/>
          <w:lang w:eastAsia="ko-KR"/>
        </w:rPr>
        <w:t>Figure 11 Self-identification</w:t>
      </w:r>
    </w:p>
    <w:p w14:paraId="52B63B6F" w14:textId="77777777" w:rsidR="0062504F" w:rsidRDefault="0062504F" w:rsidP="001A3463">
      <w:pPr>
        <w:pStyle w:val="Newparagraph"/>
        <w:ind w:firstLine="0"/>
        <w:rPr>
          <w:rFonts w:eastAsia="굴림"/>
          <w:lang w:val="en-US" w:eastAsia="ko-KR"/>
        </w:rPr>
      </w:pPr>
    </w:p>
    <w:p w14:paraId="0EF1C369" w14:textId="62B692F7" w:rsidR="0062504F" w:rsidRDefault="00203B15" w:rsidP="001A3463">
      <w:pPr>
        <w:pStyle w:val="Newparagraph"/>
        <w:ind w:firstLine="0"/>
        <w:rPr>
          <w:rFonts w:eastAsia="굴림"/>
          <w:lang w:val="en-US" w:eastAsia="ko-KR"/>
        </w:rPr>
      </w:pPr>
      <w:r w:rsidRPr="002718F1">
        <w:rPr>
          <w:rFonts w:eastAsia="굴림"/>
          <w:lang w:val="en-US" w:eastAsia="ko-KR"/>
        </w:rPr>
        <w:t>As a subject perceives a being itself, their roles are activated to observe, be observed, and be a being which ha</w:t>
      </w:r>
      <w:r w:rsidR="00792CD2" w:rsidRPr="002718F1">
        <w:rPr>
          <w:rFonts w:eastAsia="굴림"/>
          <w:lang w:val="en-US" w:eastAsia="ko-KR"/>
        </w:rPr>
        <w:t>s</w:t>
      </w:r>
      <w:r w:rsidRPr="002718F1">
        <w:rPr>
          <w:rFonts w:eastAsia="굴림"/>
          <w:lang w:val="en-US" w:eastAsia="ko-KR"/>
        </w:rPr>
        <w:t xml:space="preserve"> been turned out and includes an object</w:t>
      </w:r>
      <w:r w:rsidRPr="00A6223E">
        <w:rPr>
          <w:rFonts w:eastAsia="굴림"/>
          <w:lang w:val="en-US" w:eastAsia="ko-KR"/>
        </w:rPr>
        <w:t>.</w:t>
      </w:r>
      <w:r>
        <w:rPr>
          <w:rFonts w:eastAsia="굴림"/>
          <w:lang w:val="en-US" w:eastAsia="ko-KR"/>
        </w:rPr>
        <w:t xml:space="preserve"> </w:t>
      </w:r>
      <w:r w:rsidRPr="00A6223E">
        <w:rPr>
          <w:rFonts w:eastAsia="굴림"/>
          <w:lang w:val="en-US" w:eastAsia="ko-KR"/>
        </w:rPr>
        <w:t xml:space="preserve">Given that a being includes an object, a being </w:t>
      </w:r>
      <w:r>
        <w:rPr>
          <w:rFonts w:eastAsia="굴림"/>
          <w:lang w:val="en-US" w:eastAsia="ko-KR"/>
        </w:rPr>
        <w:t xml:space="preserve">could </w:t>
      </w:r>
      <w:r w:rsidRPr="00A6223E">
        <w:rPr>
          <w:rFonts w:eastAsia="굴림"/>
          <w:lang w:val="en-US" w:eastAsia="ko-KR"/>
        </w:rPr>
        <w:t>be observed</w:t>
      </w:r>
      <w:r>
        <w:rPr>
          <w:rFonts w:eastAsia="굴림"/>
          <w:lang w:val="en-US" w:eastAsia="ko-KR"/>
        </w:rPr>
        <w:t>. A</w:t>
      </w:r>
      <w:r w:rsidRPr="00A6223E">
        <w:rPr>
          <w:rFonts w:eastAsia="굴림"/>
          <w:lang w:val="en-US" w:eastAsia="ko-KR"/>
        </w:rPr>
        <w:t xml:space="preserve"> </w:t>
      </w:r>
      <w:r w:rsidRPr="00A6223E">
        <w:rPr>
          <w:rFonts w:eastAsia="굴림"/>
          <w:lang w:val="en-US" w:eastAsia="ko-KR"/>
        </w:rPr>
        <w:lastRenderedPageBreak/>
        <w:t>supplementary process needs to be added so as to show that</w:t>
      </w:r>
      <w:r>
        <w:rPr>
          <w:rFonts w:eastAsia="굴림"/>
          <w:lang w:val="en-US" w:eastAsia="ko-KR"/>
        </w:rPr>
        <w:t xml:space="preserve"> a</w:t>
      </w:r>
      <w:r w:rsidRPr="00A6223E">
        <w:rPr>
          <w:rFonts w:eastAsia="굴림"/>
          <w:lang w:val="en-US" w:eastAsia="ko-KR"/>
        </w:rPr>
        <w:t xml:space="preserve"> subject comes from a being to be observed. Then, self-identification process is elucidated.</w:t>
      </w:r>
      <w:r>
        <w:rPr>
          <w:rFonts w:eastAsia="굴림"/>
          <w:lang w:val="en-US" w:eastAsia="ko-KR"/>
        </w:rPr>
        <w:t xml:space="preserve"> </w:t>
      </w:r>
      <w:r w:rsidR="00745512" w:rsidRPr="00A6223E">
        <w:rPr>
          <w:rFonts w:eastAsia="굴림"/>
          <w:lang w:val="en-US" w:eastAsia="ko-KR"/>
        </w:rPr>
        <w:t xml:space="preserve">The separation and recovery of a being is combined in arrow diagrams in </w:t>
      </w:r>
      <w:r w:rsidR="0003764C">
        <w:rPr>
          <w:rFonts w:eastAsia="굴림"/>
          <w:lang w:val="en-US" w:eastAsia="ko-KR"/>
        </w:rPr>
        <w:t>F</w:t>
      </w:r>
      <w:r w:rsidR="00745512" w:rsidRPr="00A6223E">
        <w:rPr>
          <w:rFonts w:eastAsia="굴림"/>
          <w:lang w:val="en-US" w:eastAsia="ko-KR"/>
        </w:rPr>
        <w:t xml:space="preserve">igure </w:t>
      </w:r>
      <w:r w:rsidR="0062504F">
        <w:rPr>
          <w:rFonts w:eastAsia="굴림"/>
          <w:lang w:val="en-US" w:eastAsia="ko-KR"/>
        </w:rPr>
        <w:t>12</w:t>
      </w:r>
      <w:r w:rsidR="00745512" w:rsidRPr="00A6223E">
        <w:rPr>
          <w:rFonts w:eastAsia="굴림"/>
          <w:lang w:val="en-US" w:eastAsia="ko-KR"/>
        </w:rPr>
        <w:t>.</w:t>
      </w:r>
      <w:r>
        <w:rPr>
          <w:rFonts w:eastAsia="굴림"/>
          <w:lang w:val="en-US" w:eastAsia="ko-KR"/>
        </w:rPr>
        <w:t xml:space="preserve"> </w:t>
      </w:r>
      <w:r w:rsidRPr="00A6223E">
        <w:rPr>
          <w:rFonts w:eastAsia="굴림"/>
          <w:lang w:val="en-US" w:eastAsia="ko-KR"/>
        </w:rPr>
        <w:t xml:space="preserve">In </w:t>
      </w:r>
      <w:r w:rsidR="0003764C">
        <w:rPr>
          <w:rFonts w:eastAsia="굴림"/>
          <w:lang w:val="en-US" w:eastAsia="ko-KR"/>
        </w:rPr>
        <w:t>F</w:t>
      </w:r>
      <w:r w:rsidRPr="00A6223E">
        <w:rPr>
          <w:rFonts w:eastAsia="굴림"/>
          <w:lang w:val="en-US" w:eastAsia="ko-KR"/>
        </w:rPr>
        <w:t xml:space="preserve">igure </w:t>
      </w:r>
      <w:r w:rsidR="0062504F">
        <w:rPr>
          <w:rFonts w:eastAsia="굴림"/>
          <w:lang w:val="en-US" w:eastAsia="ko-KR"/>
        </w:rPr>
        <w:t>12</w:t>
      </w:r>
      <w:r w:rsidRPr="00A6223E">
        <w:rPr>
          <w:rFonts w:eastAsia="굴림"/>
          <w:lang w:val="en-US" w:eastAsia="ko-KR"/>
        </w:rPr>
        <w:t>, the 2</w:t>
      </w:r>
      <w:r w:rsidRPr="00A6223E">
        <w:rPr>
          <w:rFonts w:eastAsia="굴림"/>
          <w:vertAlign w:val="superscript"/>
          <w:lang w:val="en-US" w:eastAsia="ko-KR"/>
        </w:rPr>
        <w:t>nd</w:t>
      </w:r>
      <w:r w:rsidRPr="00A6223E">
        <w:rPr>
          <w:rFonts w:eastAsia="굴림"/>
          <w:lang w:val="en-US" w:eastAsia="ko-KR"/>
        </w:rPr>
        <w:t xml:space="preserve"> diagram is </w:t>
      </w:r>
      <w:r w:rsidR="005B0022">
        <w:rPr>
          <w:rFonts w:eastAsia="굴림"/>
          <w:lang w:val="en-US" w:eastAsia="ko-KR"/>
        </w:rPr>
        <w:t xml:space="preserve">also </w:t>
      </w:r>
      <w:r w:rsidRPr="00A6223E">
        <w:rPr>
          <w:rFonts w:eastAsia="굴림"/>
          <w:lang w:val="en-US" w:eastAsia="ko-KR"/>
        </w:rPr>
        <w:t xml:space="preserve">valid if an object is able to move in </w:t>
      </w:r>
      <w:r>
        <w:rPr>
          <w:rFonts w:eastAsia="굴림"/>
          <w:lang w:val="en-US" w:eastAsia="ko-KR"/>
        </w:rPr>
        <w:t>the opposite direction</w:t>
      </w:r>
      <w:r w:rsidRPr="00A6223E">
        <w:rPr>
          <w:rFonts w:eastAsia="굴림"/>
          <w:lang w:val="en-US" w:eastAsia="ko-KR"/>
        </w:rPr>
        <w:t>.</w:t>
      </w:r>
    </w:p>
    <w:p w14:paraId="21A6B309" w14:textId="77777777" w:rsidR="0062504F" w:rsidRPr="00A6223E" w:rsidRDefault="0062504F" w:rsidP="0062504F">
      <w:pPr>
        <w:jc w:val="center"/>
        <w:rPr>
          <w:rFonts w:eastAsia="굴림"/>
          <w:lang w:val="en-US" w:eastAsia="ko-KR"/>
        </w:rPr>
      </w:pPr>
      <w:r w:rsidRPr="00A6223E">
        <w:rPr>
          <w:noProof/>
          <w:lang w:val="en-US" w:eastAsia="ko-KR"/>
        </w:rPr>
        <mc:AlternateContent>
          <mc:Choice Requires="wpg">
            <w:drawing>
              <wp:inline distT="0" distB="0" distL="0" distR="0" wp14:anchorId="11E7031C" wp14:editId="666F1320">
                <wp:extent cx="4357549" cy="2857500"/>
                <wp:effectExtent l="0" t="0" r="81280" b="38100"/>
                <wp:docPr id="49370" name="그룹 49370"/>
                <wp:cNvGraphicFramePr/>
                <a:graphic xmlns:a="http://schemas.openxmlformats.org/drawingml/2006/main">
                  <a:graphicData uri="http://schemas.microsoft.com/office/word/2010/wordprocessingGroup">
                    <wpg:wgp>
                      <wpg:cNvGrpSpPr/>
                      <wpg:grpSpPr>
                        <a:xfrm>
                          <a:off x="0" y="0"/>
                          <a:ext cx="4357549" cy="2857500"/>
                          <a:chOff x="0" y="0"/>
                          <a:chExt cx="4357549" cy="2857500"/>
                        </a:xfrm>
                      </wpg:grpSpPr>
                      <wpg:grpSp>
                        <wpg:cNvPr id="48209" name="그룹 49308"/>
                        <wpg:cNvGrpSpPr/>
                        <wpg:grpSpPr>
                          <a:xfrm>
                            <a:off x="0" y="95250"/>
                            <a:ext cx="2076450" cy="1343025"/>
                            <a:chOff x="1143000" y="390525"/>
                            <a:chExt cx="2076450" cy="1343025"/>
                          </a:xfrm>
                        </wpg:grpSpPr>
                        <wpg:grpSp>
                          <wpg:cNvPr id="48211" name="Group 49900"/>
                          <wpg:cNvGrpSpPr/>
                          <wpg:grpSpPr>
                            <a:xfrm>
                              <a:off x="1252858" y="390525"/>
                              <a:ext cx="1966592" cy="1343025"/>
                              <a:chOff x="3081717" y="800100"/>
                              <a:chExt cx="1966688" cy="1343025"/>
                            </a:xfrm>
                          </wpg:grpSpPr>
                          <wps:wsp>
                            <wps:cNvPr id="48212" name="Text Box 48212"/>
                            <wps:cNvSpPr txBox="1">
                              <a:spLocks noChangeArrowheads="1"/>
                            </wps:cNvSpPr>
                            <wps:spPr bwMode="auto">
                              <a:xfrm>
                                <a:off x="3522231" y="800100"/>
                                <a:ext cx="840343"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24965" w14:textId="77777777" w:rsidR="0062504F" w:rsidRPr="00AC747F" w:rsidRDefault="0062504F" w:rsidP="0062504F">
                                  <w:pPr>
                                    <w:spacing w:line="240" w:lineRule="auto"/>
                                  </w:pPr>
                                  <w:r w:rsidRPr="00AC747F">
                                    <w:t>Recovery</w:t>
                                  </w:r>
                                </w:p>
                              </w:txbxContent>
                            </wps:txbx>
                            <wps:bodyPr rot="0" vert="horz" wrap="square" lIns="91440" tIns="45720" rIns="91440" bIns="45720" anchor="t" anchorCtr="0" upright="1">
                              <a:noAutofit/>
                            </wps:bodyPr>
                          </wps:wsp>
                          <wps:wsp>
                            <wps:cNvPr id="48213" name="Text Box 48213"/>
                            <wps:cNvSpPr txBox="1">
                              <a:spLocks noChangeArrowheads="1"/>
                            </wps:cNvSpPr>
                            <wps:spPr bwMode="auto">
                              <a:xfrm>
                                <a:off x="4114681" y="1304925"/>
                                <a:ext cx="933724"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05EB6" w14:textId="77777777" w:rsidR="0062504F" w:rsidRPr="00AC747F" w:rsidRDefault="0062504F" w:rsidP="0062504F">
                                  <w:pPr>
                                    <w:spacing w:line="240" w:lineRule="auto"/>
                                  </w:pPr>
                                  <w:r w:rsidRPr="00AC747F">
                                    <w:t>Separation</w:t>
                                  </w:r>
                                  <w:r w:rsidRPr="00AC747F">
                                    <w:rPr>
                                      <w:rFonts w:hint="eastAsia"/>
                                    </w:rPr>
                                    <w:t xml:space="preserve"> </w:t>
                                  </w:r>
                                </w:p>
                              </w:txbxContent>
                            </wps:txbx>
                            <wps:bodyPr rot="0" vert="horz" wrap="square" lIns="91440" tIns="45720" rIns="91440" bIns="45720" anchor="t" anchorCtr="0" upright="1">
                              <a:noAutofit/>
                            </wps:bodyPr>
                          </wps:wsp>
                          <wpg:grpSp>
                            <wpg:cNvPr id="48214" name="Group 49904"/>
                            <wpg:cNvGrpSpPr/>
                            <wpg:grpSpPr>
                              <a:xfrm>
                                <a:off x="3081717" y="800100"/>
                                <a:ext cx="1666502" cy="1343025"/>
                                <a:chOff x="5142" y="180975"/>
                                <a:chExt cx="1666502" cy="1343025"/>
                              </a:xfrm>
                            </wpg:grpSpPr>
                            <wps:wsp>
                              <wps:cNvPr id="48215" name="Straight Arrow Connector 49919"/>
                              <wps:cNvCnPr>
                                <a:cxnSpLocks noChangeShapeType="1"/>
                              </wps:cNvCnPr>
                              <wps:spPr bwMode="auto">
                                <a:xfrm flipH="1" flipV="1">
                                  <a:off x="276300" y="180975"/>
                                  <a:ext cx="199949" cy="543560"/>
                                </a:xfrm>
                                <a:prstGeom prst="straightConnector1">
                                  <a:avLst/>
                                </a:prstGeom>
                                <a:noFill/>
                                <a:ln w="22225">
                                  <a:solidFill>
                                    <a:srgbClr val="1E1E1E"/>
                                  </a:solidFill>
                                  <a:round/>
                                  <a:headEnd/>
                                  <a:tailEnd type="triangle" w="med" len="med"/>
                                </a:ln>
                                <a:extLst>
                                  <a:ext uri="{909E8E84-426E-40DD-AFC4-6F175D3DCCD1}">
                                    <a14:hiddenFill xmlns:a14="http://schemas.microsoft.com/office/drawing/2010/main">
                                      <a:noFill/>
                                    </a14:hiddenFill>
                                  </a:ext>
                                </a:extLst>
                              </wps:spPr>
                              <wps:bodyPr/>
                            </wps:wsp>
                            <wps:wsp>
                              <wps:cNvPr id="48216" name="Straight Arrow Connector 48960"/>
                              <wps:cNvCnPr>
                                <a:cxnSpLocks noChangeShapeType="1"/>
                              </wps:cNvCnPr>
                              <wps:spPr bwMode="auto">
                                <a:xfrm>
                                  <a:off x="552696" y="724535"/>
                                  <a:ext cx="701040" cy="398145"/>
                                </a:xfrm>
                                <a:prstGeom prst="straightConnector1">
                                  <a:avLst/>
                                </a:prstGeom>
                                <a:noFill/>
                                <a:ln w="15875">
                                  <a:solidFill>
                                    <a:srgbClr val="1E1E1E"/>
                                  </a:solidFill>
                                  <a:prstDash val="lgDashDot"/>
                                  <a:round/>
                                  <a:headEnd type="triangle"/>
                                  <a:tailEnd type="none" w="med" len="med"/>
                                </a:ln>
                                <a:extLst>
                                  <a:ext uri="{909E8E84-426E-40DD-AFC4-6F175D3DCCD1}">
                                    <a14:hiddenFill xmlns:a14="http://schemas.microsoft.com/office/drawing/2010/main">
                                      <a:noFill/>
                                    </a14:hiddenFill>
                                  </a:ext>
                                </a:extLst>
                              </wps:spPr>
                              <wps:bodyPr/>
                            </wps:wsp>
                            <wps:wsp>
                              <wps:cNvPr id="48217" name="직선 화살표 연결선 6"/>
                              <wps:cNvCnPr/>
                              <wps:spPr>
                                <a:xfrm flipH="1">
                                  <a:off x="5142" y="1247775"/>
                                  <a:ext cx="1137976" cy="26670"/>
                                </a:xfrm>
                                <a:prstGeom prst="straightConnector1">
                                  <a:avLst/>
                                </a:prstGeom>
                                <a:noFill/>
                                <a:ln w="15875" cap="flat" cmpd="sng" algn="ctr">
                                  <a:solidFill>
                                    <a:sysClr val="windowText" lastClr="000000"/>
                                  </a:solidFill>
                                  <a:prstDash val="sysDot"/>
                                  <a:tailEnd type="triangle"/>
                                </a:ln>
                                <a:effectLst/>
                              </wps:spPr>
                              <wps:bodyPr/>
                            </wps:wsp>
                            <wps:wsp>
                              <wps:cNvPr id="48218" name="Straight Arrow Connector 48963"/>
                              <wps:cNvCnPr>
                                <a:cxnSpLocks noChangeShapeType="1"/>
                              </wps:cNvCnPr>
                              <wps:spPr bwMode="auto">
                                <a:xfrm flipH="1" flipV="1">
                                  <a:off x="1272622" y="1190625"/>
                                  <a:ext cx="399022" cy="333375"/>
                                </a:xfrm>
                                <a:prstGeom prst="straightConnector1">
                                  <a:avLst/>
                                </a:prstGeom>
                                <a:noFill/>
                                <a:ln w="22225">
                                  <a:solidFill>
                                    <a:srgbClr val="1E1E1E"/>
                                  </a:solidFill>
                                  <a:round/>
                                  <a:headEnd/>
                                  <a:tailEnd type="triangle" w="med" len="med"/>
                                </a:ln>
                                <a:extLst>
                                  <a:ext uri="{909E8E84-426E-40DD-AFC4-6F175D3DCCD1}">
                                    <a14:hiddenFill xmlns:a14="http://schemas.microsoft.com/office/drawing/2010/main">
                                      <a:noFill/>
                                    </a14:hiddenFill>
                                  </a:ext>
                                </a:extLst>
                              </wps:spPr>
                              <wps:bodyPr/>
                            </wps:wsp>
                          </wpg:grpSp>
                        </wpg:grpSp>
                        <wps:wsp>
                          <wps:cNvPr id="48219" name="Straight Arrow Connector 49714"/>
                          <wps:cNvCnPr>
                            <a:cxnSpLocks noChangeShapeType="1"/>
                          </wps:cNvCnPr>
                          <wps:spPr bwMode="auto">
                            <a:xfrm flipV="1">
                              <a:off x="1143000" y="1038225"/>
                              <a:ext cx="550545" cy="445770"/>
                            </a:xfrm>
                            <a:prstGeom prst="straightConnector1">
                              <a:avLst/>
                            </a:prstGeom>
                            <a:noFill/>
                            <a:ln w="158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g:grpSp>
                        <wpg:cNvPr id="49920" name="그룹 49920"/>
                        <wpg:cNvGrpSpPr/>
                        <wpg:grpSpPr>
                          <a:xfrm>
                            <a:off x="609600" y="1514475"/>
                            <a:ext cx="2919277" cy="1343025"/>
                            <a:chOff x="-704850" y="-95250"/>
                            <a:chExt cx="2919277" cy="1343025"/>
                          </a:xfrm>
                        </wpg:grpSpPr>
                        <wps:wsp>
                          <wps:cNvPr id="215070" name="타원 215070"/>
                          <wps:cNvSpPr/>
                          <wps:spPr>
                            <a:xfrm>
                              <a:off x="581025" y="419100"/>
                              <a:ext cx="933450" cy="8191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071" name="Text Box 215071"/>
                          <wps:cNvSpPr txBox="1">
                            <a:spLocks noChangeArrowheads="1"/>
                          </wps:cNvSpPr>
                          <wps:spPr bwMode="auto">
                            <a:xfrm>
                              <a:off x="-704850" y="323850"/>
                              <a:ext cx="134286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987FA" w14:textId="77777777" w:rsidR="0062504F" w:rsidRPr="00AC747F" w:rsidRDefault="0062504F" w:rsidP="0062504F">
                                <w:pPr>
                                  <w:spacing w:line="240" w:lineRule="auto"/>
                                </w:pPr>
                                <w:r w:rsidRPr="00AC747F">
                                  <w:t>Identical subjects</w:t>
                                </w:r>
                              </w:p>
                            </w:txbxContent>
                          </wps:txbx>
                          <wps:bodyPr rot="0" vert="horz" wrap="square" lIns="91440" tIns="45720" rIns="91440" bIns="45720" anchor="t" anchorCtr="0" upright="1">
                            <a:noAutofit/>
                          </wps:bodyPr>
                        </wps:wsp>
                        <wpg:grpSp>
                          <wpg:cNvPr id="215053" name="그룹 215053"/>
                          <wpg:cNvGrpSpPr/>
                          <wpg:grpSpPr>
                            <a:xfrm>
                              <a:off x="438150" y="-95250"/>
                              <a:ext cx="1776277" cy="1343025"/>
                              <a:chOff x="1581150" y="295275"/>
                              <a:chExt cx="1776277" cy="1343025"/>
                            </a:xfrm>
                          </wpg:grpSpPr>
                          <wpg:grpSp>
                            <wpg:cNvPr id="215054" name="그룹 215054"/>
                            <wpg:cNvGrpSpPr/>
                            <wpg:grpSpPr>
                              <a:xfrm>
                                <a:off x="1691007" y="295275"/>
                                <a:ext cx="1666420" cy="1343025"/>
                                <a:chOff x="1691007" y="295275"/>
                                <a:chExt cx="1666420" cy="1343025"/>
                              </a:xfrm>
                            </wpg:grpSpPr>
                            <wps:wsp>
                              <wps:cNvPr id="215055" name="Straight Arrow Connector 48966"/>
                              <wps:cNvCnPr>
                                <a:cxnSpLocks noChangeShapeType="1"/>
                              </wps:cNvCnPr>
                              <wps:spPr bwMode="auto">
                                <a:xfrm>
                                  <a:off x="2200188" y="906780"/>
                                  <a:ext cx="700997" cy="398145"/>
                                </a:xfrm>
                                <a:prstGeom prst="straightConnector1">
                                  <a:avLst/>
                                </a:prstGeom>
                                <a:noFill/>
                                <a:ln w="15875">
                                  <a:solidFill>
                                    <a:srgbClr val="1E1E1E"/>
                                  </a:solidFill>
                                  <a:prstDash val="sysDot"/>
                                  <a:round/>
                                  <a:headEnd type="none"/>
                                  <a:tailEnd type="triangle" w="med" len="med"/>
                                </a:ln>
                                <a:extLst>
                                  <a:ext uri="{909E8E84-426E-40DD-AFC4-6F175D3DCCD1}">
                                    <a14:hiddenFill xmlns:a14="http://schemas.microsoft.com/office/drawing/2010/main">
                                      <a:noFill/>
                                    </a14:hiddenFill>
                                  </a:ext>
                                </a:extLst>
                              </wps:spPr>
                              <wps:bodyPr/>
                            </wps:wsp>
                            <wpg:grpSp>
                              <wpg:cNvPr id="215061" name="Group 49904"/>
                              <wpg:cNvGrpSpPr/>
                              <wpg:grpSpPr>
                                <a:xfrm>
                                  <a:off x="1691007" y="295275"/>
                                  <a:ext cx="1666420" cy="1343025"/>
                                  <a:chOff x="443314" y="85725"/>
                                  <a:chExt cx="1666501" cy="1343025"/>
                                </a:xfrm>
                              </wpg:grpSpPr>
                              <wps:wsp>
                                <wps:cNvPr id="215062" name="Straight Arrow Connector 49919"/>
                                <wps:cNvCnPr>
                                  <a:cxnSpLocks noChangeShapeType="1"/>
                                </wps:cNvCnPr>
                                <wps:spPr bwMode="auto">
                                  <a:xfrm flipH="1" flipV="1">
                                    <a:off x="714472" y="85725"/>
                                    <a:ext cx="199949" cy="543560"/>
                                  </a:xfrm>
                                  <a:prstGeom prst="straightConnector1">
                                    <a:avLst/>
                                  </a:prstGeom>
                                  <a:noFill/>
                                  <a:ln w="22225">
                                    <a:solidFill>
                                      <a:srgbClr val="1E1E1E"/>
                                    </a:solidFill>
                                    <a:round/>
                                    <a:headEnd/>
                                    <a:tailEnd type="triangle" w="med" len="med"/>
                                  </a:ln>
                                  <a:extLst>
                                    <a:ext uri="{909E8E84-426E-40DD-AFC4-6F175D3DCCD1}">
                                      <a14:hiddenFill xmlns:a14="http://schemas.microsoft.com/office/drawing/2010/main">
                                        <a:noFill/>
                                      </a14:hiddenFill>
                                    </a:ext>
                                  </a:extLst>
                                </wps:spPr>
                                <wps:bodyPr/>
                              </wps:wsp>
                              <wps:wsp>
                                <wps:cNvPr id="215065" name="직선 화살표 연결선 6"/>
                                <wps:cNvCnPr/>
                                <wps:spPr>
                                  <a:xfrm flipH="1">
                                    <a:off x="443314" y="1152525"/>
                                    <a:ext cx="1137976" cy="26670"/>
                                  </a:xfrm>
                                  <a:prstGeom prst="straightConnector1">
                                    <a:avLst/>
                                  </a:prstGeom>
                                  <a:noFill/>
                                  <a:ln w="15875" cap="flat" cmpd="sng" algn="ctr">
                                    <a:solidFill>
                                      <a:sysClr val="windowText" lastClr="000000"/>
                                    </a:solidFill>
                                    <a:prstDash val="sysDot"/>
                                    <a:tailEnd type="triangle"/>
                                  </a:ln>
                                  <a:effectLst/>
                                </wps:spPr>
                                <wps:bodyPr/>
                              </wps:wsp>
                              <wps:wsp>
                                <wps:cNvPr id="215066" name="Straight Arrow Connector 48963"/>
                                <wps:cNvCnPr>
                                  <a:cxnSpLocks noChangeShapeType="1"/>
                                </wps:cNvCnPr>
                                <wps:spPr bwMode="auto">
                                  <a:xfrm flipH="1" flipV="1">
                                    <a:off x="1710793" y="1095375"/>
                                    <a:ext cx="399022" cy="333375"/>
                                  </a:xfrm>
                                  <a:prstGeom prst="straightConnector1">
                                    <a:avLst/>
                                  </a:prstGeom>
                                  <a:noFill/>
                                  <a:ln w="22225">
                                    <a:solidFill>
                                      <a:srgbClr val="1E1E1E"/>
                                    </a:solidFill>
                                    <a:round/>
                                    <a:headEnd/>
                                    <a:tailEnd type="triangle" w="med" len="med"/>
                                  </a:ln>
                                  <a:extLst>
                                    <a:ext uri="{909E8E84-426E-40DD-AFC4-6F175D3DCCD1}">
                                      <a14:hiddenFill xmlns:a14="http://schemas.microsoft.com/office/drawing/2010/main">
                                        <a:noFill/>
                                      </a14:hiddenFill>
                                    </a:ext>
                                  </a:extLst>
                                </wps:spPr>
                                <wps:bodyPr/>
                              </wps:wsp>
                            </wpg:grpSp>
                          </wpg:grpSp>
                          <wps:wsp>
                            <wps:cNvPr id="215069" name="Straight Arrow Connector 49714"/>
                            <wps:cNvCnPr>
                              <a:cxnSpLocks noChangeShapeType="1"/>
                            </wps:cNvCnPr>
                            <wps:spPr bwMode="auto">
                              <a:xfrm flipV="1">
                                <a:off x="1581150" y="942975"/>
                                <a:ext cx="550545" cy="445770"/>
                              </a:xfrm>
                              <a:prstGeom prst="straightConnector1">
                                <a:avLst/>
                              </a:prstGeom>
                              <a:noFill/>
                              <a:ln w="158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g:grpSp>
                      <wpg:grpSp>
                        <wpg:cNvPr id="49344" name="그룹 49344"/>
                        <wpg:cNvGrpSpPr/>
                        <wpg:grpSpPr>
                          <a:xfrm>
                            <a:off x="2133601" y="0"/>
                            <a:ext cx="2223948" cy="1552575"/>
                            <a:chOff x="-447674" y="0"/>
                            <a:chExt cx="2223948" cy="1552575"/>
                          </a:xfrm>
                        </wpg:grpSpPr>
                        <wps:wsp>
                          <wps:cNvPr id="49346" name="Text Box 49346"/>
                          <wps:cNvSpPr txBox="1">
                            <a:spLocks noChangeArrowheads="1"/>
                          </wps:cNvSpPr>
                          <wps:spPr bwMode="auto">
                            <a:xfrm>
                              <a:off x="752475" y="1209040"/>
                              <a:ext cx="81915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2D8CB" w14:textId="77777777" w:rsidR="0062504F" w:rsidRPr="00AC747F" w:rsidRDefault="0062504F" w:rsidP="0062504F">
                                <w:pPr>
                                  <w:spacing w:line="240" w:lineRule="auto"/>
                                </w:pPr>
                                <w:r w:rsidRPr="00AC747F">
                                  <w:t>Recovery</w:t>
                                </w:r>
                              </w:p>
                            </w:txbxContent>
                          </wps:txbx>
                          <wps:bodyPr rot="0" vert="horz" wrap="square" lIns="91440" tIns="45720" rIns="91440" bIns="45720" anchor="t" anchorCtr="0" upright="1">
                            <a:noAutofit/>
                          </wps:bodyPr>
                        </wps:wsp>
                        <wpg:grpSp>
                          <wpg:cNvPr id="49347" name="그룹 49347"/>
                          <wpg:cNvGrpSpPr/>
                          <wpg:grpSpPr>
                            <a:xfrm>
                              <a:off x="-447674" y="0"/>
                              <a:ext cx="2223948" cy="1343025"/>
                              <a:chOff x="695326" y="390525"/>
                              <a:chExt cx="2223948" cy="1343025"/>
                            </a:xfrm>
                          </wpg:grpSpPr>
                          <wpg:grpSp>
                            <wpg:cNvPr id="49348" name="그룹 49348"/>
                            <wpg:cNvGrpSpPr/>
                            <wpg:grpSpPr>
                              <a:xfrm>
                                <a:off x="695326" y="390525"/>
                                <a:ext cx="2223948" cy="1343025"/>
                                <a:chOff x="695326" y="390525"/>
                                <a:chExt cx="2223948" cy="1343025"/>
                              </a:xfrm>
                            </wpg:grpSpPr>
                            <wps:wsp>
                              <wps:cNvPr id="49349" name="Straight Arrow Connector 48966"/>
                              <wps:cNvCnPr>
                                <a:cxnSpLocks noChangeShapeType="1"/>
                              </wps:cNvCnPr>
                              <wps:spPr bwMode="auto">
                                <a:xfrm>
                                  <a:off x="1762038" y="1002030"/>
                                  <a:ext cx="700997" cy="398145"/>
                                </a:xfrm>
                                <a:prstGeom prst="straightConnector1">
                                  <a:avLst/>
                                </a:prstGeom>
                                <a:noFill/>
                                <a:ln w="15875">
                                  <a:solidFill>
                                    <a:srgbClr val="1E1E1E"/>
                                  </a:solidFill>
                                  <a:prstDash val="sysDot"/>
                                  <a:round/>
                                  <a:headEnd type="none"/>
                                  <a:tailEnd type="triangle" w="med" len="med"/>
                                </a:ln>
                                <a:extLst>
                                  <a:ext uri="{909E8E84-426E-40DD-AFC4-6F175D3DCCD1}">
                                    <a14:hiddenFill xmlns:a14="http://schemas.microsoft.com/office/drawing/2010/main">
                                      <a:noFill/>
                                    </a14:hiddenFill>
                                  </a:ext>
                                </a:extLst>
                              </wps:spPr>
                              <wps:bodyPr/>
                            </wps:wsp>
                            <wpg:grpSp>
                              <wpg:cNvPr id="49350" name="Group 49900"/>
                              <wpg:cNvGrpSpPr/>
                              <wpg:grpSpPr>
                                <a:xfrm>
                                  <a:off x="695326" y="390525"/>
                                  <a:ext cx="2223948" cy="1343025"/>
                                  <a:chOff x="2524161" y="800100"/>
                                  <a:chExt cx="2224058" cy="1343025"/>
                                </a:xfrm>
                              </wpg:grpSpPr>
                              <wps:wsp>
                                <wps:cNvPr id="49364" name="Text Box 49364"/>
                                <wps:cNvSpPr txBox="1">
                                  <a:spLocks noChangeArrowheads="1"/>
                                </wps:cNvSpPr>
                                <wps:spPr bwMode="auto">
                                  <a:xfrm>
                                    <a:off x="2524161" y="1145540"/>
                                    <a:ext cx="885867"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71451" w14:textId="77777777" w:rsidR="0062504F" w:rsidRPr="00AC747F" w:rsidRDefault="0062504F" w:rsidP="0062504F">
                                      <w:pPr>
                                        <w:spacing w:line="240" w:lineRule="auto"/>
                                      </w:pPr>
                                      <w:r w:rsidRPr="00AC747F">
                                        <w:t>Separation</w:t>
                                      </w:r>
                                    </w:p>
                                  </w:txbxContent>
                                </wps:txbx>
                                <wps:bodyPr rot="0" vert="horz" wrap="square" lIns="91440" tIns="45720" rIns="91440" bIns="45720" anchor="t" anchorCtr="0" upright="1">
                                  <a:noAutofit/>
                                </wps:bodyPr>
                              </wps:wsp>
                              <wpg:grpSp>
                                <wpg:cNvPr id="49365" name="Group 49904"/>
                                <wpg:cNvGrpSpPr/>
                                <wpg:grpSpPr>
                                  <a:xfrm>
                                    <a:off x="3081717" y="800100"/>
                                    <a:ext cx="1666502" cy="1343025"/>
                                    <a:chOff x="5142" y="180975"/>
                                    <a:chExt cx="1666502" cy="1343025"/>
                                  </a:xfrm>
                                </wpg:grpSpPr>
                                <wps:wsp>
                                  <wps:cNvPr id="49366" name="Straight Arrow Connector 49919"/>
                                  <wps:cNvCnPr>
                                    <a:cxnSpLocks noChangeShapeType="1"/>
                                  </wps:cNvCnPr>
                                  <wps:spPr bwMode="auto">
                                    <a:xfrm flipH="1" flipV="1">
                                      <a:off x="276300" y="180975"/>
                                      <a:ext cx="199949" cy="543560"/>
                                    </a:xfrm>
                                    <a:prstGeom prst="straightConnector1">
                                      <a:avLst/>
                                    </a:prstGeom>
                                    <a:noFill/>
                                    <a:ln w="22225">
                                      <a:solidFill>
                                        <a:srgbClr val="1E1E1E"/>
                                      </a:solidFill>
                                      <a:round/>
                                      <a:headEnd type="triangle"/>
                                      <a:tailEnd type="none" w="med" len="med"/>
                                    </a:ln>
                                    <a:extLst>
                                      <a:ext uri="{909E8E84-426E-40DD-AFC4-6F175D3DCCD1}">
                                        <a14:hiddenFill xmlns:a14="http://schemas.microsoft.com/office/drawing/2010/main">
                                          <a:noFill/>
                                        </a14:hiddenFill>
                                      </a:ext>
                                    </a:extLst>
                                  </wps:spPr>
                                  <wps:bodyPr/>
                                </wps:wsp>
                                <wps:wsp>
                                  <wps:cNvPr id="49367" name="직선 화살표 연결선 6"/>
                                  <wps:cNvCnPr/>
                                  <wps:spPr>
                                    <a:xfrm flipH="1">
                                      <a:off x="5142" y="1247775"/>
                                      <a:ext cx="1137976" cy="26670"/>
                                    </a:xfrm>
                                    <a:prstGeom prst="straightConnector1">
                                      <a:avLst/>
                                    </a:prstGeom>
                                    <a:noFill/>
                                    <a:ln w="15875" cap="flat" cmpd="sng" algn="ctr">
                                      <a:solidFill>
                                        <a:sysClr val="windowText" lastClr="000000"/>
                                      </a:solidFill>
                                      <a:prstDash val="lgDashDotDot"/>
                                      <a:headEnd type="triangle"/>
                                      <a:tailEnd type="none"/>
                                    </a:ln>
                                    <a:effectLst/>
                                  </wps:spPr>
                                  <wps:bodyPr/>
                                </wps:wsp>
                                <wps:wsp>
                                  <wps:cNvPr id="49368" name="Straight Arrow Connector 48963"/>
                                  <wps:cNvCnPr>
                                    <a:cxnSpLocks noChangeShapeType="1"/>
                                  </wps:cNvCnPr>
                                  <wps:spPr bwMode="auto">
                                    <a:xfrm flipH="1" flipV="1">
                                      <a:off x="1272622" y="1190625"/>
                                      <a:ext cx="399022" cy="333375"/>
                                    </a:xfrm>
                                    <a:prstGeom prst="straightConnector1">
                                      <a:avLst/>
                                    </a:prstGeom>
                                    <a:noFill/>
                                    <a:ln w="22225">
                                      <a:solidFill>
                                        <a:srgbClr val="1E1E1E"/>
                                      </a:solidFill>
                                      <a:round/>
                                      <a:headEnd type="triangle"/>
                                      <a:tailEnd type="none" w="med" len="med"/>
                                    </a:ln>
                                    <a:extLst>
                                      <a:ext uri="{909E8E84-426E-40DD-AFC4-6F175D3DCCD1}">
                                        <a14:hiddenFill xmlns:a14="http://schemas.microsoft.com/office/drawing/2010/main">
                                          <a:noFill/>
                                        </a14:hiddenFill>
                                      </a:ext>
                                    </a:extLst>
                                  </wps:spPr>
                                  <wps:bodyPr/>
                                </wps:wsp>
                              </wpg:grpSp>
                            </wpg:grpSp>
                          </wpg:grpSp>
                          <wps:wsp>
                            <wps:cNvPr id="49369" name="Straight Arrow Connector 49714"/>
                            <wps:cNvCnPr>
                              <a:cxnSpLocks noChangeShapeType="1"/>
                            </wps:cNvCnPr>
                            <wps:spPr bwMode="auto">
                              <a:xfrm flipV="1">
                                <a:off x="1143000" y="1038225"/>
                                <a:ext cx="550545" cy="445770"/>
                              </a:xfrm>
                              <a:prstGeom prst="straightConnector1">
                                <a:avLst/>
                              </a:prstGeom>
                              <a:noFill/>
                              <a:ln w="15875">
                                <a:solidFill>
                                  <a:srgbClr val="000000"/>
                                </a:solidFill>
                                <a:prstDash val="lgDashDotDot"/>
                                <a:round/>
                                <a:headEnd type="triangle"/>
                                <a:tailEnd type="none" w="med" len="med"/>
                              </a:ln>
                              <a:extLst>
                                <a:ext uri="{909E8E84-426E-40DD-AFC4-6F175D3DCCD1}">
                                  <a14:hiddenFill xmlns:a14="http://schemas.microsoft.com/office/drawing/2010/main">
                                    <a:noFill/>
                                  </a14:hiddenFill>
                                </a:ext>
                              </a:extLst>
                            </wps:spPr>
                            <wps:bodyPr/>
                          </wps:wsp>
                        </wpg:grpSp>
                      </wpg:grpSp>
                    </wpg:wgp>
                  </a:graphicData>
                </a:graphic>
              </wp:inline>
            </w:drawing>
          </mc:Choice>
          <mc:Fallback>
            <w:pict>
              <v:group w14:anchorId="11E7031C" id="그룹 49370" o:spid="_x0000_s1276" style="width:343.1pt;height:225pt;mso-position-horizontal-relative:char;mso-position-vertical-relative:line" coordsize="43575,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">
                <v:group id="_x0000_s1277" style="position:absolute;top:952;width:20764;height:13430" coordorigin="11430,3905" coordsize="20764,1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">
                  <v:group id="Group 49900" o:spid="_x0000_s1278" style="position:absolute;left:12528;top:3905;width:19666;height:13430" coordorigin="30817,8001" coordsize="19666,1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">
                    <v:shape id="Text Box 48212" o:spid="_x0000_s1279" type="#_x0000_t202" style="position:absolute;left:35222;top:8001;width:8403;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" filled="f" stroked="f">
                      <v:textbox>
                        <w:txbxContent>
                          <w:p w14:paraId="03E24965" w14:textId="77777777" w:rsidR="0062504F" w:rsidRPr="00AC747F" w:rsidRDefault="0062504F" w:rsidP="0062504F">
                            <w:pPr>
                              <w:spacing w:line="240" w:lineRule="auto"/>
                            </w:pPr>
                            <w:r w:rsidRPr="00AC747F">
                              <w:t>Recovery</w:t>
                            </w:r>
                          </w:p>
                        </w:txbxContent>
                      </v:textbox>
                    </v:shape>
                    <v:shape id="Text Box 48213" o:spid="_x0000_s1280" type="#_x0000_t202" style="position:absolute;left:41146;top:13049;width:9338;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" filled="f" stroked="f">
                      <v:textbox>
                        <w:txbxContent>
                          <w:p w14:paraId="28705EB6" w14:textId="77777777" w:rsidR="0062504F" w:rsidRPr="00AC747F" w:rsidRDefault="0062504F" w:rsidP="0062504F">
                            <w:pPr>
                              <w:spacing w:line="240" w:lineRule="auto"/>
                            </w:pPr>
                            <w:r w:rsidRPr="00AC747F">
                              <w:t>Separation</w:t>
                            </w:r>
                            <w:r w:rsidRPr="00AC747F">
                              <w:rPr>
                                <w:rFonts w:hint="eastAsia"/>
                              </w:rPr>
                              <w:t xml:space="preserve"> </w:t>
                            </w:r>
                          </w:p>
                        </w:txbxContent>
                      </v:textbox>
                    </v:shape>
                    <v:group id="Group 49904" o:spid="_x0000_s1281" style="position:absolute;left:30817;top:8001;width:16665;height:13430" coordorigin="51,1809" coordsize="16665,1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">
                      <v:shape id="Straight Arrow Connector 49919" o:spid="_x0000_s1282" type="#_x0000_t32" style="position:absolute;left:2763;top:1809;width:1999;height:543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" strokecolor="#1e1e1e" strokeweight="1.75pt">
                        <v:stroke endarrow="block"/>
                      </v:shape>
                      <v:shape id="Straight Arrow Connector 48960" o:spid="_x0000_s1283" type="#_x0000_t32" style="position:absolute;left:5526;top:7245;width:7011;height:3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" strokecolor="#1e1e1e" strokeweight="1.25pt">
                        <v:stroke dashstyle="longDashDot" startarrow="block"/>
                      </v:shape>
                      <v:shape id="직선 화살표 연결선 6" o:spid="_x0000_s1284" type="#_x0000_t32" style="position:absolute;left:51;top:12477;width:11380;height:2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" strokecolor="windowText" strokeweight="1.25pt">
                        <v:stroke dashstyle="1 1" endarrow="block"/>
                      </v:shape>
                      <v:shape id="Straight Arrow Connector 48963" o:spid="_x0000_s1285" type="#_x0000_t32" style="position:absolute;left:12726;top:11906;width:3990;height:33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" strokecolor="#1e1e1e" strokeweight="1.75pt">
                        <v:stroke endarrow="block"/>
                      </v:shape>
                    </v:group>
                  </v:group>
                  <v:shape id="Straight Arrow Connector 49714" o:spid="_x0000_s1286" type="#_x0000_t32" style="position:absolute;left:11430;top:10382;width:5505;height:4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" strokeweight="1.25pt">
                    <v:stroke dashstyle="1 1" endarrow="block"/>
                  </v:shape>
                </v:group>
                <v:group id="그룹 49920" o:spid="_x0000_s1287" style="position:absolute;left:6096;top:15144;width:29192;height:13431" coordorigin="-7048,-952" coordsize="29192,1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">
                  <v:oval id="타원 215070" o:spid="_x0000_s1288" style="position:absolute;left:5810;top:4191;width:9334;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" filled="f" strokecolor="#385d8a" strokeweight="2pt"/>
                  <v:shape id="Text Box 215071" o:spid="_x0000_s1289" type="#_x0000_t202" style="position:absolute;left:-7048;top:3238;width:134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" filled="f" stroked="f">
                    <v:textbox>
                      <w:txbxContent>
                        <w:p w14:paraId="40F987FA" w14:textId="77777777" w:rsidR="0062504F" w:rsidRPr="00AC747F" w:rsidRDefault="0062504F" w:rsidP="0062504F">
                          <w:pPr>
                            <w:spacing w:line="240" w:lineRule="auto"/>
                          </w:pPr>
                          <w:r w:rsidRPr="00AC747F">
                            <w:t>Identical subjects</w:t>
                          </w:r>
                        </w:p>
                      </w:txbxContent>
                    </v:textbox>
                  </v:shape>
                  <v:group id="그룹 215053" o:spid="_x0000_s1290" style="position:absolute;left:4381;top:-952;width:17763;height:13429" coordorigin="15811,2952" coordsize="17762,1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">
                    <v:group id="그룹 215054" o:spid="_x0000_s1291" style="position:absolute;left:16910;top:2952;width:16664;height:13431" coordorigin="16910,2952" coordsize="16664,1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">
                      <v:shape id="Straight Arrow Connector 48966" o:spid="_x0000_s1292" type="#_x0000_t32" style="position:absolute;left:22001;top:9067;width:7010;height:39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" strokecolor="#1e1e1e" strokeweight="1.25pt">
                        <v:stroke dashstyle="1 1" endarrow="block"/>
                      </v:shape>
                      <v:group id="Group 49904" o:spid="_x0000_s1293" style="position:absolute;left:16910;top:2952;width:16664;height:13431" coordorigin="4433,857" coordsize="16665,1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">
                        <v:shape id="Straight Arrow Connector 49919" o:spid="_x0000_s1294" type="#_x0000_t32" style="position:absolute;left:7144;top:857;width:2000;height:543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" strokecolor="#1e1e1e" strokeweight="1.75pt">
                          <v:stroke endarrow="block"/>
                        </v:shape>
                        <v:shape id="직선 화살표 연결선 6" o:spid="_x0000_s1295" type="#_x0000_t32" style="position:absolute;left:4433;top:11525;width:11379;height:2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" strokecolor="windowText" strokeweight="1.25pt">
                          <v:stroke dashstyle="1 1" endarrow="block"/>
                        </v:shape>
                        <v:shape id="Straight Arrow Connector 48963" o:spid="_x0000_s1296" type="#_x0000_t32" style="position:absolute;left:17107;top:10953;width:3991;height:33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" strokecolor="#1e1e1e" strokeweight="1.75pt">
                          <v:stroke endarrow="block"/>
                        </v:shape>
                      </v:group>
                    </v:group>
                    <v:shape id="Straight Arrow Connector 49714" o:spid="_x0000_s1297" type="#_x0000_t32" style="position:absolute;left:15811;top:9429;width:5505;height:44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" strokeweight="1.25pt">
                      <v:stroke dashstyle="1 1" endarrow="block"/>
                    </v:shape>
                  </v:group>
                </v:group>
                <v:group id="그룹 49344" o:spid="_x0000_s1298" style="position:absolute;left:21336;width:22239;height:15525" coordorigin="-4476" coordsize="22239,1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">
                  <v:shape id="Text Box 49346" o:spid="_x0000_s1299" type="#_x0000_t202" style="position:absolute;left:7524;top:12090;width:8192;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" filled="f" stroked="f">
                    <v:textbox>
                      <w:txbxContent>
                        <w:p w14:paraId="66B2D8CB" w14:textId="77777777" w:rsidR="0062504F" w:rsidRPr="00AC747F" w:rsidRDefault="0062504F" w:rsidP="0062504F">
                          <w:pPr>
                            <w:spacing w:line="240" w:lineRule="auto"/>
                          </w:pPr>
                          <w:r w:rsidRPr="00AC747F">
                            <w:t>Recovery</w:t>
                          </w:r>
                        </w:p>
                      </w:txbxContent>
                    </v:textbox>
                  </v:shape>
                  <v:group id="그룹 49347" o:spid="_x0000_s1300" style="position:absolute;left:-4476;width:22238;height:13430" coordorigin="6953,3905" coordsize="22239,1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">
                    <v:group id="그룹 49348" o:spid="_x0000_s1301" style="position:absolute;left:6953;top:3905;width:22239;height:13430" coordorigin="6953,3905" coordsize="22239,1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">
                      <v:shape id="Straight Arrow Connector 48966" o:spid="_x0000_s1302" type="#_x0000_t32" style="position:absolute;left:17620;top:10020;width:7010;height:3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" strokecolor="#1e1e1e" strokeweight="1.25pt">
                        <v:stroke dashstyle="1 1" endarrow="block"/>
                      </v:shape>
                      <v:group id="Group 49900" o:spid="_x0000_s1303" style="position:absolute;left:6953;top:3905;width:22239;height:13430" coordorigin="25241,8001" coordsize="22240,1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">
                        <v:shape id="Text Box 49364" o:spid="_x0000_s1304" type="#_x0000_t202" style="position:absolute;left:25241;top:11455;width:8859;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" filled="f" stroked="f">
                          <v:textbox>
                            <w:txbxContent>
                              <w:p w14:paraId="3CD71451" w14:textId="77777777" w:rsidR="0062504F" w:rsidRPr="00AC747F" w:rsidRDefault="0062504F" w:rsidP="0062504F">
                                <w:pPr>
                                  <w:spacing w:line="240" w:lineRule="auto"/>
                                </w:pPr>
                                <w:r w:rsidRPr="00AC747F">
                                  <w:t>Separation</w:t>
                                </w:r>
                              </w:p>
                            </w:txbxContent>
                          </v:textbox>
                        </v:shape>
                        <v:group id="Group 49904" o:spid="_x0000_s1305" style="position:absolute;left:30817;top:8001;width:16665;height:13430" coordorigin="51,1809" coordsize="16665,1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">
                          <v:shape id="Straight Arrow Connector 49919" o:spid="_x0000_s1306" type="#_x0000_t32" style="position:absolute;left:2763;top:1809;width:1999;height:543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" strokecolor="#1e1e1e" strokeweight="1.75pt">
                            <v:stroke startarrow="block"/>
                          </v:shape>
                          <v:shape id="직선 화살표 연결선 6" o:spid="_x0000_s1307" type="#_x0000_t32" style="position:absolute;left:51;top:12477;width:11380;height:2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" strokecolor="windowText" strokeweight="1.25pt">
                            <v:stroke dashstyle="longDashDotDot" startarrow="block"/>
                          </v:shape>
                          <v:shape id="Straight Arrow Connector 48963" o:spid="_x0000_s1308" type="#_x0000_t32" style="position:absolute;left:12726;top:11906;width:3990;height:33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" strokecolor="#1e1e1e" strokeweight="1.75pt">
                            <v:stroke startarrow="block"/>
                          </v:shape>
                        </v:group>
                      </v:group>
                    </v:group>
                    <v:shape id="Straight Arrow Connector 49714" o:spid="_x0000_s1309" type="#_x0000_t32" style="position:absolute;left:11430;top:10382;width:5505;height:4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" strokeweight="1.25pt">
                      <v:stroke dashstyle="longDashDotDot" startarrow="block"/>
                    </v:shape>
                  </v:group>
                </v:group>
                <w10:anchorlock/>
              </v:group>
            </w:pict>
          </mc:Fallback>
        </mc:AlternateContent>
      </w:r>
    </w:p>
    <w:p w14:paraId="63B3484F" w14:textId="6393B052" w:rsidR="0062504F" w:rsidRPr="0062504F" w:rsidRDefault="0062504F" w:rsidP="0062504F">
      <w:pPr>
        <w:pStyle w:val="Newparagraph"/>
        <w:ind w:firstLine="0"/>
        <w:jc w:val="center"/>
        <w:rPr>
          <w:rFonts w:eastAsia="굴림"/>
          <w:sz w:val="22"/>
          <w:szCs w:val="22"/>
          <w:lang w:val="en-US" w:eastAsia="ko-KR"/>
        </w:rPr>
      </w:pPr>
      <w:r w:rsidRPr="0062504F">
        <w:rPr>
          <w:rFonts w:eastAsia="굴림"/>
          <w:sz w:val="22"/>
          <w:szCs w:val="22"/>
          <w:lang w:val="en-US" w:eastAsia="ko-KR"/>
        </w:rPr>
        <w:t>Figure 12 The Separation and Recovery of a Being in Arrow Diagrams</w:t>
      </w:r>
    </w:p>
    <w:p w14:paraId="7D74C624" w14:textId="77777777" w:rsidR="0062504F" w:rsidRDefault="0062504F" w:rsidP="001A3463">
      <w:pPr>
        <w:pStyle w:val="Newparagraph"/>
        <w:ind w:firstLine="0"/>
        <w:rPr>
          <w:rFonts w:eastAsia="굴림"/>
          <w:lang w:val="en-US" w:eastAsia="ko-KR"/>
        </w:rPr>
      </w:pPr>
    </w:p>
    <w:p w14:paraId="1FC3A221" w14:textId="6FE9F54F" w:rsidR="00203B15" w:rsidRDefault="00203B15" w:rsidP="001A3463">
      <w:pPr>
        <w:pStyle w:val="Newparagraph"/>
        <w:ind w:firstLine="0"/>
        <w:rPr>
          <w:rFonts w:eastAsia="맑은 고딕"/>
          <w:lang w:eastAsia="ko-KR"/>
        </w:rPr>
      </w:pPr>
      <w:r w:rsidRPr="00A6223E">
        <w:rPr>
          <w:rFonts w:eastAsia="맑은 고딕"/>
          <w:lang w:eastAsia="ko-KR"/>
        </w:rPr>
        <w:t>The 3</w:t>
      </w:r>
      <w:r w:rsidRPr="00A6223E">
        <w:rPr>
          <w:rFonts w:eastAsia="맑은 고딕"/>
          <w:vertAlign w:val="superscript"/>
          <w:lang w:eastAsia="ko-KR"/>
        </w:rPr>
        <w:t>rd</w:t>
      </w:r>
      <w:r w:rsidRPr="00A6223E">
        <w:rPr>
          <w:rFonts w:eastAsia="맑은 고딕"/>
          <w:lang w:eastAsia="ko-KR"/>
        </w:rPr>
        <w:t xml:space="preserve"> diagram describe</w:t>
      </w:r>
      <w:r>
        <w:rPr>
          <w:rFonts w:eastAsia="맑은 고딕"/>
          <w:lang w:eastAsia="ko-KR"/>
        </w:rPr>
        <w:t>s</w:t>
      </w:r>
      <w:r w:rsidRPr="00A6223E">
        <w:rPr>
          <w:rFonts w:eastAsia="맑은 고딕"/>
          <w:lang w:eastAsia="ko-KR"/>
        </w:rPr>
        <w:t xml:space="preserve"> a self-identification as if subjects would be identical ones and </w:t>
      </w:r>
      <w:r w:rsidR="002718F1">
        <w:rPr>
          <w:rFonts w:eastAsia="맑은 고딕"/>
          <w:lang w:eastAsia="ko-KR"/>
        </w:rPr>
        <w:t xml:space="preserve">a subject </w:t>
      </w:r>
      <w:r w:rsidRPr="00A6223E">
        <w:rPr>
          <w:rFonts w:eastAsia="맑은 고딕"/>
          <w:lang w:eastAsia="ko-KR"/>
        </w:rPr>
        <w:t>observe</w:t>
      </w:r>
      <w:r w:rsidR="002718F1">
        <w:rPr>
          <w:rFonts w:eastAsia="맑은 고딕"/>
          <w:lang w:eastAsia="ko-KR"/>
        </w:rPr>
        <w:t>s</w:t>
      </w:r>
      <w:r w:rsidRPr="00A6223E">
        <w:rPr>
          <w:rFonts w:eastAsia="맑은 고딕"/>
          <w:lang w:eastAsia="ko-KR"/>
        </w:rPr>
        <w:t xml:space="preserve"> </w:t>
      </w:r>
      <w:r>
        <w:rPr>
          <w:rFonts w:eastAsia="맑은 고딕"/>
          <w:lang w:eastAsia="ko-KR"/>
        </w:rPr>
        <w:t xml:space="preserve">a being </w:t>
      </w:r>
      <w:r w:rsidRPr="00A6223E">
        <w:rPr>
          <w:rFonts w:eastAsia="맑은 고딕"/>
          <w:lang w:eastAsia="ko-KR"/>
        </w:rPr>
        <w:t>itself from a distance.</w:t>
      </w:r>
    </w:p>
    <w:p w14:paraId="7D58B55F" w14:textId="77777777" w:rsidR="00481D03" w:rsidRPr="005B4E60" w:rsidRDefault="00481D03" w:rsidP="001A3463">
      <w:pPr>
        <w:pStyle w:val="Newparagraph"/>
        <w:ind w:firstLine="0"/>
        <w:rPr>
          <w:rFonts w:eastAsia="굴림"/>
          <w:lang w:val="en-US" w:eastAsia="ko-KR"/>
        </w:rPr>
      </w:pPr>
    </w:p>
    <w:p w14:paraId="14A0286F" w14:textId="1C4EF2E2" w:rsidR="00B05291" w:rsidRPr="00923593" w:rsidRDefault="00D5325C" w:rsidP="001A3463">
      <w:pPr>
        <w:pStyle w:val="Newparagraph"/>
        <w:ind w:firstLine="0"/>
        <w:rPr>
          <w:iCs/>
          <w:lang w:eastAsia="ko-KR"/>
        </w:rPr>
      </w:pPr>
      <w:r w:rsidRPr="00923593">
        <w:rPr>
          <w:iCs/>
          <w:lang w:eastAsia="ko-KR"/>
        </w:rPr>
        <w:t>4</w:t>
      </w:r>
      <w:r w:rsidR="00B05291" w:rsidRPr="00923593">
        <w:rPr>
          <w:iCs/>
          <w:lang w:eastAsia="ko-KR"/>
        </w:rPr>
        <w:t xml:space="preserve">.1 A Dream in a Dream </w:t>
      </w:r>
      <w:r w:rsidR="00FB5B5D" w:rsidRPr="00923593">
        <w:rPr>
          <w:iCs/>
          <w:lang w:eastAsia="ko-KR"/>
        </w:rPr>
        <w:t>through</w:t>
      </w:r>
      <w:r w:rsidR="00330744" w:rsidRPr="00923593">
        <w:rPr>
          <w:iCs/>
          <w:lang w:eastAsia="ko-KR"/>
        </w:rPr>
        <w:t xml:space="preserve"> </w:t>
      </w:r>
      <w:r w:rsidR="00B05291" w:rsidRPr="00923593">
        <w:rPr>
          <w:iCs/>
          <w:lang w:eastAsia="ko-KR"/>
        </w:rPr>
        <w:t>Two-timed</w:t>
      </w:r>
    </w:p>
    <w:p w14:paraId="21B9A183" w14:textId="26AF45C6" w:rsidR="0062504F" w:rsidRDefault="00E21633" w:rsidP="001A3463">
      <w:pPr>
        <w:rPr>
          <w:rFonts w:eastAsia="맑은 고딕"/>
        </w:rPr>
      </w:pPr>
      <w:r>
        <w:rPr>
          <w:rFonts w:eastAsia="맑은 고딕"/>
        </w:rPr>
        <w:t>To be simple</w:t>
      </w:r>
      <w:r w:rsidR="00D70D13" w:rsidRPr="00A6223E">
        <w:rPr>
          <w:rFonts w:eastAsia="맑은 고딕"/>
        </w:rPr>
        <w:t>,</w:t>
      </w:r>
      <w:r w:rsidR="008228B5">
        <w:rPr>
          <w:rFonts w:eastAsia="맑은 고딕"/>
        </w:rPr>
        <w:t xml:space="preserve"> let the wings of hairs</w:t>
      </w:r>
      <w:r w:rsidR="003F0CCC" w:rsidRPr="003F0CCC">
        <w:rPr>
          <w:rFonts w:eastAsia="맑은 고딕"/>
        </w:rPr>
        <w:t xml:space="preserve"> </w:t>
      </w:r>
      <w:r w:rsidR="003F0CCC">
        <w:rPr>
          <w:rFonts w:eastAsia="맑은 고딕"/>
        </w:rPr>
        <w:t>f</w:t>
      </w:r>
      <w:r w:rsidR="003F0CCC" w:rsidRPr="00A6223E">
        <w:rPr>
          <w:rFonts w:eastAsia="맑은 고딕"/>
        </w:rPr>
        <w:t xml:space="preserve">rom section </w:t>
      </w:r>
      <w:r w:rsidR="00D5325C">
        <w:rPr>
          <w:rFonts w:eastAsia="맑은 고딕"/>
        </w:rPr>
        <w:t>3</w:t>
      </w:r>
      <w:r w:rsidR="003F0CCC" w:rsidRPr="00A6223E">
        <w:rPr>
          <w:rFonts w:eastAsia="맑은 고딕"/>
        </w:rPr>
        <w:t>.2</w:t>
      </w:r>
      <w:r w:rsidR="008228B5">
        <w:rPr>
          <w:rFonts w:eastAsia="맑은 고딕"/>
        </w:rPr>
        <w:t xml:space="preserve"> represent </w:t>
      </w:r>
      <w:r>
        <w:rPr>
          <w:rFonts w:eastAsia="맑은 고딕"/>
        </w:rPr>
        <w:t>a being</w:t>
      </w:r>
      <w:r w:rsidR="008228B5">
        <w:rPr>
          <w:rFonts w:eastAsia="맑은 고딕"/>
        </w:rPr>
        <w:t>.</w:t>
      </w:r>
      <w:r w:rsidR="001604ED">
        <w:rPr>
          <w:rFonts w:eastAsia="맑은 고딕"/>
        </w:rPr>
        <w:t xml:space="preserve"> </w:t>
      </w:r>
      <w:r w:rsidR="005D2532">
        <w:rPr>
          <w:rFonts w:eastAsia="맑은 고딕"/>
        </w:rPr>
        <w:t xml:space="preserve">So, </w:t>
      </w:r>
      <w:r w:rsidR="00B05291" w:rsidRPr="00A6223E">
        <w:rPr>
          <w:rFonts w:eastAsia="맑은 고딕"/>
        </w:rPr>
        <w:t xml:space="preserve">the wings of hairs </w:t>
      </w:r>
      <w:r w:rsidR="002A3224">
        <w:rPr>
          <w:rFonts w:eastAsia="맑은 고딕"/>
        </w:rPr>
        <w:t>are</w:t>
      </w:r>
      <w:r w:rsidR="005D2532">
        <w:rPr>
          <w:rFonts w:eastAsia="맑은 고딕"/>
        </w:rPr>
        <w:t xml:space="preserve"> defined as</w:t>
      </w:r>
      <w:r w:rsidR="00B05291" w:rsidRPr="00A6223E">
        <w:rPr>
          <w:rFonts w:eastAsia="맑은 고딕"/>
        </w:rPr>
        <w:t xml:space="preserve"> </w:t>
      </w:r>
      <w:r w:rsidR="00480EA6">
        <w:rPr>
          <w:rFonts w:eastAsia="맑은 고딕"/>
        </w:rPr>
        <w:t>the a priori</w:t>
      </w:r>
      <w:r w:rsidR="00B05291" w:rsidRPr="00A6223E">
        <w:rPr>
          <w:rFonts w:eastAsia="맑은 고딕"/>
        </w:rPr>
        <w:t xml:space="preserve"> </w:t>
      </w:r>
      <w:r w:rsidR="002A3224">
        <w:rPr>
          <w:rFonts w:eastAsia="맑은 고딕"/>
        </w:rPr>
        <w:t>identity (</w:t>
      </w:r>
      <w:r w:rsidR="00B05291" w:rsidRPr="00A6223E">
        <w:rPr>
          <w:rFonts w:eastAsia="맑은 고딕"/>
        </w:rPr>
        <w:t>being</w:t>
      </w:r>
      <w:r w:rsidR="005D2532">
        <w:rPr>
          <w:rFonts w:eastAsia="맑은 고딕"/>
        </w:rPr>
        <w:t xml:space="preserve"> </w:t>
      </w:r>
      <w:r w:rsidR="002A3224">
        <w:rPr>
          <w:rFonts w:eastAsia="맑은 고딕"/>
        </w:rPr>
        <w:t xml:space="preserve">or dream) </w:t>
      </w:r>
      <w:r w:rsidR="005D2532">
        <w:rPr>
          <w:rFonts w:eastAsia="맑은 고딕"/>
        </w:rPr>
        <w:t>when it is mentioned</w:t>
      </w:r>
      <w:r w:rsidR="00C125CC">
        <w:rPr>
          <w:rFonts w:eastAsia="맑은 고딕"/>
        </w:rPr>
        <w:t>.</w:t>
      </w:r>
      <w:r w:rsidR="00B05291" w:rsidRPr="00A6223E">
        <w:rPr>
          <w:rFonts w:eastAsia="맑은 고딕"/>
        </w:rPr>
        <w:t xml:space="preserve"> </w:t>
      </w:r>
      <w:r w:rsidR="002A3224">
        <w:rPr>
          <w:rFonts w:eastAsia="맑은 고딕"/>
        </w:rPr>
        <w:t xml:space="preserve">Likewise, </w:t>
      </w:r>
      <w:r w:rsidR="00575F31">
        <w:rPr>
          <w:rFonts w:eastAsia="맑은 고딕"/>
        </w:rPr>
        <w:t xml:space="preserve">let </w:t>
      </w:r>
      <w:r w:rsidR="002A3224">
        <w:rPr>
          <w:rFonts w:eastAsia="맑은 고딕"/>
        </w:rPr>
        <w:t xml:space="preserve">a tree out of the window </w:t>
      </w:r>
      <w:r w:rsidR="006575A6">
        <w:rPr>
          <w:rFonts w:eastAsia="맑은 고딕"/>
        </w:rPr>
        <w:t>stand for</w:t>
      </w:r>
      <w:r w:rsidR="002A3224">
        <w:rPr>
          <w:rFonts w:eastAsia="맑은 고딕"/>
        </w:rPr>
        <w:t xml:space="preserve"> the a posteriori </w:t>
      </w:r>
      <w:r w:rsidR="002A3224">
        <w:rPr>
          <w:rFonts w:eastAsia="맑은 고딕"/>
        </w:rPr>
        <w:lastRenderedPageBreak/>
        <w:t xml:space="preserve">identity (being or dream). </w:t>
      </w:r>
      <w:r w:rsidR="00364734">
        <w:rPr>
          <w:rFonts w:eastAsia="맑은 고딕"/>
        </w:rPr>
        <w:t>First, t</w:t>
      </w:r>
      <w:r w:rsidR="00C125CC">
        <w:rPr>
          <w:rFonts w:eastAsia="맑은 고딕"/>
        </w:rPr>
        <w:t>he wings of hairs are assumed to be a being because</w:t>
      </w:r>
      <w:r w:rsidR="00B05291" w:rsidRPr="00A6223E">
        <w:rPr>
          <w:rFonts w:eastAsia="맑은 고딕"/>
        </w:rPr>
        <w:t xml:space="preserve"> </w:t>
      </w:r>
      <w:r w:rsidR="00242B14" w:rsidRPr="00A6223E">
        <w:rPr>
          <w:rFonts w:eastAsia="맑은 고딕"/>
        </w:rPr>
        <w:t>they are</w:t>
      </w:r>
      <w:r w:rsidR="00B05291" w:rsidRPr="00A6223E">
        <w:rPr>
          <w:rFonts w:eastAsia="맑은 고딕"/>
        </w:rPr>
        <w:t xml:space="preserve"> sensed as </w:t>
      </w:r>
      <w:r w:rsidR="00731A65" w:rsidRPr="00A6223E">
        <w:rPr>
          <w:rFonts w:eastAsia="맑은 고딕"/>
        </w:rPr>
        <w:t>actuality</w:t>
      </w:r>
      <w:r w:rsidR="00B05291" w:rsidRPr="00A6223E">
        <w:rPr>
          <w:rFonts w:eastAsia="맑은 고딕"/>
        </w:rPr>
        <w:t xml:space="preserve"> before the </w:t>
      </w:r>
      <w:r w:rsidR="00816271">
        <w:rPr>
          <w:rFonts w:eastAsia="맑은 고딕"/>
        </w:rPr>
        <w:t>a posteriori</w:t>
      </w:r>
      <w:r w:rsidR="00B05291" w:rsidRPr="00A6223E">
        <w:rPr>
          <w:rFonts w:eastAsia="맑은 고딕"/>
        </w:rPr>
        <w:t xml:space="preserve"> subject emerges and recognizes </w:t>
      </w:r>
      <w:r w:rsidR="00242B14" w:rsidRPr="00A6223E">
        <w:rPr>
          <w:rFonts w:eastAsia="맑은 고딕"/>
        </w:rPr>
        <w:t>them</w:t>
      </w:r>
      <w:r w:rsidR="00B05291" w:rsidRPr="00A6223E">
        <w:rPr>
          <w:rFonts w:eastAsia="맑은 고딕"/>
        </w:rPr>
        <w:t>. Therefore</w:t>
      </w:r>
      <w:r w:rsidR="00031281" w:rsidRPr="00A6223E">
        <w:rPr>
          <w:rFonts w:eastAsia="맑은 고딕"/>
        </w:rPr>
        <w:t>,</w:t>
      </w:r>
      <w:r w:rsidR="00B05291" w:rsidRPr="00A6223E">
        <w:rPr>
          <w:rFonts w:eastAsia="맑은 고딕"/>
        </w:rPr>
        <w:t xml:space="preserve"> the wings of hairs are depicted </w:t>
      </w:r>
      <w:r w:rsidR="00330744" w:rsidRPr="00A6223E">
        <w:rPr>
          <w:rFonts w:eastAsia="맑은 고딕"/>
        </w:rPr>
        <w:t xml:space="preserve">with a solid arrow </w:t>
      </w:r>
      <w:r w:rsidR="00B05291" w:rsidRPr="00A6223E">
        <w:rPr>
          <w:rFonts w:eastAsia="맑은 고딕"/>
        </w:rPr>
        <w:t xml:space="preserve">in </w:t>
      </w:r>
      <w:r w:rsidR="00364734">
        <w:rPr>
          <w:rFonts w:eastAsia="맑은 고딕"/>
        </w:rPr>
        <w:t>F</w:t>
      </w:r>
      <w:r w:rsidR="00B05291" w:rsidRPr="00A6223E">
        <w:rPr>
          <w:rFonts w:eastAsia="맑은 고딕"/>
        </w:rPr>
        <w:t xml:space="preserve">igure </w:t>
      </w:r>
      <w:r w:rsidR="00C74CE4">
        <w:rPr>
          <w:rFonts w:eastAsia="맑은 고딕"/>
        </w:rPr>
        <w:t>13</w:t>
      </w:r>
      <w:r w:rsidR="00973093" w:rsidRPr="00A6223E">
        <w:rPr>
          <w:rFonts w:eastAsia="맑은 고딕"/>
        </w:rPr>
        <w:t>.</w:t>
      </w:r>
      <w:r w:rsidR="00E34D67">
        <w:rPr>
          <w:rFonts w:eastAsia="맑은 고딕"/>
        </w:rPr>
        <w:t xml:space="preserve"> </w:t>
      </w:r>
      <w:r w:rsidR="00973093" w:rsidRPr="00A6223E">
        <w:rPr>
          <w:rFonts w:eastAsia="맑은 고딕"/>
        </w:rPr>
        <w:t xml:space="preserve">As </w:t>
      </w:r>
      <w:r w:rsidR="00757A70">
        <w:rPr>
          <w:rFonts w:eastAsia="맑은 고딕"/>
        </w:rPr>
        <w:t xml:space="preserve">the </w:t>
      </w:r>
      <w:r w:rsidR="00973093" w:rsidRPr="00A6223E">
        <w:rPr>
          <w:rFonts w:eastAsia="맑은 고딕"/>
        </w:rPr>
        <w:t xml:space="preserve">a </w:t>
      </w:r>
      <w:r w:rsidR="00757A70">
        <w:rPr>
          <w:rFonts w:eastAsia="맑은 고딕"/>
        </w:rPr>
        <w:t>posteriori</w:t>
      </w:r>
      <w:r w:rsidR="00F1696A">
        <w:rPr>
          <w:rFonts w:eastAsia="맑은 고딕"/>
        </w:rPr>
        <w:t xml:space="preserve"> being </w:t>
      </w:r>
      <w:r w:rsidR="001C2E42">
        <w:rPr>
          <w:rFonts w:eastAsia="맑은 고딕"/>
        </w:rPr>
        <w:t>perceive</w:t>
      </w:r>
      <w:r w:rsidR="00973093" w:rsidRPr="00A6223E">
        <w:rPr>
          <w:rFonts w:eastAsia="맑은 고딕"/>
        </w:rPr>
        <w:t xml:space="preserve">s the wings of hairs </w:t>
      </w:r>
      <w:r w:rsidR="001C2E42">
        <w:rPr>
          <w:rFonts w:eastAsia="맑은 고딕"/>
        </w:rPr>
        <w:t>to be</w:t>
      </w:r>
      <w:r w:rsidR="00973093" w:rsidRPr="00A6223E">
        <w:rPr>
          <w:rFonts w:eastAsia="맑은 고딕"/>
        </w:rPr>
        <w:t xml:space="preserve"> a dream</w:t>
      </w:r>
      <w:r w:rsidR="0003764C" w:rsidRPr="0003764C">
        <w:t xml:space="preserve"> </w:t>
      </w:r>
      <w:r w:rsidR="0003764C" w:rsidRPr="0003764C">
        <w:rPr>
          <w:rFonts w:eastAsia="맑은 고딕"/>
        </w:rPr>
        <w:t>on the time line</w:t>
      </w:r>
      <w:r w:rsidR="00973093" w:rsidRPr="00A6223E">
        <w:rPr>
          <w:rFonts w:eastAsia="맑은 고딕"/>
        </w:rPr>
        <w:t xml:space="preserve">, the wings of hairs are viewed as an object </w:t>
      </w:r>
      <w:r>
        <w:rPr>
          <w:rFonts w:eastAsia="맑은 고딕"/>
        </w:rPr>
        <w:t>from</w:t>
      </w:r>
      <w:r w:rsidR="00973093" w:rsidRPr="00A6223E">
        <w:rPr>
          <w:rFonts w:eastAsia="맑은 고딕"/>
        </w:rPr>
        <w:t xml:space="preserve"> the a priori presence.</w:t>
      </w:r>
      <w:r w:rsidR="00C22052">
        <w:rPr>
          <w:rFonts w:eastAsia="맑은 고딕"/>
        </w:rPr>
        <w:t xml:space="preserve"> </w:t>
      </w:r>
      <w:r w:rsidR="00C473F9">
        <w:rPr>
          <w:rFonts w:eastAsia="맑은 고딕"/>
        </w:rPr>
        <w:t>Thus, t</w:t>
      </w:r>
      <w:r w:rsidR="00533CC4" w:rsidRPr="00A6223E">
        <w:rPr>
          <w:rFonts w:eastAsia="맑은 고딕"/>
        </w:rPr>
        <w:t xml:space="preserve">he successive transition in subject identities is regarded to be the subject shift from the </w:t>
      </w:r>
      <w:r w:rsidR="007F4D6B">
        <w:rPr>
          <w:rFonts w:eastAsia="맑은 고딕"/>
        </w:rPr>
        <w:t>a priori i</w:t>
      </w:r>
      <w:r w:rsidR="00E34B31">
        <w:rPr>
          <w:rFonts w:eastAsia="맑은 고딕"/>
        </w:rPr>
        <w:t>d</w:t>
      </w:r>
      <w:r w:rsidR="007F4D6B">
        <w:rPr>
          <w:rFonts w:eastAsia="맑은 고딕"/>
        </w:rPr>
        <w:t>entity</w:t>
      </w:r>
      <w:r w:rsidR="00533CC4" w:rsidRPr="00A6223E">
        <w:rPr>
          <w:rFonts w:eastAsia="맑은 고딕"/>
        </w:rPr>
        <w:t xml:space="preserve"> to </w:t>
      </w:r>
      <w:r w:rsidR="007F4D6B">
        <w:rPr>
          <w:rFonts w:eastAsia="맑은 고딕"/>
        </w:rPr>
        <w:t xml:space="preserve">the </w:t>
      </w:r>
      <w:r w:rsidR="00533CC4" w:rsidRPr="00A6223E">
        <w:rPr>
          <w:rFonts w:eastAsia="맑은 고딕"/>
        </w:rPr>
        <w:t xml:space="preserve">a </w:t>
      </w:r>
      <w:r w:rsidR="007F4D6B">
        <w:rPr>
          <w:rFonts w:eastAsia="맑은 고딕"/>
        </w:rPr>
        <w:t>posteriori being</w:t>
      </w:r>
      <w:r w:rsidR="00533CC4" w:rsidRPr="00A6223E">
        <w:rPr>
          <w:rFonts w:eastAsia="맑은 고딕"/>
        </w:rPr>
        <w:t>.</w:t>
      </w:r>
      <w:r w:rsidR="00A27E80">
        <w:rPr>
          <w:rFonts w:eastAsia="맑은 고딕"/>
        </w:rPr>
        <w:t xml:space="preserve"> </w:t>
      </w:r>
    </w:p>
    <w:p w14:paraId="3832DC30" w14:textId="77777777" w:rsidR="00C74CE4" w:rsidRPr="00A6223E" w:rsidRDefault="00C74CE4" w:rsidP="00C74CE4">
      <w:pPr>
        <w:jc w:val="center"/>
        <w:rPr>
          <w:rFonts w:eastAsia="맑은 고딕"/>
        </w:rPr>
      </w:pPr>
      <w:r>
        <w:rPr>
          <w:rFonts w:eastAsia="맑은 고딕"/>
          <w:b/>
          <w:noProof/>
          <w:lang w:val="en-US" w:eastAsia="ko-KR"/>
        </w:rPr>
        <mc:AlternateContent>
          <mc:Choice Requires="wpg">
            <w:drawing>
              <wp:inline distT="0" distB="0" distL="0" distR="0" wp14:anchorId="3BB26C96" wp14:editId="46FC8757">
                <wp:extent cx="3910965" cy="438150"/>
                <wp:effectExtent l="38100" t="38100" r="0" b="19050"/>
                <wp:docPr id="48320" name="그룹 48320"/>
                <wp:cNvGraphicFramePr/>
                <a:graphic xmlns:a="http://schemas.openxmlformats.org/drawingml/2006/main">
                  <a:graphicData uri="http://schemas.microsoft.com/office/word/2010/wordprocessingGroup">
                    <wpg:wgp>
                      <wpg:cNvGrpSpPr/>
                      <wpg:grpSpPr>
                        <a:xfrm>
                          <a:off x="0" y="0"/>
                          <a:ext cx="3910965" cy="438150"/>
                          <a:chOff x="0" y="0"/>
                          <a:chExt cx="3910965" cy="438150"/>
                        </a:xfrm>
                      </wpg:grpSpPr>
                      <wps:wsp>
                        <wps:cNvPr id="49805" name="Straight Arrow Connector 49805"/>
                        <wps:cNvCnPr>
                          <a:cxnSpLocks noChangeShapeType="1"/>
                        </wps:cNvCnPr>
                        <wps:spPr bwMode="auto">
                          <a:xfrm flipH="1" flipV="1">
                            <a:off x="0" y="0"/>
                            <a:ext cx="342900" cy="43815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806" name="Text Box 49806"/>
                        <wps:cNvSpPr txBox="1">
                          <a:spLocks noChangeArrowheads="1"/>
                        </wps:cNvSpPr>
                        <wps:spPr bwMode="auto">
                          <a:xfrm>
                            <a:off x="291465" y="38735"/>
                            <a:ext cx="361950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txbx>
                          <w:txbxContent>
                            <w:p w14:paraId="4DC27741" w14:textId="77777777" w:rsidR="00C74CE4" w:rsidRPr="00AC747F" w:rsidRDefault="00C74CE4" w:rsidP="00C74CE4">
                              <w:pPr>
                                <w:spacing w:line="240" w:lineRule="auto"/>
                              </w:pPr>
                              <w:r w:rsidRPr="00AC747F">
                                <w:t>Wings of hairs</w:t>
                              </w:r>
                              <w:r w:rsidRPr="00AC747F">
                                <w:rPr>
                                  <w:rFonts w:hint="eastAsia"/>
                                </w:rPr>
                                <w:t>: a</w:t>
                              </w:r>
                              <w:r w:rsidRPr="00AC747F">
                                <w:t xml:space="preserve"> being</w:t>
                              </w:r>
                              <w:r w:rsidRPr="00AC747F">
                                <w:rPr>
                                  <w:rFonts w:hint="eastAsia"/>
                                </w:rPr>
                                <w:t xml:space="preserve"> in </w:t>
                              </w:r>
                              <w:r w:rsidRPr="00AC747F">
                                <w:t xml:space="preserve">the </w:t>
                              </w:r>
                              <w:r w:rsidRPr="00AC747F">
                                <w:rPr>
                                  <w:rFonts w:hint="eastAsia"/>
                                </w:rPr>
                                <w:t>spatio-temporal presence</w:t>
                              </w:r>
                            </w:p>
                          </w:txbxContent>
                        </wps:txbx>
                        <wps:bodyPr rot="0" vert="horz" wrap="square" lIns="91440" tIns="45720" rIns="91440" bIns="45720" anchor="t" anchorCtr="0" upright="1">
                          <a:noAutofit/>
                        </wps:bodyPr>
                      </wps:wsp>
                    </wpg:wgp>
                  </a:graphicData>
                </a:graphic>
              </wp:inline>
            </w:drawing>
          </mc:Choice>
          <mc:Fallback>
            <w:pict>
              <v:group w14:anchorId="3BB26C96" id="그룹 48320" o:spid="_x0000_s1310" style="width:307.95pt;height:34.5pt;mso-position-horizontal-relative:char;mso-position-vertical-relative:line" coordsize="39109,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">
                <v:shape id="Straight Arrow Connector 49805" o:spid="_x0000_s1311" type="#_x0000_t32" style="position:absolute;width:3429;height:438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" strokeweight="1.75pt">
                  <v:stroke endarrow="block"/>
                </v:shape>
                <v:shape id="Text Box 49806" o:spid="_x0000_s1312" type="#_x0000_t202" style="position:absolute;left:2914;top:387;width:36195;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" filled="f" stroked="f" strokeweight="1.75pt">
                  <v:textbox>
                    <w:txbxContent>
                      <w:p w14:paraId="4DC27741" w14:textId="77777777" w:rsidR="00C74CE4" w:rsidRPr="00AC747F" w:rsidRDefault="00C74CE4" w:rsidP="00C74CE4">
                        <w:pPr>
                          <w:spacing w:line="240" w:lineRule="auto"/>
                        </w:pPr>
                        <w:r w:rsidRPr="00AC747F">
                          <w:t>Wings of hairs</w:t>
                        </w:r>
                        <w:r w:rsidRPr="00AC747F">
                          <w:rPr>
                            <w:rFonts w:hint="eastAsia"/>
                          </w:rPr>
                          <w:t>: a</w:t>
                        </w:r>
                        <w:r w:rsidRPr="00AC747F">
                          <w:t xml:space="preserve"> being</w:t>
                        </w:r>
                        <w:r w:rsidRPr="00AC747F">
                          <w:rPr>
                            <w:rFonts w:hint="eastAsia"/>
                          </w:rPr>
                          <w:t xml:space="preserve"> in </w:t>
                        </w:r>
                        <w:r w:rsidRPr="00AC747F">
                          <w:t xml:space="preserve">the </w:t>
                        </w:r>
                        <w:r w:rsidRPr="00AC747F">
                          <w:rPr>
                            <w:rFonts w:hint="eastAsia"/>
                          </w:rPr>
                          <w:t>spatio-temporal presence</w:t>
                        </w:r>
                      </w:p>
                    </w:txbxContent>
                  </v:textbox>
                </v:shape>
                <w10:anchorlock/>
              </v:group>
            </w:pict>
          </mc:Fallback>
        </mc:AlternateContent>
      </w:r>
    </w:p>
    <w:p w14:paraId="69E2F282" w14:textId="199D0F73" w:rsidR="0062504F" w:rsidRPr="00C74CE4" w:rsidRDefault="00C74CE4" w:rsidP="00C74CE4">
      <w:pPr>
        <w:jc w:val="center"/>
        <w:rPr>
          <w:rFonts w:eastAsia="맑은 고딕"/>
          <w:sz w:val="22"/>
          <w:szCs w:val="22"/>
        </w:rPr>
      </w:pPr>
      <w:r w:rsidRPr="00C74CE4">
        <w:rPr>
          <w:sz w:val="22"/>
          <w:szCs w:val="22"/>
        </w:rPr>
        <w:t xml:space="preserve">Figure </w:t>
      </w:r>
      <w:r>
        <w:rPr>
          <w:sz w:val="22"/>
          <w:szCs w:val="22"/>
        </w:rPr>
        <w:t>13</w:t>
      </w:r>
      <w:r w:rsidRPr="00C74CE4">
        <w:rPr>
          <w:sz w:val="22"/>
          <w:szCs w:val="22"/>
        </w:rPr>
        <w:t xml:space="preserve"> A being: The Wings of Hairs</w:t>
      </w:r>
    </w:p>
    <w:p w14:paraId="01CA4F65" w14:textId="17032D09" w:rsidR="0062504F" w:rsidRDefault="0062504F" w:rsidP="001A3463">
      <w:pPr>
        <w:rPr>
          <w:rFonts w:eastAsia="맑은 고딕"/>
        </w:rPr>
      </w:pPr>
    </w:p>
    <w:p w14:paraId="225A8072" w14:textId="77777777" w:rsidR="002C62D8" w:rsidRDefault="00C74CE4" w:rsidP="001A3463">
      <w:pPr>
        <w:rPr>
          <w:lang w:eastAsia="ko-KR"/>
        </w:rPr>
      </w:pPr>
      <w:r>
        <w:rPr>
          <w:rFonts w:eastAsia="맑은 고딕"/>
        </w:rPr>
        <w:t>Accordingly, the a posteriori being</w:t>
      </w:r>
      <w:r w:rsidRPr="00A6223E">
        <w:rPr>
          <w:rFonts w:eastAsia="맑은 고딕"/>
        </w:rPr>
        <w:t xml:space="preserve"> has the same </w:t>
      </w:r>
      <w:r>
        <w:rPr>
          <w:rFonts w:eastAsia="맑은 고딕"/>
        </w:rPr>
        <w:t xml:space="preserve">intrinsic </w:t>
      </w:r>
      <w:r w:rsidRPr="00A6223E">
        <w:rPr>
          <w:rFonts w:eastAsia="맑은 고딕"/>
        </w:rPr>
        <w:t xml:space="preserve">identity with the </w:t>
      </w:r>
      <w:r>
        <w:rPr>
          <w:rFonts w:eastAsia="맑은 고딕"/>
        </w:rPr>
        <w:t>a priori one</w:t>
      </w:r>
      <w:r w:rsidRPr="00A6223E">
        <w:rPr>
          <w:rFonts w:eastAsia="맑은 고딕"/>
        </w:rPr>
        <w:t xml:space="preserve"> in the form of a dream. </w:t>
      </w:r>
      <w:r>
        <w:rPr>
          <w:rFonts w:eastAsia="맑은 고딕"/>
        </w:rPr>
        <w:t xml:space="preserve">The a posteriori </w:t>
      </w:r>
      <w:r w:rsidRPr="00A6223E">
        <w:t>being</w:t>
      </w:r>
      <w:r w:rsidRPr="00A6223E">
        <w:rPr>
          <w:rFonts w:eastAsia="맑은 고딕"/>
        </w:rPr>
        <w:t xml:space="preserve"> involves a subject </w:t>
      </w:r>
      <w:r>
        <w:rPr>
          <w:rFonts w:eastAsia="맑은 고딕"/>
        </w:rPr>
        <w:t xml:space="preserve">to observe </w:t>
      </w:r>
      <w:r w:rsidRPr="00A6223E">
        <w:rPr>
          <w:rFonts w:eastAsia="맑은 고딕"/>
        </w:rPr>
        <w:t>and an object</w:t>
      </w:r>
      <w:r>
        <w:rPr>
          <w:rFonts w:eastAsia="맑은 고딕"/>
        </w:rPr>
        <w:t xml:space="preserve"> to be observed</w:t>
      </w:r>
      <w:r w:rsidRPr="00A6223E">
        <w:rPr>
          <w:rFonts w:eastAsia="맑은 고딕"/>
        </w:rPr>
        <w:t xml:space="preserve"> inside of its</w:t>
      </w:r>
      <w:r>
        <w:rPr>
          <w:rFonts w:eastAsia="맑은 고딕"/>
        </w:rPr>
        <w:t xml:space="preserve"> identity. </w:t>
      </w:r>
      <w:r w:rsidR="00E21633">
        <w:rPr>
          <w:rFonts w:eastAsia="맑은 고딕"/>
        </w:rPr>
        <w:t>H</w:t>
      </w:r>
      <w:r w:rsidR="00B05291" w:rsidRPr="00A6223E">
        <w:rPr>
          <w:rFonts w:eastAsia="맑은 고딕"/>
        </w:rPr>
        <w:t>owever,</w:t>
      </w:r>
      <w:r w:rsidR="00E21633">
        <w:rPr>
          <w:rFonts w:eastAsia="맑은 고딕"/>
        </w:rPr>
        <w:t xml:space="preserve"> the a posteriori being</w:t>
      </w:r>
      <w:r w:rsidR="00B05291" w:rsidRPr="00A6223E">
        <w:rPr>
          <w:rFonts w:eastAsia="맑은 고딕"/>
        </w:rPr>
        <w:t xml:space="preserve"> is not </w:t>
      </w:r>
      <w:r w:rsidR="0076315B" w:rsidRPr="00A6223E">
        <w:rPr>
          <w:rFonts w:eastAsia="맑은 고딕"/>
        </w:rPr>
        <w:t>recogniz</w:t>
      </w:r>
      <w:r w:rsidR="00B05291" w:rsidRPr="00A6223E">
        <w:rPr>
          <w:rFonts w:eastAsia="맑은 고딕"/>
        </w:rPr>
        <w:t xml:space="preserve">ed by the a priori </w:t>
      </w:r>
      <w:r w:rsidR="00BA58CD">
        <w:rPr>
          <w:rFonts w:eastAsia="맑은 고딕"/>
        </w:rPr>
        <w:t>one</w:t>
      </w:r>
      <w:r w:rsidR="00B05291" w:rsidRPr="00A6223E">
        <w:rPr>
          <w:rFonts w:eastAsia="맑은 고딕"/>
        </w:rPr>
        <w:t xml:space="preserve">, which </w:t>
      </w:r>
      <w:r w:rsidR="00E757CF" w:rsidRPr="00A6223E">
        <w:rPr>
          <w:rFonts w:eastAsia="맑은 고딕"/>
        </w:rPr>
        <w:t xml:space="preserve">needs </w:t>
      </w:r>
      <w:r w:rsidR="00B05291" w:rsidRPr="00A6223E">
        <w:rPr>
          <w:rFonts w:eastAsia="맑은 고딕"/>
        </w:rPr>
        <w:t xml:space="preserve">a subject identity to </w:t>
      </w:r>
      <w:r w:rsidR="007000EC" w:rsidRPr="00A6223E">
        <w:rPr>
          <w:rFonts w:eastAsia="맑은 고딕"/>
        </w:rPr>
        <w:t>observe i</w:t>
      </w:r>
      <w:r w:rsidR="00B05291" w:rsidRPr="00A6223E">
        <w:rPr>
          <w:rFonts w:eastAsia="맑은 고딕"/>
        </w:rPr>
        <w:t xml:space="preserve">t. Therefore, </w:t>
      </w:r>
      <w:r w:rsidR="00BA58CD">
        <w:rPr>
          <w:rFonts w:eastAsia="맑은 고딕"/>
        </w:rPr>
        <w:t xml:space="preserve">the </w:t>
      </w:r>
      <w:r w:rsidR="00B05291" w:rsidRPr="00A6223E">
        <w:rPr>
          <w:rFonts w:eastAsia="맑은 고딕"/>
        </w:rPr>
        <w:t xml:space="preserve">a </w:t>
      </w:r>
      <w:r w:rsidR="00BA58CD">
        <w:rPr>
          <w:rFonts w:eastAsia="맑은 고딕"/>
        </w:rPr>
        <w:t>posteriori being</w:t>
      </w:r>
      <w:r w:rsidR="00B05291" w:rsidRPr="00A6223E">
        <w:rPr>
          <w:rFonts w:eastAsia="맑은 고딕"/>
        </w:rPr>
        <w:t xml:space="preserve"> is not represented by the separate arrows but by the solid arrow </w:t>
      </w:r>
      <w:r w:rsidR="00492AA9" w:rsidRPr="00A6223E">
        <w:rPr>
          <w:rFonts w:eastAsia="맑은 고딕"/>
        </w:rPr>
        <w:t xml:space="preserve">to </w:t>
      </w:r>
      <w:r w:rsidR="00BA58CD">
        <w:rPr>
          <w:rFonts w:eastAsia="맑은 고딕"/>
        </w:rPr>
        <w:t>depict</w:t>
      </w:r>
      <w:r w:rsidR="00492AA9" w:rsidRPr="00A6223E">
        <w:rPr>
          <w:rFonts w:eastAsia="맑은 고딕"/>
        </w:rPr>
        <w:t xml:space="preserve"> a being</w:t>
      </w:r>
      <w:r w:rsidR="00BA58CD">
        <w:rPr>
          <w:rFonts w:eastAsia="맑은 고딕"/>
        </w:rPr>
        <w:t>.</w:t>
      </w:r>
      <w:r w:rsidR="00C929C7">
        <w:rPr>
          <w:rFonts w:eastAsia="맑은 고딕"/>
        </w:rPr>
        <w:t xml:space="preserve"> A</w:t>
      </w:r>
      <w:r w:rsidR="00492AA9" w:rsidRPr="00A6223E">
        <w:rPr>
          <w:rFonts w:eastAsia="맑은 고딕"/>
        </w:rPr>
        <w:t xml:space="preserve">nd </w:t>
      </w:r>
      <w:r w:rsidR="00492AA9" w:rsidRPr="00A6223E">
        <w:rPr>
          <w:lang w:eastAsia="ko-KR"/>
        </w:rPr>
        <w:t xml:space="preserve">a subject identity in the a priori </w:t>
      </w:r>
      <w:r w:rsidR="00BA58CD">
        <w:rPr>
          <w:lang w:eastAsia="ko-KR"/>
        </w:rPr>
        <w:t>one</w:t>
      </w:r>
      <w:r w:rsidR="00492AA9" w:rsidRPr="00A6223E">
        <w:rPr>
          <w:lang w:eastAsia="ko-KR"/>
        </w:rPr>
        <w:t xml:space="preserve"> is assumed </w:t>
      </w:r>
      <w:r w:rsidR="00FB7048">
        <w:rPr>
          <w:lang w:eastAsia="ko-KR"/>
        </w:rPr>
        <w:t xml:space="preserve">not </w:t>
      </w:r>
      <w:r w:rsidR="00492AA9" w:rsidRPr="00A6223E">
        <w:rPr>
          <w:lang w:eastAsia="ko-KR"/>
        </w:rPr>
        <w:t xml:space="preserve">to </w:t>
      </w:r>
      <w:r w:rsidR="00FB7048">
        <w:rPr>
          <w:lang w:eastAsia="ko-KR"/>
        </w:rPr>
        <w:t xml:space="preserve">contact </w:t>
      </w:r>
      <w:r w:rsidR="00492AA9" w:rsidRPr="00A6223E">
        <w:rPr>
          <w:lang w:eastAsia="ko-KR"/>
        </w:rPr>
        <w:t xml:space="preserve">the a posteriori </w:t>
      </w:r>
      <w:r w:rsidR="00FB7048">
        <w:rPr>
          <w:lang w:eastAsia="ko-KR"/>
        </w:rPr>
        <w:t>being</w:t>
      </w:r>
      <w:r w:rsidR="00492AA9" w:rsidRPr="00A6223E">
        <w:rPr>
          <w:lang w:eastAsia="ko-KR"/>
        </w:rPr>
        <w:t xml:space="preserve"> </w:t>
      </w:r>
      <w:r w:rsidR="00FB7048">
        <w:rPr>
          <w:lang w:eastAsia="ko-KR"/>
        </w:rPr>
        <w:t>which</w:t>
      </w:r>
      <w:r w:rsidR="00492AA9" w:rsidRPr="00A6223E">
        <w:rPr>
          <w:lang w:eastAsia="ko-KR"/>
        </w:rPr>
        <w:t xml:space="preserve"> </w:t>
      </w:r>
      <w:r w:rsidR="00FB7048">
        <w:rPr>
          <w:lang w:eastAsia="ko-KR"/>
        </w:rPr>
        <w:t>is not perceived</w:t>
      </w:r>
      <w:r w:rsidR="00492AA9" w:rsidRPr="00A6223E">
        <w:rPr>
          <w:lang w:eastAsia="ko-KR"/>
        </w:rPr>
        <w:t>.</w:t>
      </w:r>
      <w:r w:rsidR="005D7DB5" w:rsidRPr="00A6223E">
        <w:rPr>
          <w:rFonts w:eastAsia="맑은 고딕"/>
          <w:lang w:eastAsia="ko-KR"/>
        </w:rPr>
        <w:t xml:space="preserve"> </w:t>
      </w:r>
      <w:r w:rsidR="001E3813" w:rsidRPr="00A6223E">
        <w:rPr>
          <w:lang w:eastAsia="ko-KR"/>
        </w:rPr>
        <w:t xml:space="preserve">Figure </w:t>
      </w:r>
      <w:r>
        <w:rPr>
          <w:lang w:eastAsia="ko-KR"/>
        </w:rPr>
        <w:t>1</w:t>
      </w:r>
      <w:r w:rsidR="00D5325C">
        <w:rPr>
          <w:lang w:eastAsia="ko-KR"/>
        </w:rPr>
        <w:t>4</w:t>
      </w:r>
      <w:r w:rsidR="001E3813" w:rsidRPr="00A6223E">
        <w:rPr>
          <w:lang w:eastAsia="ko-KR"/>
        </w:rPr>
        <w:t xml:space="preserve"> illustrates arrow diagrams relating</w:t>
      </w:r>
      <w:r w:rsidR="0057747E">
        <w:rPr>
          <w:lang w:eastAsia="ko-KR"/>
        </w:rPr>
        <w:t xml:space="preserve"> </w:t>
      </w:r>
      <w:r w:rsidR="001E3813" w:rsidRPr="00A6223E">
        <w:rPr>
          <w:lang w:eastAsia="ko-KR"/>
        </w:rPr>
        <w:t xml:space="preserve">the a posteriori </w:t>
      </w:r>
      <w:r w:rsidR="0057747E" w:rsidRPr="00A6223E">
        <w:rPr>
          <w:lang w:eastAsia="ko-KR"/>
        </w:rPr>
        <w:t xml:space="preserve">being </w:t>
      </w:r>
      <w:r w:rsidR="001E3813" w:rsidRPr="00A6223E">
        <w:rPr>
          <w:lang w:eastAsia="ko-KR"/>
        </w:rPr>
        <w:t xml:space="preserve">and the a priori </w:t>
      </w:r>
      <w:r w:rsidR="0057747E" w:rsidRPr="00A6223E">
        <w:rPr>
          <w:lang w:eastAsia="ko-KR"/>
        </w:rPr>
        <w:t>dream</w:t>
      </w:r>
      <w:r w:rsidR="001E3813" w:rsidRPr="00A6223E">
        <w:rPr>
          <w:lang w:eastAsia="ko-KR"/>
        </w:rPr>
        <w:t xml:space="preserve"> </w:t>
      </w:r>
      <w:r w:rsidR="0057747E">
        <w:rPr>
          <w:lang w:eastAsia="ko-KR"/>
        </w:rPr>
        <w:t>that</w:t>
      </w:r>
      <w:r w:rsidR="001840A0" w:rsidRPr="00A6223E">
        <w:rPr>
          <w:lang w:eastAsia="ko-KR"/>
        </w:rPr>
        <w:t xml:space="preserve"> is viewed as an object</w:t>
      </w:r>
      <w:r w:rsidR="001E3813" w:rsidRPr="00A6223E">
        <w:rPr>
          <w:color w:val="FF0000"/>
          <w:lang w:eastAsia="ko-KR"/>
        </w:rPr>
        <w:t xml:space="preserve"> </w:t>
      </w:r>
      <w:r w:rsidR="001E3813" w:rsidRPr="00A6223E">
        <w:rPr>
          <w:lang w:eastAsia="ko-KR"/>
        </w:rPr>
        <w:t>in the past.</w:t>
      </w:r>
      <w:r w:rsidR="002C62D8">
        <w:rPr>
          <w:lang w:eastAsia="ko-KR"/>
        </w:rPr>
        <w:t xml:space="preserve"> </w:t>
      </w:r>
      <w:r w:rsidR="006C08B2" w:rsidRPr="00A6223E">
        <w:rPr>
          <w:lang w:eastAsia="ko-KR"/>
        </w:rPr>
        <w:t xml:space="preserve">In </w:t>
      </w:r>
      <w:r w:rsidR="005F072A">
        <w:rPr>
          <w:lang w:eastAsia="ko-KR"/>
        </w:rPr>
        <w:t>F</w:t>
      </w:r>
      <w:r w:rsidR="006C08B2" w:rsidRPr="00A6223E">
        <w:rPr>
          <w:lang w:eastAsia="ko-KR"/>
        </w:rPr>
        <w:t xml:space="preserve">igure </w:t>
      </w:r>
      <w:r>
        <w:rPr>
          <w:lang w:eastAsia="ko-KR"/>
        </w:rPr>
        <w:t>1</w:t>
      </w:r>
      <w:r w:rsidR="00D5325C">
        <w:rPr>
          <w:lang w:eastAsia="ko-KR"/>
        </w:rPr>
        <w:t>4</w:t>
      </w:r>
      <w:r w:rsidR="006C08B2" w:rsidRPr="00A6223E">
        <w:rPr>
          <w:lang w:eastAsia="ko-KR"/>
        </w:rPr>
        <w:t>, the tail of a being to the head of an object describes that a being comes to realization and a dream appears as an object</w:t>
      </w:r>
      <w:r w:rsidR="00120970">
        <w:rPr>
          <w:lang w:eastAsia="ko-KR"/>
        </w:rPr>
        <w:t>. And</w:t>
      </w:r>
      <w:r w:rsidR="006C08B2" w:rsidRPr="00A6223E">
        <w:rPr>
          <w:lang w:eastAsia="ko-KR"/>
        </w:rPr>
        <w:t xml:space="preserve">, </w:t>
      </w:r>
      <w:r w:rsidR="00120970">
        <w:rPr>
          <w:lang w:eastAsia="ko-KR"/>
        </w:rPr>
        <w:t xml:space="preserve">a </w:t>
      </w:r>
      <w:r w:rsidR="00120970" w:rsidRPr="00A6223E">
        <w:rPr>
          <w:lang w:eastAsia="ko-KR"/>
        </w:rPr>
        <w:t xml:space="preserve">leaving subject </w:t>
      </w:r>
      <w:r w:rsidR="00C351F6">
        <w:rPr>
          <w:lang w:eastAsia="ko-KR"/>
        </w:rPr>
        <w:t>from</w:t>
      </w:r>
      <w:r w:rsidR="006C08B2" w:rsidRPr="00A6223E">
        <w:rPr>
          <w:lang w:eastAsia="ko-KR"/>
        </w:rPr>
        <w:t xml:space="preserve"> the a priori dream </w:t>
      </w:r>
      <w:r w:rsidR="00120970">
        <w:rPr>
          <w:lang w:eastAsia="ko-KR"/>
        </w:rPr>
        <w:t xml:space="preserve">demonstrates that </w:t>
      </w:r>
      <w:r w:rsidR="006C08B2" w:rsidRPr="00A6223E">
        <w:rPr>
          <w:lang w:eastAsia="ko-KR"/>
        </w:rPr>
        <w:t xml:space="preserve">the a posteriori </w:t>
      </w:r>
      <w:r w:rsidR="0006708D">
        <w:rPr>
          <w:lang w:eastAsia="ko-KR"/>
        </w:rPr>
        <w:t>being</w:t>
      </w:r>
      <w:r w:rsidR="00120970">
        <w:rPr>
          <w:lang w:eastAsia="ko-KR"/>
        </w:rPr>
        <w:t xml:space="preserve"> is not </w:t>
      </w:r>
      <w:r w:rsidR="00120970">
        <w:rPr>
          <w:lang w:eastAsia="ko-KR"/>
        </w:rPr>
        <w:lastRenderedPageBreak/>
        <w:t>perceived</w:t>
      </w:r>
      <w:r w:rsidR="006C08B2" w:rsidRPr="00A6223E">
        <w:rPr>
          <w:lang w:eastAsia="ko-KR"/>
        </w:rPr>
        <w:t>.</w:t>
      </w:r>
      <w:r w:rsidR="00E34D67">
        <w:rPr>
          <w:lang w:eastAsia="ko-KR"/>
        </w:rPr>
        <w:t xml:space="preserve"> </w:t>
      </w:r>
      <w:r w:rsidR="00D14536">
        <w:rPr>
          <w:lang w:eastAsia="ko-KR"/>
        </w:rPr>
        <w:t>A</w:t>
      </w:r>
      <w:r w:rsidR="004B0321" w:rsidRPr="00A6223E">
        <w:rPr>
          <w:lang w:eastAsia="ko-KR"/>
        </w:rPr>
        <w:t xml:space="preserve"> leaving subject </w:t>
      </w:r>
      <w:r w:rsidR="00C351F6">
        <w:rPr>
          <w:lang w:eastAsia="ko-KR"/>
        </w:rPr>
        <w:t>could</w:t>
      </w:r>
      <w:r w:rsidR="004B0321" w:rsidRPr="00A6223E">
        <w:rPr>
          <w:lang w:eastAsia="ko-KR"/>
        </w:rPr>
        <w:t xml:space="preserve"> not explain subject shift from </w:t>
      </w:r>
      <w:r w:rsidR="00C351F6">
        <w:rPr>
          <w:lang w:eastAsia="ko-KR"/>
        </w:rPr>
        <w:t xml:space="preserve">the </w:t>
      </w:r>
      <w:r w:rsidR="004B0321" w:rsidRPr="00A6223E">
        <w:rPr>
          <w:lang w:eastAsia="ko-KR"/>
        </w:rPr>
        <w:t xml:space="preserve">a </w:t>
      </w:r>
      <w:r w:rsidR="00C351F6">
        <w:rPr>
          <w:lang w:eastAsia="ko-KR"/>
        </w:rPr>
        <w:t xml:space="preserve">priori </w:t>
      </w:r>
      <w:r w:rsidR="004B0321" w:rsidRPr="00A6223E">
        <w:rPr>
          <w:lang w:eastAsia="ko-KR"/>
        </w:rPr>
        <w:t xml:space="preserve">dream to </w:t>
      </w:r>
      <w:r w:rsidR="00C351F6">
        <w:rPr>
          <w:lang w:eastAsia="ko-KR"/>
        </w:rPr>
        <w:t xml:space="preserve">the </w:t>
      </w:r>
      <w:r w:rsidR="004B0321" w:rsidRPr="00A6223E">
        <w:rPr>
          <w:lang w:eastAsia="ko-KR"/>
        </w:rPr>
        <w:t xml:space="preserve">a </w:t>
      </w:r>
      <w:r w:rsidR="00C351F6">
        <w:rPr>
          <w:lang w:eastAsia="ko-KR"/>
        </w:rPr>
        <w:t xml:space="preserve">posteriori </w:t>
      </w:r>
      <w:r w:rsidR="004B0321" w:rsidRPr="00A6223E">
        <w:rPr>
          <w:lang w:eastAsia="ko-KR"/>
        </w:rPr>
        <w:t>being</w:t>
      </w:r>
      <w:r w:rsidR="00F474C0">
        <w:rPr>
          <w:lang w:eastAsia="ko-KR"/>
        </w:rPr>
        <w:t xml:space="preserve"> in the figure</w:t>
      </w:r>
      <w:r w:rsidR="004B0321" w:rsidRPr="00A6223E">
        <w:rPr>
          <w:lang w:eastAsia="ko-KR"/>
        </w:rPr>
        <w:t>.</w:t>
      </w:r>
    </w:p>
    <w:p w14:paraId="5E4FD222" w14:textId="77777777" w:rsidR="002C62D8" w:rsidRPr="00A6223E" w:rsidRDefault="002C62D8" w:rsidP="002C62D8">
      <w:pPr>
        <w:pStyle w:val="Newparagraph"/>
        <w:ind w:firstLine="0"/>
        <w:jc w:val="center"/>
        <w:rPr>
          <w:color w:val="FF0000"/>
          <w:lang w:eastAsia="ko-KR"/>
        </w:rPr>
      </w:pPr>
      <w:r w:rsidRPr="00A6223E">
        <w:rPr>
          <w:rFonts w:eastAsia="맑은 고딕"/>
          <w:noProof/>
          <w:lang w:val="en-US" w:eastAsia="ko-KR"/>
        </w:rPr>
        <mc:AlternateContent>
          <mc:Choice Requires="wpg">
            <w:drawing>
              <wp:inline distT="0" distB="0" distL="0" distR="0" wp14:anchorId="43CAAF02" wp14:editId="51A8AAE1">
                <wp:extent cx="3533776" cy="828675"/>
                <wp:effectExtent l="38100" t="0" r="0" b="85725"/>
                <wp:docPr id="49541" name="그룹 49541"/>
                <wp:cNvGraphicFramePr/>
                <a:graphic xmlns:a="http://schemas.openxmlformats.org/drawingml/2006/main">
                  <a:graphicData uri="http://schemas.microsoft.com/office/word/2010/wordprocessingGroup">
                    <wpg:wgp>
                      <wpg:cNvGrpSpPr/>
                      <wpg:grpSpPr>
                        <a:xfrm>
                          <a:off x="0" y="0"/>
                          <a:ext cx="3533776" cy="828675"/>
                          <a:chOff x="0" y="0"/>
                          <a:chExt cx="3533776" cy="828675"/>
                        </a:xfrm>
                      </wpg:grpSpPr>
                      <wps:wsp>
                        <wps:cNvPr id="49542" name="Text Box 49542"/>
                        <wps:cNvSpPr txBox="1">
                          <a:spLocks noChangeArrowheads="1"/>
                        </wps:cNvSpPr>
                        <wps:spPr bwMode="auto">
                          <a:xfrm>
                            <a:off x="923926" y="552451"/>
                            <a:ext cx="2324099" cy="276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8DBE1" w14:textId="77777777" w:rsidR="002C62D8" w:rsidRPr="00AC747F" w:rsidRDefault="002C62D8" w:rsidP="002C62D8">
                              <w:pPr>
                                <w:spacing w:line="240" w:lineRule="auto"/>
                              </w:pPr>
                              <w:r w:rsidRPr="00AC747F">
                                <w:t>Wings of hairs</w:t>
                              </w:r>
                              <w:r w:rsidRPr="00AC747F">
                                <w:rPr>
                                  <w:rFonts w:hint="eastAsia"/>
                                </w:rPr>
                                <w:t xml:space="preserve">: </w:t>
                              </w:r>
                              <w:r>
                                <w:t xml:space="preserve">the </w:t>
                              </w:r>
                              <w:r w:rsidRPr="00AC747F">
                                <w:t>a</w:t>
                              </w:r>
                              <w:r>
                                <w:t xml:space="preserve"> priori </w:t>
                              </w:r>
                              <w:r w:rsidRPr="00AC747F">
                                <w:t>dream</w:t>
                              </w:r>
                            </w:p>
                          </w:txbxContent>
                        </wps:txbx>
                        <wps:bodyPr rot="0" vert="horz" wrap="square" lIns="91440" tIns="45720" rIns="91440" bIns="45720" anchor="t" anchorCtr="0" upright="1">
                          <a:noAutofit/>
                        </wps:bodyPr>
                      </wps:wsp>
                      <wps:wsp>
                        <wps:cNvPr id="49543" name="Straight Arrow Connector 49794"/>
                        <wps:cNvCnPr>
                          <a:cxnSpLocks noChangeShapeType="1"/>
                        </wps:cNvCnPr>
                        <wps:spPr bwMode="auto">
                          <a:xfrm>
                            <a:off x="0" y="85725"/>
                            <a:ext cx="506730" cy="281305"/>
                          </a:xfrm>
                          <a:prstGeom prst="straightConnector1">
                            <a:avLst/>
                          </a:prstGeom>
                          <a:noFill/>
                          <a:ln w="22225">
                            <a:solidFill>
                              <a:srgbClr val="1E1E1E"/>
                            </a:solidFill>
                            <a:round/>
                            <a:headEnd type="triangle" w="med" len="med"/>
                            <a:tailEnd/>
                          </a:ln>
                          <a:extLst>
                            <a:ext uri="{909E8E84-426E-40DD-AFC4-6F175D3DCCD1}">
                              <a14:hiddenFill xmlns:a14="http://schemas.microsoft.com/office/drawing/2010/main">
                                <a:noFill/>
                              </a14:hiddenFill>
                            </a:ext>
                          </a:extLst>
                        </wps:spPr>
                        <wps:bodyPr/>
                      </wps:wsp>
                      <wps:wsp>
                        <wps:cNvPr id="49544" name="Straight Arrow Connector 49793"/>
                        <wps:cNvCnPr>
                          <a:cxnSpLocks noChangeShapeType="1"/>
                        </wps:cNvCnPr>
                        <wps:spPr bwMode="auto">
                          <a:xfrm flipH="1" flipV="1">
                            <a:off x="247650" y="819150"/>
                            <a:ext cx="581025" cy="1"/>
                          </a:xfrm>
                          <a:prstGeom prst="straightConnector1">
                            <a:avLst/>
                          </a:prstGeom>
                          <a:noFill/>
                          <a:ln w="15875">
                            <a:solidFill>
                              <a:srgbClr val="1E1E1E"/>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9545" name="Straight Arrow Connector 49792"/>
                        <wps:cNvCnPr>
                          <a:cxnSpLocks noChangeShapeType="1"/>
                        </wps:cNvCnPr>
                        <wps:spPr bwMode="auto">
                          <a:xfrm flipH="1" flipV="1">
                            <a:off x="523875" y="390525"/>
                            <a:ext cx="342900" cy="438150"/>
                          </a:xfrm>
                          <a:prstGeom prst="straightConnector1">
                            <a:avLst/>
                          </a:prstGeom>
                          <a:noFill/>
                          <a:ln w="15875">
                            <a:solidFill>
                              <a:srgbClr val="1E1E1E"/>
                            </a:solidFill>
                            <a:prstDash val="lgDashDot"/>
                            <a:round/>
                            <a:headEnd/>
                            <a:tailEnd type="triangle" w="med" len="med"/>
                          </a:ln>
                          <a:extLst>
                            <a:ext uri="{909E8E84-426E-40DD-AFC4-6F175D3DCCD1}">
                              <a14:hiddenFill xmlns:a14="http://schemas.microsoft.com/office/drawing/2010/main">
                                <a:noFill/>
                              </a14:hiddenFill>
                            </a:ext>
                          </a:extLst>
                        </wps:spPr>
                        <wps:bodyPr/>
                      </wps:wsp>
                      <wps:wsp>
                        <wps:cNvPr id="48206" name="Text Box 48206"/>
                        <wps:cNvSpPr txBox="1">
                          <a:spLocks noChangeArrowheads="1"/>
                        </wps:cNvSpPr>
                        <wps:spPr bwMode="auto">
                          <a:xfrm>
                            <a:off x="314190" y="0"/>
                            <a:ext cx="3219586"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80335" w14:textId="77777777" w:rsidR="002C62D8" w:rsidRPr="00AC747F" w:rsidRDefault="002C62D8" w:rsidP="002C62D8">
                              <w:pPr>
                                <w:spacing w:line="240" w:lineRule="auto"/>
                              </w:pPr>
                              <w:r w:rsidRPr="00AC747F">
                                <w:t>A tree out of the window</w:t>
                              </w:r>
                              <w:r w:rsidRPr="00AC747F">
                                <w:rPr>
                                  <w:rFonts w:hint="eastAsia"/>
                                </w:rPr>
                                <w:t>:</w:t>
                              </w:r>
                              <w:r>
                                <w:t xml:space="preserve"> the a posteriori</w:t>
                              </w:r>
                              <w:r w:rsidRPr="00AC747F">
                                <w:rPr>
                                  <w:rFonts w:hint="eastAsia"/>
                                </w:rPr>
                                <w:t xml:space="preserve"> </w:t>
                              </w:r>
                              <w:r w:rsidRPr="00AC747F">
                                <w:t>being</w:t>
                              </w:r>
                            </w:p>
                          </w:txbxContent>
                        </wps:txbx>
                        <wps:bodyPr rot="0" vert="horz" wrap="square" lIns="91440" tIns="45720" rIns="91440" bIns="45720" anchor="t" anchorCtr="0" upright="1">
                          <a:noAutofit/>
                        </wps:bodyPr>
                      </wps:wsp>
                    </wpg:wgp>
                  </a:graphicData>
                </a:graphic>
              </wp:inline>
            </w:drawing>
          </mc:Choice>
          <mc:Fallback>
            <w:pict>
              <v:group w14:anchorId="43CAAF02" id="그룹 49541" o:spid="_x0000_s1313" style="width:278.25pt;height:65.25pt;mso-position-horizontal-relative:char;mso-position-vertical-relative:line" coordsize="35337,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">
                <v:shape id="Text Box 49542" o:spid="_x0000_s1314" type="#_x0000_t202" style="position:absolute;left:9239;top:5524;width:2324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" filled="f" stroked="f">
                  <v:textbox>
                    <w:txbxContent>
                      <w:p w14:paraId="0488DBE1" w14:textId="77777777" w:rsidR="002C62D8" w:rsidRPr="00AC747F" w:rsidRDefault="002C62D8" w:rsidP="002C62D8">
                        <w:pPr>
                          <w:spacing w:line="240" w:lineRule="auto"/>
                        </w:pPr>
                        <w:r w:rsidRPr="00AC747F">
                          <w:t>Wings of hairs</w:t>
                        </w:r>
                        <w:r w:rsidRPr="00AC747F">
                          <w:rPr>
                            <w:rFonts w:hint="eastAsia"/>
                          </w:rPr>
                          <w:t xml:space="preserve">: </w:t>
                        </w:r>
                        <w:r>
                          <w:t xml:space="preserve">the </w:t>
                        </w:r>
                        <w:r w:rsidRPr="00AC747F">
                          <w:t>a</w:t>
                        </w:r>
                        <w:r>
                          <w:t xml:space="preserve"> priori </w:t>
                        </w:r>
                        <w:r w:rsidRPr="00AC747F">
                          <w:t>dream</w:t>
                        </w:r>
                      </w:p>
                    </w:txbxContent>
                  </v:textbox>
                </v:shape>
                <v:shape id="Straight Arrow Connector 49794" o:spid="_x0000_s1315" type="#_x0000_t32" style="position:absolute;top:857;width:5067;height:28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" strokecolor="#1e1e1e" strokeweight="1.75pt">
                  <v:stroke startarrow="block"/>
                </v:shape>
                <v:shape id="Straight Arrow Connector 49793" o:spid="_x0000_s1316" type="#_x0000_t32" style="position:absolute;left:2476;top:8191;width:5810;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" strokecolor="#1e1e1e" strokeweight="1.25pt">
                  <v:stroke dashstyle="1 1" endarrow="block"/>
                </v:shape>
                <v:shape id="Straight Arrow Connector 49792" o:spid="_x0000_s1317" type="#_x0000_t32" style="position:absolute;left:5238;top:3905;width:3429;height:438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" strokecolor="#1e1e1e" strokeweight="1.25pt">
                  <v:stroke dashstyle="longDashDot" endarrow="block"/>
                </v:shape>
                <v:shape id="Text Box 48206" o:spid="_x0000_s1318" type="#_x0000_t202" style="position:absolute;left:3141;width:32196;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" filled="f" stroked="f">
                  <v:textbox>
                    <w:txbxContent>
                      <w:p w14:paraId="11680335" w14:textId="77777777" w:rsidR="002C62D8" w:rsidRPr="00AC747F" w:rsidRDefault="002C62D8" w:rsidP="002C62D8">
                        <w:pPr>
                          <w:spacing w:line="240" w:lineRule="auto"/>
                        </w:pPr>
                        <w:r w:rsidRPr="00AC747F">
                          <w:t>A tree out of the window</w:t>
                        </w:r>
                        <w:r w:rsidRPr="00AC747F">
                          <w:rPr>
                            <w:rFonts w:hint="eastAsia"/>
                          </w:rPr>
                          <w:t>:</w:t>
                        </w:r>
                        <w:r>
                          <w:t xml:space="preserve"> the a posteriori</w:t>
                        </w:r>
                        <w:r w:rsidRPr="00AC747F">
                          <w:rPr>
                            <w:rFonts w:hint="eastAsia"/>
                          </w:rPr>
                          <w:t xml:space="preserve"> </w:t>
                        </w:r>
                        <w:r w:rsidRPr="00AC747F">
                          <w:t>being</w:t>
                        </w:r>
                      </w:p>
                    </w:txbxContent>
                  </v:textbox>
                </v:shape>
                <w10:anchorlock/>
              </v:group>
            </w:pict>
          </mc:Fallback>
        </mc:AlternateContent>
      </w:r>
    </w:p>
    <w:p w14:paraId="373D3FF0" w14:textId="77777777" w:rsidR="002C62D8" w:rsidRPr="00C74CE4" w:rsidRDefault="002C62D8" w:rsidP="002C62D8">
      <w:pPr>
        <w:jc w:val="center"/>
        <w:rPr>
          <w:sz w:val="22"/>
          <w:szCs w:val="22"/>
          <w:lang w:eastAsia="ko-KR"/>
        </w:rPr>
      </w:pPr>
      <w:r w:rsidRPr="00C74CE4">
        <w:rPr>
          <w:sz w:val="22"/>
          <w:szCs w:val="22"/>
          <w:lang w:eastAsia="ko-KR"/>
        </w:rPr>
        <w:t xml:space="preserve">Figure </w:t>
      </w:r>
      <w:r>
        <w:rPr>
          <w:sz w:val="22"/>
          <w:szCs w:val="22"/>
          <w:lang w:eastAsia="ko-KR"/>
        </w:rPr>
        <w:t>1</w:t>
      </w:r>
      <w:r w:rsidRPr="00C74CE4">
        <w:rPr>
          <w:sz w:val="22"/>
          <w:szCs w:val="22"/>
          <w:lang w:eastAsia="ko-KR"/>
        </w:rPr>
        <w:t>4 A Being and a Dream</w:t>
      </w:r>
    </w:p>
    <w:p w14:paraId="2ADD3D63" w14:textId="77777777" w:rsidR="002C62D8" w:rsidRPr="002C62D8" w:rsidRDefault="002C62D8" w:rsidP="001A3463">
      <w:pPr>
        <w:rPr>
          <w:lang w:eastAsia="ko-KR"/>
        </w:rPr>
      </w:pPr>
    </w:p>
    <w:p w14:paraId="1F31A318" w14:textId="304BE565" w:rsidR="00C74CE4" w:rsidRDefault="004B0321" w:rsidP="001A3463">
      <w:pPr>
        <w:rPr>
          <w:lang w:eastAsia="ko-KR"/>
        </w:rPr>
      </w:pPr>
      <w:r w:rsidRPr="00A6223E">
        <w:rPr>
          <w:lang w:eastAsia="ko-KR"/>
        </w:rPr>
        <w:t xml:space="preserve">Recalling self-identification from section </w:t>
      </w:r>
      <w:r w:rsidR="00D5325C">
        <w:rPr>
          <w:lang w:eastAsia="ko-KR"/>
        </w:rPr>
        <w:t>3</w:t>
      </w:r>
      <w:r w:rsidRPr="00A6223E">
        <w:rPr>
          <w:lang w:eastAsia="ko-KR"/>
        </w:rPr>
        <w:t xml:space="preserve">.1, a being is recovered from separated subject and object when an outer observer comes into contact with. </w:t>
      </w:r>
      <w:r w:rsidR="00E30077">
        <w:rPr>
          <w:lang w:eastAsia="ko-KR"/>
        </w:rPr>
        <w:t xml:space="preserve">To be </w:t>
      </w:r>
      <w:r w:rsidR="0006264F">
        <w:rPr>
          <w:lang w:eastAsia="ko-KR"/>
        </w:rPr>
        <w:t xml:space="preserve">more </w:t>
      </w:r>
      <w:r w:rsidR="00E30077">
        <w:rPr>
          <w:lang w:eastAsia="ko-KR"/>
        </w:rPr>
        <w:t xml:space="preserve">specific, an object is a crisp identity </w:t>
      </w:r>
      <w:r w:rsidR="0006264F">
        <w:rPr>
          <w:lang w:eastAsia="ko-KR"/>
        </w:rPr>
        <w:t xml:space="preserve">in the spatio presence </w:t>
      </w:r>
      <w:r w:rsidR="00E30077">
        <w:rPr>
          <w:lang w:eastAsia="ko-KR"/>
        </w:rPr>
        <w:t xml:space="preserve">to </w:t>
      </w:r>
      <w:r w:rsidR="005F072A">
        <w:rPr>
          <w:lang w:eastAsia="ko-KR"/>
        </w:rPr>
        <w:t>build up</w:t>
      </w:r>
      <w:r w:rsidR="00E30077">
        <w:rPr>
          <w:lang w:eastAsia="ko-KR"/>
        </w:rPr>
        <w:t xml:space="preserve"> a being</w:t>
      </w:r>
      <w:r w:rsidR="004244EE">
        <w:rPr>
          <w:lang w:eastAsia="ko-KR"/>
        </w:rPr>
        <w:t>. A spatio identity</w:t>
      </w:r>
      <w:r w:rsidR="00E30077">
        <w:rPr>
          <w:lang w:eastAsia="ko-KR"/>
        </w:rPr>
        <w:t xml:space="preserve"> </w:t>
      </w:r>
      <w:r w:rsidR="004244EE">
        <w:rPr>
          <w:lang w:eastAsia="ko-KR"/>
        </w:rPr>
        <w:t>acts as the predicate gate to open up and for a temporal identity to</w:t>
      </w:r>
      <w:r w:rsidR="00E30077" w:rsidRPr="00A6223E">
        <w:rPr>
          <w:lang w:eastAsia="ko-KR"/>
        </w:rPr>
        <w:t xml:space="preserve"> enable to communicate with the outer system.</w:t>
      </w:r>
      <w:r w:rsidR="00E30077">
        <w:rPr>
          <w:lang w:eastAsia="ko-KR"/>
        </w:rPr>
        <w:t xml:space="preserve"> </w:t>
      </w:r>
      <w:r w:rsidR="00BE6B0F" w:rsidRPr="00FD10B2">
        <w:rPr>
          <w:lang w:eastAsia="ko-KR"/>
        </w:rPr>
        <w:t xml:space="preserve">After a </w:t>
      </w:r>
      <w:r w:rsidR="00BE6B0F" w:rsidRPr="00A6223E">
        <w:rPr>
          <w:lang w:eastAsia="ko-KR"/>
        </w:rPr>
        <w:t>while</w:t>
      </w:r>
      <w:r w:rsidR="00B64CE8">
        <w:rPr>
          <w:lang w:eastAsia="ko-KR"/>
        </w:rPr>
        <w:t xml:space="preserve"> from section </w:t>
      </w:r>
      <w:r w:rsidR="00D5325C">
        <w:rPr>
          <w:lang w:eastAsia="ko-KR"/>
        </w:rPr>
        <w:t>3</w:t>
      </w:r>
      <w:r w:rsidR="00B64CE8">
        <w:rPr>
          <w:lang w:eastAsia="ko-KR"/>
        </w:rPr>
        <w:t>.2</w:t>
      </w:r>
      <w:r w:rsidR="00BE6B0F" w:rsidRPr="00A6223E">
        <w:rPr>
          <w:lang w:eastAsia="ko-KR"/>
        </w:rPr>
        <w:t>, the new being emerges in the morning again, identifies a tree out of the window to be a dream, and is denoted by the solid arrow</w:t>
      </w:r>
      <w:r w:rsidR="00D275C5">
        <w:rPr>
          <w:lang w:eastAsia="ko-KR"/>
        </w:rPr>
        <w:t xml:space="preserve"> in </w:t>
      </w:r>
      <w:r w:rsidR="00090D26">
        <w:rPr>
          <w:lang w:eastAsia="ko-KR"/>
        </w:rPr>
        <w:t>F</w:t>
      </w:r>
      <w:r w:rsidR="00D275C5">
        <w:rPr>
          <w:lang w:eastAsia="ko-KR"/>
        </w:rPr>
        <w:t xml:space="preserve">igure </w:t>
      </w:r>
      <w:r w:rsidR="00C74CE4">
        <w:rPr>
          <w:lang w:eastAsia="ko-KR"/>
        </w:rPr>
        <w:t>15</w:t>
      </w:r>
      <w:r w:rsidR="00BE6B0F" w:rsidRPr="00FF44F8">
        <w:rPr>
          <w:lang w:eastAsia="ko-KR"/>
        </w:rPr>
        <w:t>.</w:t>
      </w:r>
      <w:r w:rsidR="002C62D8">
        <w:rPr>
          <w:lang w:eastAsia="ko-KR"/>
        </w:rPr>
        <w:t xml:space="preserve"> As the a posteriori being is identified as a dream by a newly emerging being in the morning, the a posteriori identity </w:t>
      </w:r>
      <w:r w:rsidR="002C62D8" w:rsidRPr="00A6223E">
        <w:rPr>
          <w:lang w:eastAsia="ko-KR"/>
        </w:rPr>
        <w:t xml:space="preserve">is denoted by </w:t>
      </w:r>
      <w:r w:rsidR="002C62D8">
        <w:rPr>
          <w:lang w:eastAsia="ko-KR"/>
        </w:rPr>
        <w:t>separated</w:t>
      </w:r>
      <w:r w:rsidR="002C62D8" w:rsidRPr="00A6223E">
        <w:rPr>
          <w:lang w:eastAsia="ko-KR"/>
        </w:rPr>
        <w:t xml:space="preserve"> dashed-dotted </w:t>
      </w:r>
      <w:r w:rsidR="002C62D8">
        <w:rPr>
          <w:lang w:eastAsia="ko-KR"/>
        </w:rPr>
        <w:t xml:space="preserve">and dotted </w:t>
      </w:r>
      <w:r w:rsidR="002C62D8" w:rsidRPr="00A6223E">
        <w:rPr>
          <w:lang w:eastAsia="ko-KR"/>
        </w:rPr>
        <w:t>arrow</w:t>
      </w:r>
      <w:r w:rsidR="002C62D8">
        <w:rPr>
          <w:lang w:eastAsia="ko-KR"/>
        </w:rPr>
        <w:t>s</w:t>
      </w:r>
      <w:r w:rsidR="002C62D8" w:rsidRPr="00A6223E">
        <w:rPr>
          <w:lang w:eastAsia="ko-KR"/>
        </w:rPr>
        <w:t xml:space="preserve"> in </w:t>
      </w:r>
      <w:r w:rsidR="002C62D8">
        <w:rPr>
          <w:lang w:eastAsia="ko-KR"/>
        </w:rPr>
        <w:t>F</w:t>
      </w:r>
      <w:r w:rsidR="002C62D8" w:rsidRPr="00A6223E">
        <w:rPr>
          <w:lang w:eastAsia="ko-KR"/>
        </w:rPr>
        <w:t xml:space="preserve">igure </w:t>
      </w:r>
      <w:r w:rsidR="002C62D8">
        <w:rPr>
          <w:lang w:eastAsia="ko-KR"/>
        </w:rPr>
        <w:t>15</w:t>
      </w:r>
      <w:r w:rsidR="002C62D8" w:rsidRPr="00A6223E">
        <w:rPr>
          <w:lang w:eastAsia="ko-KR"/>
        </w:rPr>
        <w:t>.</w:t>
      </w:r>
      <w:r w:rsidR="002C62D8">
        <w:rPr>
          <w:lang w:eastAsia="ko-KR"/>
        </w:rPr>
        <w:t xml:space="preserve"> </w:t>
      </w:r>
      <w:r w:rsidR="002C62D8" w:rsidRPr="00FF44F8">
        <w:rPr>
          <w:lang w:eastAsia="ko-KR"/>
        </w:rPr>
        <w:t xml:space="preserve">Although the a posteriori identity </w:t>
      </w:r>
      <w:r w:rsidR="002C62D8">
        <w:rPr>
          <w:lang w:eastAsia="ko-KR"/>
        </w:rPr>
        <w:t>is</w:t>
      </w:r>
      <w:r w:rsidR="002C62D8" w:rsidRPr="00FF44F8">
        <w:rPr>
          <w:lang w:eastAsia="ko-KR"/>
        </w:rPr>
        <w:t xml:space="preserve"> a being </w:t>
      </w:r>
      <w:r w:rsidR="002C62D8">
        <w:rPr>
          <w:lang w:eastAsia="ko-KR"/>
        </w:rPr>
        <w:t xml:space="preserve">who </w:t>
      </w:r>
      <w:r w:rsidR="002C62D8" w:rsidRPr="00FF44F8">
        <w:rPr>
          <w:lang w:eastAsia="ko-KR"/>
        </w:rPr>
        <w:t>observe</w:t>
      </w:r>
      <w:r w:rsidR="002C62D8">
        <w:rPr>
          <w:lang w:eastAsia="ko-KR"/>
        </w:rPr>
        <w:t>s</w:t>
      </w:r>
      <w:r w:rsidR="002C62D8" w:rsidRPr="00FF44F8">
        <w:rPr>
          <w:lang w:eastAsia="ko-KR"/>
        </w:rPr>
        <w:t xml:space="preserve"> the a priori one as a dream, </w:t>
      </w:r>
      <w:r w:rsidR="002C62D8">
        <w:rPr>
          <w:lang w:eastAsia="ko-KR"/>
        </w:rPr>
        <w:t>the a posteriori identity</w:t>
      </w:r>
      <w:r w:rsidR="002C62D8" w:rsidRPr="00A6223E">
        <w:rPr>
          <w:lang w:eastAsia="ko-KR"/>
        </w:rPr>
        <w:t xml:space="preserve"> is assumed to </w:t>
      </w:r>
      <w:r w:rsidR="002C62D8">
        <w:rPr>
          <w:lang w:eastAsia="ko-KR"/>
        </w:rPr>
        <w:t>be composed of</w:t>
      </w:r>
      <w:r w:rsidR="002C62D8" w:rsidRPr="00A6223E">
        <w:rPr>
          <w:lang w:eastAsia="ko-KR"/>
        </w:rPr>
        <w:t xml:space="preserve"> the </w:t>
      </w:r>
      <w:r w:rsidR="002C62D8">
        <w:rPr>
          <w:lang w:eastAsia="ko-KR"/>
        </w:rPr>
        <w:t xml:space="preserve">separated </w:t>
      </w:r>
      <w:r w:rsidR="002C62D8" w:rsidRPr="00A6223E">
        <w:rPr>
          <w:lang w:eastAsia="ko-KR"/>
        </w:rPr>
        <w:t xml:space="preserve">a posteriori </w:t>
      </w:r>
      <w:r w:rsidR="002C62D8">
        <w:rPr>
          <w:lang w:eastAsia="ko-KR"/>
        </w:rPr>
        <w:t>su</w:t>
      </w:r>
      <w:r w:rsidR="002C62D8" w:rsidRPr="00A6223E">
        <w:rPr>
          <w:lang w:eastAsia="ko-KR"/>
        </w:rPr>
        <w:t xml:space="preserve">bject </w:t>
      </w:r>
      <w:r w:rsidR="002C62D8">
        <w:rPr>
          <w:lang w:eastAsia="ko-KR"/>
        </w:rPr>
        <w:t>and</w:t>
      </w:r>
      <w:r w:rsidR="002C62D8" w:rsidRPr="00A6223E">
        <w:rPr>
          <w:lang w:eastAsia="ko-KR"/>
        </w:rPr>
        <w:t xml:space="preserve"> </w:t>
      </w:r>
      <w:r w:rsidR="002C62D8">
        <w:rPr>
          <w:lang w:eastAsia="ko-KR"/>
        </w:rPr>
        <w:t>o</w:t>
      </w:r>
      <w:r w:rsidR="002C62D8" w:rsidRPr="00A6223E">
        <w:rPr>
          <w:lang w:eastAsia="ko-KR"/>
        </w:rPr>
        <w:t>bject</w:t>
      </w:r>
      <w:r w:rsidR="002C62D8" w:rsidRPr="00FF44F8">
        <w:rPr>
          <w:lang w:eastAsia="ko-KR"/>
        </w:rPr>
        <w:t xml:space="preserve"> </w:t>
      </w:r>
      <w:r w:rsidR="002C62D8">
        <w:rPr>
          <w:lang w:eastAsia="ko-KR"/>
        </w:rPr>
        <w:t>t</w:t>
      </w:r>
      <w:r w:rsidR="002C62D8" w:rsidRPr="00A6223E">
        <w:rPr>
          <w:lang w:eastAsia="ko-KR"/>
        </w:rPr>
        <w:t xml:space="preserve">o distinguish the a priori subject and object </w:t>
      </w:r>
      <w:r w:rsidR="002C62D8">
        <w:rPr>
          <w:lang w:eastAsia="ko-KR"/>
        </w:rPr>
        <w:t>from</w:t>
      </w:r>
      <w:r w:rsidR="002C62D8" w:rsidRPr="00A6223E">
        <w:rPr>
          <w:lang w:eastAsia="ko-KR"/>
        </w:rPr>
        <w:t xml:space="preserve"> the wings of hairs.</w:t>
      </w:r>
      <w:r w:rsidR="002C62D8">
        <w:rPr>
          <w:lang w:eastAsia="ko-KR"/>
        </w:rPr>
        <w:t xml:space="preserve"> Furthermore, as </w:t>
      </w:r>
      <w:r w:rsidR="002C62D8" w:rsidRPr="00A6223E">
        <w:rPr>
          <w:lang w:val="en-US" w:eastAsia="ko-KR"/>
        </w:rPr>
        <w:t>the a priori identity</w:t>
      </w:r>
      <w:r w:rsidR="002C62D8">
        <w:rPr>
          <w:lang w:val="en-US" w:eastAsia="ko-KR"/>
        </w:rPr>
        <w:t xml:space="preserve"> in a dream </w:t>
      </w:r>
      <w:r w:rsidR="002C62D8" w:rsidRPr="00A6223E">
        <w:rPr>
          <w:lang w:val="en-US" w:eastAsia="ko-KR"/>
        </w:rPr>
        <w:t xml:space="preserve">does not sense the a posteriori identity </w:t>
      </w:r>
      <w:r w:rsidR="002C62D8">
        <w:rPr>
          <w:lang w:val="en-US" w:eastAsia="ko-KR"/>
        </w:rPr>
        <w:t>in a being or a dream</w:t>
      </w:r>
      <w:r w:rsidR="002C62D8" w:rsidRPr="00A6223E">
        <w:rPr>
          <w:lang w:val="en-US" w:eastAsia="ko-KR"/>
        </w:rPr>
        <w:t>, the a posteriori identity in a dream does not recognize a newly emerging being in the morning.</w:t>
      </w:r>
      <w:r w:rsidR="002C62D8">
        <w:rPr>
          <w:lang w:val="en-US" w:eastAsia="ko-KR"/>
        </w:rPr>
        <w:t xml:space="preserve"> </w:t>
      </w:r>
      <w:r w:rsidR="002C62D8" w:rsidRPr="00A6223E">
        <w:rPr>
          <w:lang w:val="en-US" w:eastAsia="ko-KR"/>
        </w:rPr>
        <w:t xml:space="preserve">Therefore, a </w:t>
      </w:r>
      <w:r w:rsidR="002C62D8" w:rsidRPr="00A6223E">
        <w:rPr>
          <w:lang w:val="en-US" w:eastAsia="ko-KR"/>
        </w:rPr>
        <w:lastRenderedPageBreak/>
        <w:t xml:space="preserve">subject arrow from the a posteriori identity could be directed away from a </w:t>
      </w:r>
      <w:r w:rsidR="002C62D8">
        <w:rPr>
          <w:lang w:val="en-US" w:eastAsia="ko-KR"/>
        </w:rPr>
        <w:t xml:space="preserve">newly emerging </w:t>
      </w:r>
      <w:r w:rsidR="002C62D8" w:rsidRPr="00A6223E">
        <w:rPr>
          <w:lang w:val="en-US" w:eastAsia="ko-KR"/>
        </w:rPr>
        <w:t xml:space="preserve">being </w:t>
      </w:r>
      <w:r w:rsidR="002C62D8">
        <w:rPr>
          <w:lang w:val="en-US" w:eastAsia="ko-KR"/>
        </w:rPr>
        <w:t xml:space="preserve">in the morning </w:t>
      </w:r>
      <w:r w:rsidR="002C62D8" w:rsidRPr="00A6223E">
        <w:rPr>
          <w:lang w:val="en-US" w:eastAsia="ko-KR"/>
        </w:rPr>
        <w:t xml:space="preserve">such as </w:t>
      </w:r>
      <w:r w:rsidR="002C62D8">
        <w:rPr>
          <w:lang w:val="en-US" w:eastAsia="ko-KR"/>
        </w:rPr>
        <w:t>F</w:t>
      </w:r>
      <w:r w:rsidR="002C62D8" w:rsidRPr="00A6223E">
        <w:rPr>
          <w:lang w:val="en-US" w:eastAsia="ko-KR"/>
        </w:rPr>
        <w:t xml:space="preserve">igure </w:t>
      </w:r>
      <w:r w:rsidR="002C62D8">
        <w:rPr>
          <w:lang w:val="en-US" w:eastAsia="ko-KR"/>
        </w:rPr>
        <w:t>15</w:t>
      </w:r>
      <w:r w:rsidR="002C62D8" w:rsidRPr="00A6223E">
        <w:rPr>
          <w:lang w:val="en-US" w:eastAsia="ko-KR"/>
        </w:rPr>
        <w:t>.</w:t>
      </w:r>
    </w:p>
    <w:p w14:paraId="68FEF616" w14:textId="77777777" w:rsidR="00C74CE4" w:rsidRPr="00A6223E" w:rsidRDefault="00C74CE4" w:rsidP="00C74CE4">
      <w:pPr>
        <w:jc w:val="center"/>
        <w:rPr>
          <w:rFonts w:eastAsia="맑은 고딕"/>
        </w:rPr>
      </w:pPr>
      <w:r w:rsidRPr="00A6223E">
        <w:rPr>
          <w:rFonts w:eastAsia="맑은 고딕"/>
          <w:noProof/>
          <w:lang w:val="en-US" w:eastAsia="ko-KR"/>
        </w:rPr>
        <mc:AlternateContent>
          <mc:Choice Requires="wpg">
            <w:drawing>
              <wp:inline distT="0" distB="0" distL="0" distR="0" wp14:anchorId="0C01CC4B" wp14:editId="3C07218D">
                <wp:extent cx="4848225" cy="2047875"/>
                <wp:effectExtent l="38100" t="0" r="0" b="9525"/>
                <wp:docPr id="49906" name="Group 49906"/>
                <wp:cNvGraphicFramePr/>
                <a:graphic xmlns:a="http://schemas.openxmlformats.org/drawingml/2006/main">
                  <a:graphicData uri="http://schemas.microsoft.com/office/word/2010/wordprocessingGroup">
                    <wpg:wgp>
                      <wpg:cNvGrpSpPr/>
                      <wpg:grpSpPr>
                        <a:xfrm>
                          <a:off x="0" y="0"/>
                          <a:ext cx="4848225" cy="2047875"/>
                          <a:chOff x="400050" y="523875"/>
                          <a:chExt cx="4848225" cy="2047875"/>
                        </a:xfrm>
                      </wpg:grpSpPr>
                      <wps:wsp>
                        <wps:cNvPr id="49790" name="Text Box 49790"/>
                        <wps:cNvSpPr txBox="1">
                          <a:spLocks noChangeArrowheads="1"/>
                        </wps:cNvSpPr>
                        <wps:spPr bwMode="auto">
                          <a:xfrm>
                            <a:off x="981075" y="1055370"/>
                            <a:ext cx="426720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F3306" w14:textId="77777777" w:rsidR="00C74CE4" w:rsidRPr="00AC747F" w:rsidRDefault="00C74CE4" w:rsidP="00C74CE4">
                              <w:r w:rsidRPr="00AC747F">
                                <w:t>A tree out of the window</w:t>
                              </w:r>
                              <w:r w:rsidRPr="00AC747F">
                                <w:rPr>
                                  <w:rFonts w:hint="eastAsia"/>
                                </w:rPr>
                                <w:t xml:space="preserve">: the a posteriori </w:t>
                              </w:r>
                              <w:r w:rsidRPr="00AC747F">
                                <w:t>being</w:t>
                              </w:r>
                              <w:r w:rsidRPr="00AC747F">
                                <w:rPr>
                                  <w:rFonts w:hint="eastAsia"/>
                                </w:rPr>
                                <w:t xml:space="preserve"> becoming a</w:t>
                              </w:r>
                              <w:r w:rsidRPr="00AC747F">
                                <w:t xml:space="preserve"> dream</w:t>
                              </w:r>
                            </w:p>
                          </w:txbxContent>
                        </wps:txbx>
                        <wps:bodyPr rot="0" vert="horz" wrap="square" lIns="91440" tIns="45720" rIns="91440" bIns="45720" anchor="t" anchorCtr="0" upright="1">
                          <a:noAutofit/>
                        </wps:bodyPr>
                      </wps:wsp>
                      <wpg:grpSp>
                        <wpg:cNvPr id="49905" name="Group 49905"/>
                        <wpg:cNvGrpSpPr/>
                        <wpg:grpSpPr>
                          <a:xfrm>
                            <a:off x="400050" y="523875"/>
                            <a:ext cx="3267075" cy="2047875"/>
                            <a:chOff x="400050" y="523875"/>
                            <a:chExt cx="3267075" cy="2047875"/>
                          </a:xfrm>
                        </wpg:grpSpPr>
                        <wps:wsp>
                          <wps:cNvPr id="49789" name="Text Box 49789"/>
                          <wps:cNvSpPr txBox="1">
                            <a:spLocks noChangeArrowheads="1"/>
                          </wps:cNvSpPr>
                          <wps:spPr bwMode="auto">
                            <a:xfrm>
                              <a:off x="1333500" y="2209800"/>
                              <a:ext cx="23336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4F1A5" w14:textId="77777777" w:rsidR="00C74CE4" w:rsidRPr="00AC747F" w:rsidRDefault="00C74CE4" w:rsidP="00C74CE4">
                                <w:pPr>
                                  <w:spacing w:line="240" w:lineRule="auto"/>
                                </w:pPr>
                                <w:r w:rsidRPr="00AC747F">
                                  <w:t>Wings of hairs</w:t>
                                </w:r>
                                <w:r w:rsidRPr="00AC747F">
                                  <w:rPr>
                                    <w:rFonts w:hint="eastAsia"/>
                                  </w:rPr>
                                  <w:t xml:space="preserve">: the a priori </w:t>
                                </w:r>
                                <w:r w:rsidRPr="00AC747F">
                                  <w:t>dream</w:t>
                                </w:r>
                                <w:r w:rsidRPr="00AC747F">
                                  <w:rPr>
                                    <w:rFonts w:hint="eastAsia"/>
                                  </w:rPr>
                                  <w:t xml:space="preserve"> </w:t>
                                </w:r>
                              </w:p>
                            </w:txbxContent>
                          </wps:txbx>
                          <wps:bodyPr rot="0" vert="horz" wrap="square" lIns="91440" tIns="45720" rIns="91440" bIns="45720" anchor="t" anchorCtr="0" upright="1">
                            <a:noAutofit/>
                          </wps:bodyPr>
                        </wps:wsp>
                        <wps:wsp>
                          <wps:cNvPr id="49782" name="Text Box 49782"/>
                          <wps:cNvSpPr txBox="1">
                            <a:spLocks noChangeArrowheads="1"/>
                          </wps:cNvSpPr>
                          <wps:spPr bwMode="auto">
                            <a:xfrm>
                              <a:off x="476250" y="523875"/>
                              <a:ext cx="2724151"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DC35D" w14:textId="77777777" w:rsidR="00C74CE4" w:rsidRPr="00AC747F" w:rsidRDefault="00C74CE4" w:rsidP="00C74CE4">
                                <w:pPr>
                                  <w:spacing w:line="240" w:lineRule="auto"/>
                                </w:pPr>
                                <w:r w:rsidRPr="00AC747F">
                                  <w:t>A</w:t>
                                </w:r>
                                <w:r w:rsidRPr="00AC747F">
                                  <w:rPr>
                                    <w:rFonts w:hint="eastAsia"/>
                                  </w:rPr>
                                  <w:t xml:space="preserve"> newly emerging being</w:t>
                                </w:r>
                                <w:r w:rsidRPr="00AC747F">
                                  <w:t xml:space="preserve"> in the morning</w:t>
                                </w:r>
                              </w:p>
                            </w:txbxContent>
                          </wps:txbx>
                          <wps:bodyPr rot="0" vert="horz" wrap="square" lIns="91440" tIns="45720" rIns="91440" bIns="45720" anchor="t" anchorCtr="0" upright="1">
                            <a:noAutofit/>
                          </wps:bodyPr>
                        </wps:wsp>
                        <wpg:grpSp>
                          <wpg:cNvPr id="49783" name="Group 49783"/>
                          <wpg:cNvGrpSpPr>
                            <a:grpSpLocks/>
                          </wpg:cNvGrpSpPr>
                          <wpg:grpSpPr bwMode="auto">
                            <a:xfrm>
                              <a:off x="400050" y="685800"/>
                              <a:ext cx="1283970" cy="1295400"/>
                              <a:chOff x="3585" y="8452"/>
                              <a:chExt cx="2022" cy="2040"/>
                            </a:xfrm>
                          </wpg:grpSpPr>
                          <wps:wsp>
                            <wps:cNvPr id="49784" name="AutoShape 1801"/>
                            <wps:cNvCnPr>
                              <a:cxnSpLocks noChangeShapeType="1"/>
                            </wps:cNvCnPr>
                            <wps:spPr bwMode="auto">
                              <a:xfrm>
                                <a:off x="3738" y="9601"/>
                                <a:ext cx="1029" cy="180"/>
                              </a:xfrm>
                              <a:prstGeom prst="straightConnector1">
                                <a:avLst/>
                              </a:prstGeom>
                              <a:noFill/>
                              <a:ln w="15875">
                                <a:solidFill>
                                  <a:srgbClr val="1E1E1E"/>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49785" name="AutoShape 1802"/>
                            <wps:cNvCnPr>
                              <a:cxnSpLocks noChangeShapeType="1"/>
                            </wps:cNvCnPr>
                            <wps:spPr bwMode="auto">
                              <a:xfrm flipH="1" flipV="1">
                                <a:off x="4809" y="9724"/>
                                <a:ext cx="798" cy="768"/>
                              </a:xfrm>
                              <a:prstGeom prst="straightConnector1">
                                <a:avLst/>
                              </a:prstGeom>
                              <a:noFill/>
                              <a:ln w="15875">
                                <a:solidFill>
                                  <a:srgbClr val="1E1E1E"/>
                                </a:solidFill>
                                <a:prstDash val="lgDashDot"/>
                                <a:round/>
                                <a:headEnd/>
                                <a:tailEnd type="triangle" w="med" len="med"/>
                              </a:ln>
                              <a:extLst>
                                <a:ext uri="{909E8E84-426E-40DD-AFC4-6F175D3DCCD1}">
                                  <a14:hiddenFill xmlns:a14="http://schemas.microsoft.com/office/drawing/2010/main">
                                    <a:noFill/>
                                  </a14:hiddenFill>
                                </a:ext>
                              </a:extLst>
                            </wps:spPr>
                            <wps:bodyPr/>
                          </wps:wsp>
                          <wps:wsp>
                            <wps:cNvPr id="49786" name="AutoShape 1803"/>
                            <wps:cNvCnPr>
                              <a:cxnSpLocks noChangeShapeType="1"/>
                            </wps:cNvCnPr>
                            <wps:spPr bwMode="auto">
                              <a:xfrm>
                                <a:off x="3990" y="9202"/>
                                <a:ext cx="804" cy="492"/>
                              </a:xfrm>
                              <a:prstGeom prst="straightConnector1">
                                <a:avLst/>
                              </a:prstGeom>
                              <a:noFill/>
                              <a:ln w="15875">
                                <a:solidFill>
                                  <a:srgbClr val="1E1E1E"/>
                                </a:solidFill>
                                <a:prstDash val="lgDashDot"/>
                                <a:round/>
                                <a:headEnd type="triangle" w="med" len="med"/>
                                <a:tailEnd/>
                              </a:ln>
                              <a:extLst>
                                <a:ext uri="{909E8E84-426E-40DD-AFC4-6F175D3DCCD1}">
                                  <a14:hiddenFill xmlns:a14="http://schemas.microsoft.com/office/drawing/2010/main">
                                    <a:noFill/>
                                  </a14:hiddenFill>
                                </a:ext>
                              </a:extLst>
                            </wps:spPr>
                            <wps:bodyPr/>
                          </wps:wsp>
                          <wps:wsp>
                            <wps:cNvPr id="49787" name="AutoShape 1804"/>
                            <wps:cNvCnPr>
                              <a:cxnSpLocks noChangeShapeType="1"/>
                            </wps:cNvCnPr>
                            <wps:spPr bwMode="auto">
                              <a:xfrm flipH="1" flipV="1">
                                <a:off x="3585" y="8452"/>
                                <a:ext cx="372" cy="720"/>
                              </a:xfrm>
                              <a:prstGeom prst="straightConnector1">
                                <a:avLst/>
                              </a:prstGeom>
                              <a:noFill/>
                              <a:ln w="22225">
                                <a:solidFill>
                                  <a:srgbClr val="1E1E1E"/>
                                </a:solidFill>
                                <a:round/>
                                <a:headEnd/>
                                <a:tailEnd type="triangle" w="med" len="med"/>
                              </a:ln>
                              <a:extLst>
                                <a:ext uri="{909E8E84-426E-40DD-AFC4-6F175D3DCCD1}">
                                  <a14:hiddenFill xmlns:a14="http://schemas.microsoft.com/office/drawing/2010/main">
                                    <a:noFill/>
                                  </a14:hiddenFill>
                                </a:ext>
                              </a:extLst>
                            </wps:spPr>
                            <wps:bodyPr/>
                          </wps:wsp>
                          <wps:wsp>
                            <wps:cNvPr id="49788" name="AutoShape 1805"/>
                            <wps:cNvCnPr>
                              <a:cxnSpLocks noChangeShapeType="1"/>
                            </wps:cNvCnPr>
                            <wps:spPr bwMode="auto">
                              <a:xfrm flipH="1" flipV="1">
                                <a:off x="4482" y="10492"/>
                                <a:ext cx="1053" cy="0"/>
                              </a:xfrm>
                              <a:prstGeom prst="straightConnector1">
                                <a:avLst/>
                              </a:prstGeom>
                              <a:noFill/>
                              <a:ln w="15875">
                                <a:solidFill>
                                  <a:srgbClr val="1E1E1E"/>
                                </a:solidFill>
                                <a:prstDash val="sysDot"/>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inline>
            </w:drawing>
          </mc:Choice>
          <mc:Fallback>
            <w:pict>
              <v:group w14:anchorId="0C01CC4B" id="Group 49906" o:spid="_x0000_s1319" style="width:381.75pt;height:161.25pt;mso-position-horizontal-relative:char;mso-position-vertical-relative:line" coordorigin="4000,5238" coordsize="48482,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">
                <v:shape id="Text Box 49790" o:spid="_x0000_s1320" type="#_x0000_t202" style="position:absolute;left:9810;top:10553;width:42672;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" filled="f" stroked="f">
                  <v:textbox>
                    <w:txbxContent>
                      <w:p w14:paraId="1ECF3306" w14:textId="77777777" w:rsidR="00C74CE4" w:rsidRPr="00AC747F" w:rsidRDefault="00C74CE4" w:rsidP="00C74CE4">
                        <w:r w:rsidRPr="00AC747F">
                          <w:t>A tree out of the window</w:t>
                        </w:r>
                        <w:r w:rsidRPr="00AC747F">
                          <w:rPr>
                            <w:rFonts w:hint="eastAsia"/>
                          </w:rPr>
                          <w:t xml:space="preserve">: the a posteriori </w:t>
                        </w:r>
                        <w:r w:rsidRPr="00AC747F">
                          <w:t>being</w:t>
                        </w:r>
                        <w:r w:rsidRPr="00AC747F">
                          <w:rPr>
                            <w:rFonts w:hint="eastAsia"/>
                          </w:rPr>
                          <w:t xml:space="preserve"> becoming a</w:t>
                        </w:r>
                        <w:r w:rsidRPr="00AC747F">
                          <w:t xml:space="preserve"> dream</w:t>
                        </w:r>
                      </w:p>
                    </w:txbxContent>
                  </v:textbox>
                </v:shape>
                <v:group id="Group 49905" o:spid="_x0000_s1321" style="position:absolute;left:4000;top:5238;width:32671;height:20479" coordorigin="4000,5238" coordsize="32670,20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">
                  <v:shape id="Text Box 49789" o:spid="_x0000_s1322" type="#_x0000_t202" style="position:absolute;left:13335;top:22098;width:23336;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" filled="f" stroked="f">
                    <v:textbox>
                      <w:txbxContent>
                        <w:p w14:paraId="2B44F1A5" w14:textId="77777777" w:rsidR="00C74CE4" w:rsidRPr="00AC747F" w:rsidRDefault="00C74CE4" w:rsidP="00C74CE4">
                          <w:pPr>
                            <w:spacing w:line="240" w:lineRule="auto"/>
                          </w:pPr>
                          <w:r w:rsidRPr="00AC747F">
                            <w:t>Wings of hairs</w:t>
                          </w:r>
                          <w:r w:rsidRPr="00AC747F">
                            <w:rPr>
                              <w:rFonts w:hint="eastAsia"/>
                            </w:rPr>
                            <w:t xml:space="preserve">: the a priori </w:t>
                          </w:r>
                          <w:r w:rsidRPr="00AC747F">
                            <w:t>dream</w:t>
                          </w:r>
                          <w:r w:rsidRPr="00AC747F">
                            <w:rPr>
                              <w:rFonts w:hint="eastAsia"/>
                            </w:rPr>
                            <w:t xml:space="preserve"> </w:t>
                          </w:r>
                        </w:p>
                      </w:txbxContent>
                    </v:textbox>
                  </v:shape>
                  <v:shape id="Text Box 49782" o:spid="_x0000_s1323" type="#_x0000_t202" style="position:absolute;left:4762;top:5238;width:2724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" filled="f" stroked="f">
                    <v:textbox>
                      <w:txbxContent>
                        <w:p w14:paraId="34BDC35D" w14:textId="77777777" w:rsidR="00C74CE4" w:rsidRPr="00AC747F" w:rsidRDefault="00C74CE4" w:rsidP="00C74CE4">
                          <w:pPr>
                            <w:spacing w:line="240" w:lineRule="auto"/>
                          </w:pPr>
                          <w:r w:rsidRPr="00AC747F">
                            <w:t>A</w:t>
                          </w:r>
                          <w:r w:rsidRPr="00AC747F">
                            <w:rPr>
                              <w:rFonts w:hint="eastAsia"/>
                            </w:rPr>
                            <w:t xml:space="preserve"> newly emerging being</w:t>
                          </w:r>
                          <w:r w:rsidRPr="00AC747F">
                            <w:t xml:space="preserve"> in the morning</w:t>
                          </w:r>
                        </w:p>
                      </w:txbxContent>
                    </v:textbox>
                  </v:shape>
                  <v:group id="Group 49783" o:spid="_x0000_s1324" style="position:absolute;left:4000;top:6858;width:12840;height:12954" coordorigin="3585,8452" coordsize="2022,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">
                    <v:shape id="AutoShape 1801" o:spid="_x0000_s1325" type="#_x0000_t32" style="position:absolute;left:3738;top:9601;width:1029;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" strokecolor="#1e1e1e" strokeweight="1.25pt">
                      <v:stroke dashstyle="1 1" startarrow="block"/>
                    </v:shape>
                    <v:shape id="AutoShape 1802" o:spid="_x0000_s1326" type="#_x0000_t32" style="position:absolute;left:4809;top:9724;width:798;height:7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" strokecolor="#1e1e1e" strokeweight="1.25pt">
                      <v:stroke dashstyle="longDashDot" endarrow="block"/>
                    </v:shape>
                    <v:shape id="AutoShape 1803" o:spid="_x0000_s1327" type="#_x0000_t32" style="position:absolute;left:3990;top:9202;width:804;height:4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" strokecolor="#1e1e1e" strokeweight="1.25pt">
                      <v:stroke dashstyle="longDashDot" startarrow="block"/>
                    </v:shape>
                    <v:shape id="AutoShape 1804" o:spid="_x0000_s1328" type="#_x0000_t32" style="position:absolute;left:3585;top:8452;width:372;height:7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" strokecolor="#1e1e1e" strokeweight="1.75pt">
                      <v:stroke endarrow="block"/>
                    </v:shape>
                    <v:shape id="AutoShape 1805" o:spid="_x0000_s1329" type="#_x0000_t32" style="position:absolute;left:4482;top:10492;width:1053;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" strokecolor="#1e1e1e" strokeweight="1.25pt">
                      <v:stroke dashstyle="1 1" endarrow="block"/>
                    </v:shape>
                  </v:group>
                </v:group>
                <w10:anchorlock/>
              </v:group>
            </w:pict>
          </mc:Fallback>
        </mc:AlternateContent>
      </w:r>
    </w:p>
    <w:p w14:paraId="1B1F2C45" w14:textId="451E61A5" w:rsidR="00C74CE4" w:rsidRPr="00C74CE4" w:rsidRDefault="00C74CE4" w:rsidP="00C74CE4">
      <w:pPr>
        <w:jc w:val="center"/>
        <w:rPr>
          <w:sz w:val="22"/>
          <w:szCs w:val="22"/>
          <w:lang w:eastAsia="ko-KR"/>
        </w:rPr>
      </w:pPr>
      <w:r w:rsidRPr="00C74CE4">
        <w:rPr>
          <w:sz w:val="22"/>
          <w:szCs w:val="22"/>
        </w:rPr>
        <w:t>Figure 15 A Being, the a Posteriori, and the a Priori Dreams</w:t>
      </w:r>
    </w:p>
    <w:p w14:paraId="03D1B311" w14:textId="77777777" w:rsidR="00C74CE4" w:rsidRDefault="00C74CE4" w:rsidP="001A3463">
      <w:pPr>
        <w:rPr>
          <w:lang w:eastAsia="ko-KR"/>
        </w:rPr>
      </w:pPr>
    </w:p>
    <w:p w14:paraId="69C09A4B" w14:textId="606E31C5" w:rsidR="00C74CE4" w:rsidRDefault="004A013F" w:rsidP="001A3463">
      <w:pPr>
        <w:rPr>
          <w:lang w:eastAsia="ko-KR"/>
        </w:rPr>
      </w:pPr>
      <w:r w:rsidRPr="00A6223E">
        <w:rPr>
          <w:lang w:eastAsia="ko-KR"/>
        </w:rPr>
        <w:t xml:space="preserve">But </w:t>
      </w:r>
      <w:r w:rsidR="00090D26">
        <w:rPr>
          <w:lang w:eastAsia="ko-KR"/>
        </w:rPr>
        <w:t>F</w:t>
      </w:r>
      <w:r w:rsidRPr="00A6223E">
        <w:rPr>
          <w:lang w:eastAsia="ko-KR"/>
        </w:rPr>
        <w:t xml:space="preserve">igure </w:t>
      </w:r>
      <w:r w:rsidR="00C74CE4">
        <w:rPr>
          <w:lang w:eastAsia="ko-KR"/>
        </w:rPr>
        <w:t>15</w:t>
      </w:r>
      <w:r w:rsidRPr="00A6223E">
        <w:rPr>
          <w:lang w:eastAsia="ko-KR"/>
        </w:rPr>
        <w:t xml:space="preserve"> does not </w:t>
      </w:r>
      <w:r>
        <w:rPr>
          <w:lang w:eastAsia="ko-KR"/>
        </w:rPr>
        <w:t>illustrate</w:t>
      </w:r>
      <w:r w:rsidRPr="00A6223E">
        <w:rPr>
          <w:lang w:eastAsia="ko-KR"/>
        </w:rPr>
        <w:t xml:space="preserve"> that the a posteriori identity could be an observer of the a priori </w:t>
      </w:r>
      <w:r>
        <w:rPr>
          <w:lang w:eastAsia="ko-KR"/>
        </w:rPr>
        <w:t>dream</w:t>
      </w:r>
      <w:r w:rsidRPr="00A6223E">
        <w:rPr>
          <w:lang w:eastAsia="ko-KR"/>
        </w:rPr>
        <w:t>.</w:t>
      </w:r>
      <w:r>
        <w:rPr>
          <w:lang w:eastAsia="ko-KR"/>
        </w:rPr>
        <w:t xml:space="preserve"> It is also noted that</w:t>
      </w:r>
      <w:r w:rsidRPr="00A6223E">
        <w:rPr>
          <w:lang w:eastAsia="ko-KR"/>
        </w:rPr>
        <w:t xml:space="preserve"> the a posteriori and the a priori identities are not perceived as dreams until the successive identities emerge and determine</w:t>
      </w:r>
      <w:r>
        <w:rPr>
          <w:lang w:eastAsia="ko-KR"/>
        </w:rPr>
        <w:t xml:space="preserve"> them</w:t>
      </w:r>
      <w:r w:rsidRPr="00A6223E">
        <w:rPr>
          <w:lang w:eastAsia="ko-KR"/>
        </w:rPr>
        <w:t>.</w:t>
      </w:r>
      <w:r>
        <w:rPr>
          <w:lang w:eastAsia="ko-KR"/>
        </w:rPr>
        <w:t xml:space="preserve"> </w:t>
      </w:r>
      <w:r w:rsidR="008A06FF">
        <w:rPr>
          <w:rFonts w:hint="eastAsia"/>
          <w:lang w:eastAsia="ko-KR"/>
        </w:rPr>
        <w:t>B</w:t>
      </w:r>
      <w:r w:rsidR="008A06FF">
        <w:rPr>
          <w:lang w:eastAsia="ko-KR"/>
        </w:rPr>
        <w:t xml:space="preserve">efore </w:t>
      </w:r>
      <w:r w:rsidR="00A54BE0">
        <w:rPr>
          <w:lang w:eastAsia="ko-KR"/>
        </w:rPr>
        <w:t xml:space="preserve">following beings identify previous </w:t>
      </w:r>
      <w:r w:rsidR="009B14B4">
        <w:rPr>
          <w:lang w:eastAsia="ko-KR"/>
        </w:rPr>
        <w:t xml:space="preserve">identities </w:t>
      </w:r>
      <w:r w:rsidR="00A54BE0">
        <w:rPr>
          <w:lang w:eastAsia="ko-KR"/>
        </w:rPr>
        <w:t xml:space="preserve">as dreams, previous </w:t>
      </w:r>
      <w:r w:rsidR="009B14B4">
        <w:rPr>
          <w:lang w:eastAsia="ko-KR"/>
        </w:rPr>
        <w:t>ones</w:t>
      </w:r>
      <w:r w:rsidR="00A54BE0">
        <w:rPr>
          <w:lang w:eastAsia="ko-KR"/>
        </w:rPr>
        <w:t xml:space="preserve"> seem to </w:t>
      </w:r>
      <w:r w:rsidR="002A1F64" w:rsidRPr="00A6223E">
        <w:rPr>
          <w:lang w:eastAsia="ko-KR"/>
        </w:rPr>
        <w:t>reveal subject identit</w:t>
      </w:r>
      <w:r w:rsidR="00A54BE0">
        <w:rPr>
          <w:lang w:eastAsia="ko-KR"/>
        </w:rPr>
        <w:t xml:space="preserve">ies </w:t>
      </w:r>
      <w:r w:rsidR="00014C2B">
        <w:rPr>
          <w:lang w:eastAsia="ko-KR"/>
        </w:rPr>
        <w:t>in</w:t>
      </w:r>
      <w:r w:rsidR="002A1F64" w:rsidRPr="00A6223E">
        <w:rPr>
          <w:lang w:eastAsia="ko-KR"/>
        </w:rPr>
        <w:t xml:space="preserve"> beings</w:t>
      </w:r>
      <w:r w:rsidR="00A54BE0">
        <w:rPr>
          <w:lang w:eastAsia="ko-KR"/>
        </w:rPr>
        <w:t xml:space="preserve"> to be actual in time flows. </w:t>
      </w:r>
      <w:r w:rsidR="008126F7">
        <w:rPr>
          <w:lang w:eastAsia="ko-KR"/>
        </w:rPr>
        <w:t>T</w:t>
      </w:r>
      <w:r w:rsidR="00781993" w:rsidRPr="00A6223E">
        <w:rPr>
          <w:lang w:eastAsia="ko-KR"/>
        </w:rPr>
        <w:t xml:space="preserve">he same </w:t>
      </w:r>
      <w:r w:rsidR="00E03B1D">
        <w:rPr>
          <w:lang w:eastAsia="ko-KR"/>
        </w:rPr>
        <w:t>subject</w:t>
      </w:r>
      <w:r w:rsidR="00781993" w:rsidRPr="00A6223E">
        <w:rPr>
          <w:lang w:eastAsia="ko-KR"/>
        </w:rPr>
        <w:t xml:space="preserve"> perceives the </w:t>
      </w:r>
      <w:r w:rsidR="00781993">
        <w:rPr>
          <w:lang w:eastAsia="ko-KR"/>
        </w:rPr>
        <w:t>a priori identity</w:t>
      </w:r>
      <w:r w:rsidR="00781993" w:rsidRPr="00A6223E">
        <w:rPr>
          <w:lang w:eastAsia="ko-KR"/>
        </w:rPr>
        <w:t xml:space="preserve"> as a being, recognizes </w:t>
      </w:r>
      <w:r w:rsidR="00781993">
        <w:rPr>
          <w:lang w:eastAsia="ko-KR"/>
        </w:rPr>
        <w:t>it</w:t>
      </w:r>
      <w:r w:rsidR="00781993" w:rsidRPr="00A6223E">
        <w:rPr>
          <w:lang w:eastAsia="ko-KR"/>
        </w:rPr>
        <w:t xml:space="preserve"> as a dream </w:t>
      </w:r>
      <w:r w:rsidR="00781993">
        <w:rPr>
          <w:lang w:eastAsia="ko-KR"/>
        </w:rPr>
        <w:t>from</w:t>
      </w:r>
      <w:r w:rsidR="00781993" w:rsidRPr="00A6223E">
        <w:rPr>
          <w:lang w:eastAsia="ko-KR"/>
        </w:rPr>
        <w:t xml:space="preserve"> </w:t>
      </w:r>
      <w:r w:rsidR="00781993">
        <w:rPr>
          <w:lang w:eastAsia="ko-KR"/>
        </w:rPr>
        <w:t>the a posteriori identity</w:t>
      </w:r>
      <w:r w:rsidR="00781993" w:rsidRPr="00A6223E">
        <w:rPr>
          <w:lang w:eastAsia="ko-KR"/>
        </w:rPr>
        <w:t xml:space="preserve">, and then concludes that the </w:t>
      </w:r>
      <w:r w:rsidR="00781993">
        <w:rPr>
          <w:lang w:eastAsia="ko-KR"/>
        </w:rPr>
        <w:t>a priori identity</w:t>
      </w:r>
      <w:r w:rsidR="00781993" w:rsidRPr="00A6223E">
        <w:rPr>
          <w:lang w:eastAsia="ko-KR"/>
        </w:rPr>
        <w:t xml:space="preserve"> could be a dream in a </w:t>
      </w:r>
      <w:r w:rsidR="00781993" w:rsidRPr="00BD18A2">
        <w:rPr>
          <w:lang w:eastAsia="ko-KR"/>
        </w:rPr>
        <w:t xml:space="preserve">dream. </w:t>
      </w:r>
      <w:r w:rsidR="000E1C1C" w:rsidRPr="00BD18A2">
        <w:rPr>
          <w:lang w:eastAsia="ko-KR"/>
        </w:rPr>
        <w:t xml:space="preserve">Also, </w:t>
      </w:r>
      <w:r w:rsidR="004500E2" w:rsidRPr="00BD18A2">
        <w:rPr>
          <w:lang w:eastAsia="ko-KR"/>
        </w:rPr>
        <w:t>each</w:t>
      </w:r>
      <w:r w:rsidR="000E1C1C" w:rsidRPr="00BD18A2">
        <w:rPr>
          <w:lang w:eastAsia="ko-KR"/>
        </w:rPr>
        <w:t xml:space="preserve"> </w:t>
      </w:r>
      <w:r w:rsidR="00E22821" w:rsidRPr="00BD18A2">
        <w:rPr>
          <w:lang w:eastAsia="ko-KR"/>
        </w:rPr>
        <w:t xml:space="preserve">object </w:t>
      </w:r>
      <w:r w:rsidR="004500E2" w:rsidRPr="00BD18A2">
        <w:rPr>
          <w:lang w:eastAsia="ko-KR"/>
        </w:rPr>
        <w:t>is</w:t>
      </w:r>
      <w:r w:rsidR="000E1C1C" w:rsidRPr="00BD18A2">
        <w:rPr>
          <w:lang w:eastAsia="ko-KR"/>
        </w:rPr>
        <w:t xml:space="preserve"> identical from the a priori identity to a being in the morning via the a posteriori one</w:t>
      </w:r>
      <w:r w:rsidR="002570A1">
        <w:rPr>
          <w:lang w:eastAsia="ko-KR"/>
        </w:rPr>
        <w:t>,</w:t>
      </w:r>
      <w:r w:rsidR="000E1C1C" w:rsidRPr="00BD18A2">
        <w:rPr>
          <w:lang w:eastAsia="ko-KR"/>
        </w:rPr>
        <w:t xml:space="preserve"> recognized by</w:t>
      </w:r>
      <w:r w:rsidR="003070BA">
        <w:rPr>
          <w:lang w:eastAsia="ko-KR"/>
        </w:rPr>
        <w:t xml:space="preserve"> a</w:t>
      </w:r>
      <w:r w:rsidR="000E1C1C" w:rsidRPr="00BD18A2">
        <w:rPr>
          <w:lang w:eastAsia="ko-KR"/>
        </w:rPr>
        <w:t xml:space="preserve"> successive being</w:t>
      </w:r>
      <w:r w:rsidR="002570A1">
        <w:rPr>
          <w:lang w:eastAsia="ko-KR"/>
        </w:rPr>
        <w:t>,</w:t>
      </w:r>
      <w:r w:rsidR="00AB3F6F" w:rsidRPr="00BD18A2">
        <w:rPr>
          <w:lang w:eastAsia="ko-KR"/>
        </w:rPr>
        <w:t xml:space="preserve"> and </w:t>
      </w:r>
      <w:r w:rsidR="00090D26">
        <w:rPr>
          <w:lang w:eastAsia="ko-KR"/>
        </w:rPr>
        <w:t>belongs to</w:t>
      </w:r>
      <w:r w:rsidR="00AB3F6F" w:rsidRPr="00BD18A2">
        <w:rPr>
          <w:lang w:eastAsia="ko-KR"/>
        </w:rPr>
        <w:t xml:space="preserve"> a being</w:t>
      </w:r>
      <w:r w:rsidR="000E1C1C" w:rsidRPr="00BD18A2">
        <w:rPr>
          <w:lang w:eastAsia="ko-KR"/>
        </w:rPr>
        <w:t>.</w:t>
      </w:r>
      <w:r w:rsidR="00354EB2">
        <w:rPr>
          <w:lang w:eastAsia="ko-KR"/>
        </w:rPr>
        <w:t xml:space="preserve"> </w:t>
      </w:r>
      <w:r w:rsidR="00AB3F6F" w:rsidRPr="00BD18A2">
        <w:rPr>
          <w:lang w:eastAsia="ko-KR"/>
        </w:rPr>
        <w:t>When</w:t>
      </w:r>
      <w:r w:rsidR="00354EB2">
        <w:rPr>
          <w:lang w:eastAsia="ko-KR"/>
        </w:rPr>
        <w:t xml:space="preserve"> </w:t>
      </w:r>
      <w:r w:rsidR="00AB3F6F" w:rsidRPr="00BD18A2">
        <w:rPr>
          <w:lang w:eastAsia="ko-KR"/>
        </w:rPr>
        <w:t>a newly emerging being in the morning is not determined to be a dream, an object is required to be included in a being to recognize time flows.</w:t>
      </w:r>
      <w:r w:rsidR="000E1C1C" w:rsidRPr="00BD18A2">
        <w:rPr>
          <w:lang w:eastAsia="ko-KR"/>
        </w:rPr>
        <w:t xml:space="preserve"> </w:t>
      </w:r>
      <w:r w:rsidR="00A5134F" w:rsidRPr="00BD18A2">
        <w:rPr>
          <w:lang w:eastAsia="ko-KR"/>
        </w:rPr>
        <w:t xml:space="preserve">In other </w:t>
      </w:r>
      <w:r w:rsidR="00A5134F" w:rsidRPr="00BD18A2">
        <w:rPr>
          <w:lang w:eastAsia="ko-KR"/>
        </w:rPr>
        <w:lastRenderedPageBreak/>
        <w:t xml:space="preserve">words, the identical ‘I’ or a being initiate identification process as a being to observe and a dream to be observed. </w:t>
      </w:r>
      <w:r w:rsidR="00A54BE0" w:rsidRPr="00BD18A2">
        <w:rPr>
          <w:lang w:eastAsia="ko-KR"/>
        </w:rPr>
        <w:t>Thus</w:t>
      </w:r>
      <w:r w:rsidR="00D40957" w:rsidRPr="00BD18A2">
        <w:rPr>
          <w:lang w:eastAsia="ko-KR"/>
        </w:rPr>
        <w:t>, the</w:t>
      </w:r>
      <w:r w:rsidR="00A82B02" w:rsidRPr="00BD18A2">
        <w:rPr>
          <w:lang w:eastAsia="ko-KR"/>
        </w:rPr>
        <w:t xml:space="preserve"> indigenous</w:t>
      </w:r>
      <w:r w:rsidR="00D40957" w:rsidRPr="00BD18A2">
        <w:rPr>
          <w:lang w:eastAsia="ko-KR"/>
        </w:rPr>
        <w:t xml:space="preserve"> genesis identity would remain unchanged through the a priori </w:t>
      </w:r>
      <w:r w:rsidR="00A54BE0" w:rsidRPr="00BD18A2">
        <w:rPr>
          <w:lang w:eastAsia="ko-KR"/>
        </w:rPr>
        <w:t>identity</w:t>
      </w:r>
      <w:r w:rsidR="00D40957" w:rsidRPr="00BD18A2">
        <w:rPr>
          <w:lang w:eastAsia="ko-KR"/>
        </w:rPr>
        <w:t xml:space="preserve"> and a being in the morning. </w:t>
      </w:r>
      <w:r w:rsidR="009A0F8F">
        <w:rPr>
          <w:lang w:val="en-US" w:eastAsia="ko-KR"/>
        </w:rPr>
        <w:t>Moreover</w:t>
      </w:r>
      <w:r w:rsidR="000D547A" w:rsidRPr="00BD18A2">
        <w:rPr>
          <w:lang w:val="en-US" w:eastAsia="ko-KR"/>
        </w:rPr>
        <w:t>,</w:t>
      </w:r>
      <w:r w:rsidR="00DE7572" w:rsidRPr="00BD18A2">
        <w:rPr>
          <w:lang w:val="en-US" w:eastAsia="ko-KR"/>
        </w:rPr>
        <w:t xml:space="preserve"> the a posteriori identity perceives the a priori identity as a dream even though the a posteriori one is concluded to be a dream afterward. </w:t>
      </w:r>
      <w:r w:rsidR="0033451F" w:rsidRPr="00BD18A2">
        <w:rPr>
          <w:lang w:val="en-US" w:eastAsia="ko-KR"/>
        </w:rPr>
        <w:t>Therefore, t</w:t>
      </w:r>
      <w:r w:rsidR="000D547A" w:rsidRPr="00BD18A2">
        <w:rPr>
          <w:lang w:val="en-US" w:eastAsia="ko-KR"/>
        </w:rPr>
        <w:t xml:space="preserve">he </w:t>
      </w:r>
      <w:r w:rsidR="004A1092" w:rsidRPr="00BD18A2">
        <w:rPr>
          <w:lang w:val="en-US" w:eastAsia="ko-KR"/>
        </w:rPr>
        <w:t>a priori one</w:t>
      </w:r>
      <w:r w:rsidR="000D547A" w:rsidRPr="00BD18A2">
        <w:rPr>
          <w:lang w:val="en-US" w:eastAsia="ko-KR"/>
        </w:rPr>
        <w:t xml:space="preserve"> </w:t>
      </w:r>
      <w:r w:rsidR="004A1092" w:rsidRPr="00BD18A2">
        <w:rPr>
          <w:lang w:val="en-US" w:eastAsia="ko-KR"/>
        </w:rPr>
        <w:t>could</w:t>
      </w:r>
      <w:r w:rsidR="00347888" w:rsidRPr="00BD18A2">
        <w:rPr>
          <w:lang w:val="en-US" w:eastAsia="ko-KR"/>
        </w:rPr>
        <w:t xml:space="preserve"> be difficult </w:t>
      </w:r>
      <w:r w:rsidR="000D547A" w:rsidRPr="00BD18A2">
        <w:rPr>
          <w:lang w:val="en-US" w:eastAsia="ko-KR"/>
        </w:rPr>
        <w:t>t</w:t>
      </w:r>
      <w:r w:rsidR="00347888" w:rsidRPr="00BD18A2">
        <w:rPr>
          <w:lang w:val="en-US" w:eastAsia="ko-KR"/>
        </w:rPr>
        <w:t>o</w:t>
      </w:r>
      <w:r w:rsidR="000D547A" w:rsidRPr="00BD18A2">
        <w:rPr>
          <w:lang w:val="en-US" w:eastAsia="ko-KR"/>
        </w:rPr>
        <w:t xml:space="preserve"> be defined as a dream</w:t>
      </w:r>
      <w:r w:rsidR="00223736" w:rsidRPr="00BD18A2">
        <w:rPr>
          <w:lang w:val="en-US" w:eastAsia="ko-KR"/>
        </w:rPr>
        <w:t>, which is recognized by</w:t>
      </w:r>
      <w:r w:rsidR="005766E9" w:rsidRPr="00BD18A2">
        <w:rPr>
          <w:lang w:val="en-US" w:eastAsia="ko-KR"/>
        </w:rPr>
        <w:t xml:space="preserve"> </w:t>
      </w:r>
      <w:r w:rsidR="004A1092" w:rsidRPr="00BD18A2">
        <w:rPr>
          <w:lang w:val="en-US" w:eastAsia="ko-KR"/>
        </w:rPr>
        <w:t>the a posteriori identity</w:t>
      </w:r>
      <w:r w:rsidR="005766E9" w:rsidRPr="00BD18A2">
        <w:rPr>
          <w:lang w:val="en-US" w:eastAsia="ko-KR"/>
        </w:rPr>
        <w:t xml:space="preserve"> in dreaming state</w:t>
      </w:r>
      <w:r w:rsidR="000D547A" w:rsidRPr="00BD18A2">
        <w:rPr>
          <w:lang w:val="en-US" w:eastAsia="ko-KR"/>
        </w:rPr>
        <w:t>.</w:t>
      </w:r>
      <w:r w:rsidR="007A059B" w:rsidRPr="00BD18A2">
        <w:rPr>
          <w:lang w:val="en-US" w:eastAsia="ko-KR"/>
        </w:rPr>
        <w:t xml:space="preserve"> </w:t>
      </w:r>
      <w:r w:rsidR="000E7A52">
        <w:rPr>
          <w:lang w:val="en-US" w:eastAsia="ko-KR"/>
        </w:rPr>
        <w:t>From</w:t>
      </w:r>
      <w:r w:rsidR="00A51E89" w:rsidRPr="00BD18A2">
        <w:rPr>
          <w:lang w:val="en-US" w:eastAsia="ko-KR"/>
        </w:rPr>
        <w:t xml:space="preserve"> </w:t>
      </w:r>
      <w:r w:rsidR="009A0F8F">
        <w:rPr>
          <w:lang w:eastAsia="ko-KR"/>
        </w:rPr>
        <w:t>F</w:t>
      </w:r>
      <w:r w:rsidR="009B70D4" w:rsidRPr="00A6223E">
        <w:rPr>
          <w:lang w:eastAsia="ko-KR"/>
        </w:rPr>
        <w:t xml:space="preserve">igure </w:t>
      </w:r>
      <w:r w:rsidR="00C74CE4">
        <w:rPr>
          <w:lang w:eastAsia="ko-KR"/>
        </w:rPr>
        <w:t>16</w:t>
      </w:r>
      <w:r w:rsidR="00F73EF2" w:rsidRPr="00A6223E">
        <w:rPr>
          <w:lang w:eastAsia="ko-KR"/>
        </w:rPr>
        <w:t>, the 1</w:t>
      </w:r>
      <w:r w:rsidR="00F73EF2" w:rsidRPr="00A6223E">
        <w:rPr>
          <w:vertAlign w:val="superscript"/>
          <w:lang w:eastAsia="ko-KR"/>
        </w:rPr>
        <w:t>st</w:t>
      </w:r>
      <w:r w:rsidR="00F73EF2" w:rsidRPr="00A6223E">
        <w:rPr>
          <w:lang w:eastAsia="ko-KR"/>
        </w:rPr>
        <w:t xml:space="preserve"> arrow diagram</w:t>
      </w:r>
      <w:r w:rsidR="009B70D4" w:rsidRPr="00A6223E">
        <w:rPr>
          <w:lang w:eastAsia="ko-KR"/>
        </w:rPr>
        <w:t xml:space="preserve"> </w:t>
      </w:r>
      <w:r w:rsidR="0003268F" w:rsidRPr="00A6223E">
        <w:rPr>
          <w:lang w:eastAsia="ko-KR"/>
        </w:rPr>
        <w:t xml:space="preserve">illustrates identical </w:t>
      </w:r>
      <w:r w:rsidR="00F93DCF" w:rsidRPr="00A6223E">
        <w:rPr>
          <w:lang w:eastAsia="ko-KR"/>
        </w:rPr>
        <w:t xml:space="preserve">subjects and </w:t>
      </w:r>
      <w:r w:rsidR="00A45F71">
        <w:rPr>
          <w:lang w:eastAsia="ko-KR"/>
        </w:rPr>
        <w:t xml:space="preserve">an </w:t>
      </w:r>
      <w:r w:rsidR="0003268F" w:rsidRPr="00A6223E">
        <w:rPr>
          <w:lang w:eastAsia="ko-KR"/>
        </w:rPr>
        <w:t xml:space="preserve">object through the a priori </w:t>
      </w:r>
      <w:r w:rsidR="001B73F3">
        <w:rPr>
          <w:lang w:eastAsia="ko-KR"/>
        </w:rPr>
        <w:t>being</w:t>
      </w:r>
      <w:r w:rsidR="0003268F" w:rsidRPr="00A6223E">
        <w:rPr>
          <w:lang w:eastAsia="ko-KR"/>
        </w:rPr>
        <w:t xml:space="preserve"> and a being in the </w:t>
      </w:r>
      <w:r w:rsidR="0003268F" w:rsidRPr="00326DBE">
        <w:rPr>
          <w:lang w:eastAsia="ko-KR"/>
        </w:rPr>
        <w:t>morning</w:t>
      </w:r>
      <w:r w:rsidR="00F73EF2" w:rsidRPr="00326DBE">
        <w:rPr>
          <w:lang w:eastAsia="ko-KR"/>
        </w:rPr>
        <w:t xml:space="preserve"> along with separate subject and object to depict a dream</w:t>
      </w:r>
      <w:r w:rsidR="0003268F" w:rsidRPr="00326DBE">
        <w:rPr>
          <w:lang w:eastAsia="ko-KR"/>
        </w:rPr>
        <w:t>.</w:t>
      </w:r>
    </w:p>
    <w:p w14:paraId="0E01A41D" w14:textId="77777777" w:rsidR="00C74CE4" w:rsidRPr="00A6223E" w:rsidRDefault="00C74CE4" w:rsidP="00C74CE4">
      <w:pPr>
        <w:jc w:val="center"/>
        <w:rPr>
          <w:b/>
        </w:rPr>
      </w:pPr>
      <w:r>
        <w:rPr>
          <w:b/>
          <w:noProof/>
          <w:lang w:val="en-US" w:eastAsia="ko-KR"/>
        </w:rPr>
        <mc:AlternateContent>
          <mc:Choice Requires="wpg">
            <w:drawing>
              <wp:inline distT="0" distB="0" distL="0" distR="0" wp14:anchorId="096464C4" wp14:editId="26F07C30">
                <wp:extent cx="4422531" cy="1617593"/>
                <wp:effectExtent l="0" t="0" r="0" b="1905"/>
                <wp:docPr id="48207" name="그룹 48207"/>
                <wp:cNvGraphicFramePr/>
                <a:graphic xmlns:a="http://schemas.openxmlformats.org/drawingml/2006/main">
                  <a:graphicData uri="http://schemas.microsoft.com/office/word/2010/wordprocessingGroup">
                    <wpg:wgp>
                      <wpg:cNvGrpSpPr/>
                      <wpg:grpSpPr>
                        <a:xfrm>
                          <a:off x="0" y="0"/>
                          <a:ext cx="4422531" cy="1617593"/>
                          <a:chOff x="0" y="-7128"/>
                          <a:chExt cx="4422531" cy="1617593"/>
                        </a:xfrm>
                      </wpg:grpSpPr>
                      <wps:wsp>
                        <wps:cNvPr id="30" name="Text Box 30"/>
                        <wps:cNvSpPr txBox="1">
                          <a:spLocks noChangeArrowheads="1"/>
                        </wps:cNvSpPr>
                        <wps:spPr bwMode="auto">
                          <a:xfrm>
                            <a:off x="3498114" y="118308"/>
                            <a:ext cx="924417" cy="395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52D82" w14:textId="77777777" w:rsidR="00C74CE4" w:rsidRPr="00956217" w:rsidRDefault="00C74CE4" w:rsidP="00C74CE4">
                              <w:pPr>
                                <w:spacing w:line="240" w:lineRule="auto"/>
                              </w:pPr>
                              <w:r w:rsidRPr="00956217">
                                <w:t>Time flows</w:t>
                              </w:r>
                            </w:p>
                          </w:txbxContent>
                        </wps:txbx>
                        <wps:bodyPr rot="0" vert="horz" wrap="square" lIns="91440" tIns="45720" rIns="91440" bIns="45720" anchor="t" anchorCtr="0" upright="1">
                          <a:noAutofit/>
                        </wps:bodyPr>
                      </wps:wsp>
                      <wpg:grpSp>
                        <wpg:cNvPr id="49778" name="그룹 49778"/>
                        <wpg:cNvGrpSpPr/>
                        <wpg:grpSpPr>
                          <a:xfrm>
                            <a:off x="0" y="-7128"/>
                            <a:ext cx="4289285" cy="1617593"/>
                            <a:chOff x="0" y="-64349"/>
                            <a:chExt cx="4289285" cy="1617593"/>
                          </a:xfrm>
                        </wpg:grpSpPr>
                        <wps:wsp>
                          <wps:cNvPr id="6" name="Text Box 6"/>
                          <wps:cNvSpPr txBox="1">
                            <a:spLocks noChangeArrowheads="1"/>
                          </wps:cNvSpPr>
                          <wps:spPr bwMode="auto">
                            <a:xfrm>
                              <a:off x="921929" y="391973"/>
                              <a:ext cx="1878339" cy="588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F176A" w14:textId="7FE2E713" w:rsidR="00C74CE4" w:rsidRPr="00AC747F" w:rsidRDefault="00C74CE4" w:rsidP="00906CEE">
                                <w:pPr>
                                  <w:spacing w:line="360" w:lineRule="auto"/>
                                </w:pPr>
                                <w:r w:rsidRPr="00AC747F">
                                  <w:t>A tree out of the window</w:t>
                                </w:r>
                                <w:r w:rsidRPr="00AC747F">
                                  <w:rPr>
                                    <w:rFonts w:hint="eastAsia"/>
                                  </w:rPr>
                                  <w:t xml:space="preserve">: </w:t>
                                </w:r>
                                <w:r>
                                  <w:t xml:space="preserve">the </w:t>
                                </w:r>
                                <w:r w:rsidRPr="00AC747F">
                                  <w:t xml:space="preserve">a </w:t>
                                </w:r>
                                <w:r>
                                  <w:t xml:space="preserve">posteriori </w:t>
                                </w:r>
                                <w:r w:rsidRPr="00AC747F">
                                  <w:t>dream</w:t>
                                </w:r>
                              </w:p>
                            </w:txbxContent>
                          </wps:txbx>
                          <wps:bodyPr rot="0" vert="horz" wrap="square" lIns="91440" tIns="45720" rIns="91440" bIns="45720" anchor="t" anchorCtr="0" upright="1">
                            <a:noAutofit/>
                          </wps:bodyPr>
                        </wps:wsp>
                        <wpg:grpSp>
                          <wpg:cNvPr id="49777" name="그룹 49777"/>
                          <wpg:cNvGrpSpPr/>
                          <wpg:grpSpPr>
                            <a:xfrm>
                              <a:off x="0" y="-64349"/>
                              <a:ext cx="4289285" cy="1617593"/>
                              <a:chOff x="0" y="-64349"/>
                              <a:chExt cx="4289285" cy="1617593"/>
                            </a:xfrm>
                          </wpg:grpSpPr>
                          <wps:wsp>
                            <wps:cNvPr id="28" name="Text Box 28"/>
                            <wps:cNvSpPr txBox="1">
                              <a:spLocks noChangeArrowheads="1"/>
                            </wps:cNvSpPr>
                            <wps:spPr bwMode="auto">
                              <a:xfrm>
                                <a:off x="269632" y="-64349"/>
                                <a:ext cx="2667013" cy="325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1C22C" w14:textId="77777777" w:rsidR="00C74CE4" w:rsidRPr="00AC747F" w:rsidRDefault="00C74CE4" w:rsidP="00C74CE4">
                                  <w:r w:rsidRPr="00AC747F">
                                    <w:t>A</w:t>
                                  </w:r>
                                  <w:r w:rsidRPr="00AC747F">
                                    <w:rPr>
                                      <w:rFonts w:hint="eastAsia"/>
                                    </w:rPr>
                                    <w:t xml:space="preserve"> newly emerging being</w:t>
                                  </w:r>
                                  <w:r w:rsidRPr="00AC747F">
                                    <w:t xml:space="preserve"> in the morning</w:t>
                                  </w:r>
                                </w:p>
                              </w:txbxContent>
                            </wps:txbx>
                            <wps:bodyPr rot="0" vert="horz" wrap="square" lIns="91440" tIns="45720" rIns="91440" bIns="45720" anchor="t" anchorCtr="0" upright="1">
                              <a:noAutofit/>
                            </wps:bodyPr>
                          </wps:wsp>
                          <wps:wsp>
                            <wps:cNvPr id="29" name="Text Box 29"/>
                            <wps:cNvSpPr txBox="1">
                              <a:spLocks noChangeArrowheads="1"/>
                            </wps:cNvSpPr>
                            <wps:spPr bwMode="auto">
                              <a:xfrm>
                                <a:off x="1647553" y="1189993"/>
                                <a:ext cx="1667147" cy="363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8B77A" w14:textId="77777777" w:rsidR="00C74CE4" w:rsidRPr="00956217" w:rsidRDefault="00C74CE4" w:rsidP="00C74CE4">
                                  <w:pPr>
                                    <w:spacing w:line="240" w:lineRule="auto"/>
                                  </w:pPr>
                                  <w:r w:rsidRPr="00956217">
                                    <w:t>Wings of hairs</w:t>
                                  </w:r>
                                  <w:r w:rsidRPr="00956217">
                                    <w:rPr>
                                      <w:rFonts w:hint="eastAsia"/>
                                    </w:rPr>
                                    <w:t>:</w:t>
                                  </w:r>
                                  <w:r>
                                    <w:t xml:space="preserve"> a </w:t>
                                  </w:r>
                                  <w:r w:rsidRPr="00956217">
                                    <w:t>being</w:t>
                                  </w:r>
                                  <w:r w:rsidRPr="00956217">
                                    <w:rPr>
                                      <w:rFonts w:hint="eastAsia"/>
                                    </w:rPr>
                                    <w:t xml:space="preserve"> </w:t>
                                  </w:r>
                                </w:p>
                              </w:txbxContent>
                            </wps:txbx>
                            <wps:bodyPr rot="0" vert="horz" wrap="square" lIns="91440" tIns="45720" rIns="91440" bIns="45720" anchor="t" anchorCtr="0" upright="1">
                              <a:noAutofit/>
                            </wps:bodyPr>
                          </wps:wsp>
                          <wpg:grpSp>
                            <wpg:cNvPr id="195" name="그룹 195"/>
                            <wpg:cNvGrpSpPr/>
                            <wpg:grpSpPr>
                              <a:xfrm>
                                <a:off x="2936632" y="70112"/>
                                <a:ext cx="1352653" cy="1400923"/>
                                <a:chOff x="-416168" y="-72763"/>
                                <a:chExt cx="1352653" cy="1400923"/>
                              </a:xfrm>
                            </wpg:grpSpPr>
                            <wpg:grpSp>
                              <wpg:cNvPr id="16" name="Group 48212"/>
                              <wpg:cNvGrpSpPr/>
                              <wpg:grpSpPr>
                                <a:xfrm>
                                  <a:off x="-330134" y="-72763"/>
                                  <a:ext cx="1266619" cy="1400923"/>
                                  <a:chOff x="-1111506" y="219710"/>
                                  <a:chExt cx="1266844" cy="1283703"/>
                                </a:xfrm>
                              </wpg:grpSpPr>
                              <wps:wsp>
                                <wps:cNvPr id="17" name="AutoShape 2112"/>
                                <wps:cNvCnPr>
                                  <a:cxnSpLocks noChangeShapeType="1"/>
                                </wps:cNvCnPr>
                                <wps:spPr bwMode="auto">
                                  <a:xfrm flipH="1" flipV="1">
                                    <a:off x="-236616" y="1146351"/>
                                    <a:ext cx="391954" cy="357062"/>
                                  </a:xfrm>
                                  <a:prstGeom prst="straightConnector1">
                                    <a:avLst/>
                                  </a:prstGeom>
                                  <a:noFill/>
                                  <a:ln w="22225">
                                    <a:solidFill>
                                      <a:srgbClr val="1E1E1E"/>
                                    </a:solidFill>
                                    <a:round/>
                                    <a:headEnd/>
                                    <a:tailEnd type="triangle" w="med" len="med"/>
                                  </a:ln>
                                  <a:extLst>
                                    <a:ext uri="{909E8E84-426E-40DD-AFC4-6F175D3DCCD1}">
                                      <a14:hiddenFill xmlns:a14="http://schemas.microsoft.com/office/drawing/2010/main">
                                        <a:noFill/>
                                      </a14:hiddenFill>
                                    </a:ext>
                                  </a:extLst>
                                </wps:spPr>
                                <wps:bodyPr/>
                              </wps:wsp>
                              <wpg:grpSp>
                                <wpg:cNvPr id="18" name="Group 48214"/>
                                <wpg:cNvGrpSpPr/>
                                <wpg:grpSpPr>
                                  <a:xfrm>
                                    <a:off x="-1111506" y="219710"/>
                                    <a:ext cx="1213160" cy="925830"/>
                                    <a:chOff x="-1111506" y="219710"/>
                                    <a:chExt cx="1213160" cy="925830"/>
                                  </a:xfrm>
                                </wpg:grpSpPr>
                                <wpg:grpSp>
                                  <wpg:cNvPr id="20" name="Group 48216"/>
                                  <wpg:cNvGrpSpPr>
                                    <a:grpSpLocks/>
                                  </wpg:cNvGrpSpPr>
                                  <wpg:grpSpPr bwMode="auto">
                                    <a:xfrm>
                                      <a:off x="-1111506" y="219710"/>
                                      <a:ext cx="866077" cy="925830"/>
                                      <a:chOff x="2166" y="3222"/>
                                      <a:chExt cx="1468" cy="1458"/>
                                    </a:xfrm>
                                  </wpg:grpSpPr>
                                  <wps:wsp>
                                    <wps:cNvPr id="21" name="AutoShape 2112"/>
                                    <wps:cNvCnPr>
                                      <a:cxnSpLocks noChangeShapeType="1"/>
                                    </wps:cNvCnPr>
                                    <wps:spPr bwMode="auto">
                                      <a:xfrm flipH="1" flipV="1">
                                        <a:off x="2279" y="3222"/>
                                        <a:ext cx="402" cy="735"/>
                                      </a:xfrm>
                                      <a:prstGeom prst="straightConnector1">
                                        <a:avLst/>
                                      </a:prstGeom>
                                      <a:noFill/>
                                      <a:ln w="22225">
                                        <a:solidFill>
                                          <a:srgbClr val="1E1E1E"/>
                                        </a:solidFill>
                                        <a:round/>
                                        <a:headEnd/>
                                        <a:tailEnd type="triangle" w="med" len="med"/>
                                      </a:ln>
                                      <a:extLst>
                                        <a:ext uri="{909E8E84-426E-40DD-AFC4-6F175D3DCCD1}">
                                          <a14:hiddenFill xmlns:a14="http://schemas.microsoft.com/office/drawing/2010/main">
                                            <a:noFill/>
                                          </a14:hiddenFill>
                                        </a:ext>
                                      </a:extLst>
                                    </wps:spPr>
                                    <wps:bodyPr/>
                                  </wps:wsp>
                                  <wps:wsp>
                                    <wps:cNvPr id="22" name="AutoShape 2113"/>
                                    <wps:cNvCnPr>
                                      <a:cxnSpLocks noChangeShapeType="1"/>
                                    </wps:cNvCnPr>
                                    <wps:spPr bwMode="auto">
                                      <a:xfrm>
                                        <a:off x="2166" y="4680"/>
                                        <a:ext cx="1244" cy="0"/>
                                      </a:xfrm>
                                      <a:prstGeom prst="straightConnector1">
                                        <a:avLst/>
                                      </a:prstGeom>
                                      <a:noFill/>
                                      <a:ln w="15875">
                                        <a:solidFill>
                                          <a:srgbClr val="1E1E1E"/>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23" name="AutoShape 2111"/>
                                    <wps:cNvCnPr>
                                      <a:cxnSpLocks noChangeShapeType="1"/>
                                    </wps:cNvCnPr>
                                    <wps:spPr bwMode="auto">
                                      <a:xfrm>
                                        <a:off x="2727" y="4003"/>
                                        <a:ext cx="907" cy="602"/>
                                      </a:xfrm>
                                      <a:prstGeom prst="straightConnector1">
                                        <a:avLst/>
                                      </a:prstGeom>
                                      <a:noFill/>
                                      <a:ln w="15875">
                                        <a:solidFill>
                                          <a:srgbClr val="1E1E1E"/>
                                        </a:solidFill>
                                        <a:prstDash val="sysDot"/>
                                        <a:round/>
                                        <a:headEnd type="none" w="med" len="med"/>
                                        <a:tailEnd type="triangle"/>
                                      </a:ln>
                                      <a:extLst>
                                        <a:ext uri="{909E8E84-426E-40DD-AFC4-6F175D3DCCD1}">
                                          <a14:hiddenFill xmlns:a14="http://schemas.microsoft.com/office/drawing/2010/main">
                                            <a:noFill/>
                                          </a14:hiddenFill>
                                        </a:ext>
                                      </a:extLst>
                                    </wps:spPr>
                                    <wps:bodyPr/>
                                  </wps:wsp>
                                </wpg:grpSp>
                                <wps:wsp>
                                  <wps:cNvPr id="27" name="Striped Right Arrow 48226"/>
                                  <wps:cNvSpPr>
                                    <a:spLocks noChangeArrowheads="1"/>
                                  </wps:cNvSpPr>
                                  <wps:spPr bwMode="auto">
                                    <a:xfrm rot="12829095">
                                      <a:off x="-753691" y="598759"/>
                                      <a:ext cx="855345" cy="165100"/>
                                    </a:xfrm>
                                    <a:prstGeom prst="stripedRightArrow">
                                      <a:avLst>
                                        <a:gd name="adj1" fmla="val 50000"/>
                                        <a:gd name="adj2" fmla="val 129519"/>
                                      </a:avLst>
                                    </a:prstGeom>
                                    <a:noFill/>
                                    <a:ln w="1587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6319F1F2" w14:textId="77777777" w:rsidR="00C74CE4" w:rsidRPr="00F22DE5" w:rsidRDefault="00C74CE4" w:rsidP="00C74CE4"/>
                                    </w:txbxContent>
                                  </wps:txbx>
                                  <wps:bodyPr rot="0" vert="horz" wrap="square" lIns="91440" tIns="45720" rIns="91440" bIns="45720" anchor="t" anchorCtr="0" upright="1">
                                    <a:noAutofit/>
                                  </wps:bodyPr>
                                </wps:wsp>
                              </wpg:grpSp>
                            </wpg:grpSp>
                            <wps:wsp>
                              <wps:cNvPr id="194" name="AutoShape 2111"/>
                              <wps:cNvCnPr>
                                <a:cxnSpLocks noChangeShapeType="1"/>
                              </wps:cNvCnPr>
                              <wps:spPr bwMode="auto">
                                <a:xfrm flipV="1">
                                  <a:off x="-416168" y="461208"/>
                                  <a:ext cx="333375" cy="447675"/>
                                </a:xfrm>
                                <a:prstGeom prst="straightConnector1">
                                  <a:avLst/>
                                </a:prstGeom>
                                <a:noFill/>
                                <a:ln w="15875">
                                  <a:solidFill>
                                    <a:srgbClr val="1E1E1E"/>
                                  </a:solidFill>
                                  <a:prstDash val="sysDot"/>
                                  <a:round/>
                                  <a:headEnd type="none" w="med" len="med"/>
                                  <a:tailEnd type="triangle"/>
                                </a:ln>
                                <a:extLst>
                                  <a:ext uri="{909E8E84-426E-40DD-AFC4-6F175D3DCCD1}">
                                    <a14:hiddenFill xmlns:a14="http://schemas.microsoft.com/office/drawing/2010/main">
                                      <a:noFill/>
                                    </a14:hiddenFill>
                                  </a:ext>
                                </a:extLst>
                              </wps:spPr>
                              <wps:bodyPr/>
                            </wps:wsp>
                          </wpg:grpSp>
                          <wpg:grpSp>
                            <wpg:cNvPr id="241" name="그룹 241"/>
                            <wpg:cNvGrpSpPr/>
                            <wpg:grpSpPr>
                              <a:xfrm>
                                <a:off x="0" y="0"/>
                                <a:ext cx="1352651" cy="1400352"/>
                                <a:chOff x="0" y="0"/>
                                <a:chExt cx="1352651" cy="1400352"/>
                              </a:xfrm>
                            </wpg:grpSpPr>
                            <wpg:grpSp>
                              <wpg:cNvPr id="242" name="Group 48212"/>
                              <wpg:cNvGrpSpPr/>
                              <wpg:grpSpPr>
                                <a:xfrm>
                                  <a:off x="85725" y="0"/>
                                  <a:ext cx="1266926" cy="1400352"/>
                                  <a:chOff x="-695574" y="286385"/>
                                  <a:chExt cx="1267152" cy="1283180"/>
                                </a:xfrm>
                              </wpg:grpSpPr>
                              <wps:wsp>
                                <wps:cNvPr id="243" name="AutoShape 2112"/>
                                <wps:cNvCnPr>
                                  <a:cxnSpLocks noChangeShapeType="1"/>
                                </wps:cNvCnPr>
                                <wps:spPr bwMode="auto">
                                  <a:xfrm flipH="1" flipV="1">
                                    <a:off x="179624" y="1212503"/>
                                    <a:ext cx="391954" cy="357062"/>
                                  </a:xfrm>
                                  <a:prstGeom prst="straightConnector1">
                                    <a:avLst/>
                                  </a:prstGeom>
                                  <a:noFill/>
                                  <a:ln w="22225">
                                    <a:solidFill>
                                      <a:srgbClr val="1E1E1E"/>
                                    </a:solidFill>
                                    <a:round/>
                                    <a:headEnd/>
                                    <a:tailEnd type="triangle" w="med" len="med"/>
                                  </a:ln>
                                  <a:extLst>
                                    <a:ext uri="{909E8E84-426E-40DD-AFC4-6F175D3DCCD1}">
                                      <a14:hiddenFill xmlns:a14="http://schemas.microsoft.com/office/drawing/2010/main">
                                        <a:noFill/>
                                      </a14:hiddenFill>
                                    </a:ext>
                                  </a:extLst>
                                </wps:spPr>
                                <wps:bodyPr/>
                              </wps:wsp>
                              <wpg:grpSp>
                                <wpg:cNvPr id="49762" name="Group 48216"/>
                                <wpg:cNvGrpSpPr>
                                  <a:grpSpLocks/>
                                </wpg:cNvGrpSpPr>
                                <wpg:grpSpPr bwMode="auto">
                                  <a:xfrm>
                                    <a:off x="-695574" y="286385"/>
                                    <a:ext cx="866079" cy="925830"/>
                                    <a:chOff x="2871" y="3327"/>
                                    <a:chExt cx="1468" cy="1458"/>
                                  </a:xfrm>
                                </wpg:grpSpPr>
                                <wps:wsp>
                                  <wps:cNvPr id="49772" name="AutoShape 2112"/>
                                  <wps:cNvCnPr>
                                    <a:cxnSpLocks noChangeShapeType="1"/>
                                  </wps:cNvCnPr>
                                  <wps:spPr bwMode="auto">
                                    <a:xfrm flipH="1" flipV="1">
                                      <a:off x="2984" y="3327"/>
                                      <a:ext cx="402" cy="735"/>
                                    </a:xfrm>
                                    <a:prstGeom prst="straightConnector1">
                                      <a:avLst/>
                                    </a:prstGeom>
                                    <a:noFill/>
                                    <a:ln w="22225">
                                      <a:solidFill>
                                        <a:srgbClr val="1E1E1E"/>
                                      </a:solidFill>
                                      <a:round/>
                                      <a:headEnd/>
                                      <a:tailEnd type="triangle" w="med" len="med"/>
                                    </a:ln>
                                    <a:extLst>
                                      <a:ext uri="{909E8E84-426E-40DD-AFC4-6F175D3DCCD1}">
                                        <a14:hiddenFill xmlns:a14="http://schemas.microsoft.com/office/drawing/2010/main">
                                          <a:noFill/>
                                        </a14:hiddenFill>
                                      </a:ext>
                                    </a:extLst>
                                  </wps:spPr>
                                  <wps:bodyPr/>
                                </wps:wsp>
                                <wps:wsp>
                                  <wps:cNvPr id="49773" name="AutoShape 2113"/>
                                  <wps:cNvCnPr>
                                    <a:cxnSpLocks noChangeShapeType="1"/>
                                  </wps:cNvCnPr>
                                  <wps:spPr bwMode="auto">
                                    <a:xfrm>
                                      <a:off x="2871" y="4785"/>
                                      <a:ext cx="1244" cy="0"/>
                                    </a:xfrm>
                                    <a:prstGeom prst="straightConnector1">
                                      <a:avLst/>
                                    </a:prstGeom>
                                    <a:noFill/>
                                    <a:ln w="15875">
                                      <a:solidFill>
                                        <a:srgbClr val="1E1E1E"/>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49774" name="AutoShape 2111"/>
                                  <wps:cNvCnPr>
                                    <a:cxnSpLocks noChangeShapeType="1"/>
                                  </wps:cNvCnPr>
                                  <wps:spPr bwMode="auto">
                                    <a:xfrm>
                                      <a:off x="3432" y="4108"/>
                                      <a:ext cx="907" cy="602"/>
                                    </a:xfrm>
                                    <a:prstGeom prst="straightConnector1">
                                      <a:avLst/>
                                    </a:prstGeom>
                                    <a:noFill/>
                                    <a:ln w="15875">
                                      <a:solidFill>
                                        <a:srgbClr val="1E1E1E"/>
                                      </a:solidFill>
                                      <a:prstDash val="lgDashDot"/>
                                      <a:round/>
                                      <a:headEnd type="triangle" w="med" len="med"/>
                                      <a:tailEnd type="none"/>
                                    </a:ln>
                                    <a:extLst>
                                      <a:ext uri="{909E8E84-426E-40DD-AFC4-6F175D3DCCD1}">
                                        <a14:hiddenFill xmlns:a14="http://schemas.microsoft.com/office/drawing/2010/main">
                                          <a:noFill/>
                                        </a14:hiddenFill>
                                      </a:ext>
                                    </a:extLst>
                                  </wps:spPr>
                                  <wps:bodyPr/>
                                </wps:wsp>
                              </wpg:grpSp>
                            </wpg:grpSp>
                            <wps:wsp>
                              <wps:cNvPr id="49776" name="AutoShape 2111"/>
                              <wps:cNvCnPr>
                                <a:cxnSpLocks noChangeShapeType="1"/>
                              </wps:cNvCnPr>
                              <wps:spPr bwMode="auto">
                                <a:xfrm flipV="1">
                                  <a:off x="0" y="533400"/>
                                  <a:ext cx="333375" cy="447675"/>
                                </a:xfrm>
                                <a:prstGeom prst="straightConnector1">
                                  <a:avLst/>
                                </a:prstGeom>
                                <a:noFill/>
                                <a:ln w="15875">
                                  <a:solidFill>
                                    <a:srgbClr val="1E1E1E"/>
                                  </a:solidFill>
                                  <a:prstDash val="sysDot"/>
                                  <a:round/>
                                  <a:headEnd type="none" w="med" len="med"/>
                                  <a:tailEnd type="triangle"/>
                                </a:ln>
                                <a:extLst>
                                  <a:ext uri="{909E8E84-426E-40DD-AFC4-6F175D3DCCD1}">
                                    <a14:hiddenFill xmlns:a14="http://schemas.microsoft.com/office/drawing/2010/main">
                                      <a:noFill/>
                                    </a14:hiddenFill>
                                  </a:ext>
                                </a:extLst>
                              </wps:spPr>
                              <wps:bodyPr/>
                            </wps:wsp>
                          </wpg:grpSp>
                        </wpg:grpSp>
                      </wpg:grpSp>
                    </wpg:wgp>
                  </a:graphicData>
                </a:graphic>
              </wp:inline>
            </w:drawing>
          </mc:Choice>
          <mc:Fallback>
            <w:pict>
              <v:group w14:anchorId="096464C4" id="그룹 48207" o:spid="_x0000_s1330" style="width:348.25pt;height:127.35pt;mso-position-horizontal-relative:char;mso-position-vertical-relative:line" coordorigin=",-71" coordsize="44225,1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">
                <v:shape id="Text Box 30" o:spid="_x0000_s1331" type="#_x0000_t202" style="position:absolute;left:34981;top:1183;width:9244;height:3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13652D82" w14:textId="77777777" w:rsidR="00C74CE4" w:rsidRPr="00956217" w:rsidRDefault="00C74CE4" w:rsidP="00C74CE4">
                        <w:pPr>
                          <w:spacing w:line="240" w:lineRule="auto"/>
                        </w:pPr>
                        <w:r w:rsidRPr="00956217">
                          <w:t>Time flows</w:t>
                        </w:r>
                      </w:p>
                    </w:txbxContent>
                  </v:textbox>
                </v:shape>
                <v:group id="그룹 49778" o:spid="_x0000_s1332" style="position:absolute;top:-71;width:42892;height:16175" coordorigin=",-643" coordsize="42892,16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">
                  <v:shape id="Text Box 6" o:spid="_x0000_s1333" type="#_x0000_t202" style="position:absolute;left:9219;top:3919;width:18783;height:5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EFF176A" w14:textId="7FE2E713" w:rsidR="00C74CE4" w:rsidRPr="00AC747F" w:rsidRDefault="00C74CE4" w:rsidP="00906CEE">
                          <w:pPr>
                            <w:spacing w:line="360" w:lineRule="auto"/>
                          </w:pPr>
                          <w:r w:rsidRPr="00AC747F">
                            <w:t>A tree out of the window</w:t>
                          </w:r>
                          <w:r w:rsidRPr="00AC747F">
                            <w:rPr>
                              <w:rFonts w:hint="eastAsia"/>
                            </w:rPr>
                            <w:t xml:space="preserve">: </w:t>
                          </w:r>
                          <w:r>
                            <w:t xml:space="preserve">the </w:t>
                          </w:r>
                          <w:r w:rsidRPr="00AC747F">
                            <w:t xml:space="preserve">a </w:t>
                          </w:r>
                          <w:r>
                            <w:t xml:space="preserve">posteriori </w:t>
                          </w:r>
                          <w:r w:rsidRPr="00AC747F">
                            <w:t>dream</w:t>
                          </w:r>
                        </w:p>
                      </w:txbxContent>
                    </v:textbox>
                  </v:shape>
                  <v:group id="그룹 49777" o:spid="_x0000_s1334" style="position:absolute;top:-643;width:42892;height:16175" coordorigin=",-643" coordsize="42892,16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">
                    <v:shape id="Text Box 28" o:spid="_x0000_s1335" type="#_x0000_t202" style="position:absolute;left:2696;top:-643;width:26670;height:3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2901C22C" w14:textId="77777777" w:rsidR="00C74CE4" w:rsidRPr="00AC747F" w:rsidRDefault="00C74CE4" w:rsidP="00C74CE4">
                            <w:r w:rsidRPr="00AC747F">
                              <w:t>A</w:t>
                            </w:r>
                            <w:r w:rsidRPr="00AC747F">
                              <w:rPr>
                                <w:rFonts w:hint="eastAsia"/>
                              </w:rPr>
                              <w:t xml:space="preserve"> newly emerging being</w:t>
                            </w:r>
                            <w:r w:rsidRPr="00AC747F">
                              <w:t xml:space="preserve"> in the morning</w:t>
                            </w:r>
                          </w:p>
                        </w:txbxContent>
                      </v:textbox>
                    </v:shape>
                    <v:shape id="Text Box 29" o:spid="_x0000_s1336" type="#_x0000_t202" style="position:absolute;left:16475;top:11899;width:16672;height:3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FE8B77A" w14:textId="77777777" w:rsidR="00C74CE4" w:rsidRPr="00956217" w:rsidRDefault="00C74CE4" w:rsidP="00C74CE4">
                            <w:pPr>
                              <w:spacing w:line="240" w:lineRule="auto"/>
                            </w:pPr>
                            <w:r w:rsidRPr="00956217">
                              <w:t>Wings of hairs</w:t>
                            </w:r>
                            <w:r w:rsidRPr="00956217">
                              <w:rPr>
                                <w:rFonts w:hint="eastAsia"/>
                              </w:rPr>
                              <w:t>:</w:t>
                            </w:r>
                            <w:r>
                              <w:t xml:space="preserve"> a </w:t>
                            </w:r>
                            <w:r w:rsidRPr="00956217">
                              <w:t>being</w:t>
                            </w:r>
                            <w:r w:rsidRPr="00956217">
                              <w:rPr>
                                <w:rFonts w:hint="eastAsia"/>
                              </w:rPr>
                              <w:t xml:space="preserve"> </w:t>
                            </w:r>
                          </w:p>
                        </w:txbxContent>
                      </v:textbox>
                    </v:shape>
                    <v:group id="그룹 195" o:spid="_x0000_s1337" style="position:absolute;left:29366;top:701;width:13526;height:14009" coordorigin="-4161,-727" coordsize="13526,1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group id="Group 48212" o:spid="_x0000_s1338" style="position:absolute;left:-3301;top:-727;width:12665;height:14008" coordorigin="-11115,2197" coordsize="12668,1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AutoShape 2112" o:spid="_x0000_s1339" type="#_x0000_t32" style="position:absolute;left:-2366;top:11463;width:3919;height:357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" strokecolor="#1e1e1e" strokeweight="1.75pt">
                          <v:stroke endarrow="block"/>
                        </v:shape>
                        <v:group id="Group 48214" o:spid="_x0000_s1340" style="position:absolute;left:-11115;top:2197;width:12131;height:9258" coordorigin="-11115,2197" coordsize="12131,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48216" o:spid="_x0000_s1341" style="position:absolute;left:-11115;top:2197;width:8661;height:9258" coordorigin="2166,3222" coordsize="1468,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AutoShape 2112" o:spid="_x0000_s1342" type="#_x0000_t32" style="position:absolute;left:2279;top:3222;width:402;height:73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" strokecolor="#1e1e1e" strokeweight="1.75pt">
                              <v:stroke endarrow="block"/>
                            </v:shape>
                            <v:shape id="AutoShape 2113" o:spid="_x0000_s1343" type="#_x0000_t32" style="position:absolute;left:2166;top:4680;width:12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" strokecolor="#1e1e1e" strokeweight="1.25pt">
                              <v:stroke dashstyle="1 1" startarrow="block"/>
                            </v:shape>
                            <v:shape id="AutoShape 2111" o:spid="_x0000_s1344" type="#_x0000_t32" style="position:absolute;left:2727;top:4003;width:907;height:6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" strokecolor="#1e1e1e" strokeweight="1.25pt">
                              <v:stroke dashstyle="1 1" endarrow="block"/>
                            </v:shape>
                          </v:group>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48226" o:spid="_x0000_s1345" type="#_x0000_t93" style="position:absolute;left:-7536;top:5987;width:8552;height:1651;rotation:-958016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" filled="f" strokecolor="#7f7f7f" strokeweight="1.25pt">
                            <v:textbox>
                              <w:txbxContent>
                                <w:p w14:paraId="6319F1F2" w14:textId="77777777" w:rsidR="00C74CE4" w:rsidRPr="00F22DE5" w:rsidRDefault="00C74CE4" w:rsidP="00C74CE4"/>
                              </w:txbxContent>
                            </v:textbox>
                          </v:shape>
                        </v:group>
                      </v:group>
                      <v:shape id="AutoShape 2111" o:spid="_x0000_s1346" type="#_x0000_t32" style="position:absolute;left:-4161;top:4612;width:3334;height:44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" strokecolor="#1e1e1e" strokeweight="1.25pt">
                        <v:stroke dashstyle="1 1" endarrow="block"/>
                      </v:shape>
                    </v:group>
                    <v:group id="그룹 241" o:spid="_x0000_s1347" style="position:absolute;width:13526;height:14003" coordsize="13526,1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group id="Group 48212" o:spid="_x0000_s1348" style="position:absolute;left:857;width:12669;height:14003" coordorigin="-6955,2863" coordsize="12671,12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AutoShape 2112" o:spid="_x0000_s1349" type="#_x0000_t32" style="position:absolute;left:1796;top:12125;width:3919;height:357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" strokecolor="#1e1e1e" strokeweight="1.75pt">
                          <v:stroke endarrow="block"/>
                        </v:shape>
                        <v:group id="Group 48216" o:spid="_x0000_s1350" style="position:absolute;left:-6955;top:2863;width:8660;height:9259" coordorigin="2871,3327" coordsize="1468,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">
                          <v:shape id="AutoShape 2112" o:spid="_x0000_s1351" type="#_x0000_t32" style="position:absolute;left:2984;top:3327;width:402;height:73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" strokecolor="#1e1e1e" strokeweight="1.75pt">
                            <v:stroke endarrow="block"/>
                          </v:shape>
                          <v:shape id="AutoShape 2113" o:spid="_x0000_s1352" type="#_x0000_t32" style="position:absolute;left:2871;top:4785;width:12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" strokecolor="#1e1e1e" strokeweight="1.25pt">
                            <v:stroke dashstyle="1 1" startarrow="block"/>
                          </v:shape>
                          <v:shape id="AutoShape 2111" o:spid="_x0000_s1353" type="#_x0000_t32" style="position:absolute;left:3432;top:4108;width:907;height:6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" strokecolor="#1e1e1e" strokeweight="1.25pt">
                            <v:stroke dashstyle="longDashDot" startarrow="block"/>
                          </v:shape>
                        </v:group>
                      </v:group>
                      <v:shape id="AutoShape 2111" o:spid="_x0000_s1354" type="#_x0000_t32" style="position:absolute;top:5334;width:3333;height:44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" strokecolor="#1e1e1e" strokeweight="1.25pt">
                        <v:stroke dashstyle="1 1" endarrow="block"/>
                      </v:shape>
                    </v:group>
                  </v:group>
                </v:group>
                <w10:anchorlock/>
              </v:group>
            </w:pict>
          </mc:Fallback>
        </mc:AlternateContent>
      </w:r>
    </w:p>
    <w:p w14:paraId="26F4595B" w14:textId="6A78E5F5" w:rsidR="00C74CE4" w:rsidRPr="00C74CE4" w:rsidRDefault="00C74CE4" w:rsidP="00C74CE4">
      <w:pPr>
        <w:jc w:val="center"/>
        <w:rPr>
          <w:sz w:val="22"/>
          <w:szCs w:val="22"/>
          <w:lang w:eastAsia="ko-KR"/>
        </w:rPr>
      </w:pPr>
      <w:r w:rsidRPr="00C74CE4">
        <w:rPr>
          <w:sz w:val="22"/>
          <w:szCs w:val="22"/>
        </w:rPr>
        <w:t>Figure 16 A Being, the a Posteriori Dream, and the a Priori Being</w:t>
      </w:r>
    </w:p>
    <w:p w14:paraId="407B27A1" w14:textId="77777777" w:rsidR="00C74CE4" w:rsidRDefault="00C74CE4" w:rsidP="001A3463">
      <w:pPr>
        <w:rPr>
          <w:lang w:eastAsia="ko-KR"/>
        </w:rPr>
      </w:pPr>
    </w:p>
    <w:p w14:paraId="1C6B2184" w14:textId="583AC520" w:rsidR="00906CEE" w:rsidRDefault="003A3FD7" w:rsidP="001A3463">
      <w:pPr>
        <w:rPr>
          <w:lang w:val="en-US" w:eastAsia="ko-KR"/>
        </w:rPr>
      </w:pPr>
      <w:r>
        <w:rPr>
          <w:lang w:eastAsia="ko-KR"/>
        </w:rPr>
        <w:t xml:space="preserve">Identical subjects and </w:t>
      </w:r>
      <w:r w:rsidR="00A45F71">
        <w:rPr>
          <w:lang w:eastAsia="ko-KR"/>
        </w:rPr>
        <w:t xml:space="preserve">an </w:t>
      </w:r>
      <w:r>
        <w:rPr>
          <w:lang w:eastAsia="ko-KR"/>
        </w:rPr>
        <w:t xml:space="preserve">object </w:t>
      </w:r>
      <w:r w:rsidR="002C72CA">
        <w:rPr>
          <w:lang w:eastAsia="ko-KR"/>
        </w:rPr>
        <w:t xml:space="preserve">signify state transition from the a priori </w:t>
      </w:r>
      <w:r w:rsidR="001B73F3">
        <w:rPr>
          <w:lang w:eastAsia="ko-KR"/>
        </w:rPr>
        <w:t>being</w:t>
      </w:r>
      <w:r w:rsidR="002C72CA">
        <w:rPr>
          <w:lang w:eastAsia="ko-KR"/>
        </w:rPr>
        <w:t xml:space="preserve"> to a being in the morning. </w:t>
      </w:r>
      <w:r w:rsidR="004603AE">
        <w:rPr>
          <w:lang w:eastAsia="ko-KR"/>
        </w:rPr>
        <w:t>S</w:t>
      </w:r>
      <w:r w:rsidR="004603AE" w:rsidRPr="00A6223E">
        <w:rPr>
          <w:lang w:eastAsia="ko-KR"/>
        </w:rPr>
        <w:t xml:space="preserve">tate transition is explained such as wake-up state </w:t>
      </w:r>
      <w:r w:rsidR="004603AE">
        <w:rPr>
          <w:lang w:eastAsia="ko-KR"/>
        </w:rPr>
        <w:t>after</w:t>
      </w:r>
      <w:r w:rsidR="004603AE" w:rsidRPr="00A6223E">
        <w:rPr>
          <w:lang w:eastAsia="ko-KR"/>
        </w:rPr>
        <w:t xml:space="preserve"> a dream evolves from a being</w:t>
      </w:r>
      <w:r w:rsidR="004603AE">
        <w:rPr>
          <w:lang w:eastAsia="ko-KR"/>
        </w:rPr>
        <w:t>. However</w:t>
      </w:r>
      <w:r w:rsidR="004603AE" w:rsidRPr="00A6223E">
        <w:rPr>
          <w:lang w:eastAsia="ko-KR"/>
        </w:rPr>
        <w:t xml:space="preserve">, </w:t>
      </w:r>
      <w:r w:rsidR="004603AE">
        <w:rPr>
          <w:lang w:eastAsia="ko-KR"/>
        </w:rPr>
        <w:t>as a subject identity from the a posteriori dream does not appear to the a priori being, the a posteriori dream</w:t>
      </w:r>
      <w:r w:rsidR="004603AE" w:rsidRPr="00A6223E">
        <w:rPr>
          <w:lang w:eastAsia="ko-KR"/>
        </w:rPr>
        <w:t xml:space="preserve"> could not perceive the </w:t>
      </w:r>
      <w:r w:rsidR="004603AE">
        <w:rPr>
          <w:lang w:eastAsia="ko-KR"/>
        </w:rPr>
        <w:t xml:space="preserve">a </w:t>
      </w:r>
      <w:r w:rsidR="004603AE" w:rsidRPr="00A6223E">
        <w:rPr>
          <w:lang w:eastAsia="ko-KR"/>
        </w:rPr>
        <w:t xml:space="preserve">priori </w:t>
      </w:r>
      <w:r w:rsidR="004603AE">
        <w:rPr>
          <w:lang w:eastAsia="ko-KR"/>
        </w:rPr>
        <w:t>being</w:t>
      </w:r>
      <w:r w:rsidR="004603AE" w:rsidRPr="00A6223E">
        <w:rPr>
          <w:lang w:eastAsia="ko-KR"/>
        </w:rPr>
        <w:t>. Likewise, the 2</w:t>
      </w:r>
      <w:r w:rsidR="004603AE" w:rsidRPr="00A6223E">
        <w:rPr>
          <w:vertAlign w:val="superscript"/>
          <w:lang w:eastAsia="ko-KR"/>
        </w:rPr>
        <w:t>nd</w:t>
      </w:r>
      <w:r w:rsidR="004603AE" w:rsidRPr="00A6223E">
        <w:rPr>
          <w:lang w:eastAsia="ko-KR"/>
        </w:rPr>
        <w:t xml:space="preserve"> arrow diagram from </w:t>
      </w:r>
      <w:r w:rsidR="009A0F8F">
        <w:rPr>
          <w:lang w:eastAsia="ko-KR"/>
        </w:rPr>
        <w:t>F</w:t>
      </w:r>
      <w:r w:rsidR="004603AE" w:rsidRPr="00A6223E">
        <w:rPr>
          <w:lang w:eastAsia="ko-KR"/>
        </w:rPr>
        <w:t xml:space="preserve">igure </w:t>
      </w:r>
      <w:r w:rsidR="00906CEE">
        <w:rPr>
          <w:lang w:eastAsia="ko-KR"/>
        </w:rPr>
        <w:t>16</w:t>
      </w:r>
      <w:r w:rsidR="004603AE" w:rsidRPr="00A6223E">
        <w:rPr>
          <w:lang w:eastAsia="ko-KR"/>
        </w:rPr>
        <w:t xml:space="preserve"> describes that </w:t>
      </w:r>
      <w:r w:rsidR="004603AE">
        <w:rPr>
          <w:lang w:eastAsia="ko-KR"/>
        </w:rPr>
        <w:t>the a posteriori identity</w:t>
      </w:r>
      <w:r w:rsidR="004603AE" w:rsidRPr="00A6223E">
        <w:rPr>
          <w:lang w:eastAsia="ko-KR"/>
        </w:rPr>
        <w:t xml:space="preserve"> </w:t>
      </w:r>
      <w:r w:rsidR="009963A7">
        <w:rPr>
          <w:lang w:eastAsia="ko-KR"/>
        </w:rPr>
        <w:t>becomes</w:t>
      </w:r>
      <w:r w:rsidR="004603AE" w:rsidRPr="00A6223E">
        <w:rPr>
          <w:lang w:eastAsia="ko-KR"/>
        </w:rPr>
        <w:t xml:space="preserve"> a subject to the </w:t>
      </w:r>
      <w:r w:rsidR="004603AE">
        <w:rPr>
          <w:lang w:eastAsia="ko-KR"/>
        </w:rPr>
        <w:t xml:space="preserve">a </w:t>
      </w:r>
      <w:r w:rsidR="004603AE">
        <w:rPr>
          <w:lang w:eastAsia="ko-KR"/>
        </w:rPr>
        <w:lastRenderedPageBreak/>
        <w:t>priori being</w:t>
      </w:r>
      <w:r w:rsidR="009963A7">
        <w:rPr>
          <w:lang w:eastAsia="ko-KR"/>
        </w:rPr>
        <w:t xml:space="preserve">. </w:t>
      </w:r>
      <w:r w:rsidR="009A0F8F">
        <w:rPr>
          <w:lang w:eastAsia="ko-KR"/>
        </w:rPr>
        <w:t>Meanwhile</w:t>
      </w:r>
      <w:r w:rsidR="009963A7">
        <w:rPr>
          <w:lang w:eastAsia="ko-KR"/>
        </w:rPr>
        <w:t>,</w:t>
      </w:r>
      <w:r w:rsidR="004603AE" w:rsidRPr="00A6223E">
        <w:rPr>
          <w:lang w:eastAsia="ko-KR"/>
        </w:rPr>
        <w:t xml:space="preserve"> </w:t>
      </w:r>
      <w:r w:rsidR="004603AE">
        <w:rPr>
          <w:lang w:eastAsia="ko-KR"/>
        </w:rPr>
        <w:t>the a posteriori one is</w:t>
      </w:r>
      <w:r w:rsidR="004603AE" w:rsidRPr="00A6223E">
        <w:rPr>
          <w:lang w:eastAsia="ko-KR"/>
        </w:rPr>
        <w:t xml:space="preserve"> not </w:t>
      </w:r>
      <w:r w:rsidR="004603AE">
        <w:rPr>
          <w:lang w:eastAsia="ko-KR"/>
        </w:rPr>
        <w:t xml:space="preserve">asserted to be </w:t>
      </w:r>
      <w:r w:rsidR="004603AE" w:rsidRPr="00A6223E">
        <w:rPr>
          <w:lang w:eastAsia="ko-KR"/>
        </w:rPr>
        <w:t>a dream</w:t>
      </w:r>
      <w:r w:rsidR="004603AE">
        <w:rPr>
          <w:lang w:eastAsia="ko-KR"/>
        </w:rPr>
        <w:t xml:space="preserve"> because </w:t>
      </w:r>
      <w:r w:rsidR="003A6EFC">
        <w:rPr>
          <w:lang w:eastAsia="ko-KR"/>
        </w:rPr>
        <w:t>a</w:t>
      </w:r>
      <w:r w:rsidR="004603AE">
        <w:rPr>
          <w:lang w:eastAsia="ko-KR"/>
        </w:rPr>
        <w:t xml:space="preserve"> separate object is </w:t>
      </w:r>
      <w:r w:rsidR="00047BB0">
        <w:rPr>
          <w:lang w:eastAsia="ko-KR"/>
        </w:rPr>
        <w:t>absent</w:t>
      </w:r>
      <w:r w:rsidR="004603AE" w:rsidRPr="00A6223E">
        <w:rPr>
          <w:lang w:eastAsia="ko-KR"/>
        </w:rPr>
        <w:t>.</w:t>
      </w:r>
      <w:r w:rsidR="004603AE">
        <w:rPr>
          <w:lang w:eastAsia="ko-KR"/>
        </w:rPr>
        <w:t xml:space="preserve"> </w:t>
      </w:r>
      <w:r w:rsidR="004759E0">
        <w:rPr>
          <w:lang w:val="en-US" w:eastAsia="ko-KR"/>
        </w:rPr>
        <w:t xml:space="preserve">In </w:t>
      </w:r>
      <w:r w:rsidR="009A0F8F">
        <w:rPr>
          <w:lang w:val="en-US" w:eastAsia="ko-KR"/>
        </w:rPr>
        <w:t>F</w:t>
      </w:r>
      <w:r w:rsidR="004759E0">
        <w:rPr>
          <w:lang w:val="en-US" w:eastAsia="ko-KR"/>
        </w:rPr>
        <w:t xml:space="preserve">igure </w:t>
      </w:r>
      <w:r w:rsidR="00906CEE">
        <w:rPr>
          <w:lang w:val="en-US" w:eastAsia="ko-KR"/>
        </w:rPr>
        <w:t>17</w:t>
      </w:r>
      <w:r w:rsidR="004759E0">
        <w:rPr>
          <w:lang w:val="en-US" w:eastAsia="ko-KR"/>
        </w:rPr>
        <w:t xml:space="preserve">, </w:t>
      </w:r>
      <w:r w:rsidR="000411C1">
        <w:rPr>
          <w:lang w:val="en-US" w:eastAsia="ko-KR"/>
        </w:rPr>
        <w:t>t</w:t>
      </w:r>
      <w:r w:rsidR="00B62997" w:rsidRPr="00A6223E">
        <w:rPr>
          <w:lang w:val="en-US" w:eastAsia="ko-KR"/>
        </w:rPr>
        <w:t xml:space="preserve">wo </w:t>
      </w:r>
      <w:r w:rsidR="009926A9">
        <w:rPr>
          <w:lang w:val="en-US" w:eastAsia="ko-KR"/>
        </w:rPr>
        <w:t xml:space="preserve">arrow </w:t>
      </w:r>
      <w:r w:rsidR="00B62997" w:rsidRPr="00A6223E">
        <w:rPr>
          <w:lang w:val="en-US" w:eastAsia="ko-KR"/>
        </w:rPr>
        <w:t xml:space="preserve">diagrams </w:t>
      </w:r>
      <w:r w:rsidR="002570A1" w:rsidRPr="002570A1">
        <w:rPr>
          <w:lang w:val="en-US" w:eastAsia="ko-KR"/>
        </w:rPr>
        <w:t xml:space="preserve">from Figure </w:t>
      </w:r>
      <w:r w:rsidR="00906CEE">
        <w:rPr>
          <w:lang w:val="en-US" w:eastAsia="ko-KR"/>
        </w:rPr>
        <w:t>16</w:t>
      </w:r>
      <w:r w:rsidR="002570A1" w:rsidRPr="002570A1">
        <w:rPr>
          <w:lang w:val="en-US" w:eastAsia="ko-KR"/>
        </w:rPr>
        <w:t xml:space="preserve"> </w:t>
      </w:r>
      <w:r w:rsidR="00B62997" w:rsidRPr="00A6223E">
        <w:rPr>
          <w:lang w:val="en-US" w:eastAsia="ko-KR"/>
        </w:rPr>
        <w:t xml:space="preserve">are combined to </w:t>
      </w:r>
      <w:r w:rsidR="005A7FBA" w:rsidRPr="00A6223E">
        <w:rPr>
          <w:lang w:val="en-US" w:eastAsia="ko-KR"/>
        </w:rPr>
        <w:t xml:space="preserve">briefly </w:t>
      </w:r>
      <w:r w:rsidR="0009313A" w:rsidRPr="00A6223E">
        <w:rPr>
          <w:lang w:val="en-US" w:eastAsia="ko-KR"/>
        </w:rPr>
        <w:t xml:space="preserve">show </w:t>
      </w:r>
      <w:r w:rsidR="005A7FBA" w:rsidRPr="00A6223E">
        <w:rPr>
          <w:lang w:val="en-US" w:eastAsia="ko-KR"/>
        </w:rPr>
        <w:t>how</w:t>
      </w:r>
      <w:r w:rsidR="00B62997" w:rsidRPr="00A6223E">
        <w:rPr>
          <w:lang w:val="en-US" w:eastAsia="ko-KR"/>
        </w:rPr>
        <w:t xml:space="preserve"> </w:t>
      </w:r>
      <w:r w:rsidR="009926A9">
        <w:rPr>
          <w:lang w:val="en-US" w:eastAsia="ko-KR"/>
        </w:rPr>
        <w:t>the a posteriori identity</w:t>
      </w:r>
      <w:r w:rsidR="00B62997" w:rsidRPr="00A6223E">
        <w:rPr>
          <w:lang w:val="en-US" w:eastAsia="ko-KR"/>
        </w:rPr>
        <w:t xml:space="preserve"> in dream</w:t>
      </w:r>
      <w:r w:rsidR="009926A9">
        <w:rPr>
          <w:lang w:val="en-US" w:eastAsia="ko-KR"/>
        </w:rPr>
        <w:t>ing</w:t>
      </w:r>
      <w:r w:rsidR="00B62997" w:rsidRPr="00A6223E">
        <w:rPr>
          <w:lang w:val="en-US" w:eastAsia="ko-KR"/>
        </w:rPr>
        <w:t xml:space="preserve"> state perceive</w:t>
      </w:r>
      <w:r w:rsidR="00E66108" w:rsidRPr="00A6223E">
        <w:rPr>
          <w:lang w:val="en-US" w:eastAsia="ko-KR"/>
        </w:rPr>
        <w:t>s</w:t>
      </w:r>
      <w:r w:rsidR="00B62997" w:rsidRPr="00A6223E">
        <w:rPr>
          <w:lang w:val="en-US" w:eastAsia="ko-KR"/>
        </w:rPr>
        <w:t xml:space="preserve"> </w:t>
      </w:r>
      <w:r w:rsidR="009926A9">
        <w:rPr>
          <w:lang w:val="en-US" w:eastAsia="ko-KR"/>
        </w:rPr>
        <w:t xml:space="preserve">the a </w:t>
      </w:r>
      <w:r w:rsidR="00B62997" w:rsidRPr="00A6223E">
        <w:rPr>
          <w:lang w:val="en-US" w:eastAsia="ko-KR"/>
        </w:rPr>
        <w:t>priori being</w:t>
      </w:r>
      <w:r w:rsidR="008B577E" w:rsidRPr="00A6223E">
        <w:rPr>
          <w:lang w:val="en-US" w:eastAsia="ko-KR"/>
        </w:rPr>
        <w:t>.</w:t>
      </w:r>
    </w:p>
    <w:p w14:paraId="1ECD7328" w14:textId="77777777" w:rsidR="00906CEE" w:rsidRPr="00A6223E" w:rsidRDefault="00906CEE" w:rsidP="00906CEE">
      <w:pPr>
        <w:jc w:val="center"/>
        <w:rPr>
          <w:lang w:val="en-US" w:eastAsia="ko-KR"/>
        </w:rPr>
      </w:pPr>
      <w:r w:rsidRPr="00A6223E">
        <w:rPr>
          <w:rFonts w:eastAsia="맑은 고딕"/>
          <w:noProof/>
          <w:lang w:val="en-US" w:eastAsia="ko-KR"/>
        </w:rPr>
        <mc:AlternateContent>
          <mc:Choice Requires="wpg">
            <w:drawing>
              <wp:inline distT="0" distB="0" distL="0" distR="0" wp14:anchorId="656DE5E0" wp14:editId="4418A2F5">
                <wp:extent cx="4352458" cy="1371600"/>
                <wp:effectExtent l="0" t="0" r="0" b="38100"/>
                <wp:docPr id="49714" name="그룹 49714"/>
                <wp:cNvGraphicFramePr/>
                <a:graphic xmlns:a="http://schemas.openxmlformats.org/drawingml/2006/main">
                  <a:graphicData uri="http://schemas.microsoft.com/office/word/2010/wordprocessingGroup">
                    <wpg:wgp>
                      <wpg:cNvGrpSpPr/>
                      <wpg:grpSpPr>
                        <a:xfrm>
                          <a:off x="0" y="0"/>
                          <a:ext cx="4352458" cy="1371600"/>
                          <a:chOff x="1143000" y="361950"/>
                          <a:chExt cx="4352458" cy="1371600"/>
                        </a:xfrm>
                      </wpg:grpSpPr>
                      <wpg:grpSp>
                        <wpg:cNvPr id="49715" name="그룹 49715"/>
                        <wpg:cNvGrpSpPr/>
                        <wpg:grpSpPr>
                          <a:xfrm>
                            <a:off x="1252855" y="361950"/>
                            <a:ext cx="4242603" cy="1371600"/>
                            <a:chOff x="1252855" y="361950"/>
                            <a:chExt cx="4242603" cy="1371600"/>
                          </a:xfrm>
                        </wpg:grpSpPr>
                        <wps:wsp>
                          <wps:cNvPr id="49717" name="Straight Arrow Connector 48966"/>
                          <wps:cNvCnPr>
                            <a:cxnSpLocks noChangeShapeType="1"/>
                          </wps:cNvCnPr>
                          <wps:spPr bwMode="auto">
                            <a:xfrm>
                              <a:off x="1762038" y="1002030"/>
                              <a:ext cx="700997" cy="398145"/>
                            </a:xfrm>
                            <a:prstGeom prst="straightConnector1">
                              <a:avLst/>
                            </a:prstGeom>
                            <a:noFill/>
                            <a:ln w="15875">
                              <a:solidFill>
                                <a:srgbClr val="1E1E1E"/>
                              </a:solidFill>
                              <a:prstDash val="sysDot"/>
                              <a:round/>
                              <a:headEnd type="none"/>
                              <a:tailEnd type="triangle" w="med" len="med"/>
                            </a:ln>
                            <a:extLst>
                              <a:ext uri="{909E8E84-426E-40DD-AFC4-6F175D3DCCD1}">
                                <a14:hiddenFill xmlns:a14="http://schemas.microsoft.com/office/drawing/2010/main">
                                  <a:noFill/>
                                </a14:hiddenFill>
                              </a:ext>
                            </a:extLst>
                          </wps:spPr>
                          <wps:bodyPr/>
                        </wps:wsp>
                        <wpg:grpSp>
                          <wpg:cNvPr id="192" name="Group 49900"/>
                          <wpg:cNvGrpSpPr/>
                          <wpg:grpSpPr>
                            <a:xfrm>
                              <a:off x="1252855" y="361950"/>
                              <a:ext cx="4242603" cy="1371600"/>
                              <a:chOff x="3081717" y="771525"/>
                              <a:chExt cx="4242811" cy="1371600"/>
                            </a:xfrm>
                          </wpg:grpSpPr>
                          <wps:wsp>
                            <wps:cNvPr id="49760" name="Text Box 49760"/>
                            <wps:cNvSpPr txBox="1">
                              <a:spLocks noChangeArrowheads="1"/>
                            </wps:cNvSpPr>
                            <wps:spPr bwMode="auto">
                              <a:xfrm>
                                <a:off x="3495298" y="771525"/>
                                <a:ext cx="2639014"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190F3" w14:textId="77777777" w:rsidR="00906CEE" w:rsidRPr="00956217" w:rsidRDefault="00906CEE" w:rsidP="00906CEE">
                                  <w:pPr>
                                    <w:spacing w:line="240" w:lineRule="auto"/>
                                  </w:pPr>
                                  <w:r w:rsidRPr="00956217">
                                    <w:t>A</w:t>
                                  </w:r>
                                  <w:r w:rsidRPr="00956217">
                                    <w:rPr>
                                      <w:rFonts w:hint="eastAsia"/>
                                    </w:rPr>
                                    <w:t xml:space="preserve"> newly emerging being</w:t>
                                  </w:r>
                                  <w:r w:rsidRPr="00956217">
                                    <w:t xml:space="preserve"> in the morning</w:t>
                                  </w:r>
                                </w:p>
                              </w:txbxContent>
                            </wps:txbx>
                            <wps:bodyPr rot="0" vert="horz" wrap="square" lIns="91440" tIns="45720" rIns="91440" bIns="45720" anchor="t" anchorCtr="0" upright="1">
                              <a:noAutofit/>
                            </wps:bodyPr>
                          </wps:wsp>
                          <wps:wsp>
                            <wps:cNvPr id="49775" name="Text Box 49775"/>
                            <wps:cNvSpPr txBox="1">
                              <a:spLocks noChangeArrowheads="1"/>
                            </wps:cNvSpPr>
                            <wps:spPr bwMode="auto">
                              <a:xfrm>
                                <a:off x="4145579" y="1219200"/>
                                <a:ext cx="3178949"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4A8DD" w14:textId="77777777" w:rsidR="00906CEE" w:rsidRPr="00956217" w:rsidRDefault="00906CEE" w:rsidP="00906CEE">
                                  <w:pPr>
                                    <w:spacing w:line="240" w:lineRule="auto"/>
                                  </w:pPr>
                                  <w:r w:rsidRPr="00956217">
                                    <w:t xml:space="preserve">A tree out of the window: </w:t>
                                  </w:r>
                                  <w:r>
                                    <w:t>the a posteriori</w:t>
                                  </w:r>
                                  <w:r w:rsidRPr="00956217">
                                    <w:t xml:space="preserve"> dream</w:t>
                                  </w:r>
                                </w:p>
                              </w:txbxContent>
                            </wps:txbx>
                            <wps:bodyPr rot="0" vert="horz" wrap="square" lIns="91440" tIns="45720" rIns="91440" bIns="45720" anchor="t" anchorCtr="0" upright="1">
                              <a:noAutofit/>
                            </wps:bodyPr>
                          </wps:wsp>
                          <wps:wsp>
                            <wps:cNvPr id="49779" name="Text Box 49779"/>
                            <wps:cNvSpPr txBox="1">
                              <a:spLocks noChangeArrowheads="1"/>
                            </wps:cNvSpPr>
                            <wps:spPr bwMode="auto">
                              <a:xfrm>
                                <a:off x="4552790" y="1752600"/>
                                <a:ext cx="2295932"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D74B8" w14:textId="77777777" w:rsidR="00906CEE" w:rsidRPr="00956217" w:rsidRDefault="00906CEE" w:rsidP="00906CEE">
                                  <w:pPr>
                                    <w:spacing w:line="240" w:lineRule="auto"/>
                                  </w:pPr>
                                  <w:r w:rsidRPr="00956217">
                                    <w:t>Wings of hairs</w:t>
                                  </w:r>
                                  <w:r w:rsidRPr="00956217">
                                    <w:rPr>
                                      <w:rFonts w:hint="eastAsia"/>
                                    </w:rPr>
                                    <w:t xml:space="preserve">: </w:t>
                                  </w:r>
                                  <w:r>
                                    <w:t xml:space="preserve">the </w:t>
                                  </w:r>
                                  <w:r w:rsidRPr="00956217">
                                    <w:t xml:space="preserve">a </w:t>
                                  </w:r>
                                  <w:r>
                                    <w:t xml:space="preserve">priori </w:t>
                                  </w:r>
                                  <w:r w:rsidRPr="00956217">
                                    <w:t>being</w:t>
                                  </w:r>
                                  <w:r w:rsidRPr="00956217">
                                    <w:rPr>
                                      <w:rFonts w:hint="eastAsia"/>
                                    </w:rPr>
                                    <w:t xml:space="preserve"> </w:t>
                                  </w:r>
                                </w:p>
                              </w:txbxContent>
                            </wps:txbx>
                            <wps:bodyPr rot="0" vert="horz" wrap="square" lIns="91440" tIns="45720" rIns="91440" bIns="45720" anchor="t" anchorCtr="0" upright="1">
                              <a:noAutofit/>
                            </wps:bodyPr>
                          </wps:wsp>
                          <wpg:grpSp>
                            <wpg:cNvPr id="49780" name="Group 49904"/>
                            <wpg:cNvGrpSpPr/>
                            <wpg:grpSpPr>
                              <a:xfrm>
                                <a:off x="3081717" y="800100"/>
                                <a:ext cx="1666502" cy="1343025"/>
                                <a:chOff x="5142" y="180975"/>
                                <a:chExt cx="1666502" cy="1343025"/>
                              </a:xfrm>
                            </wpg:grpSpPr>
                            <wps:wsp>
                              <wps:cNvPr id="49791" name="Straight Arrow Connector 49919"/>
                              <wps:cNvCnPr>
                                <a:cxnSpLocks noChangeShapeType="1"/>
                              </wps:cNvCnPr>
                              <wps:spPr bwMode="auto">
                                <a:xfrm flipH="1" flipV="1">
                                  <a:off x="276300" y="180975"/>
                                  <a:ext cx="199949" cy="543560"/>
                                </a:xfrm>
                                <a:prstGeom prst="straightConnector1">
                                  <a:avLst/>
                                </a:prstGeom>
                                <a:noFill/>
                                <a:ln w="22225">
                                  <a:solidFill>
                                    <a:srgbClr val="1E1E1E"/>
                                  </a:solidFill>
                                  <a:round/>
                                  <a:headEnd/>
                                  <a:tailEnd type="triangle" w="med" len="med"/>
                                </a:ln>
                                <a:extLst>
                                  <a:ext uri="{909E8E84-426E-40DD-AFC4-6F175D3DCCD1}">
                                    <a14:hiddenFill xmlns:a14="http://schemas.microsoft.com/office/drawing/2010/main">
                                      <a:noFill/>
                                    </a14:hiddenFill>
                                  </a:ext>
                                </a:extLst>
                              </wps:spPr>
                              <wps:bodyPr/>
                            </wps:wsp>
                            <wps:wsp>
                              <wps:cNvPr id="49792" name="Straight Arrow Connector 48960"/>
                              <wps:cNvCnPr>
                                <a:cxnSpLocks noChangeShapeType="1"/>
                              </wps:cNvCnPr>
                              <wps:spPr bwMode="auto">
                                <a:xfrm>
                                  <a:off x="552696" y="724535"/>
                                  <a:ext cx="701040" cy="398145"/>
                                </a:xfrm>
                                <a:prstGeom prst="straightConnector1">
                                  <a:avLst/>
                                </a:prstGeom>
                                <a:noFill/>
                                <a:ln w="15875">
                                  <a:solidFill>
                                    <a:srgbClr val="1E1E1E"/>
                                  </a:solidFill>
                                  <a:prstDash val="lgDashDot"/>
                                  <a:round/>
                                  <a:headEnd type="triangle"/>
                                  <a:tailEnd type="none" w="med" len="med"/>
                                </a:ln>
                                <a:extLst>
                                  <a:ext uri="{909E8E84-426E-40DD-AFC4-6F175D3DCCD1}">
                                    <a14:hiddenFill xmlns:a14="http://schemas.microsoft.com/office/drawing/2010/main">
                                      <a:noFill/>
                                    </a14:hiddenFill>
                                  </a:ext>
                                </a:extLst>
                              </wps:spPr>
                              <wps:bodyPr/>
                            </wps:wsp>
                            <wps:wsp>
                              <wps:cNvPr id="49793" name="직선 화살표 연결선 6"/>
                              <wps:cNvCnPr/>
                              <wps:spPr>
                                <a:xfrm flipH="1">
                                  <a:off x="5142" y="1247775"/>
                                  <a:ext cx="1137976" cy="26670"/>
                                </a:xfrm>
                                <a:prstGeom prst="straightConnector1">
                                  <a:avLst/>
                                </a:prstGeom>
                                <a:noFill/>
                                <a:ln w="15875" cap="flat" cmpd="sng" algn="ctr">
                                  <a:solidFill>
                                    <a:sysClr val="windowText" lastClr="000000"/>
                                  </a:solidFill>
                                  <a:prstDash val="sysDot"/>
                                  <a:tailEnd type="triangle"/>
                                </a:ln>
                                <a:effectLst/>
                              </wps:spPr>
                              <wps:bodyPr/>
                            </wps:wsp>
                            <wps:wsp>
                              <wps:cNvPr id="49794" name="Straight Arrow Connector 48963"/>
                              <wps:cNvCnPr>
                                <a:cxnSpLocks noChangeShapeType="1"/>
                              </wps:cNvCnPr>
                              <wps:spPr bwMode="auto">
                                <a:xfrm flipH="1" flipV="1">
                                  <a:off x="1272622" y="1190625"/>
                                  <a:ext cx="399022" cy="333375"/>
                                </a:xfrm>
                                <a:prstGeom prst="straightConnector1">
                                  <a:avLst/>
                                </a:prstGeom>
                                <a:noFill/>
                                <a:ln w="22225">
                                  <a:solidFill>
                                    <a:srgbClr val="1E1E1E"/>
                                  </a:solidFill>
                                  <a:round/>
                                  <a:headEnd/>
                                  <a:tailEnd type="triangle" w="med" len="med"/>
                                </a:ln>
                                <a:extLst>
                                  <a:ext uri="{909E8E84-426E-40DD-AFC4-6F175D3DCCD1}">
                                    <a14:hiddenFill xmlns:a14="http://schemas.microsoft.com/office/drawing/2010/main">
                                      <a:noFill/>
                                    </a14:hiddenFill>
                                  </a:ext>
                                </a:extLst>
                              </wps:spPr>
                              <wps:bodyPr/>
                            </wps:wsp>
                          </wpg:grpSp>
                        </wpg:grpSp>
                      </wpg:grpSp>
                      <wps:wsp>
                        <wps:cNvPr id="49795" name="Straight Arrow Connector 49714"/>
                        <wps:cNvCnPr>
                          <a:cxnSpLocks noChangeShapeType="1"/>
                        </wps:cNvCnPr>
                        <wps:spPr bwMode="auto">
                          <a:xfrm flipV="1">
                            <a:off x="1143000" y="1038225"/>
                            <a:ext cx="550545" cy="445770"/>
                          </a:xfrm>
                          <a:prstGeom prst="straightConnector1">
                            <a:avLst/>
                          </a:prstGeom>
                          <a:noFill/>
                          <a:ln w="158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656DE5E0" id="그룹 49714" o:spid="_x0000_s1355" style="width:342.7pt;height:108pt;mso-position-horizontal-relative:char;mso-position-vertical-relative:line" coordorigin="11430,3619" coordsize="43524,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">
                <v:group id="그룹 49715" o:spid="_x0000_s1356" style="position:absolute;left:12528;top:3619;width:42426;height:13716" coordorigin="12528,3619" coordsize="42426,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">
                  <v:shape id="Straight Arrow Connector 48966" o:spid="_x0000_s1357" type="#_x0000_t32" style="position:absolute;left:17620;top:10020;width:7010;height:3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" strokecolor="#1e1e1e" strokeweight="1.25pt">
                    <v:stroke dashstyle="1 1" endarrow="block"/>
                  </v:shape>
                  <v:group id="Group 49900" o:spid="_x0000_s1358" style="position:absolute;left:12528;top:3619;width:42426;height:13716" coordorigin="30817,7715" coordsize="42428,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Text Box 49760" o:spid="_x0000_s1359" type="#_x0000_t202" style="position:absolute;left:34952;top:7715;width:26391;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" filled="f" stroked="f">
                      <v:textbox>
                        <w:txbxContent>
                          <w:p w14:paraId="5A4190F3" w14:textId="77777777" w:rsidR="00906CEE" w:rsidRPr="00956217" w:rsidRDefault="00906CEE" w:rsidP="00906CEE">
                            <w:pPr>
                              <w:spacing w:line="240" w:lineRule="auto"/>
                            </w:pPr>
                            <w:r w:rsidRPr="00956217">
                              <w:t>A</w:t>
                            </w:r>
                            <w:r w:rsidRPr="00956217">
                              <w:rPr>
                                <w:rFonts w:hint="eastAsia"/>
                              </w:rPr>
                              <w:t xml:space="preserve"> newly emerging being</w:t>
                            </w:r>
                            <w:r w:rsidRPr="00956217">
                              <w:t xml:space="preserve"> in the morning</w:t>
                            </w:r>
                          </w:p>
                        </w:txbxContent>
                      </v:textbox>
                    </v:shape>
                    <v:shape id="Text Box 49775" o:spid="_x0000_s1360" type="#_x0000_t202" style="position:absolute;left:41455;top:12192;width:3179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" filled="f" stroked="f">
                      <v:textbox>
                        <w:txbxContent>
                          <w:p w14:paraId="04A4A8DD" w14:textId="77777777" w:rsidR="00906CEE" w:rsidRPr="00956217" w:rsidRDefault="00906CEE" w:rsidP="00906CEE">
                            <w:pPr>
                              <w:spacing w:line="240" w:lineRule="auto"/>
                            </w:pPr>
                            <w:r w:rsidRPr="00956217">
                              <w:t xml:space="preserve">A tree out of the window: </w:t>
                            </w:r>
                            <w:r>
                              <w:t>the a posteriori</w:t>
                            </w:r>
                            <w:r w:rsidRPr="00956217">
                              <w:t xml:space="preserve"> dream</w:t>
                            </w:r>
                          </w:p>
                        </w:txbxContent>
                      </v:textbox>
                    </v:shape>
                    <v:shape id="Text Box 49779" o:spid="_x0000_s1361" type="#_x0000_t202" style="position:absolute;left:45527;top:17526;width:22960;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" filled="f" stroked="f">
                      <v:textbox>
                        <w:txbxContent>
                          <w:p w14:paraId="534D74B8" w14:textId="77777777" w:rsidR="00906CEE" w:rsidRPr="00956217" w:rsidRDefault="00906CEE" w:rsidP="00906CEE">
                            <w:pPr>
                              <w:spacing w:line="240" w:lineRule="auto"/>
                            </w:pPr>
                            <w:r w:rsidRPr="00956217">
                              <w:t>Wings of hairs</w:t>
                            </w:r>
                            <w:r w:rsidRPr="00956217">
                              <w:rPr>
                                <w:rFonts w:hint="eastAsia"/>
                              </w:rPr>
                              <w:t xml:space="preserve">: </w:t>
                            </w:r>
                            <w:r>
                              <w:t xml:space="preserve">the </w:t>
                            </w:r>
                            <w:r w:rsidRPr="00956217">
                              <w:t xml:space="preserve">a </w:t>
                            </w:r>
                            <w:r>
                              <w:t xml:space="preserve">priori </w:t>
                            </w:r>
                            <w:r w:rsidRPr="00956217">
                              <w:t>being</w:t>
                            </w:r>
                            <w:r w:rsidRPr="00956217">
                              <w:rPr>
                                <w:rFonts w:hint="eastAsia"/>
                              </w:rPr>
                              <w:t xml:space="preserve"> </w:t>
                            </w:r>
                          </w:p>
                        </w:txbxContent>
                      </v:textbox>
                    </v:shape>
                    <v:group id="Group 49904" o:spid="_x0000_s1362" style="position:absolute;left:30817;top:8001;width:16665;height:13430" coordorigin="51,1809" coordsize="16665,1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">
                      <v:shape id="Straight Arrow Connector 49919" o:spid="_x0000_s1363" type="#_x0000_t32" style="position:absolute;left:2763;top:1809;width:1999;height:543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" strokecolor="#1e1e1e" strokeweight="1.75pt">
                        <v:stroke endarrow="block"/>
                      </v:shape>
                      <v:shape id="Straight Arrow Connector 48960" o:spid="_x0000_s1364" type="#_x0000_t32" style="position:absolute;left:5526;top:7245;width:7011;height:3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" strokecolor="#1e1e1e" strokeweight="1.25pt">
                        <v:stroke dashstyle="longDashDot" startarrow="block"/>
                      </v:shape>
                      <v:shape id="직선 화살표 연결선 6" o:spid="_x0000_s1365" type="#_x0000_t32" style="position:absolute;left:51;top:12477;width:11380;height:2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" strokecolor="windowText" strokeweight="1.25pt">
                        <v:stroke dashstyle="1 1" endarrow="block"/>
                      </v:shape>
                      <v:shape id="Straight Arrow Connector 48963" o:spid="_x0000_s1366" type="#_x0000_t32" style="position:absolute;left:12726;top:11906;width:3990;height:33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" strokecolor="#1e1e1e" strokeweight="1.75pt">
                        <v:stroke endarrow="block"/>
                      </v:shape>
                    </v:group>
                  </v:group>
                </v:group>
                <v:shape id="Straight Arrow Connector 49714" o:spid="_x0000_s1367" type="#_x0000_t32" style="position:absolute;left:11430;top:10382;width:5505;height:4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" strokeweight="1.25pt">
                  <v:stroke dashstyle="1 1" endarrow="block"/>
                </v:shape>
                <w10:anchorlock/>
              </v:group>
            </w:pict>
          </mc:Fallback>
        </mc:AlternateContent>
      </w:r>
    </w:p>
    <w:p w14:paraId="50215490" w14:textId="2D2D42BA" w:rsidR="00906CEE" w:rsidRPr="00906CEE" w:rsidRDefault="00906CEE" w:rsidP="00906CEE">
      <w:pPr>
        <w:jc w:val="center"/>
        <w:rPr>
          <w:sz w:val="22"/>
          <w:szCs w:val="22"/>
          <w:lang w:val="en-US" w:eastAsia="ko-KR"/>
        </w:rPr>
      </w:pPr>
      <w:r w:rsidRPr="00906CEE">
        <w:rPr>
          <w:sz w:val="22"/>
          <w:szCs w:val="22"/>
        </w:rPr>
        <w:t xml:space="preserve">Figure </w:t>
      </w:r>
      <w:r>
        <w:rPr>
          <w:sz w:val="22"/>
          <w:szCs w:val="22"/>
        </w:rPr>
        <w:t>17</w:t>
      </w:r>
      <w:r w:rsidRPr="00906CEE">
        <w:rPr>
          <w:sz w:val="22"/>
          <w:szCs w:val="22"/>
        </w:rPr>
        <w:t xml:space="preserve"> Beings and a Dream</w:t>
      </w:r>
    </w:p>
    <w:p w14:paraId="42FDE084" w14:textId="77777777" w:rsidR="00906CEE" w:rsidRDefault="00906CEE" w:rsidP="001A3463">
      <w:pPr>
        <w:rPr>
          <w:lang w:val="en-US" w:eastAsia="ko-KR"/>
        </w:rPr>
      </w:pPr>
    </w:p>
    <w:p w14:paraId="431CE1FB" w14:textId="4EDB0AA9" w:rsidR="00906CEE" w:rsidRDefault="002E4D0A" w:rsidP="001A3463">
      <w:pPr>
        <w:rPr>
          <w:lang w:eastAsia="ko-KR"/>
        </w:rPr>
      </w:pPr>
      <w:r w:rsidRPr="00A6223E">
        <w:rPr>
          <w:lang w:val="en-US" w:eastAsia="ko-KR"/>
        </w:rPr>
        <w:t xml:space="preserve">Coexistence of separated </w:t>
      </w:r>
      <w:r w:rsidR="00FE7756">
        <w:rPr>
          <w:lang w:val="en-US" w:eastAsia="ko-KR"/>
        </w:rPr>
        <w:t>su</w:t>
      </w:r>
      <w:r w:rsidR="00B11D16">
        <w:rPr>
          <w:lang w:val="en-US" w:eastAsia="ko-KR"/>
        </w:rPr>
        <w:t>bject and</w:t>
      </w:r>
      <w:r w:rsidR="00074260">
        <w:rPr>
          <w:lang w:val="en-US" w:eastAsia="ko-KR"/>
        </w:rPr>
        <w:t xml:space="preserve"> </w:t>
      </w:r>
      <w:r w:rsidR="00FE7756">
        <w:rPr>
          <w:lang w:val="en-US" w:eastAsia="ko-KR"/>
        </w:rPr>
        <w:t>o</w:t>
      </w:r>
      <w:r w:rsidR="00B11D16" w:rsidRPr="00A6223E">
        <w:rPr>
          <w:lang w:val="en-US" w:eastAsia="ko-KR"/>
        </w:rPr>
        <w:t>bject</w:t>
      </w:r>
      <w:r w:rsidR="00B11D16">
        <w:rPr>
          <w:lang w:val="en-US" w:eastAsia="ko-KR"/>
        </w:rPr>
        <w:t xml:space="preserve"> </w:t>
      </w:r>
      <w:r w:rsidR="00074260">
        <w:rPr>
          <w:lang w:val="en-US" w:eastAsia="ko-KR"/>
        </w:rPr>
        <w:t>in the opposite direction</w:t>
      </w:r>
      <w:r w:rsidR="009A0F8F">
        <w:rPr>
          <w:lang w:val="en-US" w:eastAsia="ko-KR"/>
        </w:rPr>
        <w:t>s</w:t>
      </w:r>
      <w:r w:rsidR="00074260">
        <w:rPr>
          <w:lang w:val="en-US" w:eastAsia="ko-KR"/>
        </w:rPr>
        <w:t xml:space="preserve"> </w:t>
      </w:r>
      <w:r w:rsidR="00FE7756">
        <w:rPr>
          <w:lang w:val="en-US" w:eastAsia="ko-KR"/>
        </w:rPr>
        <w:t>depicts</w:t>
      </w:r>
      <w:r w:rsidRPr="00A6223E">
        <w:rPr>
          <w:lang w:val="en-US" w:eastAsia="ko-KR"/>
        </w:rPr>
        <w:t xml:space="preserve"> dream</w:t>
      </w:r>
      <w:r w:rsidR="00FE7756">
        <w:rPr>
          <w:lang w:val="en-US" w:eastAsia="ko-KR"/>
        </w:rPr>
        <w:t>ing state</w:t>
      </w:r>
      <w:r w:rsidRPr="00A6223E">
        <w:rPr>
          <w:lang w:val="en-US" w:eastAsia="ko-KR"/>
        </w:rPr>
        <w:t>.</w:t>
      </w:r>
      <w:r w:rsidR="006C08B2" w:rsidRPr="00A6223E">
        <w:rPr>
          <w:lang w:val="en-US" w:eastAsia="ko-KR"/>
        </w:rPr>
        <w:t xml:space="preserve"> </w:t>
      </w:r>
      <w:r w:rsidR="00B11D16">
        <w:rPr>
          <w:lang w:val="en-US" w:eastAsia="ko-KR"/>
        </w:rPr>
        <w:t>Hence, t</w:t>
      </w:r>
      <w:r w:rsidR="00EF5338">
        <w:rPr>
          <w:lang w:val="en-US" w:eastAsia="ko-KR"/>
        </w:rPr>
        <w:t>he a posteriori</w:t>
      </w:r>
      <w:r w:rsidR="006C08B2" w:rsidRPr="00A6223E">
        <w:rPr>
          <w:lang w:val="en-US" w:eastAsia="ko-KR"/>
        </w:rPr>
        <w:t xml:space="preserve"> dream is enabled to perceive</w:t>
      </w:r>
      <w:r w:rsidR="00B11D16">
        <w:rPr>
          <w:lang w:val="en-US" w:eastAsia="ko-KR"/>
        </w:rPr>
        <w:t xml:space="preserve"> </w:t>
      </w:r>
      <w:r w:rsidR="006C08B2" w:rsidRPr="00A6223E">
        <w:rPr>
          <w:lang w:val="en-US" w:eastAsia="ko-KR"/>
        </w:rPr>
        <w:t>the a priori</w:t>
      </w:r>
      <w:r w:rsidR="002570A1">
        <w:rPr>
          <w:lang w:val="en-US" w:eastAsia="ko-KR"/>
        </w:rPr>
        <w:t xml:space="preserve"> being</w:t>
      </w:r>
      <w:r w:rsidR="006C08B2" w:rsidRPr="00A6223E">
        <w:rPr>
          <w:lang w:val="en-US" w:eastAsia="ko-KR"/>
        </w:rPr>
        <w:t>.</w:t>
      </w:r>
      <w:r w:rsidR="00E34D67">
        <w:rPr>
          <w:lang w:val="en-US" w:eastAsia="ko-KR"/>
        </w:rPr>
        <w:t xml:space="preserve"> </w:t>
      </w:r>
      <w:r w:rsidR="00B97A0B" w:rsidRPr="00A6223E">
        <w:rPr>
          <w:lang w:val="en-US" w:eastAsia="ko-KR"/>
        </w:rPr>
        <w:t xml:space="preserve">The a priori subject in </w:t>
      </w:r>
      <w:r w:rsidR="00002A82">
        <w:rPr>
          <w:lang w:val="en-US" w:eastAsia="ko-KR"/>
        </w:rPr>
        <w:t>a being</w:t>
      </w:r>
      <w:r w:rsidR="00B97A0B" w:rsidRPr="00A6223E">
        <w:rPr>
          <w:lang w:val="en-US" w:eastAsia="ko-KR"/>
        </w:rPr>
        <w:t xml:space="preserve"> travels out of contact with the a posteriori object in </w:t>
      </w:r>
      <w:r w:rsidR="007D0570">
        <w:rPr>
          <w:lang w:val="en-US" w:eastAsia="ko-KR"/>
        </w:rPr>
        <w:t xml:space="preserve">a </w:t>
      </w:r>
      <w:r w:rsidR="00002A82">
        <w:rPr>
          <w:lang w:val="en-US" w:eastAsia="ko-KR"/>
        </w:rPr>
        <w:t>dream</w:t>
      </w:r>
      <w:r w:rsidR="00285F75">
        <w:rPr>
          <w:lang w:val="en-US" w:eastAsia="ko-KR"/>
        </w:rPr>
        <w:t xml:space="preserve">, </w:t>
      </w:r>
      <w:r w:rsidR="00B97A0B" w:rsidRPr="00A6223E">
        <w:rPr>
          <w:lang w:val="en-US" w:eastAsia="ko-KR"/>
        </w:rPr>
        <w:t>nonetheless</w:t>
      </w:r>
      <w:r w:rsidR="00285F75">
        <w:rPr>
          <w:lang w:val="en-US" w:eastAsia="ko-KR"/>
        </w:rPr>
        <w:t>,</w:t>
      </w:r>
      <w:r w:rsidR="00B97A0B" w:rsidRPr="00A6223E">
        <w:rPr>
          <w:lang w:val="en-US" w:eastAsia="ko-KR"/>
        </w:rPr>
        <w:t xml:space="preserve"> the a posteriori object </w:t>
      </w:r>
      <w:r w:rsidR="003E6665">
        <w:rPr>
          <w:lang w:val="en-US" w:eastAsia="ko-KR"/>
        </w:rPr>
        <w:t xml:space="preserve">from the a priori identity </w:t>
      </w:r>
      <w:r w:rsidR="00B97A0B" w:rsidRPr="00A6223E">
        <w:rPr>
          <w:lang w:val="en-US" w:eastAsia="ko-KR"/>
        </w:rPr>
        <w:t xml:space="preserve">is engaged </w:t>
      </w:r>
      <w:r w:rsidRPr="00A6223E">
        <w:rPr>
          <w:lang w:val="en-US" w:eastAsia="ko-KR"/>
        </w:rPr>
        <w:t>with</w:t>
      </w:r>
      <w:r w:rsidR="00B97A0B" w:rsidRPr="00A6223E">
        <w:rPr>
          <w:lang w:val="en-US" w:eastAsia="ko-KR"/>
        </w:rPr>
        <w:t xml:space="preserve"> a being in the morning. </w:t>
      </w:r>
      <w:r w:rsidR="00D03586">
        <w:rPr>
          <w:lang w:val="en-US" w:eastAsia="ko-KR"/>
        </w:rPr>
        <w:t>Therefore</w:t>
      </w:r>
      <w:r w:rsidR="00D60BC7">
        <w:rPr>
          <w:lang w:val="en-US" w:eastAsia="ko-KR"/>
        </w:rPr>
        <w:t>, t</w:t>
      </w:r>
      <w:r w:rsidR="00B97A0B" w:rsidRPr="00A6223E">
        <w:rPr>
          <w:lang w:val="en-US" w:eastAsia="ko-KR"/>
        </w:rPr>
        <w:t xml:space="preserve">he a priori subject does not recognize the a posteriori object </w:t>
      </w:r>
      <w:r w:rsidR="002A38CE" w:rsidRPr="00A6223E">
        <w:rPr>
          <w:lang w:val="en-US" w:eastAsia="ko-KR"/>
        </w:rPr>
        <w:t>that</w:t>
      </w:r>
      <w:r w:rsidR="00B97A0B" w:rsidRPr="00A6223E">
        <w:rPr>
          <w:lang w:val="en-US" w:eastAsia="ko-KR"/>
        </w:rPr>
        <w:t xml:space="preserve"> is identified as a dream by a being </w:t>
      </w:r>
      <w:r w:rsidR="001D64B3" w:rsidRPr="00A6223E">
        <w:rPr>
          <w:lang w:val="en-US" w:eastAsia="ko-KR"/>
        </w:rPr>
        <w:t xml:space="preserve">in the morning </w:t>
      </w:r>
      <w:r w:rsidR="00B97A0B" w:rsidRPr="00A6223E">
        <w:rPr>
          <w:lang w:val="en-US" w:eastAsia="ko-KR"/>
        </w:rPr>
        <w:t>afterward</w:t>
      </w:r>
      <w:r w:rsidR="002A38CE" w:rsidRPr="00A6223E">
        <w:rPr>
          <w:lang w:val="en-US" w:eastAsia="ko-KR"/>
        </w:rPr>
        <w:t>.</w:t>
      </w:r>
      <w:r w:rsidR="003A4997" w:rsidRPr="00A6223E">
        <w:rPr>
          <w:lang w:val="en-US" w:eastAsia="ko-KR"/>
        </w:rPr>
        <w:t xml:space="preserve"> </w:t>
      </w:r>
      <w:r w:rsidR="001A7AFF">
        <w:rPr>
          <w:lang w:val="en-US" w:eastAsia="ko-KR"/>
        </w:rPr>
        <w:t>Also, t</w:t>
      </w:r>
      <w:r w:rsidR="00B97A0B" w:rsidRPr="00A6223E">
        <w:rPr>
          <w:lang w:val="en-US" w:eastAsia="ko-KR"/>
        </w:rPr>
        <w:t xml:space="preserve">he a posteriori </w:t>
      </w:r>
      <w:r w:rsidR="001A7AFF">
        <w:rPr>
          <w:lang w:val="en-US" w:eastAsia="ko-KR"/>
        </w:rPr>
        <w:t>dream</w:t>
      </w:r>
      <w:r w:rsidR="00B97A0B" w:rsidRPr="00A6223E">
        <w:rPr>
          <w:lang w:val="en-US" w:eastAsia="ko-KR"/>
        </w:rPr>
        <w:t xml:space="preserve"> is </w:t>
      </w:r>
      <w:r w:rsidR="001A7AFF">
        <w:rPr>
          <w:lang w:val="en-US" w:eastAsia="ko-KR"/>
        </w:rPr>
        <w:t>composed of</w:t>
      </w:r>
      <w:r w:rsidR="00B97A0B" w:rsidRPr="00A6223E">
        <w:rPr>
          <w:lang w:val="en-US" w:eastAsia="ko-KR"/>
        </w:rPr>
        <w:t xml:space="preserve"> an object </w:t>
      </w:r>
      <w:r w:rsidR="001A7AFF">
        <w:rPr>
          <w:lang w:val="en-US" w:eastAsia="ko-KR"/>
        </w:rPr>
        <w:t xml:space="preserve">moving </w:t>
      </w:r>
      <w:r w:rsidR="00B97A0B" w:rsidRPr="00A6223E">
        <w:rPr>
          <w:lang w:val="en-US" w:eastAsia="ko-KR"/>
        </w:rPr>
        <w:t xml:space="preserve">from the a priori </w:t>
      </w:r>
      <w:r w:rsidR="001A7AFF">
        <w:rPr>
          <w:lang w:val="en-US" w:eastAsia="ko-KR"/>
        </w:rPr>
        <w:t>being</w:t>
      </w:r>
      <w:r w:rsidR="00B97A0B" w:rsidRPr="00A6223E">
        <w:rPr>
          <w:lang w:val="en-US" w:eastAsia="ko-KR"/>
        </w:rPr>
        <w:t xml:space="preserve"> with an </w:t>
      </w:r>
      <w:r w:rsidRPr="00A6223E">
        <w:rPr>
          <w:lang w:val="en-US" w:eastAsia="ko-KR"/>
        </w:rPr>
        <w:t>incoming</w:t>
      </w:r>
      <w:r w:rsidR="00B97A0B" w:rsidRPr="00A6223E">
        <w:rPr>
          <w:lang w:val="en-US" w:eastAsia="ko-KR"/>
        </w:rPr>
        <w:t xml:space="preserve"> subject </w:t>
      </w:r>
      <w:r w:rsidR="001A7AFF">
        <w:rPr>
          <w:lang w:val="en-US" w:eastAsia="ko-KR"/>
        </w:rPr>
        <w:t>from a being in the morning.</w:t>
      </w:r>
      <w:r w:rsidR="00E34D67">
        <w:rPr>
          <w:lang w:val="en-US" w:eastAsia="ko-KR"/>
        </w:rPr>
        <w:t xml:space="preserve"> </w:t>
      </w:r>
      <w:r w:rsidR="001A7AFF">
        <w:rPr>
          <w:lang w:val="en-US" w:eastAsia="ko-KR"/>
        </w:rPr>
        <w:t>The incoming subject</w:t>
      </w:r>
      <w:r w:rsidR="00B97A0B" w:rsidRPr="00A6223E">
        <w:rPr>
          <w:lang w:val="en-US" w:eastAsia="ko-KR"/>
        </w:rPr>
        <w:t xml:space="preserve"> is independent f</w:t>
      </w:r>
      <w:r w:rsidR="00F275DF">
        <w:rPr>
          <w:lang w:val="en-US" w:eastAsia="ko-KR"/>
        </w:rPr>
        <w:t>rom</w:t>
      </w:r>
      <w:r w:rsidR="00B97A0B" w:rsidRPr="00A6223E">
        <w:rPr>
          <w:lang w:val="en-US" w:eastAsia="ko-KR"/>
        </w:rPr>
        <w:t xml:space="preserve"> the a priori </w:t>
      </w:r>
      <w:r w:rsidR="00040C48">
        <w:rPr>
          <w:lang w:val="en-US" w:eastAsia="ko-KR"/>
        </w:rPr>
        <w:t>being</w:t>
      </w:r>
      <w:r w:rsidR="00412F31" w:rsidRPr="00A6223E">
        <w:rPr>
          <w:lang w:val="en-US" w:eastAsia="ko-KR"/>
        </w:rPr>
        <w:t xml:space="preserve">, </w:t>
      </w:r>
      <w:r w:rsidR="00040C48">
        <w:rPr>
          <w:lang w:val="en-US" w:eastAsia="ko-KR"/>
        </w:rPr>
        <w:t>that is</w:t>
      </w:r>
      <w:r w:rsidR="00441F88" w:rsidRPr="00A6223E">
        <w:rPr>
          <w:lang w:val="en-US" w:eastAsia="ko-KR"/>
        </w:rPr>
        <w:t xml:space="preserve">, </w:t>
      </w:r>
      <w:r w:rsidR="00711E39">
        <w:rPr>
          <w:lang w:val="en-US" w:eastAsia="ko-KR"/>
        </w:rPr>
        <w:t>a subject of the a posteriori dream</w:t>
      </w:r>
      <w:r w:rsidR="00412F31" w:rsidRPr="00A6223E">
        <w:rPr>
          <w:lang w:val="en-US" w:eastAsia="ko-KR"/>
        </w:rPr>
        <w:t xml:space="preserve"> </w:t>
      </w:r>
      <w:r w:rsidR="00A45F71">
        <w:rPr>
          <w:lang w:val="en-US" w:eastAsia="ko-KR"/>
        </w:rPr>
        <w:t>does</w:t>
      </w:r>
      <w:r w:rsidR="00412F31" w:rsidRPr="00A6223E">
        <w:rPr>
          <w:lang w:val="en-US" w:eastAsia="ko-KR"/>
        </w:rPr>
        <w:t xml:space="preserve"> not directly com</w:t>
      </w:r>
      <w:r w:rsidR="00A45F71">
        <w:rPr>
          <w:lang w:val="en-US" w:eastAsia="ko-KR"/>
        </w:rPr>
        <w:t>e</w:t>
      </w:r>
      <w:r w:rsidR="00412F31" w:rsidRPr="00A6223E">
        <w:rPr>
          <w:lang w:val="en-US" w:eastAsia="ko-KR"/>
        </w:rPr>
        <w:t xml:space="preserve"> from the a priori </w:t>
      </w:r>
      <w:r w:rsidR="003E6665">
        <w:rPr>
          <w:lang w:val="en-US" w:eastAsia="ko-KR"/>
        </w:rPr>
        <w:t>one</w:t>
      </w:r>
      <w:r w:rsidR="00B97A0B" w:rsidRPr="00A6223E">
        <w:rPr>
          <w:lang w:val="en-US" w:eastAsia="ko-KR"/>
        </w:rPr>
        <w:t>.</w:t>
      </w:r>
      <w:r w:rsidR="003056F9">
        <w:rPr>
          <w:lang w:val="en-US" w:eastAsia="ko-KR"/>
        </w:rPr>
        <w:t xml:space="preserve"> In contrast</w:t>
      </w:r>
      <w:r w:rsidR="00711E39">
        <w:rPr>
          <w:lang w:val="en-US" w:eastAsia="ko-KR"/>
        </w:rPr>
        <w:t xml:space="preserve">, </w:t>
      </w:r>
      <w:r w:rsidR="00875E7C">
        <w:rPr>
          <w:lang w:val="en-US" w:eastAsia="ko-KR"/>
        </w:rPr>
        <w:t>t</w:t>
      </w:r>
      <w:r w:rsidR="004C232C" w:rsidRPr="00A6223E">
        <w:rPr>
          <w:lang w:val="en-US" w:eastAsia="ko-KR"/>
        </w:rPr>
        <w:t>he a priori object</w:t>
      </w:r>
      <w:r w:rsidRPr="00A6223E">
        <w:rPr>
          <w:lang w:val="en-US" w:eastAsia="ko-KR"/>
        </w:rPr>
        <w:t xml:space="preserve"> </w:t>
      </w:r>
      <w:r w:rsidR="004C232C" w:rsidRPr="00A6223E">
        <w:rPr>
          <w:lang w:val="en-US" w:eastAsia="ko-KR"/>
        </w:rPr>
        <w:t>mov</w:t>
      </w:r>
      <w:r w:rsidRPr="00A6223E">
        <w:rPr>
          <w:lang w:val="en-US" w:eastAsia="ko-KR"/>
        </w:rPr>
        <w:t>es</w:t>
      </w:r>
      <w:r w:rsidR="004C232C" w:rsidRPr="00A6223E">
        <w:rPr>
          <w:lang w:val="en-US" w:eastAsia="ko-KR"/>
        </w:rPr>
        <w:t xml:space="preserve"> to </w:t>
      </w:r>
      <w:r w:rsidR="003F4346">
        <w:rPr>
          <w:lang w:val="en-US" w:eastAsia="ko-KR"/>
        </w:rPr>
        <w:t xml:space="preserve">take part in </w:t>
      </w:r>
      <w:r w:rsidR="004C232C" w:rsidRPr="00A6223E">
        <w:rPr>
          <w:lang w:val="en-US" w:eastAsia="ko-KR"/>
        </w:rPr>
        <w:t xml:space="preserve">the a posteriori </w:t>
      </w:r>
      <w:r w:rsidR="003056F9">
        <w:rPr>
          <w:lang w:val="en-US" w:eastAsia="ko-KR"/>
        </w:rPr>
        <w:t>dream</w:t>
      </w:r>
      <w:r w:rsidR="004C232C" w:rsidRPr="00A6223E">
        <w:rPr>
          <w:lang w:val="en-US" w:eastAsia="ko-KR"/>
        </w:rPr>
        <w:t xml:space="preserve"> and </w:t>
      </w:r>
      <w:r w:rsidR="003F4346">
        <w:rPr>
          <w:lang w:val="en-US" w:eastAsia="ko-KR"/>
        </w:rPr>
        <w:t>consist of</w:t>
      </w:r>
      <w:r w:rsidR="004C232C" w:rsidRPr="00A6223E">
        <w:rPr>
          <w:lang w:val="en-US" w:eastAsia="ko-KR"/>
        </w:rPr>
        <w:t xml:space="preserve"> a newly emerging being again.</w:t>
      </w:r>
      <w:r w:rsidR="00B97A0B" w:rsidRPr="00A6223E">
        <w:rPr>
          <w:lang w:val="en-US" w:eastAsia="ko-KR"/>
        </w:rPr>
        <w:t xml:space="preserve"> This </w:t>
      </w:r>
      <w:r w:rsidR="00441F88" w:rsidRPr="00A6223E">
        <w:rPr>
          <w:lang w:val="en-US" w:eastAsia="ko-KR"/>
        </w:rPr>
        <w:t>scheme</w:t>
      </w:r>
      <w:r w:rsidR="00B97A0B" w:rsidRPr="00A6223E">
        <w:rPr>
          <w:lang w:val="en-US" w:eastAsia="ko-KR"/>
        </w:rPr>
        <w:t xml:space="preserve"> </w:t>
      </w:r>
      <w:r w:rsidR="00000967">
        <w:rPr>
          <w:lang w:val="en-US" w:eastAsia="ko-KR"/>
        </w:rPr>
        <w:lastRenderedPageBreak/>
        <w:t>describes</w:t>
      </w:r>
      <w:r w:rsidR="00B97A0B" w:rsidRPr="00A6223E">
        <w:rPr>
          <w:lang w:val="en-US" w:eastAsia="ko-KR"/>
        </w:rPr>
        <w:t xml:space="preserve"> </w:t>
      </w:r>
      <w:r w:rsidR="001709BB">
        <w:rPr>
          <w:lang w:val="en-US" w:eastAsia="ko-KR"/>
        </w:rPr>
        <w:t xml:space="preserve">how a being </w:t>
      </w:r>
      <w:r w:rsidR="003672AE">
        <w:rPr>
          <w:lang w:val="en-US" w:eastAsia="ko-KR"/>
        </w:rPr>
        <w:t xml:space="preserve">in the morning </w:t>
      </w:r>
      <w:r w:rsidR="001709BB">
        <w:rPr>
          <w:lang w:val="en-US" w:eastAsia="ko-KR"/>
        </w:rPr>
        <w:t>recognizes the a posteriori dream which perceives the a priori being.</w:t>
      </w:r>
      <w:r w:rsidR="002E2E67">
        <w:rPr>
          <w:lang w:val="en-US" w:eastAsia="ko-KR"/>
        </w:rPr>
        <w:t xml:space="preserve"> </w:t>
      </w:r>
      <w:r w:rsidR="00896795" w:rsidRPr="00A6223E">
        <w:rPr>
          <w:lang w:eastAsia="ko-KR"/>
        </w:rPr>
        <w:t xml:space="preserve">At first, </w:t>
      </w:r>
      <w:r w:rsidR="00C830EE">
        <w:rPr>
          <w:lang w:eastAsia="ko-KR"/>
        </w:rPr>
        <w:t>t</w:t>
      </w:r>
      <w:r w:rsidR="00C830EE" w:rsidRPr="00A6223E">
        <w:rPr>
          <w:lang w:eastAsia="ko-KR"/>
        </w:rPr>
        <w:t>he separate subject and object describe dreaming state</w:t>
      </w:r>
      <w:r w:rsidR="00C830EE" w:rsidRPr="00C830EE">
        <w:rPr>
          <w:lang w:eastAsia="ko-KR"/>
        </w:rPr>
        <w:t xml:space="preserve"> </w:t>
      </w:r>
      <w:r w:rsidR="00C830EE" w:rsidRPr="00A6223E">
        <w:rPr>
          <w:lang w:eastAsia="ko-KR"/>
        </w:rPr>
        <w:t xml:space="preserve">and the arrow diagram is provided in </w:t>
      </w:r>
      <w:r w:rsidR="009A0F8F">
        <w:rPr>
          <w:lang w:eastAsia="ko-KR"/>
        </w:rPr>
        <w:t>F</w:t>
      </w:r>
      <w:r w:rsidR="00C830EE" w:rsidRPr="00A6223E">
        <w:rPr>
          <w:lang w:eastAsia="ko-KR"/>
        </w:rPr>
        <w:t xml:space="preserve">igure </w:t>
      </w:r>
      <w:r w:rsidR="00906CEE">
        <w:rPr>
          <w:lang w:eastAsia="ko-KR"/>
        </w:rPr>
        <w:t>18</w:t>
      </w:r>
      <w:r w:rsidR="00C830EE">
        <w:rPr>
          <w:lang w:eastAsia="ko-KR"/>
        </w:rPr>
        <w:t>.</w:t>
      </w:r>
    </w:p>
    <w:p w14:paraId="30678CAE" w14:textId="77777777" w:rsidR="00906CEE" w:rsidRPr="00A6223E" w:rsidRDefault="00906CEE" w:rsidP="00906CEE">
      <w:pPr>
        <w:jc w:val="center"/>
        <w:rPr>
          <w:rFonts w:eastAsia="맑은 고딕"/>
        </w:rPr>
      </w:pPr>
      <w:r w:rsidRPr="00A6223E">
        <w:rPr>
          <w:rFonts w:eastAsia="맑은 고딕"/>
          <w:noProof/>
          <w:lang w:val="en-US" w:eastAsia="ko-KR"/>
        </w:rPr>
        <mc:AlternateContent>
          <mc:Choice Requires="wpg">
            <w:drawing>
              <wp:inline distT="0" distB="0" distL="0" distR="0" wp14:anchorId="2665F0C5" wp14:editId="2FD26D50">
                <wp:extent cx="4114800" cy="1400175"/>
                <wp:effectExtent l="38100" t="0" r="0" b="28575"/>
                <wp:docPr id="49291" name="그룹 49291"/>
                <wp:cNvGraphicFramePr/>
                <a:graphic xmlns:a="http://schemas.openxmlformats.org/drawingml/2006/main">
                  <a:graphicData uri="http://schemas.microsoft.com/office/word/2010/wordprocessingGroup">
                    <wpg:wgp>
                      <wpg:cNvGrpSpPr/>
                      <wpg:grpSpPr>
                        <a:xfrm>
                          <a:off x="0" y="0"/>
                          <a:ext cx="4114800" cy="1400175"/>
                          <a:chOff x="1523999" y="333375"/>
                          <a:chExt cx="4114800" cy="1400175"/>
                        </a:xfrm>
                      </wpg:grpSpPr>
                      <wps:wsp>
                        <wps:cNvPr id="49292" name="Straight Arrow Connector 48966"/>
                        <wps:cNvCnPr>
                          <a:cxnSpLocks noChangeShapeType="1"/>
                        </wps:cNvCnPr>
                        <wps:spPr bwMode="auto">
                          <a:xfrm>
                            <a:off x="1762038" y="1002030"/>
                            <a:ext cx="700997" cy="398145"/>
                          </a:xfrm>
                          <a:prstGeom prst="straightConnector1">
                            <a:avLst/>
                          </a:prstGeom>
                          <a:noFill/>
                          <a:ln w="15875">
                            <a:solidFill>
                              <a:srgbClr val="1E1E1E"/>
                            </a:solidFill>
                            <a:prstDash val="sysDot"/>
                            <a:round/>
                            <a:headEnd type="none"/>
                            <a:tailEnd type="triangle" w="med" len="med"/>
                          </a:ln>
                          <a:extLst>
                            <a:ext uri="{909E8E84-426E-40DD-AFC4-6F175D3DCCD1}">
                              <a14:hiddenFill xmlns:a14="http://schemas.microsoft.com/office/drawing/2010/main">
                                <a:noFill/>
                              </a14:hiddenFill>
                            </a:ext>
                          </a:extLst>
                        </wps:spPr>
                        <wps:bodyPr/>
                      </wps:wsp>
                      <wpg:grpSp>
                        <wpg:cNvPr id="49294" name="Group 49900"/>
                        <wpg:cNvGrpSpPr/>
                        <wpg:grpSpPr>
                          <a:xfrm>
                            <a:off x="1523999" y="333375"/>
                            <a:ext cx="4114800" cy="1400175"/>
                            <a:chOff x="3352875" y="742950"/>
                            <a:chExt cx="4115003" cy="1400175"/>
                          </a:xfrm>
                        </wpg:grpSpPr>
                        <wps:wsp>
                          <wps:cNvPr id="49295" name="Text Box 49295"/>
                          <wps:cNvSpPr txBox="1">
                            <a:spLocks noChangeArrowheads="1"/>
                          </wps:cNvSpPr>
                          <wps:spPr bwMode="auto">
                            <a:xfrm>
                              <a:off x="3609902" y="742950"/>
                              <a:ext cx="1752848"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BFB43" w14:textId="77777777" w:rsidR="00906CEE" w:rsidRPr="00956217" w:rsidRDefault="00906CEE" w:rsidP="00906CEE">
                                <w:pPr>
                                  <w:spacing w:line="240" w:lineRule="auto"/>
                                </w:pPr>
                                <w:r w:rsidRPr="00956217">
                                  <w:t>A</w:t>
                                </w:r>
                                <w:r w:rsidRPr="00956217">
                                  <w:rPr>
                                    <w:rFonts w:hint="eastAsia"/>
                                  </w:rPr>
                                  <w:t xml:space="preserve"> newly emerging being</w:t>
                                </w:r>
                              </w:p>
                            </w:txbxContent>
                          </wps:txbx>
                          <wps:bodyPr rot="0" vert="horz" wrap="square" lIns="91440" tIns="45720" rIns="91440" bIns="45720" anchor="t" anchorCtr="0" upright="1">
                            <a:noAutofit/>
                          </wps:bodyPr>
                        </wps:wsp>
                        <wps:wsp>
                          <wps:cNvPr id="49296" name="Text Box 49296"/>
                          <wps:cNvSpPr txBox="1">
                            <a:spLocks noChangeArrowheads="1"/>
                          </wps:cNvSpPr>
                          <wps:spPr bwMode="auto">
                            <a:xfrm>
                              <a:off x="4145866" y="1219200"/>
                              <a:ext cx="3322012"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32B67" w14:textId="77777777" w:rsidR="00906CEE" w:rsidRPr="00956217" w:rsidRDefault="00906CEE" w:rsidP="00906CEE">
                                <w:pPr>
                                  <w:spacing w:line="240" w:lineRule="auto"/>
                                </w:pPr>
                                <w:r w:rsidRPr="00956217">
                                  <w:t>A tree out of the window</w:t>
                                </w:r>
                                <w:r>
                                  <w:t>: the a posteriori dream</w:t>
                                </w:r>
                              </w:p>
                            </w:txbxContent>
                          </wps:txbx>
                          <wps:bodyPr rot="0" vert="horz" wrap="square" lIns="91440" tIns="45720" rIns="91440" bIns="45720" anchor="t" anchorCtr="0" upright="1">
                            <a:noAutofit/>
                          </wps:bodyPr>
                        </wps:wsp>
                        <wps:wsp>
                          <wps:cNvPr id="49297" name="Text Box 49297"/>
                          <wps:cNvSpPr txBox="1">
                            <a:spLocks noChangeArrowheads="1"/>
                          </wps:cNvSpPr>
                          <wps:spPr bwMode="auto">
                            <a:xfrm>
                              <a:off x="4529448" y="1724025"/>
                              <a:ext cx="23097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4F7A1" w14:textId="77777777" w:rsidR="00906CEE" w:rsidRPr="00956217" w:rsidRDefault="00906CEE" w:rsidP="00906CEE">
                                <w:pPr>
                                  <w:spacing w:line="240" w:lineRule="auto"/>
                                </w:pPr>
                                <w:r w:rsidRPr="00956217">
                                  <w:t>Wings of hairs</w:t>
                                </w:r>
                                <w:r w:rsidRPr="00956217">
                                  <w:rPr>
                                    <w:rFonts w:hint="eastAsia"/>
                                  </w:rPr>
                                  <w:t xml:space="preserve">: the a priori </w:t>
                                </w:r>
                                <w:r>
                                  <w:t>being</w:t>
                                </w:r>
                                <w:r w:rsidRPr="00956217">
                                  <w:rPr>
                                    <w:rFonts w:hint="eastAsia"/>
                                  </w:rPr>
                                  <w:t xml:space="preserve"> </w:t>
                                </w:r>
                              </w:p>
                            </w:txbxContent>
                          </wps:txbx>
                          <wps:bodyPr rot="0" vert="horz" wrap="square" lIns="91440" tIns="45720" rIns="91440" bIns="45720" anchor="t" anchorCtr="0" upright="1">
                            <a:noAutofit/>
                          </wps:bodyPr>
                        </wps:wsp>
                        <wpg:grpSp>
                          <wpg:cNvPr id="49298" name="Group 49904"/>
                          <wpg:cNvGrpSpPr/>
                          <wpg:grpSpPr>
                            <a:xfrm>
                              <a:off x="3352875" y="800100"/>
                              <a:ext cx="1395344" cy="1343025"/>
                              <a:chOff x="276300" y="180975"/>
                              <a:chExt cx="1395344" cy="1343025"/>
                            </a:xfrm>
                          </wpg:grpSpPr>
                          <wps:wsp>
                            <wps:cNvPr id="49300" name="Straight Arrow Connector 49919"/>
                            <wps:cNvCnPr>
                              <a:cxnSpLocks noChangeShapeType="1"/>
                            </wps:cNvCnPr>
                            <wps:spPr bwMode="auto">
                              <a:xfrm flipH="1" flipV="1">
                                <a:off x="276300" y="180975"/>
                                <a:ext cx="199949" cy="543560"/>
                              </a:xfrm>
                              <a:prstGeom prst="straightConnector1">
                                <a:avLst/>
                              </a:prstGeom>
                              <a:noFill/>
                              <a:ln w="22225">
                                <a:solidFill>
                                  <a:srgbClr val="1E1E1E"/>
                                </a:solidFill>
                                <a:round/>
                                <a:headEnd/>
                                <a:tailEnd type="triangle" w="med" len="med"/>
                              </a:ln>
                              <a:extLst>
                                <a:ext uri="{909E8E84-426E-40DD-AFC4-6F175D3DCCD1}">
                                  <a14:hiddenFill xmlns:a14="http://schemas.microsoft.com/office/drawing/2010/main">
                                    <a:noFill/>
                                  </a14:hiddenFill>
                                </a:ext>
                              </a:extLst>
                            </wps:spPr>
                            <wps:bodyPr/>
                          </wps:wsp>
                          <wps:wsp>
                            <wps:cNvPr id="49301" name="Straight Arrow Connector 48960"/>
                            <wps:cNvCnPr>
                              <a:cxnSpLocks noChangeShapeType="1"/>
                            </wps:cNvCnPr>
                            <wps:spPr bwMode="auto">
                              <a:xfrm>
                                <a:off x="552696" y="724535"/>
                                <a:ext cx="701040" cy="398145"/>
                              </a:xfrm>
                              <a:prstGeom prst="straightConnector1">
                                <a:avLst/>
                              </a:prstGeom>
                              <a:noFill/>
                              <a:ln w="15875">
                                <a:solidFill>
                                  <a:srgbClr val="1E1E1E"/>
                                </a:solidFill>
                                <a:prstDash val="lgDashDot"/>
                                <a:round/>
                                <a:headEnd type="triangle"/>
                                <a:tailEnd type="none" w="med" len="med"/>
                              </a:ln>
                              <a:extLst>
                                <a:ext uri="{909E8E84-426E-40DD-AFC4-6F175D3DCCD1}">
                                  <a14:hiddenFill xmlns:a14="http://schemas.microsoft.com/office/drawing/2010/main">
                                    <a:noFill/>
                                  </a14:hiddenFill>
                                </a:ext>
                              </a:extLst>
                            </wps:spPr>
                            <wps:bodyPr/>
                          </wps:wsp>
                          <wps:wsp>
                            <wps:cNvPr id="49304" name="Straight Arrow Connector 48963"/>
                            <wps:cNvCnPr>
                              <a:cxnSpLocks noChangeShapeType="1"/>
                            </wps:cNvCnPr>
                            <wps:spPr bwMode="auto">
                              <a:xfrm flipH="1" flipV="1">
                                <a:off x="1272622" y="1190625"/>
                                <a:ext cx="399022" cy="333375"/>
                              </a:xfrm>
                              <a:prstGeom prst="straightConnector1">
                                <a:avLst/>
                              </a:prstGeom>
                              <a:noFill/>
                              <a:ln w="22225">
                                <a:solidFill>
                                  <a:srgbClr val="1E1E1E"/>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inline>
            </w:drawing>
          </mc:Choice>
          <mc:Fallback>
            <w:pict>
              <v:group w14:anchorId="2665F0C5" id="그룹 49291" o:spid="_x0000_s1368" style="width:324pt;height:110.25pt;mso-position-horizontal-relative:char;mso-position-vertical-relative:line" coordorigin="15239,3333" coordsize="41148,1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">
                <v:shape id="Straight Arrow Connector 48966" o:spid="_x0000_s1369" type="#_x0000_t32" style="position:absolute;left:17620;top:10020;width:7010;height:3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" strokecolor="#1e1e1e" strokeweight="1.25pt">
                  <v:stroke dashstyle="1 1" endarrow="block"/>
                </v:shape>
                <v:group id="Group 49900" o:spid="_x0000_s1370" style="position:absolute;left:15239;top:3333;width:41148;height:14002" coordorigin="33528,7429" coordsize="41150,1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">
                  <v:shape id="Text Box 49295" o:spid="_x0000_s1371" type="#_x0000_t202" style="position:absolute;left:36099;top:7429;width:17528;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" filled="f" stroked="f">
                    <v:textbox>
                      <w:txbxContent>
                        <w:p w14:paraId="455BFB43" w14:textId="77777777" w:rsidR="00906CEE" w:rsidRPr="00956217" w:rsidRDefault="00906CEE" w:rsidP="00906CEE">
                          <w:pPr>
                            <w:spacing w:line="240" w:lineRule="auto"/>
                          </w:pPr>
                          <w:r w:rsidRPr="00956217">
                            <w:t>A</w:t>
                          </w:r>
                          <w:r w:rsidRPr="00956217">
                            <w:rPr>
                              <w:rFonts w:hint="eastAsia"/>
                            </w:rPr>
                            <w:t xml:space="preserve"> newly emerging being</w:t>
                          </w:r>
                        </w:p>
                      </w:txbxContent>
                    </v:textbox>
                  </v:shape>
                  <v:shape id="Text Box 49296" o:spid="_x0000_s1372" type="#_x0000_t202" style="position:absolute;left:41458;top:12192;width:3322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" filled="f" stroked="f">
                    <v:textbox>
                      <w:txbxContent>
                        <w:p w14:paraId="7C532B67" w14:textId="77777777" w:rsidR="00906CEE" w:rsidRPr="00956217" w:rsidRDefault="00906CEE" w:rsidP="00906CEE">
                          <w:pPr>
                            <w:spacing w:line="240" w:lineRule="auto"/>
                          </w:pPr>
                          <w:r w:rsidRPr="00956217">
                            <w:t>A tree out of the window</w:t>
                          </w:r>
                          <w:r>
                            <w:t>: the a posteriori dream</w:t>
                          </w:r>
                        </w:p>
                      </w:txbxContent>
                    </v:textbox>
                  </v:shape>
                  <v:shape id="Text Box 49297" o:spid="_x0000_s1373" type="#_x0000_t202" style="position:absolute;left:45294;top:17240;width:23097;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" filled="f" stroked="f">
                    <v:textbox>
                      <w:txbxContent>
                        <w:p w14:paraId="4654F7A1" w14:textId="77777777" w:rsidR="00906CEE" w:rsidRPr="00956217" w:rsidRDefault="00906CEE" w:rsidP="00906CEE">
                          <w:pPr>
                            <w:spacing w:line="240" w:lineRule="auto"/>
                          </w:pPr>
                          <w:r w:rsidRPr="00956217">
                            <w:t>Wings of hairs</w:t>
                          </w:r>
                          <w:r w:rsidRPr="00956217">
                            <w:rPr>
                              <w:rFonts w:hint="eastAsia"/>
                            </w:rPr>
                            <w:t xml:space="preserve">: the a priori </w:t>
                          </w:r>
                          <w:r>
                            <w:t>being</w:t>
                          </w:r>
                          <w:r w:rsidRPr="00956217">
                            <w:rPr>
                              <w:rFonts w:hint="eastAsia"/>
                            </w:rPr>
                            <w:t xml:space="preserve"> </w:t>
                          </w:r>
                        </w:p>
                      </w:txbxContent>
                    </v:textbox>
                  </v:shape>
                  <v:group id="Group 49904" o:spid="_x0000_s1374" style="position:absolute;left:33528;top:8001;width:13954;height:13430" coordorigin="2763,1809" coordsize="13953,1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">
                    <v:shape id="Straight Arrow Connector 49919" o:spid="_x0000_s1375" type="#_x0000_t32" style="position:absolute;left:2763;top:1809;width:1999;height:543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" strokecolor="#1e1e1e" strokeweight="1.75pt">
                      <v:stroke endarrow="block"/>
                    </v:shape>
                    <v:shape id="Straight Arrow Connector 48960" o:spid="_x0000_s1376" type="#_x0000_t32" style="position:absolute;left:5526;top:7245;width:7011;height:3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" strokecolor="#1e1e1e" strokeweight="1.25pt">
                      <v:stroke dashstyle="longDashDot" startarrow="block"/>
                    </v:shape>
                    <v:shape id="Straight Arrow Connector 48963" o:spid="_x0000_s1377" type="#_x0000_t32" style="position:absolute;left:12726;top:11906;width:3990;height:33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" strokecolor="#1e1e1e" strokeweight="1.75pt">
                      <v:stroke endarrow="block"/>
                    </v:shape>
                  </v:group>
                </v:group>
                <w10:anchorlock/>
              </v:group>
            </w:pict>
          </mc:Fallback>
        </mc:AlternateContent>
      </w:r>
    </w:p>
    <w:p w14:paraId="5EDC0492" w14:textId="67E7C476" w:rsidR="00906CEE" w:rsidRPr="00906CEE" w:rsidRDefault="00906CEE" w:rsidP="00906CEE">
      <w:pPr>
        <w:jc w:val="center"/>
        <w:rPr>
          <w:sz w:val="22"/>
          <w:szCs w:val="22"/>
          <w:lang w:eastAsia="ko-KR"/>
        </w:rPr>
      </w:pPr>
      <w:r w:rsidRPr="00906CEE">
        <w:rPr>
          <w:sz w:val="22"/>
          <w:szCs w:val="22"/>
        </w:rPr>
        <w:t xml:space="preserve">Figure </w:t>
      </w:r>
      <w:r>
        <w:rPr>
          <w:sz w:val="22"/>
          <w:szCs w:val="22"/>
        </w:rPr>
        <w:t>18</w:t>
      </w:r>
      <w:r w:rsidRPr="00906CEE">
        <w:rPr>
          <w:sz w:val="22"/>
          <w:szCs w:val="22"/>
        </w:rPr>
        <w:t xml:space="preserve"> A Subject Moving Backward and the a Priori Being</w:t>
      </w:r>
    </w:p>
    <w:p w14:paraId="1E3FD10F" w14:textId="77777777" w:rsidR="00906CEE" w:rsidRDefault="00906CEE" w:rsidP="001A3463">
      <w:pPr>
        <w:rPr>
          <w:lang w:eastAsia="ko-KR"/>
        </w:rPr>
      </w:pPr>
    </w:p>
    <w:p w14:paraId="1896D81A" w14:textId="70117548" w:rsidR="00906CEE" w:rsidRDefault="004764D3" w:rsidP="001A3463">
      <w:r>
        <w:rPr>
          <w:lang w:eastAsia="ko-KR"/>
        </w:rPr>
        <w:t>H</w:t>
      </w:r>
      <w:r w:rsidRPr="00A6223E">
        <w:rPr>
          <w:lang w:eastAsia="ko-KR"/>
        </w:rPr>
        <w:t>ead to head</w:t>
      </w:r>
      <w:r>
        <w:rPr>
          <w:lang w:eastAsia="ko-KR"/>
        </w:rPr>
        <w:t xml:space="preserve"> </w:t>
      </w:r>
      <w:r w:rsidRPr="00A6223E">
        <w:rPr>
          <w:lang w:eastAsia="ko-KR"/>
        </w:rPr>
        <w:t>de</w:t>
      </w:r>
      <w:r>
        <w:rPr>
          <w:lang w:eastAsia="ko-KR"/>
        </w:rPr>
        <w:t>pict</w:t>
      </w:r>
      <w:r w:rsidRPr="00A6223E">
        <w:rPr>
          <w:lang w:eastAsia="ko-KR"/>
        </w:rPr>
        <w:t>s to observe and be observed</w:t>
      </w:r>
      <w:r>
        <w:rPr>
          <w:lang w:eastAsia="ko-KR"/>
        </w:rPr>
        <w:t xml:space="preserve"> as well</w:t>
      </w:r>
      <w:r w:rsidRPr="00A6223E">
        <w:rPr>
          <w:lang w:eastAsia="ko-KR"/>
        </w:rPr>
        <w:t xml:space="preserve">. </w:t>
      </w:r>
      <w:r>
        <w:rPr>
          <w:lang w:eastAsia="ko-KR"/>
        </w:rPr>
        <w:t>Thus, a</w:t>
      </w:r>
      <w:r w:rsidRPr="00A6223E">
        <w:rPr>
          <w:lang w:eastAsia="ko-KR"/>
        </w:rPr>
        <w:t xml:space="preserve"> subject from </w:t>
      </w:r>
      <w:r>
        <w:rPr>
          <w:lang w:eastAsia="ko-KR"/>
        </w:rPr>
        <w:t>the a</w:t>
      </w:r>
      <w:r w:rsidRPr="00A6223E">
        <w:rPr>
          <w:lang w:eastAsia="ko-KR"/>
        </w:rPr>
        <w:t xml:space="preserve"> </w:t>
      </w:r>
      <w:r>
        <w:rPr>
          <w:lang w:eastAsia="ko-KR"/>
        </w:rPr>
        <w:t xml:space="preserve">posteriori </w:t>
      </w:r>
      <w:r w:rsidRPr="00A6223E">
        <w:rPr>
          <w:lang w:eastAsia="ko-KR"/>
        </w:rPr>
        <w:t xml:space="preserve">dream </w:t>
      </w:r>
      <w:r>
        <w:rPr>
          <w:lang w:eastAsia="ko-KR"/>
        </w:rPr>
        <w:t>perceives the a priori being</w:t>
      </w:r>
      <w:r w:rsidRPr="00A6223E">
        <w:rPr>
          <w:lang w:eastAsia="ko-KR"/>
        </w:rPr>
        <w:t xml:space="preserve">. It is </w:t>
      </w:r>
      <w:r>
        <w:rPr>
          <w:lang w:eastAsia="ko-KR"/>
        </w:rPr>
        <w:t xml:space="preserve">also </w:t>
      </w:r>
      <w:r w:rsidRPr="00A6223E">
        <w:rPr>
          <w:lang w:eastAsia="ko-KR"/>
        </w:rPr>
        <w:t xml:space="preserve">noted that a subject </w:t>
      </w:r>
      <w:r>
        <w:rPr>
          <w:lang w:eastAsia="ko-KR"/>
        </w:rPr>
        <w:t>is temporal and able to</w:t>
      </w:r>
      <w:r w:rsidRPr="00A6223E">
        <w:rPr>
          <w:lang w:eastAsia="ko-KR"/>
        </w:rPr>
        <w:t xml:space="preserve"> move backward in time flows.</w:t>
      </w:r>
      <w:r>
        <w:rPr>
          <w:lang w:eastAsia="ko-KR"/>
        </w:rPr>
        <w:t xml:space="preserve"> </w:t>
      </w:r>
      <w:r w:rsidR="0079184C" w:rsidRPr="00A6223E">
        <w:rPr>
          <w:lang w:eastAsia="ko-KR"/>
        </w:rPr>
        <w:t xml:space="preserve">In </w:t>
      </w:r>
      <w:r w:rsidR="00E7133B">
        <w:rPr>
          <w:lang w:eastAsia="ko-KR"/>
        </w:rPr>
        <w:t>F</w:t>
      </w:r>
      <w:r w:rsidR="0079184C" w:rsidRPr="00A6223E">
        <w:rPr>
          <w:lang w:eastAsia="ko-KR"/>
        </w:rPr>
        <w:t xml:space="preserve">igure </w:t>
      </w:r>
      <w:r w:rsidR="00906CEE">
        <w:rPr>
          <w:lang w:eastAsia="ko-KR"/>
        </w:rPr>
        <w:t>17</w:t>
      </w:r>
      <w:r w:rsidR="0079184C" w:rsidRPr="00A6223E">
        <w:rPr>
          <w:lang w:eastAsia="ko-KR"/>
        </w:rPr>
        <w:t xml:space="preserve">, an object is obvious </w:t>
      </w:r>
      <w:r w:rsidR="00EB45CF">
        <w:rPr>
          <w:lang w:eastAsia="ko-KR"/>
        </w:rPr>
        <w:t xml:space="preserve">by </w:t>
      </w:r>
      <w:r w:rsidR="002E4D0A" w:rsidRPr="00A6223E">
        <w:rPr>
          <w:lang w:eastAsia="ko-KR"/>
        </w:rPr>
        <w:t>emergence</w:t>
      </w:r>
      <w:r w:rsidR="0079184C" w:rsidRPr="00A6223E">
        <w:rPr>
          <w:lang w:eastAsia="ko-KR"/>
        </w:rPr>
        <w:t xml:space="preserve"> from the </w:t>
      </w:r>
      <w:r w:rsidR="007E46BF">
        <w:rPr>
          <w:lang w:eastAsia="ko-KR"/>
        </w:rPr>
        <w:t>a p</w:t>
      </w:r>
      <w:r w:rsidR="004B364E">
        <w:rPr>
          <w:lang w:eastAsia="ko-KR"/>
        </w:rPr>
        <w:t>riori being</w:t>
      </w:r>
      <w:r w:rsidR="0079184C" w:rsidRPr="00A6223E">
        <w:rPr>
          <w:lang w:eastAsia="ko-KR"/>
        </w:rPr>
        <w:t xml:space="preserve"> and participat</w:t>
      </w:r>
      <w:r w:rsidR="00E7133B">
        <w:rPr>
          <w:lang w:eastAsia="ko-KR"/>
        </w:rPr>
        <w:t>es</w:t>
      </w:r>
      <w:r w:rsidR="0079184C" w:rsidRPr="00A6223E">
        <w:rPr>
          <w:lang w:eastAsia="ko-KR"/>
        </w:rPr>
        <w:t xml:space="preserve"> in a being in the morning</w:t>
      </w:r>
      <w:r w:rsidR="004B364E">
        <w:rPr>
          <w:lang w:eastAsia="ko-KR"/>
        </w:rPr>
        <w:t xml:space="preserve"> through the a posteriori dream</w:t>
      </w:r>
      <w:r w:rsidR="0079184C" w:rsidRPr="00A6223E">
        <w:rPr>
          <w:lang w:eastAsia="ko-KR"/>
        </w:rPr>
        <w:t xml:space="preserve">. </w:t>
      </w:r>
      <w:r w:rsidR="0079184C" w:rsidRPr="00A6223E">
        <w:t>When it comes to a subject</w:t>
      </w:r>
      <w:r w:rsidR="00810418">
        <w:t>,</w:t>
      </w:r>
      <w:r w:rsidR="00810418" w:rsidRPr="00810418">
        <w:t xml:space="preserve"> </w:t>
      </w:r>
      <w:r w:rsidR="00314628">
        <w:t xml:space="preserve">the </w:t>
      </w:r>
      <w:r w:rsidR="00810418" w:rsidRPr="00A6223E">
        <w:t>incoming subject is necessary to express where it comes from</w:t>
      </w:r>
      <w:r w:rsidR="00314628">
        <w:t xml:space="preserve"> and</w:t>
      </w:r>
      <w:r w:rsidR="00314628" w:rsidRPr="00314628">
        <w:t xml:space="preserve"> </w:t>
      </w:r>
      <w:r w:rsidR="00314628">
        <w:t xml:space="preserve">how it </w:t>
      </w:r>
      <w:r w:rsidR="00314628" w:rsidRPr="00A6223E">
        <w:t>approach</w:t>
      </w:r>
      <w:r w:rsidR="00314628">
        <w:t>es</w:t>
      </w:r>
      <w:r w:rsidR="00314628" w:rsidRPr="00A6223E">
        <w:t xml:space="preserve"> from the right reverse direction </w:t>
      </w:r>
      <w:r w:rsidR="00314628">
        <w:t>to</w:t>
      </w:r>
      <w:r w:rsidR="00314628" w:rsidRPr="00A6223E">
        <w:t xml:space="preserve"> recognize </w:t>
      </w:r>
      <w:r w:rsidR="00314628">
        <w:t>the</w:t>
      </w:r>
      <w:r w:rsidR="00314628" w:rsidRPr="00A6223E">
        <w:t xml:space="preserve"> a priori </w:t>
      </w:r>
      <w:r w:rsidR="00314628">
        <w:t>being.</w:t>
      </w:r>
      <w:r w:rsidR="00314628">
        <w:rPr>
          <w:rFonts w:hint="eastAsia"/>
          <w:lang w:eastAsia="ko-KR"/>
        </w:rPr>
        <w:t xml:space="preserve"> </w:t>
      </w:r>
      <w:r w:rsidR="0042683B" w:rsidRPr="00A6223E">
        <w:t xml:space="preserve">In </w:t>
      </w:r>
      <w:r w:rsidR="00E7133B">
        <w:t>F</w:t>
      </w:r>
      <w:r w:rsidR="0042683B" w:rsidRPr="00A6223E">
        <w:t xml:space="preserve">igure </w:t>
      </w:r>
      <w:r w:rsidR="001E53C8" w:rsidRPr="00A6223E">
        <w:t>1</w:t>
      </w:r>
      <w:r w:rsidR="00906CEE">
        <w:t>9</w:t>
      </w:r>
      <w:r w:rsidR="0042683B" w:rsidRPr="00A6223E">
        <w:t>, an incoming subject is introduced to de</w:t>
      </w:r>
      <w:r w:rsidR="00C47815">
        <w:t>pict</w:t>
      </w:r>
      <w:r w:rsidR="0042683B" w:rsidRPr="00A6223E">
        <w:t xml:space="preserve"> where it </w:t>
      </w:r>
      <w:r w:rsidR="00E154BA" w:rsidRPr="00A6223E">
        <w:t>emerge</w:t>
      </w:r>
      <w:r w:rsidR="0042683B" w:rsidRPr="00A6223E">
        <w:t xml:space="preserve">s from. </w:t>
      </w:r>
      <w:r w:rsidR="004603AE">
        <w:t xml:space="preserve">From </w:t>
      </w:r>
      <w:r w:rsidR="00E7133B">
        <w:t>F</w:t>
      </w:r>
      <w:r w:rsidR="004603AE">
        <w:t>igure 1</w:t>
      </w:r>
      <w:r w:rsidR="00906CEE">
        <w:t>9</w:t>
      </w:r>
      <w:r w:rsidR="004603AE">
        <w:t>,</w:t>
      </w:r>
      <w:r w:rsidR="004603AE" w:rsidRPr="00A6223E">
        <w:t xml:space="preserve"> a subject appears from the empty space</w:t>
      </w:r>
      <w:r w:rsidR="004603AE">
        <w:t>.</w:t>
      </w:r>
      <w:r w:rsidR="00654116">
        <w:t xml:space="preserve"> Even though a subject</w:t>
      </w:r>
      <w:r w:rsidR="00654116" w:rsidRPr="00A6223E">
        <w:t xml:space="preserve"> is</w:t>
      </w:r>
      <w:r w:rsidR="00654116">
        <w:t xml:space="preserve"> </w:t>
      </w:r>
      <w:r w:rsidR="00654116" w:rsidRPr="00A6223E">
        <w:t xml:space="preserve">temporal, the source of origination needs to be identifiably defined </w:t>
      </w:r>
      <w:r w:rsidR="00654116">
        <w:t xml:space="preserve">and </w:t>
      </w:r>
      <w:r w:rsidR="00654116" w:rsidRPr="00A6223E">
        <w:t>includ</w:t>
      </w:r>
      <w:r w:rsidR="00654116">
        <w:t>e the identity of the a priori being regarding the identity transition of a subject</w:t>
      </w:r>
      <w:r w:rsidR="00654116" w:rsidRPr="00A6223E">
        <w:t>.</w:t>
      </w:r>
    </w:p>
    <w:p w14:paraId="57673D8E" w14:textId="77777777" w:rsidR="00906CEE" w:rsidRPr="00A6223E" w:rsidRDefault="00906CEE" w:rsidP="00906CEE">
      <w:pPr>
        <w:jc w:val="center"/>
        <w:rPr>
          <w:lang w:val="en-US" w:eastAsia="ko-KR"/>
        </w:rPr>
      </w:pPr>
      <w:r w:rsidRPr="00A6223E">
        <w:rPr>
          <w:rFonts w:eastAsia="맑은 고딕"/>
          <w:noProof/>
          <w:lang w:val="en-US" w:eastAsia="ko-KR"/>
        </w:rPr>
        <w:lastRenderedPageBreak/>
        <mc:AlternateContent>
          <mc:Choice Requires="wpg">
            <w:drawing>
              <wp:inline distT="0" distB="0" distL="0" distR="0" wp14:anchorId="65B1648A" wp14:editId="616AEE67">
                <wp:extent cx="4438651" cy="1390650"/>
                <wp:effectExtent l="0" t="0" r="0" b="38100"/>
                <wp:docPr id="49552" name="그룹 49552"/>
                <wp:cNvGraphicFramePr/>
                <a:graphic xmlns:a="http://schemas.openxmlformats.org/drawingml/2006/main">
                  <a:graphicData uri="http://schemas.microsoft.com/office/word/2010/wordprocessingGroup">
                    <wpg:wgp>
                      <wpg:cNvGrpSpPr/>
                      <wpg:grpSpPr>
                        <a:xfrm>
                          <a:off x="0" y="0"/>
                          <a:ext cx="4438651" cy="1390650"/>
                          <a:chOff x="1143000" y="342900"/>
                          <a:chExt cx="4438651" cy="1390650"/>
                        </a:xfrm>
                      </wpg:grpSpPr>
                      <wpg:grpSp>
                        <wpg:cNvPr id="49553" name="그룹 49553"/>
                        <wpg:cNvGrpSpPr/>
                        <wpg:grpSpPr>
                          <a:xfrm>
                            <a:off x="1523999" y="342900"/>
                            <a:ext cx="4057652" cy="1390650"/>
                            <a:chOff x="1523999" y="342900"/>
                            <a:chExt cx="4057652" cy="1390650"/>
                          </a:xfrm>
                        </wpg:grpSpPr>
                        <wps:wsp>
                          <wps:cNvPr id="49554" name="Straight Arrow Connector 48966"/>
                          <wps:cNvCnPr>
                            <a:cxnSpLocks noChangeShapeType="1"/>
                          </wps:cNvCnPr>
                          <wps:spPr bwMode="auto">
                            <a:xfrm>
                              <a:off x="1762038" y="1002030"/>
                              <a:ext cx="700997" cy="398145"/>
                            </a:xfrm>
                            <a:prstGeom prst="straightConnector1">
                              <a:avLst/>
                            </a:prstGeom>
                            <a:noFill/>
                            <a:ln w="15875">
                              <a:solidFill>
                                <a:srgbClr val="1E1E1E"/>
                              </a:solidFill>
                              <a:prstDash val="sysDot"/>
                              <a:round/>
                              <a:headEnd type="none"/>
                              <a:tailEnd type="triangle" w="med" len="med"/>
                            </a:ln>
                            <a:extLst>
                              <a:ext uri="{909E8E84-426E-40DD-AFC4-6F175D3DCCD1}">
                                <a14:hiddenFill xmlns:a14="http://schemas.microsoft.com/office/drawing/2010/main">
                                  <a:noFill/>
                                </a14:hiddenFill>
                              </a:ext>
                            </a:extLst>
                          </wps:spPr>
                          <wps:bodyPr/>
                        </wps:wsp>
                        <wpg:grpSp>
                          <wpg:cNvPr id="49555" name="Group 49900"/>
                          <wpg:cNvGrpSpPr/>
                          <wpg:grpSpPr>
                            <a:xfrm>
                              <a:off x="1523999" y="342900"/>
                              <a:ext cx="4057652" cy="1390650"/>
                              <a:chOff x="3352875" y="752475"/>
                              <a:chExt cx="4057852" cy="1390650"/>
                            </a:xfrm>
                          </wpg:grpSpPr>
                          <wps:wsp>
                            <wps:cNvPr id="49556" name="Text Box 49556"/>
                            <wps:cNvSpPr txBox="1">
                              <a:spLocks noChangeArrowheads="1"/>
                            </wps:cNvSpPr>
                            <wps:spPr bwMode="auto">
                              <a:xfrm>
                                <a:off x="3590821" y="752475"/>
                                <a:ext cx="178145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49049" w14:textId="77777777" w:rsidR="00906CEE" w:rsidRPr="00956217" w:rsidRDefault="00906CEE" w:rsidP="00906CEE">
                                  <w:pPr>
                                    <w:spacing w:line="240" w:lineRule="auto"/>
                                  </w:pPr>
                                  <w:r w:rsidRPr="00956217">
                                    <w:t>A</w:t>
                                  </w:r>
                                  <w:r w:rsidRPr="00956217">
                                    <w:rPr>
                                      <w:rFonts w:hint="eastAsia"/>
                                    </w:rPr>
                                    <w:t xml:space="preserve"> newly emerging being</w:t>
                                  </w:r>
                                </w:p>
                              </w:txbxContent>
                            </wps:txbx>
                            <wps:bodyPr rot="0" vert="horz" wrap="square" lIns="91440" tIns="45720" rIns="91440" bIns="45720" anchor="t" anchorCtr="0" upright="1">
                              <a:noAutofit/>
                            </wps:bodyPr>
                          </wps:wsp>
                          <wps:wsp>
                            <wps:cNvPr id="48350" name="Text Box 48350"/>
                            <wps:cNvSpPr txBox="1">
                              <a:spLocks noChangeArrowheads="1"/>
                            </wps:cNvSpPr>
                            <wps:spPr bwMode="auto">
                              <a:xfrm>
                                <a:off x="4145140" y="1219200"/>
                                <a:ext cx="3265587"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0897A" w14:textId="77777777" w:rsidR="00906CEE" w:rsidRPr="00956217" w:rsidRDefault="00906CEE" w:rsidP="00906CEE">
                                  <w:pPr>
                                    <w:spacing w:line="240" w:lineRule="auto"/>
                                  </w:pPr>
                                  <w:r w:rsidRPr="00956217">
                                    <w:t>A tree out of the window</w:t>
                                  </w:r>
                                  <w:r>
                                    <w:t>: the a posteriori dream</w:t>
                                  </w:r>
                                </w:p>
                              </w:txbxContent>
                            </wps:txbx>
                            <wps:bodyPr rot="0" vert="horz" wrap="square" lIns="91440" tIns="45720" rIns="91440" bIns="45720" anchor="t" anchorCtr="0" upright="1">
                              <a:noAutofit/>
                            </wps:bodyPr>
                          </wps:wsp>
                          <wps:wsp>
                            <wps:cNvPr id="48351" name="Text Box 48351"/>
                            <wps:cNvSpPr txBox="1">
                              <a:spLocks noChangeArrowheads="1"/>
                            </wps:cNvSpPr>
                            <wps:spPr bwMode="auto">
                              <a:xfrm>
                                <a:off x="4476501" y="1704975"/>
                                <a:ext cx="2257917"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26513" w14:textId="77777777" w:rsidR="00906CEE" w:rsidRPr="00956217" w:rsidRDefault="00906CEE" w:rsidP="00906CEE">
                                  <w:pPr>
                                    <w:spacing w:line="240" w:lineRule="auto"/>
                                  </w:pPr>
                                  <w:r w:rsidRPr="00956217">
                                    <w:t>Wings of hairs</w:t>
                                  </w:r>
                                  <w:r w:rsidRPr="00956217">
                                    <w:rPr>
                                      <w:rFonts w:hint="eastAsia"/>
                                    </w:rPr>
                                    <w:t xml:space="preserve">: the a priori </w:t>
                                  </w:r>
                                  <w:r>
                                    <w:t>being</w:t>
                                  </w:r>
                                  <w:r w:rsidRPr="00956217">
                                    <w:rPr>
                                      <w:rFonts w:hint="eastAsia"/>
                                    </w:rPr>
                                    <w:t xml:space="preserve"> </w:t>
                                  </w:r>
                                </w:p>
                              </w:txbxContent>
                            </wps:txbx>
                            <wps:bodyPr rot="0" vert="horz" wrap="square" lIns="91440" tIns="45720" rIns="91440" bIns="45720" anchor="t" anchorCtr="0" upright="1">
                              <a:noAutofit/>
                            </wps:bodyPr>
                          </wps:wsp>
                          <wpg:grpSp>
                            <wpg:cNvPr id="49707" name="Group 49904"/>
                            <wpg:cNvGrpSpPr/>
                            <wpg:grpSpPr>
                              <a:xfrm>
                                <a:off x="3352875" y="800100"/>
                                <a:ext cx="1395344" cy="1343025"/>
                                <a:chOff x="276300" y="180975"/>
                                <a:chExt cx="1395344" cy="1343025"/>
                              </a:xfrm>
                            </wpg:grpSpPr>
                            <wps:wsp>
                              <wps:cNvPr id="49708" name="Straight Arrow Connector 49919"/>
                              <wps:cNvCnPr>
                                <a:cxnSpLocks noChangeShapeType="1"/>
                              </wps:cNvCnPr>
                              <wps:spPr bwMode="auto">
                                <a:xfrm flipH="1" flipV="1">
                                  <a:off x="276300" y="180975"/>
                                  <a:ext cx="199949" cy="543560"/>
                                </a:xfrm>
                                <a:prstGeom prst="straightConnector1">
                                  <a:avLst/>
                                </a:prstGeom>
                                <a:noFill/>
                                <a:ln w="22225">
                                  <a:solidFill>
                                    <a:srgbClr val="1E1E1E"/>
                                  </a:solidFill>
                                  <a:round/>
                                  <a:headEnd/>
                                  <a:tailEnd type="triangle" w="med" len="med"/>
                                </a:ln>
                                <a:extLst>
                                  <a:ext uri="{909E8E84-426E-40DD-AFC4-6F175D3DCCD1}">
                                    <a14:hiddenFill xmlns:a14="http://schemas.microsoft.com/office/drawing/2010/main">
                                      <a:noFill/>
                                    </a14:hiddenFill>
                                  </a:ext>
                                </a:extLst>
                              </wps:spPr>
                              <wps:bodyPr/>
                            </wps:wsp>
                            <wps:wsp>
                              <wps:cNvPr id="49709" name="Straight Arrow Connector 48960"/>
                              <wps:cNvCnPr>
                                <a:cxnSpLocks noChangeShapeType="1"/>
                              </wps:cNvCnPr>
                              <wps:spPr bwMode="auto">
                                <a:xfrm>
                                  <a:off x="552696" y="724535"/>
                                  <a:ext cx="701040" cy="398145"/>
                                </a:xfrm>
                                <a:prstGeom prst="straightConnector1">
                                  <a:avLst/>
                                </a:prstGeom>
                                <a:noFill/>
                                <a:ln w="15875">
                                  <a:solidFill>
                                    <a:srgbClr val="1E1E1E"/>
                                  </a:solidFill>
                                  <a:prstDash val="lgDashDot"/>
                                  <a:round/>
                                  <a:headEnd type="triangle"/>
                                  <a:tailEnd type="none" w="med" len="med"/>
                                </a:ln>
                                <a:extLst>
                                  <a:ext uri="{909E8E84-426E-40DD-AFC4-6F175D3DCCD1}">
                                    <a14:hiddenFill xmlns:a14="http://schemas.microsoft.com/office/drawing/2010/main">
                                      <a:noFill/>
                                    </a14:hiddenFill>
                                  </a:ext>
                                </a:extLst>
                              </wps:spPr>
                              <wps:bodyPr/>
                            </wps:wsp>
                            <wps:wsp>
                              <wps:cNvPr id="49711" name="Straight Arrow Connector 48963"/>
                              <wps:cNvCnPr>
                                <a:cxnSpLocks noChangeShapeType="1"/>
                              </wps:cNvCnPr>
                              <wps:spPr bwMode="auto">
                                <a:xfrm flipH="1" flipV="1">
                                  <a:off x="1272622" y="1190625"/>
                                  <a:ext cx="399022" cy="333375"/>
                                </a:xfrm>
                                <a:prstGeom prst="straightConnector1">
                                  <a:avLst/>
                                </a:prstGeom>
                                <a:noFill/>
                                <a:ln w="22225">
                                  <a:solidFill>
                                    <a:srgbClr val="1E1E1E"/>
                                  </a:solidFill>
                                  <a:round/>
                                  <a:headEnd/>
                                  <a:tailEnd type="triangle" w="med" len="med"/>
                                </a:ln>
                                <a:extLst>
                                  <a:ext uri="{909E8E84-426E-40DD-AFC4-6F175D3DCCD1}">
                                    <a14:hiddenFill xmlns:a14="http://schemas.microsoft.com/office/drawing/2010/main">
                                      <a:noFill/>
                                    </a14:hiddenFill>
                                  </a:ext>
                                </a:extLst>
                              </wps:spPr>
                              <wps:bodyPr/>
                            </wps:wsp>
                          </wpg:grpSp>
                        </wpg:grpSp>
                      </wpg:grpSp>
                      <wps:wsp>
                        <wps:cNvPr id="49713" name="Straight Arrow Connector 49714"/>
                        <wps:cNvCnPr>
                          <a:cxnSpLocks noChangeShapeType="1"/>
                        </wps:cNvCnPr>
                        <wps:spPr bwMode="auto">
                          <a:xfrm flipV="1">
                            <a:off x="1143000" y="1038225"/>
                            <a:ext cx="550545" cy="445770"/>
                          </a:xfrm>
                          <a:prstGeom prst="straightConnector1">
                            <a:avLst/>
                          </a:prstGeom>
                          <a:noFill/>
                          <a:ln w="158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65B1648A" id="그룹 49552" o:spid="_x0000_s1378" style="width:349.5pt;height:109.5pt;mso-position-horizontal-relative:char;mso-position-vertical-relative:line" coordorigin="11430,3429" coordsize="44386,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">
                <v:group id="그룹 49553" o:spid="_x0000_s1379" style="position:absolute;left:15239;top:3429;width:40577;height:13906" coordorigin="15239,3429" coordsize="40576,13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">
                  <v:shape id="Straight Arrow Connector 48966" o:spid="_x0000_s1380" type="#_x0000_t32" style="position:absolute;left:17620;top:10020;width:7010;height:3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" strokecolor="#1e1e1e" strokeweight="1.25pt">
                    <v:stroke dashstyle="1 1" endarrow="block"/>
                  </v:shape>
                  <v:group id="Group 49900" o:spid="_x0000_s1381" style="position:absolute;left:15239;top:3429;width:40577;height:13906" coordorigin="33528,7524" coordsize="40578,13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">
                    <v:shape id="Text Box 49556" o:spid="_x0000_s1382" type="#_x0000_t202" style="position:absolute;left:35908;top:7524;width:1781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" filled="f" stroked="f">
                      <v:textbox>
                        <w:txbxContent>
                          <w:p w14:paraId="67449049" w14:textId="77777777" w:rsidR="00906CEE" w:rsidRPr="00956217" w:rsidRDefault="00906CEE" w:rsidP="00906CEE">
                            <w:pPr>
                              <w:spacing w:line="240" w:lineRule="auto"/>
                            </w:pPr>
                            <w:r w:rsidRPr="00956217">
                              <w:t>A</w:t>
                            </w:r>
                            <w:r w:rsidRPr="00956217">
                              <w:rPr>
                                <w:rFonts w:hint="eastAsia"/>
                              </w:rPr>
                              <w:t xml:space="preserve"> newly emerging being</w:t>
                            </w:r>
                          </w:p>
                        </w:txbxContent>
                      </v:textbox>
                    </v:shape>
                    <v:shape id="Text Box 48350" o:spid="_x0000_s1383" type="#_x0000_t202" style="position:absolute;left:41451;top:12192;width:3265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" filled="f" stroked="f">
                      <v:textbox>
                        <w:txbxContent>
                          <w:p w14:paraId="1E30897A" w14:textId="77777777" w:rsidR="00906CEE" w:rsidRPr="00956217" w:rsidRDefault="00906CEE" w:rsidP="00906CEE">
                            <w:pPr>
                              <w:spacing w:line="240" w:lineRule="auto"/>
                            </w:pPr>
                            <w:r w:rsidRPr="00956217">
                              <w:t>A tree out of the window</w:t>
                            </w:r>
                            <w:r>
                              <w:t>: the a posteriori dream</w:t>
                            </w:r>
                          </w:p>
                        </w:txbxContent>
                      </v:textbox>
                    </v:shape>
                    <v:shape id="Text Box 48351" o:spid="_x0000_s1384" type="#_x0000_t202" style="position:absolute;left:44765;top:17049;width:22579;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" filled="f" stroked="f">
                      <v:textbox>
                        <w:txbxContent>
                          <w:p w14:paraId="4ED26513" w14:textId="77777777" w:rsidR="00906CEE" w:rsidRPr="00956217" w:rsidRDefault="00906CEE" w:rsidP="00906CEE">
                            <w:pPr>
                              <w:spacing w:line="240" w:lineRule="auto"/>
                            </w:pPr>
                            <w:r w:rsidRPr="00956217">
                              <w:t>Wings of hairs</w:t>
                            </w:r>
                            <w:r w:rsidRPr="00956217">
                              <w:rPr>
                                <w:rFonts w:hint="eastAsia"/>
                              </w:rPr>
                              <w:t xml:space="preserve">: the a priori </w:t>
                            </w:r>
                            <w:r>
                              <w:t>being</w:t>
                            </w:r>
                            <w:r w:rsidRPr="00956217">
                              <w:rPr>
                                <w:rFonts w:hint="eastAsia"/>
                              </w:rPr>
                              <w:t xml:space="preserve"> </w:t>
                            </w:r>
                          </w:p>
                        </w:txbxContent>
                      </v:textbox>
                    </v:shape>
                    <v:group id="Group 49904" o:spid="_x0000_s1385" style="position:absolute;left:33528;top:8001;width:13954;height:13430" coordorigin="2763,1809" coordsize="13953,1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">
                      <v:shape id="Straight Arrow Connector 49919" o:spid="_x0000_s1386" type="#_x0000_t32" style="position:absolute;left:2763;top:1809;width:1999;height:543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" strokecolor="#1e1e1e" strokeweight="1.75pt">
                        <v:stroke endarrow="block"/>
                      </v:shape>
                      <v:shape id="Straight Arrow Connector 48960" o:spid="_x0000_s1387" type="#_x0000_t32" style="position:absolute;left:5526;top:7245;width:7011;height:3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" strokecolor="#1e1e1e" strokeweight="1.25pt">
                        <v:stroke dashstyle="longDashDot" startarrow="block"/>
                      </v:shape>
                      <v:shape id="Straight Arrow Connector 48963" o:spid="_x0000_s1388" type="#_x0000_t32" style="position:absolute;left:12726;top:11906;width:3990;height:33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" strokecolor="#1e1e1e" strokeweight="1.75pt">
                        <v:stroke endarrow="block"/>
                      </v:shape>
                    </v:group>
                  </v:group>
                </v:group>
                <v:shape id="Straight Arrow Connector 49714" o:spid="_x0000_s1389" type="#_x0000_t32" style="position:absolute;left:11430;top:10382;width:5505;height:4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" strokeweight="1.25pt">
                  <v:stroke dashstyle="1 1" endarrow="block"/>
                </v:shape>
                <w10:anchorlock/>
              </v:group>
            </w:pict>
          </mc:Fallback>
        </mc:AlternateContent>
      </w:r>
    </w:p>
    <w:p w14:paraId="3BC0131F" w14:textId="5D90CC6E" w:rsidR="00906CEE" w:rsidRPr="00906CEE" w:rsidRDefault="00906CEE" w:rsidP="00906CEE">
      <w:pPr>
        <w:jc w:val="center"/>
        <w:rPr>
          <w:sz w:val="22"/>
          <w:szCs w:val="22"/>
        </w:rPr>
      </w:pPr>
      <w:r w:rsidRPr="00906CEE">
        <w:rPr>
          <w:sz w:val="22"/>
          <w:szCs w:val="22"/>
          <w:lang w:val="en-US" w:eastAsia="ko-KR"/>
        </w:rPr>
        <w:t>Figure 1</w:t>
      </w:r>
      <w:r>
        <w:rPr>
          <w:sz w:val="22"/>
          <w:szCs w:val="22"/>
          <w:lang w:val="en-US" w:eastAsia="ko-KR"/>
        </w:rPr>
        <w:t>9</w:t>
      </w:r>
      <w:r w:rsidRPr="00906CEE">
        <w:rPr>
          <w:sz w:val="22"/>
          <w:szCs w:val="22"/>
          <w:lang w:val="en-US" w:eastAsia="ko-KR"/>
        </w:rPr>
        <w:t xml:space="preserve"> Incoming Subject, the a Priori Being, and the a Posteriori Dream</w:t>
      </w:r>
    </w:p>
    <w:p w14:paraId="64246D1F" w14:textId="77777777" w:rsidR="00654116" w:rsidRDefault="00654116" w:rsidP="001A3463"/>
    <w:p w14:paraId="67DC1C32" w14:textId="448CAF0D" w:rsidR="00906CEE" w:rsidRDefault="005812E7" w:rsidP="001A3463">
      <w:pPr>
        <w:rPr>
          <w:lang w:eastAsia="ko-KR"/>
        </w:rPr>
      </w:pPr>
      <w:r w:rsidRPr="00A6223E">
        <w:t xml:space="preserve">Therefore, a subject is added to show that it departs from the </w:t>
      </w:r>
      <w:r w:rsidR="00197821">
        <w:t>a priori being for</w:t>
      </w:r>
      <w:r w:rsidRPr="00A6223E">
        <w:t xml:space="preserve"> a being in the morning and travels backward in time flows to perceive the a priori </w:t>
      </w:r>
      <w:r w:rsidR="00D678FF">
        <w:t xml:space="preserve">being </w:t>
      </w:r>
      <w:r w:rsidR="00197821">
        <w:t>as a dream</w:t>
      </w:r>
      <w:r w:rsidRPr="00A6223E">
        <w:t xml:space="preserve"> </w:t>
      </w:r>
      <w:r w:rsidR="00D678FF">
        <w:t xml:space="preserve">through the a posteriori dream </w:t>
      </w:r>
      <w:r w:rsidRPr="00A6223E">
        <w:t xml:space="preserve">such as </w:t>
      </w:r>
      <w:r w:rsidR="000F724C">
        <w:t>F</w:t>
      </w:r>
      <w:r w:rsidRPr="00A6223E">
        <w:t xml:space="preserve">igure </w:t>
      </w:r>
      <w:r w:rsidR="00906CEE">
        <w:t>17</w:t>
      </w:r>
      <w:r w:rsidRPr="00A6223E">
        <w:t xml:space="preserve">. </w:t>
      </w:r>
      <w:r w:rsidR="002E76FC" w:rsidRPr="00A6223E">
        <w:rPr>
          <w:lang w:eastAsia="ko-KR"/>
        </w:rPr>
        <w:t xml:space="preserve">Figure </w:t>
      </w:r>
      <w:r w:rsidR="001E53C8" w:rsidRPr="00A6223E">
        <w:rPr>
          <w:lang w:eastAsia="ko-KR"/>
        </w:rPr>
        <w:t>2</w:t>
      </w:r>
      <w:r w:rsidR="00390792">
        <w:rPr>
          <w:lang w:eastAsia="ko-KR"/>
        </w:rPr>
        <w:t>0</w:t>
      </w:r>
      <w:r w:rsidR="002E76FC" w:rsidRPr="00A6223E">
        <w:rPr>
          <w:lang w:eastAsia="ko-KR"/>
        </w:rPr>
        <w:t xml:space="preserve"> is</w:t>
      </w:r>
      <w:r w:rsidR="00F740D4" w:rsidRPr="00A6223E">
        <w:rPr>
          <w:lang w:eastAsia="ko-KR"/>
        </w:rPr>
        <w:t xml:space="preserve"> re-drawn from </w:t>
      </w:r>
      <w:r w:rsidR="000F724C">
        <w:rPr>
          <w:lang w:eastAsia="ko-KR"/>
        </w:rPr>
        <w:t>F</w:t>
      </w:r>
      <w:r w:rsidR="00F740D4" w:rsidRPr="00A6223E">
        <w:rPr>
          <w:lang w:eastAsia="ko-KR"/>
        </w:rPr>
        <w:t xml:space="preserve">igure </w:t>
      </w:r>
      <w:r w:rsidR="00906CEE">
        <w:rPr>
          <w:lang w:eastAsia="ko-KR"/>
        </w:rPr>
        <w:t>17</w:t>
      </w:r>
      <w:r w:rsidR="00F740D4" w:rsidRPr="00A6223E">
        <w:rPr>
          <w:lang w:eastAsia="ko-KR"/>
        </w:rPr>
        <w:t xml:space="preserve"> and provides numbers so as to express subjects in order </w:t>
      </w:r>
      <w:r w:rsidR="006D4ABF">
        <w:rPr>
          <w:lang w:eastAsia="ko-KR"/>
        </w:rPr>
        <w:t>for the</w:t>
      </w:r>
      <w:r w:rsidR="00197821">
        <w:rPr>
          <w:lang w:eastAsia="ko-KR"/>
        </w:rPr>
        <w:t xml:space="preserve"> </w:t>
      </w:r>
      <w:r w:rsidR="00F740D4" w:rsidRPr="00A6223E">
        <w:rPr>
          <w:lang w:eastAsia="ko-KR"/>
        </w:rPr>
        <w:t>iterative travel.</w:t>
      </w:r>
    </w:p>
    <w:p w14:paraId="5253A0B0" w14:textId="77777777" w:rsidR="00906CEE" w:rsidRPr="00A6223E" w:rsidRDefault="00906CEE" w:rsidP="00906CEE">
      <w:pPr>
        <w:jc w:val="center"/>
        <w:rPr>
          <w:lang w:val="en-US" w:eastAsia="ko-KR"/>
        </w:rPr>
      </w:pPr>
      <w:r w:rsidRPr="00A6223E">
        <w:rPr>
          <w:noProof/>
          <w:lang w:val="en-US" w:eastAsia="ko-KR"/>
        </w:rPr>
        <mc:AlternateContent>
          <mc:Choice Requires="wpg">
            <w:drawing>
              <wp:inline distT="0" distB="0" distL="0" distR="0" wp14:anchorId="0BEDF5DD" wp14:editId="42FDE2A5">
                <wp:extent cx="4419600" cy="1476375"/>
                <wp:effectExtent l="0" t="0" r="0" b="0"/>
                <wp:docPr id="49536" name="그룹 49536"/>
                <wp:cNvGraphicFramePr/>
                <a:graphic xmlns:a="http://schemas.openxmlformats.org/drawingml/2006/main">
                  <a:graphicData uri="http://schemas.microsoft.com/office/word/2010/wordprocessingGroup">
                    <wpg:wgp>
                      <wpg:cNvGrpSpPr/>
                      <wpg:grpSpPr>
                        <a:xfrm>
                          <a:off x="0" y="0"/>
                          <a:ext cx="4419600" cy="1476375"/>
                          <a:chOff x="0" y="0"/>
                          <a:chExt cx="4419600" cy="1476375"/>
                        </a:xfrm>
                      </wpg:grpSpPr>
                      <wpg:grpSp>
                        <wpg:cNvPr id="3" name="그룹 3"/>
                        <wpg:cNvGrpSpPr/>
                        <wpg:grpSpPr>
                          <a:xfrm>
                            <a:off x="0" y="0"/>
                            <a:ext cx="4419600" cy="1371600"/>
                            <a:chOff x="1143000" y="361950"/>
                            <a:chExt cx="4419600" cy="1371600"/>
                          </a:xfrm>
                        </wpg:grpSpPr>
                        <wpg:grpSp>
                          <wpg:cNvPr id="4" name="그룹 4"/>
                          <wpg:cNvGrpSpPr/>
                          <wpg:grpSpPr>
                            <a:xfrm>
                              <a:off x="1252855" y="361950"/>
                              <a:ext cx="4309745" cy="1371600"/>
                              <a:chOff x="1252855" y="361950"/>
                              <a:chExt cx="4309745" cy="1371600"/>
                            </a:xfrm>
                          </wpg:grpSpPr>
                          <wps:wsp>
                            <wps:cNvPr id="5" name="Straight Arrow Connector 48966"/>
                            <wps:cNvCnPr>
                              <a:cxnSpLocks noChangeShapeType="1"/>
                            </wps:cNvCnPr>
                            <wps:spPr bwMode="auto">
                              <a:xfrm>
                                <a:off x="1762038" y="1002030"/>
                                <a:ext cx="700997" cy="398145"/>
                              </a:xfrm>
                              <a:prstGeom prst="straightConnector1">
                                <a:avLst/>
                              </a:prstGeom>
                              <a:noFill/>
                              <a:ln w="15875">
                                <a:solidFill>
                                  <a:srgbClr val="1E1E1E"/>
                                </a:solidFill>
                                <a:prstDash val="sysDot"/>
                                <a:round/>
                                <a:headEnd type="none"/>
                                <a:tailEnd type="triangle" w="med" len="med"/>
                              </a:ln>
                              <a:extLst>
                                <a:ext uri="{909E8E84-426E-40DD-AFC4-6F175D3DCCD1}">
                                  <a14:hiddenFill xmlns:a14="http://schemas.microsoft.com/office/drawing/2010/main">
                                    <a:noFill/>
                                  </a14:hiddenFill>
                                </a:ext>
                              </a:extLst>
                            </wps:spPr>
                            <wps:bodyPr/>
                          </wps:wsp>
                          <wpg:grpSp>
                            <wpg:cNvPr id="7" name="Group 49900"/>
                            <wpg:cNvGrpSpPr/>
                            <wpg:grpSpPr>
                              <a:xfrm>
                                <a:off x="1252855" y="361950"/>
                                <a:ext cx="4309745" cy="1371600"/>
                                <a:chOff x="3081717" y="771525"/>
                                <a:chExt cx="4309957" cy="1371600"/>
                              </a:xfrm>
                            </wpg:grpSpPr>
                            <wps:wsp>
                              <wps:cNvPr id="8" name="Text Box 8"/>
                              <wps:cNvSpPr txBox="1">
                                <a:spLocks noChangeArrowheads="1"/>
                              </wps:cNvSpPr>
                              <wps:spPr bwMode="auto">
                                <a:xfrm>
                                  <a:off x="3495298" y="771525"/>
                                  <a:ext cx="2715217"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9405E" w14:textId="77777777" w:rsidR="00906CEE" w:rsidRPr="00956217" w:rsidRDefault="00906CEE" w:rsidP="00906CEE">
                                    <w:pPr>
                                      <w:spacing w:line="240" w:lineRule="auto"/>
                                    </w:pPr>
                                    <w:r w:rsidRPr="00956217">
                                      <w:t>A</w:t>
                                    </w:r>
                                    <w:r w:rsidRPr="00956217">
                                      <w:rPr>
                                        <w:rFonts w:hint="eastAsia"/>
                                      </w:rPr>
                                      <w:t xml:space="preserve"> newly emerging being</w:t>
                                    </w:r>
                                    <w:r w:rsidRPr="00956217">
                                      <w:t xml:space="preserve"> in the morning</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4145619" y="1219200"/>
                                  <a:ext cx="324605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89CFF" w14:textId="77777777" w:rsidR="00906CEE" w:rsidRPr="00956217" w:rsidRDefault="00906CEE" w:rsidP="00906CEE">
                                    <w:pPr>
                                      <w:spacing w:line="240" w:lineRule="auto"/>
                                    </w:pPr>
                                    <w:r w:rsidRPr="00956217">
                                      <w:t xml:space="preserve">A tree out of the window: </w:t>
                                    </w:r>
                                    <w:r>
                                      <w:t xml:space="preserve">the </w:t>
                                    </w:r>
                                    <w:r w:rsidRPr="00956217">
                                      <w:t>a</w:t>
                                    </w:r>
                                    <w:r>
                                      <w:t xml:space="preserve"> posteriori</w:t>
                                    </w:r>
                                    <w:r w:rsidRPr="00956217">
                                      <w:t xml:space="preserve"> dream</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4543386" y="1752600"/>
                                  <a:ext cx="2295811"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4A24C" w14:textId="77777777" w:rsidR="00906CEE" w:rsidRPr="00956217" w:rsidRDefault="00906CEE" w:rsidP="00906CEE">
                                    <w:pPr>
                                      <w:spacing w:line="240" w:lineRule="auto"/>
                                    </w:pPr>
                                    <w:r w:rsidRPr="00956217">
                                      <w:t>Wings of hairs</w:t>
                                    </w:r>
                                    <w:r w:rsidRPr="00956217">
                                      <w:rPr>
                                        <w:rFonts w:hint="eastAsia"/>
                                      </w:rPr>
                                      <w:t xml:space="preserve">: </w:t>
                                    </w:r>
                                    <w:r>
                                      <w:t xml:space="preserve">the </w:t>
                                    </w:r>
                                    <w:r w:rsidRPr="00956217">
                                      <w:t xml:space="preserve">a </w:t>
                                    </w:r>
                                    <w:r>
                                      <w:t xml:space="preserve">priori </w:t>
                                    </w:r>
                                    <w:r w:rsidRPr="00956217">
                                      <w:t>being</w:t>
                                    </w:r>
                                    <w:r w:rsidRPr="00956217">
                                      <w:rPr>
                                        <w:rFonts w:hint="eastAsia"/>
                                      </w:rPr>
                                      <w:t xml:space="preserve"> </w:t>
                                    </w:r>
                                  </w:p>
                                </w:txbxContent>
                              </wps:txbx>
                              <wps:bodyPr rot="0" vert="horz" wrap="square" lIns="91440" tIns="45720" rIns="91440" bIns="45720" anchor="t" anchorCtr="0" upright="1">
                                <a:noAutofit/>
                              </wps:bodyPr>
                            </wps:wsp>
                            <wpg:grpSp>
                              <wpg:cNvPr id="11" name="Group 49904"/>
                              <wpg:cNvGrpSpPr/>
                              <wpg:grpSpPr>
                                <a:xfrm>
                                  <a:off x="3081717" y="800100"/>
                                  <a:ext cx="1666502" cy="1343025"/>
                                  <a:chOff x="5142" y="180975"/>
                                  <a:chExt cx="1666502" cy="1343025"/>
                                </a:xfrm>
                              </wpg:grpSpPr>
                              <wps:wsp>
                                <wps:cNvPr id="12" name="Straight Arrow Connector 49919"/>
                                <wps:cNvCnPr>
                                  <a:cxnSpLocks noChangeShapeType="1"/>
                                </wps:cNvCnPr>
                                <wps:spPr bwMode="auto">
                                  <a:xfrm flipH="1" flipV="1">
                                    <a:off x="276300" y="180975"/>
                                    <a:ext cx="199949" cy="543560"/>
                                  </a:xfrm>
                                  <a:prstGeom prst="straightConnector1">
                                    <a:avLst/>
                                  </a:prstGeom>
                                  <a:noFill/>
                                  <a:ln w="22225">
                                    <a:solidFill>
                                      <a:srgbClr val="1E1E1E"/>
                                    </a:solidFill>
                                    <a:round/>
                                    <a:headEnd/>
                                    <a:tailEnd type="triangle" w="med" len="med"/>
                                  </a:ln>
                                  <a:extLst>
                                    <a:ext uri="{909E8E84-426E-40DD-AFC4-6F175D3DCCD1}">
                                      <a14:hiddenFill xmlns:a14="http://schemas.microsoft.com/office/drawing/2010/main">
                                        <a:noFill/>
                                      </a14:hiddenFill>
                                    </a:ext>
                                  </a:extLst>
                                </wps:spPr>
                                <wps:bodyPr/>
                              </wps:wsp>
                              <wps:wsp>
                                <wps:cNvPr id="13" name="Straight Arrow Connector 48960"/>
                                <wps:cNvCnPr>
                                  <a:cxnSpLocks noChangeShapeType="1"/>
                                </wps:cNvCnPr>
                                <wps:spPr bwMode="auto">
                                  <a:xfrm>
                                    <a:off x="552696" y="724535"/>
                                    <a:ext cx="701040" cy="398145"/>
                                  </a:xfrm>
                                  <a:prstGeom prst="straightConnector1">
                                    <a:avLst/>
                                  </a:prstGeom>
                                  <a:noFill/>
                                  <a:ln w="15875">
                                    <a:solidFill>
                                      <a:srgbClr val="1E1E1E"/>
                                    </a:solidFill>
                                    <a:prstDash val="lgDashDot"/>
                                    <a:round/>
                                    <a:headEnd type="triangle"/>
                                    <a:tailEnd type="none" w="med" len="med"/>
                                  </a:ln>
                                  <a:extLst>
                                    <a:ext uri="{909E8E84-426E-40DD-AFC4-6F175D3DCCD1}">
                                      <a14:hiddenFill xmlns:a14="http://schemas.microsoft.com/office/drawing/2010/main">
                                        <a:noFill/>
                                      </a14:hiddenFill>
                                    </a:ext>
                                  </a:extLst>
                                </wps:spPr>
                                <wps:bodyPr/>
                              </wps:wsp>
                              <wps:wsp>
                                <wps:cNvPr id="14" name="직선 화살표 연결선 6"/>
                                <wps:cNvCnPr/>
                                <wps:spPr>
                                  <a:xfrm flipH="1">
                                    <a:off x="5142" y="1247775"/>
                                    <a:ext cx="1137976" cy="26670"/>
                                  </a:xfrm>
                                  <a:prstGeom prst="straightConnector1">
                                    <a:avLst/>
                                  </a:prstGeom>
                                  <a:noFill/>
                                  <a:ln w="15875" cap="flat" cmpd="sng" algn="ctr">
                                    <a:solidFill>
                                      <a:sysClr val="windowText" lastClr="000000"/>
                                    </a:solidFill>
                                    <a:prstDash val="sysDot"/>
                                    <a:tailEnd type="triangle"/>
                                  </a:ln>
                                  <a:effectLst/>
                                </wps:spPr>
                                <wps:bodyPr/>
                              </wps:wsp>
                              <wps:wsp>
                                <wps:cNvPr id="15" name="Straight Arrow Connector 48963"/>
                                <wps:cNvCnPr>
                                  <a:cxnSpLocks noChangeShapeType="1"/>
                                </wps:cNvCnPr>
                                <wps:spPr bwMode="auto">
                                  <a:xfrm flipH="1" flipV="1">
                                    <a:off x="1272622" y="1190625"/>
                                    <a:ext cx="399022" cy="333375"/>
                                  </a:xfrm>
                                  <a:prstGeom prst="straightConnector1">
                                    <a:avLst/>
                                  </a:prstGeom>
                                  <a:noFill/>
                                  <a:ln w="22225">
                                    <a:solidFill>
                                      <a:srgbClr val="1E1E1E"/>
                                    </a:solidFill>
                                    <a:round/>
                                    <a:headEnd/>
                                    <a:tailEnd type="triangle" w="med" len="med"/>
                                  </a:ln>
                                  <a:extLst>
                                    <a:ext uri="{909E8E84-426E-40DD-AFC4-6F175D3DCCD1}">
                                      <a14:hiddenFill xmlns:a14="http://schemas.microsoft.com/office/drawing/2010/main">
                                        <a:noFill/>
                                      </a14:hiddenFill>
                                    </a:ext>
                                  </a:extLst>
                                </wps:spPr>
                                <wps:bodyPr/>
                              </wps:wsp>
                            </wpg:grpSp>
                          </wpg:grpSp>
                        </wpg:grpSp>
                        <wps:wsp>
                          <wps:cNvPr id="19" name="Straight Arrow Connector 49714"/>
                          <wps:cNvCnPr>
                            <a:cxnSpLocks noChangeShapeType="1"/>
                          </wps:cNvCnPr>
                          <wps:spPr bwMode="auto">
                            <a:xfrm flipV="1">
                              <a:off x="1143000" y="1038225"/>
                              <a:ext cx="550545" cy="445770"/>
                            </a:xfrm>
                            <a:prstGeom prst="straightConnector1">
                              <a:avLst/>
                            </a:prstGeom>
                            <a:noFill/>
                            <a:ln w="158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25" name="Text Box 25"/>
                        <wps:cNvSpPr txBox="1"/>
                        <wps:spPr>
                          <a:xfrm>
                            <a:off x="504825" y="1171575"/>
                            <a:ext cx="304800" cy="304800"/>
                          </a:xfrm>
                          <a:prstGeom prst="rect">
                            <a:avLst/>
                          </a:prstGeom>
                          <a:noFill/>
                          <a:ln w="6350">
                            <a:noFill/>
                          </a:ln>
                        </wps:spPr>
                        <wps:txbx>
                          <w:txbxContent>
                            <w:p w14:paraId="210D5E1B" w14:textId="77777777" w:rsidR="00906CEE" w:rsidRPr="00956217" w:rsidRDefault="00906CEE" w:rsidP="00906CEE">
                              <w:r w:rsidRPr="00956217">
                                <w:rPr>
                                  <w:rFonts w:ascii="바탕" w:eastAsia="바탕" w:hAnsi="바탕" w:cs="바탕" w:hint="eastAsia"/>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47625" y="638175"/>
                            <a:ext cx="342900" cy="304800"/>
                          </a:xfrm>
                          <a:prstGeom prst="rect">
                            <a:avLst/>
                          </a:prstGeom>
                          <a:noFill/>
                          <a:ln w="6350">
                            <a:noFill/>
                          </a:ln>
                        </wps:spPr>
                        <wps:txbx>
                          <w:txbxContent>
                            <w:p w14:paraId="62B09911" w14:textId="77777777" w:rsidR="00906CEE" w:rsidRPr="00956217" w:rsidRDefault="00906CEE" w:rsidP="00906CEE">
                              <w:r w:rsidRPr="00956217">
                                <w:rPr>
                                  <w:rFonts w:ascii="바탕" w:eastAsia="바탕" w:hAnsi="바탕" w:cs="바탕" w:hint="eastAsia"/>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657225" y="790575"/>
                            <a:ext cx="314325" cy="314325"/>
                          </a:xfrm>
                          <a:prstGeom prst="rect">
                            <a:avLst/>
                          </a:prstGeom>
                          <a:noFill/>
                          <a:ln w="6350">
                            <a:noFill/>
                          </a:ln>
                        </wps:spPr>
                        <wps:txbx>
                          <w:txbxContent>
                            <w:p w14:paraId="3F1006FC" w14:textId="77777777" w:rsidR="00906CEE" w:rsidRPr="00956217" w:rsidRDefault="00906CEE" w:rsidP="00906CEE">
                              <w:r w:rsidRPr="00956217">
                                <w:rPr>
                                  <w:rFonts w:ascii="바탕" w:eastAsia="바탕" w:hAnsi="바탕" w:cs="바탕" w:hint="eastAsia"/>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BEDF5DD" id="그룹 49536" o:spid="_x0000_s1390" style="width:348pt;height:116.25pt;mso-position-horizontal-relative:char;mso-position-vertical-relative:line" coordsize="44196,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">
                <v:group id="그룹 3" o:spid="_x0000_s1391" style="position:absolute;width:44196;height:13716" coordorigin="11430,3619" coordsize="44196,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그룹 4" o:spid="_x0000_s1392" style="position:absolute;left:12528;top:3619;width:43098;height:13716" coordorigin="12528,3619" coordsize="43097,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Straight Arrow Connector 48966" o:spid="_x0000_s1393" type="#_x0000_t32" style="position:absolute;left:17620;top:10020;width:7010;height:3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" strokecolor="#1e1e1e" strokeweight="1.25pt">
                      <v:stroke dashstyle="1 1" endarrow="block"/>
                    </v:shape>
                    <v:group id="Group 49900" o:spid="_x0000_s1394" style="position:absolute;left:12528;top:3619;width:43098;height:13716" coordorigin="30817,7715" coordsize="4309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8" o:spid="_x0000_s1395" type="#_x0000_t202" style="position:absolute;left:34952;top:7715;width:2715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4B9405E" w14:textId="77777777" w:rsidR="00906CEE" w:rsidRPr="00956217" w:rsidRDefault="00906CEE" w:rsidP="00906CEE">
                              <w:pPr>
                                <w:spacing w:line="240" w:lineRule="auto"/>
                              </w:pPr>
                              <w:r w:rsidRPr="00956217">
                                <w:t>A</w:t>
                              </w:r>
                              <w:r w:rsidRPr="00956217">
                                <w:rPr>
                                  <w:rFonts w:hint="eastAsia"/>
                                </w:rPr>
                                <w:t xml:space="preserve"> newly emerging being</w:t>
                              </w:r>
                              <w:r w:rsidRPr="00956217">
                                <w:t xml:space="preserve"> in the morning</w:t>
                              </w:r>
                            </w:p>
                          </w:txbxContent>
                        </v:textbox>
                      </v:shape>
                      <v:shape id="Text Box 9" o:spid="_x0000_s1396" type="#_x0000_t202" style="position:absolute;left:41456;top:12192;width:3246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1789CFF" w14:textId="77777777" w:rsidR="00906CEE" w:rsidRPr="00956217" w:rsidRDefault="00906CEE" w:rsidP="00906CEE">
                              <w:pPr>
                                <w:spacing w:line="240" w:lineRule="auto"/>
                              </w:pPr>
                              <w:r w:rsidRPr="00956217">
                                <w:t xml:space="preserve">A tree out of the window: </w:t>
                              </w:r>
                              <w:r>
                                <w:t xml:space="preserve">the </w:t>
                              </w:r>
                              <w:r w:rsidRPr="00956217">
                                <w:t>a</w:t>
                              </w:r>
                              <w:r>
                                <w:t xml:space="preserve"> posteriori</w:t>
                              </w:r>
                              <w:r w:rsidRPr="00956217">
                                <w:t xml:space="preserve"> dream</w:t>
                              </w:r>
                            </w:p>
                          </w:txbxContent>
                        </v:textbox>
                      </v:shape>
                      <v:shape id="Text Box 10" o:spid="_x0000_s1397" type="#_x0000_t202" style="position:absolute;left:45433;top:17526;width:22958;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774A24C" w14:textId="77777777" w:rsidR="00906CEE" w:rsidRPr="00956217" w:rsidRDefault="00906CEE" w:rsidP="00906CEE">
                              <w:pPr>
                                <w:spacing w:line="240" w:lineRule="auto"/>
                              </w:pPr>
                              <w:r w:rsidRPr="00956217">
                                <w:t>Wings of hairs</w:t>
                              </w:r>
                              <w:r w:rsidRPr="00956217">
                                <w:rPr>
                                  <w:rFonts w:hint="eastAsia"/>
                                </w:rPr>
                                <w:t xml:space="preserve">: </w:t>
                              </w:r>
                              <w:r>
                                <w:t xml:space="preserve">the </w:t>
                              </w:r>
                              <w:r w:rsidRPr="00956217">
                                <w:t xml:space="preserve">a </w:t>
                              </w:r>
                              <w:r>
                                <w:t xml:space="preserve">priori </w:t>
                              </w:r>
                              <w:r w:rsidRPr="00956217">
                                <w:t>being</w:t>
                              </w:r>
                              <w:r w:rsidRPr="00956217">
                                <w:rPr>
                                  <w:rFonts w:hint="eastAsia"/>
                                </w:rPr>
                                <w:t xml:space="preserve"> </w:t>
                              </w:r>
                            </w:p>
                          </w:txbxContent>
                        </v:textbox>
                      </v:shape>
                      <v:group id="Group 49904" o:spid="_x0000_s1398" style="position:absolute;left:30817;top:8001;width:16665;height:13430" coordorigin="51,1809" coordsize="16665,1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Straight Arrow Connector 49919" o:spid="_x0000_s1399" type="#_x0000_t32" style="position:absolute;left:2763;top:1809;width:1999;height:543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" strokecolor="#1e1e1e" strokeweight="1.75pt">
                          <v:stroke endarrow="block"/>
                        </v:shape>
                        <v:shape id="Straight Arrow Connector 48960" o:spid="_x0000_s1400" type="#_x0000_t32" style="position:absolute;left:5526;top:7245;width:7011;height:3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" strokecolor="#1e1e1e" strokeweight="1.25pt">
                          <v:stroke dashstyle="longDashDot" startarrow="block"/>
                        </v:shape>
                        <v:shape id="직선 화살표 연결선 6" o:spid="_x0000_s1401" type="#_x0000_t32" style="position:absolute;left:51;top:12477;width:11380;height:2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" strokecolor="windowText" strokeweight="1.25pt">
                          <v:stroke dashstyle="1 1" endarrow="block"/>
                        </v:shape>
                        <v:shape id="Straight Arrow Connector 48963" o:spid="_x0000_s1402" type="#_x0000_t32" style="position:absolute;left:12726;top:11906;width:3990;height:33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" strokecolor="#1e1e1e" strokeweight="1.75pt">
                          <v:stroke endarrow="block"/>
                        </v:shape>
                      </v:group>
                    </v:group>
                  </v:group>
                  <v:shape id="Straight Arrow Connector 49714" o:spid="_x0000_s1403" type="#_x0000_t32" style="position:absolute;left:11430;top:10382;width:5505;height:4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" strokeweight="1.25pt">
                    <v:stroke dashstyle="1 1" endarrow="block"/>
                  </v:shape>
                </v:group>
                <v:shape id="Text Box 25" o:spid="_x0000_s1404" type="#_x0000_t202" style="position:absolute;left:5048;top:11715;width:304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210D5E1B" w14:textId="77777777" w:rsidR="00906CEE" w:rsidRPr="00956217" w:rsidRDefault="00906CEE" w:rsidP="00906CEE">
                        <w:r w:rsidRPr="00956217">
                          <w:rPr>
                            <w:rFonts w:ascii="바탕" w:eastAsia="바탕" w:hAnsi="바탕" w:cs="바탕" w:hint="eastAsia"/>
                          </w:rPr>
                          <w:t>①</w:t>
                        </w:r>
                      </w:p>
                    </w:txbxContent>
                  </v:textbox>
                </v:shape>
                <v:shape id="Text Box 26" o:spid="_x0000_s1405" type="#_x0000_t202" style="position:absolute;left:476;top:6381;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62B09911" w14:textId="77777777" w:rsidR="00906CEE" w:rsidRPr="00956217" w:rsidRDefault="00906CEE" w:rsidP="00906CEE">
                        <w:r w:rsidRPr="00956217">
                          <w:rPr>
                            <w:rFonts w:ascii="바탕" w:eastAsia="바탕" w:hAnsi="바탕" w:cs="바탕" w:hint="eastAsia"/>
                          </w:rPr>
                          <w:t>②</w:t>
                        </w:r>
                      </w:p>
                    </w:txbxContent>
                  </v:textbox>
                </v:shape>
                <v:shape id="Text Box 31" o:spid="_x0000_s1406" type="#_x0000_t202" style="position:absolute;left:6572;top:7905;width:3143;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3F1006FC" w14:textId="77777777" w:rsidR="00906CEE" w:rsidRPr="00956217" w:rsidRDefault="00906CEE" w:rsidP="00906CEE">
                        <w:r w:rsidRPr="00956217">
                          <w:rPr>
                            <w:rFonts w:ascii="바탕" w:eastAsia="바탕" w:hAnsi="바탕" w:cs="바탕" w:hint="eastAsia"/>
                          </w:rPr>
                          <w:t>③</w:t>
                        </w:r>
                      </w:p>
                    </w:txbxContent>
                  </v:textbox>
                </v:shape>
                <w10:anchorlock/>
              </v:group>
            </w:pict>
          </mc:Fallback>
        </mc:AlternateContent>
      </w:r>
    </w:p>
    <w:p w14:paraId="68213EF9" w14:textId="29CA79B7" w:rsidR="00906CEE" w:rsidRPr="00906CEE" w:rsidRDefault="00906CEE" w:rsidP="00906CEE">
      <w:pPr>
        <w:jc w:val="center"/>
        <w:rPr>
          <w:sz w:val="22"/>
          <w:szCs w:val="22"/>
        </w:rPr>
      </w:pPr>
      <w:r w:rsidRPr="00906CEE">
        <w:rPr>
          <w:sz w:val="22"/>
          <w:szCs w:val="22"/>
        </w:rPr>
        <w:t>Figure 20 Two-timed: A Dream in a Dream</w:t>
      </w:r>
    </w:p>
    <w:p w14:paraId="774F34B0" w14:textId="77777777" w:rsidR="00906CEE" w:rsidRDefault="00906CEE" w:rsidP="00906CEE">
      <w:pPr>
        <w:rPr>
          <w:lang w:eastAsia="ko-KR"/>
        </w:rPr>
      </w:pPr>
    </w:p>
    <w:p w14:paraId="5644FE4A" w14:textId="4FE0556C" w:rsidR="004C215E" w:rsidRDefault="004603AE" w:rsidP="001A3463">
      <w:pPr>
        <w:rPr>
          <w:rFonts w:eastAsia="바탕"/>
          <w:lang w:eastAsia="ko-KR"/>
        </w:rPr>
      </w:pPr>
      <w:r w:rsidRPr="00A6223E">
        <w:rPr>
          <w:lang w:eastAsia="ko-KR"/>
        </w:rPr>
        <w:t xml:space="preserve">A subject is assumed to travel </w:t>
      </w:r>
      <w:r>
        <w:rPr>
          <w:lang w:eastAsia="ko-KR"/>
        </w:rPr>
        <w:t xml:space="preserve">such </w:t>
      </w:r>
      <w:r w:rsidRPr="00A6223E">
        <w:rPr>
          <w:lang w:eastAsia="ko-KR"/>
        </w:rPr>
        <w:t xml:space="preserve">as </w:t>
      </w:r>
      <w:r w:rsidRPr="00A6223E">
        <w:rPr>
          <w:rFonts w:ascii="바탕" w:eastAsia="바탕" w:hAnsi="바탕" w:cs="바탕" w:hint="eastAsia"/>
          <w:lang w:eastAsia="ko-KR"/>
        </w:rPr>
        <w:t>①</w:t>
      </w:r>
      <w:r w:rsidRPr="00A6223E">
        <w:rPr>
          <w:rFonts w:eastAsia="맑은 고딕"/>
          <w:lang w:eastAsia="ko-KR"/>
        </w:rPr>
        <w:t xml:space="preserve"> → </w:t>
      </w:r>
      <w:r w:rsidRPr="00A6223E">
        <w:rPr>
          <w:rFonts w:ascii="바탕" w:eastAsia="바탕" w:hAnsi="바탕" w:cs="바탕" w:hint="eastAsia"/>
          <w:lang w:eastAsia="ko-KR"/>
        </w:rPr>
        <w:t>②</w:t>
      </w:r>
      <w:r w:rsidRPr="00A6223E">
        <w:rPr>
          <w:lang w:eastAsia="ko-KR"/>
        </w:rPr>
        <w:t xml:space="preserve"> → </w:t>
      </w:r>
      <w:r w:rsidRPr="00A6223E">
        <w:rPr>
          <w:rFonts w:ascii="바탕" w:eastAsia="바탕" w:hAnsi="바탕" w:cs="바탕" w:hint="eastAsia"/>
          <w:lang w:eastAsia="ko-KR"/>
        </w:rPr>
        <w:t>③</w:t>
      </w:r>
      <w:r w:rsidRPr="00A6223E">
        <w:rPr>
          <w:lang w:eastAsia="ko-KR"/>
        </w:rPr>
        <w:t xml:space="preserve"> in order. However, subjects seem to emerge </w:t>
      </w:r>
      <w:r>
        <w:rPr>
          <w:lang w:eastAsia="ko-KR"/>
        </w:rPr>
        <w:t>from the order of</w:t>
      </w:r>
      <w:r w:rsidRPr="00A6223E">
        <w:rPr>
          <w:lang w:eastAsia="ko-KR"/>
        </w:rPr>
        <w:t xml:space="preserve"> </w:t>
      </w:r>
      <w:r w:rsidRPr="00A6223E">
        <w:rPr>
          <w:rFonts w:ascii="바탕" w:eastAsia="바탕" w:hAnsi="바탕" w:cs="바탕" w:hint="eastAsia"/>
          <w:lang w:eastAsia="ko-KR"/>
        </w:rPr>
        <w:t>①</w:t>
      </w:r>
      <w:r w:rsidRPr="00A6223E">
        <w:rPr>
          <w:rFonts w:eastAsia="맑은 고딕"/>
          <w:lang w:eastAsia="ko-KR"/>
        </w:rPr>
        <w:t xml:space="preserve"> </w:t>
      </w:r>
      <w:r w:rsidRPr="00A6223E">
        <w:rPr>
          <w:lang w:eastAsia="ko-KR"/>
        </w:rPr>
        <w:t xml:space="preserve">→ </w:t>
      </w:r>
      <w:r w:rsidRPr="00A6223E">
        <w:rPr>
          <w:rFonts w:ascii="바탕" w:eastAsia="바탕" w:hAnsi="바탕" w:cs="바탕" w:hint="eastAsia"/>
          <w:lang w:eastAsia="ko-KR"/>
        </w:rPr>
        <w:t>③</w:t>
      </w:r>
      <w:r w:rsidRPr="00A6223E">
        <w:rPr>
          <w:rFonts w:eastAsia="바탕"/>
          <w:lang w:eastAsia="ko-KR"/>
        </w:rPr>
        <w:t xml:space="preserve"> </w:t>
      </w:r>
      <w:r w:rsidRPr="00A6223E">
        <w:rPr>
          <w:rFonts w:eastAsia="맑은 고딕"/>
          <w:lang w:eastAsia="ko-KR"/>
        </w:rPr>
        <w:t xml:space="preserve">→ </w:t>
      </w:r>
      <w:r w:rsidRPr="00A6223E">
        <w:rPr>
          <w:rFonts w:ascii="바탕" w:eastAsia="바탕" w:hAnsi="바탕" w:cs="바탕" w:hint="eastAsia"/>
          <w:lang w:eastAsia="ko-KR"/>
        </w:rPr>
        <w:t>②</w:t>
      </w:r>
      <w:r w:rsidRPr="00A6223E">
        <w:rPr>
          <w:rFonts w:eastAsia="바탕"/>
          <w:lang w:eastAsia="ko-KR"/>
        </w:rPr>
        <w:t xml:space="preserve"> on the time line</w:t>
      </w:r>
      <w:r>
        <w:rPr>
          <w:rFonts w:eastAsia="바탕"/>
          <w:lang w:eastAsia="ko-KR"/>
        </w:rPr>
        <w:t>. A</w:t>
      </w:r>
      <w:r w:rsidRPr="00A6223E">
        <w:rPr>
          <w:rFonts w:eastAsia="바탕"/>
          <w:lang w:eastAsia="ko-KR"/>
        </w:rPr>
        <w:t xml:space="preserve"> subject in </w:t>
      </w:r>
      <w:r w:rsidRPr="00A6223E">
        <w:rPr>
          <w:rFonts w:ascii="바탕" w:eastAsia="바탕" w:hAnsi="바탕" w:cs="바탕" w:hint="eastAsia"/>
          <w:lang w:eastAsia="ko-KR"/>
        </w:rPr>
        <w:t>③</w:t>
      </w:r>
      <w:r w:rsidRPr="00A6223E">
        <w:rPr>
          <w:rFonts w:eastAsia="바탕"/>
          <w:lang w:eastAsia="ko-KR"/>
        </w:rPr>
        <w:t xml:space="preserve"> has nothing to do with a subject in </w:t>
      </w:r>
      <w:r w:rsidRPr="00A6223E">
        <w:rPr>
          <w:rFonts w:ascii="바탕" w:eastAsia="바탕" w:hAnsi="바탕" w:cs="바탕" w:hint="eastAsia"/>
          <w:lang w:eastAsia="ko-KR"/>
        </w:rPr>
        <w:t>①</w:t>
      </w:r>
      <w:r w:rsidRPr="00A6223E">
        <w:rPr>
          <w:rFonts w:eastAsia="바탕"/>
          <w:lang w:eastAsia="ko-KR"/>
        </w:rPr>
        <w:t xml:space="preserve"> without a subject in </w:t>
      </w:r>
      <w:r w:rsidRPr="00A6223E">
        <w:rPr>
          <w:rFonts w:ascii="바탕" w:eastAsia="바탕" w:hAnsi="바탕" w:cs="바탕" w:hint="eastAsia"/>
          <w:lang w:eastAsia="ko-KR"/>
        </w:rPr>
        <w:t>②</w:t>
      </w:r>
      <w:r>
        <w:rPr>
          <w:rFonts w:eastAsia="바탕"/>
          <w:lang w:eastAsia="ko-KR"/>
        </w:rPr>
        <w:t xml:space="preserve"> and leads to</w:t>
      </w:r>
      <w:r w:rsidRPr="00A6223E">
        <w:rPr>
          <w:rFonts w:eastAsia="바탕"/>
          <w:lang w:eastAsia="ko-KR"/>
        </w:rPr>
        <w:t xml:space="preserve"> ha</w:t>
      </w:r>
      <w:r>
        <w:rPr>
          <w:rFonts w:eastAsia="바탕"/>
          <w:lang w:eastAsia="ko-KR"/>
        </w:rPr>
        <w:t>ving</w:t>
      </w:r>
      <w:r w:rsidRPr="00A6223E">
        <w:rPr>
          <w:rFonts w:eastAsia="바탕"/>
          <w:lang w:eastAsia="ko-KR"/>
        </w:rPr>
        <w:t xml:space="preserve"> trouble identifying the source of a subjects’ occurrence.</w:t>
      </w:r>
      <w:r>
        <w:rPr>
          <w:rFonts w:eastAsia="바탕"/>
          <w:lang w:eastAsia="ko-KR"/>
        </w:rPr>
        <w:t xml:space="preserve"> </w:t>
      </w:r>
      <w:r w:rsidRPr="00A6223E">
        <w:rPr>
          <w:rFonts w:eastAsia="바탕"/>
          <w:lang w:eastAsia="ko-KR"/>
        </w:rPr>
        <w:t xml:space="preserve">When </w:t>
      </w:r>
      <w:r w:rsidRPr="00A6223E">
        <w:rPr>
          <w:rFonts w:eastAsia="바탕"/>
          <w:lang w:eastAsia="ko-KR"/>
        </w:rPr>
        <w:lastRenderedPageBreak/>
        <w:t>it comes to incarnation, a subject is separated from the a priori being and become</w:t>
      </w:r>
      <w:r>
        <w:rPr>
          <w:rFonts w:eastAsia="바탕"/>
          <w:lang w:eastAsia="ko-KR"/>
        </w:rPr>
        <w:t>s</w:t>
      </w:r>
      <w:r w:rsidRPr="00A6223E">
        <w:rPr>
          <w:rFonts w:eastAsia="바탕"/>
          <w:lang w:eastAsia="ko-KR"/>
        </w:rPr>
        <w:t xml:space="preserve"> recovered a being in the morning such as the 1</w:t>
      </w:r>
      <w:r w:rsidRPr="00A6223E">
        <w:rPr>
          <w:rFonts w:eastAsia="바탕"/>
          <w:vertAlign w:val="superscript"/>
          <w:lang w:eastAsia="ko-KR"/>
        </w:rPr>
        <w:t>st</w:t>
      </w:r>
      <w:r w:rsidRPr="00A6223E">
        <w:rPr>
          <w:rFonts w:eastAsia="바탕"/>
          <w:lang w:eastAsia="ko-KR"/>
        </w:rPr>
        <w:t xml:space="preserve"> arrow diagram in </w:t>
      </w:r>
      <w:r w:rsidR="00BD1273">
        <w:rPr>
          <w:rFonts w:eastAsia="바탕"/>
          <w:lang w:eastAsia="ko-KR"/>
        </w:rPr>
        <w:t>F</w:t>
      </w:r>
      <w:r w:rsidRPr="00A6223E">
        <w:rPr>
          <w:rFonts w:eastAsia="바탕"/>
          <w:lang w:eastAsia="ko-KR"/>
        </w:rPr>
        <w:t xml:space="preserve">igure </w:t>
      </w:r>
      <w:r w:rsidR="00480B76">
        <w:rPr>
          <w:rFonts w:eastAsia="바탕"/>
          <w:lang w:eastAsia="ko-KR"/>
        </w:rPr>
        <w:t>16</w:t>
      </w:r>
      <w:r w:rsidRPr="00A6223E">
        <w:rPr>
          <w:rFonts w:eastAsia="바탕"/>
          <w:lang w:eastAsia="ko-KR"/>
        </w:rPr>
        <w:t>.</w:t>
      </w:r>
      <w:r>
        <w:rPr>
          <w:rFonts w:eastAsia="바탕"/>
          <w:lang w:eastAsia="ko-KR"/>
        </w:rPr>
        <w:t xml:space="preserve"> </w:t>
      </w:r>
      <w:r w:rsidR="00A21DE9" w:rsidRPr="00A6223E">
        <w:rPr>
          <w:rFonts w:eastAsia="바탕"/>
          <w:lang w:eastAsia="ko-KR"/>
        </w:rPr>
        <w:t>After a while, a subject</w:t>
      </w:r>
      <w:r w:rsidR="007A468E" w:rsidRPr="00A6223E">
        <w:rPr>
          <w:rFonts w:eastAsia="바탕"/>
          <w:lang w:eastAsia="ko-KR"/>
        </w:rPr>
        <w:t xml:space="preserve"> from a being in the morning</w:t>
      </w:r>
      <w:r w:rsidR="00A21DE9" w:rsidRPr="00A6223E">
        <w:rPr>
          <w:rFonts w:eastAsia="바탕"/>
          <w:lang w:eastAsia="ko-KR"/>
        </w:rPr>
        <w:t xml:space="preserve"> change</w:t>
      </w:r>
      <w:r w:rsidR="007A468E" w:rsidRPr="00A6223E">
        <w:rPr>
          <w:rFonts w:eastAsia="바탕"/>
          <w:lang w:eastAsia="ko-KR"/>
        </w:rPr>
        <w:t>s</w:t>
      </w:r>
      <w:r w:rsidR="00A21DE9" w:rsidRPr="00A6223E">
        <w:rPr>
          <w:rFonts w:eastAsia="바탕"/>
          <w:lang w:eastAsia="ko-KR"/>
        </w:rPr>
        <w:t xml:space="preserve"> its direction backward in time flows and perceives</w:t>
      </w:r>
      <w:r w:rsidR="00824E4D" w:rsidRPr="00A6223E">
        <w:rPr>
          <w:rFonts w:eastAsia="바탕"/>
          <w:lang w:eastAsia="ko-KR"/>
        </w:rPr>
        <w:t xml:space="preserve"> </w:t>
      </w:r>
      <w:r w:rsidR="00A21DE9" w:rsidRPr="00A6223E">
        <w:rPr>
          <w:rFonts w:eastAsia="바탕"/>
          <w:lang w:eastAsia="ko-KR"/>
        </w:rPr>
        <w:t>its a priori being again.</w:t>
      </w:r>
      <w:r w:rsidR="00864D61" w:rsidRPr="00A6223E">
        <w:rPr>
          <w:rFonts w:eastAsia="바탕"/>
          <w:lang w:eastAsia="ko-KR"/>
        </w:rPr>
        <w:t xml:space="preserve"> Thus,</w:t>
      </w:r>
      <w:r w:rsidR="00B12D9C" w:rsidRPr="00A6223E">
        <w:rPr>
          <w:rFonts w:eastAsia="바탕"/>
          <w:lang w:eastAsia="ko-KR"/>
        </w:rPr>
        <w:t xml:space="preserve"> </w:t>
      </w:r>
      <w:r w:rsidR="00864D61" w:rsidRPr="00A6223E">
        <w:rPr>
          <w:rFonts w:eastAsia="바탕"/>
          <w:lang w:eastAsia="ko-KR"/>
        </w:rPr>
        <w:t xml:space="preserve">a subject in </w:t>
      </w:r>
      <w:r w:rsidR="00864D61" w:rsidRPr="00A6223E">
        <w:rPr>
          <w:rFonts w:ascii="바탕" w:eastAsia="바탕" w:hAnsi="바탕" w:cs="바탕" w:hint="eastAsia"/>
          <w:lang w:eastAsia="ko-KR"/>
        </w:rPr>
        <w:t>③</w:t>
      </w:r>
      <w:r w:rsidR="00864D61" w:rsidRPr="00A6223E">
        <w:rPr>
          <w:rFonts w:eastAsia="바탕"/>
          <w:lang w:eastAsia="ko-KR"/>
        </w:rPr>
        <w:t xml:space="preserve"> appears before </w:t>
      </w:r>
      <w:r w:rsidR="00864D61" w:rsidRPr="00A6223E">
        <w:rPr>
          <w:rFonts w:ascii="바탕" w:eastAsia="바탕" w:hAnsi="바탕" w:cs="바탕" w:hint="eastAsia"/>
          <w:lang w:eastAsia="ko-KR"/>
        </w:rPr>
        <w:t>②</w:t>
      </w:r>
      <w:r w:rsidR="00864D61" w:rsidRPr="00A6223E">
        <w:rPr>
          <w:rFonts w:eastAsia="바탕"/>
          <w:lang w:eastAsia="ko-KR"/>
        </w:rPr>
        <w:t xml:space="preserve"> i</w:t>
      </w:r>
      <w:r w:rsidR="00B12D9C" w:rsidRPr="00A6223E">
        <w:rPr>
          <w:rFonts w:eastAsia="바탕"/>
          <w:lang w:eastAsia="ko-KR"/>
        </w:rPr>
        <w:t xml:space="preserve">n terms of </w:t>
      </w:r>
      <w:r w:rsidR="007A468E" w:rsidRPr="00A6223E">
        <w:rPr>
          <w:rFonts w:eastAsia="바탕"/>
          <w:lang w:eastAsia="ko-KR"/>
        </w:rPr>
        <w:t>occurrences on the timeline</w:t>
      </w:r>
      <w:r w:rsidR="00E867E1" w:rsidRPr="00A6223E">
        <w:rPr>
          <w:rFonts w:eastAsia="바탕"/>
          <w:lang w:eastAsia="ko-KR"/>
        </w:rPr>
        <w:t xml:space="preserve"> while an object moves forward in time flows. </w:t>
      </w:r>
      <w:r w:rsidR="005F073F">
        <w:rPr>
          <w:rFonts w:eastAsia="바탕"/>
          <w:lang w:eastAsia="ko-KR"/>
        </w:rPr>
        <w:t>Contrary to this</w:t>
      </w:r>
      <w:r w:rsidR="00277FBD" w:rsidRPr="00A6223E">
        <w:rPr>
          <w:rFonts w:eastAsia="바탕"/>
          <w:lang w:eastAsia="ko-KR"/>
        </w:rPr>
        <w:t xml:space="preserve">, </w:t>
      </w:r>
      <w:r w:rsidR="006E6228">
        <w:rPr>
          <w:rFonts w:eastAsia="바탕"/>
          <w:lang w:eastAsia="ko-KR"/>
        </w:rPr>
        <w:t xml:space="preserve">an </w:t>
      </w:r>
      <w:r w:rsidR="00E867E1" w:rsidRPr="00A6223E">
        <w:rPr>
          <w:rFonts w:eastAsia="바탕"/>
          <w:lang w:eastAsia="ko-KR"/>
        </w:rPr>
        <w:t>object travel</w:t>
      </w:r>
      <w:r w:rsidR="00C24A54">
        <w:rPr>
          <w:rFonts w:eastAsia="바탕"/>
          <w:lang w:eastAsia="ko-KR"/>
        </w:rPr>
        <w:t>s</w:t>
      </w:r>
      <w:r w:rsidR="00E867E1" w:rsidRPr="00A6223E">
        <w:rPr>
          <w:rFonts w:eastAsia="바탕"/>
          <w:lang w:eastAsia="ko-KR"/>
        </w:rPr>
        <w:t xml:space="preserve"> </w:t>
      </w:r>
      <w:r w:rsidR="00AB5602" w:rsidRPr="00A6223E">
        <w:rPr>
          <w:rFonts w:eastAsia="바탕"/>
          <w:lang w:eastAsia="ko-KR"/>
        </w:rPr>
        <w:t xml:space="preserve">to </w:t>
      </w:r>
      <w:r w:rsidR="00C24A54">
        <w:rPr>
          <w:rFonts w:eastAsia="바탕"/>
          <w:lang w:eastAsia="ko-KR"/>
        </w:rPr>
        <w:t xml:space="preserve">involve in </w:t>
      </w:r>
      <w:r w:rsidR="00AB5602" w:rsidRPr="00A6223E">
        <w:rPr>
          <w:rFonts w:eastAsia="바탕"/>
          <w:lang w:eastAsia="ko-KR"/>
        </w:rPr>
        <w:t xml:space="preserve">a being in the morning </w:t>
      </w:r>
      <w:r w:rsidR="00E867E1" w:rsidRPr="00A6223E">
        <w:rPr>
          <w:rFonts w:eastAsia="바탕"/>
          <w:lang w:eastAsia="ko-KR"/>
        </w:rPr>
        <w:t>as the 1</w:t>
      </w:r>
      <w:r w:rsidR="00E867E1" w:rsidRPr="00A6223E">
        <w:rPr>
          <w:rFonts w:eastAsia="바탕"/>
          <w:vertAlign w:val="superscript"/>
          <w:lang w:eastAsia="ko-KR"/>
        </w:rPr>
        <w:t>st</w:t>
      </w:r>
      <w:r w:rsidR="00E867E1" w:rsidRPr="00A6223E">
        <w:rPr>
          <w:rFonts w:eastAsia="바탕"/>
          <w:lang w:eastAsia="ko-KR"/>
        </w:rPr>
        <w:t xml:space="preserve"> diagram in </w:t>
      </w:r>
      <w:r w:rsidR="00BD1273">
        <w:rPr>
          <w:rFonts w:eastAsia="바탕"/>
          <w:lang w:eastAsia="ko-KR"/>
        </w:rPr>
        <w:t>F</w:t>
      </w:r>
      <w:r w:rsidR="00E867E1" w:rsidRPr="00A6223E">
        <w:rPr>
          <w:rFonts w:eastAsia="바탕"/>
          <w:lang w:eastAsia="ko-KR"/>
        </w:rPr>
        <w:t xml:space="preserve">igure </w:t>
      </w:r>
      <w:r w:rsidR="00480B76">
        <w:rPr>
          <w:rFonts w:eastAsia="바탕"/>
          <w:lang w:eastAsia="ko-KR"/>
        </w:rPr>
        <w:t>16</w:t>
      </w:r>
      <w:r w:rsidR="00AB5602" w:rsidRPr="00A6223E">
        <w:rPr>
          <w:rFonts w:eastAsia="바탕"/>
          <w:lang w:eastAsia="ko-KR"/>
        </w:rPr>
        <w:t xml:space="preserve">. </w:t>
      </w:r>
      <w:r w:rsidR="00752E50" w:rsidRPr="00A6223E">
        <w:rPr>
          <w:rFonts w:eastAsia="바탕"/>
          <w:lang w:eastAsia="ko-KR"/>
        </w:rPr>
        <w:t xml:space="preserve">Due to </w:t>
      </w:r>
      <w:r w:rsidR="00277FBD" w:rsidRPr="00A6223E">
        <w:rPr>
          <w:rFonts w:eastAsia="바탕"/>
          <w:lang w:eastAsia="ko-KR"/>
        </w:rPr>
        <w:t>re-</w:t>
      </w:r>
      <w:r w:rsidR="00752E50" w:rsidRPr="00A6223E">
        <w:rPr>
          <w:rFonts w:eastAsia="바탕"/>
          <w:lang w:eastAsia="ko-KR"/>
        </w:rPr>
        <w:t>travelling backward in time flows, a</w:t>
      </w:r>
      <w:r w:rsidR="00E867E1" w:rsidRPr="00A6223E">
        <w:rPr>
          <w:rFonts w:eastAsia="바탕"/>
          <w:lang w:eastAsia="ko-KR"/>
        </w:rPr>
        <w:t xml:space="preserve"> subject and an object seem to </w:t>
      </w:r>
      <w:r w:rsidR="00C24A54">
        <w:rPr>
          <w:rFonts w:eastAsia="바탕"/>
          <w:lang w:eastAsia="ko-KR"/>
        </w:rPr>
        <w:t xml:space="preserve">remain separated </w:t>
      </w:r>
      <w:r w:rsidR="00E867E1" w:rsidRPr="00A6223E">
        <w:rPr>
          <w:rFonts w:eastAsia="바탕"/>
          <w:lang w:eastAsia="ko-KR"/>
        </w:rPr>
        <w:t>in time flows.</w:t>
      </w:r>
      <w:r w:rsidR="00431E63" w:rsidRPr="00A6223E">
        <w:rPr>
          <w:rFonts w:eastAsia="바탕"/>
          <w:lang w:eastAsia="ko-KR"/>
        </w:rPr>
        <w:t xml:space="preserve"> </w:t>
      </w:r>
      <w:r w:rsidR="00BA0EFF" w:rsidRPr="00A6223E">
        <w:rPr>
          <w:lang w:eastAsia="ko-KR"/>
        </w:rPr>
        <w:t>The cognition through the coexistence of a subject and an object is defined as two-timed.</w:t>
      </w:r>
      <w:r w:rsidR="00BA0EFF">
        <w:rPr>
          <w:lang w:eastAsia="ko-KR"/>
        </w:rPr>
        <w:t xml:space="preserve"> </w:t>
      </w:r>
      <w:r w:rsidR="00805AD8" w:rsidRPr="00A6223E">
        <w:rPr>
          <w:rFonts w:eastAsia="바탕"/>
          <w:lang w:eastAsia="ko-KR"/>
        </w:rPr>
        <w:t xml:space="preserve">The scheme features in time flows </w:t>
      </w:r>
      <w:r w:rsidR="002C70D2">
        <w:rPr>
          <w:rFonts w:eastAsia="바탕"/>
          <w:lang w:eastAsia="ko-KR"/>
        </w:rPr>
        <w:t>and</w:t>
      </w:r>
      <w:r w:rsidR="00805AD8" w:rsidRPr="00A6223E">
        <w:rPr>
          <w:rFonts w:eastAsia="바탕"/>
          <w:lang w:eastAsia="ko-KR"/>
        </w:rPr>
        <w:t xml:space="preserve"> </w:t>
      </w:r>
      <w:r w:rsidR="002C70D2" w:rsidRPr="00A6223E">
        <w:rPr>
          <w:rFonts w:eastAsia="바탕"/>
          <w:lang w:eastAsia="ko-KR"/>
        </w:rPr>
        <w:t>what previous state or identity is or might</w:t>
      </w:r>
      <w:r w:rsidR="002C70D2" w:rsidRPr="002C70D2">
        <w:rPr>
          <w:rFonts w:eastAsia="바탕"/>
          <w:lang w:eastAsia="ko-KR"/>
        </w:rPr>
        <w:t xml:space="preserve"> </w:t>
      </w:r>
      <w:r w:rsidR="002C70D2">
        <w:rPr>
          <w:rFonts w:eastAsia="바탕"/>
          <w:lang w:eastAsia="ko-KR"/>
        </w:rPr>
        <w:t xml:space="preserve">be </w:t>
      </w:r>
      <w:r w:rsidR="002C70D2" w:rsidRPr="00A6223E">
        <w:rPr>
          <w:rFonts w:eastAsia="바탕"/>
          <w:lang w:eastAsia="ko-KR"/>
        </w:rPr>
        <w:t xml:space="preserve">determined </w:t>
      </w:r>
      <w:r w:rsidR="002C70D2">
        <w:rPr>
          <w:rFonts w:eastAsia="바탕"/>
          <w:lang w:eastAsia="ko-KR"/>
        </w:rPr>
        <w:t>by</w:t>
      </w:r>
      <w:r w:rsidR="002C70D2" w:rsidRPr="00A6223E">
        <w:rPr>
          <w:rFonts w:eastAsia="바탕"/>
          <w:lang w:eastAsia="ko-KR"/>
        </w:rPr>
        <w:t xml:space="preserve"> </w:t>
      </w:r>
      <w:r w:rsidR="00C86DEC">
        <w:rPr>
          <w:rFonts w:eastAsia="바탕"/>
          <w:lang w:eastAsia="ko-KR"/>
        </w:rPr>
        <w:t xml:space="preserve">a </w:t>
      </w:r>
      <w:r w:rsidR="002C70D2" w:rsidRPr="00A6223E">
        <w:rPr>
          <w:rFonts w:eastAsia="바탕"/>
          <w:lang w:eastAsia="ko-KR"/>
        </w:rPr>
        <w:t>following identity</w:t>
      </w:r>
      <w:r w:rsidR="002C70D2" w:rsidRPr="002C70D2">
        <w:rPr>
          <w:rFonts w:eastAsia="바탕"/>
          <w:lang w:eastAsia="ko-KR"/>
        </w:rPr>
        <w:t xml:space="preserve"> </w:t>
      </w:r>
      <w:r w:rsidR="002C70D2">
        <w:rPr>
          <w:rFonts w:eastAsia="바탕"/>
          <w:lang w:eastAsia="ko-KR"/>
        </w:rPr>
        <w:t xml:space="preserve">and concluded by a </w:t>
      </w:r>
      <w:r w:rsidR="005F073F">
        <w:rPr>
          <w:rFonts w:eastAsia="바탕"/>
          <w:lang w:eastAsia="ko-KR"/>
        </w:rPr>
        <w:t xml:space="preserve">successive </w:t>
      </w:r>
      <w:r w:rsidR="002C70D2">
        <w:rPr>
          <w:rFonts w:eastAsia="바탕"/>
          <w:lang w:eastAsia="ko-KR"/>
        </w:rPr>
        <w:t>being</w:t>
      </w:r>
      <w:r w:rsidR="005F073F">
        <w:rPr>
          <w:rFonts w:eastAsia="바탕"/>
          <w:lang w:eastAsia="ko-KR"/>
        </w:rPr>
        <w:t>’</w:t>
      </w:r>
      <w:r w:rsidR="008128F1">
        <w:rPr>
          <w:rFonts w:eastAsia="바탕"/>
          <w:lang w:eastAsia="ko-KR"/>
        </w:rPr>
        <w:t xml:space="preserve">s </w:t>
      </w:r>
      <w:r w:rsidR="005F073F">
        <w:rPr>
          <w:rFonts w:eastAsia="바탕"/>
          <w:lang w:eastAsia="ko-KR"/>
        </w:rPr>
        <w:t>identity</w:t>
      </w:r>
      <w:r w:rsidR="002C70D2">
        <w:rPr>
          <w:rFonts w:eastAsia="바탕"/>
          <w:lang w:eastAsia="ko-KR"/>
        </w:rPr>
        <w:t xml:space="preserve"> </w:t>
      </w:r>
      <w:r w:rsidR="002C70D2" w:rsidRPr="00A6223E">
        <w:rPr>
          <w:rFonts w:eastAsia="바탕"/>
          <w:lang w:eastAsia="ko-KR"/>
        </w:rPr>
        <w:t>rather than hands-on observation</w:t>
      </w:r>
      <w:r w:rsidR="002C70D2">
        <w:rPr>
          <w:rFonts w:eastAsia="바탕"/>
          <w:lang w:eastAsia="ko-KR"/>
        </w:rPr>
        <w:t>.</w:t>
      </w:r>
      <w:r w:rsidR="002C70D2">
        <w:rPr>
          <w:rFonts w:eastAsia="바탕" w:hint="eastAsia"/>
          <w:lang w:eastAsia="ko-KR"/>
        </w:rPr>
        <w:t xml:space="preserve"> </w:t>
      </w:r>
      <w:r w:rsidR="00E02339">
        <w:rPr>
          <w:rFonts w:eastAsia="바탕"/>
          <w:lang w:eastAsia="ko-KR"/>
        </w:rPr>
        <w:t>It is also noted that</w:t>
      </w:r>
      <w:r w:rsidR="00E02339" w:rsidRPr="00A6223E">
        <w:rPr>
          <w:rFonts w:eastAsia="바탕"/>
          <w:lang w:eastAsia="ko-KR"/>
        </w:rPr>
        <w:t xml:space="preserve"> the first arrow diagrams from </w:t>
      </w:r>
      <w:r w:rsidR="00BD1273">
        <w:rPr>
          <w:rFonts w:eastAsia="바탕"/>
          <w:lang w:eastAsia="ko-KR"/>
        </w:rPr>
        <w:t>F</w:t>
      </w:r>
      <w:r w:rsidR="00E02339" w:rsidRPr="00A6223E">
        <w:rPr>
          <w:rFonts w:eastAsia="바탕"/>
          <w:lang w:eastAsia="ko-KR"/>
        </w:rPr>
        <w:t xml:space="preserve">igure </w:t>
      </w:r>
      <w:r w:rsidR="00480B76">
        <w:rPr>
          <w:rFonts w:eastAsia="바탕"/>
          <w:lang w:eastAsia="ko-KR"/>
        </w:rPr>
        <w:t>12</w:t>
      </w:r>
      <w:r w:rsidR="00E02339" w:rsidRPr="00A6223E">
        <w:rPr>
          <w:rFonts w:eastAsia="바탕"/>
          <w:lang w:eastAsia="ko-KR"/>
        </w:rPr>
        <w:t xml:space="preserve"> and </w:t>
      </w:r>
      <w:r w:rsidR="00BD1273">
        <w:rPr>
          <w:rFonts w:eastAsia="바탕"/>
          <w:lang w:eastAsia="ko-KR"/>
        </w:rPr>
        <w:t>F</w:t>
      </w:r>
      <w:r w:rsidR="00E02339" w:rsidRPr="00A6223E">
        <w:rPr>
          <w:rFonts w:eastAsia="바탕"/>
          <w:lang w:eastAsia="ko-KR"/>
        </w:rPr>
        <w:t xml:space="preserve">igure </w:t>
      </w:r>
      <w:r w:rsidR="00480B76">
        <w:rPr>
          <w:rFonts w:eastAsia="바탕"/>
          <w:lang w:eastAsia="ko-KR"/>
        </w:rPr>
        <w:t>16</w:t>
      </w:r>
      <w:r w:rsidR="00E02339">
        <w:rPr>
          <w:rFonts w:eastAsia="바탕"/>
          <w:lang w:eastAsia="ko-KR"/>
        </w:rPr>
        <w:t xml:space="preserve"> explain</w:t>
      </w:r>
      <w:r w:rsidR="00E02339" w:rsidRPr="00A6223E">
        <w:rPr>
          <w:rFonts w:eastAsia="바탕"/>
          <w:lang w:eastAsia="ko-KR"/>
        </w:rPr>
        <w:t xml:space="preserve"> state transition in time flows such that the </w:t>
      </w:r>
      <w:r w:rsidR="00E02339">
        <w:rPr>
          <w:rFonts w:eastAsia="바탕"/>
          <w:lang w:eastAsia="ko-KR"/>
        </w:rPr>
        <w:t>a priori being</w:t>
      </w:r>
      <w:r w:rsidR="00E02339" w:rsidRPr="00A6223E">
        <w:rPr>
          <w:rFonts w:eastAsia="바탕"/>
          <w:lang w:eastAsia="ko-KR"/>
        </w:rPr>
        <w:t xml:space="preserve"> becomes </w:t>
      </w:r>
      <w:r w:rsidR="00E02339">
        <w:rPr>
          <w:rFonts w:eastAsia="바탕"/>
          <w:lang w:eastAsia="ko-KR"/>
        </w:rPr>
        <w:t xml:space="preserve">the </w:t>
      </w:r>
      <w:r w:rsidR="00E02339" w:rsidRPr="00A6223E">
        <w:rPr>
          <w:rFonts w:eastAsia="바탕"/>
          <w:lang w:eastAsia="ko-KR"/>
        </w:rPr>
        <w:t xml:space="preserve">a </w:t>
      </w:r>
      <w:r w:rsidR="00E02339">
        <w:rPr>
          <w:rFonts w:eastAsia="바탕"/>
          <w:lang w:eastAsia="ko-KR"/>
        </w:rPr>
        <w:t xml:space="preserve">posteriori </w:t>
      </w:r>
      <w:r w:rsidR="00E02339" w:rsidRPr="00A6223E">
        <w:rPr>
          <w:rFonts w:eastAsia="바탕"/>
          <w:lang w:eastAsia="ko-KR"/>
        </w:rPr>
        <w:t>dream who appears to be a being in the morning.</w:t>
      </w:r>
    </w:p>
    <w:p w14:paraId="41E70C33" w14:textId="77777777" w:rsidR="00732102" w:rsidRDefault="00732102" w:rsidP="001A3463">
      <w:pPr>
        <w:rPr>
          <w:rFonts w:eastAsia="바탕"/>
          <w:lang w:eastAsia="ko-KR"/>
        </w:rPr>
      </w:pPr>
    </w:p>
    <w:p w14:paraId="2FDC3C0B" w14:textId="34FAC224" w:rsidR="00095A5C" w:rsidRPr="00923593" w:rsidRDefault="008F6C5E" w:rsidP="001A3463">
      <w:pPr>
        <w:pStyle w:val="Paragraph"/>
        <w:rPr>
          <w:iCs/>
          <w:lang w:eastAsia="ko-KR"/>
        </w:rPr>
      </w:pPr>
      <w:r w:rsidRPr="00923593">
        <w:rPr>
          <w:iCs/>
          <w:lang w:eastAsia="ko-KR"/>
        </w:rPr>
        <w:t>4</w:t>
      </w:r>
      <w:r w:rsidR="00095A5C" w:rsidRPr="00923593">
        <w:rPr>
          <w:iCs/>
          <w:lang w:eastAsia="ko-KR"/>
        </w:rPr>
        <w:t>.</w:t>
      </w:r>
      <w:r w:rsidR="009B3C5C" w:rsidRPr="00923593">
        <w:rPr>
          <w:iCs/>
          <w:lang w:eastAsia="ko-KR"/>
        </w:rPr>
        <w:t>2</w:t>
      </w:r>
      <w:r w:rsidR="00095A5C" w:rsidRPr="00923593">
        <w:rPr>
          <w:iCs/>
          <w:lang w:eastAsia="ko-KR"/>
        </w:rPr>
        <w:t xml:space="preserve"> Self-identification</w:t>
      </w:r>
    </w:p>
    <w:p w14:paraId="6713992F" w14:textId="48A4DCD5" w:rsidR="00480B76" w:rsidRDefault="00511E8E" w:rsidP="00512F96">
      <w:pPr>
        <w:pStyle w:val="Newparagraph"/>
        <w:ind w:firstLine="0"/>
        <w:rPr>
          <w:lang w:val="en-US" w:eastAsia="ko-KR"/>
        </w:rPr>
      </w:pPr>
      <w:r w:rsidRPr="00A6223E">
        <w:rPr>
          <w:lang w:val="en-US" w:eastAsia="ko-KR"/>
        </w:rPr>
        <w:t xml:space="preserve">Let </w:t>
      </w:r>
      <w:r w:rsidR="00B867DF">
        <w:rPr>
          <w:lang w:val="en-US" w:eastAsia="ko-KR"/>
        </w:rPr>
        <w:t xml:space="preserve">the </w:t>
      </w:r>
      <w:r w:rsidR="00254BA4" w:rsidRPr="00A6223E">
        <w:rPr>
          <w:lang w:val="en-US" w:eastAsia="ko-KR"/>
        </w:rPr>
        <w:t xml:space="preserve">a </w:t>
      </w:r>
      <w:r w:rsidR="00B867DF">
        <w:rPr>
          <w:lang w:val="en-US" w:eastAsia="ko-KR"/>
        </w:rPr>
        <w:t xml:space="preserve">priori </w:t>
      </w:r>
      <w:r w:rsidR="00254BA4" w:rsidRPr="00A6223E">
        <w:rPr>
          <w:lang w:val="en-US" w:eastAsia="ko-KR"/>
        </w:rPr>
        <w:t>being</w:t>
      </w:r>
      <w:r w:rsidR="00B867DF">
        <w:rPr>
          <w:lang w:val="en-US" w:eastAsia="ko-KR"/>
        </w:rPr>
        <w:t>, that is,</w:t>
      </w:r>
      <w:r w:rsidR="00254BA4" w:rsidRPr="00A6223E">
        <w:rPr>
          <w:lang w:val="en-US" w:eastAsia="ko-KR"/>
        </w:rPr>
        <w:t xml:space="preserve"> </w:t>
      </w:r>
      <w:r w:rsidR="00223111">
        <w:rPr>
          <w:lang w:val="en-US" w:eastAsia="ko-KR"/>
        </w:rPr>
        <w:t xml:space="preserve">simply </w:t>
      </w:r>
      <w:r w:rsidRPr="00A6223E">
        <w:rPr>
          <w:lang w:val="en-US" w:eastAsia="ko-KR"/>
        </w:rPr>
        <w:t xml:space="preserve">the wings of hairs </w:t>
      </w:r>
      <w:r w:rsidR="0014514F" w:rsidRPr="00A6223E">
        <w:rPr>
          <w:lang w:val="en-US" w:eastAsia="ko-KR"/>
        </w:rPr>
        <w:t xml:space="preserve">be </w:t>
      </w:r>
      <w:r w:rsidR="00604B88" w:rsidRPr="00A6223E">
        <w:rPr>
          <w:lang w:val="en-US" w:eastAsia="ko-KR"/>
        </w:rPr>
        <w:t>a dream</w:t>
      </w:r>
      <w:r w:rsidRPr="00A6223E">
        <w:rPr>
          <w:lang w:val="en-US" w:eastAsia="ko-KR"/>
        </w:rPr>
        <w:t xml:space="preserve">. Then, </w:t>
      </w:r>
      <w:r w:rsidR="00217E0E" w:rsidRPr="00A6223E">
        <w:rPr>
          <w:lang w:val="en-US" w:eastAsia="ko-KR"/>
        </w:rPr>
        <w:t xml:space="preserve">it </w:t>
      </w:r>
      <w:r w:rsidRPr="00A6223E">
        <w:rPr>
          <w:lang w:val="en-US" w:eastAsia="ko-KR"/>
        </w:rPr>
        <w:t xml:space="preserve">may be </w:t>
      </w:r>
      <w:r w:rsidR="00217E0E" w:rsidRPr="00A6223E">
        <w:rPr>
          <w:lang w:val="en-US" w:eastAsia="ko-KR"/>
        </w:rPr>
        <w:t>necessary that there is a</w:t>
      </w:r>
      <w:r w:rsidR="000226BA">
        <w:rPr>
          <w:lang w:val="en-US" w:eastAsia="ko-KR"/>
        </w:rPr>
        <w:t>n actual</w:t>
      </w:r>
      <w:r w:rsidR="00217E0E" w:rsidRPr="00A6223E">
        <w:rPr>
          <w:lang w:val="en-US" w:eastAsia="ko-KR"/>
        </w:rPr>
        <w:t xml:space="preserve"> being without the wings of hairs. </w:t>
      </w:r>
      <w:r w:rsidR="009C5B31" w:rsidRPr="00A6223E">
        <w:rPr>
          <w:lang w:val="en-US" w:eastAsia="ko-KR"/>
        </w:rPr>
        <w:t xml:space="preserve">From </w:t>
      </w:r>
      <w:r w:rsidR="00223111">
        <w:rPr>
          <w:lang w:val="en-US" w:eastAsia="ko-KR"/>
        </w:rPr>
        <w:t>F</w:t>
      </w:r>
      <w:r w:rsidR="009C5B31" w:rsidRPr="00A6223E">
        <w:rPr>
          <w:lang w:val="en-US" w:eastAsia="ko-KR"/>
        </w:rPr>
        <w:t xml:space="preserve">igure </w:t>
      </w:r>
      <w:r w:rsidR="004C215E" w:rsidRPr="00A6223E">
        <w:rPr>
          <w:lang w:val="en-US" w:eastAsia="ko-KR"/>
        </w:rPr>
        <w:t>2</w:t>
      </w:r>
      <w:r w:rsidR="00480B76">
        <w:rPr>
          <w:lang w:val="en-US" w:eastAsia="ko-KR"/>
        </w:rPr>
        <w:t>0</w:t>
      </w:r>
      <w:r w:rsidR="009C5B31" w:rsidRPr="00A6223E">
        <w:rPr>
          <w:lang w:val="en-US" w:eastAsia="ko-KR"/>
        </w:rPr>
        <w:t>, a subject moving parallel on the timeline indicates that an object c</w:t>
      </w:r>
      <w:r w:rsidR="001101C4">
        <w:rPr>
          <w:lang w:val="en-US" w:eastAsia="ko-KR"/>
        </w:rPr>
        <w:t>an</w:t>
      </w:r>
      <w:r w:rsidR="009C5B31" w:rsidRPr="00A6223E">
        <w:rPr>
          <w:lang w:val="en-US" w:eastAsia="ko-KR"/>
        </w:rPr>
        <w:t xml:space="preserve"> emerge on the identical timeline</w:t>
      </w:r>
      <w:r w:rsidR="001101C4">
        <w:rPr>
          <w:lang w:val="en-US" w:eastAsia="ko-KR"/>
        </w:rPr>
        <w:t xml:space="preserve"> but in an opposite direction</w:t>
      </w:r>
      <w:r w:rsidR="008E4AA4">
        <w:rPr>
          <w:lang w:val="en-US" w:eastAsia="ko-KR"/>
        </w:rPr>
        <w:t xml:space="preserve"> because a subject </w:t>
      </w:r>
      <w:r w:rsidR="00F2729C">
        <w:rPr>
          <w:lang w:val="en-US" w:eastAsia="ko-KR"/>
        </w:rPr>
        <w:t xml:space="preserve">is an observer </w:t>
      </w:r>
      <w:r w:rsidR="00223111">
        <w:rPr>
          <w:lang w:val="en-US" w:eastAsia="ko-KR"/>
        </w:rPr>
        <w:t>and</w:t>
      </w:r>
      <w:r w:rsidR="00F2729C">
        <w:rPr>
          <w:lang w:val="en-US" w:eastAsia="ko-KR"/>
        </w:rPr>
        <w:t xml:space="preserve"> an object </w:t>
      </w:r>
      <w:r w:rsidR="00223111">
        <w:rPr>
          <w:lang w:val="en-US" w:eastAsia="ko-KR"/>
        </w:rPr>
        <w:t>is observed</w:t>
      </w:r>
      <w:r w:rsidR="009C5B31" w:rsidRPr="00A6223E">
        <w:rPr>
          <w:lang w:val="en-US" w:eastAsia="ko-KR"/>
        </w:rPr>
        <w:t xml:space="preserve">. Therefore, a subject </w:t>
      </w:r>
      <w:r w:rsidR="009C5B31" w:rsidRPr="00A6223E">
        <w:rPr>
          <w:lang w:val="en-US" w:eastAsia="ko-KR"/>
        </w:rPr>
        <w:lastRenderedPageBreak/>
        <w:t xml:space="preserve">is substituted with an object moving to the opposite direction and not allowed to coexist to depict a dream. If a subject and an object </w:t>
      </w:r>
      <w:r w:rsidR="00E46279">
        <w:rPr>
          <w:lang w:val="en-US" w:eastAsia="ko-KR"/>
        </w:rPr>
        <w:t>are</w:t>
      </w:r>
      <w:r w:rsidR="009C5B31" w:rsidRPr="00A6223E">
        <w:rPr>
          <w:lang w:val="en-US" w:eastAsia="ko-KR"/>
        </w:rPr>
        <w:t xml:space="preserve"> assumed to coexist parallel on the timeline, it may be complicated to identify which one is a dream as well as a being in the morning. </w:t>
      </w:r>
      <w:bookmarkStart w:id="11" w:name="_Hlk44366987"/>
      <w:r w:rsidR="00C032BC">
        <w:rPr>
          <w:lang w:val="en-US" w:eastAsia="ko-KR"/>
        </w:rPr>
        <w:t>L</w:t>
      </w:r>
      <w:r w:rsidR="00626422" w:rsidRPr="00A6223E">
        <w:rPr>
          <w:lang w:val="en-US" w:eastAsia="ko-KR"/>
        </w:rPr>
        <w:t>et a subject and an object be separated from a being while an object moves parallel</w:t>
      </w:r>
      <w:r w:rsidR="00A87469">
        <w:rPr>
          <w:lang w:val="en-US" w:eastAsia="ko-KR"/>
        </w:rPr>
        <w:t xml:space="preserve"> on the timeline</w:t>
      </w:r>
      <w:r w:rsidR="00626422" w:rsidRPr="00A6223E">
        <w:rPr>
          <w:lang w:val="en-US" w:eastAsia="ko-KR"/>
        </w:rPr>
        <w:t xml:space="preserve">. Figure </w:t>
      </w:r>
      <w:r w:rsidR="00480B76">
        <w:rPr>
          <w:lang w:val="en-US" w:eastAsia="ko-KR"/>
        </w:rPr>
        <w:t>21</w:t>
      </w:r>
      <w:r w:rsidR="00626422" w:rsidRPr="00A6223E">
        <w:rPr>
          <w:lang w:val="en-US" w:eastAsia="ko-KR"/>
        </w:rPr>
        <w:t xml:space="preserve"> provides separated subject and object</w:t>
      </w:r>
      <w:r w:rsidR="00C032BC">
        <w:rPr>
          <w:lang w:val="en-US" w:eastAsia="ko-KR"/>
        </w:rPr>
        <w:t xml:space="preserve"> moving parallel on the timeline</w:t>
      </w:r>
      <w:r w:rsidR="00626422" w:rsidRPr="00A6223E">
        <w:rPr>
          <w:lang w:val="en-US" w:eastAsia="ko-KR"/>
        </w:rPr>
        <w:t>.</w:t>
      </w:r>
    </w:p>
    <w:p w14:paraId="716DED06" w14:textId="77777777" w:rsidR="00480B76" w:rsidRPr="00A6223E" w:rsidRDefault="00480B76" w:rsidP="00480B76">
      <w:pPr>
        <w:pStyle w:val="Newparagraph"/>
        <w:ind w:firstLine="0"/>
        <w:jc w:val="center"/>
        <w:rPr>
          <w:lang w:val="en-US" w:eastAsia="ko-KR"/>
        </w:rPr>
      </w:pPr>
      <w:r w:rsidRPr="00A6223E">
        <w:rPr>
          <w:noProof/>
          <w:lang w:val="en-US" w:eastAsia="ko-KR"/>
        </w:rPr>
        <mc:AlternateContent>
          <mc:Choice Requires="wpg">
            <w:drawing>
              <wp:inline distT="0" distB="0" distL="0" distR="0" wp14:anchorId="08DC2CA1" wp14:editId="01A8D1B1">
                <wp:extent cx="2295392" cy="1009650"/>
                <wp:effectExtent l="0" t="38100" r="48260" b="0"/>
                <wp:docPr id="49873" name="Group 48196"/>
                <wp:cNvGraphicFramePr/>
                <a:graphic xmlns:a="http://schemas.openxmlformats.org/drawingml/2006/main">
                  <a:graphicData uri="http://schemas.microsoft.com/office/word/2010/wordprocessingGroup">
                    <wpg:wgp>
                      <wpg:cNvGrpSpPr/>
                      <wpg:grpSpPr>
                        <a:xfrm>
                          <a:off x="0" y="0"/>
                          <a:ext cx="2295392" cy="1009650"/>
                          <a:chOff x="742820" y="923925"/>
                          <a:chExt cx="2295392" cy="1009650"/>
                        </a:xfrm>
                      </wpg:grpSpPr>
                      <wpg:grpSp>
                        <wpg:cNvPr id="49874" name="그룹 49874"/>
                        <wpg:cNvGrpSpPr/>
                        <wpg:grpSpPr>
                          <a:xfrm>
                            <a:off x="1504951" y="923925"/>
                            <a:ext cx="1533261" cy="904875"/>
                            <a:chOff x="930858" y="1038225"/>
                            <a:chExt cx="1533261" cy="904875"/>
                          </a:xfrm>
                        </wpg:grpSpPr>
                        <wps:wsp>
                          <wps:cNvPr id="49875" name="Straight Arrow Connector 49714"/>
                          <wps:cNvCnPr>
                            <a:cxnSpLocks noChangeShapeType="1"/>
                          </wps:cNvCnPr>
                          <wps:spPr bwMode="auto">
                            <a:xfrm flipV="1">
                              <a:off x="930858" y="1524000"/>
                              <a:ext cx="314581" cy="419100"/>
                            </a:xfrm>
                            <a:prstGeom prst="straightConnector1">
                              <a:avLst/>
                            </a:prstGeom>
                            <a:noFill/>
                            <a:ln w="15875">
                              <a:solidFill>
                                <a:srgbClr val="000000"/>
                              </a:solidFill>
                              <a:prstDash val="solid"/>
                              <a:round/>
                              <a:headEnd/>
                              <a:tailEnd type="triangle" w="med" len="med"/>
                            </a:ln>
                            <a:extLst>
                              <a:ext uri="{909E8E84-426E-40DD-AFC4-6F175D3DCCD1}">
                                <a14:hiddenFill xmlns:a14="http://schemas.microsoft.com/office/drawing/2010/main">
                                  <a:noFill/>
                                </a14:hiddenFill>
                              </a:ext>
                            </a:extLst>
                          </wps:spPr>
                          <wps:bodyPr/>
                        </wps:wsp>
                        <wpg:grpSp>
                          <wpg:cNvPr id="49876" name="그룹 49876"/>
                          <wpg:cNvGrpSpPr/>
                          <wpg:grpSpPr>
                            <a:xfrm>
                              <a:off x="1197438" y="1038225"/>
                              <a:ext cx="1266681" cy="445770"/>
                              <a:chOff x="1123948" y="1038225"/>
                              <a:chExt cx="1266826" cy="445770"/>
                            </a:xfrm>
                          </wpg:grpSpPr>
                          <wps:wsp>
                            <wps:cNvPr id="49891" name="직선 화살표 연결선 6"/>
                            <wps:cNvCnPr/>
                            <wps:spPr>
                              <a:xfrm flipH="1">
                                <a:off x="1252854" y="1457325"/>
                                <a:ext cx="1137920" cy="26670"/>
                              </a:xfrm>
                              <a:prstGeom prst="straightConnector1">
                                <a:avLst/>
                              </a:prstGeom>
                              <a:noFill/>
                              <a:ln w="15875" cap="flat" cmpd="sng" algn="ctr">
                                <a:solidFill>
                                  <a:sysClr val="windowText" lastClr="000000"/>
                                </a:solidFill>
                                <a:prstDash val="lgDashDot"/>
                                <a:headEnd type="triangle"/>
                                <a:tailEnd type="none"/>
                              </a:ln>
                              <a:effectLst/>
                            </wps:spPr>
                            <wps:bodyPr/>
                          </wps:wsp>
                          <wps:wsp>
                            <wps:cNvPr id="49893" name="Straight Arrow Connector 49714"/>
                            <wps:cNvCnPr>
                              <a:cxnSpLocks noChangeShapeType="1"/>
                            </wps:cNvCnPr>
                            <wps:spPr bwMode="auto">
                              <a:xfrm flipV="1">
                                <a:off x="1123948" y="1038225"/>
                                <a:ext cx="550545" cy="445770"/>
                              </a:xfrm>
                              <a:prstGeom prst="straightConnector1">
                                <a:avLst/>
                              </a:prstGeom>
                              <a:noFill/>
                              <a:ln w="158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g:grpSp>
                      <wps:wsp>
                        <wps:cNvPr id="49897" name="Text Box 49897"/>
                        <wps:cNvSpPr txBox="1">
                          <a:spLocks noChangeArrowheads="1"/>
                        </wps:cNvSpPr>
                        <wps:spPr bwMode="auto">
                          <a:xfrm>
                            <a:off x="742820" y="1571625"/>
                            <a:ext cx="7429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BAF77" w14:textId="77777777" w:rsidR="00480B76" w:rsidRPr="00956217" w:rsidRDefault="00480B76" w:rsidP="00480B76">
                              <w:pPr>
                                <w:spacing w:line="240" w:lineRule="auto"/>
                              </w:pPr>
                              <w:r w:rsidRPr="00956217">
                                <w:t>A being</w:t>
                              </w:r>
                            </w:p>
                          </w:txbxContent>
                        </wps:txbx>
                        <wps:bodyPr rot="0" vert="horz" wrap="square" lIns="91440" tIns="45720" rIns="91440" bIns="45720" anchor="t" anchorCtr="0" upright="1">
                          <a:noAutofit/>
                        </wps:bodyPr>
                      </wps:wsp>
                    </wpg:wgp>
                  </a:graphicData>
                </a:graphic>
              </wp:inline>
            </w:drawing>
          </mc:Choice>
          <mc:Fallback>
            <w:pict>
              <v:group w14:anchorId="08DC2CA1" id="Group 48196" o:spid="_x0000_s1407" style="width:180.75pt;height:79.5pt;mso-position-horizontal-relative:char;mso-position-vertical-relative:line" coordorigin="7428,9239" coordsize="22953,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">
                <v:group id="그룹 49874" o:spid="_x0000_s1408" style="position:absolute;left:15049;top:9239;width:15333;height:9049" coordorigin="9308,10382" coordsize="15332,9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">
                  <v:shape id="Straight Arrow Connector 49714" o:spid="_x0000_s1409" type="#_x0000_t32" style="position:absolute;left:9308;top:15240;width:3146;height:4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" strokeweight="1.25pt">
                    <v:stroke endarrow="block"/>
                  </v:shape>
                  <v:group id="그룹 49876" o:spid="_x0000_s1410" style="position:absolute;left:11974;top:10382;width:12667;height:4457" coordorigin="11239,10382" coordsize="1266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">
                    <v:shape id="직선 화살표 연결선 6" o:spid="_x0000_s1411" type="#_x0000_t32" style="position:absolute;left:12528;top:14573;width:11379;height:2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" strokecolor="windowText" strokeweight="1.25pt">
                      <v:stroke dashstyle="longDashDot" startarrow="block"/>
                    </v:shape>
                    <v:shape id="Straight Arrow Connector 49714" o:spid="_x0000_s1412" type="#_x0000_t32" style="position:absolute;left:11239;top:10382;width:5505;height:4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" strokeweight="1.25pt">
                      <v:stroke dashstyle="1 1" endarrow="block"/>
                    </v:shape>
                  </v:group>
                </v:group>
                <v:shape id="Text Box 49897" o:spid="_x0000_s1413" type="#_x0000_t202" style="position:absolute;left:7428;top:15716;width:7429;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" filled="f" stroked="f">
                  <v:textbox>
                    <w:txbxContent>
                      <w:p w14:paraId="307BAF77" w14:textId="77777777" w:rsidR="00480B76" w:rsidRPr="00956217" w:rsidRDefault="00480B76" w:rsidP="00480B76">
                        <w:pPr>
                          <w:spacing w:line="240" w:lineRule="auto"/>
                        </w:pPr>
                        <w:r w:rsidRPr="00956217">
                          <w:t>A being</w:t>
                        </w:r>
                      </w:p>
                    </w:txbxContent>
                  </v:textbox>
                </v:shape>
                <w10:anchorlock/>
              </v:group>
            </w:pict>
          </mc:Fallback>
        </mc:AlternateContent>
      </w:r>
    </w:p>
    <w:p w14:paraId="74434489" w14:textId="33E2587D" w:rsidR="00480B76" w:rsidRPr="00480B76" w:rsidRDefault="00480B76" w:rsidP="00480B76">
      <w:pPr>
        <w:pStyle w:val="Newparagraph"/>
        <w:ind w:firstLine="0"/>
        <w:jc w:val="center"/>
        <w:rPr>
          <w:sz w:val="22"/>
          <w:szCs w:val="22"/>
          <w:lang w:val="en-US" w:eastAsia="ko-KR"/>
        </w:rPr>
      </w:pPr>
      <w:r w:rsidRPr="00480B76">
        <w:rPr>
          <w:sz w:val="22"/>
          <w:szCs w:val="22"/>
          <w:lang w:val="en-US" w:eastAsia="ko-KR"/>
        </w:rPr>
        <w:t xml:space="preserve">Figure </w:t>
      </w:r>
      <w:r>
        <w:rPr>
          <w:sz w:val="22"/>
          <w:szCs w:val="22"/>
          <w:lang w:val="en-US" w:eastAsia="ko-KR"/>
        </w:rPr>
        <w:t>21</w:t>
      </w:r>
      <w:r w:rsidRPr="00480B76">
        <w:rPr>
          <w:sz w:val="22"/>
          <w:szCs w:val="22"/>
          <w:lang w:val="en-US" w:eastAsia="ko-KR"/>
        </w:rPr>
        <w:t xml:space="preserve"> Object Moving Parallel on the Timeline</w:t>
      </w:r>
    </w:p>
    <w:p w14:paraId="14C933E4" w14:textId="77777777" w:rsidR="00480B76" w:rsidRDefault="00480B76" w:rsidP="00480B76">
      <w:pPr>
        <w:pStyle w:val="Newparagraph"/>
        <w:ind w:firstLine="0"/>
        <w:rPr>
          <w:lang w:val="en-US" w:eastAsia="ko-KR"/>
        </w:rPr>
      </w:pPr>
    </w:p>
    <w:p w14:paraId="42CA9ADA" w14:textId="2BA33235" w:rsidR="00480B76" w:rsidRDefault="00E46279" w:rsidP="00512F96">
      <w:pPr>
        <w:pStyle w:val="Newparagraph"/>
        <w:ind w:firstLine="0"/>
        <w:rPr>
          <w:lang w:val="en-US" w:eastAsia="ko-KR"/>
        </w:rPr>
      </w:pPr>
      <w:r>
        <w:rPr>
          <w:lang w:val="en-US" w:eastAsia="ko-KR"/>
        </w:rPr>
        <w:t>S</w:t>
      </w:r>
      <w:r w:rsidR="00692296" w:rsidRPr="00A6223E">
        <w:rPr>
          <w:lang w:val="en-US" w:eastAsia="ko-KR"/>
        </w:rPr>
        <w:t xml:space="preserve">ubstituting </w:t>
      </w:r>
      <w:r w:rsidR="00C032BC">
        <w:rPr>
          <w:lang w:val="en-US" w:eastAsia="ko-KR"/>
        </w:rPr>
        <w:t>F</w:t>
      </w:r>
      <w:r w:rsidR="00692296" w:rsidRPr="00A6223E">
        <w:rPr>
          <w:lang w:val="en-US" w:eastAsia="ko-KR"/>
        </w:rPr>
        <w:t xml:space="preserve">igure </w:t>
      </w:r>
      <w:r w:rsidR="00480B76">
        <w:rPr>
          <w:lang w:val="en-US" w:eastAsia="ko-KR"/>
        </w:rPr>
        <w:t>21</w:t>
      </w:r>
      <w:r w:rsidR="00692296" w:rsidRPr="00A6223E">
        <w:rPr>
          <w:lang w:val="en-US" w:eastAsia="ko-KR"/>
        </w:rPr>
        <w:t xml:space="preserve"> into </w:t>
      </w:r>
      <w:r w:rsidR="00C032BC">
        <w:rPr>
          <w:lang w:val="en-US" w:eastAsia="ko-KR"/>
        </w:rPr>
        <w:t>F</w:t>
      </w:r>
      <w:r w:rsidR="00692296" w:rsidRPr="00A6223E">
        <w:rPr>
          <w:lang w:val="en-US" w:eastAsia="ko-KR"/>
        </w:rPr>
        <w:t xml:space="preserve">igure </w:t>
      </w:r>
      <w:r w:rsidR="00174E1A" w:rsidRPr="00A6223E">
        <w:rPr>
          <w:lang w:val="en-US" w:eastAsia="ko-KR"/>
        </w:rPr>
        <w:t>2</w:t>
      </w:r>
      <w:r w:rsidR="00480B76">
        <w:rPr>
          <w:lang w:val="en-US" w:eastAsia="ko-KR"/>
        </w:rPr>
        <w:t>0</w:t>
      </w:r>
      <w:r w:rsidR="00061180" w:rsidRPr="00A6223E">
        <w:rPr>
          <w:lang w:val="en-US" w:eastAsia="ko-KR"/>
        </w:rPr>
        <w:t xml:space="preserve">, </w:t>
      </w:r>
      <w:r w:rsidR="00C032BC">
        <w:rPr>
          <w:lang w:val="en-US" w:eastAsia="ko-KR"/>
        </w:rPr>
        <w:t>F</w:t>
      </w:r>
      <w:r w:rsidR="00061180" w:rsidRPr="00A6223E">
        <w:rPr>
          <w:lang w:val="en-US" w:eastAsia="ko-KR"/>
        </w:rPr>
        <w:t xml:space="preserve">igure </w:t>
      </w:r>
      <w:r w:rsidR="00480B76">
        <w:rPr>
          <w:lang w:val="en-US" w:eastAsia="ko-KR"/>
        </w:rPr>
        <w:t>22</w:t>
      </w:r>
      <w:r w:rsidR="00061180" w:rsidRPr="00A6223E">
        <w:rPr>
          <w:lang w:val="en-US" w:eastAsia="ko-KR"/>
        </w:rPr>
        <w:t xml:space="preserve"> is obtained</w:t>
      </w:r>
      <w:r w:rsidR="00CD3DA7" w:rsidRPr="00A6223E">
        <w:rPr>
          <w:lang w:val="en-US" w:eastAsia="ko-KR"/>
        </w:rPr>
        <w:t xml:space="preserve"> </w:t>
      </w:r>
      <w:r w:rsidR="00C032BC">
        <w:rPr>
          <w:lang w:val="en-US" w:eastAsia="ko-KR"/>
        </w:rPr>
        <w:t xml:space="preserve">with an additional being who is </w:t>
      </w:r>
      <w:r w:rsidR="00847C43">
        <w:rPr>
          <w:lang w:val="en-US" w:eastAsia="ko-KR"/>
        </w:rPr>
        <w:t xml:space="preserve">depicted by </w:t>
      </w:r>
      <w:r w:rsidR="00C032BC">
        <w:rPr>
          <w:lang w:val="en-US" w:eastAsia="ko-KR"/>
        </w:rPr>
        <w:t>mov</w:t>
      </w:r>
      <w:r w:rsidR="00847C43">
        <w:rPr>
          <w:lang w:val="en-US" w:eastAsia="ko-KR"/>
        </w:rPr>
        <w:t>ing</w:t>
      </w:r>
      <w:r w:rsidR="00C032BC">
        <w:rPr>
          <w:lang w:val="en-US" w:eastAsia="ko-KR"/>
        </w:rPr>
        <w:t xml:space="preserve"> to the opposite direction </w:t>
      </w:r>
      <w:r w:rsidR="00847C43">
        <w:rPr>
          <w:lang w:val="en-US" w:eastAsia="ko-KR"/>
        </w:rPr>
        <w:t>of</w:t>
      </w:r>
      <w:r w:rsidR="00C032BC">
        <w:rPr>
          <w:lang w:val="en-US" w:eastAsia="ko-KR"/>
        </w:rPr>
        <w:t xml:space="preserve"> the wings of hairs</w:t>
      </w:r>
      <w:r w:rsidR="00847C43">
        <w:rPr>
          <w:lang w:val="en-US" w:eastAsia="ko-KR"/>
        </w:rPr>
        <w:t xml:space="preserve"> on timeline</w:t>
      </w:r>
      <w:r w:rsidR="00C032BC">
        <w:rPr>
          <w:lang w:val="en-US" w:eastAsia="ko-KR"/>
        </w:rPr>
        <w:t>.</w:t>
      </w:r>
      <w:r w:rsidR="00847C43">
        <w:rPr>
          <w:rFonts w:hint="eastAsia"/>
          <w:lang w:val="en-US" w:eastAsia="ko-KR"/>
        </w:rPr>
        <w:t xml:space="preserve"> </w:t>
      </w:r>
      <w:r w:rsidR="004603AE" w:rsidRPr="00A6223E">
        <w:rPr>
          <w:lang w:val="en-US" w:eastAsia="ko-KR"/>
        </w:rPr>
        <w:t xml:space="preserve">The </w:t>
      </w:r>
      <w:r w:rsidR="00700C68">
        <w:rPr>
          <w:lang w:val="en-US" w:eastAsia="ko-KR"/>
        </w:rPr>
        <w:t xml:space="preserve">opposite </w:t>
      </w:r>
      <w:r w:rsidR="004603AE" w:rsidRPr="00A6223E">
        <w:rPr>
          <w:lang w:val="en-US" w:eastAsia="ko-KR"/>
        </w:rPr>
        <w:t>directions of the solid arrows on the timeline validate that they are not equal beings.</w:t>
      </w:r>
    </w:p>
    <w:p w14:paraId="4299AC75" w14:textId="77777777" w:rsidR="00480B76" w:rsidRPr="00A6223E" w:rsidRDefault="00480B76" w:rsidP="00480B76">
      <w:pPr>
        <w:jc w:val="center"/>
      </w:pPr>
      <w:r>
        <w:rPr>
          <w:noProof/>
          <w:lang w:val="en-US" w:eastAsia="ko-KR"/>
        </w:rPr>
        <mc:AlternateContent>
          <mc:Choice Requires="wpg">
            <w:drawing>
              <wp:inline distT="0" distB="0" distL="0" distR="0" wp14:anchorId="0A6AA69C" wp14:editId="38866718">
                <wp:extent cx="4619626" cy="2143125"/>
                <wp:effectExtent l="0" t="0" r="0" b="9525"/>
                <wp:docPr id="48322" name="그룹 48322"/>
                <wp:cNvGraphicFramePr/>
                <a:graphic xmlns:a="http://schemas.openxmlformats.org/drawingml/2006/main">
                  <a:graphicData uri="http://schemas.microsoft.com/office/word/2010/wordprocessingGroup">
                    <wpg:wgp>
                      <wpg:cNvGrpSpPr/>
                      <wpg:grpSpPr>
                        <a:xfrm>
                          <a:off x="0" y="0"/>
                          <a:ext cx="4619626" cy="2143125"/>
                          <a:chOff x="647699" y="-171450"/>
                          <a:chExt cx="4752976" cy="2143125"/>
                        </a:xfrm>
                      </wpg:grpSpPr>
                      <wps:wsp>
                        <wps:cNvPr id="48321" name="Text Box 48321"/>
                        <wps:cNvSpPr txBox="1">
                          <a:spLocks noChangeArrowheads="1"/>
                        </wps:cNvSpPr>
                        <wps:spPr bwMode="auto">
                          <a:xfrm>
                            <a:off x="2171544" y="428625"/>
                            <a:ext cx="3229131"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D81D0" w14:textId="77777777" w:rsidR="00480B76" w:rsidRPr="00956217" w:rsidRDefault="00480B76" w:rsidP="00480B76">
                              <w:pPr>
                                <w:spacing w:line="240" w:lineRule="auto"/>
                              </w:pPr>
                              <w:r w:rsidRPr="00956217">
                                <w:t xml:space="preserve">A tree out of the window: </w:t>
                              </w:r>
                              <w:r>
                                <w:t xml:space="preserve">the </w:t>
                              </w:r>
                              <w:r w:rsidRPr="00956217">
                                <w:t>a</w:t>
                              </w:r>
                              <w:r>
                                <w:t xml:space="preserve"> posteriori</w:t>
                              </w:r>
                              <w:r w:rsidRPr="00956217">
                                <w:t xml:space="preserve"> dream</w:t>
                              </w:r>
                            </w:p>
                          </w:txbxContent>
                        </wps:txbx>
                        <wps:bodyPr rot="0" vert="horz" wrap="square" lIns="91440" tIns="45720" rIns="91440" bIns="45720" anchor="t" anchorCtr="0" upright="1">
                          <a:noAutofit/>
                        </wps:bodyPr>
                      </wps:wsp>
                      <wpg:grpSp>
                        <wpg:cNvPr id="49877" name="Group 48196"/>
                        <wpg:cNvGrpSpPr/>
                        <wpg:grpSpPr>
                          <a:xfrm>
                            <a:off x="647699" y="-171450"/>
                            <a:ext cx="3988579" cy="2143125"/>
                            <a:chOff x="314193" y="104775"/>
                            <a:chExt cx="3988579" cy="2143125"/>
                          </a:xfrm>
                        </wpg:grpSpPr>
                        <wpg:grpSp>
                          <wpg:cNvPr id="49878" name="그룹 49878"/>
                          <wpg:cNvGrpSpPr/>
                          <wpg:grpSpPr>
                            <a:xfrm>
                              <a:off x="542926" y="104775"/>
                              <a:ext cx="3759846" cy="2131695"/>
                              <a:chOff x="-31167" y="219075"/>
                              <a:chExt cx="3759846" cy="2131695"/>
                            </a:xfrm>
                          </wpg:grpSpPr>
                          <wps:wsp>
                            <wps:cNvPr id="49879" name="Straight Arrow Connector 49714"/>
                            <wps:cNvCnPr>
                              <a:cxnSpLocks noChangeShapeType="1"/>
                            </wps:cNvCnPr>
                            <wps:spPr bwMode="auto">
                              <a:xfrm flipV="1">
                                <a:off x="-31167" y="1524000"/>
                                <a:ext cx="314581" cy="419100"/>
                              </a:xfrm>
                              <a:prstGeom prst="straightConnector1">
                                <a:avLst/>
                              </a:prstGeom>
                              <a:noFill/>
                              <a:ln w="15875">
                                <a:solidFill>
                                  <a:srgbClr val="000000"/>
                                </a:solidFill>
                                <a:prstDash val="solid"/>
                                <a:round/>
                                <a:headEnd/>
                                <a:tailEnd type="triangle" w="med" len="med"/>
                              </a:ln>
                              <a:extLst>
                                <a:ext uri="{909E8E84-426E-40DD-AFC4-6F175D3DCCD1}">
                                  <a14:hiddenFill xmlns:a14="http://schemas.microsoft.com/office/drawing/2010/main">
                                    <a:noFill/>
                                  </a14:hiddenFill>
                                </a:ext>
                              </a:extLst>
                            </wps:spPr>
                            <wps:bodyPr/>
                          </wps:wsp>
                          <wpg:grpSp>
                            <wpg:cNvPr id="49880" name="그룹 49880"/>
                            <wpg:cNvGrpSpPr/>
                            <wpg:grpSpPr>
                              <a:xfrm>
                                <a:off x="235412" y="219075"/>
                                <a:ext cx="3493267" cy="2131695"/>
                                <a:chOff x="161812" y="219075"/>
                                <a:chExt cx="3493666" cy="2131695"/>
                              </a:xfrm>
                            </wpg:grpSpPr>
                            <wpg:grpSp>
                              <wpg:cNvPr id="49885" name="그룹 49885"/>
                              <wpg:cNvGrpSpPr/>
                              <wpg:grpSpPr>
                                <a:xfrm>
                                  <a:off x="290718" y="219075"/>
                                  <a:ext cx="3364760" cy="2131695"/>
                                  <a:chOff x="290718" y="219075"/>
                                  <a:chExt cx="3364760" cy="2131695"/>
                                </a:xfrm>
                              </wpg:grpSpPr>
                              <wps:wsp>
                                <wps:cNvPr id="49888" name="Straight Arrow Connector 48966"/>
                                <wps:cNvCnPr>
                                  <a:cxnSpLocks noChangeShapeType="1"/>
                                </wps:cNvCnPr>
                                <wps:spPr bwMode="auto">
                                  <a:xfrm>
                                    <a:off x="799902" y="1002030"/>
                                    <a:ext cx="700997" cy="398145"/>
                                  </a:xfrm>
                                  <a:prstGeom prst="straightConnector1">
                                    <a:avLst/>
                                  </a:prstGeom>
                                  <a:noFill/>
                                  <a:ln w="15875">
                                    <a:solidFill>
                                      <a:srgbClr val="1E1E1E"/>
                                    </a:solidFill>
                                    <a:prstDash val="sysDot"/>
                                    <a:round/>
                                    <a:headEnd type="none"/>
                                    <a:tailEnd type="triangle" w="med" len="med"/>
                                  </a:ln>
                                  <a:extLst>
                                    <a:ext uri="{909E8E84-426E-40DD-AFC4-6F175D3DCCD1}">
                                      <a14:hiddenFill xmlns:a14="http://schemas.microsoft.com/office/drawing/2010/main">
                                        <a:noFill/>
                                      </a14:hiddenFill>
                                    </a:ext>
                                  </a:extLst>
                                </wps:spPr>
                                <wps:bodyPr/>
                              </wps:wsp>
                              <wpg:grpSp>
                                <wpg:cNvPr id="49889" name="Group 49900"/>
                                <wpg:cNvGrpSpPr/>
                                <wpg:grpSpPr>
                                  <a:xfrm>
                                    <a:off x="290718" y="219075"/>
                                    <a:ext cx="3364760" cy="2131695"/>
                                    <a:chOff x="2119534" y="628650"/>
                                    <a:chExt cx="3364927" cy="2131695"/>
                                  </a:xfrm>
                                </wpg:grpSpPr>
                                <wps:wsp>
                                  <wps:cNvPr id="49890" name="Text Box 49890"/>
                                  <wps:cNvSpPr txBox="1">
                                    <a:spLocks noChangeArrowheads="1"/>
                                  </wps:cNvSpPr>
                                  <wps:spPr bwMode="auto">
                                    <a:xfrm>
                                      <a:off x="2457334" y="628650"/>
                                      <a:ext cx="3027127"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F35BC" w14:textId="77777777" w:rsidR="00480B76" w:rsidRPr="00956217" w:rsidRDefault="00480B76" w:rsidP="00480B76">
                                        <w:pPr>
                                          <w:spacing w:line="240" w:lineRule="auto"/>
                                        </w:pPr>
                                        <w:r w:rsidRPr="00956217">
                                          <w:t>A being in the morning</w:t>
                                        </w:r>
                                        <w:r>
                                          <w:t xml:space="preserve"> (No wings of hairs)</w:t>
                                        </w:r>
                                      </w:p>
                                    </w:txbxContent>
                                  </wps:txbx>
                                  <wps:bodyPr rot="0" vert="horz" wrap="square" lIns="91440" tIns="45720" rIns="91440" bIns="45720" anchor="t" anchorCtr="0" upright="1">
                                    <a:noAutofit/>
                                  </wps:bodyPr>
                                </wps:wsp>
                                <wps:wsp>
                                  <wps:cNvPr id="49892" name="Text Box 49892"/>
                                  <wps:cNvSpPr txBox="1">
                                    <a:spLocks noChangeArrowheads="1"/>
                                  </wps:cNvSpPr>
                                  <wps:spPr bwMode="auto">
                                    <a:xfrm>
                                      <a:off x="3343426" y="2398395"/>
                                      <a:ext cx="1124222"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B95D7" w14:textId="77777777" w:rsidR="00480B76" w:rsidRPr="00956217" w:rsidRDefault="00480B76" w:rsidP="00480B76">
                                        <w:pPr>
                                          <w:spacing w:line="240" w:lineRule="auto"/>
                                        </w:pPr>
                                        <w:r w:rsidRPr="00956217">
                                          <w:t>Wings of hairs</w:t>
                                        </w:r>
                                        <w:r w:rsidRPr="00956217">
                                          <w:rPr>
                                            <w:rFonts w:hint="eastAsia"/>
                                          </w:rPr>
                                          <w:t xml:space="preserve"> </w:t>
                                        </w:r>
                                      </w:p>
                                    </w:txbxContent>
                                  </wps:txbx>
                                  <wps:bodyPr rot="0" vert="horz" wrap="square" lIns="91440" tIns="45720" rIns="91440" bIns="45720" anchor="t" anchorCtr="0" upright="1">
                                    <a:noAutofit/>
                                  </wps:bodyPr>
                                </wps:wsp>
                                <wpg:grpSp>
                                  <wpg:cNvPr id="49900" name="Group 49904"/>
                                  <wpg:cNvGrpSpPr/>
                                  <wpg:grpSpPr>
                                    <a:xfrm>
                                      <a:off x="2119534" y="800100"/>
                                      <a:ext cx="1585820" cy="1512570"/>
                                      <a:chOff x="-957041" y="180975"/>
                                      <a:chExt cx="1585820" cy="1512570"/>
                                    </a:xfrm>
                                  </wpg:grpSpPr>
                                  <wps:wsp>
                                    <wps:cNvPr id="49901" name="Straight Arrow Connector 49919"/>
                                    <wps:cNvCnPr>
                                      <a:cxnSpLocks noChangeShapeType="1"/>
                                    </wps:cNvCnPr>
                                    <wps:spPr bwMode="auto">
                                      <a:xfrm flipH="1" flipV="1">
                                        <a:off x="-714296" y="180975"/>
                                        <a:ext cx="266061" cy="542925"/>
                                      </a:xfrm>
                                      <a:prstGeom prst="straightConnector1">
                                        <a:avLst/>
                                      </a:prstGeom>
                                      <a:noFill/>
                                      <a:ln w="22225">
                                        <a:solidFill>
                                          <a:srgbClr val="1E1E1E"/>
                                        </a:solidFill>
                                        <a:round/>
                                        <a:headEnd/>
                                        <a:tailEnd type="triangle" w="med" len="med"/>
                                      </a:ln>
                                      <a:extLst>
                                        <a:ext uri="{909E8E84-426E-40DD-AFC4-6F175D3DCCD1}">
                                          <a14:hiddenFill xmlns:a14="http://schemas.microsoft.com/office/drawing/2010/main">
                                            <a:noFill/>
                                          </a14:hiddenFill>
                                        </a:ext>
                                      </a:extLst>
                                    </wps:spPr>
                                    <wps:bodyPr/>
                                  </wps:wsp>
                                  <wps:wsp>
                                    <wps:cNvPr id="49926" name="Straight Arrow Connector 48960"/>
                                    <wps:cNvCnPr>
                                      <a:cxnSpLocks noChangeShapeType="1"/>
                                    </wps:cNvCnPr>
                                    <wps:spPr bwMode="auto">
                                      <a:xfrm>
                                        <a:off x="-409478" y="733425"/>
                                        <a:ext cx="701040" cy="398145"/>
                                      </a:xfrm>
                                      <a:prstGeom prst="straightConnector1">
                                        <a:avLst/>
                                      </a:prstGeom>
                                      <a:noFill/>
                                      <a:ln w="15875">
                                        <a:solidFill>
                                          <a:srgbClr val="1E1E1E"/>
                                        </a:solidFill>
                                        <a:prstDash val="lgDashDot"/>
                                        <a:round/>
                                        <a:headEnd type="triangle"/>
                                        <a:tailEnd type="none" w="med" len="med"/>
                                      </a:ln>
                                      <a:extLst>
                                        <a:ext uri="{909E8E84-426E-40DD-AFC4-6F175D3DCCD1}">
                                          <a14:hiddenFill xmlns:a14="http://schemas.microsoft.com/office/drawing/2010/main">
                                            <a:noFill/>
                                          </a14:hiddenFill>
                                        </a:ext>
                                      </a:extLst>
                                    </wps:spPr>
                                    <wps:bodyPr/>
                                  </wps:wsp>
                                  <wps:wsp>
                                    <wps:cNvPr id="49927" name="직선 화살표 연결선 6"/>
                                    <wps:cNvCnPr/>
                                    <wps:spPr>
                                      <a:xfrm flipH="1">
                                        <a:off x="-957041" y="1247775"/>
                                        <a:ext cx="1137976" cy="26670"/>
                                      </a:xfrm>
                                      <a:prstGeom prst="straightConnector1">
                                        <a:avLst/>
                                      </a:prstGeom>
                                      <a:noFill/>
                                      <a:ln w="15875" cap="flat" cmpd="sng" algn="ctr">
                                        <a:solidFill>
                                          <a:sysClr val="windowText" lastClr="000000"/>
                                        </a:solidFill>
                                        <a:prstDash val="lgDashDot"/>
                                        <a:headEnd type="triangle"/>
                                        <a:tailEnd type="none"/>
                                      </a:ln>
                                      <a:effectLst/>
                                    </wps:spPr>
                                    <wps:bodyPr/>
                                  </wps:wsp>
                                  <wps:wsp>
                                    <wps:cNvPr id="49928" name="Straight Arrow Connector 48963"/>
                                    <wps:cNvCnPr>
                                      <a:cxnSpLocks noChangeShapeType="1"/>
                                    </wps:cNvCnPr>
                                    <wps:spPr bwMode="auto">
                                      <a:xfrm flipH="1" flipV="1">
                                        <a:off x="253205" y="1238250"/>
                                        <a:ext cx="375574" cy="455295"/>
                                      </a:xfrm>
                                      <a:prstGeom prst="straightConnector1">
                                        <a:avLst/>
                                      </a:prstGeom>
                                      <a:noFill/>
                                      <a:ln w="22225">
                                        <a:solidFill>
                                          <a:srgbClr val="1E1E1E"/>
                                        </a:solidFill>
                                        <a:round/>
                                        <a:headEnd type="triangle"/>
                                        <a:tailEnd type="none" w="med" len="med"/>
                                      </a:ln>
                                      <a:extLst>
                                        <a:ext uri="{909E8E84-426E-40DD-AFC4-6F175D3DCCD1}">
                                          <a14:hiddenFill xmlns:a14="http://schemas.microsoft.com/office/drawing/2010/main">
                                            <a:noFill/>
                                          </a14:hiddenFill>
                                        </a:ext>
                                      </a:extLst>
                                    </wps:spPr>
                                    <wps:bodyPr/>
                                  </wps:wsp>
                                </wpg:grpSp>
                              </wpg:grpSp>
                            </wpg:grpSp>
                            <wps:wsp>
                              <wps:cNvPr id="49929" name="Straight Arrow Connector 49714"/>
                              <wps:cNvCnPr>
                                <a:cxnSpLocks noChangeShapeType="1"/>
                              </wps:cNvCnPr>
                              <wps:spPr bwMode="auto">
                                <a:xfrm flipV="1">
                                  <a:off x="161812" y="1038225"/>
                                  <a:ext cx="550545" cy="445770"/>
                                </a:xfrm>
                                <a:prstGeom prst="straightConnector1">
                                  <a:avLst/>
                                </a:prstGeom>
                                <a:noFill/>
                                <a:ln w="158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g:grpSp>
                        <wps:wsp>
                          <wps:cNvPr id="49930" name="Text Box 49930"/>
                          <wps:cNvSpPr txBox="1">
                            <a:spLocks noChangeArrowheads="1"/>
                          </wps:cNvSpPr>
                          <wps:spPr bwMode="auto">
                            <a:xfrm>
                              <a:off x="314193" y="1885950"/>
                              <a:ext cx="1523844"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E5BB6" w14:textId="77777777" w:rsidR="00480B76" w:rsidRPr="00956217" w:rsidRDefault="00480B76" w:rsidP="00480B76">
                                <w:pPr>
                                  <w:spacing w:line="240" w:lineRule="auto"/>
                                </w:pPr>
                                <w:r>
                                  <w:t xml:space="preserve">No </w:t>
                                </w:r>
                                <w:r w:rsidRPr="00956217">
                                  <w:t>wings of hairs</w:t>
                                </w:r>
                              </w:p>
                            </w:txbxContent>
                          </wps:txbx>
                          <wps:bodyPr rot="0" vert="horz" wrap="square" lIns="91440" tIns="45720" rIns="91440" bIns="45720" anchor="t" anchorCtr="0" upright="1">
                            <a:noAutofit/>
                          </wps:bodyPr>
                        </wps:wsp>
                      </wpg:grpSp>
                    </wpg:wgp>
                  </a:graphicData>
                </a:graphic>
              </wp:inline>
            </w:drawing>
          </mc:Choice>
          <mc:Fallback>
            <w:pict>
              <v:group w14:anchorId="0A6AA69C" id="그룹 48322" o:spid="_x0000_s1414" style="width:363.75pt;height:168.75pt;mso-position-horizontal-relative:char;mso-position-vertical-relative:line" coordorigin="6476,-1714" coordsize="47529,2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">
                <v:shape id="Text Box 48321" o:spid="_x0000_s1415" type="#_x0000_t202" style="position:absolute;left:21715;top:4286;width:32291;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" filled="f" stroked="f">
                  <v:textbox>
                    <w:txbxContent>
                      <w:p w14:paraId="2BED81D0" w14:textId="77777777" w:rsidR="00480B76" w:rsidRPr="00956217" w:rsidRDefault="00480B76" w:rsidP="00480B76">
                        <w:pPr>
                          <w:spacing w:line="240" w:lineRule="auto"/>
                        </w:pPr>
                        <w:r w:rsidRPr="00956217">
                          <w:t xml:space="preserve">A tree out of the window: </w:t>
                        </w:r>
                        <w:r>
                          <w:t xml:space="preserve">the </w:t>
                        </w:r>
                        <w:r w:rsidRPr="00956217">
                          <w:t>a</w:t>
                        </w:r>
                        <w:r>
                          <w:t xml:space="preserve"> posteriori</w:t>
                        </w:r>
                        <w:r w:rsidRPr="00956217">
                          <w:t xml:space="preserve"> dream</w:t>
                        </w:r>
                      </w:p>
                    </w:txbxContent>
                  </v:textbox>
                </v:shape>
                <v:group id="_x0000_s1416" style="position:absolute;left:6476;top:-1714;width:39886;height:21430" coordorigin="3141,1047" coordsize="39885,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">
                  <v:group id="그룹 49878" o:spid="_x0000_s1417" style="position:absolute;left:5429;top:1047;width:37598;height:21317" coordorigin="-311,2190" coordsize="37598,2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">
                    <v:shape id="Straight Arrow Connector 49714" o:spid="_x0000_s1418" type="#_x0000_t32" style="position:absolute;left:-311;top:15240;width:3145;height:4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" strokeweight="1.25pt">
                      <v:stroke endarrow="block"/>
                    </v:shape>
                    <v:group id="그룹 49880" o:spid="_x0000_s1419" style="position:absolute;left:2354;top:2190;width:34932;height:21317" coordorigin="1618,2190" coordsize="34936,2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">
                      <v:group id="그룹 49885" o:spid="_x0000_s1420" style="position:absolute;left:2907;top:2190;width:33647;height:21317" coordorigin="2907,2190" coordsize="33647,2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">
                        <v:shape id="Straight Arrow Connector 48966" o:spid="_x0000_s1421" type="#_x0000_t32" style="position:absolute;left:7999;top:10020;width:7009;height:3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" strokecolor="#1e1e1e" strokeweight="1.25pt">
                          <v:stroke dashstyle="1 1" endarrow="block"/>
                        </v:shape>
                        <v:group id="Group 49900" o:spid="_x0000_s1422" style="position:absolute;left:2907;top:2190;width:33647;height:21317" coordorigin="21195,6286" coordsize="33649,2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">
                          <v:shape id="Text Box 49890" o:spid="_x0000_s1423" type="#_x0000_t202" style="position:absolute;left:24573;top:6286;width:30271;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" filled="f" stroked="f">
                            <v:textbox>
                              <w:txbxContent>
                                <w:p w14:paraId="153F35BC" w14:textId="77777777" w:rsidR="00480B76" w:rsidRPr="00956217" w:rsidRDefault="00480B76" w:rsidP="00480B76">
                                  <w:pPr>
                                    <w:spacing w:line="240" w:lineRule="auto"/>
                                  </w:pPr>
                                  <w:r w:rsidRPr="00956217">
                                    <w:t>A being in the morning</w:t>
                                  </w:r>
                                  <w:r>
                                    <w:t xml:space="preserve"> (No wings of hairs)</w:t>
                                  </w:r>
                                </w:p>
                              </w:txbxContent>
                            </v:textbox>
                          </v:shape>
                          <v:shape id="Text Box 49892" o:spid="_x0000_s1424" type="#_x0000_t202" style="position:absolute;left:33434;top:23983;width:11242;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" filled="f" stroked="f">
                            <v:textbox>
                              <w:txbxContent>
                                <w:p w14:paraId="6E8B95D7" w14:textId="77777777" w:rsidR="00480B76" w:rsidRPr="00956217" w:rsidRDefault="00480B76" w:rsidP="00480B76">
                                  <w:pPr>
                                    <w:spacing w:line="240" w:lineRule="auto"/>
                                  </w:pPr>
                                  <w:r w:rsidRPr="00956217">
                                    <w:t>Wings of hairs</w:t>
                                  </w:r>
                                  <w:r w:rsidRPr="00956217">
                                    <w:rPr>
                                      <w:rFonts w:hint="eastAsia"/>
                                    </w:rPr>
                                    <w:t xml:space="preserve"> </w:t>
                                  </w:r>
                                </w:p>
                              </w:txbxContent>
                            </v:textbox>
                          </v:shape>
                          <v:group id="Group 49904" o:spid="_x0000_s1425" style="position:absolute;left:21195;top:8001;width:15858;height:15125" coordorigin="-9570,1809" coordsize="15858,1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">
                            <v:shape id="Straight Arrow Connector 49919" o:spid="_x0000_s1426" type="#_x0000_t32" style="position:absolute;left:-7142;top:1809;width:2660;height:543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" strokecolor="#1e1e1e" strokeweight="1.75pt">
                              <v:stroke endarrow="block"/>
                            </v:shape>
                            <v:shape id="Straight Arrow Connector 48960" o:spid="_x0000_s1427" type="#_x0000_t32" style="position:absolute;left:-4094;top:7334;width:7009;height:3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" strokecolor="#1e1e1e" strokeweight="1.25pt">
                              <v:stroke dashstyle="longDashDot" startarrow="block"/>
                            </v:shape>
                            <v:shape id="직선 화살표 연결선 6" o:spid="_x0000_s1428" type="#_x0000_t32" style="position:absolute;left:-9570;top:12477;width:11379;height:2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" strokecolor="windowText" strokeweight="1.25pt">
                              <v:stroke dashstyle="longDashDot" startarrow="block"/>
                            </v:shape>
                            <v:shape id="Straight Arrow Connector 48963" o:spid="_x0000_s1429" type="#_x0000_t32" style="position:absolute;left:2532;top:12382;width:3755;height:455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" strokecolor="#1e1e1e" strokeweight="1.75pt">
                              <v:stroke startarrow="block"/>
                            </v:shape>
                          </v:group>
                        </v:group>
                      </v:group>
                      <v:shape id="Straight Arrow Connector 49714" o:spid="_x0000_s1430" type="#_x0000_t32" style="position:absolute;left:1618;top:10382;width:5505;height:4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" strokeweight="1.25pt">
                        <v:stroke dashstyle="1 1" endarrow="block"/>
                      </v:shape>
                    </v:group>
                  </v:group>
                  <v:shape id="Text Box 49930" o:spid="_x0000_s1431" type="#_x0000_t202" style="position:absolute;left:3141;top:18859;width:15239;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" filled="f" stroked="f">
                    <v:textbox>
                      <w:txbxContent>
                        <w:p w14:paraId="31CE5BB6" w14:textId="77777777" w:rsidR="00480B76" w:rsidRPr="00956217" w:rsidRDefault="00480B76" w:rsidP="00480B76">
                          <w:pPr>
                            <w:spacing w:line="240" w:lineRule="auto"/>
                          </w:pPr>
                          <w:r>
                            <w:t xml:space="preserve">No </w:t>
                          </w:r>
                          <w:r w:rsidRPr="00956217">
                            <w:t>wings of hairs</w:t>
                          </w:r>
                        </w:p>
                      </w:txbxContent>
                    </v:textbox>
                  </v:shape>
                </v:group>
                <w10:anchorlock/>
              </v:group>
            </w:pict>
          </mc:Fallback>
        </mc:AlternateContent>
      </w:r>
    </w:p>
    <w:p w14:paraId="2842789F" w14:textId="1D913D2B" w:rsidR="00480B76" w:rsidRPr="00480B76" w:rsidRDefault="00480B76" w:rsidP="00480B76">
      <w:pPr>
        <w:pStyle w:val="Newparagraph"/>
        <w:ind w:firstLine="0"/>
        <w:jc w:val="center"/>
        <w:rPr>
          <w:sz w:val="22"/>
          <w:szCs w:val="22"/>
        </w:rPr>
      </w:pPr>
      <w:r w:rsidRPr="00480B76">
        <w:rPr>
          <w:sz w:val="22"/>
          <w:szCs w:val="22"/>
        </w:rPr>
        <w:t>Figure 22 The a Priori Identities</w:t>
      </w:r>
    </w:p>
    <w:p w14:paraId="48E072AC" w14:textId="094F7088" w:rsidR="00512F96" w:rsidRPr="000803FB" w:rsidRDefault="00847C43" w:rsidP="00512F96">
      <w:pPr>
        <w:pStyle w:val="Newparagraph"/>
        <w:ind w:firstLine="0"/>
        <w:rPr>
          <w:lang w:val="en-US" w:eastAsia="ko-KR"/>
        </w:rPr>
      </w:pPr>
      <w:r>
        <w:rPr>
          <w:lang w:val="en-US" w:eastAsia="ko-KR"/>
        </w:rPr>
        <w:lastRenderedPageBreak/>
        <w:t xml:space="preserve">Therefore, a being on the left side is assumed to be a being without the wings of hairs. </w:t>
      </w:r>
      <w:r w:rsidR="004603AE" w:rsidRPr="00A6223E">
        <w:rPr>
          <w:lang w:val="en-US" w:eastAsia="ko-KR"/>
        </w:rPr>
        <w:t>It is also noted that a being without the wings of hairs is depicted by the same direction to move with a being in the morning.</w:t>
      </w:r>
      <w:r w:rsidR="004603AE">
        <w:rPr>
          <w:lang w:val="en-US" w:eastAsia="ko-KR"/>
        </w:rPr>
        <w:t xml:space="preserve"> </w:t>
      </w:r>
      <w:r w:rsidR="00614234" w:rsidRPr="00A6223E">
        <w:rPr>
          <w:lang w:val="en-US" w:eastAsia="ko-KR"/>
        </w:rPr>
        <w:t xml:space="preserve">Hence, a being in the morning and a being without the wings of hairs are assumed to appear equally actual and </w:t>
      </w:r>
      <w:r w:rsidR="006B4DDB">
        <w:rPr>
          <w:lang w:val="en-US" w:eastAsia="ko-KR"/>
        </w:rPr>
        <w:t>different from a being with the</w:t>
      </w:r>
      <w:r w:rsidR="00614234" w:rsidRPr="00A6223E">
        <w:rPr>
          <w:lang w:val="en-US" w:eastAsia="ko-KR"/>
        </w:rPr>
        <w:t xml:space="preserve"> wings of hairs whether it could be a dream or not</w:t>
      </w:r>
      <w:bookmarkEnd w:id="11"/>
      <w:r w:rsidR="00614234" w:rsidRPr="00A6223E">
        <w:rPr>
          <w:lang w:val="en-US" w:eastAsia="ko-KR"/>
        </w:rPr>
        <w:t>.</w:t>
      </w:r>
      <w:r w:rsidR="00614234">
        <w:rPr>
          <w:lang w:val="en-US" w:eastAsia="ko-KR"/>
        </w:rPr>
        <w:t xml:space="preserve"> </w:t>
      </w:r>
      <w:r w:rsidR="00614234" w:rsidRPr="00A6223E">
        <w:rPr>
          <w:lang w:val="en-US" w:eastAsia="ko-KR"/>
        </w:rPr>
        <w:t xml:space="preserve">Although an object as a spatio identity would not </w:t>
      </w:r>
      <w:r w:rsidR="00614234">
        <w:rPr>
          <w:lang w:val="en-US" w:eastAsia="ko-KR"/>
        </w:rPr>
        <w:t xml:space="preserve">be assumed to </w:t>
      </w:r>
      <w:r w:rsidR="00614234" w:rsidRPr="00A6223E">
        <w:rPr>
          <w:lang w:val="en-US" w:eastAsia="ko-KR"/>
        </w:rPr>
        <w:t>travel backward in time flows</w:t>
      </w:r>
      <w:r w:rsidR="00614234" w:rsidRPr="00E45F64">
        <w:rPr>
          <w:lang w:val="en-US" w:eastAsia="ko-KR"/>
        </w:rPr>
        <w:t xml:space="preserve">, an object moving parallel on the same timeline </w:t>
      </w:r>
      <w:r w:rsidR="00614234" w:rsidRPr="00275301">
        <w:rPr>
          <w:lang w:val="en-US" w:eastAsia="ko-KR"/>
        </w:rPr>
        <w:t xml:space="preserve">possibly indicates that there could exist a twin being (or a dream) </w:t>
      </w:r>
      <w:r w:rsidR="00614234" w:rsidRPr="00A6223E">
        <w:rPr>
          <w:lang w:val="en-US" w:eastAsia="ko-KR"/>
        </w:rPr>
        <w:t>on the same timeline such as a</w:t>
      </w:r>
      <w:r w:rsidR="00614234">
        <w:rPr>
          <w:lang w:val="en-US" w:eastAsia="ko-KR"/>
        </w:rPr>
        <w:t xml:space="preserve">n identity </w:t>
      </w:r>
      <w:r w:rsidR="00614234" w:rsidRPr="00A6223E">
        <w:rPr>
          <w:lang w:val="en-US" w:eastAsia="ko-KR"/>
        </w:rPr>
        <w:t>with the wings of hairs.</w:t>
      </w:r>
      <w:r w:rsidR="00614234">
        <w:rPr>
          <w:lang w:val="en-US" w:eastAsia="ko-KR"/>
        </w:rPr>
        <w:t xml:space="preserve"> </w:t>
      </w:r>
      <w:r w:rsidR="008C223E" w:rsidRPr="00A6223E">
        <w:rPr>
          <w:lang w:val="en-US" w:eastAsia="ko-KR"/>
        </w:rPr>
        <w:t xml:space="preserve">Figure </w:t>
      </w:r>
      <w:r w:rsidR="00480B76">
        <w:rPr>
          <w:lang w:val="en-US" w:eastAsia="ko-KR"/>
        </w:rPr>
        <w:t>22</w:t>
      </w:r>
      <w:r w:rsidR="008C223E" w:rsidRPr="00A6223E">
        <w:rPr>
          <w:lang w:val="en-US" w:eastAsia="ko-KR"/>
        </w:rPr>
        <w:t xml:space="preserve"> describes that </w:t>
      </w:r>
      <w:r w:rsidR="007C1242">
        <w:rPr>
          <w:lang w:val="en-US" w:eastAsia="ko-KR"/>
        </w:rPr>
        <w:t>the a posteriori dream</w:t>
      </w:r>
      <w:r w:rsidR="008C223E" w:rsidRPr="00A6223E">
        <w:rPr>
          <w:lang w:val="en-US" w:eastAsia="ko-KR"/>
        </w:rPr>
        <w:t xml:space="preserve"> </w:t>
      </w:r>
      <w:r w:rsidR="00453E88" w:rsidRPr="00A6223E">
        <w:rPr>
          <w:lang w:val="en-US" w:eastAsia="ko-KR"/>
        </w:rPr>
        <w:t xml:space="preserve">perceives the wings of hairs </w:t>
      </w:r>
      <w:r w:rsidR="00514FE4" w:rsidRPr="00A6223E">
        <w:rPr>
          <w:lang w:val="en-US" w:eastAsia="ko-KR"/>
        </w:rPr>
        <w:t>as</w:t>
      </w:r>
      <w:r w:rsidR="00453E88" w:rsidRPr="00A6223E">
        <w:rPr>
          <w:lang w:val="en-US" w:eastAsia="ko-KR"/>
        </w:rPr>
        <w:t xml:space="preserve"> a dream</w:t>
      </w:r>
      <w:r w:rsidR="00151AA0" w:rsidRPr="00A6223E">
        <w:rPr>
          <w:lang w:val="en-US" w:eastAsia="ko-KR"/>
        </w:rPr>
        <w:t xml:space="preserve"> instead of a</w:t>
      </w:r>
      <w:r w:rsidR="00065244" w:rsidRPr="00A6223E">
        <w:rPr>
          <w:lang w:val="en-US" w:eastAsia="ko-KR"/>
        </w:rPr>
        <w:t xml:space="preserve">n </w:t>
      </w:r>
      <w:r w:rsidR="001D5092" w:rsidRPr="00A6223E">
        <w:rPr>
          <w:lang w:val="en-US" w:eastAsia="ko-KR"/>
        </w:rPr>
        <w:t>actual</w:t>
      </w:r>
      <w:r w:rsidR="00151AA0" w:rsidRPr="00A6223E">
        <w:rPr>
          <w:lang w:val="en-US" w:eastAsia="ko-KR"/>
        </w:rPr>
        <w:t xml:space="preserve"> being</w:t>
      </w:r>
      <w:r w:rsidR="00B72465">
        <w:rPr>
          <w:lang w:val="en-US" w:eastAsia="ko-KR"/>
        </w:rPr>
        <w:t>,</w:t>
      </w:r>
      <w:r w:rsidR="00151AA0" w:rsidRPr="00A6223E">
        <w:rPr>
          <w:lang w:val="en-US" w:eastAsia="ko-KR"/>
        </w:rPr>
        <w:t xml:space="preserve"> </w:t>
      </w:r>
      <w:r w:rsidR="00B72465">
        <w:rPr>
          <w:lang w:val="en-US" w:eastAsia="ko-KR"/>
        </w:rPr>
        <w:t xml:space="preserve">which </w:t>
      </w:r>
      <w:r w:rsidR="00B72465" w:rsidRPr="000803FB">
        <w:rPr>
          <w:lang w:val="en-US" w:eastAsia="ko-KR"/>
        </w:rPr>
        <w:t xml:space="preserve">is </w:t>
      </w:r>
      <w:r w:rsidR="00151AA0" w:rsidRPr="000803FB">
        <w:rPr>
          <w:lang w:val="en-US" w:eastAsia="ko-KR"/>
        </w:rPr>
        <w:t>without the wings of hairs</w:t>
      </w:r>
      <w:r w:rsidR="00453E88" w:rsidRPr="000803FB">
        <w:rPr>
          <w:lang w:val="en-US" w:eastAsia="ko-KR"/>
        </w:rPr>
        <w:t xml:space="preserve">. </w:t>
      </w:r>
      <w:r w:rsidR="00065244" w:rsidRPr="000803FB">
        <w:rPr>
          <w:lang w:val="en-US" w:eastAsia="ko-KR"/>
        </w:rPr>
        <w:t xml:space="preserve">An object moving forward is also sufficient to be recovered to the </w:t>
      </w:r>
      <w:r w:rsidR="0077636B" w:rsidRPr="000803FB">
        <w:rPr>
          <w:lang w:val="en-US" w:eastAsia="ko-KR"/>
        </w:rPr>
        <w:t>newly emerging</w:t>
      </w:r>
      <w:r w:rsidR="00065244" w:rsidRPr="000803FB">
        <w:rPr>
          <w:lang w:val="en-US" w:eastAsia="ko-KR"/>
        </w:rPr>
        <w:t xml:space="preserve"> being in the morning. </w:t>
      </w:r>
      <w:r w:rsidR="00512F96" w:rsidRPr="000803FB">
        <w:rPr>
          <w:lang w:val="en-US" w:eastAsia="ko-KR"/>
        </w:rPr>
        <w:t xml:space="preserve">In Figure </w:t>
      </w:r>
      <w:r w:rsidR="00480B76">
        <w:rPr>
          <w:lang w:val="en-US" w:eastAsia="ko-KR"/>
        </w:rPr>
        <w:t>22</w:t>
      </w:r>
      <w:r w:rsidR="00512F96" w:rsidRPr="000803FB">
        <w:rPr>
          <w:lang w:val="en-US" w:eastAsia="ko-KR"/>
        </w:rPr>
        <w:t xml:space="preserve">, there is no being observed even though a being with the wings of hairs is observed by a </w:t>
      </w:r>
      <w:r w:rsidR="008B7D3B" w:rsidRPr="000803FB">
        <w:rPr>
          <w:lang w:val="en-US" w:eastAsia="ko-KR"/>
        </w:rPr>
        <w:t xml:space="preserve">subject from a </w:t>
      </w:r>
      <w:r w:rsidR="00512F96" w:rsidRPr="000803FB">
        <w:rPr>
          <w:lang w:val="en-US" w:eastAsia="ko-KR"/>
        </w:rPr>
        <w:t>being in the morning through a dream.</w:t>
      </w:r>
    </w:p>
    <w:p w14:paraId="31586149" w14:textId="2F623A33" w:rsidR="00480B76" w:rsidRDefault="00512F96" w:rsidP="00512F96">
      <w:pPr>
        <w:pStyle w:val="Newparagraph"/>
        <w:ind w:firstLine="0"/>
        <w:rPr>
          <w:lang w:val="en-US" w:eastAsia="ko-KR"/>
        </w:rPr>
      </w:pPr>
      <w:r w:rsidRPr="000803FB">
        <w:rPr>
          <w:lang w:val="en-US" w:eastAsia="ko-KR"/>
        </w:rPr>
        <w:t xml:space="preserve">The wings of hairs </w:t>
      </w:r>
      <w:r w:rsidR="008B7D3B" w:rsidRPr="000803FB">
        <w:rPr>
          <w:lang w:val="en-US" w:eastAsia="ko-KR"/>
        </w:rPr>
        <w:t>are</w:t>
      </w:r>
      <w:r w:rsidRPr="000803FB">
        <w:rPr>
          <w:lang w:val="en-US" w:eastAsia="ko-KR"/>
        </w:rPr>
        <w:t xml:space="preserve"> perceived </w:t>
      </w:r>
      <w:r w:rsidR="00F926FA" w:rsidRPr="000803FB">
        <w:rPr>
          <w:lang w:val="en-US" w:eastAsia="ko-KR"/>
        </w:rPr>
        <w:t>by</w:t>
      </w:r>
      <w:r w:rsidRPr="000803FB">
        <w:rPr>
          <w:lang w:val="en-US" w:eastAsia="ko-KR"/>
        </w:rPr>
        <w:t xml:space="preserve"> </w:t>
      </w:r>
      <w:r w:rsidR="008B7D3B" w:rsidRPr="000803FB">
        <w:rPr>
          <w:lang w:val="en-US" w:eastAsia="ko-KR"/>
        </w:rPr>
        <w:t xml:space="preserve">the </w:t>
      </w:r>
      <w:r w:rsidRPr="000803FB">
        <w:rPr>
          <w:lang w:val="en-US" w:eastAsia="ko-KR"/>
        </w:rPr>
        <w:t xml:space="preserve">sense of touch. Therefore, </w:t>
      </w:r>
      <w:r w:rsidR="00F926FA" w:rsidRPr="000803FB">
        <w:rPr>
          <w:lang w:val="en-US" w:eastAsia="ko-KR"/>
        </w:rPr>
        <w:t xml:space="preserve">the wings of hairs could be represented by an observer </w:t>
      </w:r>
      <w:r w:rsidR="0049781B" w:rsidRPr="000803FB">
        <w:rPr>
          <w:lang w:val="en-US" w:eastAsia="ko-KR"/>
        </w:rPr>
        <w:t>as well as</w:t>
      </w:r>
      <w:r w:rsidR="00F926FA" w:rsidRPr="000803FB">
        <w:rPr>
          <w:lang w:val="en-US" w:eastAsia="ko-KR"/>
        </w:rPr>
        <w:t xml:space="preserve"> </w:t>
      </w:r>
      <w:r w:rsidRPr="000803FB">
        <w:rPr>
          <w:lang w:val="en-US" w:eastAsia="ko-KR"/>
        </w:rPr>
        <w:t>the being observed</w:t>
      </w:r>
      <w:r w:rsidR="00C32E6B" w:rsidRPr="000803FB">
        <w:rPr>
          <w:lang w:val="en-US" w:eastAsia="ko-KR"/>
        </w:rPr>
        <w:t xml:space="preserve"> because a being with the wings of hairs is not only perceiving itself but also perceived by itself</w:t>
      </w:r>
      <w:r w:rsidR="00DF12DA" w:rsidRPr="000803FB">
        <w:rPr>
          <w:lang w:val="en-US" w:eastAsia="ko-KR"/>
        </w:rPr>
        <w:t>.</w:t>
      </w:r>
      <w:r w:rsidR="00DD28F1" w:rsidRPr="000803FB">
        <w:rPr>
          <w:lang w:val="en-US" w:eastAsia="ko-KR"/>
        </w:rPr>
        <w:t xml:space="preserve"> </w:t>
      </w:r>
      <w:r w:rsidR="0049781B" w:rsidRPr="000803FB">
        <w:rPr>
          <w:lang w:val="en-US" w:eastAsia="ko-KR"/>
        </w:rPr>
        <w:t xml:space="preserve">Hence, the wings of hairs can be depicted as a being who contains a subject rather than the being observed in Figure </w:t>
      </w:r>
      <w:r w:rsidR="00480B76">
        <w:rPr>
          <w:lang w:val="en-US" w:eastAsia="ko-KR"/>
        </w:rPr>
        <w:t>22</w:t>
      </w:r>
      <w:r w:rsidR="0049781B" w:rsidRPr="000803FB">
        <w:rPr>
          <w:lang w:val="en-US" w:eastAsia="ko-KR"/>
        </w:rPr>
        <w:t xml:space="preserve">. </w:t>
      </w:r>
      <w:r w:rsidR="0011026B" w:rsidRPr="000803FB">
        <w:rPr>
          <w:lang w:val="en-US" w:eastAsia="ko-KR"/>
        </w:rPr>
        <w:t xml:space="preserve">Figure </w:t>
      </w:r>
      <w:r w:rsidR="00480B76">
        <w:rPr>
          <w:lang w:val="en-US" w:eastAsia="ko-KR"/>
        </w:rPr>
        <w:t>22</w:t>
      </w:r>
      <w:r w:rsidR="0011026B" w:rsidRPr="000803FB">
        <w:rPr>
          <w:lang w:val="en-US" w:eastAsia="ko-KR"/>
        </w:rPr>
        <w:t xml:space="preserve"> describes that </w:t>
      </w:r>
      <w:r w:rsidR="002D1C2C" w:rsidRPr="000803FB">
        <w:rPr>
          <w:lang w:val="en-US" w:eastAsia="ko-KR"/>
        </w:rPr>
        <w:t xml:space="preserve">the a priori subject from a being without the wings of hairs becomes a subject of a being without the wings of hairs in the morning to move backward in time flows, emerge, and </w:t>
      </w:r>
      <w:r w:rsidR="0049781B" w:rsidRPr="000803FB">
        <w:rPr>
          <w:lang w:val="en-US" w:eastAsia="ko-KR"/>
        </w:rPr>
        <w:t>become</w:t>
      </w:r>
      <w:r w:rsidR="002D1C2C" w:rsidRPr="000803FB">
        <w:rPr>
          <w:lang w:val="en-US" w:eastAsia="ko-KR"/>
        </w:rPr>
        <w:t xml:space="preserve"> a being with the wings of hairs</w:t>
      </w:r>
      <w:r w:rsidR="002368C9" w:rsidRPr="000803FB">
        <w:rPr>
          <w:lang w:val="en-US" w:eastAsia="ko-KR"/>
        </w:rPr>
        <w:t xml:space="preserve">. This is the reason why both a priori beings are fraternal twins rather than </w:t>
      </w:r>
      <w:r w:rsidR="002368C9" w:rsidRPr="000803FB">
        <w:rPr>
          <w:lang w:val="en-US" w:eastAsia="ko-KR"/>
        </w:rPr>
        <w:lastRenderedPageBreak/>
        <w:t>identical ones.</w:t>
      </w:r>
      <w:r w:rsidR="008E66FB" w:rsidRPr="000803FB">
        <w:rPr>
          <w:lang w:val="en-US" w:eastAsia="ko-KR"/>
        </w:rPr>
        <w:t xml:space="preserve"> Additionally</w:t>
      </w:r>
      <w:r w:rsidR="008E66FB">
        <w:rPr>
          <w:lang w:val="en-US" w:eastAsia="ko-KR"/>
        </w:rPr>
        <w:t xml:space="preserve">, the same </w:t>
      </w:r>
      <w:r w:rsidR="000D068A">
        <w:rPr>
          <w:lang w:val="en-US" w:eastAsia="ko-KR"/>
        </w:rPr>
        <w:t xml:space="preserve">arrow </w:t>
      </w:r>
      <w:r w:rsidR="008E66FB">
        <w:rPr>
          <w:lang w:val="en-US" w:eastAsia="ko-KR"/>
        </w:rPr>
        <w:t xml:space="preserve">directions of a being in the morning and a big tree in the front yard are assumed to stand for beings with the same identities as no wings of hairs while the wings of hairs are drawn by the opposite direction. </w:t>
      </w:r>
      <w:r w:rsidR="00C05C18" w:rsidRPr="00032B67">
        <w:rPr>
          <w:lang w:val="en-US" w:eastAsia="ko-KR"/>
        </w:rPr>
        <w:t>L</w:t>
      </w:r>
      <w:r w:rsidR="00EE1931" w:rsidRPr="00032B67">
        <w:rPr>
          <w:lang w:val="en-US" w:eastAsia="ko-KR"/>
        </w:rPr>
        <w:t xml:space="preserve">et assume that </w:t>
      </w:r>
      <w:r w:rsidR="00FB552C" w:rsidRPr="00032B67">
        <w:rPr>
          <w:lang w:val="en-US" w:eastAsia="ko-KR"/>
        </w:rPr>
        <w:t>two identical twin beings are located on the same timeline</w:t>
      </w:r>
      <w:r w:rsidR="00FB552C" w:rsidRPr="000D068A">
        <w:rPr>
          <w:lang w:val="en-US" w:eastAsia="ko-KR"/>
        </w:rPr>
        <w:t>.</w:t>
      </w:r>
      <w:r w:rsidR="00E13255" w:rsidRPr="000D068A">
        <w:rPr>
          <w:lang w:val="en-US" w:eastAsia="ko-KR"/>
        </w:rPr>
        <w:t xml:space="preserve"> </w:t>
      </w:r>
      <w:r w:rsidR="00E55FA0" w:rsidRPr="000D068A">
        <w:rPr>
          <w:rFonts w:hint="eastAsia"/>
          <w:lang w:val="en-US" w:eastAsia="ko-KR"/>
        </w:rPr>
        <w:t>I</w:t>
      </w:r>
      <w:r w:rsidR="008E526E" w:rsidRPr="000D068A">
        <w:rPr>
          <w:lang w:val="en-US" w:eastAsia="ko-KR"/>
        </w:rPr>
        <w:t xml:space="preserve">f </w:t>
      </w:r>
      <w:r w:rsidR="008E526E" w:rsidRPr="00CB66D8">
        <w:rPr>
          <w:lang w:val="en-US" w:eastAsia="ko-KR"/>
        </w:rPr>
        <w:t xml:space="preserve">a subject </w:t>
      </w:r>
      <w:r w:rsidR="00395263" w:rsidRPr="00CB66D8">
        <w:rPr>
          <w:lang w:val="en-US" w:eastAsia="ko-KR"/>
        </w:rPr>
        <w:t>from one of twin beings emerges to the other being,</w:t>
      </w:r>
      <w:r w:rsidR="00395263" w:rsidRPr="00032B67">
        <w:rPr>
          <w:lang w:val="en-US" w:eastAsia="ko-KR"/>
        </w:rPr>
        <w:t xml:space="preserve"> then a subject appears to a being itself. </w:t>
      </w:r>
      <w:r w:rsidR="009D12CC" w:rsidRPr="00032B67">
        <w:rPr>
          <w:lang w:val="en-US" w:eastAsia="ko-KR"/>
        </w:rPr>
        <w:t>Th</w:t>
      </w:r>
      <w:r w:rsidR="00461699" w:rsidRPr="00032B67">
        <w:rPr>
          <w:lang w:val="en-US" w:eastAsia="ko-KR"/>
        </w:rPr>
        <w:t>us</w:t>
      </w:r>
      <w:r w:rsidR="009D12CC" w:rsidRPr="00032B67">
        <w:rPr>
          <w:lang w:val="en-US" w:eastAsia="ko-KR"/>
        </w:rPr>
        <w:t>, self-identification is expected when a subject emerges parallel</w:t>
      </w:r>
      <w:r w:rsidR="00F97EBC" w:rsidRPr="00032B67">
        <w:rPr>
          <w:lang w:val="en-US" w:eastAsia="ko-KR"/>
        </w:rPr>
        <w:t xml:space="preserve"> on the timeline</w:t>
      </w:r>
      <w:r w:rsidR="009D12CC" w:rsidRPr="00032B67">
        <w:rPr>
          <w:lang w:val="en-US" w:eastAsia="ko-KR"/>
        </w:rPr>
        <w:t xml:space="preserve"> to </w:t>
      </w:r>
      <w:r w:rsidR="00395263" w:rsidRPr="00032B67">
        <w:rPr>
          <w:lang w:val="en-US" w:eastAsia="ko-KR"/>
        </w:rPr>
        <w:t>the other</w:t>
      </w:r>
      <w:r w:rsidR="009D12CC" w:rsidRPr="00032B67">
        <w:rPr>
          <w:lang w:val="en-US" w:eastAsia="ko-KR"/>
        </w:rPr>
        <w:t xml:space="preserve"> twin </w:t>
      </w:r>
      <w:r w:rsidR="00395263" w:rsidRPr="00032B67">
        <w:rPr>
          <w:lang w:val="en-US" w:eastAsia="ko-KR"/>
        </w:rPr>
        <w:t>being</w:t>
      </w:r>
      <w:r w:rsidR="009D12CC" w:rsidRPr="00032B67">
        <w:rPr>
          <w:lang w:val="en-US" w:eastAsia="ko-KR"/>
        </w:rPr>
        <w:t xml:space="preserve">. </w:t>
      </w:r>
      <w:r w:rsidR="00121A3A" w:rsidRPr="000D068A">
        <w:rPr>
          <w:rFonts w:hint="eastAsia"/>
          <w:lang w:val="en-US" w:eastAsia="ko-KR"/>
        </w:rPr>
        <w:t>Meanwhile</w:t>
      </w:r>
      <w:r w:rsidR="00461699" w:rsidRPr="000D068A">
        <w:rPr>
          <w:lang w:val="en-US" w:eastAsia="ko-KR"/>
        </w:rPr>
        <w:t>,</w:t>
      </w:r>
      <w:r w:rsidR="009D12CC" w:rsidRPr="00032B67">
        <w:rPr>
          <w:lang w:val="en-US" w:eastAsia="ko-KR"/>
        </w:rPr>
        <w:t xml:space="preserve"> </w:t>
      </w:r>
      <w:r w:rsidR="00DF0931" w:rsidRPr="00032B67">
        <w:rPr>
          <w:lang w:val="en-US" w:eastAsia="ko-KR"/>
        </w:rPr>
        <w:t xml:space="preserve">an object is not taken </w:t>
      </w:r>
      <w:r w:rsidR="00077FFB" w:rsidRPr="00032B67">
        <w:rPr>
          <w:lang w:val="en-US" w:eastAsia="ko-KR"/>
        </w:rPr>
        <w:t>to substitute with</w:t>
      </w:r>
      <w:r w:rsidR="00DF0931" w:rsidRPr="00032B67">
        <w:rPr>
          <w:lang w:val="en-US" w:eastAsia="ko-KR"/>
        </w:rPr>
        <w:t xml:space="preserve"> a </w:t>
      </w:r>
      <w:r w:rsidR="00B51163" w:rsidRPr="00032B67">
        <w:rPr>
          <w:lang w:val="en-US" w:eastAsia="ko-KR"/>
        </w:rPr>
        <w:t>subject regarding self-</w:t>
      </w:r>
      <w:r w:rsidR="00397C6B" w:rsidRPr="00032B67">
        <w:rPr>
          <w:lang w:val="en-US" w:eastAsia="ko-KR"/>
        </w:rPr>
        <w:t>identification</w:t>
      </w:r>
      <w:r w:rsidR="00DF0931" w:rsidRPr="00032B67">
        <w:rPr>
          <w:lang w:val="en-US" w:eastAsia="ko-KR"/>
        </w:rPr>
        <w:t xml:space="preserve">. </w:t>
      </w:r>
      <w:r w:rsidR="002570A1" w:rsidRPr="00032B67">
        <w:rPr>
          <w:lang w:val="en-US" w:eastAsia="ko-KR"/>
        </w:rPr>
        <w:t xml:space="preserve">From Figure </w:t>
      </w:r>
      <w:r w:rsidR="00480B76">
        <w:rPr>
          <w:lang w:val="en-US" w:eastAsia="ko-KR"/>
        </w:rPr>
        <w:t>23</w:t>
      </w:r>
      <w:r w:rsidR="002570A1" w:rsidRPr="00032B67">
        <w:rPr>
          <w:lang w:val="en-US" w:eastAsia="ko-KR"/>
        </w:rPr>
        <w:t xml:space="preserve">, let identical twin beings be on the same timeline. </w:t>
      </w:r>
      <w:r w:rsidR="00DF0931" w:rsidRPr="00032B67">
        <w:rPr>
          <w:lang w:val="en-US" w:eastAsia="ko-KR"/>
        </w:rPr>
        <w:t xml:space="preserve">Figure </w:t>
      </w:r>
      <w:r w:rsidR="00480B76">
        <w:rPr>
          <w:lang w:val="en-US" w:eastAsia="ko-KR"/>
        </w:rPr>
        <w:t>23</w:t>
      </w:r>
      <w:r w:rsidR="00DF0931" w:rsidRPr="00032B67">
        <w:rPr>
          <w:lang w:val="en-US" w:eastAsia="ko-KR"/>
        </w:rPr>
        <w:t xml:space="preserve"> presents the </w:t>
      </w:r>
      <w:r w:rsidR="00F97EBC" w:rsidRPr="00032B67">
        <w:rPr>
          <w:lang w:val="en-US" w:eastAsia="ko-KR"/>
        </w:rPr>
        <w:t>idea</w:t>
      </w:r>
      <w:r w:rsidR="00DF0931" w:rsidRPr="00032B67">
        <w:rPr>
          <w:lang w:val="en-US" w:eastAsia="ko-KR"/>
        </w:rPr>
        <w:t xml:space="preserve"> </w:t>
      </w:r>
      <w:r w:rsidR="00F97EBC" w:rsidRPr="00032B67">
        <w:rPr>
          <w:lang w:val="en-US" w:eastAsia="ko-KR"/>
        </w:rPr>
        <w:t>that</w:t>
      </w:r>
      <w:r w:rsidR="00DF0931" w:rsidRPr="00032B67">
        <w:rPr>
          <w:lang w:val="en-US" w:eastAsia="ko-KR"/>
        </w:rPr>
        <w:t xml:space="preserve"> a subject </w:t>
      </w:r>
      <w:r w:rsidR="00F97EBC" w:rsidRPr="00032B67">
        <w:rPr>
          <w:lang w:val="en-US" w:eastAsia="ko-KR"/>
        </w:rPr>
        <w:t xml:space="preserve">from one of twin beings </w:t>
      </w:r>
      <w:r w:rsidR="00DF0931" w:rsidRPr="00032B67">
        <w:rPr>
          <w:lang w:val="en-US" w:eastAsia="ko-KR"/>
        </w:rPr>
        <w:t xml:space="preserve">emerges to </w:t>
      </w:r>
      <w:r w:rsidR="00813F0B" w:rsidRPr="00032B67">
        <w:rPr>
          <w:lang w:val="en-US" w:eastAsia="ko-KR"/>
        </w:rPr>
        <w:t>another</w:t>
      </w:r>
      <w:r w:rsidR="00DF0931" w:rsidRPr="00032B67">
        <w:rPr>
          <w:lang w:val="en-US" w:eastAsia="ko-KR"/>
        </w:rPr>
        <w:t xml:space="preserve"> twin </w:t>
      </w:r>
      <w:r w:rsidR="00F97EBC" w:rsidRPr="00032B67">
        <w:rPr>
          <w:lang w:val="en-US" w:eastAsia="ko-KR"/>
        </w:rPr>
        <w:t xml:space="preserve">being </w:t>
      </w:r>
      <w:r w:rsidR="00DF0931" w:rsidRPr="00032B67">
        <w:rPr>
          <w:lang w:val="en-US" w:eastAsia="ko-KR"/>
        </w:rPr>
        <w:t>on the same timeline.</w:t>
      </w:r>
    </w:p>
    <w:p w14:paraId="69A13D57" w14:textId="77777777" w:rsidR="00480B76" w:rsidRPr="00A6223E" w:rsidRDefault="00480B76" w:rsidP="00480B76">
      <w:pPr>
        <w:pStyle w:val="Newparagraph"/>
        <w:ind w:firstLine="0"/>
        <w:jc w:val="center"/>
        <w:rPr>
          <w:lang w:val="en-US" w:eastAsia="ko-KR"/>
        </w:rPr>
      </w:pPr>
      <w:r w:rsidRPr="00A6223E">
        <w:rPr>
          <w:noProof/>
          <w:lang w:val="en-US" w:eastAsia="ko-KR"/>
        </w:rPr>
        <mc:AlternateContent>
          <mc:Choice Requires="wpg">
            <w:drawing>
              <wp:inline distT="0" distB="0" distL="0" distR="0" wp14:anchorId="4BFB137E" wp14:editId="7A27B424">
                <wp:extent cx="3615055" cy="819150"/>
                <wp:effectExtent l="0" t="19050" r="42545" b="0"/>
                <wp:docPr id="49546" name="그룹 49546"/>
                <wp:cNvGraphicFramePr/>
                <a:graphic xmlns:a="http://schemas.openxmlformats.org/drawingml/2006/main">
                  <a:graphicData uri="http://schemas.microsoft.com/office/word/2010/wordprocessingGroup">
                    <wpg:wgp>
                      <wpg:cNvGrpSpPr/>
                      <wpg:grpSpPr>
                        <a:xfrm>
                          <a:off x="0" y="0"/>
                          <a:ext cx="3615055" cy="819150"/>
                          <a:chOff x="0" y="-28575"/>
                          <a:chExt cx="3615055" cy="819150"/>
                        </a:xfrm>
                      </wpg:grpSpPr>
                      <wpg:grpSp>
                        <wpg:cNvPr id="49872" name="그룹 49872"/>
                        <wpg:cNvGrpSpPr/>
                        <wpg:grpSpPr>
                          <a:xfrm>
                            <a:off x="0" y="9525"/>
                            <a:ext cx="3615055" cy="781050"/>
                            <a:chOff x="0" y="0"/>
                            <a:chExt cx="3615055" cy="781150"/>
                          </a:xfrm>
                        </wpg:grpSpPr>
                        <wpg:grpSp>
                          <wpg:cNvPr id="49816" name="그룹 49816"/>
                          <wpg:cNvGrpSpPr/>
                          <wpg:grpSpPr>
                            <a:xfrm>
                              <a:off x="0" y="19050"/>
                              <a:ext cx="2590800" cy="762100"/>
                              <a:chOff x="0" y="28414"/>
                              <a:chExt cx="2590800" cy="762100"/>
                            </a:xfrm>
                          </wpg:grpSpPr>
                          <wpg:grpSp>
                            <wpg:cNvPr id="49817" name="Group 48196"/>
                            <wpg:cNvGrpSpPr/>
                            <wpg:grpSpPr>
                              <a:xfrm>
                                <a:off x="0" y="28414"/>
                                <a:ext cx="2590800" cy="762100"/>
                                <a:chOff x="1504951" y="1352389"/>
                                <a:chExt cx="2591684" cy="762100"/>
                              </a:xfrm>
                            </wpg:grpSpPr>
                            <wpg:grpSp>
                              <wpg:cNvPr id="49818" name="그룹 49818"/>
                              <wpg:cNvGrpSpPr/>
                              <wpg:grpSpPr>
                                <a:xfrm>
                                  <a:off x="1504951" y="1352389"/>
                                  <a:ext cx="1486408" cy="476411"/>
                                  <a:chOff x="930858" y="1466689"/>
                                  <a:chExt cx="1486408" cy="476411"/>
                                </a:xfrm>
                              </wpg:grpSpPr>
                              <wps:wsp>
                                <wps:cNvPr id="49819" name="Straight Arrow Connector 49714"/>
                                <wps:cNvCnPr>
                                  <a:cxnSpLocks noChangeShapeType="1"/>
                                </wps:cNvCnPr>
                                <wps:spPr bwMode="auto">
                                  <a:xfrm flipV="1">
                                    <a:off x="930858" y="1524000"/>
                                    <a:ext cx="314581" cy="419100"/>
                                  </a:xfrm>
                                  <a:prstGeom prst="straightConnector1">
                                    <a:avLst/>
                                  </a:prstGeom>
                                  <a:noFill/>
                                  <a:ln w="15875">
                                    <a:solidFill>
                                      <a:srgbClr val="000000"/>
                                    </a:solidFill>
                                    <a:prstDash val="solid"/>
                                    <a:round/>
                                    <a:headEnd/>
                                    <a:tailEnd type="triangle" w="med" len="med"/>
                                  </a:ln>
                                  <a:extLst>
                                    <a:ext uri="{909E8E84-426E-40DD-AFC4-6F175D3DCCD1}">
                                      <a14:hiddenFill xmlns:a14="http://schemas.microsoft.com/office/drawing/2010/main">
                                        <a:noFill/>
                                      </a14:hiddenFill>
                                    </a:ext>
                                  </a:extLst>
                                </wps:spPr>
                                <wps:bodyPr/>
                              </wps:wsp>
                              <wps:wsp>
                                <wps:cNvPr id="49821" name="직선 화살표 연결선 6"/>
                                <wps:cNvCnPr/>
                                <wps:spPr>
                                  <a:xfrm flipH="1">
                                    <a:off x="1325981" y="1466689"/>
                                    <a:ext cx="1091285" cy="17306"/>
                                  </a:xfrm>
                                  <a:prstGeom prst="straightConnector1">
                                    <a:avLst/>
                                  </a:prstGeom>
                                  <a:noFill/>
                                  <a:ln w="15875" cap="flat" cmpd="sng" algn="ctr">
                                    <a:solidFill>
                                      <a:sysClr val="windowText" lastClr="000000"/>
                                    </a:solidFill>
                                    <a:prstDash val="sysDot"/>
                                    <a:headEnd type="triangle"/>
                                    <a:tailEnd type="none"/>
                                  </a:ln>
                                  <a:effectLst/>
                                </wps:spPr>
                                <wps:bodyPr/>
                              </wps:wsp>
                            </wpg:grpSp>
                            <wps:wsp>
                              <wps:cNvPr id="49822" name="Text Box 49822"/>
                              <wps:cNvSpPr txBox="1">
                                <a:spLocks noChangeArrowheads="1"/>
                              </wps:cNvSpPr>
                              <wps:spPr bwMode="auto">
                                <a:xfrm>
                                  <a:off x="2610229" y="1828800"/>
                                  <a:ext cx="1486406" cy="285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FA696" w14:textId="77777777" w:rsidR="00480B76" w:rsidRPr="00956217" w:rsidRDefault="00480B76" w:rsidP="00480B76">
                                    <w:pPr>
                                      <w:spacing w:line="240" w:lineRule="auto"/>
                                    </w:pPr>
                                    <w:r>
                                      <w:t>Identical twin b</w:t>
                                    </w:r>
                                    <w:r w:rsidRPr="00956217">
                                      <w:t>eings</w:t>
                                    </w:r>
                                  </w:p>
                                </w:txbxContent>
                              </wps:txbx>
                              <wps:bodyPr rot="0" vert="horz" wrap="square" lIns="91440" tIns="45720" rIns="91440" bIns="45720" anchor="t" anchorCtr="0" upright="1">
                                <a:noAutofit/>
                              </wps:bodyPr>
                            </wps:wsp>
                          </wpg:grpSp>
                          <wps:wsp>
                            <wps:cNvPr id="49823" name="Straight Arrow Connector 49714"/>
                            <wps:cNvCnPr>
                              <a:cxnSpLocks noChangeShapeType="1"/>
                            </wps:cNvCnPr>
                            <wps:spPr bwMode="auto">
                              <a:xfrm flipH="1" flipV="1">
                                <a:off x="1523070" y="66608"/>
                                <a:ext cx="215089" cy="428531"/>
                              </a:xfrm>
                              <a:prstGeom prst="straightConnector1">
                                <a:avLst/>
                              </a:prstGeom>
                              <a:noFill/>
                              <a:ln w="15875">
                                <a:solidFill>
                                  <a:srgbClr val="000000"/>
                                </a:solidFill>
                                <a:prstDash val="solid"/>
                                <a:round/>
                                <a:headEnd/>
                                <a:tailEnd type="triangle" w="med" len="med"/>
                              </a:ln>
                              <a:extLst>
                                <a:ext uri="{909E8E84-426E-40DD-AFC4-6F175D3DCCD1}">
                                  <a14:hiddenFill xmlns:a14="http://schemas.microsoft.com/office/drawing/2010/main">
                                    <a:noFill/>
                                  </a14:hiddenFill>
                                </a:ext>
                              </a:extLst>
                            </wps:spPr>
                            <wps:bodyPr/>
                          </wps:wsp>
                        </wpg:grpSp>
                        <wps:wsp>
                          <wps:cNvPr id="49869" name="Straight Arrow Connector 49714"/>
                          <wps:cNvCnPr>
                            <a:cxnSpLocks noChangeShapeType="1"/>
                          </wps:cNvCnPr>
                          <wps:spPr bwMode="auto">
                            <a:xfrm flipV="1">
                              <a:off x="1876425" y="57150"/>
                              <a:ext cx="314444" cy="418991"/>
                            </a:xfrm>
                            <a:prstGeom prst="straightConnector1">
                              <a:avLst/>
                            </a:prstGeom>
                            <a:noFill/>
                            <a:ln w="15875">
                              <a:solidFill>
                                <a:srgbClr val="000000"/>
                              </a:solidFill>
                              <a:prstDash val="solid"/>
                              <a:round/>
                              <a:headEnd/>
                              <a:tailEnd type="triangle" w="med" len="med"/>
                            </a:ln>
                            <a:extLst>
                              <a:ext uri="{909E8E84-426E-40DD-AFC4-6F175D3DCCD1}">
                                <a14:hiddenFill xmlns:a14="http://schemas.microsoft.com/office/drawing/2010/main">
                                  <a:noFill/>
                                </a14:hiddenFill>
                              </a:ext>
                            </a:extLst>
                          </wps:spPr>
                          <wps:bodyPr/>
                        </wps:wsp>
                        <wps:wsp>
                          <wps:cNvPr id="49870" name="직선 화살표 연결선 6"/>
                          <wps:cNvCnPr/>
                          <wps:spPr>
                            <a:xfrm flipH="1">
                              <a:off x="2219325" y="0"/>
                              <a:ext cx="1090295" cy="17145"/>
                            </a:xfrm>
                            <a:prstGeom prst="straightConnector1">
                              <a:avLst/>
                            </a:prstGeom>
                            <a:noFill/>
                            <a:ln w="15875" cap="flat" cmpd="sng" algn="ctr">
                              <a:solidFill>
                                <a:sysClr val="windowText" lastClr="000000"/>
                              </a:solidFill>
                              <a:prstDash val="sysDot"/>
                              <a:headEnd type="none"/>
                              <a:tailEnd type="triangle"/>
                            </a:ln>
                            <a:effectLst/>
                          </wps:spPr>
                          <wps:bodyPr/>
                        </wps:wsp>
                        <wps:wsp>
                          <wps:cNvPr id="49871" name="Straight Arrow Connector 49714"/>
                          <wps:cNvCnPr>
                            <a:cxnSpLocks noChangeShapeType="1"/>
                          </wps:cNvCnPr>
                          <wps:spPr bwMode="auto">
                            <a:xfrm flipH="1" flipV="1">
                              <a:off x="3400425" y="38100"/>
                              <a:ext cx="214630" cy="427990"/>
                            </a:xfrm>
                            <a:prstGeom prst="straightConnector1">
                              <a:avLst/>
                            </a:prstGeom>
                            <a:noFill/>
                            <a:ln w="15875">
                              <a:solidFill>
                                <a:srgbClr val="000000"/>
                              </a:solidFill>
                              <a:prstDash val="solid"/>
                              <a:round/>
                              <a:headEnd/>
                              <a:tailEnd type="triangle" w="med" len="med"/>
                            </a:ln>
                            <a:extLst>
                              <a:ext uri="{909E8E84-426E-40DD-AFC4-6F175D3DCCD1}">
                                <a14:hiddenFill xmlns:a14="http://schemas.microsoft.com/office/drawing/2010/main">
                                  <a:noFill/>
                                </a14:hiddenFill>
                              </a:ext>
                            </a:extLst>
                          </wps:spPr>
                          <wps:bodyPr/>
                        </wps:wsp>
                      </wpg:grpSp>
                      <wps:wsp>
                        <wps:cNvPr id="49540" name="Text Box 49540"/>
                        <wps:cNvSpPr txBox="1"/>
                        <wps:spPr>
                          <a:xfrm>
                            <a:off x="1676400" y="-28575"/>
                            <a:ext cx="295338" cy="295275"/>
                          </a:xfrm>
                          <a:prstGeom prst="rect">
                            <a:avLst/>
                          </a:prstGeom>
                          <a:noFill/>
                          <a:ln w="6350">
                            <a:noFill/>
                          </a:ln>
                        </wps:spPr>
                        <wps:txbx>
                          <w:txbxContent>
                            <w:p w14:paraId="4EE51CCC" w14:textId="77777777" w:rsidR="00480B76" w:rsidRPr="00956217" w:rsidRDefault="00480B76" w:rsidP="00480B76">
                              <w:pPr>
                                <w:rPr>
                                  <w:lang w:eastAsia="ko-KR"/>
                                </w:rPr>
                              </w:pPr>
                              <w:r w:rsidRPr="00956217">
                                <w:rPr>
                                  <w:rFonts w:eastAsia="맑은 고딕"/>
                                  <w:lang w:eastAsia="ko-K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BFB137E" id="그룹 49546" o:spid="_x0000_s1432" style="width:284.65pt;height:64.5pt;mso-position-horizontal-relative:char;mso-position-vertical-relative:line" coordorigin=",-285" coordsize="3615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">
                <v:group id="그룹 49872" o:spid="_x0000_s1433" style="position:absolute;top:95;width:36150;height:7810" coordsize="36150,7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">
                  <v:group id="그룹 49816" o:spid="_x0000_s1434" style="position:absolute;top:190;width:25908;height:7621" coordorigin=",284" coordsize="25908,7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">
                    <v:group id="_x0000_s1435" style="position:absolute;top:284;width:25908;height:7621" coordorigin="15049,13523" coordsize="25916,7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">
                      <v:group id="그룹 49818" o:spid="_x0000_s1436" style="position:absolute;left:15049;top:13523;width:14864;height:4765" coordorigin="9308,14666" coordsize="14864,4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">
                        <v:shape id="Straight Arrow Connector 49714" o:spid="_x0000_s1437" type="#_x0000_t32" style="position:absolute;left:9308;top:15240;width:3146;height:4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" strokeweight="1.25pt">
                          <v:stroke endarrow="block"/>
                        </v:shape>
                        <v:shape id="직선 화살표 연결선 6" o:spid="_x0000_s1438" type="#_x0000_t32" style="position:absolute;left:13259;top:14666;width:10913;height:1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" strokecolor="windowText" strokeweight="1.25pt">
                          <v:stroke dashstyle="1 1" startarrow="block"/>
                        </v:shape>
                      </v:group>
                      <v:shape id="Text Box 49822" o:spid="_x0000_s1439" type="#_x0000_t202" style="position:absolute;left:26102;top:18288;width:14864;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" filled="f" stroked="f">
                        <v:textbox>
                          <w:txbxContent>
                            <w:p w14:paraId="30BFA696" w14:textId="77777777" w:rsidR="00480B76" w:rsidRPr="00956217" w:rsidRDefault="00480B76" w:rsidP="00480B76">
                              <w:pPr>
                                <w:spacing w:line="240" w:lineRule="auto"/>
                              </w:pPr>
                              <w:r>
                                <w:t>Identical twin b</w:t>
                              </w:r>
                              <w:r w:rsidRPr="00956217">
                                <w:t>eings</w:t>
                              </w:r>
                            </w:p>
                          </w:txbxContent>
                        </v:textbox>
                      </v:shape>
                    </v:group>
                    <v:shape id="Straight Arrow Connector 49714" o:spid="_x0000_s1440" type="#_x0000_t32" style="position:absolute;left:15230;top:666;width:2151;height:42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" strokeweight="1.25pt">
                      <v:stroke endarrow="block"/>
                    </v:shape>
                  </v:group>
                  <v:shape id="Straight Arrow Connector 49714" o:spid="_x0000_s1441" type="#_x0000_t32" style="position:absolute;left:18764;top:571;width:3144;height:41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" strokeweight="1.25pt">
                    <v:stroke endarrow="block"/>
                  </v:shape>
                  <v:shape id="직선 화살표 연결선 6" o:spid="_x0000_s1442" type="#_x0000_t32" style="position:absolute;left:22193;width:10903;height:1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" strokecolor="windowText" strokeweight="1.25pt">
                    <v:stroke dashstyle="1 1" endarrow="block"/>
                  </v:shape>
                  <v:shape id="Straight Arrow Connector 49714" o:spid="_x0000_s1443" type="#_x0000_t32" style="position:absolute;left:34004;top:381;width:2146;height:427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" strokeweight="1.25pt">
                    <v:stroke endarrow="block"/>
                  </v:shape>
                </v:group>
                <v:shape id="Text Box 49540" o:spid="_x0000_s1444" type="#_x0000_t202" style="position:absolute;left:16764;top:-285;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" filled="f" stroked="f" strokeweight=".5pt">
                  <v:textbox>
                    <w:txbxContent>
                      <w:p w14:paraId="4EE51CCC" w14:textId="77777777" w:rsidR="00480B76" w:rsidRPr="00956217" w:rsidRDefault="00480B76" w:rsidP="00480B76">
                        <w:pPr>
                          <w:rPr>
                            <w:lang w:eastAsia="ko-KR"/>
                          </w:rPr>
                        </w:pPr>
                        <w:r w:rsidRPr="00956217">
                          <w:rPr>
                            <w:rFonts w:eastAsia="맑은 고딕"/>
                            <w:lang w:eastAsia="ko-KR"/>
                          </w:rPr>
                          <w:t>=</w:t>
                        </w:r>
                      </w:p>
                    </w:txbxContent>
                  </v:textbox>
                </v:shape>
                <w10:anchorlock/>
              </v:group>
            </w:pict>
          </mc:Fallback>
        </mc:AlternateContent>
      </w:r>
    </w:p>
    <w:p w14:paraId="69BB2804" w14:textId="350C626A" w:rsidR="00480B76" w:rsidRPr="00480B76" w:rsidRDefault="00480B76" w:rsidP="00480B76">
      <w:pPr>
        <w:pStyle w:val="aa"/>
        <w:wordWrap/>
        <w:spacing w:line="480" w:lineRule="auto"/>
        <w:rPr>
          <w:b w:val="0"/>
          <w:sz w:val="22"/>
          <w:szCs w:val="22"/>
        </w:rPr>
      </w:pPr>
      <w:r w:rsidRPr="00480B76">
        <w:rPr>
          <w:b w:val="0"/>
          <w:sz w:val="22"/>
          <w:szCs w:val="22"/>
        </w:rPr>
        <w:t>Figure 23 Identical Twin Beings on the Same Timeline</w:t>
      </w:r>
    </w:p>
    <w:p w14:paraId="38776341" w14:textId="77777777" w:rsidR="00480B76" w:rsidRDefault="00480B76" w:rsidP="00512F96">
      <w:pPr>
        <w:pStyle w:val="Newparagraph"/>
        <w:ind w:firstLine="0"/>
        <w:rPr>
          <w:lang w:val="en-US" w:eastAsia="ko-KR"/>
        </w:rPr>
      </w:pPr>
    </w:p>
    <w:p w14:paraId="5F550134" w14:textId="0FFC3FD9" w:rsidR="00A16647" w:rsidRDefault="006B5B61" w:rsidP="00512F96">
      <w:pPr>
        <w:pStyle w:val="Newparagraph"/>
        <w:ind w:firstLine="0"/>
        <w:rPr>
          <w:lang w:val="en-US" w:eastAsia="ko-KR"/>
        </w:rPr>
      </w:pPr>
      <w:r w:rsidRPr="00032B67">
        <w:rPr>
          <w:lang w:val="en-US" w:eastAsia="ko-KR"/>
        </w:rPr>
        <w:t>A</w:t>
      </w:r>
      <w:r w:rsidR="009A0E18" w:rsidRPr="00032B67">
        <w:rPr>
          <w:lang w:val="en-US" w:eastAsia="ko-KR"/>
        </w:rPr>
        <w:t xml:space="preserve"> subject is able to perceive a being itself, </w:t>
      </w:r>
      <w:r w:rsidRPr="00032B67">
        <w:rPr>
          <w:lang w:val="en-US" w:eastAsia="ko-KR"/>
        </w:rPr>
        <w:t xml:space="preserve">whereas </w:t>
      </w:r>
      <w:r w:rsidR="00032B67" w:rsidRPr="00032B67">
        <w:rPr>
          <w:lang w:val="en-US" w:eastAsia="ko-KR"/>
        </w:rPr>
        <w:t>a separate</w:t>
      </w:r>
      <w:r w:rsidR="009A0E18" w:rsidRPr="00032B67">
        <w:rPr>
          <w:lang w:val="en-US" w:eastAsia="ko-KR"/>
        </w:rPr>
        <w:t xml:space="preserve"> object could not appear to a being </w:t>
      </w:r>
      <w:r w:rsidRPr="00032B67">
        <w:rPr>
          <w:lang w:val="en-US" w:eastAsia="ko-KR"/>
        </w:rPr>
        <w:t>due to</w:t>
      </w:r>
      <w:r w:rsidR="009A0E18" w:rsidRPr="00032B67">
        <w:rPr>
          <w:lang w:val="en-US" w:eastAsia="ko-KR"/>
        </w:rPr>
        <w:t xml:space="preserve"> self-identification.</w:t>
      </w:r>
      <w:r w:rsidR="00E34D67" w:rsidRPr="00032B67">
        <w:rPr>
          <w:lang w:val="en-US" w:eastAsia="ko-KR"/>
        </w:rPr>
        <w:t xml:space="preserve"> </w:t>
      </w:r>
      <w:r w:rsidR="00B51163" w:rsidRPr="00032B67">
        <w:rPr>
          <w:lang w:val="en-US" w:eastAsia="ko-KR"/>
        </w:rPr>
        <w:t xml:space="preserve">An object identity is included in a being. </w:t>
      </w:r>
      <w:r w:rsidRPr="00032B67">
        <w:rPr>
          <w:lang w:val="en-US" w:eastAsia="ko-KR"/>
        </w:rPr>
        <w:t xml:space="preserve">Additionally, </w:t>
      </w:r>
      <w:r w:rsidR="00B51163" w:rsidRPr="00032B67">
        <w:rPr>
          <w:lang w:val="en-US" w:eastAsia="ko-KR"/>
        </w:rPr>
        <w:t>F</w:t>
      </w:r>
      <w:r w:rsidR="00D74003" w:rsidRPr="00032B67">
        <w:rPr>
          <w:lang w:val="en-US" w:eastAsia="ko-KR"/>
        </w:rPr>
        <w:t xml:space="preserve">igure </w:t>
      </w:r>
      <w:r w:rsidR="00A16647">
        <w:rPr>
          <w:lang w:val="en-US" w:eastAsia="ko-KR"/>
        </w:rPr>
        <w:t>24</w:t>
      </w:r>
      <w:r w:rsidR="00D74003" w:rsidRPr="00032B67">
        <w:rPr>
          <w:lang w:val="en-US" w:eastAsia="ko-KR"/>
        </w:rPr>
        <w:t xml:space="preserve"> </w:t>
      </w:r>
      <w:r w:rsidRPr="00032B67">
        <w:rPr>
          <w:lang w:val="en-US" w:eastAsia="ko-KR"/>
        </w:rPr>
        <w:t xml:space="preserve">is provided to show that a subject could not be </w:t>
      </w:r>
      <w:r w:rsidR="00BE3461" w:rsidRPr="000803FB">
        <w:rPr>
          <w:lang w:val="en-US" w:eastAsia="ko-KR"/>
        </w:rPr>
        <w:t>substituted with an object moving in the opposite direction for self-identification.</w:t>
      </w:r>
      <w:r w:rsidR="00654116">
        <w:rPr>
          <w:lang w:val="en-US" w:eastAsia="ko-KR"/>
        </w:rPr>
        <w:t xml:space="preserve"> </w:t>
      </w:r>
      <w:r w:rsidR="00654116" w:rsidRPr="00654116">
        <w:rPr>
          <w:lang w:val="en-US" w:eastAsia="ko-KR"/>
        </w:rPr>
        <w:t>Figure 25 is re-drawn from figures 20 and 23 for self-</w:t>
      </w:r>
      <w:r w:rsidR="00654116" w:rsidRPr="00654116">
        <w:rPr>
          <w:lang w:val="en-US" w:eastAsia="ko-KR"/>
        </w:rPr>
        <w:lastRenderedPageBreak/>
        <w:t>identification while the solid arrow in the opposite direction is taken to present the a priori fraternal twin.</w:t>
      </w:r>
    </w:p>
    <w:p w14:paraId="4EC27E34" w14:textId="77777777" w:rsidR="00A16647" w:rsidRPr="00A6223E" w:rsidRDefault="00A16647" w:rsidP="00A16647">
      <w:pPr>
        <w:pStyle w:val="Newparagraph"/>
        <w:ind w:firstLine="0"/>
        <w:jc w:val="center"/>
        <w:rPr>
          <w:lang w:val="en-US" w:eastAsia="ko-KR"/>
        </w:rPr>
      </w:pPr>
      <w:r w:rsidRPr="00A6223E">
        <w:rPr>
          <w:noProof/>
          <w:lang w:val="en-US" w:eastAsia="ko-KR"/>
        </w:rPr>
        <mc:AlternateContent>
          <mc:Choice Requires="wpg">
            <w:drawing>
              <wp:inline distT="0" distB="0" distL="0" distR="0" wp14:anchorId="74D1D60A" wp14:editId="310D28A2">
                <wp:extent cx="3962400" cy="790575"/>
                <wp:effectExtent l="0" t="76200" r="38100" b="9525"/>
                <wp:docPr id="49539" name="그룹 49539"/>
                <wp:cNvGraphicFramePr/>
                <a:graphic xmlns:a="http://schemas.openxmlformats.org/drawingml/2006/main">
                  <a:graphicData uri="http://schemas.microsoft.com/office/word/2010/wordprocessingGroup">
                    <wpg:wgp>
                      <wpg:cNvGrpSpPr/>
                      <wpg:grpSpPr>
                        <a:xfrm>
                          <a:off x="0" y="0"/>
                          <a:ext cx="3962400" cy="790575"/>
                          <a:chOff x="0" y="0"/>
                          <a:chExt cx="3962400" cy="790575"/>
                        </a:xfrm>
                      </wpg:grpSpPr>
                      <wpg:grpSp>
                        <wpg:cNvPr id="49797" name="그룹 49797"/>
                        <wpg:cNvGrpSpPr/>
                        <wpg:grpSpPr>
                          <a:xfrm>
                            <a:off x="0" y="0"/>
                            <a:ext cx="3962400" cy="790575"/>
                            <a:chOff x="-542925" y="0"/>
                            <a:chExt cx="3962400" cy="790575"/>
                          </a:xfrm>
                        </wpg:grpSpPr>
                        <wpg:grpSp>
                          <wpg:cNvPr id="49807" name="Group 48196"/>
                          <wpg:cNvGrpSpPr/>
                          <wpg:grpSpPr>
                            <a:xfrm>
                              <a:off x="-542925" y="19050"/>
                              <a:ext cx="2399370" cy="771525"/>
                              <a:chOff x="961840" y="1343025"/>
                              <a:chExt cx="2400190" cy="771525"/>
                            </a:xfrm>
                          </wpg:grpSpPr>
                          <wpg:grpSp>
                            <wpg:cNvPr id="49808" name="그룹 49808"/>
                            <wpg:cNvGrpSpPr/>
                            <wpg:grpSpPr>
                              <a:xfrm>
                                <a:off x="961840" y="1343025"/>
                                <a:ext cx="1476244" cy="476250"/>
                                <a:chOff x="387747" y="1457325"/>
                                <a:chExt cx="1476244" cy="476250"/>
                              </a:xfrm>
                            </wpg:grpSpPr>
                            <wps:wsp>
                              <wps:cNvPr id="49809" name="Straight Arrow Connector 49714"/>
                              <wps:cNvCnPr>
                                <a:cxnSpLocks noChangeShapeType="1"/>
                              </wps:cNvCnPr>
                              <wps:spPr bwMode="auto">
                                <a:xfrm flipV="1">
                                  <a:off x="387747" y="1514475"/>
                                  <a:ext cx="314581" cy="419100"/>
                                </a:xfrm>
                                <a:prstGeom prst="straightConnector1">
                                  <a:avLst/>
                                </a:prstGeom>
                                <a:noFill/>
                                <a:ln w="15875">
                                  <a:solidFill>
                                    <a:srgbClr val="000000"/>
                                  </a:solidFill>
                                  <a:prstDash val="solid"/>
                                  <a:round/>
                                  <a:headEnd/>
                                  <a:tailEnd type="triangle" w="med" len="med"/>
                                </a:ln>
                                <a:extLst>
                                  <a:ext uri="{909E8E84-426E-40DD-AFC4-6F175D3DCCD1}">
                                    <a14:hiddenFill xmlns:a14="http://schemas.microsoft.com/office/drawing/2010/main">
                                      <a:noFill/>
                                    </a14:hiddenFill>
                                  </a:ext>
                                </a:extLst>
                              </wps:spPr>
                              <wps:bodyPr/>
                            </wps:wsp>
                            <wps:wsp>
                              <wps:cNvPr id="49810" name="직선 화살표 연결선 6"/>
                              <wps:cNvCnPr/>
                              <wps:spPr>
                                <a:xfrm flipH="1">
                                  <a:off x="782870" y="1457325"/>
                                  <a:ext cx="1081121" cy="17145"/>
                                </a:xfrm>
                                <a:prstGeom prst="straightConnector1">
                                  <a:avLst/>
                                </a:prstGeom>
                                <a:noFill/>
                                <a:ln w="15875" cap="flat" cmpd="sng" algn="ctr">
                                  <a:solidFill>
                                    <a:sysClr val="windowText" lastClr="000000"/>
                                  </a:solidFill>
                                  <a:prstDash val="lgDashDot"/>
                                  <a:headEnd type="none"/>
                                  <a:tailEnd type="triangle"/>
                                </a:ln>
                                <a:effectLst/>
                              </wps:spPr>
                              <wps:bodyPr/>
                            </wps:wsp>
                          </wpg:grpSp>
                          <wps:wsp>
                            <wps:cNvPr id="49811" name="Text Box 49811"/>
                            <wps:cNvSpPr txBox="1">
                              <a:spLocks noChangeArrowheads="1"/>
                            </wps:cNvSpPr>
                            <wps:spPr bwMode="auto">
                              <a:xfrm>
                                <a:off x="2657180" y="1838325"/>
                                <a:ext cx="7048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AE3A3" w14:textId="77777777" w:rsidR="00A16647" w:rsidRPr="00956217" w:rsidRDefault="00A16647" w:rsidP="00A16647">
                                  <w:pPr>
                                    <w:spacing w:line="240" w:lineRule="auto"/>
                                  </w:pPr>
                                  <w:r w:rsidRPr="00956217">
                                    <w:t>Beings</w:t>
                                  </w:r>
                                </w:p>
                              </w:txbxContent>
                            </wps:txbx>
                            <wps:bodyPr rot="0" vert="horz" wrap="square" lIns="91440" tIns="45720" rIns="91440" bIns="45720" anchor="t" anchorCtr="0" upright="1">
                              <a:noAutofit/>
                            </wps:bodyPr>
                          </wps:wsp>
                        </wpg:grpSp>
                        <wps:wsp>
                          <wps:cNvPr id="49812" name="Straight Arrow Connector 49714"/>
                          <wps:cNvCnPr>
                            <a:cxnSpLocks noChangeShapeType="1"/>
                          </wps:cNvCnPr>
                          <wps:spPr bwMode="auto">
                            <a:xfrm flipH="1" flipV="1">
                              <a:off x="3105151" y="38100"/>
                              <a:ext cx="314324" cy="428625"/>
                            </a:xfrm>
                            <a:prstGeom prst="straightConnector1">
                              <a:avLst/>
                            </a:prstGeom>
                            <a:noFill/>
                            <a:ln w="15875">
                              <a:solidFill>
                                <a:srgbClr val="000000"/>
                              </a:solidFill>
                              <a:prstDash val="solid"/>
                              <a:round/>
                              <a:headEnd/>
                              <a:tailEnd type="triangle" w="med" len="med"/>
                            </a:ln>
                            <a:extLst>
                              <a:ext uri="{909E8E84-426E-40DD-AFC4-6F175D3DCCD1}">
                                <a14:hiddenFill xmlns:a14="http://schemas.microsoft.com/office/drawing/2010/main">
                                  <a:noFill/>
                                </a14:hiddenFill>
                              </a:ext>
                            </a:extLst>
                          </wps:spPr>
                          <wps:bodyPr/>
                        </wps:wsp>
                        <wps:wsp>
                          <wps:cNvPr id="49813" name="직선 화살표 연결선 6"/>
                          <wps:cNvCnPr/>
                          <wps:spPr>
                            <a:xfrm flipH="1">
                              <a:off x="2009775" y="0"/>
                              <a:ext cx="1081121" cy="17145"/>
                            </a:xfrm>
                            <a:prstGeom prst="straightConnector1">
                              <a:avLst/>
                            </a:prstGeom>
                            <a:noFill/>
                            <a:ln w="15875" cap="flat" cmpd="sng" algn="ctr">
                              <a:solidFill>
                                <a:sysClr val="windowText" lastClr="000000"/>
                              </a:solidFill>
                              <a:prstDash val="sysDot"/>
                              <a:headEnd type="triangle"/>
                              <a:tailEnd type="none"/>
                            </a:ln>
                            <a:effectLst/>
                          </wps:spPr>
                          <wps:bodyPr/>
                        </wps:wsp>
                        <wps:wsp>
                          <wps:cNvPr id="49814" name="Text Box 49814"/>
                          <wps:cNvSpPr txBox="1"/>
                          <wps:spPr>
                            <a:xfrm>
                              <a:off x="1323976" y="47625"/>
                              <a:ext cx="409574" cy="295275"/>
                            </a:xfrm>
                            <a:prstGeom prst="rect">
                              <a:avLst/>
                            </a:prstGeom>
                            <a:noFill/>
                            <a:ln w="6350">
                              <a:noFill/>
                            </a:ln>
                          </wps:spPr>
                          <wps:txbx>
                            <w:txbxContent>
                              <w:p w14:paraId="48B01D4D" w14:textId="77777777" w:rsidR="00A16647" w:rsidRPr="00956217" w:rsidRDefault="00A16647" w:rsidP="00A16647">
                                <w:pPr>
                                  <w:rPr>
                                    <w:lang w:eastAsia="ko-KR"/>
                                  </w:rPr>
                                </w:pPr>
                                <w:r w:rsidRPr="00956217">
                                  <w:rPr>
                                    <w:rFonts w:eastAsia="맑은 고딕"/>
                                    <w:lang w:eastAsia="ko-K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9538" name="Straight Arrow Connector 49714"/>
                        <wps:cNvCnPr>
                          <a:cxnSpLocks noChangeShapeType="1"/>
                        </wps:cNvCnPr>
                        <wps:spPr bwMode="auto">
                          <a:xfrm flipV="1">
                            <a:off x="2209800" y="47625"/>
                            <a:ext cx="314474" cy="419100"/>
                          </a:xfrm>
                          <a:prstGeom prst="straightConnector1">
                            <a:avLst/>
                          </a:prstGeom>
                          <a:noFill/>
                          <a:ln w="15875">
                            <a:solidFill>
                              <a:srgbClr val="000000"/>
                            </a:solidFill>
                            <a:prstDash val="solid"/>
                            <a:round/>
                            <a:headEnd/>
                            <a:tailEnd type="triangle" w="med" len="med"/>
                          </a:ln>
                          <a:extLst>
                            <a:ext uri="{909E8E84-426E-40DD-AFC4-6F175D3DCCD1}">
                              <a14:hiddenFill xmlns:a14="http://schemas.microsoft.com/office/drawing/2010/main">
                                <a:noFill/>
                              </a14:hiddenFill>
                            </a:ext>
                          </a:extLst>
                        </wps:spPr>
                        <wps:bodyPr/>
                      </wps:wsp>
                      <wps:wsp>
                        <wps:cNvPr id="24" name="Straight Arrow Connector 49714"/>
                        <wps:cNvCnPr>
                          <a:cxnSpLocks noChangeShapeType="1"/>
                        </wps:cNvCnPr>
                        <wps:spPr bwMode="auto">
                          <a:xfrm flipH="1" flipV="1">
                            <a:off x="1495425" y="47625"/>
                            <a:ext cx="314324" cy="428625"/>
                          </a:xfrm>
                          <a:prstGeom prst="straightConnector1">
                            <a:avLst/>
                          </a:prstGeom>
                          <a:noFill/>
                          <a:ln w="15875">
                            <a:solidFill>
                              <a:srgbClr val="000000"/>
                            </a:solidFill>
                            <a:prstDash val="solid"/>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74D1D60A" id="그룹 49539" o:spid="_x0000_s1445" style="width:312pt;height:62.25pt;mso-position-horizontal-relative:char;mso-position-vertical-relative:line" coordsize="39624,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">
                <v:group id="그룹 49797" o:spid="_x0000_s1446" style="position:absolute;width:39624;height:7905" coordorigin="-5429" coordsize="39624,7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">
                  <v:group id="_x0000_s1447" style="position:absolute;left:-5429;top:190;width:23993;height:7715" coordorigin="9618,13430" coordsize="24001,7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">
                    <v:group id="그룹 49808" o:spid="_x0000_s1448" style="position:absolute;left:9618;top:13430;width:14762;height:4762" coordorigin="3877,14573" coordsize="14762,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">
                      <v:shape id="Straight Arrow Connector 49714" o:spid="_x0000_s1449" type="#_x0000_t32" style="position:absolute;left:3877;top:15144;width:3146;height:4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" strokeweight="1.25pt">
                        <v:stroke endarrow="block"/>
                      </v:shape>
                      <v:shape id="직선 화살표 연결선 6" o:spid="_x0000_s1450" type="#_x0000_t32" style="position:absolute;left:7828;top:14573;width:10811;height:1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" strokecolor="windowText" strokeweight="1.25pt">
                        <v:stroke dashstyle="longDashDot" endarrow="block"/>
                      </v:shape>
                    </v:group>
                    <v:shape id="Text Box 49811" o:spid="_x0000_s1451" type="#_x0000_t202" style="position:absolute;left:26571;top:18383;width:704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" filled="f" stroked="f">
                      <v:textbox>
                        <w:txbxContent>
                          <w:p w14:paraId="468AE3A3" w14:textId="77777777" w:rsidR="00A16647" w:rsidRPr="00956217" w:rsidRDefault="00A16647" w:rsidP="00A16647">
                            <w:pPr>
                              <w:spacing w:line="240" w:lineRule="auto"/>
                            </w:pPr>
                            <w:r w:rsidRPr="00956217">
                              <w:t>Beings</w:t>
                            </w:r>
                          </w:p>
                        </w:txbxContent>
                      </v:textbox>
                    </v:shape>
                  </v:group>
                  <v:shape id="Straight Arrow Connector 49714" o:spid="_x0000_s1452" type="#_x0000_t32" style="position:absolute;left:31051;top:381;width:3143;height:428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" strokeweight="1.25pt">
                    <v:stroke endarrow="block"/>
                  </v:shape>
                  <v:shape id="직선 화살표 연결선 6" o:spid="_x0000_s1453" type="#_x0000_t32" style="position:absolute;left:20097;width:10811;height:1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" strokecolor="windowText" strokeweight="1.25pt">
                    <v:stroke dashstyle="1 1" startarrow="block"/>
                  </v:shape>
                  <v:shape id="Text Box 49814" o:spid="_x0000_s1454" type="#_x0000_t202" style="position:absolute;left:13239;top:476;width:409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" filled="f" stroked="f" strokeweight=".5pt">
                    <v:textbox>
                      <w:txbxContent>
                        <w:p w14:paraId="48B01D4D" w14:textId="77777777" w:rsidR="00A16647" w:rsidRPr="00956217" w:rsidRDefault="00A16647" w:rsidP="00A16647">
                          <w:pPr>
                            <w:rPr>
                              <w:lang w:eastAsia="ko-KR"/>
                            </w:rPr>
                          </w:pPr>
                          <w:r w:rsidRPr="00956217">
                            <w:rPr>
                              <w:rFonts w:eastAsia="맑은 고딕"/>
                              <w:lang w:eastAsia="ko-KR"/>
                            </w:rPr>
                            <w:t>≠</w:t>
                          </w:r>
                        </w:p>
                      </w:txbxContent>
                    </v:textbox>
                  </v:shape>
                </v:group>
                <v:shape id="Straight Arrow Connector 49714" o:spid="_x0000_s1455" type="#_x0000_t32" style="position:absolute;left:22098;top:476;width:3144;height:4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" strokeweight="1.25pt">
                  <v:stroke endarrow="block"/>
                </v:shape>
                <v:shape id="Straight Arrow Connector 49714" o:spid="_x0000_s1456" type="#_x0000_t32" style="position:absolute;left:14954;top:476;width:3143;height:428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" strokeweight="1.25pt">
                  <v:stroke endarrow="block"/>
                </v:shape>
                <w10:anchorlock/>
              </v:group>
            </w:pict>
          </mc:Fallback>
        </mc:AlternateContent>
      </w:r>
    </w:p>
    <w:p w14:paraId="5CDFD014" w14:textId="64176595" w:rsidR="00A16647" w:rsidRPr="00A16647" w:rsidRDefault="00A16647" w:rsidP="00A16647">
      <w:pPr>
        <w:pStyle w:val="Newparagraph"/>
        <w:ind w:firstLine="0"/>
        <w:jc w:val="center"/>
        <w:rPr>
          <w:sz w:val="22"/>
          <w:szCs w:val="22"/>
          <w:lang w:val="en-US" w:eastAsia="ko-KR"/>
        </w:rPr>
      </w:pPr>
      <w:r w:rsidRPr="00A16647">
        <w:rPr>
          <w:sz w:val="22"/>
          <w:szCs w:val="22"/>
        </w:rPr>
        <w:t>Figure 24 Multiple Beings on the Same Timeline</w:t>
      </w:r>
    </w:p>
    <w:p w14:paraId="6C813956" w14:textId="77777777" w:rsidR="00654116" w:rsidRDefault="00654116" w:rsidP="00512F96">
      <w:pPr>
        <w:pStyle w:val="Newparagraph"/>
        <w:ind w:firstLine="0"/>
        <w:rPr>
          <w:lang w:val="en-US" w:eastAsia="ko-KR"/>
        </w:rPr>
      </w:pPr>
    </w:p>
    <w:p w14:paraId="1A646C29" w14:textId="4FCBAA00" w:rsidR="00A16647" w:rsidRDefault="00B63D36" w:rsidP="00512F96">
      <w:pPr>
        <w:pStyle w:val="Newparagraph"/>
        <w:ind w:firstLine="0"/>
        <w:rPr>
          <w:lang w:val="en-US" w:eastAsia="ko-KR"/>
        </w:rPr>
      </w:pPr>
      <w:r w:rsidRPr="000803FB">
        <w:rPr>
          <w:lang w:val="en-US" w:eastAsia="ko-KR"/>
        </w:rPr>
        <w:t xml:space="preserve">That is, there is the a posteriori being perceives itself which is described by the same direction as well as the a priori fraternal being </w:t>
      </w:r>
      <w:r w:rsidR="00D77B70" w:rsidRPr="000803FB">
        <w:rPr>
          <w:lang w:val="en-US" w:eastAsia="ko-KR"/>
        </w:rPr>
        <w:t>exists and</w:t>
      </w:r>
      <w:r w:rsidRPr="000803FB">
        <w:rPr>
          <w:lang w:val="en-US" w:eastAsia="ko-KR"/>
        </w:rPr>
        <w:t xml:space="preserve"> </w:t>
      </w:r>
      <w:r w:rsidR="00ED7B86" w:rsidRPr="000803FB">
        <w:rPr>
          <w:rFonts w:hint="eastAsia"/>
          <w:lang w:val="en-US" w:eastAsia="ko-KR"/>
        </w:rPr>
        <w:t xml:space="preserve">is </w:t>
      </w:r>
      <w:r w:rsidRPr="000803FB">
        <w:rPr>
          <w:lang w:val="en-US" w:eastAsia="ko-KR"/>
        </w:rPr>
        <w:t>depicted by the opposite direction.</w:t>
      </w:r>
    </w:p>
    <w:p w14:paraId="26B2CC25" w14:textId="77777777" w:rsidR="00A16647" w:rsidRPr="00A6223E" w:rsidRDefault="00A16647" w:rsidP="00A16647">
      <w:pPr>
        <w:jc w:val="center"/>
      </w:pPr>
      <w:r w:rsidRPr="00A6223E">
        <w:rPr>
          <w:noProof/>
          <w:lang w:val="en-US" w:eastAsia="ko-KR"/>
        </w:rPr>
        <mc:AlternateContent>
          <mc:Choice Requires="wpg">
            <w:drawing>
              <wp:inline distT="0" distB="0" distL="0" distR="0" wp14:anchorId="41C58435" wp14:editId="516DD007">
                <wp:extent cx="3888917" cy="2305050"/>
                <wp:effectExtent l="0" t="38100" r="0" b="0"/>
                <wp:docPr id="215057" name="Group 48196"/>
                <wp:cNvGraphicFramePr/>
                <a:graphic xmlns:a="http://schemas.openxmlformats.org/drawingml/2006/main">
                  <a:graphicData uri="http://schemas.microsoft.com/office/word/2010/wordprocessingGroup">
                    <wpg:wgp>
                      <wpg:cNvGrpSpPr/>
                      <wpg:grpSpPr>
                        <a:xfrm>
                          <a:off x="0" y="0"/>
                          <a:ext cx="3888917" cy="2305050"/>
                          <a:chOff x="1356036" y="276225"/>
                          <a:chExt cx="3187105" cy="1882610"/>
                        </a:xfrm>
                      </wpg:grpSpPr>
                      <wpg:grpSp>
                        <wpg:cNvPr id="215059" name="그룹 215059"/>
                        <wpg:cNvGrpSpPr/>
                        <wpg:grpSpPr>
                          <a:xfrm>
                            <a:off x="1504951" y="276225"/>
                            <a:ext cx="3038190" cy="1552575"/>
                            <a:chOff x="930858" y="390525"/>
                            <a:chExt cx="3038190" cy="1552575"/>
                          </a:xfrm>
                        </wpg:grpSpPr>
                        <wps:wsp>
                          <wps:cNvPr id="215064" name="Straight Arrow Connector 49714"/>
                          <wps:cNvCnPr>
                            <a:cxnSpLocks noChangeShapeType="1"/>
                          </wps:cNvCnPr>
                          <wps:spPr bwMode="auto">
                            <a:xfrm flipV="1">
                              <a:off x="930858" y="1524000"/>
                              <a:ext cx="314581" cy="419100"/>
                            </a:xfrm>
                            <a:prstGeom prst="straightConnector1">
                              <a:avLst/>
                            </a:prstGeom>
                            <a:noFill/>
                            <a:ln w="15875">
                              <a:solidFill>
                                <a:srgbClr val="000000"/>
                              </a:solidFill>
                              <a:prstDash val="solid"/>
                              <a:round/>
                              <a:headEnd type="triangle"/>
                              <a:tailEnd type="none" w="med" len="med"/>
                            </a:ln>
                            <a:extLst>
                              <a:ext uri="{909E8E84-426E-40DD-AFC4-6F175D3DCCD1}">
                                <a14:hiddenFill xmlns:a14="http://schemas.microsoft.com/office/drawing/2010/main">
                                  <a:noFill/>
                                </a14:hiddenFill>
                              </a:ext>
                            </a:extLst>
                          </wps:spPr>
                          <wps:bodyPr/>
                        </wps:wsp>
                        <wpg:grpSp>
                          <wpg:cNvPr id="215067" name="그룹 215067"/>
                          <wpg:cNvGrpSpPr/>
                          <wpg:grpSpPr>
                            <a:xfrm>
                              <a:off x="1197437" y="390525"/>
                              <a:ext cx="2771611" cy="1512570"/>
                              <a:chOff x="1123948" y="390525"/>
                              <a:chExt cx="2771928" cy="1512570"/>
                            </a:xfrm>
                          </wpg:grpSpPr>
                          <wpg:grpSp>
                            <wpg:cNvPr id="215068" name="그룹 215068"/>
                            <wpg:cNvGrpSpPr/>
                            <wpg:grpSpPr>
                              <a:xfrm>
                                <a:off x="1252854" y="390525"/>
                                <a:ext cx="2643022" cy="1512570"/>
                                <a:chOff x="1252854" y="390525"/>
                                <a:chExt cx="2643022" cy="1512570"/>
                              </a:xfrm>
                            </wpg:grpSpPr>
                            <wps:wsp>
                              <wps:cNvPr id="49921" name="Straight Arrow Connector 48966"/>
                              <wps:cNvCnPr>
                                <a:cxnSpLocks noChangeShapeType="1"/>
                              </wps:cNvCnPr>
                              <wps:spPr bwMode="auto">
                                <a:xfrm>
                                  <a:off x="1762038" y="1002030"/>
                                  <a:ext cx="700997" cy="398145"/>
                                </a:xfrm>
                                <a:prstGeom prst="straightConnector1">
                                  <a:avLst/>
                                </a:prstGeom>
                                <a:noFill/>
                                <a:ln w="15875">
                                  <a:solidFill>
                                    <a:srgbClr val="1E1E1E"/>
                                  </a:solidFill>
                                  <a:prstDash val="sysDot"/>
                                  <a:round/>
                                  <a:headEnd type="none"/>
                                  <a:tailEnd type="triangle" w="med" len="med"/>
                                </a:ln>
                                <a:extLst>
                                  <a:ext uri="{909E8E84-426E-40DD-AFC4-6F175D3DCCD1}">
                                    <a14:hiddenFill xmlns:a14="http://schemas.microsoft.com/office/drawing/2010/main">
                                      <a:noFill/>
                                    </a14:hiddenFill>
                                  </a:ext>
                                </a:extLst>
                              </wps:spPr>
                              <wps:bodyPr/>
                            </wps:wsp>
                            <wpg:grpSp>
                              <wpg:cNvPr id="49922" name="Group 49900"/>
                              <wpg:cNvGrpSpPr/>
                              <wpg:grpSpPr>
                                <a:xfrm>
                                  <a:off x="1252854" y="390525"/>
                                  <a:ext cx="2643022" cy="1512570"/>
                                  <a:chOff x="3081717" y="800100"/>
                                  <a:chExt cx="2643152" cy="1512570"/>
                                </a:xfrm>
                              </wpg:grpSpPr>
                              <wps:wsp>
                                <wps:cNvPr id="49923" name="Text Box 49923"/>
                                <wps:cNvSpPr txBox="1">
                                  <a:spLocks noChangeArrowheads="1"/>
                                </wps:cNvSpPr>
                                <wps:spPr bwMode="auto">
                                  <a:xfrm>
                                    <a:off x="3458513" y="833912"/>
                                    <a:ext cx="2266356"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4CF86" w14:textId="77777777" w:rsidR="00A16647" w:rsidRPr="00956217" w:rsidRDefault="00A16647" w:rsidP="00A16647">
                                      <w:pPr>
                                        <w:spacing w:line="240" w:lineRule="auto"/>
                                      </w:pPr>
                                      <w:r w:rsidRPr="00956217">
                                        <w:t>A being in the morning</w:t>
                                      </w:r>
                                      <w:r>
                                        <w:t xml:space="preserve"> (Wings of hairs)</w:t>
                                      </w:r>
                                    </w:p>
                                  </w:txbxContent>
                                </wps:txbx>
                                <wps:bodyPr rot="0" vert="horz" wrap="square" lIns="91440" tIns="45720" rIns="91440" bIns="45720" anchor="t" anchorCtr="0" upright="1">
                                  <a:noAutofit/>
                                </wps:bodyPr>
                              </wps:wsp>
                              <wps:wsp>
                                <wps:cNvPr id="49924" name="Text Box 49924"/>
                                <wps:cNvSpPr txBox="1">
                                  <a:spLocks noChangeArrowheads="1"/>
                                </wps:cNvSpPr>
                                <wps:spPr bwMode="auto">
                                  <a:xfrm>
                                    <a:off x="4543681" y="1922145"/>
                                    <a:ext cx="921319"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AA83E" w14:textId="77777777" w:rsidR="00A16647" w:rsidRPr="00956217" w:rsidRDefault="00A16647" w:rsidP="00A16647">
                                      <w:pPr>
                                        <w:spacing w:line="240" w:lineRule="auto"/>
                                      </w:pPr>
                                      <w:r w:rsidRPr="00956217">
                                        <w:t>Wings of hairs</w:t>
                                      </w:r>
                                      <w:r w:rsidRPr="00956217">
                                        <w:rPr>
                                          <w:rFonts w:hint="eastAsia"/>
                                        </w:rPr>
                                        <w:t xml:space="preserve"> </w:t>
                                      </w:r>
                                    </w:p>
                                  </w:txbxContent>
                                </wps:txbx>
                                <wps:bodyPr rot="0" vert="horz" wrap="square" lIns="91440" tIns="45720" rIns="91440" bIns="45720" anchor="t" anchorCtr="0" upright="1">
                                  <a:noAutofit/>
                                </wps:bodyPr>
                              </wps:wsp>
                              <wpg:grpSp>
                                <wpg:cNvPr id="49925" name="Group 49904"/>
                                <wpg:cNvGrpSpPr/>
                                <wpg:grpSpPr>
                                  <a:xfrm>
                                    <a:off x="3081717" y="800100"/>
                                    <a:ext cx="1585818" cy="1512570"/>
                                    <a:chOff x="5142" y="180975"/>
                                    <a:chExt cx="1585818" cy="1512570"/>
                                  </a:xfrm>
                                </wpg:grpSpPr>
                                <wps:wsp>
                                  <wps:cNvPr id="49931" name="Straight Arrow Connector 49919"/>
                                  <wps:cNvCnPr>
                                    <a:cxnSpLocks noChangeShapeType="1"/>
                                  </wps:cNvCnPr>
                                  <wps:spPr bwMode="auto">
                                    <a:xfrm flipH="1" flipV="1">
                                      <a:off x="247887" y="180975"/>
                                      <a:ext cx="266061" cy="542925"/>
                                    </a:xfrm>
                                    <a:prstGeom prst="straightConnector1">
                                      <a:avLst/>
                                    </a:prstGeom>
                                    <a:noFill/>
                                    <a:ln w="22225">
                                      <a:solidFill>
                                        <a:srgbClr val="1E1E1E"/>
                                      </a:solidFill>
                                      <a:round/>
                                      <a:headEnd/>
                                      <a:tailEnd type="triangle" w="med" len="med"/>
                                    </a:ln>
                                    <a:extLst>
                                      <a:ext uri="{909E8E84-426E-40DD-AFC4-6F175D3DCCD1}">
                                        <a14:hiddenFill xmlns:a14="http://schemas.microsoft.com/office/drawing/2010/main">
                                          <a:noFill/>
                                        </a14:hiddenFill>
                                      </a:ext>
                                    </a:extLst>
                                  </wps:spPr>
                                  <wps:bodyPr/>
                                </wps:wsp>
                                <wps:wsp>
                                  <wps:cNvPr id="49932" name="Straight Arrow Connector 48960"/>
                                  <wps:cNvCnPr>
                                    <a:cxnSpLocks noChangeShapeType="1"/>
                                  </wps:cNvCnPr>
                                  <wps:spPr bwMode="auto">
                                    <a:xfrm>
                                      <a:off x="552705" y="733425"/>
                                      <a:ext cx="701040" cy="398145"/>
                                    </a:xfrm>
                                    <a:prstGeom prst="straightConnector1">
                                      <a:avLst/>
                                    </a:prstGeom>
                                    <a:noFill/>
                                    <a:ln w="15875">
                                      <a:solidFill>
                                        <a:srgbClr val="1E1E1E"/>
                                      </a:solidFill>
                                      <a:prstDash val="lgDashDot"/>
                                      <a:round/>
                                      <a:headEnd type="triangle"/>
                                      <a:tailEnd type="none" w="med" len="med"/>
                                    </a:ln>
                                    <a:extLst>
                                      <a:ext uri="{909E8E84-426E-40DD-AFC4-6F175D3DCCD1}">
                                        <a14:hiddenFill xmlns:a14="http://schemas.microsoft.com/office/drawing/2010/main">
                                          <a:noFill/>
                                        </a14:hiddenFill>
                                      </a:ext>
                                    </a:extLst>
                                  </wps:spPr>
                                  <wps:bodyPr/>
                                </wps:wsp>
                                <wps:wsp>
                                  <wps:cNvPr id="49933" name="직선 화살표 연결선 6"/>
                                  <wps:cNvCnPr/>
                                  <wps:spPr>
                                    <a:xfrm flipH="1">
                                      <a:off x="5142" y="1247775"/>
                                      <a:ext cx="1137976" cy="26670"/>
                                    </a:xfrm>
                                    <a:prstGeom prst="straightConnector1">
                                      <a:avLst/>
                                    </a:prstGeom>
                                    <a:noFill/>
                                    <a:ln w="15875" cap="flat" cmpd="sng" algn="ctr">
                                      <a:solidFill>
                                        <a:sysClr val="windowText" lastClr="000000"/>
                                      </a:solidFill>
                                      <a:prstDash val="sysDot"/>
                                      <a:headEnd type="none"/>
                                      <a:tailEnd type="triangle"/>
                                    </a:ln>
                                    <a:effectLst/>
                                  </wps:spPr>
                                  <wps:bodyPr/>
                                </wps:wsp>
                                <wps:wsp>
                                  <wps:cNvPr id="49934" name="Straight Arrow Connector 48963"/>
                                  <wps:cNvCnPr>
                                    <a:cxnSpLocks noChangeShapeType="1"/>
                                  </wps:cNvCnPr>
                                  <wps:spPr bwMode="auto">
                                    <a:xfrm flipH="1" flipV="1">
                                      <a:off x="1215386" y="1238250"/>
                                      <a:ext cx="375574" cy="455295"/>
                                    </a:xfrm>
                                    <a:prstGeom prst="straightConnector1">
                                      <a:avLst/>
                                    </a:prstGeom>
                                    <a:noFill/>
                                    <a:ln w="22225">
                                      <a:solidFill>
                                        <a:srgbClr val="1E1E1E"/>
                                      </a:solidFill>
                                      <a:round/>
                                      <a:headEnd/>
                                      <a:tailEnd type="triangle" w="med" len="med"/>
                                    </a:ln>
                                    <a:extLst>
                                      <a:ext uri="{909E8E84-426E-40DD-AFC4-6F175D3DCCD1}">
                                        <a14:hiddenFill xmlns:a14="http://schemas.microsoft.com/office/drawing/2010/main">
                                          <a:noFill/>
                                        </a14:hiddenFill>
                                      </a:ext>
                                    </a:extLst>
                                  </wps:spPr>
                                  <wps:bodyPr/>
                                </wps:wsp>
                              </wpg:grpSp>
                            </wpg:grpSp>
                          </wpg:grpSp>
                          <wps:wsp>
                            <wps:cNvPr id="49935" name="Straight Arrow Connector 49714"/>
                            <wps:cNvCnPr>
                              <a:cxnSpLocks noChangeShapeType="1"/>
                            </wps:cNvCnPr>
                            <wps:spPr bwMode="auto">
                              <a:xfrm flipV="1">
                                <a:off x="1123948" y="1038225"/>
                                <a:ext cx="550545" cy="445770"/>
                              </a:xfrm>
                              <a:prstGeom prst="straightConnector1">
                                <a:avLst/>
                              </a:prstGeom>
                              <a:noFill/>
                              <a:ln w="158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g:grpSp>
                      <wps:wsp>
                        <wps:cNvPr id="49936" name="Text Box 49936"/>
                        <wps:cNvSpPr txBox="1">
                          <a:spLocks noChangeArrowheads="1"/>
                        </wps:cNvSpPr>
                        <wps:spPr bwMode="auto">
                          <a:xfrm>
                            <a:off x="1356036" y="1866899"/>
                            <a:ext cx="1053060" cy="291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F898F" w14:textId="77777777" w:rsidR="00A16647" w:rsidRPr="00956217" w:rsidRDefault="00A16647" w:rsidP="00A16647">
                              <w:pPr>
                                <w:spacing w:line="240" w:lineRule="auto"/>
                                <w:rPr>
                                  <w:lang w:eastAsia="ko-KR"/>
                                </w:rPr>
                              </w:pPr>
                              <w:r>
                                <w:t>No wings of hairs</w:t>
                              </w:r>
                            </w:p>
                          </w:txbxContent>
                        </wps:txbx>
                        <wps:bodyPr rot="0" vert="horz" wrap="square" lIns="91440" tIns="45720" rIns="91440" bIns="45720" anchor="t" anchorCtr="0" upright="1">
                          <a:noAutofit/>
                        </wps:bodyPr>
                      </wps:wsp>
                    </wpg:wgp>
                  </a:graphicData>
                </a:graphic>
              </wp:inline>
            </w:drawing>
          </mc:Choice>
          <mc:Fallback>
            <w:pict>
              <v:group w14:anchorId="41C58435" id="_x0000_s1457" style="width:306.2pt;height:181.5pt;mso-position-horizontal-relative:char;mso-position-vertical-relative:line" coordorigin="13560,2762" coordsize="31871,18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">
                <v:group id="그룹 215059" o:spid="_x0000_s1458" style="position:absolute;left:15049;top:2762;width:30382;height:15526" coordorigin="9308,3905" coordsize="30381,1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">
                  <v:shape id="Straight Arrow Connector 49714" o:spid="_x0000_s1459" type="#_x0000_t32" style="position:absolute;left:9308;top:15240;width:3146;height:4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" strokeweight="1.25pt">
                    <v:stroke startarrow="block"/>
                  </v:shape>
                  <v:group id="그룹 215067" o:spid="_x0000_s1460" style="position:absolute;left:11974;top:3905;width:27716;height:15125" coordorigin="11239,3905" coordsize="27719,1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">
                    <v:group id="그룹 215068" o:spid="_x0000_s1461" style="position:absolute;left:12528;top:3905;width:26430;height:15125" coordorigin="12528,3905" coordsize="26430,1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">
                      <v:shape id="Straight Arrow Connector 48966" o:spid="_x0000_s1462" type="#_x0000_t32" style="position:absolute;left:17620;top:10020;width:7010;height:3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" strokecolor="#1e1e1e" strokeweight="1.25pt">
                        <v:stroke dashstyle="1 1" endarrow="block"/>
                      </v:shape>
                      <v:group id="Group 49900" o:spid="_x0000_s1463" style="position:absolute;left:12528;top:3905;width:26430;height:15125" coordorigin="30817,8001" coordsize="26431,1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">
                        <v:shape id="Text Box 49923" o:spid="_x0000_s1464" type="#_x0000_t202" style="position:absolute;left:34585;top:8339;width:22663;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" filled="f" stroked="f">
                          <v:textbox>
                            <w:txbxContent>
                              <w:p w14:paraId="4F64CF86" w14:textId="77777777" w:rsidR="00A16647" w:rsidRPr="00956217" w:rsidRDefault="00A16647" w:rsidP="00A16647">
                                <w:pPr>
                                  <w:spacing w:line="240" w:lineRule="auto"/>
                                </w:pPr>
                                <w:r w:rsidRPr="00956217">
                                  <w:t>A being in the morning</w:t>
                                </w:r>
                                <w:r>
                                  <w:t xml:space="preserve"> (Wings of hairs)</w:t>
                                </w:r>
                              </w:p>
                            </w:txbxContent>
                          </v:textbox>
                        </v:shape>
                        <v:shape id="Text Box 49924" o:spid="_x0000_s1465" type="#_x0000_t202" style="position:absolute;left:45436;top:19221;width:9214;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" filled="f" stroked="f">
                          <v:textbox>
                            <w:txbxContent>
                              <w:p w14:paraId="0C6AA83E" w14:textId="77777777" w:rsidR="00A16647" w:rsidRPr="00956217" w:rsidRDefault="00A16647" w:rsidP="00A16647">
                                <w:pPr>
                                  <w:spacing w:line="240" w:lineRule="auto"/>
                                </w:pPr>
                                <w:r w:rsidRPr="00956217">
                                  <w:t>Wings of hairs</w:t>
                                </w:r>
                                <w:r w:rsidRPr="00956217">
                                  <w:rPr>
                                    <w:rFonts w:hint="eastAsia"/>
                                  </w:rPr>
                                  <w:t xml:space="preserve"> </w:t>
                                </w:r>
                              </w:p>
                            </w:txbxContent>
                          </v:textbox>
                        </v:shape>
                        <v:group id="Group 49904" o:spid="_x0000_s1466" style="position:absolute;left:30817;top:8001;width:15858;height:15125" coordorigin="51,1809" coordsize="15858,1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">
                          <v:shape id="Straight Arrow Connector 49919" o:spid="_x0000_s1467" type="#_x0000_t32" style="position:absolute;left:2478;top:1809;width:2661;height:543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" strokecolor="#1e1e1e" strokeweight="1.75pt">
                            <v:stroke endarrow="block"/>
                          </v:shape>
                          <v:shape id="Straight Arrow Connector 48960" o:spid="_x0000_s1468" type="#_x0000_t32" style="position:absolute;left:5527;top:7334;width:7010;height:3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" strokecolor="#1e1e1e" strokeweight="1.25pt">
                            <v:stroke dashstyle="longDashDot" startarrow="block"/>
                          </v:shape>
                          <v:shape id="직선 화살표 연결선 6" o:spid="_x0000_s1469" type="#_x0000_t32" style="position:absolute;left:51;top:12477;width:11380;height:2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" strokecolor="windowText" strokeweight="1.25pt">
                            <v:stroke dashstyle="1 1" endarrow="block"/>
                          </v:shape>
                          <v:shape id="Straight Arrow Connector 48963" o:spid="_x0000_s1470" type="#_x0000_t32" style="position:absolute;left:12153;top:12382;width:3756;height:455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" strokecolor="#1e1e1e" strokeweight="1.75pt">
                            <v:stroke endarrow="block"/>
                          </v:shape>
                        </v:group>
                      </v:group>
                    </v:group>
                    <v:shape id="Straight Arrow Connector 49714" o:spid="_x0000_s1471" type="#_x0000_t32" style="position:absolute;left:11239;top:10382;width:5505;height:4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" strokeweight="1.25pt">
                      <v:stroke dashstyle="1 1" endarrow="block"/>
                    </v:shape>
                  </v:group>
                </v:group>
                <v:shape id="Text Box 49936" o:spid="_x0000_s1472" type="#_x0000_t202" style="position:absolute;left:13560;top:18668;width:10530;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" filled="f" stroked="f">
                  <v:textbox>
                    <w:txbxContent>
                      <w:p w14:paraId="0D6F898F" w14:textId="77777777" w:rsidR="00A16647" w:rsidRPr="00956217" w:rsidRDefault="00A16647" w:rsidP="00A16647">
                        <w:pPr>
                          <w:spacing w:line="240" w:lineRule="auto"/>
                          <w:rPr>
                            <w:lang w:eastAsia="ko-KR"/>
                          </w:rPr>
                        </w:pPr>
                        <w:r>
                          <w:t>No wings of hairs</w:t>
                        </w:r>
                      </w:p>
                    </w:txbxContent>
                  </v:textbox>
                </v:shape>
                <w10:anchorlock/>
              </v:group>
            </w:pict>
          </mc:Fallback>
        </mc:AlternateContent>
      </w:r>
    </w:p>
    <w:p w14:paraId="2CA11D4F" w14:textId="790CC92F" w:rsidR="00A16647" w:rsidRPr="00A16647" w:rsidRDefault="00A16647" w:rsidP="00A16647">
      <w:pPr>
        <w:pStyle w:val="Newparagraph"/>
        <w:ind w:firstLine="0"/>
        <w:jc w:val="center"/>
        <w:rPr>
          <w:sz w:val="22"/>
          <w:szCs w:val="22"/>
          <w:lang w:val="en-US" w:eastAsia="ko-KR"/>
        </w:rPr>
      </w:pPr>
      <w:r w:rsidRPr="00A16647">
        <w:rPr>
          <w:sz w:val="22"/>
          <w:szCs w:val="22"/>
        </w:rPr>
        <w:t xml:space="preserve">Figure </w:t>
      </w:r>
      <w:r>
        <w:rPr>
          <w:sz w:val="22"/>
          <w:szCs w:val="22"/>
        </w:rPr>
        <w:t>25</w:t>
      </w:r>
      <w:r w:rsidRPr="00A16647">
        <w:rPr>
          <w:sz w:val="22"/>
          <w:szCs w:val="22"/>
        </w:rPr>
        <w:t xml:space="preserve"> Self-identification</w:t>
      </w:r>
    </w:p>
    <w:p w14:paraId="38AFE805" w14:textId="77777777" w:rsidR="00A16647" w:rsidRDefault="00A16647" w:rsidP="00512F96">
      <w:pPr>
        <w:pStyle w:val="Newparagraph"/>
        <w:ind w:firstLine="0"/>
        <w:rPr>
          <w:lang w:val="en-US" w:eastAsia="ko-KR"/>
        </w:rPr>
      </w:pPr>
    </w:p>
    <w:p w14:paraId="0FF8473C" w14:textId="2D93E2C1" w:rsidR="009F638C" w:rsidRDefault="004603AE" w:rsidP="00512F96">
      <w:pPr>
        <w:pStyle w:val="Newparagraph"/>
        <w:ind w:firstLine="0"/>
        <w:rPr>
          <w:lang w:val="en-US" w:eastAsia="ko-KR"/>
        </w:rPr>
      </w:pPr>
      <w:r w:rsidRPr="000803FB">
        <w:rPr>
          <w:lang w:val="en-US" w:eastAsia="ko-KR"/>
        </w:rPr>
        <w:t xml:space="preserve">Self-identification is described by the head of </w:t>
      </w:r>
      <w:r w:rsidR="008827B9" w:rsidRPr="000803FB">
        <w:rPr>
          <w:lang w:val="en-US" w:eastAsia="ko-KR"/>
        </w:rPr>
        <w:t xml:space="preserve">a </w:t>
      </w:r>
      <w:r w:rsidRPr="000803FB">
        <w:rPr>
          <w:lang w:val="en-US" w:eastAsia="ko-KR"/>
        </w:rPr>
        <w:t xml:space="preserve">subject </w:t>
      </w:r>
      <w:r w:rsidR="002A76AA" w:rsidRPr="000803FB">
        <w:rPr>
          <w:rFonts w:hint="eastAsia"/>
          <w:lang w:val="en-US" w:eastAsia="ko-KR"/>
        </w:rPr>
        <w:t xml:space="preserve">from the a posteriori being </w:t>
      </w:r>
      <w:r w:rsidRPr="000803FB">
        <w:rPr>
          <w:lang w:val="en-US" w:eastAsia="ko-KR"/>
        </w:rPr>
        <w:t xml:space="preserve">to the head of </w:t>
      </w:r>
      <w:r w:rsidR="002A76AA" w:rsidRPr="000803FB">
        <w:rPr>
          <w:lang w:val="en-US" w:eastAsia="ko-KR"/>
        </w:rPr>
        <w:t xml:space="preserve">the a priori </w:t>
      </w:r>
      <w:r w:rsidRPr="000803FB">
        <w:rPr>
          <w:lang w:val="en-US" w:eastAsia="ko-KR"/>
        </w:rPr>
        <w:t xml:space="preserve">being. Furthermore, </w:t>
      </w:r>
      <w:r w:rsidR="00E8327F" w:rsidRPr="000803FB">
        <w:rPr>
          <w:lang w:val="en-US" w:eastAsia="ko-KR"/>
        </w:rPr>
        <w:t>when</w:t>
      </w:r>
      <w:r w:rsidRPr="000803FB">
        <w:rPr>
          <w:lang w:val="en-US" w:eastAsia="ko-KR"/>
        </w:rPr>
        <w:t xml:space="preserve"> the heads of solid arrows are moving to the same directions, they are determined to be the same </w:t>
      </w:r>
      <w:r w:rsidR="00D77B70" w:rsidRPr="000803FB">
        <w:rPr>
          <w:lang w:val="en-US" w:eastAsia="ko-KR"/>
        </w:rPr>
        <w:t>one</w:t>
      </w:r>
      <w:r w:rsidRPr="000803FB">
        <w:rPr>
          <w:lang w:val="en-US" w:eastAsia="ko-KR"/>
        </w:rPr>
        <w:t>s</w:t>
      </w:r>
      <w:r w:rsidR="00903FB0" w:rsidRPr="000803FB">
        <w:rPr>
          <w:lang w:val="en-US" w:eastAsia="ko-KR"/>
        </w:rPr>
        <w:t xml:space="preserve"> such </w:t>
      </w:r>
      <w:r w:rsidR="00727F9E" w:rsidRPr="000803FB">
        <w:rPr>
          <w:lang w:val="en-US" w:eastAsia="ko-KR"/>
        </w:rPr>
        <w:t xml:space="preserve">that </w:t>
      </w:r>
      <w:r w:rsidR="00C75B76" w:rsidRPr="000803FB">
        <w:rPr>
          <w:lang w:val="en-US" w:eastAsia="ko-KR"/>
        </w:rPr>
        <w:t xml:space="preserve">the </w:t>
      </w:r>
      <w:r w:rsidR="002A76AA" w:rsidRPr="000803FB">
        <w:rPr>
          <w:rFonts w:hint="eastAsia"/>
          <w:lang w:val="en-US" w:eastAsia="ko-KR"/>
        </w:rPr>
        <w:t xml:space="preserve">a priori </w:t>
      </w:r>
      <w:r w:rsidR="00C75B76" w:rsidRPr="000803FB">
        <w:rPr>
          <w:lang w:val="en-US" w:eastAsia="ko-KR"/>
        </w:rPr>
        <w:t>being observed is recognized to have</w:t>
      </w:r>
      <w:r w:rsidR="00903FB0" w:rsidRPr="000803FB">
        <w:rPr>
          <w:lang w:val="en-US" w:eastAsia="ko-KR"/>
        </w:rPr>
        <w:t xml:space="preserve"> the wings of </w:t>
      </w:r>
      <w:r w:rsidR="00903FB0" w:rsidRPr="000803FB">
        <w:rPr>
          <w:lang w:val="en-US" w:eastAsia="ko-KR"/>
        </w:rPr>
        <w:lastRenderedPageBreak/>
        <w:t>hairs</w:t>
      </w:r>
      <w:r w:rsidR="00C75B76" w:rsidRPr="000803FB">
        <w:rPr>
          <w:lang w:val="en-US" w:eastAsia="ko-KR"/>
        </w:rPr>
        <w:t xml:space="preserve"> as the posteriori a being</w:t>
      </w:r>
      <w:r w:rsidR="00903FB0" w:rsidRPr="000803FB">
        <w:rPr>
          <w:lang w:val="en-US" w:eastAsia="ko-KR"/>
        </w:rPr>
        <w:t xml:space="preserve"> while the solid arrow with the opposite direction depicts a being without the wings of hairs.</w:t>
      </w:r>
      <w:r w:rsidR="00E8327F" w:rsidRPr="000803FB">
        <w:rPr>
          <w:lang w:val="en-US" w:eastAsia="ko-KR"/>
        </w:rPr>
        <w:t xml:space="preserve"> </w:t>
      </w:r>
      <w:r w:rsidR="00D77B70" w:rsidRPr="000803FB">
        <w:rPr>
          <w:lang w:val="en-US" w:eastAsia="ko-KR"/>
        </w:rPr>
        <w:t xml:space="preserve">If all solid arrows would be </w:t>
      </w:r>
      <w:r w:rsidR="009824EC" w:rsidRPr="000803FB">
        <w:rPr>
          <w:lang w:val="en-US" w:eastAsia="ko-KR"/>
        </w:rPr>
        <w:t>depicted with same directions</w:t>
      </w:r>
      <w:r w:rsidR="00E8327F" w:rsidRPr="000803FB">
        <w:rPr>
          <w:lang w:val="en-US" w:eastAsia="ko-KR"/>
        </w:rPr>
        <w:t>,</w:t>
      </w:r>
      <w:r w:rsidR="00B43367" w:rsidRPr="000803FB">
        <w:rPr>
          <w:lang w:val="en-US" w:eastAsia="ko-KR"/>
        </w:rPr>
        <w:t xml:space="preserve"> there should be simultaneously being observed on the same timeline</w:t>
      </w:r>
      <w:r w:rsidR="00EA7812" w:rsidRPr="000803FB">
        <w:rPr>
          <w:lang w:val="en-US" w:eastAsia="ko-KR"/>
        </w:rPr>
        <w:t xml:space="preserve"> by an observer from the a </w:t>
      </w:r>
      <w:r w:rsidR="002A76AA" w:rsidRPr="000803FB">
        <w:rPr>
          <w:rFonts w:hint="eastAsia"/>
          <w:lang w:val="en-US" w:eastAsia="ko-KR"/>
        </w:rPr>
        <w:t>priori being observed which is perceived by an observer from the a posteriori being</w:t>
      </w:r>
      <w:r w:rsidR="00B43367" w:rsidRPr="000803FB">
        <w:rPr>
          <w:lang w:val="en-US" w:eastAsia="ko-KR"/>
        </w:rPr>
        <w:t xml:space="preserve">. </w:t>
      </w:r>
      <w:r w:rsidR="002A76AA" w:rsidRPr="000803FB">
        <w:rPr>
          <w:rFonts w:hint="eastAsia"/>
          <w:lang w:val="en-US" w:eastAsia="ko-KR"/>
        </w:rPr>
        <w:t>Not only a</w:t>
      </w:r>
      <w:r w:rsidR="00BF067D" w:rsidRPr="000803FB">
        <w:rPr>
          <w:lang w:val="en-US" w:eastAsia="ko-KR"/>
        </w:rPr>
        <w:t xml:space="preserve"> subject is not able to instantaneously observe both bein</w:t>
      </w:r>
      <w:r w:rsidR="002A76AA" w:rsidRPr="000803FB">
        <w:rPr>
          <w:lang w:val="en-US" w:eastAsia="ko-KR"/>
        </w:rPr>
        <w:t>g observed on the same timeline</w:t>
      </w:r>
      <w:r w:rsidR="002A76AA" w:rsidRPr="000803FB">
        <w:rPr>
          <w:rFonts w:hint="eastAsia"/>
          <w:lang w:val="en-US" w:eastAsia="ko-KR"/>
        </w:rPr>
        <w:t xml:space="preserve"> but also</w:t>
      </w:r>
      <w:r w:rsidR="009F638C" w:rsidRPr="000803FB">
        <w:rPr>
          <w:lang w:val="en-US" w:eastAsia="ko-KR"/>
        </w:rPr>
        <w:t xml:space="preserve"> the being observed </w:t>
      </w:r>
      <w:r w:rsidR="00B638E1" w:rsidRPr="000803FB">
        <w:rPr>
          <w:lang w:val="en-US" w:eastAsia="ko-KR"/>
        </w:rPr>
        <w:t xml:space="preserve">(wings of hairs) </w:t>
      </w:r>
      <w:r w:rsidR="009F638C" w:rsidRPr="000803FB">
        <w:rPr>
          <w:lang w:val="en-US" w:eastAsia="ko-KR"/>
        </w:rPr>
        <w:t>is not able to be an observer to the being observed.</w:t>
      </w:r>
      <w:r w:rsidR="00AE6C00" w:rsidRPr="000803FB">
        <w:rPr>
          <w:lang w:val="en-US" w:eastAsia="ko-KR"/>
        </w:rPr>
        <w:t xml:space="preserve"> </w:t>
      </w:r>
      <w:r w:rsidR="00C73A4D" w:rsidRPr="000803FB">
        <w:rPr>
          <w:lang w:val="en-US" w:eastAsia="ko-KR"/>
        </w:rPr>
        <w:t xml:space="preserve">In Figure </w:t>
      </w:r>
      <w:r w:rsidR="00A16647">
        <w:rPr>
          <w:lang w:val="en-US" w:eastAsia="ko-KR"/>
        </w:rPr>
        <w:t>25</w:t>
      </w:r>
      <w:r w:rsidR="00C73A4D" w:rsidRPr="000803FB">
        <w:rPr>
          <w:lang w:val="en-US" w:eastAsia="ko-KR"/>
        </w:rPr>
        <w:t>, self-identification is explained such that the a</w:t>
      </w:r>
      <w:r w:rsidR="009454A4" w:rsidRPr="000803FB">
        <w:rPr>
          <w:lang w:val="en-US" w:eastAsia="ko-KR"/>
        </w:rPr>
        <w:t xml:space="preserve"> priori</w:t>
      </w:r>
      <w:r w:rsidR="00C73A4D" w:rsidRPr="000803FB">
        <w:rPr>
          <w:lang w:val="en-US" w:eastAsia="ko-KR"/>
        </w:rPr>
        <w:t xml:space="preserve"> being </w:t>
      </w:r>
      <w:r w:rsidR="002A76AA" w:rsidRPr="000803FB">
        <w:rPr>
          <w:rFonts w:hint="eastAsia"/>
          <w:lang w:val="en-US" w:eastAsia="ko-KR"/>
        </w:rPr>
        <w:t>without the wings of hairs</w:t>
      </w:r>
      <w:r w:rsidR="00C73A4D" w:rsidRPr="000803FB">
        <w:rPr>
          <w:lang w:val="en-US" w:eastAsia="ko-KR"/>
        </w:rPr>
        <w:t xml:space="preserve"> becomes the a posteriori being</w:t>
      </w:r>
      <w:r w:rsidR="002A76AA" w:rsidRPr="000803FB">
        <w:rPr>
          <w:rFonts w:hint="eastAsia"/>
          <w:lang w:val="en-US" w:eastAsia="ko-KR"/>
        </w:rPr>
        <w:t xml:space="preserve"> with the wings of hairs</w:t>
      </w:r>
      <w:r w:rsidR="00B638E1" w:rsidRPr="000803FB">
        <w:rPr>
          <w:lang w:val="en-US" w:eastAsia="ko-KR"/>
        </w:rPr>
        <w:t xml:space="preserve"> in the morning</w:t>
      </w:r>
      <w:r w:rsidR="00C73A4D" w:rsidRPr="000803FB">
        <w:rPr>
          <w:lang w:val="en-US" w:eastAsia="ko-KR"/>
        </w:rPr>
        <w:t xml:space="preserve">. And then, a temporal subject </w:t>
      </w:r>
      <w:r w:rsidR="009454A4" w:rsidRPr="000803FB">
        <w:rPr>
          <w:lang w:val="en-US" w:eastAsia="ko-KR"/>
        </w:rPr>
        <w:t xml:space="preserve">from the a posteriori being </w:t>
      </w:r>
      <w:r w:rsidR="00C73A4D" w:rsidRPr="000803FB">
        <w:rPr>
          <w:lang w:val="en-US" w:eastAsia="ko-KR"/>
        </w:rPr>
        <w:t xml:space="preserve">moves backward </w:t>
      </w:r>
      <w:r w:rsidR="009454A4" w:rsidRPr="000803FB">
        <w:rPr>
          <w:lang w:val="en-US" w:eastAsia="ko-KR"/>
        </w:rPr>
        <w:t>to perceive itself</w:t>
      </w:r>
      <w:r w:rsidR="002A76AA" w:rsidRPr="000803FB">
        <w:rPr>
          <w:rFonts w:hint="eastAsia"/>
          <w:lang w:val="en-US" w:eastAsia="ko-KR"/>
        </w:rPr>
        <w:t xml:space="preserve"> </w:t>
      </w:r>
      <w:r w:rsidR="008855BE" w:rsidRPr="000803FB">
        <w:rPr>
          <w:rFonts w:hint="eastAsia"/>
          <w:lang w:val="en-US" w:eastAsia="ko-KR"/>
        </w:rPr>
        <w:t>that</w:t>
      </w:r>
      <w:r w:rsidR="002A76AA" w:rsidRPr="000803FB">
        <w:rPr>
          <w:rFonts w:hint="eastAsia"/>
          <w:lang w:val="en-US" w:eastAsia="ko-KR"/>
        </w:rPr>
        <w:t xml:space="preserve"> is the a priori being observed </w:t>
      </w:r>
      <w:r w:rsidR="002468A6" w:rsidRPr="000803FB">
        <w:rPr>
          <w:rFonts w:hint="eastAsia"/>
          <w:lang w:val="en-US" w:eastAsia="ko-KR"/>
        </w:rPr>
        <w:t>having</w:t>
      </w:r>
      <w:r w:rsidR="002A76AA" w:rsidRPr="000803FB">
        <w:rPr>
          <w:rFonts w:hint="eastAsia"/>
          <w:lang w:val="en-US" w:eastAsia="ko-KR"/>
        </w:rPr>
        <w:t xml:space="preserve"> the wings of hairs</w:t>
      </w:r>
      <w:r w:rsidR="009454A4" w:rsidRPr="000803FB">
        <w:rPr>
          <w:lang w:val="en-US" w:eastAsia="ko-KR"/>
        </w:rPr>
        <w:t xml:space="preserve">. </w:t>
      </w:r>
    </w:p>
    <w:p w14:paraId="2C6EB339" w14:textId="2DDE5598" w:rsidR="00276A1B" w:rsidRDefault="00276A1B" w:rsidP="00512F96">
      <w:pPr>
        <w:pStyle w:val="Newparagraph"/>
        <w:ind w:firstLine="0"/>
        <w:rPr>
          <w:lang w:val="en-US" w:eastAsia="ko-KR"/>
        </w:rPr>
      </w:pPr>
    </w:p>
    <w:p w14:paraId="4586716C" w14:textId="2E204242" w:rsidR="00276A1B" w:rsidRDefault="00276A1B" w:rsidP="00512F96">
      <w:pPr>
        <w:pStyle w:val="Newparagraph"/>
        <w:ind w:firstLine="0"/>
        <w:rPr>
          <w:lang w:val="en-US" w:eastAsia="ko-KR"/>
        </w:rPr>
      </w:pPr>
      <w:r>
        <w:rPr>
          <w:rFonts w:hint="eastAsia"/>
          <w:lang w:val="en-US" w:eastAsia="ko-KR"/>
        </w:rPr>
        <w:t>4</w:t>
      </w:r>
      <w:r>
        <w:rPr>
          <w:lang w:val="en-US" w:eastAsia="ko-KR"/>
        </w:rPr>
        <w:t xml:space="preserve">.3 </w:t>
      </w:r>
      <w:r w:rsidR="00B91E09">
        <w:rPr>
          <w:lang w:val="en-US" w:eastAsia="ko-KR"/>
        </w:rPr>
        <w:t xml:space="preserve">Temporal </w:t>
      </w:r>
      <w:r w:rsidR="008B38B1">
        <w:rPr>
          <w:lang w:val="en-US" w:eastAsia="ko-KR"/>
        </w:rPr>
        <w:t>Determinator</w:t>
      </w:r>
    </w:p>
    <w:p w14:paraId="1954067E" w14:textId="1CF39934" w:rsidR="00206D83" w:rsidRDefault="00E937E1" w:rsidP="00512F96">
      <w:pPr>
        <w:pStyle w:val="Newparagraph"/>
        <w:ind w:firstLine="0"/>
        <w:rPr>
          <w:lang w:val="en-US" w:eastAsia="ko-KR"/>
        </w:rPr>
      </w:pPr>
      <w:r>
        <w:rPr>
          <w:lang w:val="en-US" w:eastAsia="ko-KR"/>
        </w:rPr>
        <w:t>When</w:t>
      </w:r>
      <w:r w:rsidR="00037F1F">
        <w:rPr>
          <w:lang w:val="en-US" w:eastAsia="ko-KR"/>
        </w:rPr>
        <w:t xml:space="preserve"> it moves backward in time flows, then it can not only </w:t>
      </w:r>
      <w:r>
        <w:rPr>
          <w:lang w:val="en-US" w:eastAsia="ko-KR"/>
        </w:rPr>
        <w:t>observe</w:t>
      </w:r>
      <w:r w:rsidR="00037F1F">
        <w:rPr>
          <w:lang w:val="en-US" w:eastAsia="ko-KR"/>
        </w:rPr>
        <w:t xml:space="preserve"> the a priori being but also become the a priori being.</w:t>
      </w:r>
      <w:r>
        <w:rPr>
          <w:lang w:val="en-US" w:eastAsia="ko-KR"/>
        </w:rPr>
        <w:t xml:space="preserve"> </w:t>
      </w:r>
      <w:r w:rsidR="003021A3">
        <w:rPr>
          <w:lang w:val="en-US" w:eastAsia="ko-KR"/>
        </w:rPr>
        <w:t>I</w:t>
      </w:r>
      <w:r w:rsidR="001F5000">
        <w:rPr>
          <w:lang w:val="en-US" w:eastAsia="ko-KR"/>
        </w:rPr>
        <w:t>f</w:t>
      </w:r>
      <w:r>
        <w:rPr>
          <w:lang w:val="en-US" w:eastAsia="ko-KR"/>
        </w:rPr>
        <w:t xml:space="preserve"> observation </w:t>
      </w:r>
      <w:r w:rsidR="001F5000">
        <w:rPr>
          <w:lang w:val="en-US" w:eastAsia="ko-KR"/>
        </w:rPr>
        <w:t>would be conducted</w:t>
      </w:r>
      <w:r>
        <w:rPr>
          <w:lang w:val="en-US" w:eastAsia="ko-KR"/>
        </w:rPr>
        <w:t xml:space="preserve"> to perceive itself by self-identification</w:t>
      </w:r>
      <w:r w:rsidR="001F5000">
        <w:rPr>
          <w:lang w:val="en-US" w:eastAsia="ko-KR"/>
        </w:rPr>
        <w:t>, then there should not become a being</w:t>
      </w:r>
      <w:r w:rsidR="003021A3">
        <w:rPr>
          <w:lang w:val="en-US" w:eastAsia="ko-KR"/>
        </w:rPr>
        <w:t xml:space="preserve"> by </w:t>
      </w:r>
      <w:bookmarkStart w:id="12" w:name="_Hlk107761493"/>
      <w:r w:rsidR="003021A3">
        <w:rPr>
          <w:lang w:val="en-US" w:eastAsia="ko-KR"/>
        </w:rPr>
        <w:t>moving backward in time flows</w:t>
      </w:r>
      <w:bookmarkEnd w:id="12"/>
      <w:r w:rsidR="003021A3">
        <w:rPr>
          <w:lang w:val="en-US" w:eastAsia="ko-KR"/>
        </w:rPr>
        <w:t>. Instead, the a priori being is observed</w:t>
      </w:r>
      <w:r w:rsidR="00C64B29">
        <w:rPr>
          <w:lang w:val="en-US" w:eastAsia="ko-KR"/>
        </w:rPr>
        <w:t xml:space="preserve"> to be</w:t>
      </w:r>
      <w:r w:rsidR="003021A3">
        <w:rPr>
          <w:lang w:val="en-US" w:eastAsia="ko-KR"/>
        </w:rPr>
        <w:t>. Otherwise, the a priori being is realized by moving backward in time flows</w:t>
      </w:r>
      <w:r w:rsidR="00931F1D">
        <w:rPr>
          <w:lang w:val="en-US" w:eastAsia="ko-KR"/>
        </w:rPr>
        <w:t xml:space="preserve"> and appears to be different from the a posteriori being.</w:t>
      </w:r>
      <w:r w:rsidR="00F50A1C">
        <w:rPr>
          <w:lang w:val="en-US" w:eastAsia="ko-KR"/>
        </w:rPr>
        <w:t xml:space="preserve"> </w:t>
      </w:r>
      <w:r w:rsidR="004224F4">
        <w:rPr>
          <w:lang w:val="en-US" w:eastAsia="ko-KR"/>
        </w:rPr>
        <w:t xml:space="preserve">From Figure 2, </w:t>
      </w:r>
      <w:r w:rsidR="00A35609">
        <w:rPr>
          <w:lang w:val="en-US" w:eastAsia="ko-KR"/>
        </w:rPr>
        <w:t>the a posteriori being is considered to be separated from the a priori being and incarnated</w:t>
      </w:r>
      <w:r w:rsidR="00A35609" w:rsidRPr="00A35609">
        <w:rPr>
          <w:lang w:val="en-US" w:eastAsia="ko-KR"/>
        </w:rPr>
        <w:t xml:space="preserve"> </w:t>
      </w:r>
      <w:r w:rsidR="00A35609">
        <w:rPr>
          <w:lang w:val="en-US" w:eastAsia="ko-KR"/>
        </w:rPr>
        <w:t xml:space="preserve">whether the a posteriori being emerges after some time or simultaneously from the a priori </w:t>
      </w:r>
      <w:r w:rsidR="00A35609" w:rsidRPr="00EE4FEA">
        <w:rPr>
          <w:lang w:val="en-US" w:eastAsia="ko-KR"/>
        </w:rPr>
        <w:t>being. Hence, s</w:t>
      </w:r>
      <w:r w:rsidR="00B642AF" w:rsidRPr="00EE4FEA">
        <w:rPr>
          <w:lang w:val="en-US" w:eastAsia="ko-KR"/>
        </w:rPr>
        <w:t xml:space="preserve">elf-identification </w:t>
      </w:r>
      <w:r w:rsidR="00305B8C" w:rsidRPr="00EE4FEA">
        <w:rPr>
          <w:lang w:val="en-US" w:eastAsia="ko-KR"/>
        </w:rPr>
        <w:lastRenderedPageBreak/>
        <w:t xml:space="preserve">seems to </w:t>
      </w:r>
      <w:r w:rsidR="00B642AF" w:rsidRPr="00EE4FEA">
        <w:rPr>
          <w:lang w:val="en-US" w:eastAsia="ko-KR"/>
        </w:rPr>
        <w:t xml:space="preserve">depict that there could be two identical beings </w:t>
      </w:r>
      <w:r w:rsidR="00CE6821">
        <w:rPr>
          <w:lang w:val="en-US" w:eastAsia="ko-KR"/>
        </w:rPr>
        <w:t>o</w:t>
      </w:r>
      <w:r w:rsidR="00B642AF" w:rsidRPr="00EE4FEA">
        <w:rPr>
          <w:lang w:val="en-US" w:eastAsia="ko-KR"/>
        </w:rPr>
        <w:t>n the same timeline</w:t>
      </w:r>
      <w:r w:rsidR="00A45BD6" w:rsidRPr="00EE4FEA">
        <w:rPr>
          <w:lang w:val="en-US" w:eastAsia="ko-KR"/>
        </w:rPr>
        <w:t xml:space="preserve"> </w:t>
      </w:r>
      <w:r w:rsidR="00A35609" w:rsidRPr="00EE4FEA">
        <w:rPr>
          <w:lang w:val="en-US" w:eastAsia="ko-KR"/>
        </w:rPr>
        <w:t>while</w:t>
      </w:r>
      <w:r w:rsidR="00A45BD6" w:rsidRPr="00EE4FEA">
        <w:rPr>
          <w:lang w:val="en-US" w:eastAsia="ko-KR"/>
        </w:rPr>
        <w:t xml:space="preserve"> no time flows.</w:t>
      </w:r>
      <w:r w:rsidR="004224F4" w:rsidRPr="00EE4FEA">
        <w:rPr>
          <w:lang w:val="en-US" w:eastAsia="ko-KR"/>
        </w:rPr>
        <w:t xml:space="preserve"> </w:t>
      </w:r>
      <w:r w:rsidR="00841E95" w:rsidRPr="00EE4FEA">
        <w:rPr>
          <w:lang w:val="en-US" w:eastAsia="ko-KR"/>
        </w:rPr>
        <w:t>In contrast,</w:t>
      </w:r>
      <w:r w:rsidR="00EE7C5C" w:rsidRPr="00EE4FEA">
        <w:rPr>
          <w:lang w:val="en-US" w:eastAsia="ko-KR"/>
        </w:rPr>
        <w:t xml:space="preserve"> only fraternal twins exist on the same timeline</w:t>
      </w:r>
      <w:r w:rsidR="00A15221">
        <w:rPr>
          <w:lang w:val="en-US" w:eastAsia="ko-KR"/>
        </w:rPr>
        <w:t>s</w:t>
      </w:r>
      <w:r w:rsidR="00841E95" w:rsidRPr="00EE4FEA">
        <w:rPr>
          <w:lang w:val="en-US" w:eastAsia="ko-KR"/>
        </w:rPr>
        <w:t xml:space="preserve"> </w:t>
      </w:r>
      <w:r w:rsidR="00EE7C5C" w:rsidRPr="00EE4FEA">
        <w:rPr>
          <w:lang w:val="en-US" w:eastAsia="ko-KR"/>
        </w:rPr>
        <w:t xml:space="preserve">from </w:t>
      </w:r>
      <w:r w:rsidR="00841E95" w:rsidRPr="00EE4FEA">
        <w:rPr>
          <w:lang w:val="en-US" w:eastAsia="ko-KR"/>
        </w:rPr>
        <w:t>figures 22 and 25</w:t>
      </w:r>
      <w:r w:rsidR="00EE7C5C" w:rsidRPr="00D7607A">
        <w:rPr>
          <w:lang w:val="en-US" w:eastAsia="ko-KR"/>
        </w:rPr>
        <w:t xml:space="preserve">. </w:t>
      </w:r>
      <w:r w:rsidR="00FF1C5C" w:rsidRPr="00D7607A">
        <w:rPr>
          <w:lang w:val="en-US" w:eastAsia="ko-KR"/>
        </w:rPr>
        <w:t>Thus</w:t>
      </w:r>
      <w:r w:rsidR="00EE7C5C" w:rsidRPr="00D7607A">
        <w:rPr>
          <w:lang w:val="en-US" w:eastAsia="ko-KR"/>
        </w:rPr>
        <w:t xml:space="preserve">, </w:t>
      </w:r>
      <w:r w:rsidR="00CE6821" w:rsidRPr="00D7607A">
        <w:rPr>
          <w:lang w:val="en-US" w:eastAsia="ko-KR"/>
        </w:rPr>
        <w:t xml:space="preserve">self-identification validates that there is no other being of a self in time flows than identical twins on the same timeline </w:t>
      </w:r>
      <w:r w:rsidR="00260061" w:rsidRPr="00D7607A">
        <w:rPr>
          <w:lang w:val="en-US" w:eastAsia="ko-KR"/>
        </w:rPr>
        <w:t>in</w:t>
      </w:r>
      <w:r w:rsidR="00CE6821" w:rsidRPr="00D7607A">
        <w:rPr>
          <w:lang w:val="en-US" w:eastAsia="ko-KR"/>
        </w:rPr>
        <w:t xml:space="preserve"> Figure 2. Otherwise, </w:t>
      </w:r>
      <w:r w:rsidR="00EE7C5C" w:rsidRPr="00D7607A">
        <w:rPr>
          <w:lang w:val="en-US" w:eastAsia="ko-KR"/>
        </w:rPr>
        <w:t xml:space="preserve">self-identification might be realized </w:t>
      </w:r>
      <w:r w:rsidR="00780F8A" w:rsidRPr="00D7607A">
        <w:rPr>
          <w:lang w:val="en-US" w:eastAsia="ko-KR"/>
        </w:rPr>
        <w:t xml:space="preserve">in time flows </w:t>
      </w:r>
      <w:r w:rsidR="00EE7C5C" w:rsidRPr="00D7607A">
        <w:rPr>
          <w:lang w:val="en-US" w:eastAsia="ko-KR"/>
        </w:rPr>
        <w:t xml:space="preserve">once there are identical twins while no time flows </w:t>
      </w:r>
      <w:r w:rsidR="00784812" w:rsidRPr="00D7607A">
        <w:rPr>
          <w:lang w:val="en-US" w:eastAsia="ko-KR"/>
        </w:rPr>
        <w:t>ha</w:t>
      </w:r>
      <w:r w:rsidR="00AC050E" w:rsidRPr="00D7607A">
        <w:rPr>
          <w:lang w:val="en-US" w:eastAsia="ko-KR"/>
        </w:rPr>
        <w:t>ve</w:t>
      </w:r>
      <w:r w:rsidR="00784812" w:rsidRPr="00D7607A">
        <w:rPr>
          <w:lang w:val="en-US" w:eastAsia="ko-KR"/>
        </w:rPr>
        <w:t xml:space="preserve"> been</w:t>
      </w:r>
      <w:r w:rsidR="00EE7C5C" w:rsidRPr="00D7607A">
        <w:rPr>
          <w:lang w:val="en-US" w:eastAsia="ko-KR"/>
        </w:rPr>
        <w:t xml:space="preserve"> sensed</w:t>
      </w:r>
      <w:r w:rsidR="00FF1C5C" w:rsidRPr="00D7607A">
        <w:rPr>
          <w:lang w:val="en-US" w:eastAsia="ko-KR"/>
        </w:rPr>
        <w:t xml:space="preserve"> during observation</w:t>
      </w:r>
      <w:r w:rsidR="00400446" w:rsidRPr="00D7607A">
        <w:rPr>
          <w:lang w:val="en-US" w:eastAsia="ko-KR"/>
        </w:rPr>
        <w:t xml:space="preserve"> in Figure 2</w:t>
      </w:r>
      <w:r w:rsidR="00EE7C5C" w:rsidRPr="00D7607A">
        <w:rPr>
          <w:lang w:val="en-US" w:eastAsia="ko-KR"/>
        </w:rPr>
        <w:t xml:space="preserve">. </w:t>
      </w:r>
      <w:r w:rsidR="00ED7F92">
        <w:rPr>
          <w:lang w:val="en-US" w:eastAsia="ko-KR"/>
        </w:rPr>
        <w:t xml:space="preserve">Specifically, a temporal identity moves backward in time flows from the a posteriori being through two-timed flows and perceives the a priori being which is the same being depicted by the same direction of an arrow in Figure </w:t>
      </w:r>
      <w:r w:rsidR="00A16647">
        <w:rPr>
          <w:lang w:val="en-US" w:eastAsia="ko-KR"/>
        </w:rPr>
        <w:t>25</w:t>
      </w:r>
      <w:r w:rsidR="00ED7F92">
        <w:rPr>
          <w:lang w:val="en-US" w:eastAsia="ko-KR"/>
        </w:rPr>
        <w:t xml:space="preserve">. In Figure </w:t>
      </w:r>
      <w:r w:rsidR="00A16647">
        <w:rPr>
          <w:lang w:val="en-US" w:eastAsia="ko-KR"/>
        </w:rPr>
        <w:t>22</w:t>
      </w:r>
      <w:r w:rsidR="00ED7F92">
        <w:rPr>
          <w:lang w:val="en-US" w:eastAsia="ko-KR"/>
        </w:rPr>
        <w:t xml:space="preserve">, a temporal identity travels backward in time flows from the a posteriori being through two-timed flows and becomes the a priori being which is </w:t>
      </w:r>
      <w:r w:rsidR="00E03D47">
        <w:rPr>
          <w:lang w:val="en-US" w:eastAsia="ko-KR"/>
        </w:rPr>
        <w:t xml:space="preserve">different one </w:t>
      </w:r>
      <w:r w:rsidR="00ED7F92">
        <w:rPr>
          <w:lang w:val="en-US" w:eastAsia="ko-KR"/>
        </w:rPr>
        <w:t>de</w:t>
      </w:r>
      <w:r w:rsidR="00E03D47">
        <w:rPr>
          <w:lang w:val="en-US" w:eastAsia="ko-KR"/>
        </w:rPr>
        <w:t xml:space="preserve">scribed </w:t>
      </w:r>
      <w:r w:rsidR="00ED7F92">
        <w:rPr>
          <w:lang w:val="en-US" w:eastAsia="ko-KR"/>
        </w:rPr>
        <w:t xml:space="preserve">by the </w:t>
      </w:r>
      <w:r w:rsidR="00E03D47">
        <w:rPr>
          <w:lang w:val="en-US" w:eastAsia="ko-KR"/>
        </w:rPr>
        <w:t>opposite</w:t>
      </w:r>
      <w:r w:rsidR="00ED7F92">
        <w:rPr>
          <w:lang w:val="en-US" w:eastAsia="ko-KR"/>
        </w:rPr>
        <w:t xml:space="preserve"> direction of an arrow</w:t>
      </w:r>
      <w:r w:rsidR="00E03D47">
        <w:rPr>
          <w:lang w:val="en-US" w:eastAsia="ko-KR"/>
        </w:rPr>
        <w:t xml:space="preserve">. Additionally, </w:t>
      </w:r>
      <w:r w:rsidR="006D6AB5">
        <w:rPr>
          <w:lang w:val="en-US" w:eastAsia="ko-KR"/>
        </w:rPr>
        <w:t xml:space="preserve">the spatio identity moving parallel in the same timeline </w:t>
      </w:r>
      <w:r w:rsidR="00AA6A22">
        <w:rPr>
          <w:lang w:val="en-US" w:eastAsia="ko-KR"/>
        </w:rPr>
        <w:t xml:space="preserve">from Figure </w:t>
      </w:r>
      <w:r w:rsidR="00A16647">
        <w:rPr>
          <w:lang w:val="en-US" w:eastAsia="ko-KR"/>
        </w:rPr>
        <w:t>22</w:t>
      </w:r>
      <w:r w:rsidR="004C15DE">
        <w:rPr>
          <w:lang w:val="en-US" w:eastAsia="ko-KR"/>
        </w:rPr>
        <w:t xml:space="preserve"> </w:t>
      </w:r>
      <w:r w:rsidR="00AA6A22">
        <w:rPr>
          <w:lang w:val="en-US" w:eastAsia="ko-KR"/>
        </w:rPr>
        <w:t xml:space="preserve">explains that there could be </w:t>
      </w:r>
      <w:r w:rsidR="004C15DE">
        <w:rPr>
          <w:lang w:val="en-US" w:eastAsia="ko-KR"/>
        </w:rPr>
        <w:t xml:space="preserve">the fraternal being </w:t>
      </w:r>
      <w:r w:rsidR="00AA6A22">
        <w:rPr>
          <w:lang w:val="en-US" w:eastAsia="ko-KR"/>
        </w:rPr>
        <w:t xml:space="preserve">such that </w:t>
      </w:r>
      <w:r w:rsidR="004C15DE">
        <w:rPr>
          <w:lang w:val="en-US" w:eastAsia="ko-KR"/>
        </w:rPr>
        <w:t xml:space="preserve">the identical beings exist in the same timeline through </w:t>
      </w:r>
      <w:r w:rsidR="00AA6A22">
        <w:rPr>
          <w:lang w:val="en-US" w:eastAsia="ko-KR"/>
        </w:rPr>
        <w:t>self-identification</w:t>
      </w:r>
      <w:r w:rsidR="004C15DE">
        <w:rPr>
          <w:lang w:val="en-US" w:eastAsia="ko-KR"/>
        </w:rPr>
        <w:t>.</w:t>
      </w:r>
      <w:r w:rsidR="00017413">
        <w:rPr>
          <w:lang w:val="en-US" w:eastAsia="ko-KR"/>
        </w:rPr>
        <w:t xml:space="preserve"> Finally, </w:t>
      </w:r>
      <w:r w:rsidR="00081906">
        <w:rPr>
          <w:lang w:val="en-US" w:eastAsia="ko-KR"/>
        </w:rPr>
        <w:t>a temporal identity emerges when there exists a being</w:t>
      </w:r>
      <w:r w:rsidR="008449DE">
        <w:rPr>
          <w:lang w:val="en-US" w:eastAsia="ko-KR"/>
        </w:rPr>
        <w:t>,</w:t>
      </w:r>
      <w:r w:rsidR="006379B7">
        <w:rPr>
          <w:lang w:val="en-US" w:eastAsia="ko-KR"/>
        </w:rPr>
        <w:t xml:space="preserve"> </w:t>
      </w:r>
      <w:r w:rsidR="00206D83">
        <w:rPr>
          <w:lang w:val="en-US" w:eastAsia="ko-KR"/>
        </w:rPr>
        <w:t xml:space="preserve">reveals </w:t>
      </w:r>
      <w:r w:rsidR="008449DE">
        <w:rPr>
          <w:lang w:val="en-US" w:eastAsia="ko-KR"/>
        </w:rPr>
        <w:t xml:space="preserve">the a priori </w:t>
      </w:r>
      <w:r w:rsidR="00206D83">
        <w:rPr>
          <w:lang w:val="en-US" w:eastAsia="ko-KR"/>
        </w:rPr>
        <w:t xml:space="preserve">twin being </w:t>
      </w:r>
      <w:r w:rsidR="00697257">
        <w:rPr>
          <w:lang w:val="en-US" w:eastAsia="ko-KR"/>
        </w:rPr>
        <w:t xml:space="preserve">depicted by the opposite direction </w:t>
      </w:r>
      <w:r w:rsidR="00206D83">
        <w:rPr>
          <w:lang w:val="en-US" w:eastAsia="ko-KR"/>
        </w:rPr>
        <w:t>in the same timeline</w:t>
      </w:r>
      <w:r w:rsidR="008449DE">
        <w:rPr>
          <w:lang w:val="en-US" w:eastAsia="ko-KR"/>
        </w:rPr>
        <w:t>, and</w:t>
      </w:r>
      <w:r w:rsidR="00206D83">
        <w:rPr>
          <w:lang w:val="en-US" w:eastAsia="ko-KR"/>
        </w:rPr>
        <w:t xml:space="preserve"> </w:t>
      </w:r>
      <w:r w:rsidR="00697257">
        <w:rPr>
          <w:lang w:val="en-US" w:eastAsia="ko-KR"/>
        </w:rPr>
        <w:t xml:space="preserve">causes </w:t>
      </w:r>
      <w:r w:rsidR="00206D83">
        <w:rPr>
          <w:lang w:val="en-US" w:eastAsia="ko-KR"/>
        </w:rPr>
        <w:t xml:space="preserve">to be observed or become </w:t>
      </w:r>
      <w:r w:rsidR="00697257">
        <w:rPr>
          <w:lang w:val="en-US" w:eastAsia="ko-KR"/>
        </w:rPr>
        <w:t>a being</w:t>
      </w:r>
      <w:r w:rsidR="00206D83">
        <w:rPr>
          <w:lang w:val="en-US" w:eastAsia="ko-KR"/>
        </w:rPr>
        <w:t>.</w:t>
      </w:r>
      <w:r w:rsidR="008449DE">
        <w:rPr>
          <w:lang w:val="en-US" w:eastAsia="ko-KR"/>
        </w:rPr>
        <w:t xml:space="preserve"> Hence, the a priori being could appear to be a different one from the a posteriori being</w:t>
      </w:r>
      <w:r w:rsidR="00E72CF9">
        <w:rPr>
          <w:lang w:val="en-US" w:eastAsia="ko-KR"/>
        </w:rPr>
        <w:t xml:space="preserve"> </w:t>
      </w:r>
      <w:r w:rsidR="008449DE">
        <w:rPr>
          <w:lang w:val="en-US" w:eastAsia="ko-KR"/>
        </w:rPr>
        <w:t>instead of be</w:t>
      </w:r>
      <w:r w:rsidR="00416C12">
        <w:rPr>
          <w:lang w:val="en-US" w:eastAsia="ko-KR"/>
        </w:rPr>
        <w:t>ing</w:t>
      </w:r>
      <w:r w:rsidR="008449DE">
        <w:rPr>
          <w:lang w:val="en-US" w:eastAsia="ko-KR"/>
        </w:rPr>
        <w:t xml:space="preserve"> observed</w:t>
      </w:r>
      <w:r w:rsidR="00763FDD">
        <w:rPr>
          <w:rStyle w:val="a5"/>
          <w:lang w:val="en-US" w:eastAsia="ko-KR"/>
        </w:rPr>
        <w:footnoteReference w:id="4"/>
      </w:r>
      <w:r w:rsidR="00763FDD" w:rsidRPr="00763FDD">
        <w:rPr>
          <w:vertAlign w:val="superscript"/>
          <w:lang w:val="en-US" w:eastAsia="ko-KR"/>
        </w:rPr>
        <w:t>)</w:t>
      </w:r>
      <w:r w:rsidR="00E72CF9">
        <w:rPr>
          <w:lang w:val="en-US" w:eastAsia="ko-KR"/>
        </w:rPr>
        <w:t>.</w:t>
      </w:r>
    </w:p>
    <w:p w14:paraId="4C5D5EA2" w14:textId="49FC9977" w:rsidR="00C85A91" w:rsidRPr="00A6223E" w:rsidRDefault="00C85A91" w:rsidP="001A3463">
      <w:pPr>
        <w:pStyle w:val="Paragraph"/>
        <w:rPr>
          <w:b/>
          <w:bCs/>
          <w:lang w:eastAsia="ko-KR"/>
        </w:rPr>
      </w:pPr>
      <w:r>
        <w:rPr>
          <w:b/>
          <w:bCs/>
          <w:lang w:eastAsia="ko-KR"/>
        </w:rPr>
        <w:lastRenderedPageBreak/>
        <w:t>5</w:t>
      </w:r>
      <w:r w:rsidRPr="00A6223E">
        <w:rPr>
          <w:b/>
          <w:bCs/>
          <w:lang w:eastAsia="ko-KR"/>
        </w:rPr>
        <w:t>. Aristotle’s Paradigm</w:t>
      </w:r>
      <w:r>
        <w:rPr>
          <w:b/>
          <w:bCs/>
          <w:lang w:eastAsia="ko-KR"/>
        </w:rPr>
        <w:t xml:space="preserve"> and Two-timed Flows</w:t>
      </w:r>
    </w:p>
    <w:p w14:paraId="6FB97134" w14:textId="7A984DA8" w:rsidR="00A4371B" w:rsidRPr="00923593" w:rsidRDefault="008F6C5E" w:rsidP="001A3463">
      <w:pPr>
        <w:pStyle w:val="Paragraph"/>
        <w:rPr>
          <w:lang w:eastAsia="ko-KR"/>
        </w:rPr>
      </w:pPr>
      <w:r w:rsidRPr="00923593">
        <w:rPr>
          <w:lang w:eastAsia="ko-KR"/>
        </w:rPr>
        <w:t>5</w:t>
      </w:r>
      <w:r w:rsidR="00A4371B" w:rsidRPr="00923593">
        <w:rPr>
          <w:lang w:eastAsia="ko-KR"/>
        </w:rPr>
        <w:t>.</w:t>
      </w:r>
      <w:r w:rsidR="00C85A91" w:rsidRPr="00923593">
        <w:rPr>
          <w:lang w:eastAsia="ko-KR"/>
        </w:rPr>
        <w:t>1</w:t>
      </w:r>
      <w:r w:rsidR="00A4371B" w:rsidRPr="00923593">
        <w:rPr>
          <w:lang w:eastAsia="ko-KR"/>
        </w:rPr>
        <w:t xml:space="preserve"> Aristotle’s Paradigm: Cretan’s Liar</w:t>
      </w:r>
    </w:p>
    <w:p w14:paraId="7439BD0B" w14:textId="62CFBB17" w:rsidR="00A16647" w:rsidRDefault="002C07A9" w:rsidP="001A3463">
      <w:pPr>
        <w:pStyle w:val="Newparagraph"/>
        <w:ind w:firstLine="0"/>
        <w:rPr>
          <w:lang w:val="en-US" w:eastAsia="ko-KR"/>
        </w:rPr>
      </w:pPr>
      <w:r w:rsidRPr="002C07A9">
        <w:rPr>
          <w:rFonts w:hint="eastAsia"/>
          <w:lang w:val="en-CA" w:eastAsia="ko-KR"/>
        </w:rPr>
        <w:t>A</w:t>
      </w:r>
      <w:r w:rsidRPr="002C07A9">
        <w:rPr>
          <w:lang w:val="en-CA" w:eastAsia="ko-KR"/>
        </w:rPr>
        <w:t xml:space="preserve">ristotle claims that </w:t>
      </w:r>
      <w:r w:rsidR="00914C32">
        <w:rPr>
          <w:lang w:val="en-CA" w:eastAsia="ko-KR"/>
        </w:rPr>
        <w:t>a</w:t>
      </w:r>
      <w:r w:rsidRPr="002C07A9">
        <w:rPr>
          <w:lang w:val="en-CA" w:eastAsia="ko-KR"/>
        </w:rPr>
        <w:t xml:space="preserve"> subject is temporal and determines an object</w:t>
      </w:r>
      <w:r w:rsidR="003305B7">
        <w:rPr>
          <w:lang w:val="en-CA" w:eastAsia="ko-KR"/>
        </w:rPr>
        <w:t xml:space="preserve"> </w:t>
      </w:r>
      <w:r w:rsidR="00AF05BE">
        <w:rPr>
          <w:lang w:val="en-CA" w:eastAsia="ko-KR"/>
        </w:rPr>
        <w:t>[1</w:t>
      </w:r>
      <w:r w:rsidR="00025FF5">
        <w:rPr>
          <w:lang w:val="en-CA" w:eastAsia="ko-KR"/>
        </w:rPr>
        <w:t>4</w:t>
      </w:r>
      <w:r w:rsidR="00AF05BE">
        <w:rPr>
          <w:lang w:val="en-CA" w:eastAsia="ko-KR"/>
        </w:rPr>
        <w:t xml:space="preserve">] </w:t>
      </w:r>
      <w:r w:rsidR="003305B7" w:rsidRPr="00A6223E">
        <w:rPr>
          <w:lang w:val="en-US" w:eastAsia="ko-KR"/>
        </w:rPr>
        <w:t>(</w:t>
      </w:r>
      <w:r w:rsidR="00AF05BE">
        <w:rPr>
          <w:lang w:val="en-US" w:eastAsia="ko-KR"/>
        </w:rPr>
        <w:t>pp.</w:t>
      </w:r>
      <w:r w:rsidR="003305B7">
        <w:rPr>
          <w:lang w:val="en-US" w:eastAsia="ko-KR"/>
        </w:rPr>
        <w:t xml:space="preserve"> </w:t>
      </w:r>
      <w:r w:rsidR="00DF119E">
        <w:rPr>
          <w:lang w:val="en-US" w:eastAsia="ko-KR"/>
        </w:rPr>
        <w:t>5-</w:t>
      </w:r>
      <w:r w:rsidR="000D2C28">
        <w:rPr>
          <w:rFonts w:hint="eastAsia"/>
          <w:lang w:val="en-US" w:eastAsia="ko-KR"/>
        </w:rPr>
        <w:t>9</w:t>
      </w:r>
      <w:r w:rsidR="003305B7" w:rsidRPr="00A6223E">
        <w:rPr>
          <w:lang w:val="en-US" w:eastAsia="ko-KR"/>
        </w:rPr>
        <w:t>)</w:t>
      </w:r>
      <w:r w:rsidRPr="002C07A9">
        <w:rPr>
          <w:lang w:val="en-CA" w:eastAsia="ko-KR"/>
        </w:rPr>
        <w:t xml:space="preserve">. The temporality of </w:t>
      </w:r>
      <w:r w:rsidR="00914C32">
        <w:rPr>
          <w:lang w:val="en-CA" w:eastAsia="ko-KR"/>
        </w:rPr>
        <w:t>a</w:t>
      </w:r>
      <w:r w:rsidRPr="002C07A9">
        <w:rPr>
          <w:lang w:val="en-CA" w:eastAsia="ko-KR"/>
        </w:rPr>
        <w:t xml:space="preserve"> subject could be specified a</w:t>
      </w:r>
      <w:r w:rsidR="00F15EB5">
        <w:rPr>
          <w:lang w:val="en-CA" w:eastAsia="ko-KR"/>
        </w:rPr>
        <w:t>s</w:t>
      </w:r>
      <w:r w:rsidRPr="002C07A9">
        <w:rPr>
          <w:lang w:val="en-CA" w:eastAsia="ko-KR"/>
        </w:rPr>
        <w:t xml:space="preserve"> now, which is stationary. Thus, the temporal distinction of </w:t>
      </w:r>
      <w:r w:rsidR="00914C32">
        <w:rPr>
          <w:lang w:val="en-CA" w:eastAsia="ko-KR"/>
        </w:rPr>
        <w:t>a</w:t>
      </w:r>
      <w:r w:rsidRPr="002C07A9">
        <w:rPr>
          <w:lang w:val="en-CA" w:eastAsia="ko-KR"/>
        </w:rPr>
        <w:t xml:space="preserve"> subject is maintained through observation on the move. </w:t>
      </w:r>
      <w:r w:rsidR="007142A1">
        <w:rPr>
          <w:lang w:val="en-CA" w:eastAsia="ko-KR"/>
        </w:rPr>
        <w:t>While</w:t>
      </w:r>
      <w:r w:rsidRPr="002C07A9">
        <w:rPr>
          <w:lang w:val="en-CA" w:eastAsia="ko-KR"/>
        </w:rPr>
        <w:t xml:space="preserve"> the sense of</w:t>
      </w:r>
      <w:r w:rsidR="00914C32">
        <w:rPr>
          <w:lang w:val="en-CA" w:eastAsia="ko-KR"/>
        </w:rPr>
        <w:t xml:space="preserve"> a </w:t>
      </w:r>
      <w:r w:rsidRPr="002C07A9">
        <w:rPr>
          <w:lang w:val="en-CA" w:eastAsia="ko-KR"/>
        </w:rPr>
        <w:t xml:space="preserve">subject decides the result of observation, Aristotle insists the teleological </w:t>
      </w:r>
      <w:r w:rsidRPr="00AC5AC6">
        <w:rPr>
          <w:lang w:val="en-CA" w:eastAsia="ko-KR"/>
        </w:rPr>
        <w:t xml:space="preserve">determination </w:t>
      </w:r>
      <w:r w:rsidR="007142A1" w:rsidRPr="00AC5AC6">
        <w:rPr>
          <w:lang w:val="en-CA" w:eastAsia="ko-KR"/>
        </w:rPr>
        <w:t>by</w:t>
      </w:r>
      <w:r w:rsidRPr="00AC5AC6">
        <w:rPr>
          <w:lang w:val="en-CA" w:eastAsia="ko-KR"/>
        </w:rPr>
        <w:t xml:space="preserve"> the temporality of </w:t>
      </w:r>
      <w:r w:rsidR="00914C32" w:rsidRPr="00AC5AC6">
        <w:rPr>
          <w:lang w:val="en-CA" w:eastAsia="ko-KR"/>
        </w:rPr>
        <w:t>a</w:t>
      </w:r>
      <w:r w:rsidRPr="00AC5AC6">
        <w:rPr>
          <w:lang w:val="en-CA" w:eastAsia="ko-KR"/>
        </w:rPr>
        <w:t xml:space="preserve"> subject.</w:t>
      </w:r>
      <w:r w:rsidRPr="002C07A9">
        <w:rPr>
          <w:lang w:val="en-CA" w:eastAsia="ko-KR"/>
        </w:rPr>
        <w:t xml:space="preserve"> </w:t>
      </w:r>
      <w:r w:rsidR="00074370" w:rsidRPr="002C07A9">
        <w:rPr>
          <w:lang w:val="en-CA" w:eastAsia="ko-KR"/>
        </w:rPr>
        <w:t xml:space="preserve">When Aristotle </w:t>
      </w:r>
      <w:r w:rsidR="00074370" w:rsidRPr="00AC5AC6">
        <w:rPr>
          <w:lang w:val="en-CA" w:eastAsia="ko-KR"/>
        </w:rPr>
        <w:t xml:space="preserve">notes teleological </w:t>
      </w:r>
      <w:r w:rsidR="00074370" w:rsidRPr="00F839B7">
        <w:rPr>
          <w:lang w:val="en-CA" w:eastAsia="ko-KR"/>
        </w:rPr>
        <w:t>determination</w:t>
      </w:r>
      <w:r w:rsidR="00AC5AC6" w:rsidRPr="00F839B7">
        <w:rPr>
          <w:lang w:val="en-CA" w:eastAsia="ko-KR"/>
        </w:rPr>
        <w:t>,</w:t>
      </w:r>
      <w:r w:rsidR="00953EEF" w:rsidRPr="00F839B7">
        <w:rPr>
          <w:lang w:val="en-CA" w:eastAsia="ko-KR"/>
        </w:rPr>
        <w:t xml:space="preserve"> </w:t>
      </w:r>
      <w:r w:rsidR="00074370" w:rsidRPr="00F839B7">
        <w:rPr>
          <w:lang w:val="en-CA" w:eastAsia="ko-KR"/>
        </w:rPr>
        <w:t xml:space="preserve">Aristotle considers the a posteriori and a priori beings, which are stationary actualization and potentialization after movement. Aristotle </w:t>
      </w:r>
      <w:r w:rsidR="00074370" w:rsidRPr="00A10D15">
        <w:rPr>
          <w:lang w:val="en-CA" w:eastAsia="ko-KR"/>
        </w:rPr>
        <w:t xml:space="preserve">states that </w:t>
      </w:r>
      <w:r w:rsidR="00074370" w:rsidRPr="002C07A9">
        <w:rPr>
          <w:lang w:val="en-CA" w:eastAsia="ko-KR"/>
        </w:rPr>
        <w:t>an object provides a crisp body to be observed and</w:t>
      </w:r>
      <w:r w:rsidR="00505A1F">
        <w:rPr>
          <w:lang w:val="en-CA" w:eastAsia="ko-KR"/>
        </w:rPr>
        <w:t xml:space="preserve"> is</w:t>
      </w:r>
      <w:r w:rsidR="00074370" w:rsidRPr="002C07A9">
        <w:rPr>
          <w:lang w:val="en-CA" w:eastAsia="ko-KR"/>
        </w:rPr>
        <w:t xml:space="preserve"> independent </w:t>
      </w:r>
      <w:r w:rsidR="002400F1">
        <w:rPr>
          <w:lang w:val="en-CA" w:eastAsia="ko-KR"/>
        </w:rPr>
        <w:t>of</w:t>
      </w:r>
      <w:r w:rsidR="00074370" w:rsidRPr="002C07A9">
        <w:rPr>
          <w:lang w:val="en-CA" w:eastAsia="ko-KR"/>
        </w:rPr>
        <w:t xml:space="preserve"> </w:t>
      </w:r>
      <w:r w:rsidR="00505A1F">
        <w:rPr>
          <w:lang w:val="en-CA" w:eastAsia="ko-KR"/>
        </w:rPr>
        <w:t xml:space="preserve">a being who is </w:t>
      </w:r>
      <w:r w:rsidR="00074370" w:rsidRPr="002C07A9">
        <w:rPr>
          <w:lang w:val="en-CA" w:eastAsia="ko-KR"/>
        </w:rPr>
        <w:t>a</w:t>
      </w:r>
      <w:r w:rsidR="00505A1F">
        <w:rPr>
          <w:lang w:val="en-CA" w:eastAsia="ko-KR"/>
        </w:rPr>
        <w:t>n observer</w:t>
      </w:r>
      <w:r w:rsidR="00074370" w:rsidRPr="002C07A9">
        <w:rPr>
          <w:lang w:val="en-CA" w:eastAsia="ko-KR"/>
        </w:rPr>
        <w:t xml:space="preserve">. </w:t>
      </w:r>
      <w:r w:rsidR="002400F1">
        <w:rPr>
          <w:lang w:val="en-CA" w:eastAsia="ko-KR"/>
        </w:rPr>
        <w:t>Meanwhile</w:t>
      </w:r>
      <w:r w:rsidR="002400F1">
        <w:rPr>
          <w:lang w:val="en-CA"/>
        </w:rPr>
        <w:t>, a</w:t>
      </w:r>
      <w:r w:rsidR="002400F1" w:rsidRPr="002C07A9">
        <w:rPr>
          <w:lang w:val="en-CA" w:eastAsia="ko-KR"/>
        </w:rPr>
        <w:t xml:space="preserve"> subject belongs to a being</w:t>
      </w:r>
      <w:r w:rsidR="00505A1F">
        <w:rPr>
          <w:lang w:val="en-CA" w:eastAsia="ko-KR"/>
        </w:rPr>
        <w:t xml:space="preserve"> who is an observer because Aristotle speculates on an object </w:t>
      </w:r>
      <w:r w:rsidR="008855BE">
        <w:rPr>
          <w:lang w:val="en-CA" w:eastAsia="ko-KR"/>
        </w:rPr>
        <w:t>that</w:t>
      </w:r>
      <w:r w:rsidR="00505A1F">
        <w:rPr>
          <w:lang w:val="en-CA" w:eastAsia="ko-KR"/>
        </w:rPr>
        <w:t xml:space="preserve"> does not belong to a being </w:t>
      </w:r>
      <w:r w:rsidR="002570A1">
        <w:rPr>
          <w:lang w:val="en-CA" w:eastAsia="ko-KR"/>
        </w:rPr>
        <w:t>to observe</w:t>
      </w:r>
      <w:r w:rsidR="002400F1">
        <w:rPr>
          <w:lang w:val="en-CA" w:eastAsia="ko-KR"/>
        </w:rPr>
        <w:t>.</w:t>
      </w:r>
      <w:r w:rsidR="002400F1" w:rsidRPr="002C07A9">
        <w:rPr>
          <w:lang w:val="en-CA" w:eastAsia="ko-KR"/>
        </w:rPr>
        <w:t xml:space="preserve"> </w:t>
      </w:r>
      <w:r w:rsidR="00505A1F">
        <w:rPr>
          <w:lang w:val="en-CA" w:eastAsia="ko-KR"/>
        </w:rPr>
        <w:t>However</w:t>
      </w:r>
      <w:r w:rsidR="00D70055">
        <w:rPr>
          <w:lang w:val="en-CA" w:eastAsia="ko-KR"/>
        </w:rPr>
        <w:t>, a being spatializes and temporalizes itself including an object</w:t>
      </w:r>
      <w:r w:rsidR="006F5870">
        <w:rPr>
          <w:lang w:val="en-CA" w:eastAsia="ko-KR"/>
        </w:rPr>
        <w:t xml:space="preserve"> during movement</w:t>
      </w:r>
      <w:r w:rsidR="00D70055">
        <w:rPr>
          <w:lang w:val="en-CA" w:eastAsia="ko-KR"/>
        </w:rPr>
        <w:t xml:space="preserve">. </w:t>
      </w:r>
      <w:r w:rsidR="007926C2">
        <w:rPr>
          <w:lang w:val="en-CA" w:eastAsia="ko-KR"/>
        </w:rPr>
        <w:t>Accordingly,</w:t>
      </w:r>
      <w:r w:rsidR="00074370" w:rsidRPr="002C07A9">
        <w:rPr>
          <w:lang w:val="en-CA" w:eastAsia="ko-KR"/>
        </w:rPr>
        <w:t xml:space="preserve"> an object </w:t>
      </w:r>
      <w:r w:rsidR="002400F1">
        <w:rPr>
          <w:lang w:val="en-CA" w:eastAsia="ko-KR"/>
        </w:rPr>
        <w:t>is</w:t>
      </w:r>
      <w:r w:rsidR="00074370" w:rsidRPr="002C07A9">
        <w:rPr>
          <w:lang w:val="en-CA" w:eastAsia="ko-KR"/>
        </w:rPr>
        <w:t xml:space="preserve"> </w:t>
      </w:r>
      <w:r w:rsidR="007926C2">
        <w:rPr>
          <w:lang w:val="en-CA" w:eastAsia="ko-KR"/>
        </w:rPr>
        <w:t xml:space="preserve">actualized </w:t>
      </w:r>
      <w:r w:rsidR="006F5870">
        <w:rPr>
          <w:lang w:val="en-CA" w:eastAsia="ko-KR"/>
        </w:rPr>
        <w:t>through</w:t>
      </w:r>
      <w:r w:rsidR="007926C2">
        <w:rPr>
          <w:lang w:val="en-CA" w:eastAsia="ko-KR"/>
        </w:rPr>
        <w:t xml:space="preserve"> </w:t>
      </w:r>
      <w:r w:rsidR="00074370" w:rsidRPr="002C07A9">
        <w:rPr>
          <w:lang w:val="en-CA" w:eastAsia="ko-KR"/>
        </w:rPr>
        <w:t>spatializ</w:t>
      </w:r>
      <w:r w:rsidR="006F5870">
        <w:rPr>
          <w:lang w:val="en-CA" w:eastAsia="ko-KR"/>
        </w:rPr>
        <w:t>ation and temporalization</w:t>
      </w:r>
      <w:r w:rsidR="00074370" w:rsidRPr="002C07A9">
        <w:rPr>
          <w:lang w:val="en-CA" w:eastAsia="ko-KR"/>
        </w:rPr>
        <w:t xml:space="preserve"> on the move </w:t>
      </w:r>
      <w:r w:rsidR="0031455B">
        <w:rPr>
          <w:lang w:val="en-CA" w:eastAsia="ko-KR"/>
        </w:rPr>
        <w:t>[1</w:t>
      </w:r>
      <w:r w:rsidR="00025FF5">
        <w:rPr>
          <w:lang w:val="en-CA" w:eastAsia="ko-KR"/>
        </w:rPr>
        <w:t>4</w:t>
      </w:r>
      <w:r w:rsidR="0031455B">
        <w:rPr>
          <w:lang w:val="en-CA" w:eastAsia="ko-KR"/>
        </w:rPr>
        <w:t xml:space="preserve">] </w:t>
      </w:r>
      <w:r w:rsidR="00074370" w:rsidRPr="002C07A9">
        <w:rPr>
          <w:lang w:val="en-CA"/>
        </w:rPr>
        <w:t>(</w:t>
      </w:r>
      <w:r w:rsidR="0031455B">
        <w:rPr>
          <w:lang w:val="en-CA"/>
        </w:rPr>
        <w:t>pp.</w:t>
      </w:r>
      <w:r w:rsidR="00074370">
        <w:rPr>
          <w:lang w:val="en-CA"/>
        </w:rPr>
        <w:t xml:space="preserve"> </w:t>
      </w:r>
      <w:r w:rsidR="00074370" w:rsidRPr="002C07A9">
        <w:rPr>
          <w:lang w:val="en-CA"/>
        </w:rPr>
        <w:t>87-</w:t>
      </w:r>
      <w:r w:rsidR="00DB35A7">
        <w:rPr>
          <w:lang w:val="en-CA"/>
        </w:rPr>
        <w:t>9</w:t>
      </w:r>
      <w:r w:rsidR="002D0C92">
        <w:rPr>
          <w:rFonts w:hint="eastAsia"/>
          <w:lang w:val="en-CA" w:eastAsia="ko-KR"/>
        </w:rPr>
        <w:t>5</w:t>
      </w:r>
      <w:r w:rsidR="00074370" w:rsidRPr="002C07A9">
        <w:rPr>
          <w:lang w:val="en-CA"/>
        </w:rPr>
        <w:t>)</w:t>
      </w:r>
      <w:r w:rsidR="00074370" w:rsidRPr="002C07A9">
        <w:rPr>
          <w:lang w:val="en-CA" w:eastAsia="ko-KR"/>
        </w:rPr>
        <w:t xml:space="preserve">. </w:t>
      </w:r>
      <w:r w:rsidR="006F5870">
        <w:rPr>
          <w:lang w:val="en-CA" w:eastAsia="ko-KR"/>
        </w:rPr>
        <w:t>Also</w:t>
      </w:r>
      <w:r w:rsidR="009F717E">
        <w:rPr>
          <w:lang w:val="en-CA" w:eastAsia="ko-KR"/>
        </w:rPr>
        <w:t>, t</w:t>
      </w:r>
      <w:r w:rsidRPr="002C07A9">
        <w:rPr>
          <w:lang w:val="en-CA" w:eastAsia="ko-KR"/>
        </w:rPr>
        <w:t xml:space="preserve">he directions of the temporal determination could be </w:t>
      </w:r>
      <w:r w:rsidR="007649D8">
        <w:rPr>
          <w:lang w:val="en-CA" w:eastAsia="ko-KR"/>
        </w:rPr>
        <w:t>made</w:t>
      </w:r>
      <w:r w:rsidRPr="002C07A9">
        <w:rPr>
          <w:lang w:val="en-CA" w:eastAsia="ko-KR"/>
        </w:rPr>
        <w:t xml:space="preserve"> by the temporality of </w:t>
      </w:r>
      <w:r w:rsidR="00914C32">
        <w:rPr>
          <w:lang w:val="en-CA" w:eastAsia="ko-KR"/>
        </w:rPr>
        <w:t>a</w:t>
      </w:r>
      <w:r w:rsidRPr="002C07A9">
        <w:rPr>
          <w:lang w:val="en-CA" w:eastAsia="ko-KR"/>
        </w:rPr>
        <w:t xml:space="preserve"> subject</w:t>
      </w:r>
      <w:r w:rsidR="00A47361">
        <w:rPr>
          <w:lang w:val="en-CA" w:eastAsia="ko-KR"/>
        </w:rPr>
        <w:t xml:space="preserve"> along with temporalization</w:t>
      </w:r>
      <w:r w:rsidRPr="002C07A9">
        <w:rPr>
          <w:lang w:val="en-CA" w:eastAsia="ko-KR"/>
        </w:rPr>
        <w:t xml:space="preserve">, which could not be defined on the </w:t>
      </w:r>
      <w:r w:rsidRPr="00F839B7">
        <w:rPr>
          <w:lang w:val="en-CA" w:eastAsia="ko-KR"/>
        </w:rPr>
        <w:t xml:space="preserve">time ground </w:t>
      </w:r>
      <w:r w:rsidR="001D7E37" w:rsidRPr="00F839B7">
        <w:rPr>
          <w:lang w:val="en-CA" w:eastAsia="ko-KR"/>
        </w:rPr>
        <w:t>but out of the temporal envelope</w:t>
      </w:r>
      <w:r w:rsidR="00074370" w:rsidRPr="00F839B7">
        <w:rPr>
          <w:lang w:val="en-CA" w:eastAsia="ko-KR"/>
        </w:rPr>
        <w:t xml:space="preserve"> </w:t>
      </w:r>
      <w:r w:rsidR="0031455B">
        <w:rPr>
          <w:lang w:val="en-CA" w:eastAsia="ko-KR"/>
        </w:rPr>
        <w:t>[1</w:t>
      </w:r>
      <w:r w:rsidR="00025FF5">
        <w:rPr>
          <w:lang w:val="en-CA" w:eastAsia="ko-KR"/>
        </w:rPr>
        <w:t>4</w:t>
      </w:r>
      <w:r w:rsidR="0031455B">
        <w:rPr>
          <w:lang w:val="en-CA" w:eastAsia="ko-KR"/>
        </w:rPr>
        <w:t xml:space="preserve">] </w:t>
      </w:r>
      <w:r w:rsidRPr="00F839B7">
        <w:rPr>
          <w:lang w:val="en-CA"/>
        </w:rPr>
        <w:t>(</w:t>
      </w:r>
      <w:r w:rsidR="0031455B">
        <w:rPr>
          <w:lang w:val="en-CA"/>
        </w:rPr>
        <w:t>pp.</w:t>
      </w:r>
      <w:r w:rsidR="004579E1" w:rsidRPr="00F839B7">
        <w:rPr>
          <w:lang w:val="en-CA"/>
        </w:rPr>
        <w:t xml:space="preserve"> </w:t>
      </w:r>
      <w:r w:rsidR="002D0C92">
        <w:rPr>
          <w:rFonts w:hint="eastAsia"/>
          <w:lang w:val="en-CA" w:eastAsia="ko-KR"/>
        </w:rPr>
        <w:t>92</w:t>
      </w:r>
      <w:r w:rsidR="001D7E37" w:rsidRPr="00F839B7">
        <w:rPr>
          <w:lang w:val="en-CA"/>
        </w:rPr>
        <w:t>-</w:t>
      </w:r>
      <w:r w:rsidR="002D0C92">
        <w:rPr>
          <w:rFonts w:hint="eastAsia"/>
          <w:lang w:val="en-CA" w:eastAsia="ko-KR"/>
        </w:rPr>
        <w:t>99</w:t>
      </w:r>
      <w:r w:rsidRPr="00F839B7">
        <w:rPr>
          <w:lang w:val="en-CA"/>
        </w:rPr>
        <w:t xml:space="preserve">). </w:t>
      </w:r>
      <w:r w:rsidR="007970C4">
        <w:rPr>
          <w:lang w:val="en-CA"/>
        </w:rPr>
        <w:t>T</w:t>
      </w:r>
      <w:r w:rsidR="007970C4" w:rsidRPr="00F839B7">
        <w:rPr>
          <w:lang w:val="en-CA" w:eastAsia="ko-KR"/>
        </w:rPr>
        <w:t xml:space="preserve">he temporality </w:t>
      </w:r>
      <w:r w:rsidR="007970C4">
        <w:rPr>
          <w:lang w:val="en-CA" w:eastAsia="ko-KR"/>
        </w:rPr>
        <w:t xml:space="preserve">of a subject causes the temporal determination to be uni-directional in time flows such as moving forward or backward. </w:t>
      </w:r>
      <w:r w:rsidRPr="00F839B7">
        <w:rPr>
          <w:lang w:val="en-CA" w:eastAsia="ko-KR"/>
        </w:rPr>
        <w:t xml:space="preserve">Therefore, the temporal determination is a notion from the viewpoint of </w:t>
      </w:r>
      <w:r w:rsidR="00914C32" w:rsidRPr="00F839B7">
        <w:rPr>
          <w:lang w:val="en-CA" w:eastAsia="ko-KR"/>
        </w:rPr>
        <w:t>a</w:t>
      </w:r>
      <w:r w:rsidRPr="00F839B7">
        <w:rPr>
          <w:lang w:val="en-CA" w:eastAsia="ko-KR"/>
        </w:rPr>
        <w:t xml:space="preserve"> subject</w:t>
      </w:r>
      <w:r w:rsidR="006F5870" w:rsidRPr="00F839B7">
        <w:rPr>
          <w:lang w:val="en-CA" w:eastAsia="ko-KR"/>
        </w:rPr>
        <w:t xml:space="preserve"> in time propagation</w:t>
      </w:r>
      <w:r w:rsidR="00E7198C">
        <w:rPr>
          <w:lang w:val="en-CA" w:eastAsia="ko-KR"/>
        </w:rPr>
        <w:t xml:space="preserve"> while</w:t>
      </w:r>
      <w:r w:rsidR="00517336" w:rsidRPr="00F839B7">
        <w:rPr>
          <w:lang w:val="en-CA" w:eastAsia="ko-KR"/>
        </w:rPr>
        <w:t xml:space="preserve"> an object </w:t>
      </w:r>
      <w:r w:rsidR="00517336" w:rsidRPr="00F839B7">
        <w:rPr>
          <w:lang w:val="en-CA" w:eastAsia="ko-KR"/>
        </w:rPr>
        <w:lastRenderedPageBreak/>
        <w:t xml:space="preserve">should be </w:t>
      </w:r>
      <w:r w:rsidR="005C6EBD" w:rsidRPr="00F839B7">
        <w:rPr>
          <w:lang w:val="en-CA" w:eastAsia="ko-KR"/>
        </w:rPr>
        <w:t xml:space="preserve">located spatially or temporally away from </w:t>
      </w:r>
      <w:r w:rsidR="00517336" w:rsidRPr="00F839B7">
        <w:rPr>
          <w:lang w:val="en-CA" w:eastAsia="ko-KR"/>
        </w:rPr>
        <w:t>a subject of a being</w:t>
      </w:r>
      <w:r w:rsidR="005C6EBD" w:rsidRPr="00F839B7">
        <w:rPr>
          <w:lang w:val="en-CA" w:eastAsia="ko-KR"/>
        </w:rPr>
        <w:t>.</w:t>
      </w:r>
      <w:r w:rsidR="003A522A" w:rsidRPr="00F839B7">
        <w:rPr>
          <w:lang w:val="en-CA" w:eastAsia="ko-KR"/>
        </w:rPr>
        <w:t xml:space="preserve"> </w:t>
      </w:r>
      <w:r w:rsidR="007970C4">
        <w:rPr>
          <w:lang w:val="en-CA" w:eastAsia="ko-KR"/>
        </w:rPr>
        <w:t>Regardless</w:t>
      </w:r>
      <w:r w:rsidR="004C7E16">
        <w:rPr>
          <w:lang w:val="en-CA" w:eastAsia="ko-KR"/>
        </w:rPr>
        <w:t xml:space="preserve"> of</w:t>
      </w:r>
      <w:r w:rsidR="00F839B7" w:rsidRPr="002C07A9">
        <w:rPr>
          <w:lang w:val="en-CA" w:eastAsia="ko-KR"/>
        </w:rPr>
        <w:t xml:space="preserve"> the </w:t>
      </w:r>
      <w:r w:rsidR="004C7E16">
        <w:rPr>
          <w:lang w:val="en-CA" w:eastAsia="ko-KR"/>
        </w:rPr>
        <w:t xml:space="preserve">uni-directional </w:t>
      </w:r>
      <w:r w:rsidR="00F839B7" w:rsidRPr="002C07A9">
        <w:rPr>
          <w:lang w:val="en-CA" w:eastAsia="ko-KR"/>
        </w:rPr>
        <w:t xml:space="preserve">teleological determination, state could be reducible for the circularly temporal determination or irreducible for the retro-causality. This contradiction results from </w:t>
      </w:r>
      <w:r w:rsidR="00F839B7">
        <w:rPr>
          <w:lang w:val="en-CA" w:eastAsia="ko-KR"/>
        </w:rPr>
        <w:t xml:space="preserve">the Aristotelian paradigm that </w:t>
      </w:r>
      <w:r w:rsidR="00F839B7" w:rsidRPr="002C07A9">
        <w:rPr>
          <w:lang w:val="en-CA" w:eastAsia="ko-KR"/>
        </w:rPr>
        <w:t>a being</w:t>
      </w:r>
      <w:r w:rsidR="00F839B7">
        <w:rPr>
          <w:lang w:val="en-CA" w:eastAsia="ko-KR"/>
        </w:rPr>
        <w:t xml:space="preserve"> </w:t>
      </w:r>
      <w:r w:rsidR="00F839B7" w:rsidRPr="002C07A9">
        <w:rPr>
          <w:lang w:val="en-CA" w:eastAsia="ko-KR"/>
        </w:rPr>
        <w:t xml:space="preserve">consists of </w:t>
      </w:r>
      <w:r w:rsidR="00C21464">
        <w:rPr>
          <w:lang w:val="en-CA" w:eastAsia="ko-KR"/>
        </w:rPr>
        <w:t xml:space="preserve">spatio and temporal identities </w:t>
      </w:r>
      <w:r w:rsidR="00E94A25">
        <w:rPr>
          <w:lang w:val="en-CA" w:eastAsia="ko-KR"/>
        </w:rPr>
        <w:t xml:space="preserve">while </w:t>
      </w:r>
      <w:r w:rsidR="00C21464">
        <w:rPr>
          <w:lang w:val="en-CA" w:eastAsia="ko-KR"/>
        </w:rPr>
        <w:t>a temporal subject</w:t>
      </w:r>
      <w:r w:rsidR="00E94A25">
        <w:rPr>
          <w:lang w:val="en-CA" w:eastAsia="ko-KR"/>
        </w:rPr>
        <w:t xml:space="preserve"> is instantly defined and </w:t>
      </w:r>
      <w:r w:rsidR="004C4BBD">
        <w:rPr>
          <w:lang w:val="en-CA" w:eastAsia="ko-KR"/>
        </w:rPr>
        <w:t xml:space="preserve">a being and its independent </w:t>
      </w:r>
      <w:r w:rsidR="00E94A25">
        <w:rPr>
          <w:lang w:val="en-CA" w:eastAsia="ko-KR"/>
        </w:rPr>
        <w:t xml:space="preserve">object </w:t>
      </w:r>
      <w:r w:rsidR="004C4BBD">
        <w:rPr>
          <w:lang w:val="en-CA" w:eastAsia="ko-KR"/>
        </w:rPr>
        <w:t>are</w:t>
      </w:r>
      <w:r w:rsidR="00C21464">
        <w:rPr>
          <w:lang w:val="en-CA" w:eastAsia="ko-KR"/>
        </w:rPr>
        <w:t xml:space="preserve"> </w:t>
      </w:r>
      <w:r w:rsidR="00F839B7" w:rsidRPr="002C07A9">
        <w:rPr>
          <w:lang w:val="en-CA" w:eastAsia="ko-KR"/>
        </w:rPr>
        <w:t>on the move</w:t>
      </w:r>
      <w:r w:rsidR="00C21464">
        <w:rPr>
          <w:lang w:val="en-CA" w:eastAsia="ko-KR"/>
        </w:rPr>
        <w:t>. However</w:t>
      </w:r>
      <w:r w:rsidR="000F4FF0">
        <w:rPr>
          <w:lang w:val="en-CA" w:eastAsia="ko-KR"/>
        </w:rPr>
        <w:t>, a being</w:t>
      </w:r>
      <w:r w:rsidR="000F4FF0" w:rsidRPr="002C07A9">
        <w:rPr>
          <w:lang w:val="en-CA" w:eastAsia="ko-KR"/>
        </w:rPr>
        <w:t xml:space="preserve"> contains not only </w:t>
      </w:r>
      <w:r w:rsidR="000F4FF0">
        <w:rPr>
          <w:lang w:val="en-CA" w:eastAsia="ko-KR"/>
        </w:rPr>
        <w:t>a</w:t>
      </w:r>
      <w:r w:rsidR="000F4FF0" w:rsidRPr="002C07A9">
        <w:rPr>
          <w:lang w:val="en-CA" w:eastAsia="ko-KR"/>
        </w:rPr>
        <w:t xml:space="preserve"> subject but also an object </w:t>
      </w:r>
      <w:r w:rsidR="000F4FF0">
        <w:rPr>
          <w:lang w:val="en-CA" w:eastAsia="ko-KR"/>
        </w:rPr>
        <w:t>because a</w:t>
      </w:r>
      <w:r w:rsidR="000F4FF0" w:rsidRPr="002C07A9">
        <w:rPr>
          <w:lang w:val="en-CA" w:eastAsia="ko-KR"/>
        </w:rPr>
        <w:t xml:space="preserve"> being could observe and be observed during movement.</w:t>
      </w:r>
      <w:r w:rsidR="00F839B7" w:rsidRPr="002C07A9">
        <w:rPr>
          <w:lang w:val="en-CA" w:eastAsia="ko-KR"/>
        </w:rPr>
        <w:t xml:space="preserve"> </w:t>
      </w:r>
      <w:r w:rsidR="00F839B7">
        <w:rPr>
          <w:lang w:val="en-CA" w:eastAsia="ko-KR"/>
        </w:rPr>
        <w:t>T</w:t>
      </w:r>
      <w:r w:rsidR="00F839B7" w:rsidRPr="00A6223E">
        <w:rPr>
          <w:lang w:val="en-US" w:eastAsia="ko-KR"/>
        </w:rPr>
        <w:t xml:space="preserve">o be perceived is actualized when a subject concludes what is perceived. As Descartes points out, a subject can secure the degree of certainty to be perceived in lieu of perception itself. Given that to be observed could be actual according to a subject’s determination, a subject’s identification is framed in terms of teleological sight </w:t>
      </w:r>
      <w:r w:rsidR="0031455B">
        <w:rPr>
          <w:lang w:val="en-US" w:eastAsia="ko-KR"/>
        </w:rPr>
        <w:t>[1</w:t>
      </w:r>
      <w:r w:rsidR="00025FF5">
        <w:rPr>
          <w:lang w:val="en-US" w:eastAsia="ko-KR"/>
        </w:rPr>
        <w:t>4</w:t>
      </w:r>
      <w:r w:rsidR="0031455B">
        <w:rPr>
          <w:lang w:val="en-US" w:eastAsia="ko-KR"/>
        </w:rPr>
        <w:t xml:space="preserve">] </w:t>
      </w:r>
      <w:r w:rsidR="00F839B7" w:rsidRPr="00A6223E">
        <w:rPr>
          <w:lang w:val="en-CA"/>
        </w:rPr>
        <w:t>(</w:t>
      </w:r>
      <w:r w:rsidR="0031455B">
        <w:rPr>
          <w:lang w:val="en-CA"/>
        </w:rPr>
        <w:t>pp.</w:t>
      </w:r>
      <w:r w:rsidR="00F839B7">
        <w:rPr>
          <w:lang w:val="en-CA"/>
        </w:rPr>
        <w:t xml:space="preserve"> </w:t>
      </w:r>
      <w:r w:rsidR="004E2451">
        <w:rPr>
          <w:rFonts w:hint="eastAsia"/>
          <w:lang w:val="en-CA" w:eastAsia="ko-KR"/>
        </w:rPr>
        <w:t>91</w:t>
      </w:r>
      <w:r w:rsidR="00F839B7">
        <w:rPr>
          <w:lang w:val="en-CA"/>
        </w:rPr>
        <w:t>-110</w:t>
      </w:r>
      <w:r w:rsidR="00F839B7" w:rsidRPr="00A6223E">
        <w:rPr>
          <w:lang w:val="en-CA"/>
        </w:rPr>
        <w:t>).</w:t>
      </w:r>
      <w:r w:rsidR="00F839B7" w:rsidRPr="00A6223E">
        <w:rPr>
          <w:lang w:val="en-US" w:eastAsia="ko-KR"/>
        </w:rPr>
        <w:t xml:space="preserve"> </w:t>
      </w:r>
      <w:r w:rsidR="00F839B7" w:rsidRPr="003354F4">
        <w:rPr>
          <w:lang w:val="en-US" w:eastAsia="ko-KR"/>
        </w:rPr>
        <w:t xml:space="preserve">Also, a subject is an observer who belongs to ongoing nows, which are </w:t>
      </w:r>
      <w:r w:rsidR="00C21464">
        <w:rPr>
          <w:lang w:val="en-US" w:eastAsia="ko-KR"/>
        </w:rPr>
        <w:t xml:space="preserve">respectively and </w:t>
      </w:r>
      <w:r w:rsidR="00F839B7" w:rsidRPr="003354F4">
        <w:rPr>
          <w:lang w:val="en-US" w:eastAsia="ko-KR"/>
        </w:rPr>
        <w:t>equivalently no time flows. Therefore, a subject is defined to be inherently temporal. However</w:t>
      </w:r>
      <w:r w:rsidR="00F839B7" w:rsidRPr="00A6223E">
        <w:rPr>
          <w:lang w:val="en-US" w:eastAsia="ko-KR"/>
        </w:rPr>
        <w:t xml:space="preserve">, an object cannot avoid being ontological </w:t>
      </w:r>
      <w:r w:rsidR="00F839B7">
        <w:rPr>
          <w:lang w:val="en-US" w:eastAsia="ko-KR"/>
        </w:rPr>
        <w:t>regardless of</w:t>
      </w:r>
      <w:r w:rsidR="00F839B7" w:rsidRPr="00A6223E">
        <w:rPr>
          <w:lang w:val="en-US" w:eastAsia="ko-KR"/>
        </w:rPr>
        <w:t xml:space="preserve"> observation. </w:t>
      </w:r>
      <w:r w:rsidR="00F839B7">
        <w:rPr>
          <w:lang w:val="en-US" w:eastAsia="ko-KR"/>
        </w:rPr>
        <w:t>For that reason, a</w:t>
      </w:r>
      <w:r w:rsidR="00F839B7" w:rsidRPr="00A6223E">
        <w:rPr>
          <w:lang w:val="en-US" w:eastAsia="ko-KR"/>
        </w:rPr>
        <w:t xml:space="preserve"> number of instant</w:t>
      </w:r>
      <w:r w:rsidR="00F839B7">
        <w:rPr>
          <w:lang w:val="en-US" w:eastAsia="ko-KR"/>
        </w:rPr>
        <w:t>aneous</w:t>
      </w:r>
      <w:r w:rsidR="00F839B7" w:rsidRPr="00A6223E">
        <w:rPr>
          <w:lang w:val="en-US" w:eastAsia="ko-KR"/>
        </w:rPr>
        <w:t xml:space="preserve"> observations </w:t>
      </w:r>
      <w:r w:rsidR="00F839B7">
        <w:rPr>
          <w:lang w:val="en-US" w:eastAsia="ko-KR"/>
        </w:rPr>
        <w:t xml:space="preserve">substantialize </w:t>
      </w:r>
      <w:r w:rsidR="00F839B7" w:rsidRPr="00A6223E">
        <w:rPr>
          <w:lang w:val="en-US" w:eastAsia="ko-KR"/>
        </w:rPr>
        <w:t>corresponding objects</w:t>
      </w:r>
      <w:r w:rsidR="000F4FF0">
        <w:rPr>
          <w:lang w:val="en-US" w:eastAsia="ko-KR"/>
        </w:rPr>
        <w:t xml:space="preserve"> on the move</w:t>
      </w:r>
      <w:r w:rsidR="00F839B7">
        <w:rPr>
          <w:lang w:val="en-US" w:eastAsia="ko-KR"/>
        </w:rPr>
        <w:t>.</w:t>
      </w:r>
      <w:r w:rsidR="00F839B7" w:rsidRPr="00A6223E">
        <w:rPr>
          <w:lang w:val="en-US" w:eastAsia="ko-KR"/>
        </w:rPr>
        <w:t xml:space="preserve"> </w:t>
      </w:r>
      <w:r w:rsidR="00F839B7">
        <w:rPr>
          <w:lang w:val="en-US" w:eastAsia="ko-KR"/>
        </w:rPr>
        <w:t>In this manner</w:t>
      </w:r>
      <w:r w:rsidR="00F839B7" w:rsidRPr="00A6223E">
        <w:rPr>
          <w:lang w:val="en-US" w:eastAsia="ko-KR"/>
        </w:rPr>
        <w:t xml:space="preserve">, </w:t>
      </w:r>
      <w:r w:rsidR="00F839B7">
        <w:rPr>
          <w:lang w:val="en-US" w:eastAsia="ko-KR"/>
        </w:rPr>
        <w:t>the</w:t>
      </w:r>
      <w:r w:rsidR="00F839B7" w:rsidRPr="00A6223E">
        <w:rPr>
          <w:lang w:val="en-US" w:eastAsia="ko-KR"/>
        </w:rPr>
        <w:t xml:space="preserve"> temporality </w:t>
      </w:r>
      <w:r w:rsidR="00F839B7">
        <w:rPr>
          <w:lang w:val="en-US" w:eastAsia="ko-KR"/>
        </w:rPr>
        <w:t>of</w:t>
      </w:r>
      <w:r w:rsidR="00F839B7" w:rsidRPr="00A6223E">
        <w:rPr>
          <w:lang w:val="en-US" w:eastAsia="ko-KR"/>
        </w:rPr>
        <w:t xml:space="preserve"> a subject appears incarnated in </w:t>
      </w:r>
      <w:r w:rsidR="00F839B7">
        <w:rPr>
          <w:lang w:val="en-US" w:eastAsia="ko-KR"/>
        </w:rPr>
        <w:t>the spatio</w:t>
      </w:r>
      <w:r w:rsidR="00F839B7" w:rsidRPr="00A6223E">
        <w:rPr>
          <w:lang w:val="en-US" w:eastAsia="ko-KR"/>
        </w:rPr>
        <w:t xml:space="preserve"> </w:t>
      </w:r>
      <w:r w:rsidR="00F839B7">
        <w:rPr>
          <w:lang w:val="en-US" w:eastAsia="ko-KR"/>
        </w:rPr>
        <w:t>grid</w:t>
      </w:r>
      <w:r w:rsidR="00F839B7" w:rsidRPr="00A6223E">
        <w:rPr>
          <w:lang w:val="en-US" w:eastAsia="ko-KR"/>
        </w:rPr>
        <w:t xml:space="preserve"> which is ontological and </w:t>
      </w:r>
      <w:r w:rsidR="00F839B7">
        <w:rPr>
          <w:lang w:val="en-US" w:eastAsia="ko-KR"/>
        </w:rPr>
        <w:t>occupied</w:t>
      </w:r>
      <w:r w:rsidR="00F839B7" w:rsidRPr="00A6223E">
        <w:rPr>
          <w:lang w:val="en-US" w:eastAsia="ko-KR"/>
        </w:rPr>
        <w:t xml:space="preserve"> by an object. For example, a line is able to be measured even though that is composed of infinite points which are presumably empty</w:t>
      </w:r>
      <w:r w:rsidR="008D5AFF">
        <w:rPr>
          <w:rFonts w:hint="eastAsia"/>
          <w:lang w:val="en-US" w:eastAsia="ko-KR"/>
        </w:rPr>
        <w:t xml:space="preserve"> </w:t>
      </w:r>
      <w:r w:rsidR="0031455B">
        <w:rPr>
          <w:lang w:val="en-US" w:eastAsia="ko-KR"/>
        </w:rPr>
        <w:t>[1</w:t>
      </w:r>
      <w:r w:rsidR="00025FF5">
        <w:rPr>
          <w:lang w:val="en-US" w:eastAsia="ko-KR"/>
        </w:rPr>
        <w:t>4</w:t>
      </w:r>
      <w:r w:rsidR="0031455B">
        <w:rPr>
          <w:lang w:val="en-US" w:eastAsia="ko-KR"/>
        </w:rPr>
        <w:t xml:space="preserve">] </w:t>
      </w:r>
      <w:r w:rsidR="008D5AFF" w:rsidRPr="00A6223E">
        <w:rPr>
          <w:lang w:val="en-US" w:eastAsia="ko-KR"/>
        </w:rPr>
        <w:t>(</w:t>
      </w:r>
      <w:r w:rsidR="0031455B">
        <w:rPr>
          <w:lang w:val="en-US" w:eastAsia="ko-KR"/>
        </w:rPr>
        <w:t>pp.</w:t>
      </w:r>
      <w:r w:rsidR="008D5AFF">
        <w:rPr>
          <w:lang w:val="en-US" w:eastAsia="ko-KR"/>
        </w:rPr>
        <w:t xml:space="preserve"> </w:t>
      </w:r>
      <w:r w:rsidR="008D5AFF">
        <w:rPr>
          <w:rFonts w:hint="eastAsia"/>
          <w:lang w:val="en-US" w:eastAsia="ko-KR"/>
        </w:rPr>
        <w:t>82</w:t>
      </w:r>
      <w:r w:rsidR="008D5AFF">
        <w:rPr>
          <w:lang w:val="en-US" w:eastAsia="ko-KR"/>
        </w:rPr>
        <w:t>-</w:t>
      </w:r>
      <w:r w:rsidR="008D5AFF">
        <w:rPr>
          <w:rFonts w:hint="eastAsia"/>
          <w:lang w:val="en-US" w:eastAsia="ko-KR"/>
        </w:rPr>
        <w:t>97</w:t>
      </w:r>
      <w:r w:rsidR="008D5AFF" w:rsidRPr="00A6223E">
        <w:rPr>
          <w:lang w:val="en-US" w:eastAsia="ko-KR"/>
        </w:rPr>
        <w:t>)</w:t>
      </w:r>
      <w:r w:rsidR="00F839B7" w:rsidRPr="00A6223E">
        <w:rPr>
          <w:lang w:val="en-US" w:eastAsia="ko-KR"/>
        </w:rPr>
        <w:t xml:space="preserve">. Identification process </w:t>
      </w:r>
      <w:r w:rsidR="00F839B7">
        <w:rPr>
          <w:lang w:val="en-US" w:eastAsia="ko-KR"/>
        </w:rPr>
        <w:t>of</w:t>
      </w:r>
      <w:r w:rsidR="00F839B7" w:rsidRPr="00A6223E">
        <w:rPr>
          <w:lang w:val="en-US" w:eastAsia="ko-KR"/>
        </w:rPr>
        <w:t xml:space="preserve"> a subject could be assumed to be temporal and teleological while an object remains potential until observation. </w:t>
      </w:r>
      <w:r w:rsidR="00F839B7">
        <w:rPr>
          <w:lang w:val="en-US" w:eastAsia="ko-KR"/>
        </w:rPr>
        <w:t xml:space="preserve">The </w:t>
      </w:r>
      <w:r w:rsidR="00F839B7" w:rsidRPr="00A6223E">
        <w:rPr>
          <w:lang w:val="en-US" w:eastAsia="ko-KR"/>
        </w:rPr>
        <w:t>Cartesian grid equate</w:t>
      </w:r>
      <w:r w:rsidR="00F839B7">
        <w:rPr>
          <w:lang w:val="en-US" w:eastAsia="ko-KR"/>
        </w:rPr>
        <w:t>s</w:t>
      </w:r>
      <w:r w:rsidR="00F839B7" w:rsidRPr="00A6223E">
        <w:rPr>
          <w:lang w:val="en-US" w:eastAsia="ko-KR"/>
        </w:rPr>
        <w:t xml:space="preserve"> state with </w:t>
      </w:r>
      <w:r w:rsidR="00F839B7" w:rsidRPr="00A6223E">
        <w:rPr>
          <w:lang w:val="en-US" w:eastAsia="ko-KR"/>
        </w:rPr>
        <w:lastRenderedPageBreak/>
        <w:t>independent references of time and space</w:t>
      </w:r>
      <w:r w:rsidR="00F839B7">
        <w:rPr>
          <w:lang w:val="en-US" w:eastAsia="ko-KR"/>
        </w:rPr>
        <w:t>.</w:t>
      </w:r>
      <w:r w:rsidR="00F839B7" w:rsidRPr="00A6223E">
        <w:rPr>
          <w:lang w:val="en-US" w:eastAsia="ko-KR"/>
        </w:rPr>
        <w:t xml:space="preserve"> </w:t>
      </w:r>
      <w:r w:rsidR="00F839B7">
        <w:rPr>
          <w:lang w:val="en-US" w:eastAsia="ko-KR"/>
        </w:rPr>
        <w:t>C</w:t>
      </w:r>
      <w:r w:rsidR="00F839B7" w:rsidRPr="00A6223E">
        <w:rPr>
          <w:lang w:val="en-US" w:eastAsia="ko-KR"/>
        </w:rPr>
        <w:t>ontrary to th</w:t>
      </w:r>
      <w:r w:rsidR="00F839B7">
        <w:rPr>
          <w:lang w:val="en-US" w:eastAsia="ko-KR"/>
        </w:rPr>
        <w:t xml:space="preserve">e Cartesian grid, </w:t>
      </w:r>
      <w:r w:rsidR="00F839B7" w:rsidRPr="00A6223E">
        <w:rPr>
          <w:lang w:val="en-US" w:eastAsia="ko-KR"/>
        </w:rPr>
        <w:t>Aristotle argues that state could be temporalized by a subject with spatialization</w:t>
      </w:r>
      <w:r w:rsidR="00F839B7">
        <w:rPr>
          <w:lang w:val="en-US" w:eastAsia="ko-KR"/>
        </w:rPr>
        <w:t xml:space="preserve"> during observation</w:t>
      </w:r>
      <w:r w:rsidR="00F839B7" w:rsidRPr="00A6223E">
        <w:rPr>
          <w:lang w:val="en-US" w:eastAsia="ko-KR"/>
        </w:rPr>
        <w:t>. Aristotl</w:t>
      </w:r>
      <w:r w:rsidR="00F839B7">
        <w:rPr>
          <w:lang w:val="en-US" w:eastAsia="ko-KR"/>
        </w:rPr>
        <w:t>e</w:t>
      </w:r>
      <w:r w:rsidR="00F839B7" w:rsidRPr="00A6223E">
        <w:rPr>
          <w:lang w:val="en-US" w:eastAsia="ko-KR"/>
        </w:rPr>
        <w:t xml:space="preserve"> </w:t>
      </w:r>
      <w:r w:rsidR="00F839B7">
        <w:rPr>
          <w:lang w:val="en-US" w:eastAsia="ko-KR"/>
        </w:rPr>
        <w:t xml:space="preserve">also </w:t>
      </w:r>
      <w:r w:rsidR="00F839B7" w:rsidRPr="00A6223E">
        <w:rPr>
          <w:lang w:val="en-US" w:eastAsia="ko-KR"/>
        </w:rPr>
        <w:t xml:space="preserve">explains the teleological determination </w:t>
      </w:r>
      <w:r w:rsidR="00F839B7">
        <w:rPr>
          <w:lang w:val="en-US" w:eastAsia="ko-KR"/>
        </w:rPr>
        <w:t xml:space="preserve">such </w:t>
      </w:r>
      <w:r w:rsidR="00F839B7" w:rsidRPr="00A6223E">
        <w:rPr>
          <w:lang w:val="en-US" w:eastAsia="ko-KR"/>
        </w:rPr>
        <w:t xml:space="preserve">that the past is </w:t>
      </w:r>
      <w:r w:rsidR="00F839B7">
        <w:rPr>
          <w:lang w:val="en-US" w:eastAsia="ko-KR"/>
        </w:rPr>
        <w:t>decided</w:t>
      </w:r>
      <w:r w:rsidR="00F839B7" w:rsidRPr="00A6223E">
        <w:rPr>
          <w:lang w:val="en-US" w:eastAsia="ko-KR"/>
        </w:rPr>
        <w:t xml:space="preserve"> by the future</w:t>
      </w:r>
      <w:r w:rsidR="00F839B7">
        <w:rPr>
          <w:lang w:val="en-US" w:eastAsia="ko-KR"/>
        </w:rPr>
        <w:t>, which evolves from</w:t>
      </w:r>
      <w:r w:rsidR="00F839B7" w:rsidRPr="00A6223E">
        <w:rPr>
          <w:lang w:val="en-US" w:eastAsia="ko-KR"/>
        </w:rPr>
        <w:t xml:space="preserve"> the present</w:t>
      </w:r>
      <w:r w:rsidR="00F839B7">
        <w:rPr>
          <w:lang w:val="en-US" w:eastAsia="ko-KR"/>
        </w:rPr>
        <w:t xml:space="preserve"> to emerge from the past</w:t>
      </w:r>
      <w:r w:rsidR="00F839B7" w:rsidRPr="00A6223E">
        <w:rPr>
          <w:lang w:val="en-US" w:eastAsia="ko-KR"/>
        </w:rPr>
        <w:t xml:space="preserve">. In other words, the a posteriori being could perform </w:t>
      </w:r>
      <w:r w:rsidR="00F839B7">
        <w:rPr>
          <w:lang w:val="en-US" w:eastAsia="ko-KR"/>
        </w:rPr>
        <w:t xml:space="preserve">the </w:t>
      </w:r>
      <w:r w:rsidR="00F839B7" w:rsidRPr="00A6223E">
        <w:rPr>
          <w:lang w:val="en-US" w:eastAsia="ko-KR"/>
        </w:rPr>
        <w:t xml:space="preserve">teleological determination to observe </w:t>
      </w:r>
      <w:r w:rsidR="00F839B7">
        <w:rPr>
          <w:lang w:val="en-US" w:eastAsia="ko-KR"/>
        </w:rPr>
        <w:t xml:space="preserve">and determine </w:t>
      </w:r>
      <w:r w:rsidR="00F839B7" w:rsidRPr="00A6223E">
        <w:rPr>
          <w:lang w:val="en-US" w:eastAsia="ko-KR"/>
        </w:rPr>
        <w:t xml:space="preserve">the a priori being. </w:t>
      </w:r>
      <w:r w:rsidR="00F839B7">
        <w:rPr>
          <w:lang w:val="en-US" w:eastAsia="ko-KR"/>
        </w:rPr>
        <w:t>The</w:t>
      </w:r>
      <w:r w:rsidR="00F839B7" w:rsidRPr="00A6223E">
        <w:rPr>
          <w:lang w:val="en-US" w:eastAsia="ko-KR"/>
        </w:rPr>
        <w:t xml:space="preserve"> teleological determination </w:t>
      </w:r>
      <w:r w:rsidR="00F839B7">
        <w:rPr>
          <w:lang w:val="en-US" w:eastAsia="ko-KR"/>
        </w:rPr>
        <w:t xml:space="preserve">also </w:t>
      </w:r>
      <w:r w:rsidR="00F839B7" w:rsidRPr="00A6223E">
        <w:rPr>
          <w:lang w:val="en-US" w:eastAsia="ko-KR"/>
        </w:rPr>
        <w:t>temporalizes what should be spatialized</w:t>
      </w:r>
      <w:r w:rsidR="00F839B7">
        <w:rPr>
          <w:lang w:val="en-US" w:eastAsia="ko-KR"/>
        </w:rPr>
        <w:t xml:space="preserve"> with respect to the ontological object.</w:t>
      </w:r>
      <w:r w:rsidR="00F839B7" w:rsidRPr="00A6223E">
        <w:rPr>
          <w:lang w:val="en-US" w:eastAsia="ko-KR"/>
        </w:rPr>
        <w:t xml:space="preserve"> </w:t>
      </w:r>
      <w:r w:rsidR="007C65CC">
        <w:rPr>
          <w:lang w:val="en-US" w:eastAsia="ko-KR"/>
        </w:rPr>
        <w:t>T</w:t>
      </w:r>
      <w:r w:rsidR="00F839B7">
        <w:rPr>
          <w:lang w:val="en-US" w:eastAsia="ko-KR"/>
        </w:rPr>
        <w:t>hat is, a being could temporalize and spatialize itself. If the a priori identity is the ontological object, then the a posteriori identity could be the teleological subject, which is temporal and performs with</w:t>
      </w:r>
      <w:r w:rsidR="00F839B7" w:rsidRPr="00A6223E">
        <w:rPr>
          <w:lang w:val="en-US" w:eastAsia="ko-KR"/>
        </w:rPr>
        <w:t xml:space="preserve"> </w:t>
      </w:r>
      <w:r w:rsidR="00F839B7">
        <w:rPr>
          <w:lang w:val="en-US" w:eastAsia="ko-KR"/>
        </w:rPr>
        <w:t>the temporal direction of the present through the past followed by the future</w:t>
      </w:r>
      <w:r w:rsidR="00F839B7" w:rsidRPr="00A6223E">
        <w:rPr>
          <w:lang w:val="en-US" w:eastAsia="ko-KR"/>
        </w:rPr>
        <w:t xml:space="preserve"> </w:t>
      </w:r>
      <w:r w:rsidR="0031455B">
        <w:rPr>
          <w:lang w:val="en-US" w:eastAsia="ko-KR"/>
        </w:rPr>
        <w:t>[1</w:t>
      </w:r>
      <w:r w:rsidR="00025FF5">
        <w:rPr>
          <w:lang w:val="en-US" w:eastAsia="ko-KR"/>
        </w:rPr>
        <w:t>4</w:t>
      </w:r>
      <w:r w:rsidR="0031455B">
        <w:rPr>
          <w:lang w:val="en-US" w:eastAsia="ko-KR"/>
        </w:rPr>
        <w:t xml:space="preserve">] </w:t>
      </w:r>
      <w:r w:rsidR="00F839B7" w:rsidRPr="00A6223E">
        <w:rPr>
          <w:lang w:val="en-US" w:eastAsia="ko-KR"/>
        </w:rPr>
        <w:t>(</w:t>
      </w:r>
      <w:r w:rsidR="0031455B">
        <w:rPr>
          <w:lang w:val="en-US" w:eastAsia="ko-KR"/>
        </w:rPr>
        <w:t>pp.</w:t>
      </w:r>
      <w:r w:rsidR="004E2451">
        <w:rPr>
          <w:lang w:val="en-US" w:eastAsia="ko-KR"/>
        </w:rPr>
        <w:t xml:space="preserve"> </w:t>
      </w:r>
      <w:r w:rsidR="004E2451">
        <w:rPr>
          <w:rFonts w:hint="eastAsia"/>
          <w:lang w:val="en-US" w:eastAsia="ko-KR"/>
        </w:rPr>
        <w:t>104</w:t>
      </w:r>
      <w:r w:rsidR="004E2451">
        <w:rPr>
          <w:lang w:val="en-US" w:eastAsia="ko-KR"/>
        </w:rPr>
        <w:t>-1</w:t>
      </w:r>
      <w:r w:rsidR="004E2451">
        <w:rPr>
          <w:rFonts w:hint="eastAsia"/>
          <w:lang w:val="en-US" w:eastAsia="ko-KR"/>
        </w:rPr>
        <w:t>06</w:t>
      </w:r>
      <w:r w:rsidR="00F839B7" w:rsidRPr="00A6223E">
        <w:rPr>
          <w:lang w:val="en-US" w:eastAsia="ko-KR"/>
        </w:rPr>
        <w:t xml:space="preserve">). </w:t>
      </w:r>
      <w:bookmarkStart w:id="13" w:name="_Hlk7122848"/>
      <w:r w:rsidR="00F839B7">
        <w:rPr>
          <w:lang w:val="en-US" w:eastAsia="ko-KR"/>
        </w:rPr>
        <w:t xml:space="preserve">In </w:t>
      </w:r>
      <w:r w:rsidR="00C21464">
        <w:rPr>
          <w:lang w:val="en-US" w:eastAsia="ko-KR"/>
        </w:rPr>
        <w:t>F</w:t>
      </w:r>
      <w:r w:rsidR="00F839B7">
        <w:rPr>
          <w:lang w:val="en-US" w:eastAsia="ko-KR"/>
        </w:rPr>
        <w:t xml:space="preserve">igure </w:t>
      </w:r>
      <w:r w:rsidR="00A16647">
        <w:rPr>
          <w:lang w:val="en-US" w:eastAsia="ko-KR"/>
        </w:rPr>
        <w:t>26</w:t>
      </w:r>
      <w:r w:rsidR="00F839B7">
        <w:rPr>
          <w:lang w:val="en-US" w:eastAsia="ko-KR"/>
        </w:rPr>
        <w:t>, temporalization and spatialization are represented by a</w:t>
      </w:r>
      <w:r w:rsidR="00F839B7" w:rsidRPr="00A6223E">
        <w:rPr>
          <w:lang w:val="en-US" w:eastAsia="ko-KR"/>
        </w:rPr>
        <w:t>rrows</w:t>
      </w:r>
      <w:r w:rsidR="00F839B7">
        <w:rPr>
          <w:lang w:val="en-US" w:eastAsia="ko-KR"/>
        </w:rPr>
        <w:t>, which</w:t>
      </w:r>
      <w:r w:rsidR="00F839B7" w:rsidRPr="00A6223E">
        <w:rPr>
          <w:lang w:val="en-US" w:eastAsia="ko-KR"/>
        </w:rPr>
        <w:t xml:space="preserve"> depict </w:t>
      </w:r>
      <w:r w:rsidR="00F839B7">
        <w:rPr>
          <w:lang w:val="en-US" w:eastAsia="ko-KR"/>
        </w:rPr>
        <w:t>each</w:t>
      </w:r>
      <w:r w:rsidR="00F839B7" w:rsidRPr="00A6223E">
        <w:rPr>
          <w:lang w:val="en-US" w:eastAsia="ko-KR"/>
        </w:rPr>
        <w:t xml:space="preserve"> subject and object in </w:t>
      </w:r>
      <w:r w:rsidR="00F839B7">
        <w:rPr>
          <w:lang w:val="en-US" w:eastAsia="ko-KR"/>
        </w:rPr>
        <w:t>f</w:t>
      </w:r>
      <w:r w:rsidR="00F839B7" w:rsidRPr="00A6223E">
        <w:rPr>
          <w:lang w:val="en-US" w:eastAsia="ko-KR"/>
        </w:rPr>
        <w:t xml:space="preserve">igures </w:t>
      </w:r>
      <w:r w:rsidR="00A16647">
        <w:rPr>
          <w:lang w:val="en-US" w:eastAsia="ko-KR"/>
        </w:rPr>
        <w:t>9</w:t>
      </w:r>
      <w:r w:rsidR="00F839B7" w:rsidRPr="00A6223E">
        <w:rPr>
          <w:lang w:val="en-US" w:eastAsia="ko-KR"/>
        </w:rPr>
        <w:t xml:space="preserve"> and </w:t>
      </w:r>
      <w:r w:rsidR="00A16647">
        <w:rPr>
          <w:lang w:val="en-US" w:eastAsia="ko-KR"/>
        </w:rPr>
        <w:t>10</w:t>
      </w:r>
      <w:r w:rsidR="00F839B7" w:rsidRPr="00A6223E">
        <w:rPr>
          <w:lang w:val="en-US" w:eastAsia="ko-KR"/>
        </w:rPr>
        <w:t>.</w:t>
      </w:r>
      <w:bookmarkEnd w:id="13"/>
      <w:r w:rsidR="00F839B7">
        <w:rPr>
          <w:lang w:val="en-US" w:eastAsia="ko-KR"/>
        </w:rPr>
        <w:t xml:space="preserve"> Temporalization is described by the subject arrow.</w:t>
      </w:r>
    </w:p>
    <w:p w14:paraId="0B05EF5D" w14:textId="77777777" w:rsidR="00A16647" w:rsidRPr="00A6223E" w:rsidRDefault="00A16647" w:rsidP="00A16647">
      <w:pPr>
        <w:jc w:val="center"/>
        <w:rPr>
          <w:rFonts w:eastAsia="맑은 고딕"/>
          <w:color w:val="00B050"/>
        </w:rPr>
      </w:pPr>
      <w:r w:rsidRPr="00A6223E">
        <w:rPr>
          <w:rFonts w:eastAsia="맑은 고딕"/>
          <w:noProof/>
          <w:color w:val="00B050"/>
          <w:lang w:val="en-US" w:eastAsia="ko-KR"/>
        </w:rPr>
        <mc:AlternateContent>
          <mc:Choice Requires="wpg">
            <w:drawing>
              <wp:inline distT="0" distB="0" distL="0" distR="0" wp14:anchorId="41F4FB4E" wp14:editId="6E59BB92">
                <wp:extent cx="4991100" cy="2476500"/>
                <wp:effectExtent l="57150" t="0" r="0" b="0"/>
                <wp:docPr id="49566" name="그룹 49566"/>
                <wp:cNvGraphicFramePr/>
                <a:graphic xmlns:a="http://schemas.openxmlformats.org/drawingml/2006/main">
                  <a:graphicData uri="http://schemas.microsoft.com/office/word/2010/wordprocessingGroup">
                    <wpg:wgp>
                      <wpg:cNvGrpSpPr/>
                      <wpg:grpSpPr>
                        <a:xfrm>
                          <a:off x="0" y="0"/>
                          <a:ext cx="4991100" cy="2476500"/>
                          <a:chOff x="0" y="0"/>
                          <a:chExt cx="4991100" cy="2476500"/>
                        </a:xfrm>
                      </wpg:grpSpPr>
                      <wpg:grpSp>
                        <wpg:cNvPr id="49381" name="Group 48195"/>
                        <wpg:cNvGrpSpPr/>
                        <wpg:grpSpPr>
                          <a:xfrm>
                            <a:off x="38100" y="0"/>
                            <a:ext cx="4953000" cy="2476500"/>
                            <a:chOff x="-95250" y="0"/>
                            <a:chExt cx="4953000" cy="2476500"/>
                          </a:xfrm>
                        </wpg:grpSpPr>
                        <wps:wsp>
                          <wps:cNvPr id="49382" name="Straight Arrow Connector 49332"/>
                          <wps:cNvCnPr>
                            <a:cxnSpLocks noChangeShapeType="1"/>
                          </wps:cNvCnPr>
                          <wps:spPr bwMode="auto">
                            <a:xfrm>
                              <a:off x="466725" y="1123950"/>
                              <a:ext cx="762000" cy="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383" name="Text Box 49383"/>
                          <wps:cNvSpPr txBox="1">
                            <a:spLocks noChangeArrowheads="1"/>
                          </wps:cNvSpPr>
                          <wps:spPr bwMode="auto">
                            <a:xfrm>
                              <a:off x="1400175" y="952500"/>
                              <a:ext cx="34575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E5014" w14:textId="77777777" w:rsidR="00A16647" w:rsidRPr="00956217" w:rsidRDefault="00A16647" w:rsidP="00A16647">
                                <w:pPr>
                                  <w:spacing w:line="240" w:lineRule="auto"/>
                                </w:pPr>
                                <w:r w:rsidRPr="00956217">
                                  <w:rPr>
                                    <w:rFonts w:hint="eastAsia"/>
                                  </w:rPr>
                                  <w:t>Being consists of spatialization and temporalization</w:t>
                                </w:r>
                              </w:p>
                            </w:txbxContent>
                          </wps:txbx>
                          <wps:bodyPr rot="0" vert="horz" wrap="square" lIns="91440" tIns="45720" rIns="91440" bIns="45720" anchor="t" anchorCtr="0" upright="1">
                            <a:noAutofit/>
                          </wps:bodyPr>
                        </wps:wsp>
                        <wps:wsp>
                          <wps:cNvPr id="49389" name="Straight Arrow Connector 49333"/>
                          <wps:cNvCnPr>
                            <a:cxnSpLocks noChangeShapeType="1"/>
                          </wps:cNvCnPr>
                          <wps:spPr bwMode="auto">
                            <a:xfrm>
                              <a:off x="466725" y="628650"/>
                              <a:ext cx="762000" cy="0"/>
                            </a:xfrm>
                            <a:prstGeom prst="straightConnector1">
                              <a:avLst/>
                            </a:prstGeom>
                            <a:noFill/>
                            <a:ln w="222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49390" name="Text Box 49390"/>
                          <wps:cNvSpPr txBox="1">
                            <a:spLocks noChangeArrowheads="1"/>
                          </wps:cNvSpPr>
                          <wps:spPr bwMode="auto">
                            <a:xfrm>
                              <a:off x="1400175" y="485775"/>
                              <a:ext cx="10858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3E1D5" w14:textId="77777777" w:rsidR="00A16647" w:rsidRPr="00956217" w:rsidRDefault="00A16647" w:rsidP="00A16647">
                                <w:pPr>
                                  <w:spacing w:line="240" w:lineRule="auto"/>
                                </w:pPr>
                                <w:r w:rsidRPr="00956217">
                                  <w:rPr>
                                    <w:rFonts w:hint="eastAsia"/>
                                  </w:rPr>
                                  <w:t>Spatialization</w:t>
                                </w:r>
                              </w:p>
                            </w:txbxContent>
                          </wps:txbx>
                          <wps:bodyPr rot="0" vert="horz" wrap="square" lIns="91440" tIns="45720" rIns="91440" bIns="45720" anchor="t" anchorCtr="0" upright="1">
                            <a:noAutofit/>
                          </wps:bodyPr>
                        </wps:wsp>
                        <wps:wsp>
                          <wps:cNvPr id="49391" name="Straight Arrow Connector 49335"/>
                          <wps:cNvCnPr>
                            <a:cxnSpLocks noChangeShapeType="1"/>
                          </wps:cNvCnPr>
                          <wps:spPr bwMode="auto">
                            <a:xfrm>
                              <a:off x="466725" y="180975"/>
                              <a:ext cx="762000" cy="0"/>
                            </a:xfrm>
                            <a:prstGeom prst="straightConnector1">
                              <a:avLst/>
                            </a:prstGeom>
                            <a:noFill/>
                            <a:ln w="222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9392" name="Text Box 49392"/>
                          <wps:cNvSpPr txBox="1">
                            <a:spLocks noChangeArrowheads="1"/>
                          </wps:cNvSpPr>
                          <wps:spPr bwMode="auto">
                            <a:xfrm>
                              <a:off x="1400175" y="0"/>
                              <a:ext cx="12477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7724A" w14:textId="77777777" w:rsidR="00A16647" w:rsidRPr="00956217" w:rsidRDefault="00A16647" w:rsidP="00A16647">
                                <w:pPr>
                                  <w:spacing w:line="240" w:lineRule="auto"/>
                                </w:pPr>
                                <w:r w:rsidRPr="00956217">
                                  <w:rPr>
                                    <w:rFonts w:hint="eastAsia"/>
                                  </w:rPr>
                                  <w:t>Temporalization</w:t>
                                </w:r>
                              </w:p>
                            </w:txbxContent>
                          </wps:txbx>
                          <wps:bodyPr rot="0" vert="horz" wrap="square" lIns="91440" tIns="45720" rIns="91440" bIns="45720" anchor="t" anchorCtr="0" upright="1">
                            <a:noAutofit/>
                          </wps:bodyPr>
                        </wps:wsp>
                        <wpg:grpSp>
                          <wpg:cNvPr id="49393" name="Group 49338"/>
                          <wpg:cNvGrpSpPr>
                            <a:grpSpLocks/>
                          </wpg:cNvGrpSpPr>
                          <wpg:grpSpPr bwMode="auto">
                            <a:xfrm>
                              <a:off x="-95250" y="1581150"/>
                              <a:ext cx="4371975" cy="895350"/>
                              <a:chOff x="1917" y="10169"/>
                              <a:chExt cx="6885" cy="1410"/>
                            </a:xfrm>
                          </wpg:grpSpPr>
                          <wpg:grpSp>
                            <wpg:cNvPr id="49394" name="Group 1423"/>
                            <wpg:cNvGrpSpPr>
                              <a:grpSpLocks/>
                            </wpg:cNvGrpSpPr>
                            <wpg:grpSpPr bwMode="auto">
                              <a:xfrm>
                                <a:off x="2338" y="10169"/>
                                <a:ext cx="376" cy="738"/>
                                <a:chOff x="2368" y="12570"/>
                                <a:chExt cx="376" cy="738"/>
                              </a:xfrm>
                            </wpg:grpSpPr>
                            <wps:wsp>
                              <wps:cNvPr id="49395" name="AutoShape 1424"/>
                              <wps:cNvCnPr>
                                <a:cxnSpLocks noChangeShapeType="1"/>
                              </wps:cNvCnPr>
                              <wps:spPr bwMode="auto">
                                <a:xfrm flipV="1">
                                  <a:off x="2368" y="12570"/>
                                  <a:ext cx="2" cy="738"/>
                                </a:xfrm>
                                <a:prstGeom prst="straightConnector1">
                                  <a:avLst/>
                                </a:prstGeom>
                                <a:noFill/>
                                <a:ln w="15875">
                                  <a:solidFill>
                                    <a:srgbClr val="1E1E1E"/>
                                  </a:solidFill>
                                  <a:prstDash val="lgDashDot"/>
                                  <a:round/>
                                  <a:headEnd/>
                                  <a:tailEnd type="triangle" w="med" len="med"/>
                                </a:ln>
                                <a:extLst>
                                  <a:ext uri="{909E8E84-426E-40DD-AFC4-6F175D3DCCD1}">
                                    <a14:hiddenFill xmlns:a14="http://schemas.microsoft.com/office/drawing/2010/main">
                                      <a:noFill/>
                                    </a14:hiddenFill>
                                  </a:ext>
                                </a:extLst>
                              </wps:spPr>
                              <wps:bodyPr/>
                            </wps:wsp>
                            <wps:wsp>
                              <wps:cNvPr id="49396" name="AutoShape 1425"/>
                              <wps:cNvCnPr>
                                <a:cxnSpLocks noChangeShapeType="1"/>
                              </wps:cNvCnPr>
                              <wps:spPr bwMode="auto">
                                <a:xfrm flipV="1">
                                  <a:off x="2743" y="12570"/>
                                  <a:ext cx="1" cy="738"/>
                                </a:xfrm>
                                <a:prstGeom prst="straightConnector1">
                                  <a:avLst/>
                                </a:prstGeom>
                                <a:noFill/>
                                <a:ln w="15875">
                                  <a:solidFill>
                                    <a:srgbClr val="1E1E1E"/>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49397" name="Text Box 1426"/>
                            <wps:cNvSpPr txBox="1">
                              <a:spLocks noChangeArrowheads="1"/>
                            </wps:cNvSpPr>
                            <wps:spPr bwMode="auto">
                              <a:xfrm>
                                <a:off x="1917" y="11039"/>
                                <a:ext cx="94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6992F" w14:textId="77777777" w:rsidR="00A16647" w:rsidRPr="00956217" w:rsidRDefault="00A16647" w:rsidP="00A16647">
                                  <w:pPr>
                                    <w:spacing w:line="240" w:lineRule="auto"/>
                                  </w:pPr>
                                  <w:r w:rsidRPr="00956217">
                                    <w:rPr>
                                      <w:rFonts w:hint="eastAsia"/>
                                    </w:rPr>
                                    <w:t>Being</w:t>
                                  </w:r>
                                </w:p>
                              </w:txbxContent>
                            </wps:txbx>
                            <wps:bodyPr rot="0" vert="horz" wrap="square" lIns="91440" tIns="45720" rIns="91440" bIns="45720" anchor="t" anchorCtr="0" upright="1">
                              <a:noAutofit/>
                            </wps:bodyPr>
                          </wps:wsp>
                          <wps:wsp>
                            <wps:cNvPr id="49398" name="Text Box 1427"/>
                            <wps:cNvSpPr txBox="1">
                              <a:spLocks noChangeArrowheads="1"/>
                            </wps:cNvSpPr>
                            <wps:spPr bwMode="auto">
                              <a:xfrm>
                                <a:off x="6447" y="11022"/>
                                <a:ext cx="235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90141" w14:textId="77777777" w:rsidR="00A16647" w:rsidRPr="00956217" w:rsidRDefault="00A16647" w:rsidP="00A16647">
                                  <w:pPr>
                                    <w:spacing w:line="240" w:lineRule="auto"/>
                                  </w:pPr>
                                  <w:r w:rsidRPr="00956217">
                                    <w:t>R</w:t>
                                  </w:r>
                                  <w:r w:rsidRPr="00956217">
                                    <w:rPr>
                                      <w:rFonts w:hint="eastAsia"/>
                                    </w:rPr>
                                    <w:t>ecovery</w:t>
                                  </w:r>
                                  <w:r w:rsidRPr="00956217">
                                    <w:t xml:space="preserve"> </w:t>
                                  </w:r>
                                  <w:r>
                                    <w:t>of a being</w:t>
                                  </w:r>
                                </w:p>
                              </w:txbxContent>
                            </wps:txbx>
                            <wps:bodyPr rot="0" vert="horz" wrap="square" lIns="91440" tIns="45720" rIns="91440" bIns="45720" anchor="t" anchorCtr="0" upright="1">
                              <a:noAutofit/>
                            </wps:bodyPr>
                          </wps:wsp>
                          <wpg:grpSp>
                            <wpg:cNvPr id="49399" name="Group 1428"/>
                            <wpg:cNvGrpSpPr>
                              <a:grpSpLocks/>
                            </wpg:cNvGrpSpPr>
                            <wpg:grpSpPr bwMode="auto">
                              <a:xfrm rot="253886">
                                <a:off x="7225" y="10235"/>
                                <a:ext cx="573" cy="729"/>
                                <a:chOff x="1947" y="4893"/>
                                <a:chExt cx="573" cy="729"/>
                              </a:xfrm>
                            </wpg:grpSpPr>
                            <wps:wsp>
                              <wps:cNvPr id="49400" name="AutoShape 1429"/>
                              <wps:cNvCnPr>
                                <a:cxnSpLocks noChangeShapeType="1"/>
                              </wps:cNvCnPr>
                              <wps:spPr bwMode="auto">
                                <a:xfrm rot="10648581" flipH="1">
                                  <a:off x="1947" y="4893"/>
                                  <a:ext cx="253" cy="729"/>
                                </a:xfrm>
                                <a:prstGeom prst="straightConnector1">
                                  <a:avLst/>
                                </a:prstGeom>
                                <a:noFill/>
                                <a:ln w="15875">
                                  <a:solidFill>
                                    <a:srgbClr val="1E1E1E"/>
                                  </a:solidFill>
                                  <a:prstDash val="lgDashDot"/>
                                  <a:round/>
                                  <a:headEnd/>
                                  <a:tailEnd type="triangle" w="med" len="med"/>
                                </a:ln>
                                <a:extLst>
                                  <a:ext uri="{909E8E84-426E-40DD-AFC4-6F175D3DCCD1}">
                                    <a14:hiddenFill xmlns:a14="http://schemas.microsoft.com/office/drawing/2010/main">
                                      <a:noFill/>
                                    </a14:hiddenFill>
                                  </a:ext>
                                </a:extLst>
                              </wps:spPr>
                              <wps:bodyPr/>
                            </wps:wsp>
                            <wps:wsp>
                              <wps:cNvPr id="49401" name="AutoShape 1430"/>
                              <wps:cNvCnPr>
                                <a:cxnSpLocks noChangeShapeType="1"/>
                              </wps:cNvCnPr>
                              <wps:spPr bwMode="auto">
                                <a:xfrm rot="10648581">
                                  <a:off x="2246" y="4893"/>
                                  <a:ext cx="274" cy="718"/>
                                </a:xfrm>
                                <a:prstGeom prst="straightConnector1">
                                  <a:avLst/>
                                </a:prstGeom>
                                <a:noFill/>
                                <a:ln w="15875">
                                  <a:solidFill>
                                    <a:srgbClr val="1E1E1E"/>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49402" name="Text Box 1431"/>
                            <wps:cNvSpPr txBox="1">
                              <a:spLocks noChangeArrowheads="1"/>
                            </wps:cNvSpPr>
                            <wps:spPr bwMode="auto">
                              <a:xfrm>
                                <a:off x="3972" y="11008"/>
                                <a:ext cx="249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C5A57" w14:textId="77777777" w:rsidR="00A16647" w:rsidRPr="00956217" w:rsidRDefault="00A16647" w:rsidP="00A16647">
                                  <w:pPr>
                                    <w:spacing w:line="240" w:lineRule="auto"/>
                                    <w:ind w:left="120" w:hangingChars="50" w:hanging="120"/>
                                  </w:pPr>
                                  <w:r w:rsidRPr="00956217">
                                    <w:t>S</w:t>
                                  </w:r>
                                  <w:r w:rsidRPr="00956217">
                                    <w:rPr>
                                      <w:rFonts w:hint="eastAsia"/>
                                    </w:rPr>
                                    <w:t>eparation</w:t>
                                  </w:r>
                                  <w:r w:rsidRPr="00956217">
                                    <w:t xml:space="preserve"> </w:t>
                                  </w:r>
                                  <w:r>
                                    <w:t>of a being</w:t>
                                  </w:r>
                                </w:p>
                              </w:txbxContent>
                            </wps:txbx>
                            <wps:bodyPr rot="0" vert="horz" wrap="square" lIns="91440" tIns="45720" rIns="91440" bIns="45720" anchor="t" anchorCtr="0" upright="1">
                              <a:noAutofit/>
                            </wps:bodyPr>
                          </wps:wsp>
                          <wpg:grpSp>
                            <wpg:cNvPr id="49403" name="Group 1432"/>
                            <wpg:cNvGrpSpPr>
                              <a:grpSpLocks/>
                            </wpg:cNvGrpSpPr>
                            <wpg:grpSpPr bwMode="auto">
                              <a:xfrm>
                                <a:off x="4707" y="10178"/>
                                <a:ext cx="527" cy="729"/>
                                <a:chOff x="2022" y="4782"/>
                                <a:chExt cx="527" cy="729"/>
                              </a:xfrm>
                            </wpg:grpSpPr>
                            <wps:wsp>
                              <wps:cNvPr id="49404" name="AutoShape 1433"/>
                              <wps:cNvCnPr>
                                <a:cxnSpLocks noChangeShapeType="1"/>
                              </wps:cNvCnPr>
                              <wps:spPr bwMode="auto">
                                <a:xfrm flipH="1">
                                  <a:off x="2296" y="4782"/>
                                  <a:ext cx="253" cy="729"/>
                                </a:xfrm>
                                <a:prstGeom prst="straightConnector1">
                                  <a:avLst/>
                                </a:prstGeom>
                                <a:noFill/>
                                <a:ln w="15875">
                                  <a:solidFill>
                                    <a:srgbClr val="1E1E1E"/>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49405" name="AutoShape 1434"/>
                              <wps:cNvCnPr>
                                <a:cxnSpLocks noChangeShapeType="1"/>
                              </wps:cNvCnPr>
                              <wps:spPr bwMode="auto">
                                <a:xfrm>
                                  <a:off x="2022" y="4782"/>
                                  <a:ext cx="274" cy="718"/>
                                </a:xfrm>
                                <a:prstGeom prst="straightConnector1">
                                  <a:avLst/>
                                </a:prstGeom>
                                <a:noFill/>
                                <a:ln w="15875">
                                  <a:solidFill>
                                    <a:srgbClr val="1E1E1E"/>
                                  </a:solidFill>
                                  <a:prstDash val="lgDashDot"/>
                                  <a:round/>
                                  <a:headEnd type="triangle" w="med" len="med"/>
                                  <a:tailEnd/>
                                </a:ln>
                                <a:extLst>
                                  <a:ext uri="{909E8E84-426E-40DD-AFC4-6F175D3DCCD1}">
                                    <a14:hiddenFill xmlns:a14="http://schemas.microsoft.com/office/drawing/2010/main">
                                      <a:noFill/>
                                    </a14:hiddenFill>
                                  </a:ext>
                                </a:extLst>
                              </wps:spPr>
                              <wps:bodyPr/>
                            </wps:wsp>
                          </wpg:grpSp>
                        </wpg:grpSp>
                      </wpg:grpSp>
                      <wps:wsp>
                        <wps:cNvPr id="49547" name="AutoShape 1425"/>
                        <wps:cNvCnPr>
                          <a:cxnSpLocks noChangeShapeType="1"/>
                        </wps:cNvCnPr>
                        <wps:spPr bwMode="auto">
                          <a:xfrm flipV="1">
                            <a:off x="9525" y="1609725"/>
                            <a:ext cx="635" cy="468630"/>
                          </a:xfrm>
                          <a:prstGeom prst="straightConnector1">
                            <a:avLst/>
                          </a:prstGeom>
                          <a:noFill/>
                          <a:ln w="15875">
                            <a:solidFill>
                              <a:srgbClr val="1E1E1E"/>
                            </a:solidFill>
                            <a:prstDash val="solid"/>
                            <a:round/>
                            <a:headEnd/>
                            <a:tailEnd type="triangle" w="med" len="med"/>
                          </a:ln>
                          <a:extLst>
                            <a:ext uri="{909E8E84-426E-40DD-AFC4-6F175D3DCCD1}">
                              <a14:hiddenFill xmlns:a14="http://schemas.microsoft.com/office/drawing/2010/main">
                                <a:noFill/>
                              </a14:hiddenFill>
                            </a:ext>
                          </a:extLst>
                        </wps:spPr>
                        <wps:bodyPr/>
                      </wps:wsp>
                      <wps:wsp>
                        <wps:cNvPr id="49564" name="Text Box 49564"/>
                        <wps:cNvSpPr txBox="1">
                          <a:spLocks noChangeArrowheads="1"/>
                        </wps:cNvSpPr>
                        <wps:spPr bwMode="auto">
                          <a:xfrm>
                            <a:off x="266700" y="1743075"/>
                            <a:ext cx="2762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8DB99" w14:textId="77777777" w:rsidR="00A16647" w:rsidRPr="00956217" w:rsidRDefault="00A16647" w:rsidP="00A16647">
                              <w:pPr>
                                <w:spacing w:line="240" w:lineRule="auto"/>
                              </w:pPr>
                              <w:r w:rsidRPr="00956217">
                                <w:t>+</w:t>
                              </w:r>
                            </w:p>
                          </w:txbxContent>
                        </wps:txbx>
                        <wps:bodyPr rot="0" vert="horz" wrap="square" lIns="91440" tIns="45720" rIns="91440" bIns="45720" anchor="t" anchorCtr="0" upright="1">
                          <a:noAutofit/>
                        </wps:bodyPr>
                      </wps:wsp>
                      <wps:wsp>
                        <wps:cNvPr id="49565" name="Text Box 49565"/>
                        <wps:cNvSpPr txBox="1">
                          <a:spLocks noChangeArrowheads="1"/>
                        </wps:cNvSpPr>
                        <wps:spPr bwMode="auto">
                          <a:xfrm>
                            <a:off x="0" y="1733550"/>
                            <a:ext cx="2762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CFC94" w14:textId="77777777" w:rsidR="00A16647" w:rsidRPr="0024239E" w:rsidRDefault="00A16647" w:rsidP="00A16647">
                              <w:pPr>
                                <w:spacing w:line="240" w:lineRule="auto"/>
                              </w:pPr>
                              <w:r w:rsidRPr="0024239E">
                                <w:t>=</w:t>
                              </w:r>
                            </w:p>
                          </w:txbxContent>
                        </wps:txbx>
                        <wps:bodyPr rot="0" vert="horz" wrap="square" lIns="91440" tIns="45720" rIns="91440" bIns="45720" anchor="t" anchorCtr="0" upright="1">
                          <a:noAutofit/>
                        </wps:bodyPr>
                      </wps:wsp>
                    </wpg:wgp>
                  </a:graphicData>
                </a:graphic>
              </wp:inline>
            </w:drawing>
          </mc:Choice>
          <mc:Fallback>
            <w:pict>
              <v:group w14:anchorId="41F4FB4E" id="그룹 49566" o:spid="_x0000_s1473" style="width:393pt;height:195pt;mso-position-horizontal-relative:char;mso-position-vertical-relative:line" coordsize="49911,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">
                <v:group id="Group 48195" o:spid="_x0000_s1474" style="position:absolute;left:381;width:49530;height:24765" coordorigin="-952" coordsize="4953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">
                  <v:shape id="Straight Arrow Connector 49332" o:spid="_x0000_s1475" type="#_x0000_t32" style="position:absolute;left:4667;top:11239;width:7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" strokeweight="1.75pt">
                    <v:stroke endarrow="block"/>
                  </v:shape>
                  <v:shape id="Text Box 49383" o:spid="_x0000_s1476" type="#_x0000_t202" style="position:absolute;left:14001;top:9525;width:34576;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" filled="f" stroked="f">
                    <v:textbox>
                      <w:txbxContent>
                        <w:p w14:paraId="2DEE5014" w14:textId="77777777" w:rsidR="00A16647" w:rsidRPr="00956217" w:rsidRDefault="00A16647" w:rsidP="00A16647">
                          <w:pPr>
                            <w:spacing w:line="240" w:lineRule="auto"/>
                          </w:pPr>
                          <w:r w:rsidRPr="00956217">
                            <w:rPr>
                              <w:rFonts w:hint="eastAsia"/>
                            </w:rPr>
                            <w:t>Being consists of spatialization and temporalization</w:t>
                          </w:r>
                        </w:p>
                      </w:txbxContent>
                    </v:textbox>
                  </v:shape>
                  <v:shape id="Straight Arrow Connector 49333" o:spid="_x0000_s1477" type="#_x0000_t32" style="position:absolute;left:4667;top:6286;width:7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" strokeweight="1.75pt">
                    <v:stroke dashstyle="dashDot" endarrow="block"/>
                  </v:shape>
                  <v:shape id="Text Box 49390" o:spid="_x0000_s1478" type="#_x0000_t202" style="position:absolute;left:14001;top:4857;width:10859;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" filled="f" stroked="f">
                    <v:textbox>
                      <w:txbxContent>
                        <w:p w14:paraId="7B43E1D5" w14:textId="77777777" w:rsidR="00A16647" w:rsidRPr="00956217" w:rsidRDefault="00A16647" w:rsidP="00A16647">
                          <w:pPr>
                            <w:spacing w:line="240" w:lineRule="auto"/>
                          </w:pPr>
                          <w:r w:rsidRPr="00956217">
                            <w:rPr>
                              <w:rFonts w:hint="eastAsia"/>
                            </w:rPr>
                            <w:t>Spatialization</w:t>
                          </w:r>
                        </w:p>
                      </w:txbxContent>
                    </v:textbox>
                  </v:shape>
                  <v:shape id="Straight Arrow Connector 49335" o:spid="_x0000_s1479" type="#_x0000_t32" style="position:absolute;left:4667;top:1809;width:7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" strokeweight="1.75pt">
                    <v:stroke dashstyle="1 1" endarrow="block" endcap="round"/>
                  </v:shape>
                  <v:shape id="Text Box 49392" o:spid="_x0000_s1480" type="#_x0000_t202" style="position:absolute;left:14001;width:12478;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" filled="f" stroked="f">
                    <v:textbox>
                      <w:txbxContent>
                        <w:p w14:paraId="6697724A" w14:textId="77777777" w:rsidR="00A16647" w:rsidRPr="00956217" w:rsidRDefault="00A16647" w:rsidP="00A16647">
                          <w:pPr>
                            <w:spacing w:line="240" w:lineRule="auto"/>
                          </w:pPr>
                          <w:r w:rsidRPr="00956217">
                            <w:rPr>
                              <w:rFonts w:hint="eastAsia"/>
                            </w:rPr>
                            <w:t>Temporalization</w:t>
                          </w:r>
                        </w:p>
                      </w:txbxContent>
                    </v:textbox>
                  </v:shape>
                  <v:group id="Group 49338" o:spid="_x0000_s1481" style="position:absolute;left:-952;top:15811;width:43719;height:8954" coordorigin="1917,10169" coordsize="6885,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">
                    <v:group id="Group 1423" o:spid="_x0000_s1482" style="position:absolute;left:2338;top:10169;width:376;height:738" coordorigin="2368,12570" coordsize="376,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">
                      <v:shape id="AutoShape 1424" o:spid="_x0000_s1483" type="#_x0000_t32" style="position:absolute;left:2368;top:12570;width:2;height:7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" strokecolor="#1e1e1e" strokeweight="1.25pt">
                        <v:stroke dashstyle="longDashDot" endarrow="block"/>
                      </v:shape>
                      <v:shape id="AutoShape 1425" o:spid="_x0000_s1484" type="#_x0000_t32" style="position:absolute;left:2743;top:12570;width:1;height:7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" strokecolor="#1e1e1e" strokeweight="1.25pt">
                        <v:stroke dashstyle="1 1" endarrow="block"/>
                      </v:shape>
                    </v:group>
                    <v:shape id="Text Box 1426" o:spid="_x0000_s1485" type="#_x0000_t202" style="position:absolute;left:1917;top:11039;width:94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" filled="f" stroked="f">
                      <v:textbox>
                        <w:txbxContent>
                          <w:p w14:paraId="6DA6992F" w14:textId="77777777" w:rsidR="00A16647" w:rsidRPr="00956217" w:rsidRDefault="00A16647" w:rsidP="00A16647">
                            <w:pPr>
                              <w:spacing w:line="240" w:lineRule="auto"/>
                            </w:pPr>
                            <w:r w:rsidRPr="00956217">
                              <w:rPr>
                                <w:rFonts w:hint="eastAsia"/>
                              </w:rPr>
                              <w:t>Being</w:t>
                            </w:r>
                          </w:p>
                        </w:txbxContent>
                      </v:textbox>
                    </v:shape>
                    <v:shape id="Text Box 1427" o:spid="_x0000_s1486" type="#_x0000_t202" style="position:absolute;left:6447;top:11022;width:235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" filled="f" stroked="f">
                      <v:textbox>
                        <w:txbxContent>
                          <w:p w14:paraId="24F90141" w14:textId="77777777" w:rsidR="00A16647" w:rsidRPr="00956217" w:rsidRDefault="00A16647" w:rsidP="00A16647">
                            <w:pPr>
                              <w:spacing w:line="240" w:lineRule="auto"/>
                            </w:pPr>
                            <w:r w:rsidRPr="00956217">
                              <w:t>R</w:t>
                            </w:r>
                            <w:r w:rsidRPr="00956217">
                              <w:rPr>
                                <w:rFonts w:hint="eastAsia"/>
                              </w:rPr>
                              <w:t>ecovery</w:t>
                            </w:r>
                            <w:r w:rsidRPr="00956217">
                              <w:t xml:space="preserve"> </w:t>
                            </w:r>
                            <w:r>
                              <w:t>of a being</w:t>
                            </w:r>
                          </w:p>
                        </w:txbxContent>
                      </v:textbox>
                    </v:shape>
                    <v:group id="Group 1428" o:spid="_x0000_s1487" style="position:absolute;left:7225;top:10235;width:573;height:729;rotation:277311fd" coordorigin="1947,4893" coordsize="57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">
                      <v:shape id="AutoShape 1429" o:spid="_x0000_s1488" type="#_x0000_t32" style="position:absolute;left:1947;top:4893;width:253;height:729;rotation:-11631090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" strokecolor="#1e1e1e" strokeweight="1.25pt">
                        <v:stroke dashstyle="longDashDot" endarrow="block"/>
                      </v:shape>
                      <v:shape id="AutoShape 1430" o:spid="_x0000_s1489" type="#_x0000_t32" style="position:absolute;left:2246;top:4893;width:274;height:718;rotation:11631090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" strokecolor="#1e1e1e" strokeweight="1.25pt">
                        <v:stroke dashstyle="1 1" endarrow="block"/>
                      </v:shape>
                    </v:group>
                    <v:shape id="Text Box 1431" o:spid="_x0000_s1490" type="#_x0000_t202" style="position:absolute;left:3972;top:11008;width:249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" filled="f" stroked="f">
                      <v:textbox>
                        <w:txbxContent>
                          <w:p w14:paraId="65FC5A57" w14:textId="77777777" w:rsidR="00A16647" w:rsidRPr="00956217" w:rsidRDefault="00A16647" w:rsidP="00A16647">
                            <w:pPr>
                              <w:spacing w:line="240" w:lineRule="auto"/>
                              <w:ind w:left="120" w:hangingChars="50" w:hanging="120"/>
                            </w:pPr>
                            <w:r w:rsidRPr="00956217">
                              <w:t>S</w:t>
                            </w:r>
                            <w:r w:rsidRPr="00956217">
                              <w:rPr>
                                <w:rFonts w:hint="eastAsia"/>
                              </w:rPr>
                              <w:t>eparation</w:t>
                            </w:r>
                            <w:r w:rsidRPr="00956217">
                              <w:t xml:space="preserve"> </w:t>
                            </w:r>
                            <w:r>
                              <w:t>of a being</w:t>
                            </w:r>
                          </w:p>
                        </w:txbxContent>
                      </v:textbox>
                    </v:shape>
                    <v:group id="Group 1432" o:spid="_x0000_s1491" style="position:absolute;left:4707;top:10178;width:527;height:729" coordorigin="2022,4782" coordsize="527,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">
                      <v:shape id="AutoShape 1433" o:spid="_x0000_s1492" type="#_x0000_t32" style="position:absolute;left:2296;top:4782;width:253;height:7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" strokecolor="#1e1e1e" strokeweight="1.25pt">
                        <v:stroke dashstyle="1 1" startarrow="block"/>
                      </v:shape>
                      <v:shape id="AutoShape 1434" o:spid="_x0000_s1493" type="#_x0000_t32" style="position:absolute;left:2022;top:4782;width:274;height:7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" strokecolor="#1e1e1e" strokeweight="1.25pt">
                        <v:stroke dashstyle="longDashDot" startarrow="block"/>
                      </v:shape>
                    </v:group>
                  </v:group>
                </v:group>
                <v:shape id="AutoShape 1425" o:spid="_x0000_s1494" type="#_x0000_t32" style="position:absolute;left:95;top:16097;width:6;height:46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" strokecolor="#1e1e1e" strokeweight="1.25pt">
                  <v:stroke endarrow="block"/>
                </v:shape>
                <v:shape id="Text Box 49564" o:spid="_x0000_s1495" type="#_x0000_t202" style="position:absolute;left:2667;top:17430;width:2762;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" filled="f" stroked="f">
                  <v:textbox>
                    <w:txbxContent>
                      <w:p w14:paraId="56A8DB99" w14:textId="77777777" w:rsidR="00A16647" w:rsidRPr="00956217" w:rsidRDefault="00A16647" w:rsidP="00A16647">
                        <w:pPr>
                          <w:spacing w:line="240" w:lineRule="auto"/>
                        </w:pPr>
                        <w:r w:rsidRPr="00956217">
                          <w:t>+</w:t>
                        </w:r>
                      </w:p>
                    </w:txbxContent>
                  </v:textbox>
                </v:shape>
                <v:shape id="Text Box 49565" o:spid="_x0000_s1496" type="#_x0000_t202" style="position:absolute;top:17335;width:2762;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" filled="f" stroked="f">
                  <v:textbox>
                    <w:txbxContent>
                      <w:p w14:paraId="601CFC94" w14:textId="77777777" w:rsidR="00A16647" w:rsidRPr="0024239E" w:rsidRDefault="00A16647" w:rsidP="00A16647">
                        <w:pPr>
                          <w:spacing w:line="240" w:lineRule="auto"/>
                        </w:pPr>
                        <w:r w:rsidRPr="0024239E">
                          <w:t>=</w:t>
                        </w:r>
                      </w:p>
                    </w:txbxContent>
                  </v:textbox>
                </v:shape>
                <w10:anchorlock/>
              </v:group>
            </w:pict>
          </mc:Fallback>
        </mc:AlternateContent>
      </w:r>
    </w:p>
    <w:p w14:paraId="7F56BB60" w14:textId="3D283ECD" w:rsidR="00A16647" w:rsidRPr="00A16647" w:rsidRDefault="00A16647" w:rsidP="00A16647">
      <w:pPr>
        <w:pStyle w:val="Newparagraph"/>
        <w:ind w:firstLine="0"/>
        <w:jc w:val="center"/>
        <w:rPr>
          <w:sz w:val="22"/>
          <w:szCs w:val="22"/>
          <w:lang w:val="en-US" w:eastAsia="ko-KR"/>
        </w:rPr>
      </w:pPr>
      <w:r w:rsidRPr="00A16647">
        <w:rPr>
          <w:sz w:val="22"/>
          <w:szCs w:val="22"/>
        </w:rPr>
        <w:t xml:space="preserve">Figure </w:t>
      </w:r>
      <w:r>
        <w:rPr>
          <w:sz w:val="22"/>
          <w:szCs w:val="22"/>
        </w:rPr>
        <w:t>26</w:t>
      </w:r>
      <w:r w:rsidRPr="00A16647">
        <w:rPr>
          <w:sz w:val="22"/>
          <w:szCs w:val="22"/>
        </w:rPr>
        <w:t xml:space="preserve"> Arrows Denoting the Aristotelian Paradigm</w:t>
      </w:r>
    </w:p>
    <w:p w14:paraId="18C8D613" w14:textId="77777777" w:rsidR="00654116" w:rsidRDefault="00F839B7" w:rsidP="001A3463">
      <w:pPr>
        <w:pStyle w:val="Newparagraph"/>
        <w:ind w:firstLine="0"/>
        <w:rPr>
          <w:lang w:val="en-US" w:eastAsia="ko-KR"/>
        </w:rPr>
      </w:pPr>
      <w:r w:rsidRPr="00A6223E">
        <w:rPr>
          <w:lang w:val="en-US" w:eastAsia="ko-KR"/>
        </w:rPr>
        <w:lastRenderedPageBreak/>
        <w:t>A</w:t>
      </w:r>
      <w:r>
        <w:rPr>
          <w:lang w:val="en-US" w:eastAsia="ko-KR"/>
        </w:rPr>
        <w:t>lso,</w:t>
      </w:r>
      <w:r w:rsidRPr="00A6223E">
        <w:rPr>
          <w:lang w:val="en-US" w:eastAsia="ko-KR"/>
        </w:rPr>
        <w:t xml:space="preserve"> spatialization is substituted </w:t>
      </w:r>
      <w:r>
        <w:rPr>
          <w:lang w:val="en-US" w:eastAsia="ko-KR"/>
        </w:rPr>
        <w:t>with an</w:t>
      </w:r>
      <w:r w:rsidRPr="00A6223E">
        <w:rPr>
          <w:lang w:val="en-US" w:eastAsia="ko-KR"/>
        </w:rPr>
        <w:t xml:space="preserve"> object</w:t>
      </w:r>
      <w:r>
        <w:rPr>
          <w:lang w:val="en-US" w:eastAsia="ko-KR"/>
        </w:rPr>
        <w:t>, which</w:t>
      </w:r>
      <w:r w:rsidRPr="00A6223E">
        <w:rPr>
          <w:lang w:val="en-US" w:eastAsia="ko-KR"/>
        </w:rPr>
        <w:t xml:space="preserve"> is ontological to be.</w:t>
      </w:r>
      <w:r>
        <w:rPr>
          <w:lang w:val="en-US" w:eastAsia="ko-KR"/>
        </w:rPr>
        <w:t xml:space="preserve"> As mentioned in section 1.</w:t>
      </w:r>
      <w:r w:rsidR="00834603">
        <w:rPr>
          <w:lang w:val="en-US" w:eastAsia="ko-KR"/>
        </w:rPr>
        <w:t>1</w:t>
      </w:r>
      <w:r>
        <w:rPr>
          <w:lang w:val="en-US" w:eastAsia="ko-KR"/>
        </w:rPr>
        <w:t xml:space="preserve">, </w:t>
      </w:r>
      <w:r w:rsidR="00EB1CCA">
        <w:rPr>
          <w:lang w:val="en-US" w:eastAsia="ko-KR"/>
        </w:rPr>
        <w:t>F</w:t>
      </w:r>
      <w:r w:rsidRPr="00A6223E">
        <w:rPr>
          <w:lang w:val="en-US" w:eastAsia="ko-KR"/>
        </w:rPr>
        <w:t>igure 2</w:t>
      </w:r>
      <w:r w:rsidR="007D4654">
        <w:rPr>
          <w:lang w:val="en-US" w:eastAsia="ko-KR"/>
        </w:rPr>
        <w:t>7</w:t>
      </w:r>
      <w:r w:rsidRPr="00A6223E">
        <w:rPr>
          <w:lang w:val="en-US" w:eastAsia="ko-KR"/>
        </w:rPr>
        <w:t xml:space="preserve"> </w:t>
      </w:r>
      <w:r>
        <w:rPr>
          <w:lang w:val="en-US" w:eastAsia="ko-KR"/>
        </w:rPr>
        <w:t>presents</w:t>
      </w:r>
      <w:r w:rsidRPr="00A6223E">
        <w:rPr>
          <w:lang w:val="en-US" w:eastAsia="ko-KR"/>
        </w:rPr>
        <w:t xml:space="preserve"> </w:t>
      </w:r>
      <w:r>
        <w:rPr>
          <w:lang w:val="en-US" w:eastAsia="ko-KR"/>
        </w:rPr>
        <w:t xml:space="preserve">the </w:t>
      </w:r>
      <w:r w:rsidRPr="00A6223E">
        <w:rPr>
          <w:lang w:val="en-US" w:eastAsia="ko-KR"/>
        </w:rPr>
        <w:t>Aristotelian paradigm</w:t>
      </w:r>
      <w:r>
        <w:rPr>
          <w:lang w:val="en-US" w:eastAsia="ko-KR"/>
        </w:rPr>
        <w:t xml:space="preserve"> </w:t>
      </w:r>
      <w:r w:rsidR="0031455B">
        <w:rPr>
          <w:lang w:val="en-US" w:eastAsia="ko-KR"/>
        </w:rPr>
        <w:t>[1</w:t>
      </w:r>
      <w:r w:rsidR="00025FF5">
        <w:rPr>
          <w:lang w:val="en-US" w:eastAsia="ko-KR"/>
        </w:rPr>
        <w:t>4</w:t>
      </w:r>
      <w:r w:rsidR="0031455B">
        <w:rPr>
          <w:lang w:val="en-US" w:eastAsia="ko-KR"/>
        </w:rPr>
        <w:t xml:space="preserve">] </w:t>
      </w:r>
      <w:r>
        <w:rPr>
          <w:lang w:val="en-US" w:eastAsia="ko-KR"/>
        </w:rPr>
        <w:t>(</w:t>
      </w:r>
      <w:r w:rsidR="0031455B">
        <w:rPr>
          <w:lang w:val="en-US" w:eastAsia="ko-KR"/>
        </w:rPr>
        <w:t>pp.</w:t>
      </w:r>
      <w:r>
        <w:rPr>
          <w:lang w:val="en-US" w:eastAsia="ko-KR"/>
        </w:rPr>
        <w:t xml:space="preserve"> 9</w:t>
      </w:r>
      <w:r w:rsidR="001813D7">
        <w:rPr>
          <w:rFonts w:hint="eastAsia"/>
          <w:lang w:val="en-US" w:eastAsia="ko-KR"/>
        </w:rPr>
        <w:t>1</w:t>
      </w:r>
      <w:r w:rsidR="008D5AFF">
        <w:rPr>
          <w:rFonts w:hint="eastAsia"/>
          <w:lang w:val="en-US" w:eastAsia="ko-KR"/>
        </w:rPr>
        <w:t>-105</w:t>
      </w:r>
      <w:r>
        <w:rPr>
          <w:lang w:val="en-US" w:eastAsia="ko-KR"/>
        </w:rPr>
        <w:t>)</w:t>
      </w:r>
      <w:r w:rsidRPr="00A6223E">
        <w:rPr>
          <w:lang w:val="en-US" w:eastAsia="ko-KR"/>
        </w:rPr>
        <w:t xml:space="preserve">. The recursive iteration for </w:t>
      </w:r>
      <w:r>
        <w:rPr>
          <w:lang w:val="en-US" w:eastAsia="ko-KR"/>
        </w:rPr>
        <w:t xml:space="preserve">the </w:t>
      </w:r>
      <w:r w:rsidRPr="00A6223E">
        <w:rPr>
          <w:lang w:val="en-US" w:eastAsia="ko-KR"/>
        </w:rPr>
        <w:t xml:space="preserve">Aristotle’s paradigm stems from the teleological determination of </w:t>
      </w:r>
      <w:r>
        <w:rPr>
          <w:lang w:val="en-US" w:eastAsia="ko-KR"/>
        </w:rPr>
        <w:t>the</w:t>
      </w:r>
      <w:r w:rsidRPr="00A6223E">
        <w:rPr>
          <w:lang w:val="en-US" w:eastAsia="ko-KR"/>
        </w:rPr>
        <w:t xml:space="preserve"> subject that is based on experiences to be known.</w:t>
      </w:r>
      <w:r>
        <w:rPr>
          <w:lang w:val="en-US" w:eastAsia="ko-KR"/>
        </w:rPr>
        <w:t xml:space="preserve"> But</w:t>
      </w:r>
      <w:r w:rsidRPr="00A6223E">
        <w:rPr>
          <w:lang w:val="en-US" w:eastAsia="ko-KR"/>
        </w:rPr>
        <w:t xml:space="preserve"> experiences indigenously belong to the past.</w:t>
      </w:r>
    </w:p>
    <w:p w14:paraId="764A853A" w14:textId="77777777" w:rsidR="00654116" w:rsidRDefault="00654116" w:rsidP="00654116">
      <w:pPr>
        <w:pStyle w:val="Newparagraph"/>
        <w:ind w:firstLine="0"/>
        <w:rPr>
          <w:lang w:val="en-US" w:eastAsia="ko-KR"/>
        </w:rPr>
      </w:pPr>
    </w:p>
    <w:p w14:paraId="23E5E953" w14:textId="77777777" w:rsidR="00654116" w:rsidRPr="00A6223E" w:rsidRDefault="00654116" w:rsidP="00654116">
      <w:pPr>
        <w:widowControl w:val="0"/>
        <w:numPr>
          <w:ilvl w:val="0"/>
          <w:numId w:val="32"/>
        </w:numPr>
        <w:autoSpaceDE w:val="0"/>
        <w:autoSpaceDN w:val="0"/>
        <w:rPr>
          <w:lang w:val="en-CA"/>
        </w:rPr>
      </w:pPr>
      <w:r>
        <w:rPr>
          <w:noProof/>
          <w:lang w:val="en-US" w:eastAsia="ko-KR"/>
        </w:rPr>
        <mc:AlternateContent>
          <mc:Choice Requires="wpg">
            <w:drawing>
              <wp:anchor distT="0" distB="0" distL="114300" distR="114300" simplePos="0" relativeHeight="251658240" behindDoc="0" locked="0" layoutInCell="1" allowOverlap="1" wp14:anchorId="63D8D5D5" wp14:editId="10904371">
                <wp:simplePos x="0" y="0"/>
                <wp:positionH relativeFrom="column">
                  <wp:posOffset>2596515</wp:posOffset>
                </wp:positionH>
                <wp:positionV relativeFrom="paragraph">
                  <wp:posOffset>45720</wp:posOffset>
                </wp:positionV>
                <wp:extent cx="2085975" cy="1914525"/>
                <wp:effectExtent l="38100" t="38100" r="28575" b="9525"/>
                <wp:wrapNone/>
                <wp:docPr id="48323" name="그룹 48323"/>
                <wp:cNvGraphicFramePr/>
                <a:graphic xmlns:a="http://schemas.openxmlformats.org/drawingml/2006/main">
                  <a:graphicData uri="http://schemas.microsoft.com/office/word/2010/wordprocessingGroup">
                    <wpg:wgp>
                      <wpg:cNvGrpSpPr/>
                      <wpg:grpSpPr>
                        <a:xfrm>
                          <a:off x="0" y="0"/>
                          <a:ext cx="2085975" cy="1914525"/>
                          <a:chOff x="0" y="0"/>
                          <a:chExt cx="2085975" cy="1914525"/>
                        </a:xfrm>
                      </wpg:grpSpPr>
                      <wpg:grpSp>
                        <wpg:cNvPr id="49351" name="그룹 25"/>
                        <wpg:cNvGrpSpPr/>
                        <wpg:grpSpPr bwMode="auto">
                          <a:xfrm>
                            <a:off x="0" y="0"/>
                            <a:ext cx="2085975" cy="1914525"/>
                            <a:chOff x="0" y="126345"/>
                            <a:chExt cx="2085990" cy="1850106"/>
                          </a:xfrm>
                        </wpg:grpSpPr>
                        <wps:wsp>
                          <wps:cNvPr id="49352" name="AutoShape 5"/>
                          <wps:cNvCnPr>
                            <a:cxnSpLocks noChangeShapeType="1"/>
                          </wps:cNvCnPr>
                          <wps:spPr bwMode="auto">
                            <a:xfrm>
                              <a:off x="795343" y="966789"/>
                              <a:ext cx="920761" cy="533409"/>
                            </a:xfrm>
                            <a:prstGeom prst="straightConnector1">
                              <a:avLst/>
                            </a:prstGeom>
                            <a:noFill/>
                            <a:ln w="22225">
                              <a:solidFill>
                                <a:sysClr val="windowText" lastClr="000000"/>
                              </a:solidFill>
                              <a:prstDash val="sysDot"/>
                              <a:round/>
                              <a:headEnd/>
                              <a:tailEnd type="triangle" w="med" len="med"/>
                            </a:ln>
                          </wps:spPr>
                          <wps:bodyPr/>
                        </wps:wsp>
                        <wps:wsp>
                          <wps:cNvPr id="49353" name="AutoShape 6"/>
                          <wps:cNvCnPr>
                            <a:cxnSpLocks noChangeShapeType="1"/>
                          </wps:cNvCnPr>
                          <wps:spPr bwMode="auto">
                            <a:xfrm flipH="1" flipV="1">
                              <a:off x="1779348" y="1512682"/>
                              <a:ext cx="306642" cy="463769"/>
                            </a:xfrm>
                            <a:prstGeom prst="straightConnector1">
                              <a:avLst/>
                            </a:prstGeom>
                            <a:noFill/>
                            <a:ln w="22225">
                              <a:solidFill>
                                <a:srgbClr val="1E1E1E"/>
                              </a:solidFill>
                              <a:round/>
                              <a:headEnd/>
                              <a:tailEnd type="triangle" w="med" len="med"/>
                            </a:ln>
                          </wps:spPr>
                          <wps:bodyPr/>
                        </wps:wsp>
                        <wps:wsp>
                          <wps:cNvPr id="49354" name="AutoShape 8"/>
                          <wps:cNvCnPr>
                            <a:cxnSpLocks noChangeShapeType="1"/>
                          </wps:cNvCnPr>
                          <wps:spPr bwMode="auto">
                            <a:xfrm flipH="1" flipV="1">
                              <a:off x="561979" y="246003"/>
                              <a:ext cx="203087" cy="639823"/>
                            </a:xfrm>
                            <a:prstGeom prst="straightConnector1">
                              <a:avLst/>
                            </a:prstGeom>
                            <a:noFill/>
                            <a:ln w="22225">
                              <a:solidFill>
                                <a:srgbClr val="1E1E1E"/>
                              </a:solidFill>
                              <a:round/>
                              <a:headEnd/>
                              <a:tailEnd type="triangle" w="med" len="med"/>
                            </a:ln>
                          </wps:spPr>
                          <wps:bodyPr/>
                        </wps:wsp>
                        <wpg:grpSp>
                          <wpg:cNvPr id="49355" name="그룹 26"/>
                          <wpg:cNvGrpSpPr>
                            <a:grpSpLocks/>
                          </wpg:cNvGrpSpPr>
                          <wpg:grpSpPr bwMode="auto">
                            <a:xfrm>
                              <a:off x="895357" y="126345"/>
                              <a:ext cx="347231" cy="681134"/>
                              <a:chOff x="895357" y="126345"/>
                              <a:chExt cx="347231" cy="681134"/>
                            </a:xfrm>
                          </wpg:grpSpPr>
                          <wps:wsp>
                            <wps:cNvPr id="49356" name="AutoShape 14"/>
                            <wps:cNvCnPr>
                              <a:cxnSpLocks noChangeShapeType="1"/>
                            </wps:cNvCnPr>
                            <wps:spPr bwMode="auto">
                              <a:xfrm>
                                <a:off x="895357" y="181572"/>
                                <a:ext cx="200027" cy="625907"/>
                              </a:xfrm>
                              <a:prstGeom prst="straightConnector1">
                                <a:avLst/>
                              </a:prstGeom>
                              <a:noFill/>
                              <a:ln w="22225">
                                <a:solidFill>
                                  <a:sysClr val="windowText" lastClr="000000"/>
                                </a:solidFill>
                                <a:prstDash val="lgDashDot"/>
                                <a:round/>
                                <a:headEnd type="triangle" w="med" len="med"/>
                                <a:tailEnd/>
                              </a:ln>
                            </wps:spPr>
                            <wps:bodyPr/>
                          </wps:wsp>
                          <wps:wsp>
                            <wps:cNvPr id="49357" name="AutoShape 13"/>
                            <wps:cNvCnPr>
                              <a:cxnSpLocks noChangeShapeType="1"/>
                            </wps:cNvCnPr>
                            <wps:spPr bwMode="auto">
                              <a:xfrm>
                                <a:off x="1038232" y="126345"/>
                                <a:ext cx="204356" cy="649159"/>
                              </a:xfrm>
                              <a:prstGeom prst="straightConnector1">
                                <a:avLst/>
                              </a:prstGeom>
                              <a:noFill/>
                              <a:ln w="22225">
                                <a:solidFill>
                                  <a:sysClr val="windowText" lastClr="000000"/>
                                </a:solidFill>
                                <a:prstDash val="sysDot"/>
                                <a:round/>
                                <a:headEnd type="triangle" w="med" len="med"/>
                                <a:tailEnd/>
                              </a:ln>
                            </wps:spPr>
                            <wps:bodyPr/>
                          </wps:wsp>
                        </wpg:grpSp>
                        <wps:wsp>
                          <wps:cNvPr id="49359" name="AutoShape 9"/>
                          <wps:cNvCnPr>
                            <a:cxnSpLocks noChangeShapeType="1"/>
                          </wps:cNvCnPr>
                          <wps:spPr bwMode="auto">
                            <a:xfrm flipV="1">
                              <a:off x="0" y="966789"/>
                              <a:ext cx="765176" cy="604847"/>
                            </a:xfrm>
                            <a:prstGeom prst="straightConnector1">
                              <a:avLst/>
                            </a:prstGeom>
                            <a:noFill/>
                            <a:ln w="22225">
                              <a:solidFill>
                                <a:sysClr val="windowText" lastClr="000000"/>
                              </a:solidFill>
                              <a:prstDash val="sysDot"/>
                              <a:round/>
                              <a:headEnd/>
                              <a:tailEnd type="triangle" w="med" len="med"/>
                            </a:ln>
                          </wps:spPr>
                          <wps:bodyPr/>
                        </wps:wsp>
                        <wps:wsp>
                          <wps:cNvPr id="49360" name="Rectangle 49360"/>
                          <wps:cNvSpPr>
                            <a:spLocks noChangeArrowheads="1"/>
                          </wps:cNvSpPr>
                          <wps:spPr bwMode="auto">
                            <a:xfrm>
                              <a:off x="104776" y="1012175"/>
                              <a:ext cx="367534" cy="347345"/>
                            </a:xfrm>
                            <a:prstGeom prst="rect">
                              <a:avLst/>
                            </a:prstGeom>
                            <a:noFill/>
                            <a:ln w="9525">
                              <a:noFill/>
                              <a:miter lim="800000"/>
                              <a:headEnd/>
                              <a:tailEnd/>
                            </a:ln>
                          </wps:spPr>
                          <wps:txbx>
                            <w:txbxContent>
                              <w:p w14:paraId="4CAE8290" w14:textId="77777777" w:rsidR="00654116" w:rsidRPr="0024239E" w:rsidRDefault="00654116" w:rsidP="00654116">
                                <w:pPr>
                                  <w:pStyle w:val="ab"/>
                                  <w:wordWrap w:val="0"/>
                                  <w:spacing w:before="0" w:beforeAutospacing="0" w:after="0" w:afterAutospacing="0"/>
                                  <w:textAlignment w:val="baseline"/>
                                  <w:rPr>
                                    <w:rFonts w:ascii="Times New Roman" w:hAnsi="Times New Roman" w:cs="Times New Roman"/>
                                  </w:rPr>
                                </w:pPr>
                                <w:r w:rsidRPr="0024239E">
                                  <w:rPr>
                                    <w:rFonts w:ascii="바탕" w:eastAsia="바탕" w:hAnsi="바탕" w:cs="바탕" w:hint="eastAsia"/>
                                    <w:kern w:val="24"/>
                                  </w:rPr>
                                  <w:t>②</w:t>
                                </w:r>
                              </w:p>
                            </w:txbxContent>
                          </wps:txbx>
                          <wps:bodyPr/>
                        </wps:wsp>
                        <wps:wsp>
                          <wps:cNvPr id="49361" name="Rectangle 49361"/>
                          <wps:cNvSpPr>
                            <a:spLocks noChangeArrowheads="1"/>
                          </wps:cNvSpPr>
                          <wps:spPr bwMode="auto">
                            <a:xfrm>
                              <a:off x="1095383" y="950354"/>
                              <a:ext cx="367534" cy="289737"/>
                            </a:xfrm>
                            <a:prstGeom prst="rect">
                              <a:avLst/>
                            </a:prstGeom>
                            <a:noFill/>
                            <a:ln w="9525">
                              <a:noFill/>
                              <a:miter lim="800000"/>
                              <a:headEnd/>
                              <a:tailEnd/>
                            </a:ln>
                          </wps:spPr>
                          <wps:txbx>
                            <w:txbxContent>
                              <w:p w14:paraId="5DD399B0" w14:textId="77777777" w:rsidR="00654116" w:rsidRPr="0024239E" w:rsidRDefault="00654116" w:rsidP="00654116">
                                <w:pPr>
                                  <w:pStyle w:val="ab"/>
                                  <w:wordWrap w:val="0"/>
                                  <w:spacing w:before="0" w:beforeAutospacing="0" w:after="0" w:afterAutospacing="0"/>
                                  <w:textAlignment w:val="baseline"/>
                                  <w:rPr>
                                    <w:rFonts w:ascii="Times New Roman" w:hAnsi="Times New Roman" w:cs="Times New Roman"/>
                                  </w:rPr>
                                </w:pPr>
                                <w:r w:rsidRPr="0024239E">
                                  <w:rPr>
                                    <w:rFonts w:ascii="바탕" w:eastAsia="바탕" w:hAnsi="바탕" w:cs="바탕" w:hint="eastAsia"/>
                                    <w:kern w:val="24"/>
                                  </w:rPr>
                                  <w:t>③</w:t>
                                </w:r>
                              </w:p>
                            </w:txbxContent>
                          </wps:txbx>
                          <wps:bodyPr/>
                        </wps:wsp>
                        <wps:wsp>
                          <wps:cNvPr id="49362" name="AutoShape 9"/>
                          <wps:cNvCnPr>
                            <a:cxnSpLocks noChangeShapeType="1"/>
                          </wps:cNvCnPr>
                          <wps:spPr bwMode="auto">
                            <a:xfrm flipH="1">
                              <a:off x="0" y="1537016"/>
                              <a:ext cx="1714512" cy="71439"/>
                            </a:xfrm>
                            <a:prstGeom prst="straightConnector1">
                              <a:avLst/>
                            </a:prstGeom>
                            <a:noFill/>
                            <a:ln w="22225">
                              <a:solidFill>
                                <a:sysClr val="windowText" lastClr="000000"/>
                              </a:solidFill>
                              <a:prstDash val="sysDot"/>
                              <a:round/>
                              <a:headEnd/>
                              <a:tailEnd type="triangle" w="med" len="med"/>
                            </a:ln>
                          </wps:spPr>
                          <wps:bodyPr/>
                        </wps:wsp>
                        <wps:wsp>
                          <wps:cNvPr id="49363" name="Rectangle 49363"/>
                          <wps:cNvSpPr>
                            <a:spLocks noChangeArrowheads="1"/>
                          </wps:cNvSpPr>
                          <wps:spPr bwMode="auto">
                            <a:xfrm>
                              <a:off x="657128" y="1556386"/>
                              <a:ext cx="367534" cy="272794"/>
                            </a:xfrm>
                            <a:prstGeom prst="rect">
                              <a:avLst/>
                            </a:prstGeom>
                            <a:noFill/>
                            <a:ln w="9525">
                              <a:noFill/>
                              <a:miter lim="800000"/>
                              <a:headEnd/>
                              <a:tailEnd/>
                            </a:ln>
                          </wps:spPr>
                          <wps:txbx>
                            <w:txbxContent>
                              <w:p w14:paraId="19BBEACD" w14:textId="77777777" w:rsidR="00654116" w:rsidRPr="0024239E" w:rsidRDefault="00654116" w:rsidP="00654116">
                                <w:pPr>
                                  <w:pStyle w:val="ab"/>
                                  <w:wordWrap w:val="0"/>
                                  <w:spacing w:before="0" w:beforeAutospacing="0" w:after="0" w:afterAutospacing="0"/>
                                  <w:textAlignment w:val="baseline"/>
                                  <w:rPr>
                                    <w:rFonts w:ascii="Times New Roman" w:hAnsi="Times New Roman" w:cs="Times New Roman"/>
                                  </w:rPr>
                                </w:pPr>
                                <w:r w:rsidRPr="0024239E">
                                  <w:rPr>
                                    <w:rFonts w:ascii="바탕" w:eastAsia="바탕" w:hAnsi="바탕" w:cs="바탕" w:hint="eastAsia"/>
                                    <w:kern w:val="24"/>
                                  </w:rPr>
                                  <w:t>①</w:t>
                                </w:r>
                              </w:p>
                            </w:txbxContent>
                          </wps:txbx>
                          <wps:bodyPr/>
                        </wps:wsp>
                      </wpg:grpSp>
                      <wps:wsp>
                        <wps:cNvPr id="48210" name="Text Box 48210"/>
                        <wps:cNvSpPr txBox="1">
                          <a:spLocks noChangeArrowheads="1"/>
                        </wps:cNvSpPr>
                        <wps:spPr bwMode="auto">
                          <a:xfrm>
                            <a:off x="698495" y="304800"/>
                            <a:ext cx="2762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B8999" w14:textId="77777777" w:rsidR="00654116" w:rsidRPr="0024239E" w:rsidRDefault="00654116" w:rsidP="00654116">
                              <w:pPr>
                                <w:spacing w:line="240" w:lineRule="auto"/>
                              </w:pPr>
                              <w:r w:rsidRPr="0024239E">
                                <w:t>=</w:t>
                              </w:r>
                            </w:p>
                          </w:txbxContent>
                        </wps:txbx>
                        <wps:bodyPr rot="0" vert="horz" wrap="square" lIns="91440" tIns="45720" rIns="91440" bIns="45720" anchor="t" anchorCtr="0" upright="1">
                          <a:noAutofit/>
                        </wps:bodyPr>
                      </wps:wsp>
                    </wpg:wgp>
                  </a:graphicData>
                </a:graphic>
              </wp:anchor>
            </w:drawing>
          </mc:Choice>
          <mc:Fallback>
            <w:pict>
              <v:group w14:anchorId="63D8D5D5" id="그룹 48323" o:spid="_x0000_s1497" style="position:absolute;left:0;text-align:left;margin-left:204.45pt;margin-top:3.6pt;width:164.25pt;height:150.75pt;z-index:251658240;mso-position-horizontal-relative:text;mso-position-vertical-relative:text" coordsize="20859,1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">
                <v:group id="그룹 25" o:spid="_x0000_s1498" style="position:absolute;width:20859;height:19145" coordorigin=",1263" coordsize="20859,1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">
                  <v:shape id="AutoShape 5" o:spid="_x0000_s1499" type="#_x0000_t32" style="position:absolute;left:7953;top:9667;width:9208;height:5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" strokecolor="windowText" strokeweight="1.75pt">
                    <v:stroke dashstyle="1 1" endarrow="block"/>
                  </v:shape>
                  <v:shape id="AutoShape 6" o:spid="_x0000_s1500" type="#_x0000_t32" style="position:absolute;left:17793;top:15126;width:3066;height:463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" strokecolor="#1e1e1e" strokeweight="1.75pt">
                    <v:stroke endarrow="block"/>
                  </v:shape>
                  <v:shape id="AutoShape 8" o:spid="_x0000_s1501" type="#_x0000_t32" style="position:absolute;left:5619;top:2460;width:2031;height:639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" strokecolor="#1e1e1e" strokeweight="1.75pt">
                    <v:stroke endarrow="block"/>
                  </v:shape>
                  <v:group id="그룹 26" o:spid="_x0000_s1502" style="position:absolute;left:8953;top:1263;width:3472;height:6811" coordorigin="8953,1263" coordsize="3472,6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">
                    <v:shape id="AutoShape 14" o:spid="_x0000_s1503" type="#_x0000_t32" style="position:absolute;left:8953;top:1815;width:2000;height:62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" strokecolor="windowText" strokeweight="1.75pt">
                      <v:stroke dashstyle="longDashDot" startarrow="block"/>
                    </v:shape>
                    <v:shape id="AutoShape 13" o:spid="_x0000_s1504" type="#_x0000_t32" style="position:absolute;left:10382;top:1263;width:2043;height:64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" strokecolor="windowText" strokeweight="1.75pt">
                      <v:stroke dashstyle="1 1" startarrow="block"/>
                    </v:shape>
                  </v:group>
                  <v:shape id="AutoShape 9" o:spid="_x0000_s1505" type="#_x0000_t32" style="position:absolute;top:9667;width:7651;height:60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" strokecolor="windowText" strokeweight="1.75pt">
                    <v:stroke dashstyle="1 1" endarrow="block"/>
                  </v:shape>
                  <v:rect id="Rectangle 49360" o:spid="_x0000_s1506" style="position:absolute;left:1047;top:10121;width:3676;height:3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" filled="f" stroked="f">
                    <v:textbox>
                      <w:txbxContent>
                        <w:p w14:paraId="4CAE8290" w14:textId="77777777" w:rsidR="00654116" w:rsidRPr="0024239E" w:rsidRDefault="00654116" w:rsidP="00654116">
                          <w:pPr>
                            <w:pStyle w:val="ab"/>
                            <w:wordWrap w:val="0"/>
                            <w:spacing w:before="0" w:beforeAutospacing="0" w:after="0" w:afterAutospacing="0"/>
                            <w:textAlignment w:val="baseline"/>
                            <w:rPr>
                              <w:rFonts w:ascii="Times New Roman" w:hAnsi="Times New Roman" w:cs="Times New Roman"/>
                            </w:rPr>
                          </w:pPr>
                          <w:r w:rsidRPr="0024239E">
                            <w:rPr>
                              <w:rFonts w:ascii="바탕" w:eastAsia="바탕" w:hAnsi="바탕" w:cs="바탕" w:hint="eastAsia"/>
                              <w:kern w:val="24"/>
                            </w:rPr>
                            <w:t>②</w:t>
                          </w:r>
                        </w:p>
                      </w:txbxContent>
                    </v:textbox>
                  </v:rect>
                  <v:rect id="Rectangle 49361" o:spid="_x0000_s1507" style="position:absolute;left:10953;top:9503;width:3676;height:2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" filled="f" stroked="f">
                    <v:textbox>
                      <w:txbxContent>
                        <w:p w14:paraId="5DD399B0" w14:textId="77777777" w:rsidR="00654116" w:rsidRPr="0024239E" w:rsidRDefault="00654116" w:rsidP="00654116">
                          <w:pPr>
                            <w:pStyle w:val="ab"/>
                            <w:wordWrap w:val="0"/>
                            <w:spacing w:before="0" w:beforeAutospacing="0" w:after="0" w:afterAutospacing="0"/>
                            <w:textAlignment w:val="baseline"/>
                            <w:rPr>
                              <w:rFonts w:ascii="Times New Roman" w:hAnsi="Times New Roman" w:cs="Times New Roman"/>
                            </w:rPr>
                          </w:pPr>
                          <w:r w:rsidRPr="0024239E">
                            <w:rPr>
                              <w:rFonts w:ascii="바탕" w:eastAsia="바탕" w:hAnsi="바탕" w:cs="바탕" w:hint="eastAsia"/>
                              <w:kern w:val="24"/>
                            </w:rPr>
                            <w:t>③</w:t>
                          </w:r>
                        </w:p>
                      </w:txbxContent>
                    </v:textbox>
                  </v:rect>
                  <v:shape id="AutoShape 9" o:spid="_x0000_s1508" type="#_x0000_t32" style="position:absolute;top:15370;width:17145;height:7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" strokecolor="windowText" strokeweight="1.75pt">
                    <v:stroke dashstyle="1 1" endarrow="block"/>
                  </v:shape>
                  <v:rect id="Rectangle 49363" o:spid="_x0000_s1509" style="position:absolute;left:6571;top:15563;width:3675;height:2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" filled="f" stroked="f">
                    <v:textbox>
                      <w:txbxContent>
                        <w:p w14:paraId="19BBEACD" w14:textId="77777777" w:rsidR="00654116" w:rsidRPr="0024239E" w:rsidRDefault="00654116" w:rsidP="00654116">
                          <w:pPr>
                            <w:pStyle w:val="ab"/>
                            <w:wordWrap w:val="0"/>
                            <w:spacing w:before="0" w:beforeAutospacing="0" w:after="0" w:afterAutospacing="0"/>
                            <w:textAlignment w:val="baseline"/>
                            <w:rPr>
                              <w:rFonts w:ascii="Times New Roman" w:hAnsi="Times New Roman" w:cs="Times New Roman"/>
                            </w:rPr>
                          </w:pPr>
                          <w:r w:rsidRPr="0024239E">
                            <w:rPr>
                              <w:rFonts w:ascii="바탕" w:eastAsia="바탕" w:hAnsi="바탕" w:cs="바탕" w:hint="eastAsia"/>
                              <w:kern w:val="24"/>
                            </w:rPr>
                            <w:t>①</w:t>
                          </w:r>
                        </w:p>
                      </w:txbxContent>
                    </v:textbox>
                  </v:rect>
                </v:group>
                <v:shape id="Text Box 48210" o:spid="_x0000_s1510" type="#_x0000_t202" style="position:absolute;left:6984;top:3048;width:2763;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" filled="f" stroked="f">
                  <v:textbox>
                    <w:txbxContent>
                      <w:p w14:paraId="592B8999" w14:textId="77777777" w:rsidR="00654116" w:rsidRPr="0024239E" w:rsidRDefault="00654116" w:rsidP="00654116">
                        <w:pPr>
                          <w:spacing w:line="240" w:lineRule="auto"/>
                        </w:pPr>
                        <w:r w:rsidRPr="0024239E">
                          <w:t>=</w:t>
                        </w:r>
                      </w:p>
                    </w:txbxContent>
                  </v:textbox>
                </v:shape>
              </v:group>
            </w:pict>
          </mc:Fallback>
        </mc:AlternateContent>
      </w:r>
      <w:r w:rsidRPr="00A6223E">
        <w:rPr>
          <w:lang w:val="en-CA"/>
        </w:rPr>
        <w:t>Hypothetical proposition:</w:t>
      </w:r>
      <w:r w:rsidRPr="00A6223E">
        <w:rPr>
          <w:noProof/>
          <w:lang w:val="en-AU"/>
        </w:rPr>
        <w:t xml:space="preserve"> </w:t>
      </w:r>
    </w:p>
    <w:p w14:paraId="4634D451" w14:textId="77777777" w:rsidR="00654116" w:rsidRPr="00A6223E" w:rsidRDefault="00654116" w:rsidP="00654116">
      <w:pPr>
        <w:pStyle w:val="ac"/>
        <w:numPr>
          <w:ilvl w:val="0"/>
          <w:numId w:val="33"/>
        </w:numPr>
        <w:wordWrap/>
        <w:spacing w:line="480" w:lineRule="auto"/>
        <w:ind w:leftChars="0"/>
        <w:jc w:val="left"/>
        <w:rPr>
          <w:rFonts w:ascii="Times New Roman"/>
          <w:sz w:val="24"/>
          <w:lang w:val="en-CA"/>
        </w:rPr>
      </w:pPr>
      <w:r w:rsidRPr="00A6223E">
        <w:rPr>
          <w:rFonts w:ascii="Times New Roman"/>
          <w:sz w:val="24"/>
          <w:lang w:val="en-CA"/>
        </w:rPr>
        <w:t>I am Cretan.</w:t>
      </w:r>
      <w:r w:rsidRPr="0024239E">
        <w:rPr>
          <w:noProof/>
        </w:rPr>
        <w:t xml:space="preserve"> </w:t>
      </w:r>
    </w:p>
    <w:p w14:paraId="73C205FC" w14:textId="77777777" w:rsidR="00654116" w:rsidRPr="00A6223E" w:rsidRDefault="00654116" w:rsidP="00654116">
      <w:pPr>
        <w:pStyle w:val="ac"/>
        <w:numPr>
          <w:ilvl w:val="0"/>
          <w:numId w:val="33"/>
        </w:numPr>
        <w:wordWrap/>
        <w:spacing w:line="480" w:lineRule="auto"/>
        <w:ind w:leftChars="0"/>
        <w:jc w:val="left"/>
        <w:rPr>
          <w:rFonts w:ascii="Times New Roman"/>
          <w:sz w:val="24"/>
          <w:lang w:val="en-CA"/>
        </w:rPr>
      </w:pPr>
      <w:r w:rsidRPr="00A6223E">
        <w:rPr>
          <w:rFonts w:ascii="Times New Roman"/>
          <w:sz w:val="24"/>
          <w:lang w:val="en-CA"/>
        </w:rPr>
        <w:t xml:space="preserve">The incoming subject for </w:t>
      </w:r>
      <w:r w:rsidRPr="00A6223E">
        <w:rPr>
          <w:rFonts w:hAnsi="바탕" w:cs="바탕" w:hint="eastAsia"/>
          <w:sz w:val="24"/>
        </w:rPr>
        <w:t>②</w:t>
      </w:r>
      <w:r w:rsidRPr="00A6223E">
        <w:rPr>
          <w:rFonts w:ascii="Times New Roman"/>
          <w:sz w:val="24"/>
        </w:rPr>
        <w:t>.</w:t>
      </w:r>
    </w:p>
    <w:p w14:paraId="756C7739" w14:textId="77777777" w:rsidR="00654116" w:rsidRPr="00A6223E" w:rsidRDefault="00654116" w:rsidP="00654116">
      <w:pPr>
        <w:rPr>
          <w:lang w:val="en-CA"/>
        </w:rPr>
      </w:pPr>
    </w:p>
    <w:p w14:paraId="5D26CE73" w14:textId="77777777" w:rsidR="00654116" w:rsidRPr="00A6223E" w:rsidRDefault="00654116" w:rsidP="00654116">
      <w:pPr>
        <w:widowControl w:val="0"/>
        <w:numPr>
          <w:ilvl w:val="0"/>
          <w:numId w:val="32"/>
        </w:numPr>
        <w:autoSpaceDE w:val="0"/>
        <w:autoSpaceDN w:val="0"/>
        <w:rPr>
          <w:lang w:val="en-CA"/>
        </w:rPr>
      </w:pPr>
      <w:r w:rsidRPr="00A6223E">
        <w:rPr>
          <w:lang w:val="en-CA"/>
        </w:rPr>
        <w:t>Categorical proposition:</w:t>
      </w:r>
    </w:p>
    <w:p w14:paraId="34CAFEA6" w14:textId="77777777" w:rsidR="00654116" w:rsidRPr="00A6223E" w:rsidRDefault="00654116" w:rsidP="00654116">
      <w:pPr>
        <w:pStyle w:val="ac"/>
        <w:numPr>
          <w:ilvl w:val="0"/>
          <w:numId w:val="33"/>
        </w:numPr>
        <w:wordWrap/>
        <w:spacing w:line="480" w:lineRule="auto"/>
        <w:ind w:leftChars="0"/>
        <w:jc w:val="left"/>
        <w:rPr>
          <w:rFonts w:ascii="Times New Roman"/>
          <w:sz w:val="24"/>
          <w:lang w:val="en-CA"/>
        </w:rPr>
      </w:pPr>
      <w:r w:rsidRPr="00A6223E">
        <w:rPr>
          <w:rFonts w:ascii="Times New Roman"/>
          <w:sz w:val="24"/>
          <w:lang w:val="en-CA"/>
        </w:rPr>
        <w:t>All Cretans are liars.</w:t>
      </w:r>
    </w:p>
    <w:p w14:paraId="6A97FD38" w14:textId="77777777" w:rsidR="00654116" w:rsidRPr="00A6223E" w:rsidRDefault="00654116" w:rsidP="00654116">
      <w:pPr>
        <w:pStyle w:val="ac"/>
        <w:numPr>
          <w:ilvl w:val="0"/>
          <w:numId w:val="33"/>
        </w:numPr>
        <w:wordWrap/>
        <w:spacing w:line="480" w:lineRule="auto"/>
        <w:ind w:leftChars="0"/>
        <w:jc w:val="left"/>
        <w:rPr>
          <w:rFonts w:ascii="Times New Roman"/>
          <w:sz w:val="24"/>
          <w:lang w:val="en-CA"/>
        </w:rPr>
      </w:pPr>
      <w:r w:rsidRPr="00A6223E">
        <w:rPr>
          <w:rFonts w:ascii="Times New Roman"/>
          <w:sz w:val="24"/>
          <w:lang w:val="en-CA"/>
        </w:rPr>
        <w:t>A subject backward in time</w:t>
      </w:r>
      <w:r>
        <w:rPr>
          <w:rFonts w:ascii="Times New Roman"/>
          <w:sz w:val="24"/>
          <w:lang w:val="en-CA"/>
        </w:rPr>
        <w:t xml:space="preserve"> flows</w:t>
      </w:r>
      <w:r w:rsidRPr="00A6223E">
        <w:rPr>
          <w:rFonts w:ascii="Times New Roman"/>
          <w:sz w:val="24"/>
          <w:lang w:val="en-CA"/>
        </w:rPr>
        <w:t xml:space="preserve"> for </w:t>
      </w:r>
      <w:r w:rsidRPr="00A6223E">
        <w:rPr>
          <w:rFonts w:hAnsi="바탕" w:cs="바탕" w:hint="eastAsia"/>
          <w:sz w:val="24"/>
        </w:rPr>
        <w:t>③</w:t>
      </w:r>
      <w:r w:rsidRPr="00A6223E">
        <w:rPr>
          <w:rFonts w:ascii="Times New Roman"/>
          <w:sz w:val="24"/>
        </w:rPr>
        <w:t>.</w:t>
      </w:r>
    </w:p>
    <w:p w14:paraId="63DA4228" w14:textId="77777777" w:rsidR="00654116" w:rsidRPr="00A6223E" w:rsidRDefault="00654116" w:rsidP="00654116">
      <w:pPr>
        <w:rPr>
          <w:lang w:val="en-CA"/>
        </w:rPr>
      </w:pPr>
    </w:p>
    <w:p w14:paraId="4728D930" w14:textId="77777777" w:rsidR="00654116" w:rsidRPr="00A6223E" w:rsidRDefault="00654116" w:rsidP="00654116">
      <w:pPr>
        <w:widowControl w:val="0"/>
        <w:numPr>
          <w:ilvl w:val="0"/>
          <w:numId w:val="32"/>
        </w:numPr>
        <w:autoSpaceDE w:val="0"/>
        <w:autoSpaceDN w:val="0"/>
        <w:rPr>
          <w:lang w:val="en-CA"/>
        </w:rPr>
      </w:pPr>
      <w:r w:rsidRPr="00A6223E">
        <w:rPr>
          <w:lang w:val="en-CA"/>
        </w:rPr>
        <w:t>Conclusion:</w:t>
      </w:r>
    </w:p>
    <w:p w14:paraId="0520EC6B" w14:textId="77777777" w:rsidR="00654116" w:rsidRPr="00A6223E" w:rsidRDefault="00654116" w:rsidP="00654116">
      <w:pPr>
        <w:pStyle w:val="ac"/>
        <w:numPr>
          <w:ilvl w:val="0"/>
          <w:numId w:val="33"/>
        </w:numPr>
        <w:wordWrap/>
        <w:spacing w:line="480" w:lineRule="auto"/>
        <w:ind w:leftChars="0"/>
        <w:jc w:val="left"/>
        <w:rPr>
          <w:rFonts w:ascii="Times New Roman"/>
          <w:sz w:val="24"/>
          <w:lang w:val="en-CA"/>
        </w:rPr>
      </w:pPr>
      <w:r w:rsidRPr="00A6223E">
        <w:rPr>
          <w:rFonts w:ascii="Times New Roman"/>
          <w:sz w:val="24"/>
          <w:lang w:val="en-CA"/>
        </w:rPr>
        <w:t>Yes, we all Cretans are liars.</w:t>
      </w:r>
    </w:p>
    <w:p w14:paraId="5B1A8083" w14:textId="77777777" w:rsidR="00654116" w:rsidRPr="00A6223E" w:rsidRDefault="00654116" w:rsidP="00654116">
      <w:pPr>
        <w:pStyle w:val="ac"/>
        <w:numPr>
          <w:ilvl w:val="0"/>
          <w:numId w:val="33"/>
        </w:numPr>
        <w:wordWrap/>
        <w:spacing w:line="480" w:lineRule="auto"/>
        <w:ind w:leftChars="0"/>
        <w:jc w:val="left"/>
        <w:rPr>
          <w:rFonts w:ascii="Times New Roman"/>
          <w:sz w:val="24"/>
          <w:lang w:val="en-CA"/>
        </w:rPr>
      </w:pPr>
      <w:r w:rsidRPr="00A6223E">
        <w:rPr>
          <w:rFonts w:ascii="Times New Roman"/>
          <w:sz w:val="24"/>
          <w:lang w:val="en-CA"/>
        </w:rPr>
        <w:t xml:space="preserve">A subject in the a priori </w:t>
      </w:r>
      <w:r>
        <w:rPr>
          <w:rFonts w:ascii="Times New Roman"/>
          <w:sz w:val="24"/>
          <w:lang w:val="en-CA"/>
        </w:rPr>
        <w:t>being</w:t>
      </w:r>
      <w:r w:rsidRPr="00A6223E">
        <w:rPr>
          <w:rFonts w:ascii="Times New Roman"/>
          <w:sz w:val="24"/>
          <w:lang w:val="en-CA"/>
        </w:rPr>
        <w:t xml:space="preserve"> for </w:t>
      </w:r>
      <w:r w:rsidRPr="00A6223E">
        <w:rPr>
          <w:rFonts w:hAnsi="바탕" w:cs="바탕" w:hint="eastAsia"/>
          <w:sz w:val="24"/>
        </w:rPr>
        <w:t>①</w:t>
      </w:r>
      <w:r w:rsidRPr="00A6223E">
        <w:rPr>
          <w:rFonts w:ascii="Times New Roman"/>
          <w:sz w:val="24"/>
        </w:rPr>
        <w:t>.</w:t>
      </w:r>
    </w:p>
    <w:p w14:paraId="22C111E9" w14:textId="77777777" w:rsidR="00654116" w:rsidRPr="007D4654" w:rsidRDefault="00654116" w:rsidP="00654116">
      <w:pPr>
        <w:pStyle w:val="Newparagraph"/>
        <w:ind w:firstLine="0"/>
        <w:jc w:val="center"/>
        <w:rPr>
          <w:sz w:val="22"/>
          <w:szCs w:val="22"/>
          <w:lang w:val="en-US" w:eastAsia="ko-KR"/>
        </w:rPr>
      </w:pPr>
      <w:r w:rsidRPr="007D4654">
        <w:rPr>
          <w:sz w:val="22"/>
          <w:szCs w:val="22"/>
        </w:rPr>
        <w:t>Figure 27 Cretan’s Liar for the Aristotelian Paradigm</w:t>
      </w:r>
    </w:p>
    <w:p w14:paraId="4F267B4A" w14:textId="77777777" w:rsidR="00654116" w:rsidRDefault="00654116" w:rsidP="001A3463">
      <w:pPr>
        <w:pStyle w:val="Newparagraph"/>
        <w:ind w:firstLine="0"/>
        <w:rPr>
          <w:lang w:val="en-US" w:eastAsia="ko-KR"/>
        </w:rPr>
      </w:pPr>
    </w:p>
    <w:p w14:paraId="53BC8A91" w14:textId="6D714714" w:rsidR="007D4654" w:rsidRDefault="007D4654" w:rsidP="001A3463">
      <w:pPr>
        <w:pStyle w:val="Newparagraph"/>
        <w:ind w:firstLine="0"/>
        <w:rPr>
          <w:lang w:val="en-US" w:eastAsia="ko-KR"/>
        </w:rPr>
      </w:pPr>
      <w:r w:rsidRPr="00A6223E">
        <w:rPr>
          <w:lang w:val="en-US" w:eastAsia="ko-KR"/>
        </w:rPr>
        <w:t xml:space="preserve">Therefore, the Genesis remains ambiguous </w:t>
      </w:r>
      <w:r>
        <w:rPr>
          <w:lang w:val="en-US" w:eastAsia="ko-KR"/>
        </w:rPr>
        <w:t>about</w:t>
      </w:r>
      <w:r w:rsidRPr="00A6223E">
        <w:rPr>
          <w:lang w:val="en-US" w:eastAsia="ko-KR"/>
        </w:rPr>
        <w:t xml:space="preserve"> which subject comes first.</w:t>
      </w:r>
      <w:r>
        <w:rPr>
          <w:lang w:val="en-US" w:eastAsia="ko-KR"/>
        </w:rPr>
        <w:t xml:space="preserve"> </w:t>
      </w:r>
      <w:r w:rsidRPr="00A6223E">
        <w:rPr>
          <w:lang w:val="en-US" w:eastAsia="ko-KR"/>
        </w:rPr>
        <w:t xml:space="preserve">Ghim </w:t>
      </w:r>
      <w:r>
        <w:rPr>
          <w:lang w:val="en-US" w:eastAsia="ko-KR"/>
        </w:rPr>
        <w:t xml:space="preserve">[7] </w:t>
      </w:r>
      <w:r w:rsidRPr="00A6223E">
        <w:rPr>
          <w:lang w:val="en-US" w:eastAsia="ko-KR"/>
        </w:rPr>
        <w:t>(</w:t>
      </w:r>
      <w:r>
        <w:rPr>
          <w:lang w:val="en-US" w:eastAsia="ko-KR"/>
        </w:rPr>
        <w:t>pp.13:2-3</w:t>
      </w:r>
      <w:r w:rsidRPr="00A6223E">
        <w:rPr>
          <w:lang w:val="en-US" w:eastAsia="ko-KR"/>
        </w:rPr>
        <w:t xml:space="preserve">) explains that circular directions </w:t>
      </w:r>
      <w:r>
        <w:rPr>
          <w:lang w:val="en-US" w:eastAsia="ko-KR"/>
        </w:rPr>
        <w:t>of</w:t>
      </w:r>
      <w:r w:rsidRPr="00A6223E">
        <w:rPr>
          <w:lang w:val="en-US" w:eastAsia="ko-KR"/>
        </w:rPr>
        <w:t xml:space="preserve"> time flows bring about the asymmetry of causation.</w:t>
      </w:r>
      <w:r>
        <w:rPr>
          <w:lang w:val="en-US" w:eastAsia="ko-KR"/>
        </w:rPr>
        <w:t xml:space="preserve"> </w:t>
      </w:r>
      <w:r w:rsidRPr="00A6223E">
        <w:rPr>
          <w:lang w:val="en-US" w:eastAsia="ko-KR"/>
        </w:rPr>
        <w:t xml:space="preserve">Although </w:t>
      </w:r>
      <w:r>
        <w:rPr>
          <w:lang w:val="en-US" w:eastAsia="ko-KR"/>
        </w:rPr>
        <w:t xml:space="preserve">the </w:t>
      </w:r>
      <w:r w:rsidRPr="00A6223E">
        <w:rPr>
          <w:lang w:val="en-US" w:eastAsia="ko-KR"/>
        </w:rPr>
        <w:t xml:space="preserve">Aristotelian paradigm </w:t>
      </w:r>
      <w:r w:rsidRPr="00A6223E">
        <w:rPr>
          <w:lang w:val="en-US" w:eastAsia="ko-KR"/>
        </w:rPr>
        <w:lastRenderedPageBreak/>
        <w:t>provides a fundamental philosophy to overcome logical paradoxes</w:t>
      </w:r>
      <w:r>
        <w:rPr>
          <w:lang w:val="en-US" w:eastAsia="ko-KR"/>
        </w:rPr>
        <w:t xml:space="preserve"> for the uncertainty</w:t>
      </w:r>
      <w:r w:rsidRPr="00A6223E">
        <w:rPr>
          <w:lang w:val="en-US" w:eastAsia="ko-KR"/>
        </w:rPr>
        <w:t>, the paradigm invokes the uncertain determinism such as Cretan’s liar. Aristotle insists the teleological determination that a being temporalizes itself</w:t>
      </w:r>
      <w:r>
        <w:rPr>
          <w:lang w:val="en-US" w:eastAsia="ko-KR"/>
        </w:rPr>
        <w:t>.</w:t>
      </w:r>
      <w:r w:rsidRPr="00A6223E">
        <w:rPr>
          <w:lang w:val="en-US" w:eastAsia="ko-KR"/>
        </w:rPr>
        <w:t xml:space="preserve"> </w:t>
      </w:r>
      <w:r>
        <w:rPr>
          <w:lang w:val="en-US" w:eastAsia="ko-KR"/>
        </w:rPr>
        <w:t>And</w:t>
      </w:r>
      <w:r w:rsidRPr="00A6223E">
        <w:rPr>
          <w:lang w:val="en-US" w:eastAsia="ko-KR"/>
        </w:rPr>
        <w:t xml:space="preserve"> spatialization is initiated when a being begins to move.</w:t>
      </w:r>
      <w:r w:rsidR="00654116">
        <w:rPr>
          <w:lang w:val="en-US" w:eastAsia="ko-KR"/>
        </w:rPr>
        <w:t xml:space="preserve"> </w:t>
      </w:r>
      <w:r w:rsidR="00F839B7">
        <w:rPr>
          <w:lang w:val="en-US" w:eastAsia="ko-KR"/>
        </w:rPr>
        <w:t>I</w:t>
      </w:r>
      <w:r w:rsidR="00F839B7" w:rsidRPr="00A6223E">
        <w:rPr>
          <w:lang w:val="en-US" w:eastAsia="ko-KR"/>
        </w:rPr>
        <w:t xml:space="preserve">f one of observer and the being observed moves, then </w:t>
      </w:r>
      <w:r w:rsidR="00847DED">
        <w:rPr>
          <w:lang w:val="en-US" w:eastAsia="ko-KR"/>
        </w:rPr>
        <w:t xml:space="preserve">temporalization and </w:t>
      </w:r>
      <w:r w:rsidR="00F839B7" w:rsidRPr="00A6223E">
        <w:rPr>
          <w:lang w:val="en-US" w:eastAsia="ko-KR"/>
        </w:rPr>
        <w:t xml:space="preserve">spatialization </w:t>
      </w:r>
      <w:r w:rsidR="00F839B7">
        <w:rPr>
          <w:lang w:val="en-US" w:eastAsia="ko-KR"/>
        </w:rPr>
        <w:t>begin</w:t>
      </w:r>
      <w:r w:rsidR="00F839B7" w:rsidRPr="00A6223E">
        <w:rPr>
          <w:lang w:val="en-US" w:eastAsia="ko-KR"/>
        </w:rPr>
        <w:t xml:space="preserve">. </w:t>
      </w:r>
      <w:r w:rsidR="00705821">
        <w:rPr>
          <w:lang w:val="en-US" w:eastAsia="ko-KR"/>
        </w:rPr>
        <w:t>Accordingly, a</w:t>
      </w:r>
      <w:r w:rsidR="00F839B7" w:rsidRPr="00E20071">
        <w:rPr>
          <w:lang w:val="en-US" w:eastAsia="ko-KR"/>
        </w:rPr>
        <w:t xml:space="preserve">n object is </w:t>
      </w:r>
      <w:r w:rsidR="00847DED">
        <w:rPr>
          <w:lang w:val="en-US" w:eastAsia="ko-KR"/>
        </w:rPr>
        <w:t xml:space="preserve">not </w:t>
      </w:r>
      <w:r w:rsidR="00F839B7" w:rsidRPr="00E20071">
        <w:rPr>
          <w:lang w:val="en-US" w:eastAsia="ko-KR"/>
        </w:rPr>
        <w:t xml:space="preserve">assumed </w:t>
      </w:r>
      <w:r w:rsidR="00847DED">
        <w:rPr>
          <w:lang w:val="en-US" w:eastAsia="ko-KR"/>
        </w:rPr>
        <w:t xml:space="preserve">to be independent but </w:t>
      </w:r>
      <w:r w:rsidR="00AD697C">
        <w:rPr>
          <w:lang w:val="en-US" w:eastAsia="ko-KR"/>
        </w:rPr>
        <w:t>involved by</w:t>
      </w:r>
      <w:r w:rsidR="00F839B7">
        <w:rPr>
          <w:lang w:val="en-US" w:eastAsia="ko-KR"/>
        </w:rPr>
        <w:t xml:space="preserve"> a</w:t>
      </w:r>
      <w:r w:rsidR="00F839B7" w:rsidRPr="00E20071">
        <w:rPr>
          <w:lang w:val="en-US" w:eastAsia="ko-KR"/>
        </w:rPr>
        <w:t xml:space="preserve"> being who </w:t>
      </w:r>
      <w:r w:rsidR="00AD697C">
        <w:rPr>
          <w:lang w:val="en-US" w:eastAsia="ko-KR"/>
        </w:rPr>
        <w:t>contain</w:t>
      </w:r>
      <w:r w:rsidR="00F839B7" w:rsidRPr="00E20071">
        <w:rPr>
          <w:lang w:val="en-US" w:eastAsia="ko-KR"/>
        </w:rPr>
        <w:t xml:space="preserve">s a subject because a being is an identity to observe during movement. </w:t>
      </w:r>
      <w:r w:rsidR="00F839B7">
        <w:rPr>
          <w:lang w:val="en-US" w:eastAsia="ko-KR"/>
        </w:rPr>
        <w:t>To be simple</w:t>
      </w:r>
      <w:r w:rsidR="00F839B7" w:rsidRPr="00E20071">
        <w:rPr>
          <w:lang w:val="en-US" w:eastAsia="ko-KR"/>
        </w:rPr>
        <w:t xml:space="preserve">, Aristotle claims that a being temporalizes and spatializes itself as well. </w:t>
      </w:r>
      <w:r w:rsidR="00F839B7" w:rsidRPr="00A6223E">
        <w:rPr>
          <w:lang w:val="en-US" w:eastAsia="ko-KR"/>
        </w:rPr>
        <w:t xml:space="preserve">Specifically, spatialization and temporalization cannot be separated but brought together such that they are defined on the move. </w:t>
      </w:r>
      <w:r w:rsidR="00F839B7">
        <w:rPr>
          <w:lang w:val="en-US" w:eastAsia="ko-KR"/>
        </w:rPr>
        <w:t>A</w:t>
      </w:r>
      <w:r w:rsidR="00F839B7" w:rsidRPr="00A6223E">
        <w:rPr>
          <w:lang w:val="en-US" w:eastAsia="ko-KR"/>
        </w:rPr>
        <w:t xml:space="preserve"> subject and an object need to be combined as a being for temporalization and spatialization. If one of them is left out, either temporalization or spatialization is difficult to be expected. </w:t>
      </w:r>
      <w:r w:rsidR="00F839B7">
        <w:rPr>
          <w:lang w:val="en-US" w:eastAsia="ko-KR"/>
        </w:rPr>
        <w:t>A</w:t>
      </w:r>
      <w:r w:rsidR="00F839B7" w:rsidRPr="00A6223E">
        <w:rPr>
          <w:lang w:val="en-US" w:eastAsia="ko-KR"/>
        </w:rPr>
        <w:t xml:space="preserve"> subject is an observer who temporalize</w:t>
      </w:r>
      <w:r w:rsidR="00F839B7">
        <w:rPr>
          <w:lang w:val="en-US" w:eastAsia="ko-KR"/>
        </w:rPr>
        <w:t>s</w:t>
      </w:r>
      <w:r w:rsidR="00F839B7" w:rsidRPr="00A6223E">
        <w:rPr>
          <w:lang w:val="en-US" w:eastAsia="ko-KR"/>
        </w:rPr>
        <w:t xml:space="preserve">; however, </w:t>
      </w:r>
      <w:r w:rsidR="00F839B7">
        <w:rPr>
          <w:lang w:val="en-US" w:eastAsia="ko-KR"/>
        </w:rPr>
        <w:t>an</w:t>
      </w:r>
      <w:r w:rsidR="00F839B7" w:rsidRPr="00A6223E">
        <w:rPr>
          <w:lang w:val="en-US" w:eastAsia="ko-KR"/>
        </w:rPr>
        <w:t xml:space="preserve"> object provides a spatio ground to be physically incarnated and be observed. </w:t>
      </w:r>
      <w:r w:rsidR="00F839B7" w:rsidRPr="00793484">
        <w:rPr>
          <w:lang w:val="en-US" w:eastAsia="ko-KR"/>
        </w:rPr>
        <w:t xml:space="preserve">If the a priori being </w:t>
      </w:r>
      <w:r w:rsidR="00F839B7">
        <w:rPr>
          <w:lang w:val="en-US" w:eastAsia="ko-KR"/>
        </w:rPr>
        <w:t>i</w:t>
      </w:r>
      <w:r w:rsidR="00F839B7" w:rsidRPr="00A6223E">
        <w:rPr>
          <w:lang w:val="en-US" w:eastAsia="ko-KR"/>
        </w:rPr>
        <w:t xml:space="preserve">s observed by the a posteriori </w:t>
      </w:r>
      <w:r w:rsidR="00F839B7">
        <w:rPr>
          <w:lang w:val="en-US" w:eastAsia="ko-KR"/>
        </w:rPr>
        <w:t>being</w:t>
      </w:r>
      <w:r w:rsidR="00F839B7" w:rsidRPr="00A6223E">
        <w:rPr>
          <w:lang w:val="en-US" w:eastAsia="ko-KR"/>
        </w:rPr>
        <w:t xml:space="preserve"> </w:t>
      </w:r>
      <w:r w:rsidR="00F839B7">
        <w:rPr>
          <w:lang w:val="en-US" w:eastAsia="ko-KR"/>
        </w:rPr>
        <w:t xml:space="preserve">and </w:t>
      </w:r>
      <w:r w:rsidR="00EB09B9">
        <w:rPr>
          <w:lang w:val="en-US" w:eastAsia="ko-KR"/>
        </w:rPr>
        <w:t xml:space="preserve">they are </w:t>
      </w:r>
      <w:r w:rsidR="00F839B7" w:rsidRPr="00A6223E">
        <w:rPr>
          <w:lang w:val="en-US" w:eastAsia="ko-KR"/>
        </w:rPr>
        <w:t>compatible or identical, then the a priori being is teleologically determined along with temporalization.</w:t>
      </w:r>
      <w:r w:rsidR="00F839B7">
        <w:rPr>
          <w:lang w:val="en-US" w:eastAsia="ko-KR"/>
        </w:rPr>
        <w:t xml:space="preserve"> </w:t>
      </w:r>
      <w:r w:rsidR="00F839B7" w:rsidRPr="00CB3885">
        <w:rPr>
          <w:rFonts w:hint="eastAsia"/>
          <w:lang w:val="en-US" w:eastAsia="ko-KR"/>
        </w:rPr>
        <w:t>F</w:t>
      </w:r>
      <w:r w:rsidR="00F839B7" w:rsidRPr="00CB3885">
        <w:rPr>
          <w:lang w:val="en-US" w:eastAsia="ko-KR"/>
        </w:rPr>
        <w:t xml:space="preserve">rom </w:t>
      </w:r>
      <w:r w:rsidR="00EB09B9" w:rsidRPr="00CB3885">
        <w:rPr>
          <w:lang w:val="en-US" w:eastAsia="ko-KR"/>
        </w:rPr>
        <w:t>F</w:t>
      </w:r>
      <w:r w:rsidR="00F839B7" w:rsidRPr="00CB3885">
        <w:rPr>
          <w:lang w:val="en-US" w:eastAsia="ko-KR"/>
        </w:rPr>
        <w:t xml:space="preserve">igure </w:t>
      </w:r>
      <w:r w:rsidR="00CB3885" w:rsidRPr="00CB3885">
        <w:rPr>
          <w:lang w:val="en-US" w:eastAsia="ko-KR"/>
        </w:rPr>
        <w:t>2</w:t>
      </w:r>
      <w:r w:rsidR="00F839B7" w:rsidRPr="00CB3885">
        <w:rPr>
          <w:lang w:val="en-US" w:eastAsia="ko-KR"/>
        </w:rPr>
        <w:t xml:space="preserve"> </w:t>
      </w:r>
      <w:r w:rsidR="00F839B7">
        <w:rPr>
          <w:lang w:val="en-US" w:eastAsia="ko-KR"/>
        </w:rPr>
        <w:t xml:space="preserve">and section 4, the </w:t>
      </w:r>
      <w:r w:rsidR="00F839B7" w:rsidRPr="00A6223E">
        <w:rPr>
          <w:lang w:val="en-US" w:eastAsia="ko-KR"/>
        </w:rPr>
        <w:t>Aristotelian paradigm signifies self-identification</w:t>
      </w:r>
      <w:r w:rsidR="00F839B7" w:rsidRPr="00D27B8C">
        <w:rPr>
          <w:lang w:val="en-US" w:eastAsia="ko-KR"/>
        </w:rPr>
        <w:t xml:space="preserve"> </w:t>
      </w:r>
      <w:r w:rsidR="00F839B7">
        <w:rPr>
          <w:lang w:val="en-US" w:eastAsia="ko-KR"/>
        </w:rPr>
        <w:t>in</w:t>
      </w:r>
      <w:r w:rsidR="00F839B7" w:rsidRPr="00A6223E">
        <w:rPr>
          <w:lang w:val="en-US" w:eastAsia="ko-KR"/>
        </w:rPr>
        <w:t xml:space="preserve"> </w:t>
      </w:r>
      <w:r w:rsidR="00793484">
        <w:rPr>
          <w:lang w:val="en-US" w:eastAsia="ko-KR"/>
        </w:rPr>
        <w:t>F</w:t>
      </w:r>
      <w:r w:rsidR="00F839B7" w:rsidRPr="00A6223E">
        <w:rPr>
          <w:lang w:val="en-US" w:eastAsia="ko-KR"/>
        </w:rPr>
        <w:t xml:space="preserve">igure </w:t>
      </w:r>
      <w:r>
        <w:rPr>
          <w:lang w:val="en-US" w:eastAsia="ko-KR"/>
        </w:rPr>
        <w:t>27</w:t>
      </w:r>
      <w:r w:rsidR="00F839B7" w:rsidRPr="00A6223E">
        <w:rPr>
          <w:lang w:val="en-US" w:eastAsia="ko-KR"/>
        </w:rPr>
        <w:t>.</w:t>
      </w:r>
      <w:r w:rsidR="00F839B7">
        <w:rPr>
          <w:lang w:val="en-US" w:eastAsia="ko-KR"/>
        </w:rPr>
        <w:t xml:space="preserve"> </w:t>
      </w:r>
      <w:r w:rsidR="00F839B7" w:rsidRPr="00A6223E">
        <w:rPr>
          <w:lang w:val="en-US" w:eastAsia="ko-KR"/>
        </w:rPr>
        <w:t xml:space="preserve">The a priori and a posteriori beings are identical </w:t>
      </w:r>
      <w:r w:rsidR="00AD697C">
        <w:rPr>
          <w:lang w:val="en-US" w:eastAsia="ko-KR"/>
        </w:rPr>
        <w:t>while</w:t>
      </w:r>
      <w:r w:rsidR="00F839B7" w:rsidRPr="00A6223E">
        <w:rPr>
          <w:lang w:val="en-US" w:eastAsia="ko-KR"/>
        </w:rPr>
        <w:t xml:space="preserve"> an object should be separated from the a priori one and </w:t>
      </w:r>
      <w:r w:rsidR="00580DEF">
        <w:rPr>
          <w:lang w:val="en-US" w:eastAsia="ko-KR"/>
        </w:rPr>
        <w:t xml:space="preserve">stay </w:t>
      </w:r>
      <w:r w:rsidR="00F839B7" w:rsidRPr="00A6223E">
        <w:rPr>
          <w:lang w:val="en-US" w:eastAsia="ko-KR"/>
        </w:rPr>
        <w:t xml:space="preserve">recovered to the a posteriori one. </w:t>
      </w:r>
      <w:r w:rsidR="00AD697C">
        <w:rPr>
          <w:lang w:val="en-US" w:eastAsia="ko-KR"/>
        </w:rPr>
        <w:t>As</w:t>
      </w:r>
      <w:r w:rsidR="00F839B7" w:rsidRPr="00A6223E">
        <w:rPr>
          <w:lang w:val="en-US" w:eastAsia="ko-KR"/>
        </w:rPr>
        <w:t xml:space="preserve"> </w:t>
      </w:r>
      <w:r w:rsidR="00F839B7">
        <w:rPr>
          <w:lang w:val="en-US" w:eastAsia="ko-KR"/>
        </w:rPr>
        <w:t>an</w:t>
      </w:r>
      <w:r w:rsidR="00F839B7" w:rsidRPr="00A6223E">
        <w:rPr>
          <w:lang w:val="en-US" w:eastAsia="ko-KR"/>
        </w:rPr>
        <w:t xml:space="preserve"> object remains in a being, an object enables a being to be observed.</w:t>
      </w:r>
      <w:r w:rsidR="00F839B7">
        <w:rPr>
          <w:lang w:val="en-US" w:eastAsia="ko-KR"/>
        </w:rPr>
        <w:t xml:space="preserve"> F</w:t>
      </w:r>
      <w:r w:rsidR="00F839B7" w:rsidRPr="00A6223E">
        <w:rPr>
          <w:lang w:val="en-US" w:eastAsia="ko-KR"/>
        </w:rPr>
        <w:t xml:space="preserve">rom </w:t>
      </w:r>
      <w:r w:rsidR="00580DEF">
        <w:rPr>
          <w:lang w:val="en-US" w:eastAsia="ko-KR"/>
        </w:rPr>
        <w:t>F</w:t>
      </w:r>
      <w:r w:rsidR="00F839B7" w:rsidRPr="00A6223E">
        <w:rPr>
          <w:lang w:val="en-US" w:eastAsia="ko-KR"/>
        </w:rPr>
        <w:t>igure 2</w:t>
      </w:r>
      <w:r>
        <w:rPr>
          <w:lang w:val="en-US" w:eastAsia="ko-KR"/>
        </w:rPr>
        <w:t>7</w:t>
      </w:r>
      <w:r w:rsidR="00F839B7" w:rsidRPr="00A6223E">
        <w:rPr>
          <w:lang w:val="en-US" w:eastAsia="ko-KR"/>
        </w:rPr>
        <w:t xml:space="preserve">, the a posteriori being is </w:t>
      </w:r>
      <w:r w:rsidR="00F839B7">
        <w:rPr>
          <w:lang w:val="en-US" w:eastAsia="ko-KR"/>
        </w:rPr>
        <w:t xml:space="preserve">also </w:t>
      </w:r>
      <w:r w:rsidR="00F839B7" w:rsidRPr="00A6223E">
        <w:rPr>
          <w:lang w:val="en-US" w:eastAsia="ko-KR"/>
        </w:rPr>
        <w:t>sufficient for self-identification</w:t>
      </w:r>
      <w:r w:rsidR="00F839B7">
        <w:rPr>
          <w:lang w:val="en-US" w:eastAsia="ko-KR"/>
        </w:rPr>
        <w:t xml:space="preserve"> such that</w:t>
      </w:r>
      <w:r w:rsidR="00F839B7" w:rsidRPr="00A6223E">
        <w:rPr>
          <w:lang w:val="en-US" w:eastAsia="ko-KR"/>
        </w:rPr>
        <w:t xml:space="preserve"> </w:t>
      </w:r>
      <w:r w:rsidR="00F839B7">
        <w:rPr>
          <w:lang w:val="en-US" w:eastAsia="ko-KR"/>
        </w:rPr>
        <w:t xml:space="preserve">the Aristotelian paradigm requires the </w:t>
      </w:r>
      <w:r w:rsidR="00F839B7" w:rsidRPr="00A6223E">
        <w:rPr>
          <w:lang w:val="en-US" w:eastAsia="ko-KR"/>
        </w:rPr>
        <w:t xml:space="preserve">a posteriori being </w:t>
      </w:r>
      <w:r w:rsidR="00F839B7">
        <w:rPr>
          <w:lang w:val="en-US" w:eastAsia="ko-KR"/>
        </w:rPr>
        <w:t xml:space="preserve">with respect to </w:t>
      </w:r>
      <w:r w:rsidR="00F839B7">
        <w:rPr>
          <w:lang w:val="en-US" w:eastAsia="ko-KR"/>
        </w:rPr>
        <w:lastRenderedPageBreak/>
        <w:t>the</w:t>
      </w:r>
      <w:r w:rsidR="00F839B7" w:rsidRPr="00A6223E">
        <w:rPr>
          <w:lang w:val="en-US" w:eastAsia="ko-KR"/>
        </w:rPr>
        <w:t xml:space="preserve"> teleological determination. </w:t>
      </w:r>
      <w:r w:rsidR="00F839B7">
        <w:rPr>
          <w:lang w:val="en-US" w:eastAsia="ko-KR"/>
        </w:rPr>
        <w:t xml:space="preserve">Thus, self-identification equivalently suffices the paradigm </w:t>
      </w:r>
      <w:r w:rsidR="000364AA">
        <w:rPr>
          <w:lang w:val="en-US" w:eastAsia="ko-KR"/>
        </w:rPr>
        <w:t>from</w:t>
      </w:r>
      <w:r w:rsidR="00F839B7">
        <w:rPr>
          <w:lang w:val="en-US" w:eastAsia="ko-KR"/>
        </w:rPr>
        <w:t xml:space="preserve"> the teleological viewpoint. Wh</w:t>
      </w:r>
      <w:r w:rsidR="00AD697C">
        <w:rPr>
          <w:lang w:val="en-US" w:eastAsia="ko-KR"/>
        </w:rPr>
        <w:t>en</w:t>
      </w:r>
      <w:r w:rsidR="00F839B7" w:rsidRPr="00A6223E">
        <w:rPr>
          <w:lang w:val="en-US" w:eastAsia="ko-KR"/>
        </w:rPr>
        <w:t xml:space="preserve"> </w:t>
      </w:r>
      <w:r w:rsidR="00F839B7">
        <w:rPr>
          <w:lang w:val="en-US" w:eastAsia="ko-KR"/>
        </w:rPr>
        <w:t xml:space="preserve">the </w:t>
      </w:r>
      <w:r w:rsidR="00F839B7" w:rsidRPr="00A6223E">
        <w:rPr>
          <w:lang w:val="en-US" w:eastAsia="ko-KR"/>
        </w:rPr>
        <w:t xml:space="preserve">Aristotelian paradigm </w:t>
      </w:r>
      <w:r w:rsidR="00580DEF">
        <w:rPr>
          <w:lang w:val="en-US" w:eastAsia="ko-KR"/>
        </w:rPr>
        <w:t>is applied to</w:t>
      </w:r>
      <w:r w:rsidR="00F839B7">
        <w:rPr>
          <w:lang w:val="en-US" w:eastAsia="ko-KR"/>
        </w:rPr>
        <w:t xml:space="preserve"> </w:t>
      </w:r>
      <w:r w:rsidR="00F839B7" w:rsidRPr="00A6223E">
        <w:rPr>
          <w:lang w:val="en-US" w:eastAsia="ko-KR"/>
        </w:rPr>
        <w:t xml:space="preserve">self-identification, the </w:t>
      </w:r>
      <w:r w:rsidR="00F839B7">
        <w:rPr>
          <w:lang w:val="en-US" w:eastAsia="ko-KR"/>
        </w:rPr>
        <w:t>separated</w:t>
      </w:r>
      <w:r w:rsidR="00F839B7" w:rsidRPr="00A6223E">
        <w:rPr>
          <w:lang w:val="en-US" w:eastAsia="ko-KR"/>
        </w:rPr>
        <w:t xml:space="preserve"> object is not required.</w:t>
      </w:r>
      <w:r w:rsidR="00F839B7">
        <w:rPr>
          <w:lang w:val="en-US" w:eastAsia="ko-KR"/>
        </w:rPr>
        <w:t xml:space="preserve"> Moreover</w:t>
      </w:r>
      <w:r w:rsidR="00F839B7" w:rsidRPr="00A6223E">
        <w:rPr>
          <w:lang w:val="en-US" w:eastAsia="ko-KR"/>
        </w:rPr>
        <w:t>, time flows are</w:t>
      </w:r>
      <w:r w:rsidR="00F839B7">
        <w:rPr>
          <w:lang w:val="en-US" w:eastAsia="ko-KR"/>
        </w:rPr>
        <w:t xml:space="preserve"> not</w:t>
      </w:r>
      <w:r w:rsidR="00F839B7" w:rsidRPr="00A6223E">
        <w:rPr>
          <w:lang w:val="en-US" w:eastAsia="ko-KR"/>
        </w:rPr>
        <w:t xml:space="preserve"> recognized </w:t>
      </w:r>
      <w:r w:rsidR="00F839B7">
        <w:rPr>
          <w:lang w:val="en-US" w:eastAsia="ko-KR"/>
        </w:rPr>
        <w:t>when a</w:t>
      </w:r>
      <w:r w:rsidR="00F839B7" w:rsidRPr="00A6223E">
        <w:rPr>
          <w:lang w:val="en-US" w:eastAsia="ko-KR"/>
        </w:rPr>
        <w:t xml:space="preserve"> subject from the a posteriori being perceive</w:t>
      </w:r>
      <w:r w:rsidR="00F839B7">
        <w:rPr>
          <w:lang w:val="en-US" w:eastAsia="ko-KR"/>
        </w:rPr>
        <w:t>s</w:t>
      </w:r>
      <w:r w:rsidR="00F839B7" w:rsidRPr="00A6223E">
        <w:rPr>
          <w:lang w:val="en-US" w:eastAsia="ko-KR"/>
        </w:rPr>
        <w:t xml:space="preserve"> the a priori being</w:t>
      </w:r>
      <w:r w:rsidR="00F839B7" w:rsidRPr="00E56EA4">
        <w:rPr>
          <w:lang w:val="en-US" w:eastAsia="ko-KR"/>
        </w:rPr>
        <w:t xml:space="preserve"> </w:t>
      </w:r>
      <w:r w:rsidR="00F839B7" w:rsidRPr="00A6223E">
        <w:rPr>
          <w:lang w:val="en-US" w:eastAsia="ko-KR"/>
        </w:rPr>
        <w:t>during self-identification</w:t>
      </w:r>
      <w:r w:rsidR="00F839B7">
        <w:rPr>
          <w:lang w:val="en-US" w:eastAsia="ko-KR"/>
        </w:rPr>
        <w:t>.</w:t>
      </w:r>
      <w:r w:rsidR="00F839B7" w:rsidRPr="00A6223E">
        <w:rPr>
          <w:lang w:val="en-US" w:eastAsia="ko-KR"/>
        </w:rPr>
        <w:t xml:space="preserve"> Repeatedly speaking, </w:t>
      </w:r>
      <w:r w:rsidR="00F839B7">
        <w:rPr>
          <w:lang w:val="en-US" w:eastAsia="ko-KR"/>
        </w:rPr>
        <w:t>if a</w:t>
      </w:r>
      <w:r w:rsidR="00F839B7" w:rsidRPr="00A6223E">
        <w:rPr>
          <w:lang w:val="en-US" w:eastAsia="ko-KR"/>
        </w:rPr>
        <w:t xml:space="preserve"> subject is </w:t>
      </w:r>
      <w:r w:rsidR="00F839B7">
        <w:rPr>
          <w:lang w:val="en-US" w:eastAsia="ko-KR"/>
        </w:rPr>
        <w:t xml:space="preserve">temporal, then </w:t>
      </w:r>
      <w:r w:rsidR="00F839B7" w:rsidRPr="00A6223E">
        <w:rPr>
          <w:lang w:val="en-US" w:eastAsia="ko-KR"/>
        </w:rPr>
        <w:t>an observer is able to perceive a being from a distance during unidentified time flows.</w:t>
      </w:r>
      <w:r w:rsidR="00F839B7">
        <w:rPr>
          <w:lang w:val="en-US" w:eastAsia="ko-KR"/>
        </w:rPr>
        <w:t xml:space="preserve"> An</w:t>
      </w:r>
      <w:r w:rsidR="00F839B7" w:rsidRPr="00A6223E">
        <w:rPr>
          <w:lang w:val="en-US" w:eastAsia="ko-KR"/>
        </w:rPr>
        <w:t xml:space="preserve"> object acts as </w:t>
      </w:r>
      <w:r w:rsidR="00F839B7">
        <w:rPr>
          <w:lang w:val="en-US" w:eastAsia="ko-KR"/>
        </w:rPr>
        <w:t xml:space="preserve">the </w:t>
      </w:r>
      <w:r w:rsidR="00F839B7" w:rsidRPr="00A6223E">
        <w:rPr>
          <w:lang w:val="en-US" w:eastAsia="ko-KR"/>
        </w:rPr>
        <w:t xml:space="preserve">spatio predicate </w:t>
      </w:r>
      <w:r w:rsidR="00F839B7">
        <w:rPr>
          <w:lang w:val="en-US" w:eastAsia="ko-KR"/>
        </w:rPr>
        <w:t>to be observed and</w:t>
      </w:r>
      <w:r w:rsidR="00F839B7" w:rsidRPr="00A6223E">
        <w:rPr>
          <w:lang w:val="en-US" w:eastAsia="ko-KR"/>
        </w:rPr>
        <w:t xml:space="preserve"> let time flows be recognized. </w:t>
      </w:r>
      <w:r w:rsidR="00F839B7">
        <w:rPr>
          <w:lang w:val="en-US" w:eastAsia="ko-KR"/>
        </w:rPr>
        <w:t>Thus</w:t>
      </w:r>
      <w:r w:rsidR="00F839B7" w:rsidRPr="00A6223E">
        <w:rPr>
          <w:lang w:val="en-US" w:eastAsia="ko-KR"/>
        </w:rPr>
        <w:t xml:space="preserve">, </w:t>
      </w:r>
      <w:r w:rsidR="00F839B7">
        <w:rPr>
          <w:lang w:val="en-US" w:eastAsia="ko-KR"/>
        </w:rPr>
        <w:t>a being needs an object to be incarnated as being observed.</w:t>
      </w:r>
      <w:r w:rsidR="00F839B7" w:rsidRPr="00A6223E">
        <w:rPr>
          <w:lang w:val="en-US" w:eastAsia="ko-KR"/>
        </w:rPr>
        <w:t xml:space="preserve"> While what </w:t>
      </w:r>
      <w:r w:rsidR="00F839B7">
        <w:rPr>
          <w:lang w:val="en-US" w:eastAsia="ko-KR"/>
        </w:rPr>
        <w:t>a</w:t>
      </w:r>
      <w:r w:rsidR="00F839B7" w:rsidRPr="00A6223E">
        <w:rPr>
          <w:lang w:val="en-US" w:eastAsia="ko-KR"/>
        </w:rPr>
        <w:t xml:space="preserve"> subject </w:t>
      </w:r>
      <w:r w:rsidR="00F839B7">
        <w:rPr>
          <w:lang w:val="en-US" w:eastAsia="ko-KR"/>
        </w:rPr>
        <w:t>perceive</w:t>
      </w:r>
      <w:r w:rsidR="00F839B7" w:rsidRPr="00A6223E">
        <w:rPr>
          <w:lang w:val="en-US" w:eastAsia="ko-KR"/>
        </w:rPr>
        <w:t xml:space="preserve">s becomes temporalization, the identifiable time flows are initiated when </w:t>
      </w:r>
      <w:r w:rsidR="00F839B7">
        <w:rPr>
          <w:lang w:val="en-US" w:eastAsia="ko-KR"/>
        </w:rPr>
        <w:t>a</w:t>
      </w:r>
      <w:r w:rsidR="00F839B7" w:rsidRPr="00A6223E">
        <w:rPr>
          <w:lang w:val="en-US" w:eastAsia="ko-KR"/>
        </w:rPr>
        <w:t xml:space="preserve"> subject is incarnated in a being with </w:t>
      </w:r>
      <w:r w:rsidR="00F839B7">
        <w:rPr>
          <w:lang w:val="en-US" w:eastAsia="ko-KR"/>
        </w:rPr>
        <w:t>an</w:t>
      </w:r>
      <w:r w:rsidR="00F839B7" w:rsidRPr="00A6223E">
        <w:rPr>
          <w:lang w:val="en-US" w:eastAsia="ko-KR"/>
        </w:rPr>
        <w:t xml:space="preserve"> object after observation. In a nutshell, temporalization and spatialization signif</w:t>
      </w:r>
      <w:r w:rsidR="00F839B7">
        <w:rPr>
          <w:lang w:val="en-US" w:eastAsia="ko-KR"/>
        </w:rPr>
        <w:t>y</w:t>
      </w:r>
      <w:r w:rsidR="00F839B7" w:rsidRPr="00A6223E">
        <w:rPr>
          <w:lang w:val="en-US" w:eastAsia="ko-KR"/>
        </w:rPr>
        <w:t xml:space="preserve"> that what is observed</w:t>
      </w:r>
      <w:r w:rsidR="00F839B7">
        <w:rPr>
          <w:lang w:val="en-US" w:eastAsia="ko-KR"/>
        </w:rPr>
        <w:t xml:space="preserve"> by a subject</w:t>
      </w:r>
      <w:r w:rsidR="00F839B7" w:rsidRPr="00A6223E">
        <w:rPr>
          <w:lang w:val="en-US" w:eastAsia="ko-KR"/>
        </w:rPr>
        <w:t xml:space="preserve"> becomes a being</w:t>
      </w:r>
      <w:r w:rsidR="00F839B7">
        <w:rPr>
          <w:lang w:val="en-US" w:eastAsia="ko-KR"/>
        </w:rPr>
        <w:t>, which is</w:t>
      </w:r>
      <w:r w:rsidR="00F839B7" w:rsidRPr="00A6223E">
        <w:rPr>
          <w:lang w:val="en-US" w:eastAsia="ko-KR"/>
        </w:rPr>
        <w:t xml:space="preserve"> to be. Self-identification </w:t>
      </w:r>
      <w:r w:rsidR="00F839B7">
        <w:rPr>
          <w:lang w:val="en-US" w:eastAsia="ko-KR"/>
        </w:rPr>
        <w:t>does not reflect</w:t>
      </w:r>
      <w:r w:rsidR="00F839B7" w:rsidRPr="00A6223E">
        <w:rPr>
          <w:lang w:val="en-US" w:eastAsia="ko-KR"/>
        </w:rPr>
        <w:t xml:space="preserve"> the outer system because </w:t>
      </w:r>
      <w:r w:rsidR="00F839B7">
        <w:rPr>
          <w:lang w:val="en-US" w:eastAsia="ko-KR"/>
        </w:rPr>
        <w:t xml:space="preserve">of </w:t>
      </w:r>
      <w:r w:rsidR="00F839B7" w:rsidRPr="00A6223E">
        <w:rPr>
          <w:lang w:val="en-US" w:eastAsia="ko-KR"/>
        </w:rPr>
        <w:t>no outer observer</w:t>
      </w:r>
      <w:r w:rsidR="00F839B7">
        <w:rPr>
          <w:lang w:val="en-US" w:eastAsia="ko-KR"/>
        </w:rPr>
        <w:t xml:space="preserve"> and </w:t>
      </w:r>
      <w:r w:rsidR="00580DEF">
        <w:rPr>
          <w:lang w:val="en-US" w:eastAsia="ko-KR"/>
        </w:rPr>
        <w:t xml:space="preserve">being </w:t>
      </w:r>
      <w:r w:rsidR="00810153">
        <w:rPr>
          <w:lang w:val="en-US" w:eastAsia="ko-KR"/>
        </w:rPr>
        <w:t>as well as</w:t>
      </w:r>
      <w:r w:rsidR="00F839B7">
        <w:rPr>
          <w:lang w:val="en-US" w:eastAsia="ko-KR"/>
        </w:rPr>
        <w:t xml:space="preserve"> no time flows</w:t>
      </w:r>
      <w:r w:rsidR="00F839B7" w:rsidRPr="00A6223E">
        <w:rPr>
          <w:lang w:val="en-US" w:eastAsia="ko-KR"/>
        </w:rPr>
        <w:t>.</w:t>
      </w:r>
      <w:r w:rsidR="00F839B7">
        <w:rPr>
          <w:lang w:val="en-US" w:eastAsia="ko-KR"/>
        </w:rPr>
        <w:t xml:space="preserve"> </w:t>
      </w:r>
      <w:r w:rsidR="003C7FB7">
        <w:rPr>
          <w:lang w:val="en-US" w:eastAsia="ko-KR"/>
        </w:rPr>
        <w:t>Thus</w:t>
      </w:r>
      <w:r w:rsidR="00F839B7">
        <w:rPr>
          <w:lang w:val="en-US" w:eastAsia="ko-KR"/>
        </w:rPr>
        <w:t xml:space="preserve">, the Aristotelian paradigm may be difficult to guarantee </w:t>
      </w:r>
      <w:r w:rsidR="00973306">
        <w:rPr>
          <w:lang w:val="en-US" w:eastAsia="ko-KR"/>
        </w:rPr>
        <w:t xml:space="preserve">certain </w:t>
      </w:r>
      <w:r w:rsidR="00F839B7">
        <w:rPr>
          <w:lang w:val="en-US" w:eastAsia="ko-KR"/>
        </w:rPr>
        <w:t xml:space="preserve">state or a being </w:t>
      </w:r>
      <w:r w:rsidR="00973306">
        <w:rPr>
          <w:lang w:val="en-US" w:eastAsia="ko-KR"/>
        </w:rPr>
        <w:t xml:space="preserve">such as the irreducibility </w:t>
      </w:r>
      <w:r w:rsidR="00F839B7">
        <w:rPr>
          <w:lang w:val="en-US" w:eastAsia="ko-KR"/>
        </w:rPr>
        <w:t>if the outer system is considered.</w:t>
      </w:r>
      <w:r w:rsidR="00F839B7" w:rsidRPr="00A6223E">
        <w:rPr>
          <w:lang w:val="en-US" w:eastAsia="ko-KR"/>
        </w:rPr>
        <w:t xml:space="preserve"> </w:t>
      </w:r>
      <w:r w:rsidR="00F839B7">
        <w:rPr>
          <w:lang w:val="en-US" w:eastAsia="ko-KR"/>
        </w:rPr>
        <w:t>By using</w:t>
      </w:r>
      <w:r w:rsidR="00F839B7" w:rsidRPr="00A6223E">
        <w:rPr>
          <w:lang w:val="en-US" w:eastAsia="ko-KR"/>
        </w:rPr>
        <w:t xml:space="preserve"> </w:t>
      </w:r>
      <w:r w:rsidR="00F839B7">
        <w:rPr>
          <w:lang w:val="en-US" w:eastAsia="ko-KR"/>
        </w:rPr>
        <w:t>f</w:t>
      </w:r>
      <w:r w:rsidR="00F839B7" w:rsidRPr="00A6223E">
        <w:rPr>
          <w:lang w:val="en-US" w:eastAsia="ko-KR"/>
        </w:rPr>
        <w:t>igure</w:t>
      </w:r>
      <w:r w:rsidR="00F839B7">
        <w:rPr>
          <w:lang w:val="en-US" w:eastAsia="ko-KR"/>
        </w:rPr>
        <w:t>s</w:t>
      </w:r>
      <w:r w:rsidR="00F839B7" w:rsidRPr="00A6223E">
        <w:rPr>
          <w:lang w:val="en-US" w:eastAsia="ko-KR"/>
        </w:rPr>
        <w:t xml:space="preserve"> </w:t>
      </w:r>
      <w:r>
        <w:rPr>
          <w:lang w:val="en-US" w:eastAsia="ko-KR"/>
        </w:rPr>
        <w:t>12</w:t>
      </w:r>
      <w:r w:rsidR="00F839B7" w:rsidRPr="00A6223E">
        <w:rPr>
          <w:lang w:val="en-US" w:eastAsia="ko-KR"/>
        </w:rPr>
        <w:t xml:space="preserve"> and </w:t>
      </w:r>
      <w:r>
        <w:rPr>
          <w:lang w:val="en-US" w:eastAsia="ko-KR"/>
        </w:rPr>
        <w:t>16</w:t>
      </w:r>
      <w:r w:rsidR="00F839B7" w:rsidRPr="00A6223E">
        <w:rPr>
          <w:lang w:val="en-US" w:eastAsia="ko-KR"/>
        </w:rPr>
        <w:t xml:space="preserve">, </w:t>
      </w:r>
      <w:r w:rsidR="00F839B7">
        <w:rPr>
          <w:lang w:val="en-US" w:eastAsia="ko-KR"/>
        </w:rPr>
        <w:t xml:space="preserve">a subject could be substituted with an object heading to the opposite direction. Thus, </w:t>
      </w:r>
      <w:r w:rsidR="003C7FB7">
        <w:rPr>
          <w:lang w:val="en-US" w:eastAsia="ko-KR"/>
        </w:rPr>
        <w:t>F</w:t>
      </w:r>
      <w:r w:rsidR="00F839B7">
        <w:rPr>
          <w:lang w:val="en-US" w:eastAsia="ko-KR"/>
        </w:rPr>
        <w:t xml:space="preserve">igure </w:t>
      </w:r>
      <w:r>
        <w:rPr>
          <w:lang w:val="en-US" w:eastAsia="ko-KR"/>
        </w:rPr>
        <w:t>28</w:t>
      </w:r>
      <w:r w:rsidR="00F839B7">
        <w:rPr>
          <w:lang w:val="en-US" w:eastAsia="ko-KR"/>
        </w:rPr>
        <w:t xml:space="preserve"> is revised from </w:t>
      </w:r>
      <w:r w:rsidR="003C7FB7">
        <w:rPr>
          <w:lang w:val="en-US" w:eastAsia="ko-KR"/>
        </w:rPr>
        <w:t>F</w:t>
      </w:r>
      <w:r w:rsidR="00F839B7">
        <w:rPr>
          <w:lang w:val="en-US" w:eastAsia="ko-KR"/>
        </w:rPr>
        <w:t>igure 2</w:t>
      </w:r>
      <w:r>
        <w:rPr>
          <w:lang w:val="en-US" w:eastAsia="ko-KR"/>
        </w:rPr>
        <w:t>7</w:t>
      </w:r>
      <w:r w:rsidR="00F839B7">
        <w:rPr>
          <w:lang w:val="en-US" w:eastAsia="ko-KR"/>
        </w:rPr>
        <w:t xml:space="preserve"> and presents the arrow diagram to depict the Aristotelian paradigm.</w:t>
      </w:r>
      <w:r w:rsidR="00654116">
        <w:rPr>
          <w:lang w:val="en-US" w:eastAsia="ko-KR"/>
        </w:rPr>
        <w:t xml:space="preserve"> Separated subject and object signify t</w:t>
      </w:r>
      <w:r w:rsidR="00654116" w:rsidRPr="00A6223E">
        <w:rPr>
          <w:lang w:val="en-US" w:eastAsia="ko-KR"/>
        </w:rPr>
        <w:t>he notion of a dream</w:t>
      </w:r>
      <w:r w:rsidR="00654116">
        <w:rPr>
          <w:lang w:val="en-US" w:eastAsia="ko-KR"/>
        </w:rPr>
        <w:t xml:space="preserve"> in Figure 28</w:t>
      </w:r>
      <w:r w:rsidR="00654116" w:rsidRPr="00A6223E">
        <w:rPr>
          <w:lang w:val="en-US" w:eastAsia="ko-KR"/>
        </w:rPr>
        <w:t>.</w:t>
      </w:r>
      <w:r w:rsidR="00654116">
        <w:rPr>
          <w:lang w:val="en-US" w:eastAsia="ko-KR"/>
        </w:rPr>
        <w:t xml:space="preserve"> Even though it is not distinct from Figure 28, dreaming is generally conducted in time flows. </w:t>
      </w:r>
      <w:r w:rsidR="00654116" w:rsidRPr="00AD577E">
        <w:rPr>
          <w:lang w:val="en-US" w:eastAsia="ko-KR"/>
        </w:rPr>
        <w:t>As mentioned earlier in section 1.</w:t>
      </w:r>
      <w:r w:rsidR="00654116">
        <w:rPr>
          <w:lang w:val="en-US" w:eastAsia="ko-KR"/>
        </w:rPr>
        <w:t>2</w:t>
      </w:r>
      <w:r w:rsidR="00654116" w:rsidRPr="00AD577E">
        <w:rPr>
          <w:lang w:val="en-US" w:eastAsia="ko-KR"/>
        </w:rPr>
        <w:t xml:space="preserve">, the Aristotelian paradigm is explained by dreaming state. From </w:t>
      </w:r>
      <w:r w:rsidR="00654116">
        <w:rPr>
          <w:lang w:val="en-US" w:eastAsia="ko-KR"/>
        </w:rPr>
        <w:t>F</w:t>
      </w:r>
      <w:r w:rsidR="00654116" w:rsidRPr="00AD577E">
        <w:rPr>
          <w:lang w:val="en-US" w:eastAsia="ko-KR"/>
        </w:rPr>
        <w:t>igure 2</w:t>
      </w:r>
      <w:r w:rsidR="00654116">
        <w:rPr>
          <w:lang w:val="en-US" w:eastAsia="ko-KR"/>
        </w:rPr>
        <w:t>7</w:t>
      </w:r>
      <w:r w:rsidR="00654116" w:rsidRPr="00AD577E">
        <w:rPr>
          <w:lang w:val="en-US" w:eastAsia="ko-KR"/>
        </w:rPr>
        <w:t xml:space="preserve">, the </w:t>
      </w:r>
      <w:r w:rsidR="00654116">
        <w:rPr>
          <w:lang w:val="en-US" w:eastAsia="ko-KR"/>
        </w:rPr>
        <w:t xml:space="preserve">paradigm shows reducibility with the reverse causation </w:t>
      </w:r>
      <w:r w:rsidR="00654116">
        <w:rPr>
          <w:lang w:val="en-US" w:eastAsia="ko-KR"/>
        </w:rPr>
        <w:lastRenderedPageBreak/>
        <w:t>regarding the teleological determination or retro causation if causal asymmetry in a circular direction is not considered [7]</w:t>
      </w:r>
      <w:r w:rsidR="00654116" w:rsidRPr="008924ED">
        <w:rPr>
          <w:lang w:val="en-US" w:eastAsia="ko-KR"/>
        </w:rPr>
        <w:t xml:space="preserve"> (</w:t>
      </w:r>
      <w:r w:rsidR="00654116">
        <w:rPr>
          <w:lang w:val="en-US" w:eastAsia="ko-KR"/>
        </w:rPr>
        <w:t xml:space="preserve">pp. </w:t>
      </w:r>
      <w:r w:rsidR="00654116" w:rsidRPr="008924ED">
        <w:rPr>
          <w:lang w:val="en-US" w:eastAsia="ko-KR"/>
        </w:rPr>
        <w:t>2-3)</w:t>
      </w:r>
      <w:r w:rsidR="00654116">
        <w:rPr>
          <w:lang w:val="en-US" w:eastAsia="ko-KR"/>
        </w:rPr>
        <w:t>.</w:t>
      </w:r>
    </w:p>
    <w:p w14:paraId="0ED2EA49" w14:textId="77777777" w:rsidR="007D4654" w:rsidRPr="00A6223E" w:rsidRDefault="007D4654" w:rsidP="007D4654">
      <w:pPr>
        <w:pStyle w:val="Newparagraph"/>
        <w:ind w:firstLine="0"/>
        <w:jc w:val="center"/>
        <w:rPr>
          <w:lang w:val="en-US" w:eastAsia="ko-KR"/>
        </w:rPr>
      </w:pPr>
      <w:r w:rsidRPr="00A6223E">
        <w:rPr>
          <w:noProof/>
          <w:lang w:val="en-US" w:eastAsia="ko-KR"/>
        </w:rPr>
        <mc:AlternateContent>
          <mc:Choice Requires="wpg">
            <w:drawing>
              <wp:inline distT="0" distB="0" distL="0" distR="0" wp14:anchorId="65EF5274" wp14:editId="293B114C">
                <wp:extent cx="2047875" cy="1343025"/>
                <wp:effectExtent l="0" t="38100" r="0" b="28575"/>
                <wp:docPr id="49548" name="그룹 49308"/>
                <wp:cNvGraphicFramePr/>
                <a:graphic xmlns:a="http://schemas.openxmlformats.org/drawingml/2006/main">
                  <a:graphicData uri="http://schemas.microsoft.com/office/word/2010/wordprocessingGroup">
                    <wpg:wgp>
                      <wpg:cNvGrpSpPr/>
                      <wpg:grpSpPr>
                        <a:xfrm>
                          <a:off x="0" y="0"/>
                          <a:ext cx="2047875" cy="1343025"/>
                          <a:chOff x="1143000" y="390525"/>
                          <a:chExt cx="1952643" cy="1343025"/>
                        </a:xfrm>
                      </wpg:grpSpPr>
                      <wpg:grpSp>
                        <wpg:cNvPr id="49549" name="Group 49900"/>
                        <wpg:cNvGrpSpPr/>
                        <wpg:grpSpPr>
                          <a:xfrm>
                            <a:off x="1252858" y="390525"/>
                            <a:ext cx="1842785" cy="1343025"/>
                            <a:chOff x="3081717" y="800100"/>
                            <a:chExt cx="1842875" cy="1343025"/>
                          </a:xfrm>
                        </wpg:grpSpPr>
                        <wps:wsp>
                          <wps:cNvPr id="49550" name="Text Box 49550"/>
                          <wps:cNvSpPr txBox="1">
                            <a:spLocks noChangeArrowheads="1"/>
                          </wps:cNvSpPr>
                          <wps:spPr bwMode="auto">
                            <a:xfrm>
                              <a:off x="3522231" y="800100"/>
                              <a:ext cx="840343"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D7742" w14:textId="77777777" w:rsidR="007D4654" w:rsidRPr="0024239E" w:rsidRDefault="007D4654" w:rsidP="007D4654">
                                <w:pPr>
                                  <w:spacing w:line="240" w:lineRule="auto"/>
                                </w:pPr>
                                <w:r w:rsidRPr="0024239E">
                                  <w:t>Recovery</w:t>
                                </w:r>
                              </w:p>
                            </w:txbxContent>
                          </wps:txbx>
                          <wps:bodyPr rot="0" vert="horz" wrap="square" lIns="91440" tIns="45720" rIns="91440" bIns="45720" anchor="t" anchorCtr="0" upright="1">
                            <a:noAutofit/>
                          </wps:bodyPr>
                        </wps:wsp>
                        <wps:wsp>
                          <wps:cNvPr id="49551" name="Text Box 49551"/>
                          <wps:cNvSpPr txBox="1">
                            <a:spLocks noChangeArrowheads="1"/>
                          </wps:cNvSpPr>
                          <wps:spPr bwMode="auto">
                            <a:xfrm>
                              <a:off x="4114728" y="1304925"/>
                              <a:ext cx="809864"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8F63A" w14:textId="77777777" w:rsidR="007D4654" w:rsidRPr="0024239E" w:rsidRDefault="007D4654" w:rsidP="007D4654">
                                <w:pPr>
                                  <w:spacing w:line="240" w:lineRule="auto"/>
                                </w:pPr>
                                <w:r w:rsidRPr="0024239E">
                                  <w:t>Separation</w:t>
                                </w:r>
                                <w:r w:rsidRPr="0024239E">
                                  <w:rPr>
                                    <w:rFonts w:hint="eastAsia"/>
                                  </w:rPr>
                                  <w:t xml:space="preserve"> </w:t>
                                </w:r>
                              </w:p>
                            </w:txbxContent>
                          </wps:txbx>
                          <wps:bodyPr rot="0" vert="horz" wrap="square" lIns="91440" tIns="45720" rIns="91440" bIns="45720" anchor="t" anchorCtr="0" upright="1">
                            <a:noAutofit/>
                          </wps:bodyPr>
                        </wps:wsp>
                        <wpg:grpSp>
                          <wpg:cNvPr id="49558" name="Group 49904"/>
                          <wpg:cNvGrpSpPr/>
                          <wpg:grpSpPr>
                            <a:xfrm>
                              <a:off x="3081717" y="800100"/>
                              <a:ext cx="1666502" cy="1343025"/>
                              <a:chOff x="5142" y="180975"/>
                              <a:chExt cx="1666502" cy="1343025"/>
                            </a:xfrm>
                          </wpg:grpSpPr>
                          <wps:wsp>
                            <wps:cNvPr id="49559" name="Straight Arrow Connector 49919"/>
                            <wps:cNvCnPr>
                              <a:cxnSpLocks noChangeShapeType="1"/>
                            </wps:cNvCnPr>
                            <wps:spPr bwMode="auto">
                              <a:xfrm flipH="1" flipV="1">
                                <a:off x="276300" y="180975"/>
                                <a:ext cx="199949" cy="543560"/>
                              </a:xfrm>
                              <a:prstGeom prst="straightConnector1">
                                <a:avLst/>
                              </a:prstGeom>
                              <a:noFill/>
                              <a:ln w="22225">
                                <a:solidFill>
                                  <a:srgbClr val="1E1E1E"/>
                                </a:solidFill>
                                <a:round/>
                                <a:headEnd/>
                                <a:tailEnd type="triangle" w="med" len="med"/>
                              </a:ln>
                              <a:extLst>
                                <a:ext uri="{909E8E84-426E-40DD-AFC4-6F175D3DCCD1}">
                                  <a14:hiddenFill xmlns:a14="http://schemas.microsoft.com/office/drawing/2010/main">
                                    <a:noFill/>
                                  </a14:hiddenFill>
                                </a:ext>
                              </a:extLst>
                            </wps:spPr>
                            <wps:bodyPr/>
                          </wps:wsp>
                          <wps:wsp>
                            <wps:cNvPr id="49560" name="Straight Arrow Connector 48960"/>
                            <wps:cNvCnPr>
                              <a:cxnSpLocks noChangeShapeType="1"/>
                            </wps:cNvCnPr>
                            <wps:spPr bwMode="auto">
                              <a:xfrm>
                                <a:off x="552696" y="724535"/>
                                <a:ext cx="701040" cy="398145"/>
                              </a:xfrm>
                              <a:prstGeom prst="straightConnector1">
                                <a:avLst/>
                              </a:prstGeom>
                              <a:noFill/>
                              <a:ln w="15875">
                                <a:solidFill>
                                  <a:srgbClr val="1E1E1E"/>
                                </a:solidFill>
                                <a:prstDash val="lgDashDot"/>
                                <a:round/>
                                <a:headEnd type="triangle"/>
                                <a:tailEnd type="none" w="med" len="med"/>
                              </a:ln>
                              <a:extLst>
                                <a:ext uri="{909E8E84-426E-40DD-AFC4-6F175D3DCCD1}">
                                  <a14:hiddenFill xmlns:a14="http://schemas.microsoft.com/office/drawing/2010/main">
                                    <a:noFill/>
                                  </a14:hiddenFill>
                                </a:ext>
                              </a:extLst>
                            </wps:spPr>
                            <wps:bodyPr/>
                          </wps:wsp>
                          <wps:wsp>
                            <wps:cNvPr id="49561" name="직선 화살표 연결선 6"/>
                            <wps:cNvCnPr/>
                            <wps:spPr>
                              <a:xfrm flipH="1">
                                <a:off x="5142" y="1247775"/>
                                <a:ext cx="1137976" cy="26670"/>
                              </a:xfrm>
                              <a:prstGeom prst="straightConnector1">
                                <a:avLst/>
                              </a:prstGeom>
                              <a:noFill/>
                              <a:ln w="15875" cap="flat" cmpd="sng" algn="ctr">
                                <a:solidFill>
                                  <a:sysClr val="windowText" lastClr="000000"/>
                                </a:solidFill>
                                <a:prstDash val="sysDot"/>
                                <a:tailEnd type="triangle"/>
                              </a:ln>
                              <a:effectLst/>
                            </wps:spPr>
                            <wps:bodyPr/>
                          </wps:wsp>
                          <wps:wsp>
                            <wps:cNvPr id="49562" name="Straight Arrow Connector 48963"/>
                            <wps:cNvCnPr>
                              <a:cxnSpLocks noChangeShapeType="1"/>
                            </wps:cNvCnPr>
                            <wps:spPr bwMode="auto">
                              <a:xfrm flipH="1" flipV="1">
                                <a:off x="1272622" y="1190625"/>
                                <a:ext cx="399022" cy="333375"/>
                              </a:xfrm>
                              <a:prstGeom prst="straightConnector1">
                                <a:avLst/>
                              </a:prstGeom>
                              <a:noFill/>
                              <a:ln w="22225">
                                <a:solidFill>
                                  <a:srgbClr val="1E1E1E"/>
                                </a:solidFill>
                                <a:round/>
                                <a:headEnd/>
                                <a:tailEnd type="triangle" w="med" len="med"/>
                              </a:ln>
                              <a:extLst>
                                <a:ext uri="{909E8E84-426E-40DD-AFC4-6F175D3DCCD1}">
                                  <a14:hiddenFill xmlns:a14="http://schemas.microsoft.com/office/drawing/2010/main">
                                    <a:noFill/>
                                  </a14:hiddenFill>
                                </a:ext>
                              </a:extLst>
                            </wps:spPr>
                            <wps:bodyPr/>
                          </wps:wsp>
                        </wpg:grpSp>
                      </wpg:grpSp>
                      <wps:wsp>
                        <wps:cNvPr id="49563" name="Straight Arrow Connector 49714"/>
                        <wps:cNvCnPr>
                          <a:cxnSpLocks noChangeShapeType="1"/>
                        </wps:cNvCnPr>
                        <wps:spPr bwMode="auto">
                          <a:xfrm flipV="1">
                            <a:off x="1143000" y="1038225"/>
                            <a:ext cx="550545" cy="445770"/>
                          </a:xfrm>
                          <a:prstGeom prst="straightConnector1">
                            <a:avLst/>
                          </a:prstGeom>
                          <a:noFill/>
                          <a:ln w="158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65EF5274" id="_x0000_s1511" style="width:161.25pt;height:105.75pt;mso-position-horizontal-relative:char;mso-position-vertical-relative:line" coordorigin="11430,3905" coordsize="19526,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">
                <v:group id="Group 49900" o:spid="_x0000_s1512" style="position:absolute;left:12528;top:3905;width:18428;height:13430" coordorigin="30817,8001" coordsize="18428,1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">
                  <v:shape id="Text Box 49550" o:spid="_x0000_s1513" type="#_x0000_t202" style="position:absolute;left:35222;top:8001;width:8403;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" filled="f" stroked="f">
                    <v:textbox>
                      <w:txbxContent>
                        <w:p w14:paraId="7CAD7742" w14:textId="77777777" w:rsidR="007D4654" w:rsidRPr="0024239E" w:rsidRDefault="007D4654" w:rsidP="007D4654">
                          <w:pPr>
                            <w:spacing w:line="240" w:lineRule="auto"/>
                          </w:pPr>
                          <w:r w:rsidRPr="0024239E">
                            <w:t>Recovery</w:t>
                          </w:r>
                        </w:p>
                      </w:txbxContent>
                    </v:textbox>
                  </v:shape>
                  <v:shape id="Text Box 49551" o:spid="_x0000_s1514" type="#_x0000_t202" style="position:absolute;left:41147;top:13049;width:8098;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" filled="f" stroked="f">
                    <v:textbox>
                      <w:txbxContent>
                        <w:p w14:paraId="13C8F63A" w14:textId="77777777" w:rsidR="007D4654" w:rsidRPr="0024239E" w:rsidRDefault="007D4654" w:rsidP="007D4654">
                          <w:pPr>
                            <w:spacing w:line="240" w:lineRule="auto"/>
                          </w:pPr>
                          <w:r w:rsidRPr="0024239E">
                            <w:t>Separation</w:t>
                          </w:r>
                          <w:r w:rsidRPr="0024239E">
                            <w:rPr>
                              <w:rFonts w:hint="eastAsia"/>
                            </w:rPr>
                            <w:t xml:space="preserve"> </w:t>
                          </w:r>
                        </w:p>
                      </w:txbxContent>
                    </v:textbox>
                  </v:shape>
                  <v:group id="Group 49904" o:spid="_x0000_s1515" style="position:absolute;left:30817;top:8001;width:16665;height:13430" coordorigin="51,1809" coordsize="16665,1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">
                    <v:shape id="Straight Arrow Connector 49919" o:spid="_x0000_s1516" type="#_x0000_t32" style="position:absolute;left:2763;top:1809;width:1999;height:543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" strokecolor="#1e1e1e" strokeweight="1.75pt">
                      <v:stroke endarrow="block"/>
                    </v:shape>
                    <v:shape id="Straight Arrow Connector 48960" o:spid="_x0000_s1517" type="#_x0000_t32" style="position:absolute;left:5526;top:7245;width:7011;height:3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" strokecolor="#1e1e1e" strokeweight="1.25pt">
                      <v:stroke dashstyle="longDashDot" startarrow="block"/>
                    </v:shape>
                    <v:shape id="직선 화살표 연결선 6" o:spid="_x0000_s1518" type="#_x0000_t32" style="position:absolute;left:51;top:12477;width:11380;height:2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" strokecolor="windowText" strokeweight="1.25pt">
                      <v:stroke dashstyle="1 1" endarrow="block"/>
                    </v:shape>
                    <v:shape id="Straight Arrow Connector 48963" o:spid="_x0000_s1519" type="#_x0000_t32" style="position:absolute;left:12726;top:11906;width:3990;height:33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" strokecolor="#1e1e1e" strokeweight="1.75pt">
                      <v:stroke endarrow="block"/>
                    </v:shape>
                  </v:group>
                </v:group>
                <v:shape id="Straight Arrow Connector 49714" o:spid="_x0000_s1520" type="#_x0000_t32" style="position:absolute;left:11430;top:10382;width:5505;height:4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" strokeweight="1.25pt">
                  <v:stroke dashstyle="1 1" endarrow="block"/>
                </v:shape>
                <w10:anchorlock/>
              </v:group>
            </w:pict>
          </mc:Fallback>
        </mc:AlternateContent>
      </w:r>
    </w:p>
    <w:p w14:paraId="03AEC84C" w14:textId="4B461DD4" w:rsidR="007D4654" w:rsidRPr="007D4654" w:rsidRDefault="007D4654" w:rsidP="007D4654">
      <w:pPr>
        <w:pStyle w:val="Newparagraph"/>
        <w:ind w:firstLine="0"/>
        <w:jc w:val="center"/>
        <w:rPr>
          <w:sz w:val="22"/>
          <w:szCs w:val="22"/>
          <w:lang w:val="en-US" w:eastAsia="ko-KR"/>
        </w:rPr>
      </w:pPr>
      <w:r w:rsidRPr="007D4654">
        <w:rPr>
          <w:sz w:val="22"/>
          <w:szCs w:val="22"/>
        </w:rPr>
        <w:t xml:space="preserve">Figure </w:t>
      </w:r>
      <w:r>
        <w:rPr>
          <w:sz w:val="22"/>
          <w:szCs w:val="22"/>
        </w:rPr>
        <w:t>28</w:t>
      </w:r>
      <w:r w:rsidRPr="007D4654">
        <w:rPr>
          <w:sz w:val="22"/>
          <w:szCs w:val="22"/>
        </w:rPr>
        <w:t xml:space="preserve"> Dreaming State</w:t>
      </w:r>
    </w:p>
    <w:p w14:paraId="198CA037" w14:textId="77777777" w:rsidR="007D4654" w:rsidRDefault="007D4654" w:rsidP="001A3463">
      <w:pPr>
        <w:pStyle w:val="Newparagraph"/>
        <w:ind w:firstLine="0"/>
        <w:rPr>
          <w:lang w:val="en-US" w:eastAsia="ko-KR"/>
        </w:rPr>
      </w:pPr>
    </w:p>
    <w:p w14:paraId="15940EBE" w14:textId="1D934FF3" w:rsidR="00F839B7" w:rsidRDefault="00F839B7" w:rsidP="001A3463">
      <w:pPr>
        <w:pStyle w:val="Newparagraph"/>
        <w:ind w:firstLine="0"/>
        <w:rPr>
          <w:lang w:val="en-US" w:eastAsia="ko-KR"/>
        </w:rPr>
      </w:pPr>
      <w:r>
        <w:rPr>
          <w:rFonts w:hint="eastAsia"/>
          <w:lang w:val="en-US" w:eastAsia="ko-KR"/>
        </w:rPr>
        <w:t>A</w:t>
      </w:r>
      <w:r>
        <w:rPr>
          <w:lang w:val="en-US" w:eastAsia="ko-KR"/>
        </w:rPr>
        <w:t xml:space="preserve">s </w:t>
      </w:r>
      <w:r w:rsidRPr="00790E2F">
        <w:rPr>
          <w:lang w:val="en-CA"/>
        </w:rPr>
        <w:t xml:space="preserve">Hameroff </w:t>
      </w:r>
      <w:r w:rsidR="00025FF5">
        <w:rPr>
          <w:lang w:val="en-CA"/>
        </w:rPr>
        <w:t xml:space="preserve">[8] </w:t>
      </w:r>
      <w:r w:rsidRPr="00790E2F">
        <w:rPr>
          <w:lang w:val="en-CA"/>
        </w:rPr>
        <w:t>(</w:t>
      </w:r>
      <w:r w:rsidR="00025FF5">
        <w:rPr>
          <w:lang w:val="en-CA"/>
        </w:rPr>
        <w:t>p.</w:t>
      </w:r>
      <w:r w:rsidRPr="00790E2F">
        <w:rPr>
          <w:lang w:val="en-CA"/>
        </w:rPr>
        <w:t xml:space="preserve"> 204)</w:t>
      </w:r>
      <w:r>
        <w:rPr>
          <w:lang w:val="en-CA"/>
        </w:rPr>
        <w:t xml:space="preserve"> proposes in section 1.</w:t>
      </w:r>
      <w:r w:rsidR="00834603">
        <w:rPr>
          <w:lang w:val="en-CA"/>
        </w:rPr>
        <w:t>2</w:t>
      </w:r>
      <w:r>
        <w:rPr>
          <w:lang w:val="en-CA"/>
        </w:rPr>
        <w:t xml:space="preserve">, bi-directional process could be considered to represent dreaming state. Then, the Aristotelian paradigm is described by </w:t>
      </w:r>
      <w:r w:rsidR="003C7FB7">
        <w:rPr>
          <w:lang w:val="en-CA"/>
        </w:rPr>
        <w:t>F</w:t>
      </w:r>
      <w:r>
        <w:rPr>
          <w:lang w:val="en-CA"/>
        </w:rPr>
        <w:t xml:space="preserve">igure </w:t>
      </w:r>
      <w:r w:rsidR="00EB21DF">
        <w:rPr>
          <w:lang w:val="en-CA"/>
        </w:rPr>
        <w:t xml:space="preserve">20 </w:t>
      </w:r>
      <w:r>
        <w:rPr>
          <w:lang w:val="en-CA"/>
        </w:rPr>
        <w:t xml:space="preserve">such that </w:t>
      </w:r>
      <w:r w:rsidR="00110943">
        <w:rPr>
          <w:lang w:val="en-CA"/>
        </w:rPr>
        <w:t>F</w:t>
      </w:r>
      <w:r>
        <w:rPr>
          <w:lang w:val="en-CA"/>
        </w:rPr>
        <w:t xml:space="preserve">igure </w:t>
      </w:r>
      <w:r w:rsidR="003C7FB7">
        <w:rPr>
          <w:lang w:val="en-CA"/>
        </w:rPr>
        <w:t>2</w:t>
      </w:r>
      <w:r w:rsidR="00EB21DF">
        <w:rPr>
          <w:lang w:val="en-CA"/>
        </w:rPr>
        <w:t>7</w:t>
      </w:r>
      <w:r>
        <w:rPr>
          <w:lang w:val="en-CA"/>
        </w:rPr>
        <w:t xml:space="preserve"> and </w:t>
      </w:r>
      <w:r w:rsidR="003C7FB7">
        <w:rPr>
          <w:lang w:val="en-CA"/>
        </w:rPr>
        <w:t>F</w:t>
      </w:r>
      <w:r>
        <w:rPr>
          <w:lang w:val="en-CA"/>
        </w:rPr>
        <w:t xml:space="preserve">igure </w:t>
      </w:r>
      <w:r w:rsidR="00EB21DF">
        <w:rPr>
          <w:lang w:val="en-CA"/>
        </w:rPr>
        <w:t>28</w:t>
      </w:r>
      <w:r>
        <w:rPr>
          <w:lang w:val="en-CA"/>
        </w:rPr>
        <w:t xml:space="preserve"> are combined to make up a dream with two-timed process.</w:t>
      </w:r>
      <w:r w:rsidRPr="00F71600">
        <w:rPr>
          <w:lang w:val="en-US" w:eastAsia="ko-KR"/>
        </w:rPr>
        <w:t xml:space="preserve"> </w:t>
      </w:r>
      <w:r>
        <w:rPr>
          <w:lang w:val="en-US" w:eastAsia="ko-KR"/>
        </w:rPr>
        <w:t>F</w:t>
      </w:r>
      <w:r w:rsidRPr="00A6223E">
        <w:rPr>
          <w:lang w:val="en-US" w:eastAsia="ko-KR"/>
        </w:rPr>
        <w:t xml:space="preserve">rom </w:t>
      </w:r>
      <w:r w:rsidR="003C7FB7">
        <w:rPr>
          <w:lang w:val="en-US" w:eastAsia="ko-KR"/>
        </w:rPr>
        <w:t>F</w:t>
      </w:r>
      <w:r w:rsidRPr="00A6223E">
        <w:rPr>
          <w:lang w:val="en-US" w:eastAsia="ko-KR"/>
        </w:rPr>
        <w:t xml:space="preserve">igure </w:t>
      </w:r>
      <w:r>
        <w:rPr>
          <w:lang w:val="en-US" w:eastAsia="ko-KR"/>
        </w:rPr>
        <w:t>2</w:t>
      </w:r>
      <w:r w:rsidR="00EB21DF">
        <w:rPr>
          <w:lang w:val="en-US" w:eastAsia="ko-KR"/>
        </w:rPr>
        <w:t>0</w:t>
      </w:r>
      <w:r w:rsidRPr="00A6223E">
        <w:rPr>
          <w:lang w:val="en-US" w:eastAsia="ko-KR"/>
        </w:rPr>
        <w:t xml:space="preserve">, </w:t>
      </w:r>
      <w:r>
        <w:rPr>
          <w:lang w:val="en-US" w:eastAsia="ko-KR"/>
        </w:rPr>
        <w:t>a</w:t>
      </w:r>
      <w:r w:rsidRPr="00A6223E">
        <w:rPr>
          <w:lang w:val="en-US" w:eastAsia="ko-KR"/>
        </w:rPr>
        <w:t xml:space="preserve"> subject recognizes the a priori </w:t>
      </w:r>
      <w:r>
        <w:rPr>
          <w:lang w:val="en-US" w:eastAsia="ko-KR"/>
        </w:rPr>
        <w:t>being</w:t>
      </w:r>
      <w:r w:rsidRPr="00A6223E">
        <w:rPr>
          <w:lang w:val="en-US" w:eastAsia="ko-KR"/>
        </w:rPr>
        <w:t xml:space="preserve"> in a continuous</w:t>
      </w:r>
      <w:r>
        <w:rPr>
          <w:lang w:val="en-US" w:eastAsia="ko-KR"/>
        </w:rPr>
        <w:t xml:space="preserve"> form of time flows</w:t>
      </w:r>
      <w:r w:rsidRPr="00A6223E">
        <w:rPr>
          <w:lang w:val="en-US" w:eastAsia="ko-KR"/>
        </w:rPr>
        <w:t>.</w:t>
      </w:r>
      <w:r>
        <w:rPr>
          <w:lang w:val="en-US" w:eastAsia="ko-KR"/>
        </w:rPr>
        <w:t xml:space="preserve"> </w:t>
      </w:r>
      <w:r w:rsidR="0055290B" w:rsidRPr="0055290B">
        <w:rPr>
          <w:lang w:val="en-US" w:eastAsia="ko-KR"/>
        </w:rPr>
        <w:t xml:space="preserve">Therefore, no time flows </w:t>
      </w:r>
      <w:r w:rsidR="00F425C0">
        <w:rPr>
          <w:lang w:val="en-US" w:eastAsia="ko-KR"/>
        </w:rPr>
        <w:t xml:space="preserve">for </w:t>
      </w:r>
      <w:r w:rsidR="00F425C0" w:rsidRPr="0055290B">
        <w:rPr>
          <w:lang w:val="en-US" w:eastAsia="ko-KR"/>
        </w:rPr>
        <w:t xml:space="preserve">self-identification </w:t>
      </w:r>
      <w:r w:rsidR="0055290B" w:rsidRPr="0055290B">
        <w:rPr>
          <w:lang w:val="en-US" w:eastAsia="ko-KR"/>
        </w:rPr>
        <w:t xml:space="preserve">could be converted to dreaming state in time flows. </w:t>
      </w:r>
      <w:r>
        <w:rPr>
          <w:lang w:val="en-CA"/>
        </w:rPr>
        <w:t>In this manner, self-identification is realized in time flows through a dream and the Aristotelian paradigm could be asserted to be flawless. T</w:t>
      </w:r>
      <w:r>
        <w:rPr>
          <w:lang w:val="en-US" w:eastAsia="ko-KR"/>
        </w:rPr>
        <w:t>he</w:t>
      </w:r>
      <w:r w:rsidRPr="00A6223E">
        <w:rPr>
          <w:lang w:val="en-US" w:eastAsia="ko-KR"/>
        </w:rPr>
        <w:t xml:space="preserve"> paradigm could be comple</w:t>
      </w:r>
      <w:r>
        <w:rPr>
          <w:lang w:val="en-US" w:eastAsia="ko-KR"/>
        </w:rPr>
        <w:t>mented</w:t>
      </w:r>
      <w:r w:rsidRPr="00A6223E">
        <w:rPr>
          <w:lang w:val="en-US" w:eastAsia="ko-KR"/>
        </w:rPr>
        <w:t xml:space="preserve"> when the notion of a dream</w:t>
      </w:r>
      <w:r>
        <w:rPr>
          <w:lang w:val="en-US" w:eastAsia="ko-KR"/>
        </w:rPr>
        <w:t xml:space="preserve"> in two-timed</w:t>
      </w:r>
      <w:r w:rsidRPr="00A6223E">
        <w:rPr>
          <w:lang w:val="en-US" w:eastAsia="ko-KR"/>
        </w:rPr>
        <w:t xml:space="preserve"> is </w:t>
      </w:r>
      <w:r>
        <w:rPr>
          <w:lang w:val="en-US" w:eastAsia="ko-KR"/>
        </w:rPr>
        <w:t>employed</w:t>
      </w:r>
      <w:r w:rsidRPr="00A6223E">
        <w:rPr>
          <w:lang w:val="en-US" w:eastAsia="ko-KR"/>
        </w:rPr>
        <w:t xml:space="preserve"> </w:t>
      </w:r>
      <w:r>
        <w:rPr>
          <w:lang w:val="en-US" w:eastAsia="ko-KR"/>
        </w:rPr>
        <w:t>to maintain</w:t>
      </w:r>
      <w:r w:rsidRPr="00A6223E">
        <w:rPr>
          <w:lang w:val="en-US" w:eastAsia="ko-KR"/>
        </w:rPr>
        <w:t xml:space="preserve"> the teleological determination. </w:t>
      </w:r>
      <w:r>
        <w:rPr>
          <w:lang w:val="en-US" w:eastAsia="ko-KR"/>
        </w:rPr>
        <w:t xml:space="preserve">The </w:t>
      </w:r>
      <w:r w:rsidRPr="00A6223E">
        <w:rPr>
          <w:lang w:val="en-US" w:eastAsia="ko-KR"/>
        </w:rPr>
        <w:t>Aristot</w:t>
      </w:r>
      <w:r>
        <w:rPr>
          <w:lang w:val="en-US" w:eastAsia="ko-KR"/>
        </w:rPr>
        <w:t xml:space="preserve">elian </w:t>
      </w:r>
      <w:r w:rsidRPr="00A6223E">
        <w:rPr>
          <w:lang w:val="en-US" w:eastAsia="ko-KR"/>
        </w:rPr>
        <w:t xml:space="preserve">paradigm takes Heisenberg by storm regarding the teleological determination because the a priori being could be </w:t>
      </w:r>
      <w:r w:rsidRPr="003354F4">
        <w:rPr>
          <w:lang w:val="en-US" w:eastAsia="ko-KR"/>
        </w:rPr>
        <w:t xml:space="preserve">specified as potentiality, which might be stated with probability </w:t>
      </w:r>
      <w:r w:rsidR="00025FF5">
        <w:rPr>
          <w:lang w:val="en-US" w:eastAsia="ko-KR"/>
        </w:rPr>
        <w:t>[10]</w:t>
      </w:r>
      <w:r w:rsidRPr="003354F4">
        <w:rPr>
          <w:lang w:val="en-US" w:eastAsia="ko-KR"/>
        </w:rPr>
        <w:t xml:space="preserve">. However, the paradigm also quintessentially states that they </w:t>
      </w:r>
      <w:r w:rsidR="00E95B34" w:rsidRPr="003354F4">
        <w:rPr>
          <w:lang w:val="en-US" w:eastAsia="ko-KR"/>
        </w:rPr>
        <w:t>need to</w:t>
      </w:r>
      <w:r w:rsidRPr="003354F4">
        <w:rPr>
          <w:lang w:val="en-US" w:eastAsia="ko-KR"/>
        </w:rPr>
        <w:t xml:space="preserve"> interact with the outer physical systems including the </w:t>
      </w:r>
      <w:r w:rsidRPr="003354F4">
        <w:rPr>
          <w:lang w:val="en-US" w:eastAsia="ko-KR"/>
        </w:rPr>
        <w:lastRenderedPageBreak/>
        <w:t>outer observer. Therefore</w:t>
      </w:r>
      <w:r w:rsidRPr="00A6223E">
        <w:rPr>
          <w:lang w:val="en-US" w:eastAsia="ko-KR"/>
        </w:rPr>
        <w:t xml:space="preserve">, </w:t>
      </w:r>
      <w:r>
        <w:rPr>
          <w:lang w:val="en-US" w:eastAsia="ko-KR"/>
        </w:rPr>
        <w:t xml:space="preserve">the </w:t>
      </w:r>
      <w:r w:rsidRPr="00A6223E">
        <w:rPr>
          <w:lang w:val="en-US" w:eastAsia="ko-KR"/>
        </w:rPr>
        <w:t>Aristot</w:t>
      </w:r>
      <w:r>
        <w:rPr>
          <w:lang w:val="en-US" w:eastAsia="ko-KR"/>
        </w:rPr>
        <w:t>elian</w:t>
      </w:r>
      <w:r w:rsidRPr="00A6223E">
        <w:rPr>
          <w:lang w:val="en-US" w:eastAsia="ko-KR"/>
        </w:rPr>
        <w:t xml:space="preserve"> paradigm needs to be corrected </w:t>
      </w:r>
      <w:r w:rsidR="00BD7359">
        <w:rPr>
          <w:lang w:val="en-US" w:eastAsia="ko-KR"/>
        </w:rPr>
        <w:t xml:space="preserve">and reflect time flows </w:t>
      </w:r>
      <w:r w:rsidRPr="00A6223E">
        <w:rPr>
          <w:lang w:val="en-US" w:eastAsia="ko-KR"/>
        </w:rPr>
        <w:t>by adopting two-timed process</w:t>
      </w:r>
      <w:r>
        <w:rPr>
          <w:lang w:val="en-US" w:eastAsia="ko-KR"/>
        </w:rPr>
        <w:t xml:space="preserve"> for dreaming state</w:t>
      </w:r>
      <w:r w:rsidRPr="00A6223E">
        <w:rPr>
          <w:lang w:val="en-US" w:eastAsia="ko-KR"/>
        </w:rPr>
        <w:t xml:space="preserve"> as presented in section </w:t>
      </w:r>
      <w:r>
        <w:rPr>
          <w:lang w:val="en-US" w:eastAsia="ko-KR"/>
        </w:rPr>
        <w:t>4</w:t>
      </w:r>
      <w:r w:rsidRPr="00A6223E">
        <w:rPr>
          <w:lang w:val="en-US" w:eastAsia="ko-KR"/>
        </w:rPr>
        <w:t xml:space="preserve">. Thus, what Heisenberg attempts </w:t>
      </w:r>
      <w:r>
        <w:rPr>
          <w:lang w:val="en-US" w:eastAsia="ko-KR"/>
        </w:rPr>
        <w:t xml:space="preserve">could be achieved </w:t>
      </w:r>
      <w:r w:rsidRPr="00A6223E">
        <w:rPr>
          <w:lang w:val="en-US" w:eastAsia="ko-KR"/>
        </w:rPr>
        <w:t xml:space="preserve">to elaborate the uncertainty through </w:t>
      </w:r>
      <w:r>
        <w:rPr>
          <w:lang w:val="en-US" w:eastAsia="ko-KR"/>
        </w:rPr>
        <w:t xml:space="preserve">the </w:t>
      </w:r>
      <w:r w:rsidRPr="00A6223E">
        <w:rPr>
          <w:lang w:val="en-US" w:eastAsia="ko-KR"/>
        </w:rPr>
        <w:t>Aristot</w:t>
      </w:r>
      <w:r>
        <w:rPr>
          <w:lang w:val="en-US" w:eastAsia="ko-KR"/>
        </w:rPr>
        <w:t>elian</w:t>
      </w:r>
      <w:r w:rsidRPr="00A6223E">
        <w:rPr>
          <w:lang w:val="en-US" w:eastAsia="ko-KR"/>
        </w:rPr>
        <w:t xml:space="preserve"> paradigm.</w:t>
      </w:r>
      <w:r>
        <w:rPr>
          <w:lang w:val="en-US" w:eastAsia="ko-KR"/>
        </w:rPr>
        <w:t xml:space="preserve"> Finally,</w:t>
      </w:r>
      <w:r w:rsidRPr="00A6223E">
        <w:rPr>
          <w:lang w:val="en-US" w:eastAsia="ko-KR"/>
        </w:rPr>
        <w:t xml:space="preserve"> a reciprocal determinism is also avoided</w:t>
      </w:r>
      <w:r>
        <w:rPr>
          <w:lang w:val="en-US" w:eastAsia="ko-KR"/>
        </w:rPr>
        <w:t>, that is</w:t>
      </w:r>
      <w:r w:rsidRPr="00A6223E">
        <w:rPr>
          <w:lang w:val="en-US" w:eastAsia="ko-KR"/>
        </w:rPr>
        <w:t xml:space="preserve">, experiences to be known </w:t>
      </w:r>
      <w:r>
        <w:rPr>
          <w:lang w:val="en-US" w:eastAsia="ko-KR"/>
        </w:rPr>
        <w:t>is not essential to</w:t>
      </w:r>
      <w:r w:rsidRPr="00A6223E">
        <w:rPr>
          <w:lang w:val="en-US" w:eastAsia="ko-KR"/>
        </w:rPr>
        <w:t xml:space="preserve"> provide a basis for </w:t>
      </w:r>
      <w:r w:rsidR="00DE7936">
        <w:rPr>
          <w:lang w:val="en-US" w:eastAsia="ko-KR"/>
        </w:rPr>
        <w:t xml:space="preserve">teleological </w:t>
      </w:r>
      <w:r w:rsidRPr="00A6223E">
        <w:rPr>
          <w:lang w:val="en-US" w:eastAsia="ko-KR"/>
        </w:rPr>
        <w:t>determination.</w:t>
      </w:r>
    </w:p>
    <w:p w14:paraId="030BA39A" w14:textId="77777777" w:rsidR="004756C8" w:rsidRPr="004756C8" w:rsidRDefault="004756C8" w:rsidP="001A3463">
      <w:pPr>
        <w:pStyle w:val="Newparagraph"/>
        <w:ind w:firstLine="0"/>
        <w:rPr>
          <w:lang w:val="en-US" w:eastAsia="ko-KR"/>
        </w:rPr>
      </w:pPr>
    </w:p>
    <w:p w14:paraId="5F7DE288" w14:textId="5E33F6B2" w:rsidR="00C03013" w:rsidRPr="00923593" w:rsidRDefault="00C85A91" w:rsidP="001A3463">
      <w:pPr>
        <w:pStyle w:val="Paragraph"/>
        <w:rPr>
          <w:lang w:eastAsia="ko-KR"/>
        </w:rPr>
      </w:pPr>
      <w:r w:rsidRPr="00923593">
        <w:rPr>
          <w:lang w:eastAsia="ko-KR"/>
        </w:rPr>
        <w:t>5</w:t>
      </w:r>
      <w:r w:rsidR="00C03013" w:rsidRPr="00923593">
        <w:rPr>
          <w:lang w:eastAsia="ko-KR"/>
        </w:rPr>
        <w:t>.</w:t>
      </w:r>
      <w:r w:rsidRPr="00923593">
        <w:rPr>
          <w:lang w:eastAsia="ko-KR"/>
        </w:rPr>
        <w:t>2</w:t>
      </w:r>
      <w:r w:rsidR="00C03013" w:rsidRPr="00923593">
        <w:rPr>
          <w:lang w:eastAsia="ko-KR"/>
        </w:rPr>
        <w:t xml:space="preserve"> </w:t>
      </w:r>
      <w:r w:rsidR="003D0656" w:rsidRPr="00923593">
        <w:rPr>
          <w:lang w:eastAsia="ko-KR"/>
        </w:rPr>
        <w:t>Determination on the a Versatile Priori Beings</w:t>
      </w:r>
      <w:r w:rsidR="00C03013" w:rsidRPr="00923593">
        <w:rPr>
          <w:lang w:eastAsia="ko-KR"/>
        </w:rPr>
        <w:t xml:space="preserve"> through Two-timed</w:t>
      </w:r>
    </w:p>
    <w:p w14:paraId="66AC0594" w14:textId="15919128" w:rsidR="0030796A" w:rsidRDefault="00636045" w:rsidP="001A3463">
      <w:pPr>
        <w:pStyle w:val="Newparagraph"/>
        <w:ind w:firstLine="0"/>
        <w:rPr>
          <w:lang w:eastAsia="ko-KR"/>
        </w:rPr>
      </w:pPr>
      <w:r>
        <w:rPr>
          <w:lang w:eastAsia="ko-KR"/>
        </w:rPr>
        <w:t>As Aristotle argues</w:t>
      </w:r>
      <w:r w:rsidR="0049196B">
        <w:rPr>
          <w:lang w:eastAsia="ko-KR"/>
        </w:rPr>
        <w:t xml:space="preserve"> </w:t>
      </w:r>
      <w:r>
        <w:rPr>
          <w:lang w:eastAsia="ko-KR"/>
        </w:rPr>
        <w:t>that</w:t>
      </w:r>
      <w:r w:rsidR="0049196B">
        <w:rPr>
          <w:lang w:eastAsia="ko-KR"/>
        </w:rPr>
        <w:t xml:space="preserve"> the a priori being could be potential so as to provide resources for the a posteriori one, then the potentiality could be </w:t>
      </w:r>
      <w:r w:rsidR="002914A9">
        <w:rPr>
          <w:lang w:eastAsia="ko-KR"/>
        </w:rPr>
        <w:t>versatile</w:t>
      </w:r>
      <w:r w:rsidR="0049196B">
        <w:rPr>
          <w:lang w:eastAsia="ko-KR"/>
        </w:rPr>
        <w:t>.</w:t>
      </w:r>
      <w:r w:rsidR="00C576BD">
        <w:rPr>
          <w:lang w:eastAsia="ko-KR"/>
        </w:rPr>
        <w:t xml:space="preserve"> </w:t>
      </w:r>
      <w:r w:rsidR="00A25DB3">
        <w:rPr>
          <w:lang w:eastAsia="ko-KR"/>
        </w:rPr>
        <w:t xml:space="preserve">Accordingly, the a priori </w:t>
      </w:r>
      <w:r w:rsidR="00607FCD">
        <w:rPr>
          <w:lang w:eastAsia="ko-KR"/>
        </w:rPr>
        <w:t>potentiality</w:t>
      </w:r>
      <w:r w:rsidR="00A25DB3">
        <w:rPr>
          <w:lang w:eastAsia="ko-KR"/>
        </w:rPr>
        <w:t xml:space="preserve"> indicates that there are </w:t>
      </w:r>
      <w:r w:rsidR="00EB3FB1">
        <w:rPr>
          <w:lang w:eastAsia="ko-KR"/>
        </w:rPr>
        <w:t>multiple</w:t>
      </w:r>
      <w:r w:rsidR="00A25DB3">
        <w:rPr>
          <w:lang w:eastAsia="ko-KR"/>
        </w:rPr>
        <w:t xml:space="preserve"> options to be chosen according to the a posteriori</w:t>
      </w:r>
      <w:r w:rsidR="000B3214">
        <w:rPr>
          <w:lang w:eastAsia="ko-KR"/>
        </w:rPr>
        <w:t xml:space="preserve"> </w:t>
      </w:r>
      <w:r w:rsidR="000B3214" w:rsidRPr="00FD3461">
        <w:rPr>
          <w:lang w:eastAsia="ko-KR"/>
        </w:rPr>
        <w:t>one</w:t>
      </w:r>
      <w:r w:rsidR="00A25DB3" w:rsidRPr="00FD3461">
        <w:rPr>
          <w:lang w:eastAsia="ko-KR"/>
        </w:rPr>
        <w:t>.</w:t>
      </w:r>
      <w:r w:rsidR="00607FCD" w:rsidRPr="00FD3461">
        <w:rPr>
          <w:lang w:eastAsia="ko-KR"/>
        </w:rPr>
        <w:t xml:space="preserve"> The versatility enables the a priori being to be represented </w:t>
      </w:r>
      <w:r w:rsidR="005D3F6E">
        <w:rPr>
          <w:lang w:eastAsia="ko-KR"/>
        </w:rPr>
        <w:t>by</w:t>
      </w:r>
      <w:r w:rsidR="00607FCD" w:rsidRPr="00FD3461">
        <w:rPr>
          <w:lang w:eastAsia="ko-KR"/>
        </w:rPr>
        <w:t xml:space="preserve"> the being observed as it was or as if it were</w:t>
      </w:r>
      <w:r w:rsidR="00444FF6">
        <w:rPr>
          <w:lang w:eastAsia="ko-KR"/>
        </w:rPr>
        <w:t>.</w:t>
      </w:r>
      <w:r w:rsidR="005616AD" w:rsidRPr="00FD3461">
        <w:rPr>
          <w:lang w:eastAsia="ko-KR"/>
        </w:rPr>
        <w:t xml:space="preserve"> </w:t>
      </w:r>
      <w:r w:rsidR="00157BA2">
        <w:rPr>
          <w:lang w:eastAsia="ko-KR"/>
        </w:rPr>
        <w:t>A</w:t>
      </w:r>
      <w:r w:rsidR="00A328B7">
        <w:rPr>
          <w:lang w:eastAsia="ko-KR"/>
        </w:rPr>
        <w:t xml:space="preserve">s </w:t>
      </w:r>
      <w:r w:rsidR="00157BA2">
        <w:rPr>
          <w:lang w:eastAsia="ko-KR"/>
        </w:rPr>
        <w:t>the Aristotle’s teleological determination provides a basis for the</w:t>
      </w:r>
      <w:r w:rsidR="00264D41">
        <w:rPr>
          <w:lang w:eastAsia="ko-KR"/>
        </w:rPr>
        <w:t xml:space="preserve"> a</w:t>
      </w:r>
      <w:r w:rsidR="00157BA2">
        <w:rPr>
          <w:lang w:eastAsia="ko-KR"/>
        </w:rPr>
        <w:t xml:space="preserve"> priori potentiality</w:t>
      </w:r>
      <w:r w:rsidR="00A328B7">
        <w:rPr>
          <w:lang w:eastAsia="ko-KR"/>
        </w:rPr>
        <w:t>,</w:t>
      </w:r>
      <w:r w:rsidR="00157BA2">
        <w:rPr>
          <w:lang w:eastAsia="ko-KR"/>
        </w:rPr>
        <w:t xml:space="preserve"> </w:t>
      </w:r>
      <w:r w:rsidR="00294BA4">
        <w:rPr>
          <w:lang w:eastAsia="ko-KR"/>
        </w:rPr>
        <w:t>the a posteriori being determines the a priori one</w:t>
      </w:r>
      <w:r w:rsidR="00153668">
        <w:rPr>
          <w:lang w:eastAsia="ko-KR"/>
        </w:rPr>
        <w:t xml:space="preserve"> that</w:t>
      </w:r>
      <w:r w:rsidR="00294BA4">
        <w:rPr>
          <w:lang w:eastAsia="ko-KR"/>
        </w:rPr>
        <w:t xml:space="preserve"> would be</w:t>
      </w:r>
      <w:r w:rsidR="005D3F6E">
        <w:rPr>
          <w:lang w:eastAsia="ko-KR"/>
        </w:rPr>
        <w:t>come</w:t>
      </w:r>
      <w:r w:rsidR="00294BA4">
        <w:rPr>
          <w:lang w:eastAsia="ko-KR"/>
        </w:rPr>
        <w:t xml:space="preserve"> </w:t>
      </w:r>
      <w:r w:rsidR="00153668">
        <w:rPr>
          <w:lang w:eastAsia="ko-KR"/>
        </w:rPr>
        <w:t xml:space="preserve">the a posteriori being </w:t>
      </w:r>
      <w:r w:rsidR="00294BA4">
        <w:rPr>
          <w:lang w:eastAsia="ko-KR"/>
        </w:rPr>
        <w:t>itself among potential candidates.</w:t>
      </w:r>
      <w:r w:rsidR="00EC08B6" w:rsidRPr="00FD3461">
        <w:rPr>
          <w:lang w:eastAsia="ko-KR"/>
        </w:rPr>
        <w:t xml:space="preserve"> </w:t>
      </w:r>
      <w:r w:rsidR="005D3F6E">
        <w:rPr>
          <w:lang w:eastAsia="ko-KR"/>
        </w:rPr>
        <w:t>In other words</w:t>
      </w:r>
      <w:r w:rsidR="00153668">
        <w:rPr>
          <w:lang w:eastAsia="ko-KR"/>
        </w:rPr>
        <w:t>, t</w:t>
      </w:r>
      <w:r w:rsidR="002919CE">
        <w:rPr>
          <w:lang w:eastAsia="ko-KR"/>
        </w:rPr>
        <w:t>he a priori one is observed in order to recognize the identity among the a priori potentiality</w:t>
      </w:r>
      <w:r w:rsidR="002C3EDB">
        <w:rPr>
          <w:lang w:eastAsia="ko-KR"/>
        </w:rPr>
        <w:t xml:space="preserve"> and realize</w:t>
      </w:r>
      <w:r w:rsidR="009B0CCB">
        <w:rPr>
          <w:lang w:eastAsia="ko-KR"/>
        </w:rPr>
        <w:t>d</w:t>
      </w:r>
      <w:r w:rsidR="005D73A1">
        <w:rPr>
          <w:lang w:eastAsia="ko-KR"/>
        </w:rPr>
        <w:t xml:space="preserve"> </w:t>
      </w:r>
      <w:r w:rsidR="002C3EDB">
        <w:rPr>
          <w:lang w:eastAsia="ko-KR"/>
        </w:rPr>
        <w:t>according to teleological determination</w:t>
      </w:r>
      <w:r w:rsidR="002919CE">
        <w:rPr>
          <w:lang w:eastAsia="ko-KR"/>
        </w:rPr>
        <w:t>.</w:t>
      </w:r>
      <w:r w:rsidR="002C3EDB">
        <w:rPr>
          <w:lang w:eastAsia="ko-KR"/>
        </w:rPr>
        <w:t xml:space="preserve"> T</w:t>
      </w:r>
      <w:r w:rsidR="009B0CCB">
        <w:rPr>
          <w:lang w:eastAsia="ko-KR"/>
        </w:rPr>
        <w:t>he process is explained that</w:t>
      </w:r>
      <w:r w:rsidR="002C3EDB">
        <w:rPr>
          <w:lang w:eastAsia="ko-KR"/>
        </w:rPr>
        <w:t xml:space="preserve"> an observer becomes the a posteriori being in order to decide on the a priori one</w:t>
      </w:r>
      <w:r w:rsidR="00E065D4">
        <w:rPr>
          <w:lang w:eastAsia="ko-KR"/>
        </w:rPr>
        <w:t xml:space="preserve"> in the Aristotelian loop from </w:t>
      </w:r>
      <w:r w:rsidR="005D3F6E">
        <w:rPr>
          <w:lang w:eastAsia="ko-KR"/>
        </w:rPr>
        <w:t>f</w:t>
      </w:r>
      <w:r w:rsidR="00E065D4">
        <w:rPr>
          <w:lang w:eastAsia="ko-KR"/>
        </w:rPr>
        <w:t>igure</w:t>
      </w:r>
      <w:r w:rsidR="005D3F6E">
        <w:rPr>
          <w:lang w:eastAsia="ko-KR"/>
        </w:rPr>
        <w:t>s 2 and</w:t>
      </w:r>
      <w:r w:rsidR="00E065D4">
        <w:rPr>
          <w:lang w:eastAsia="ko-KR"/>
        </w:rPr>
        <w:t xml:space="preserve"> </w:t>
      </w:r>
      <w:r w:rsidR="00EB21DF">
        <w:rPr>
          <w:lang w:eastAsia="ko-KR"/>
        </w:rPr>
        <w:t>5</w:t>
      </w:r>
      <w:r w:rsidR="002C3EDB">
        <w:rPr>
          <w:lang w:eastAsia="ko-KR"/>
        </w:rPr>
        <w:t>.</w:t>
      </w:r>
      <w:r w:rsidR="005D73A1">
        <w:rPr>
          <w:lang w:eastAsia="ko-KR"/>
        </w:rPr>
        <w:t xml:space="preserve"> </w:t>
      </w:r>
      <w:r w:rsidR="00DE13D2">
        <w:rPr>
          <w:lang w:eastAsia="ko-KR"/>
        </w:rPr>
        <w:t>And</w:t>
      </w:r>
      <w:r w:rsidR="005D73A1">
        <w:rPr>
          <w:lang w:eastAsia="ko-KR"/>
        </w:rPr>
        <w:t xml:space="preserve">, the a posteriori being is realized as the being observed </w:t>
      </w:r>
      <w:r w:rsidR="00264D41">
        <w:rPr>
          <w:lang w:eastAsia="ko-KR"/>
        </w:rPr>
        <w:t xml:space="preserve">a </w:t>
      </w:r>
      <w:r w:rsidR="005D73A1">
        <w:rPr>
          <w:lang w:eastAsia="ko-KR"/>
        </w:rPr>
        <w:t>priori one</w:t>
      </w:r>
      <w:r w:rsidR="00DE13D2">
        <w:rPr>
          <w:lang w:eastAsia="ko-KR"/>
        </w:rPr>
        <w:t>.</w:t>
      </w:r>
      <w:r w:rsidR="005E2E74">
        <w:rPr>
          <w:lang w:eastAsia="ko-KR"/>
        </w:rPr>
        <w:t xml:space="preserve"> </w:t>
      </w:r>
      <w:r w:rsidR="00E92D71" w:rsidRPr="00FD3461">
        <w:rPr>
          <w:lang w:eastAsia="ko-KR"/>
        </w:rPr>
        <w:t xml:space="preserve">For example, the a priori potentiality consists of the wings of hairs and no wings </w:t>
      </w:r>
      <w:r w:rsidR="00E92D71" w:rsidRPr="00FD3461">
        <w:rPr>
          <w:lang w:eastAsia="ko-KR"/>
        </w:rPr>
        <w:lastRenderedPageBreak/>
        <w:t>of hairs</w:t>
      </w:r>
      <w:r w:rsidR="005E2E74">
        <w:rPr>
          <w:lang w:eastAsia="ko-KR"/>
        </w:rPr>
        <w:t xml:space="preserve"> from</w:t>
      </w:r>
      <w:r w:rsidR="00E92D71" w:rsidRPr="00FD3461">
        <w:rPr>
          <w:lang w:eastAsia="ko-KR"/>
        </w:rPr>
        <w:t xml:space="preserve"> section </w:t>
      </w:r>
      <w:r w:rsidR="006C2C60">
        <w:rPr>
          <w:lang w:eastAsia="ko-KR"/>
        </w:rPr>
        <w:t>4</w:t>
      </w:r>
      <w:r w:rsidR="00E92D71" w:rsidRPr="00FD3461">
        <w:rPr>
          <w:lang w:eastAsia="ko-KR"/>
        </w:rPr>
        <w:t>.2.</w:t>
      </w:r>
      <w:r w:rsidR="005E2E74">
        <w:rPr>
          <w:lang w:eastAsia="ko-KR"/>
        </w:rPr>
        <w:t xml:space="preserve"> </w:t>
      </w:r>
      <w:r w:rsidR="00EA6731">
        <w:rPr>
          <w:lang w:eastAsia="ko-KR"/>
        </w:rPr>
        <w:t>And a</w:t>
      </w:r>
      <w:r w:rsidR="00455170">
        <w:rPr>
          <w:lang w:eastAsia="ko-KR"/>
        </w:rPr>
        <w:t>n observer reco</w:t>
      </w:r>
      <w:r w:rsidR="00224087">
        <w:rPr>
          <w:lang w:eastAsia="ko-KR"/>
        </w:rPr>
        <w:t xml:space="preserve">gnizes the wings of hairs </w:t>
      </w:r>
      <w:r w:rsidR="001B20B8">
        <w:rPr>
          <w:lang w:eastAsia="ko-KR"/>
        </w:rPr>
        <w:t>between</w:t>
      </w:r>
      <w:r w:rsidR="00455170">
        <w:rPr>
          <w:lang w:eastAsia="ko-KR"/>
        </w:rPr>
        <w:t xml:space="preserve"> </w:t>
      </w:r>
      <w:r w:rsidR="00224087">
        <w:rPr>
          <w:lang w:eastAsia="ko-KR"/>
        </w:rPr>
        <w:t xml:space="preserve">the a priori beings. </w:t>
      </w:r>
      <w:r w:rsidR="00E90625">
        <w:rPr>
          <w:lang w:eastAsia="ko-KR"/>
        </w:rPr>
        <w:t>When</w:t>
      </w:r>
      <w:r w:rsidR="00C24D4C">
        <w:rPr>
          <w:lang w:eastAsia="ko-KR"/>
        </w:rPr>
        <w:t xml:space="preserve"> the wings of hairs </w:t>
      </w:r>
      <w:r w:rsidR="00EA6731">
        <w:rPr>
          <w:lang w:eastAsia="ko-KR"/>
        </w:rPr>
        <w:t>are</w:t>
      </w:r>
      <w:r w:rsidR="00C24D4C">
        <w:rPr>
          <w:lang w:eastAsia="ko-KR"/>
        </w:rPr>
        <w:t xml:space="preserve"> observed, t</w:t>
      </w:r>
      <w:r w:rsidR="001960A7" w:rsidRPr="00FD3461">
        <w:rPr>
          <w:lang w:eastAsia="ko-KR"/>
        </w:rPr>
        <w:t xml:space="preserve">he a priori potentiality </w:t>
      </w:r>
      <w:r w:rsidR="001960A7">
        <w:rPr>
          <w:lang w:eastAsia="ko-KR"/>
        </w:rPr>
        <w:t>emerges as</w:t>
      </w:r>
      <w:r w:rsidR="001960A7" w:rsidRPr="00FD3461">
        <w:rPr>
          <w:lang w:eastAsia="ko-KR"/>
        </w:rPr>
        <w:t xml:space="preserve"> the wings of hairs as it was and no wings of hairs as if were</w:t>
      </w:r>
      <w:r w:rsidR="001960A7" w:rsidRPr="00E92D71">
        <w:rPr>
          <w:lang w:eastAsia="ko-KR"/>
        </w:rPr>
        <w:t xml:space="preserve"> </w:t>
      </w:r>
      <w:r w:rsidR="001960A7">
        <w:rPr>
          <w:lang w:eastAsia="ko-KR"/>
        </w:rPr>
        <w:t>according to observation</w:t>
      </w:r>
      <w:r w:rsidR="001960A7" w:rsidRPr="00FD3461">
        <w:rPr>
          <w:lang w:eastAsia="ko-KR"/>
        </w:rPr>
        <w:t>.</w:t>
      </w:r>
      <w:r w:rsidR="00A72FA7">
        <w:rPr>
          <w:lang w:eastAsia="ko-KR"/>
        </w:rPr>
        <w:t xml:space="preserve"> </w:t>
      </w:r>
      <w:r w:rsidR="001B20B8">
        <w:rPr>
          <w:lang w:eastAsia="ko-KR"/>
        </w:rPr>
        <w:t>And let</w:t>
      </w:r>
      <w:r w:rsidR="00A72FA7">
        <w:rPr>
          <w:lang w:eastAsia="ko-KR"/>
        </w:rPr>
        <w:t xml:space="preserve"> </w:t>
      </w:r>
      <w:r w:rsidR="00E90625">
        <w:rPr>
          <w:lang w:eastAsia="ko-KR"/>
        </w:rPr>
        <w:t xml:space="preserve">a being in the morning be not acceptable to have </w:t>
      </w:r>
      <w:r w:rsidR="001B20B8">
        <w:rPr>
          <w:lang w:eastAsia="ko-KR"/>
        </w:rPr>
        <w:t>the wings of hairs</w:t>
      </w:r>
      <w:r w:rsidR="00700C68">
        <w:rPr>
          <w:lang w:eastAsia="ko-KR"/>
        </w:rPr>
        <w:t xml:space="preserve">, which is depicted by Figure </w:t>
      </w:r>
      <w:r w:rsidR="00EB21DF">
        <w:rPr>
          <w:lang w:eastAsia="ko-KR"/>
        </w:rPr>
        <w:t>22</w:t>
      </w:r>
      <w:r w:rsidR="001B20B8" w:rsidRPr="00B44C44">
        <w:rPr>
          <w:lang w:eastAsia="ko-KR"/>
        </w:rPr>
        <w:t>.</w:t>
      </w:r>
      <w:r w:rsidR="00A72FA7" w:rsidRPr="00B44C44">
        <w:rPr>
          <w:lang w:eastAsia="ko-KR"/>
        </w:rPr>
        <w:t xml:space="preserve"> </w:t>
      </w:r>
      <w:r w:rsidR="008B3B2B" w:rsidRPr="00B44C44">
        <w:rPr>
          <w:lang w:eastAsia="ko-KR"/>
        </w:rPr>
        <w:t>T</w:t>
      </w:r>
      <w:r w:rsidR="00267A5D" w:rsidRPr="00B44C44">
        <w:rPr>
          <w:lang w:eastAsia="ko-KR"/>
        </w:rPr>
        <w:t xml:space="preserve">his </w:t>
      </w:r>
      <w:r w:rsidR="008B3B2B" w:rsidRPr="00B44C44">
        <w:rPr>
          <w:lang w:eastAsia="ko-KR"/>
        </w:rPr>
        <w:t xml:space="preserve">also </w:t>
      </w:r>
      <w:r w:rsidR="00267A5D" w:rsidRPr="00B44C44">
        <w:rPr>
          <w:lang w:eastAsia="ko-KR"/>
        </w:rPr>
        <w:t xml:space="preserve">results in complete </w:t>
      </w:r>
      <w:r w:rsidR="00A72FA7" w:rsidRPr="00B44C44">
        <w:rPr>
          <w:lang w:eastAsia="ko-KR"/>
        </w:rPr>
        <w:t>observation</w:t>
      </w:r>
      <w:r w:rsidR="008B3B2B" w:rsidRPr="00B44C44">
        <w:rPr>
          <w:lang w:eastAsia="ko-KR"/>
        </w:rPr>
        <w:t xml:space="preserve"> because</w:t>
      </w:r>
      <w:r w:rsidR="00700C68" w:rsidRPr="00B44C44">
        <w:rPr>
          <w:lang w:eastAsia="ko-KR"/>
        </w:rPr>
        <w:t xml:space="preserve"> the a priori beings remain potential to be</w:t>
      </w:r>
      <w:r w:rsidR="00A72FA7" w:rsidRPr="00B44C44">
        <w:rPr>
          <w:lang w:eastAsia="ko-KR"/>
        </w:rPr>
        <w:t>.</w:t>
      </w:r>
      <w:r w:rsidR="00CD0C20" w:rsidRPr="00B44C44">
        <w:rPr>
          <w:lang w:eastAsia="ko-KR"/>
        </w:rPr>
        <w:t xml:space="preserve"> </w:t>
      </w:r>
      <w:r w:rsidR="00CD0C20">
        <w:rPr>
          <w:lang w:eastAsia="ko-KR"/>
        </w:rPr>
        <w:t xml:space="preserve">Otherwise, </w:t>
      </w:r>
      <w:r w:rsidR="00800DAF">
        <w:rPr>
          <w:lang w:eastAsia="ko-KR"/>
        </w:rPr>
        <w:t>the a priori being with the</w:t>
      </w:r>
      <w:r w:rsidR="00CA2FF2">
        <w:rPr>
          <w:lang w:eastAsia="ko-KR"/>
        </w:rPr>
        <w:t xml:space="preserve"> wings of hairs </w:t>
      </w:r>
      <w:r w:rsidR="00800DAF">
        <w:rPr>
          <w:lang w:eastAsia="ko-KR"/>
        </w:rPr>
        <w:t>are</w:t>
      </w:r>
      <w:r w:rsidR="00CA2FF2">
        <w:rPr>
          <w:lang w:eastAsia="ko-KR"/>
        </w:rPr>
        <w:t xml:space="preserve"> perceived by </w:t>
      </w:r>
      <w:r w:rsidR="00800DAF">
        <w:rPr>
          <w:lang w:eastAsia="ko-KR"/>
        </w:rPr>
        <w:t xml:space="preserve">an observer who has the wings of hairs and becomes the </w:t>
      </w:r>
      <w:r w:rsidR="00EC1A02">
        <w:rPr>
          <w:lang w:eastAsia="ko-KR"/>
        </w:rPr>
        <w:t>a</w:t>
      </w:r>
      <w:r w:rsidR="00800DAF">
        <w:rPr>
          <w:lang w:eastAsia="ko-KR"/>
        </w:rPr>
        <w:t xml:space="preserve"> posteriori being. And, </w:t>
      </w:r>
      <w:r w:rsidR="00CD0C20">
        <w:rPr>
          <w:lang w:eastAsia="ko-KR"/>
        </w:rPr>
        <w:t xml:space="preserve">observation is complete such that a being with the wings of hairs perceives </w:t>
      </w:r>
      <w:r w:rsidR="00CB2F7A">
        <w:rPr>
          <w:lang w:eastAsia="ko-KR"/>
        </w:rPr>
        <w:t>itself and</w:t>
      </w:r>
      <w:r w:rsidR="00CD0C20">
        <w:rPr>
          <w:lang w:eastAsia="ko-KR"/>
        </w:rPr>
        <w:t xml:space="preserve"> appears to be the a posteriori being</w:t>
      </w:r>
      <w:r w:rsidR="00800DAF">
        <w:rPr>
          <w:lang w:eastAsia="ko-KR"/>
        </w:rPr>
        <w:t>, which is brought by self-identification.</w:t>
      </w:r>
    </w:p>
    <w:p w14:paraId="54ADF355" w14:textId="305CF373" w:rsidR="00FE08D6" w:rsidRDefault="00FE08D6" w:rsidP="001A3463">
      <w:pPr>
        <w:pStyle w:val="Newparagraph"/>
        <w:ind w:firstLine="0"/>
        <w:rPr>
          <w:lang w:eastAsia="ko-KR"/>
        </w:rPr>
      </w:pPr>
    </w:p>
    <w:p w14:paraId="0EEA5006" w14:textId="4389005D" w:rsidR="009637C9" w:rsidRPr="00A6223E" w:rsidRDefault="00AC7EFF" w:rsidP="001A3463">
      <w:pPr>
        <w:pStyle w:val="Paragraph"/>
        <w:rPr>
          <w:b/>
          <w:bCs/>
          <w:lang w:eastAsia="ko-KR"/>
        </w:rPr>
      </w:pPr>
      <w:r>
        <w:rPr>
          <w:b/>
          <w:bCs/>
          <w:lang w:eastAsia="ko-KR"/>
        </w:rPr>
        <w:t>6</w:t>
      </w:r>
      <w:r w:rsidR="009637C9" w:rsidRPr="00A6223E">
        <w:rPr>
          <w:b/>
          <w:bCs/>
          <w:lang w:eastAsia="ko-KR"/>
        </w:rPr>
        <w:t>. Conclusions</w:t>
      </w:r>
    </w:p>
    <w:p w14:paraId="2F33335F" w14:textId="3C278E1F" w:rsidR="00763B2C" w:rsidRDefault="00370ED9" w:rsidP="008303E8">
      <w:pPr>
        <w:pStyle w:val="Newparagraph"/>
        <w:ind w:firstLine="0"/>
        <w:rPr>
          <w:rFonts w:eastAsia="맑은 고딕"/>
          <w:lang w:val="en-CA"/>
        </w:rPr>
      </w:pPr>
      <w:r>
        <w:rPr>
          <w:rFonts w:eastAsia="맑은 고딕"/>
          <w:lang w:val="en-CA"/>
        </w:rPr>
        <w:t>Aristotle</w:t>
      </w:r>
      <w:r w:rsidR="00001AE4">
        <w:rPr>
          <w:rFonts w:eastAsia="맑은 고딕"/>
          <w:lang w:val="en-CA"/>
        </w:rPr>
        <w:t xml:space="preserve"> maintains that a being is a spatio-temporal one who should be considered while moving in time flows</w:t>
      </w:r>
      <w:r>
        <w:rPr>
          <w:rFonts w:eastAsia="맑은 고딕"/>
          <w:lang w:val="en-CA"/>
        </w:rPr>
        <w:t xml:space="preserve"> </w:t>
      </w:r>
      <w:r w:rsidR="00B5180B">
        <w:rPr>
          <w:rFonts w:eastAsia="맑은 고딕"/>
          <w:lang w:val="en-CA"/>
        </w:rPr>
        <w:t>even though</w:t>
      </w:r>
      <w:r w:rsidR="00001AE4">
        <w:rPr>
          <w:rFonts w:eastAsia="맑은 고딕"/>
          <w:lang w:val="en-CA"/>
        </w:rPr>
        <w:t xml:space="preserve"> Aristotle considers a temporal subject </w:t>
      </w:r>
      <w:r w:rsidR="00B5180B">
        <w:rPr>
          <w:rFonts w:eastAsia="맑은 고딕"/>
          <w:lang w:val="en-CA"/>
        </w:rPr>
        <w:t xml:space="preserve">which is </w:t>
      </w:r>
      <w:r w:rsidR="00001AE4">
        <w:rPr>
          <w:rFonts w:eastAsia="맑은 고딕"/>
          <w:lang w:val="en-CA"/>
        </w:rPr>
        <w:t>instant</w:t>
      </w:r>
      <w:r>
        <w:rPr>
          <w:rFonts w:eastAsia="맑은 고딕"/>
          <w:lang w:val="en-CA"/>
        </w:rPr>
        <w:t>.</w:t>
      </w:r>
      <w:r w:rsidR="00EC425C">
        <w:rPr>
          <w:rFonts w:eastAsia="맑은 고딕"/>
          <w:lang w:val="en-CA"/>
        </w:rPr>
        <w:t xml:space="preserve"> </w:t>
      </w:r>
      <w:r w:rsidR="00851C3B">
        <w:rPr>
          <w:rFonts w:eastAsia="맑은 고딕"/>
          <w:lang w:val="en-CA"/>
        </w:rPr>
        <w:t>Also</w:t>
      </w:r>
      <w:r w:rsidR="00B5180B">
        <w:rPr>
          <w:rFonts w:eastAsia="맑은 고딕"/>
          <w:lang w:val="en-CA"/>
        </w:rPr>
        <w:t xml:space="preserve">, </w:t>
      </w:r>
      <w:r w:rsidR="00B5180B" w:rsidRPr="00B5180B">
        <w:rPr>
          <w:rFonts w:eastAsia="맑은 고딕"/>
          <w:lang w:val="en-CA"/>
        </w:rPr>
        <w:t>Aristotle’s teleological determination</w:t>
      </w:r>
      <w:r w:rsidR="006227FD">
        <w:rPr>
          <w:rFonts w:eastAsia="맑은 고딕"/>
          <w:lang w:val="en-CA"/>
        </w:rPr>
        <w:t xml:space="preserve"> leaves versatile ontological candidates in the past</w:t>
      </w:r>
      <w:r w:rsidR="00B5180B">
        <w:rPr>
          <w:rFonts w:eastAsia="맑은 고딕"/>
          <w:lang w:val="en-CA"/>
        </w:rPr>
        <w:t xml:space="preserve">. </w:t>
      </w:r>
      <w:r w:rsidR="005F2381">
        <w:rPr>
          <w:rFonts w:eastAsia="맑은 고딕"/>
          <w:lang w:val="en-CA"/>
        </w:rPr>
        <w:t xml:space="preserve">As such, </w:t>
      </w:r>
      <w:r w:rsidR="000D75CF">
        <w:rPr>
          <w:rFonts w:eastAsia="맑은 고딕"/>
          <w:lang w:val="en-CA"/>
        </w:rPr>
        <w:t xml:space="preserve">two-timed flows present that </w:t>
      </w:r>
      <w:r w:rsidR="006A7BC4">
        <w:rPr>
          <w:rFonts w:eastAsia="맑은 고딕"/>
          <w:lang w:val="en-CA"/>
        </w:rPr>
        <w:t>only identical being</w:t>
      </w:r>
      <w:r w:rsidR="003F1E7B">
        <w:rPr>
          <w:rFonts w:eastAsia="맑은 고딕"/>
          <w:lang w:val="en-CA"/>
        </w:rPr>
        <w:t>s</w:t>
      </w:r>
      <w:r w:rsidR="006A7BC4">
        <w:rPr>
          <w:rFonts w:eastAsia="맑은 고딕"/>
          <w:lang w:val="en-CA"/>
        </w:rPr>
        <w:t xml:space="preserve"> remain alike on the same timeline in no time flows </w:t>
      </w:r>
      <w:r w:rsidR="005F2381">
        <w:rPr>
          <w:rFonts w:eastAsia="맑은 고딕"/>
          <w:lang w:val="en-CA"/>
        </w:rPr>
        <w:t>unless the a posteriori being moving backward in time flows causes</w:t>
      </w:r>
      <w:r w:rsidR="003F1E7B">
        <w:rPr>
          <w:rFonts w:eastAsia="맑은 고딕"/>
          <w:lang w:val="en-CA"/>
        </w:rPr>
        <w:t xml:space="preserve"> potentially ontologies of the a priori being</w:t>
      </w:r>
      <w:r w:rsidR="005F2381">
        <w:rPr>
          <w:rFonts w:eastAsia="맑은 고딕"/>
          <w:lang w:val="en-CA"/>
        </w:rPr>
        <w:t>.</w:t>
      </w:r>
      <w:r w:rsidR="006A7BC4">
        <w:rPr>
          <w:rFonts w:eastAsia="맑은 고딕"/>
          <w:lang w:val="en-CA"/>
        </w:rPr>
        <w:t xml:space="preserve"> </w:t>
      </w:r>
      <w:r w:rsidR="00B36076">
        <w:rPr>
          <w:rFonts w:eastAsia="맑은 고딕"/>
          <w:lang w:val="en-CA"/>
        </w:rPr>
        <w:t>In conclusion, the a posteriori being</w:t>
      </w:r>
      <w:r w:rsidR="00851C3B">
        <w:rPr>
          <w:rFonts w:eastAsia="맑은 고딕"/>
          <w:lang w:val="en-CA"/>
        </w:rPr>
        <w:t xml:space="preserve"> </w:t>
      </w:r>
      <w:r w:rsidR="00B36076">
        <w:rPr>
          <w:rFonts w:eastAsia="맑은 고딕"/>
          <w:lang w:val="en-CA"/>
        </w:rPr>
        <w:t>is</w:t>
      </w:r>
      <w:r w:rsidR="00851C3B">
        <w:rPr>
          <w:rFonts w:eastAsia="맑은 고딕"/>
          <w:lang w:val="en-CA"/>
        </w:rPr>
        <w:t xml:space="preserve"> determined among versatile candidates of </w:t>
      </w:r>
      <w:r w:rsidR="00B36076">
        <w:rPr>
          <w:rFonts w:eastAsia="맑은 고딕"/>
          <w:lang w:val="en-CA"/>
        </w:rPr>
        <w:t>the a priori being</w:t>
      </w:r>
      <w:r w:rsidR="006A7BC4">
        <w:rPr>
          <w:rFonts w:eastAsia="맑은 고딕"/>
          <w:lang w:val="en-CA"/>
        </w:rPr>
        <w:t xml:space="preserve"> in time flows</w:t>
      </w:r>
      <w:r w:rsidR="00851C3B">
        <w:rPr>
          <w:rFonts w:eastAsia="맑은 고딕"/>
          <w:lang w:val="en-CA"/>
        </w:rPr>
        <w:t xml:space="preserve"> </w:t>
      </w:r>
      <w:r w:rsidR="008303E8">
        <w:rPr>
          <w:rFonts w:eastAsia="맑은 고딕"/>
          <w:lang w:val="en-CA"/>
        </w:rPr>
        <w:t>while observation is complete</w:t>
      </w:r>
      <w:r w:rsidR="00B36076" w:rsidRPr="00B36076">
        <w:rPr>
          <w:rFonts w:eastAsia="맑은 고딕"/>
          <w:lang w:val="en-CA"/>
        </w:rPr>
        <w:t xml:space="preserve"> </w:t>
      </w:r>
      <w:r w:rsidR="00B36076">
        <w:rPr>
          <w:rFonts w:eastAsia="맑은 고딕"/>
          <w:lang w:val="en-CA"/>
        </w:rPr>
        <w:t xml:space="preserve">when Aristotle’s paradigm is understood </w:t>
      </w:r>
      <w:r w:rsidR="00B36076">
        <w:rPr>
          <w:rFonts w:eastAsia="맑은 고딕"/>
          <w:lang w:val="en-CA"/>
        </w:rPr>
        <w:lastRenderedPageBreak/>
        <w:t>through</w:t>
      </w:r>
      <w:r w:rsidR="00B36076" w:rsidRPr="00851C3B">
        <w:rPr>
          <w:rFonts w:eastAsia="맑은 고딕"/>
          <w:lang w:val="en-CA"/>
        </w:rPr>
        <w:t xml:space="preserve"> self-identification </w:t>
      </w:r>
      <w:r w:rsidR="00B36076">
        <w:rPr>
          <w:rFonts w:eastAsia="맑은 고딕"/>
          <w:lang w:val="en-CA"/>
        </w:rPr>
        <w:t>by introducing a notion of a dream</w:t>
      </w:r>
      <w:r w:rsidR="008303E8">
        <w:rPr>
          <w:rFonts w:eastAsia="맑은 고딕"/>
          <w:lang w:val="en-CA"/>
        </w:rPr>
        <w:t>.</w:t>
      </w:r>
      <w:r w:rsidR="00320CBD">
        <w:rPr>
          <w:rFonts w:eastAsia="맑은 고딕"/>
          <w:lang w:val="en-CA"/>
        </w:rPr>
        <w:t xml:space="preserve"> </w:t>
      </w:r>
      <w:r w:rsidR="00320CBD">
        <w:t>Besides, a self-identification strategy is studied to expand to interacting with many other beings who have individual subjects and objects because individual beings observe other beings and are observed by other beings. The interaction through observation as subjects and objects could be depicted by the Bloch sphere. Finally, a two-timed strategy is realized in the Kalman filter while maintaining the ARE. Consequently, it is shown that a two-timed strategy works out for not only the identification of state superposition but also state estimation including data integration.</w:t>
      </w:r>
    </w:p>
    <w:p w14:paraId="2ABF07C0" w14:textId="7D9925DD" w:rsidR="00654116" w:rsidRDefault="00654116" w:rsidP="008303E8">
      <w:pPr>
        <w:pStyle w:val="Newparagraph"/>
        <w:ind w:firstLine="0"/>
        <w:rPr>
          <w:rFonts w:eastAsia="맑은 고딕"/>
          <w:lang w:val="en-CA"/>
        </w:rPr>
      </w:pPr>
    </w:p>
    <w:p w14:paraId="774E9CAC" w14:textId="1DDD6966" w:rsidR="00654116" w:rsidRDefault="00654116" w:rsidP="008303E8">
      <w:pPr>
        <w:pStyle w:val="Newparagraph"/>
        <w:ind w:firstLine="0"/>
        <w:rPr>
          <w:rFonts w:eastAsia="맑은 고딕"/>
          <w:lang w:val="en-CA"/>
        </w:rPr>
      </w:pPr>
    </w:p>
    <w:p w14:paraId="52212BB8" w14:textId="5D971E7D" w:rsidR="00654116" w:rsidRDefault="00654116" w:rsidP="008303E8">
      <w:pPr>
        <w:pStyle w:val="Newparagraph"/>
        <w:ind w:firstLine="0"/>
        <w:rPr>
          <w:rFonts w:eastAsia="맑은 고딕"/>
          <w:lang w:val="en-CA"/>
        </w:rPr>
      </w:pPr>
    </w:p>
    <w:p w14:paraId="097989CA" w14:textId="16A7BED6" w:rsidR="00654116" w:rsidRDefault="00654116" w:rsidP="008303E8">
      <w:pPr>
        <w:pStyle w:val="Newparagraph"/>
        <w:ind w:firstLine="0"/>
        <w:rPr>
          <w:rFonts w:eastAsia="맑은 고딕"/>
          <w:lang w:val="en-CA"/>
        </w:rPr>
      </w:pPr>
    </w:p>
    <w:p w14:paraId="3C50D0EA" w14:textId="036B6B31" w:rsidR="00654116" w:rsidRDefault="00654116" w:rsidP="008303E8">
      <w:pPr>
        <w:pStyle w:val="Newparagraph"/>
        <w:ind w:firstLine="0"/>
        <w:rPr>
          <w:rFonts w:eastAsia="맑은 고딕"/>
          <w:lang w:val="en-CA"/>
        </w:rPr>
      </w:pPr>
    </w:p>
    <w:p w14:paraId="4AFBE388" w14:textId="3C54C31B" w:rsidR="00654116" w:rsidRDefault="00654116" w:rsidP="008303E8">
      <w:pPr>
        <w:pStyle w:val="Newparagraph"/>
        <w:ind w:firstLine="0"/>
        <w:rPr>
          <w:rFonts w:eastAsia="맑은 고딕"/>
          <w:lang w:val="en-CA"/>
        </w:rPr>
      </w:pPr>
    </w:p>
    <w:p w14:paraId="1ACDAF76" w14:textId="5FD114BC" w:rsidR="00654116" w:rsidRDefault="00654116" w:rsidP="008303E8">
      <w:pPr>
        <w:pStyle w:val="Newparagraph"/>
        <w:ind w:firstLine="0"/>
        <w:rPr>
          <w:rFonts w:eastAsia="맑은 고딕"/>
          <w:lang w:val="en-CA"/>
        </w:rPr>
      </w:pPr>
    </w:p>
    <w:p w14:paraId="73156C73" w14:textId="17EE7729" w:rsidR="00654116" w:rsidRDefault="00654116" w:rsidP="008303E8">
      <w:pPr>
        <w:pStyle w:val="Newparagraph"/>
        <w:ind w:firstLine="0"/>
        <w:rPr>
          <w:rFonts w:eastAsia="맑은 고딕"/>
          <w:lang w:val="en-CA"/>
        </w:rPr>
      </w:pPr>
    </w:p>
    <w:p w14:paraId="325E0B47" w14:textId="5CE38326" w:rsidR="00654116" w:rsidRDefault="00654116" w:rsidP="008303E8">
      <w:pPr>
        <w:pStyle w:val="Newparagraph"/>
        <w:ind w:firstLine="0"/>
        <w:rPr>
          <w:rFonts w:eastAsia="맑은 고딕"/>
          <w:lang w:val="en-CA"/>
        </w:rPr>
      </w:pPr>
    </w:p>
    <w:p w14:paraId="1F2B3946" w14:textId="5840FE8E" w:rsidR="00654116" w:rsidRDefault="00654116" w:rsidP="008303E8">
      <w:pPr>
        <w:pStyle w:val="Newparagraph"/>
        <w:ind w:firstLine="0"/>
        <w:rPr>
          <w:rFonts w:eastAsia="맑은 고딕"/>
          <w:lang w:val="en-CA"/>
        </w:rPr>
      </w:pPr>
    </w:p>
    <w:p w14:paraId="50727C67" w14:textId="531B6E0F" w:rsidR="00654116" w:rsidRDefault="00654116" w:rsidP="008303E8">
      <w:pPr>
        <w:pStyle w:val="Newparagraph"/>
        <w:ind w:firstLine="0"/>
        <w:rPr>
          <w:rFonts w:eastAsia="맑은 고딕"/>
          <w:lang w:val="en-CA"/>
        </w:rPr>
      </w:pPr>
    </w:p>
    <w:p w14:paraId="5E5A0BD7" w14:textId="3F852181" w:rsidR="00654116" w:rsidRDefault="00654116" w:rsidP="008303E8">
      <w:pPr>
        <w:pStyle w:val="Newparagraph"/>
        <w:ind w:firstLine="0"/>
        <w:rPr>
          <w:rFonts w:eastAsia="맑은 고딕"/>
          <w:lang w:val="en-CA"/>
        </w:rPr>
      </w:pPr>
    </w:p>
    <w:p w14:paraId="71632901" w14:textId="0428EEB9" w:rsidR="00654116" w:rsidRDefault="00654116" w:rsidP="008303E8">
      <w:pPr>
        <w:pStyle w:val="Newparagraph"/>
        <w:ind w:firstLine="0"/>
        <w:rPr>
          <w:rFonts w:eastAsia="맑은 고딕"/>
          <w:lang w:val="en-CA"/>
        </w:rPr>
      </w:pPr>
    </w:p>
    <w:p w14:paraId="315ADD4A" w14:textId="05E82E90" w:rsidR="00654116" w:rsidRDefault="00654116" w:rsidP="008303E8">
      <w:pPr>
        <w:pStyle w:val="Newparagraph"/>
        <w:ind w:firstLine="0"/>
        <w:rPr>
          <w:rFonts w:eastAsia="맑은 고딕"/>
          <w:lang w:val="en-CA"/>
        </w:rPr>
      </w:pPr>
    </w:p>
    <w:p w14:paraId="06A2A190" w14:textId="77777777" w:rsidR="003C783A" w:rsidRPr="008E0A36" w:rsidRDefault="003C783A" w:rsidP="003C783A">
      <w:pPr>
        <w:rPr>
          <w:b/>
          <w:bCs/>
          <w:sz w:val="28"/>
          <w:szCs w:val="28"/>
        </w:rPr>
      </w:pPr>
      <w:r w:rsidRPr="008E0A36">
        <w:rPr>
          <w:b/>
          <w:bCs/>
          <w:sz w:val="28"/>
          <w:szCs w:val="28"/>
        </w:rPr>
        <w:lastRenderedPageBreak/>
        <w:t>Declarations</w:t>
      </w:r>
    </w:p>
    <w:p w14:paraId="281CC264" w14:textId="77777777" w:rsidR="003C783A" w:rsidRDefault="003C783A" w:rsidP="003C783A"/>
    <w:p w14:paraId="725A4F31" w14:textId="77777777" w:rsidR="003C783A" w:rsidRPr="008E0A36" w:rsidRDefault="003C783A" w:rsidP="003C783A">
      <w:pPr>
        <w:rPr>
          <w:b/>
          <w:bCs/>
        </w:rPr>
      </w:pPr>
      <w:r w:rsidRPr="008E0A36">
        <w:rPr>
          <w:b/>
          <w:bCs/>
        </w:rPr>
        <w:t>Funding</w:t>
      </w:r>
    </w:p>
    <w:p w14:paraId="0D9CF4FA" w14:textId="77777777" w:rsidR="003C783A" w:rsidRDefault="003C783A" w:rsidP="003C783A">
      <w:r w:rsidRPr="001831D9">
        <w:t>Not applicable</w:t>
      </w:r>
    </w:p>
    <w:p w14:paraId="596EDD21" w14:textId="77777777" w:rsidR="003C783A" w:rsidRDefault="003C783A" w:rsidP="003C783A"/>
    <w:p w14:paraId="0D2631AE" w14:textId="77777777" w:rsidR="003C783A" w:rsidRPr="008E0A36" w:rsidRDefault="003C783A" w:rsidP="003C783A">
      <w:pPr>
        <w:rPr>
          <w:b/>
          <w:bCs/>
        </w:rPr>
      </w:pPr>
      <w:r w:rsidRPr="008E0A36">
        <w:rPr>
          <w:b/>
          <w:bCs/>
        </w:rPr>
        <w:t>Conflicts of interest/Competing interests</w:t>
      </w:r>
    </w:p>
    <w:p w14:paraId="0D4C88E7" w14:textId="77777777" w:rsidR="003C783A" w:rsidRDefault="003C783A" w:rsidP="003C783A">
      <w:bookmarkStart w:id="14" w:name="_Hlk47896479"/>
      <w:r w:rsidRPr="001831D9">
        <w:t>Not applicable</w:t>
      </w:r>
    </w:p>
    <w:bookmarkEnd w:id="14"/>
    <w:p w14:paraId="4C2CAB3B" w14:textId="77777777" w:rsidR="003C783A" w:rsidRDefault="003C783A" w:rsidP="003C783A"/>
    <w:p w14:paraId="68B1E1CE" w14:textId="77777777" w:rsidR="003C783A" w:rsidRPr="008E0A36" w:rsidRDefault="003C783A" w:rsidP="003C783A">
      <w:pPr>
        <w:rPr>
          <w:b/>
          <w:bCs/>
        </w:rPr>
      </w:pPr>
      <w:r w:rsidRPr="008E0A36">
        <w:rPr>
          <w:b/>
          <w:bCs/>
        </w:rPr>
        <w:t>Availability of data and material</w:t>
      </w:r>
    </w:p>
    <w:p w14:paraId="0B3080D8" w14:textId="77777777" w:rsidR="003C783A" w:rsidRDefault="003C783A" w:rsidP="003C783A">
      <w:r w:rsidRPr="001831D9">
        <w:t>Not applicable</w:t>
      </w:r>
    </w:p>
    <w:p w14:paraId="5ECB8C40" w14:textId="77777777" w:rsidR="003C783A" w:rsidRDefault="003C783A" w:rsidP="003C783A"/>
    <w:p w14:paraId="41D04C6A" w14:textId="77777777" w:rsidR="003C783A" w:rsidRPr="008E0A36" w:rsidRDefault="003C783A" w:rsidP="003C783A">
      <w:pPr>
        <w:rPr>
          <w:b/>
          <w:bCs/>
        </w:rPr>
      </w:pPr>
      <w:r w:rsidRPr="008E0A36">
        <w:rPr>
          <w:b/>
          <w:bCs/>
        </w:rPr>
        <w:t>Code availability</w:t>
      </w:r>
    </w:p>
    <w:p w14:paraId="6F105E30" w14:textId="77777777" w:rsidR="003C783A" w:rsidRDefault="003C783A" w:rsidP="003C783A">
      <w:r w:rsidRPr="001831D9">
        <w:t>Not applicable</w:t>
      </w:r>
    </w:p>
    <w:p w14:paraId="081772FA" w14:textId="62E9F700" w:rsidR="003C783A" w:rsidRDefault="003C783A" w:rsidP="001A3463">
      <w:pPr>
        <w:pStyle w:val="Newparagraph"/>
        <w:ind w:firstLine="0"/>
        <w:rPr>
          <w:lang w:eastAsia="ko-KR"/>
        </w:rPr>
      </w:pPr>
    </w:p>
    <w:p w14:paraId="44B59583" w14:textId="0535AC9E" w:rsidR="003C783A" w:rsidRDefault="003C783A" w:rsidP="001A3463">
      <w:pPr>
        <w:pStyle w:val="Newparagraph"/>
        <w:ind w:firstLine="0"/>
        <w:rPr>
          <w:lang w:eastAsia="ko-KR"/>
        </w:rPr>
      </w:pPr>
    </w:p>
    <w:p w14:paraId="772BDDB2" w14:textId="68E4ED9F" w:rsidR="003C783A" w:rsidRDefault="003C783A" w:rsidP="001A3463">
      <w:pPr>
        <w:pStyle w:val="Newparagraph"/>
        <w:ind w:firstLine="0"/>
        <w:rPr>
          <w:lang w:eastAsia="ko-KR"/>
        </w:rPr>
      </w:pPr>
    </w:p>
    <w:p w14:paraId="317CE59F" w14:textId="1F81DE14" w:rsidR="003C783A" w:rsidRDefault="003C783A" w:rsidP="001A3463">
      <w:pPr>
        <w:pStyle w:val="Newparagraph"/>
        <w:ind w:firstLine="0"/>
        <w:rPr>
          <w:lang w:eastAsia="ko-KR"/>
        </w:rPr>
      </w:pPr>
    </w:p>
    <w:p w14:paraId="54316C86" w14:textId="071D208F" w:rsidR="003C783A" w:rsidRDefault="003C783A" w:rsidP="001A3463">
      <w:pPr>
        <w:pStyle w:val="Newparagraph"/>
        <w:ind w:firstLine="0"/>
        <w:rPr>
          <w:lang w:eastAsia="ko-KR"/>
        </w:rPr>
      </w:pPr>
    </w:p>
    <w:p w14:paraId="0376B331" w14:textId="7BC51CD7" w:rsidR="003C783A" w:rsidRDefault="003C783A" w:rsidP="001A3463">
      <w:pPr>
        <w:pStyle w:val="Newparagraph"/>
        <w:ind w:firstLine="0"/>
        <w:rPr>
          <w:lang w:eastAsia="ko-KR"/>
        </w:rPr>
      </w:pPr>
    </w:p>
    <w:p w14:paraId="53F04D3B" w14:textId="44CFA447" w:rsidR="003C783A" w:rsidRDefault="003C783A" w:rsidP="001A3463">
      <w:pPr>
        <w:pStyle w:val="Newparagraph"/>
        <w:ind w:firstLine="0"/>
        <w:rPr>
          <w:lang w:eastAsia="ko-KR"/>
        </w:rPr>
      </w:pPr>
    </w:p>
    <w:p w14:paraId="6CDE1B72" w14:textId="1FCFD496" w:rsidR="003C783A" w:rsidRDefault="003C783A" w:rsidP="001A3463">
      <w:pPr>
        <w:pStyle w:val="Newparagraph"/>
        <w:ind w:firstLine="0"/>
        <w:rPr>
          <w:lang w:eastAsia="ko-KR"/>
        </w:rPr>
      </w:pPr>
    </w:p>
    <w:p w14:paraId="031B2ED3" w14:textId="77777777" w:rsidR="003C783A" w:rsidRPr="003C783A" w:rsidRDefault="003C783A" w:rsidP="001A3463">
      <w:pPr>
        <w:pStyle w:val="Newparagraph"/>
        <w:ind w:firstLine="0"/>
        <w:rPr>
          <w:lang w:eastAsia="ko-KR"/>
        </w:rPr>
      </w:pPr>
    </w:p>
    <w:p w14:paraId="2F26B513" w14:textId="4DE8DF0A" w:rsidR="00E66188" w:rsidRPr="00923593" w:rsidRDefault="00161344" w:rsidP="001A3463">
      <w:pPr>
        <w:pStyle w:val="References"/>
        <w:spacing w:line="480" w:lineRule="auto"/>
        <w:rPr>
          <w:b/>
          <w:bCs/>
        </w:rPr>
      </w:pPr>
      <w:r w:rsidRPr="00923593">
        <w:rPr>
          <w:b/>
          <w:bCs/>
        </w:rPr>
        <w:lastRenderedPageBreak/>
        <w:t>References</w:t>
      </w:r>
    </w:p>
    <w:p w14:paraId="79C1580C" w14:textId="77777777" w:rsidR="00343A81" w:rsidRPr="00A6223E" w:rsidRDefault="00343A81" w:rsidP="001A3463">
      <w:pPr>
        <w:pStyle w:val="References"/>
        <w:spacing w:line="480" w:lineRule="auto"/>
        <w:rPr>
          <w:lang w:eastAsia="ko-KR"/>
        </w:rPr>
      </w:pPr>
    </w:p>
    <w:p w14:paraId="7AFD7829" w14:textId="08627F5C" w:rsidR="001B5100" w:rsidRDefault="00A41725" w:rsidP="00A41725">
      <w:pPr>
        <w:pStyle w:val="Tabletitle"/>
        <w:numPr>
          <w:ilvl w:val="0"/>
          <w:numId w:val="40"/>
        </w:numPr>
        <w:spacing w:before="0" w:line="480" w:lineRule="auto"/>
      </w:pPr>
      <w:r>
        <w:t xml:space="preserve"> </w:t>
      </w:r>
      <w:r w:rsidR="001B5100">
        <w:t>Bierman, Dick</w:t>
      </w:r>
      <w:r w:rsidR="00954989">
        <w:t>;</w:t>
      </w:r>
      <w:r w:rsidR="001B5100">
        <w:t xml:space="preserve"> Stephen W</w:t>
      </w:r>
      <w:r w:rsidR="00553A52">
        <w:t>.</w:t>
      </w:r>
      <w:r w:rsidR="001B5100" w:rsidRPr="00A6223E">
        <w:t xml:space="preserve"> </w:t>
      </w:r>
      <w:r w:rsidR="001B5100">
        <w:t>Consciousness and Quantum Physics: Empirical Research on the Subjective Reduction of the Statevector</w:t>
      </w:r>
      <w:r w:rsidR="00823DD0">
        <w:t>.</w:t>
      </w:r>
      <w:r w:rsidR="001B5100" w:rsidRPr="00A6223E">
        <w:rPr>
          <w:lang w:eastAsia="ko-KR"/>
        </w:rPr>
        <w:t xml:space="preserve"> </w:t>
      </w:r>
      <w:r w:rsidR="00553A52">
        <w:rPr>
          <w:lang w:eastAsia="ko-KR"/>
        </w:rPr>
        <w:t xml:space="preserve">In </w:t>
      </w:r>
      <w:r w:rsidR="001B5100" w:rsidRPr="008C0306">
        <w:rPr>
          <w:i/>
        </w:rPr>
        <w:t>The Emerging Physics of Consciousness</w:t>
      </w:r>
      <w:r w:rsidR="00823DD0">
        <w:t>.</w:t>
      </w:r>
      <w:r w:rsidR="00553A52" w:rsidRPr="00553A52">
        <w:rPr>
          <w:lang w:eastAsia="ko-KR"/>
        </w:rPr>
        <w:t xml:space="preserve"> </w:t>
      </w:r>
      <w:r w:rsidR="00553A52">
        <w:rPr>
          <w:lang w:eastAsia="ko-KR"/>
        </w:rPr>
        <w:t xml:space="preserve">Editor </w:t>
      </w:r>
      <w:r w:rsidR="00281D9B">
        <w:rPr>
          <w:lang w:eastAsia="ko-KR"/>
        </w:rPr>
        <w:t xml:space="preserve">1, </w:t>
      </w:r>
      <w:r w:rsidR="00553A52" w:rsidRPr="00A00553">
        <w:t>J</w:t>
      </w:r>
      <w:r w:rsidR="00553A52">
        <w:t xml:space="preserve">ack </w:t>
      </w:r>
      <w:r w:rsidR="00553A52" w:rsidRPr="00A00553">
        <w:t>A. Tuszynski</w:t>
      </w:r>
      <w:r>
        <w:t>;</w:t>
      </w:r>
      <w:r w:rsidR="00553A52">
        <w:rPr>
          <w:lang w:eastAsia="ko-KR"/>
        </w:rPr>
        <w:t xml:space="preserve"> </w:t>
      </w:r>
      <w:r w:rsidRPr="00A6223E">
        <w:t>Springer</w:t>
      </w:r>
      <w:r w:rsidR="00373CE9">
        <w:t>,</w:t>
      </w:r>
      <w:r>
        <w:rPr>
          <w:lang w:eastAsia="ko-KR"/>
        </w:rPr>
        <w:t xml:space="preserve"> </w:t>
      </w:r>
      <w:r w:rsidR="00553A52">
        <w:rPr>
          <w:lang w:eastAsia="ko-KR"/>
        </w:rPr>
        <w:t>2006</w:t>
      </w:r>
      <w:r w:rsidR="00373CE9">
        <w:rPr>
          <w:lang w:eastAsia="ko-KR"/>
        </w:rPr>
        <w:t>,</w:t>
      </w:r>
      <w:r w:rsidR="00553A52">
        <w:rPr>
          <w:lang w:eastAsia="ko-KR"/>
        </w:rPr>
        <w:t xml:space="preserve"> Pp. 27-48</w:t>
      </w:r>
      <w:r>
        <w:rPr>
          <w:lang w:eastAsia="ko-KR"/>
        </w:rPr>
        <w:t>.</w:t>
      </w:r>
    </w:p>
    <w:p w14:paraId="68F7AA10" w14:textId="2753FF01" w:rsidR="00221A3F" w:rsidRDefault="00A41725" w:rsidP="00281D9B">
      <w:pPr>
        <w:pStyle w:val="Tabletitle"/>
        <w:spacing w:before="0" w:line="480" w:lineRule="auto"/>
      </w:pPr>
      <w:r>
        <w:t xml:space="preserve">2. </w:t>
      </w:r>
      <w:r w:rsidR="005B211E" w:rsidRPr="00A6223E">
        <w:t>Brown, R</w:t>
      </w:r>
      <w:r>
        <w:t>. G.;</w:t>
      </w:r>
      <w:r w:rsidR="005B211E" w:rsidRPr="00A6223E">
        <w:t xml:space="preserve"> </w:t>
      </w:r>
      <w:r w:rsidR="00221A3F" w:rsidRPr="00A6223E">
        <w:t>Hwang</w:t>
      </w:r>
      <w:r>
        <w:t>, P.</w:t>
      </w:r>
      <w:r w:rsidR="00221A3F" w:rsidRPr="00A6223E">
        <w:t xml:space="preserve"> </w:t>
      </w:r>
      <w:r w:rsidRPr="008C0306">
        <w:rPr>
          <w:i/>
        </w:rPr>
        <w:t>Introduction to Random Signals and Applied Kalman Filtering with Matlab Exercises</w:t>
      </w:r>
      <w:r>
        <w:t xml:space="preserve">, </w:t>
      </w:r>
      <w:r w:rsidR="00221A3F" w:rsidRPr="00A6223E">
        <w:t xml:space="preserve">4th </w:t>
      </w:r>
      <w:r w:rsidR="002B27E5" w:rsidRPr="00A6223E">
        <w:rPr>
          <w:lang w:eastAsia="ko-KR"/>
        </w:rPr>
        <w:t>ed.</w:t>
      </w:r>
      <w:r>
        <w:rPr>
          <w:lang w:eastAsia="ko-KR"/>
        </w:rPr>
        <w:t>;</w:t>
      </w:r>
      <w:r w:rsidR="007B038A">
        <w:t xml:space="preserve"> </w:t>
      </w:r>
      <w:r w:rsidR="00221A3F" w:rsidRPr="00A6223E">
        <w:t>John Wiley &amp; Sons</w:t>
      </w:r>
      <w:r w:rsidR="00FD1870">
        <w:t>,</w:t>
      </w:r>
      <w:r w:rsidRPr="00A41725">
        <w:t xml:space="preserve"> </w:t>
      </w:r>
      <w:r w:rsidRPr="00A6223E">
        <w:t>2012</w:t>
      </w:r>
      <w:r>
        <w:t>.</w:t>
      </w:r>
      <w:r w:rsidRPr="00A6223E">
        <w:t>,</w:t>
      </w:r>
    </w:p>
    <w:p w14:paraId="106F26E7" w14:textId="01E1551E" w:rsidR="00BA5355" w:rsidRPr="00BA5355" w:rsidRDefault="00281D9B" w:rsidP="001A3463">
      <w:r>
        <w:t xml:space="preserve">3. </w:t>
      </w:r>
      <w:r w:rsidR="00BA5355" w:rsidRPr="00BA5355">
        <w:t>Carr, E</w:t>
      </w:r>
      <w:r>
        <w:t>.</w:t>
      </w:r>
      <w:r w:rsidR="00BA5355" w:rsidRPr="00BA5355">
        <w:t xml:space="preserve"> H</w:t>
      </w:r>
      <w:r>
        <w:t>.</w:t>
      </w:r>
      <w:r w:rsidR="00BA5355" w:rsidRPr="00BA5355">
        <w:t xml:space="preserve"> </w:t>
      </w:r>
      <w:r w:rsidR="00BA5355" w:rsidRPr="00281D9B">
        <w:rPr>
          <w:i/>
          <w:iCs/>
        </w:rPr>
        <w:t>What is History</w:t>
      </w:r>
      <w:r w:rsidR="00BA5355" w:rsidRPr="00BA5355">
        <w:t>?</w:t>
      </w:r>
      <w:r w:rsidR="00FD1870">
        <w:t>;</w:t>
      </w:r>
      <w:r w:rsidR="00BA5355" w:rsidRPr="00BA5355">
        <w:t xml:space="preserve"> Penguin Books</w:t>
      </w:r>
      <w:r w:rsidR="00FD1870">
        <w:t>,</w:t>
      </w:r>
      <w:r>
        <w:t xml:space="preserve"> 1987</w:t>
      </w:r>
      <w:r w:rsidR="008D7E81">
        <w:t>.</w:t>
      </w:r>
    </w:p>
    <w:p w14:paraId="4FC04A25" w14:textId="4F55A178" w:rsidR="0094668D" w:rsidRPr="00A6223E" w:rsidRDefault="00281D9B" w:rsidP="00373CE9">
      <w:pPr>
        <w:pStyle w:val="Tabletitle"/>
        <w:spacing w:before="0" w:line="480" w:lineRule="auto"/>
        <w:rPr>
          <w:lang w:eastAsia="ko-KR"/>
        </w:rPr>
      </w:pPr>
      <w:r>
        <w:t xml:space="preserve">4. </w:t>
      </w:r>
      <w:r w:rsidR="00221A3F" w:rsidRPr="00A6223E">
        <w:t>Caston, V</w:t>
      </w:r>
      <w:r>
        <w:t>.</w:t>
      </w:r>
      <w:r w:rsidR="00221A3F" w:rsidRPr="00A6223E">
        <w:t xml:space="preserve"> Perception in Ancient Greek Philosophy</w:t>
      </w:r>
      <w:r w:rsidR="007B038A">
        <w:t>.</w:t>
      </w:r>
      <w:r w:rsidR="00221A3F" w:rsidRPr="00A6223E">
        <w:t xml:space="preserve"> </w:t>
      </w:r>
      <w:r>
        <w:t>I</w:t>
      </w:r>
      <w:r w:rsidR="00373FB6">
        <w:t xml:space="preserve">n </w:t>
      </w:r>
      <w:r w:rsidR="00221A3F" w:rsidRPr="00373FB6">
        <w:rPr>
          <w:i/>
        </w:rPr>
        <w:t xml:space="preserve">Oxford Handbook of the </w:t>
      </w:r>
      <w:r w:rsidR="00BD5B7A" w:rsidRPr="00373FB6">
        <w:rPr>
          <w:i/>
        </w:rPr>
        <w:t>Philosophy of Perception</w:t>
      </w:r>
      <w:r w:rsidR="00914B5B">
        <w:t xml:space="preserve">. </w:t>
      </w:r>
      <w:r>
        <w:t xml:space="preserve">Editor 1, </w:t>
      </w:r>
      <w:r w:rsidRPr="00D22F18">
        <w:t>M</w:t>
      </w:r>
      <w:r>
        <w:t>ohan</w:t>
      </w:r>
      <w:r w:rsidRPr="00D22F18">
        <w:t xml:space="preserve"> Matthen</w:t>
      </w:r>
      <w:r>
        <w:t xml:space="preserve">; </w:t>
      </w:r>
      <w:r w:rsidR="00D22535">
        <w:t>V</w:t>
      </w:r>
      <w:r w:rsidR="00C103FA">
        <w:t>ol. 1</w:t>
      </w:r>
      <w:r w:rsidR="00373CE9">
        <w:t xml:space="preserve">, </w:t>
      </w:r>
      <w:r w:rsidR="00221A3F" w:rsidRPr="00A6223E">
        <w:t>Oxford University Pre</w:t>
      </w:r>
      <w:r w:rsidR="002B27E5" w:rsidRPr="00A6223E">
        <w:rPr>
          <w:lang w:eastAsia="ko-KR"/>
        </w:rPr>
        <w:t>s</w:t>
      </w:r>
      <w:r w:rsidR="00221A3F" w:rsidRPr="00A6223E">
        <w:t>s</w:t>
      </w:r>
      <w:r w:rsidR="00373CE9">
        <w:t xml:space="preserve">, </w:t>
      </w:r>
      <w:r>
        <w:t>2015</w:t>
      </w:r>
      <w:r w:rsidR="00373CE9">
        <w:t>,</w:t>
      </w:r>
      <w:r w:rsidRPr="00281D9B">
        <w:t xml:space="preserve"> </w:t>
      </w:r>
      <w:r>
        <w:t>Pp. 29-50</w:t>
      </w:r>
      <w:r w:rsidR="008D7E81">
        <w:t>.</w:t>
      </w:r>
    </w:p>
    <w:p w14:paraId="2CAB53F2" w14:textId="400B492F" w:rsidR="005353F0" w:rsidRDefault="008D7E81" w:rsidP="001A3463">
      <w:pPr>
        <w:pStyle w:val="References"/>
        <w:spacing w:before="0" w:line="480" w:lineRule="auto"/>
        <w:rPr>
          <w:lang w:val="en-CA" w:eastAsia="ko-KR"/>
        </w:rPr>
      </w:pPr>
      <w:r>
        <w:rPr>
          <w:lang w:val="en-CA" w:eastAsia="ko-KR"/>
        </w:rPr>
        <w:t xml:space="preserve">5. </w:t>
      </w:r>
      <w:r w:rsidR="005353F0" w:rsidRPr="005353F0">
        <w:rPr>
          <w:lang w:val="en-CA" w:eastAsia="ko-KR"/>
        </w:rPr>
        <w:t xml:space="preserve">Eayrs, J. </w:t>
      </w:r>
      <w:r w:rsidR="005353F0" w:rsidRPr="00914B5B">
        <w:rPr>
          <w:i/>
          <w:iCs/>
          <w:lang w:val="en-CA" w:eastAsia="ko-KR"/>
        </w:rPr>
        <w:t>Diplomacy and its Discontents</w:t>
      </w:r>
      <w:r w:rsidR="00FD1870">
        <w:rPr>
          <w:lang w:val="en-CA" w:eastAsia="ko-KR"/>
        </w:rPr>
        <w:t>;</w:t>
      </w:r>
      <w:r w:rsidR="005353F0" w:rsidRPr="005353F0">
        <w:rPr>
          <w:lang w:val="en-CA" w:eastAsia="ko-KR"/>
        </w:rPr>
        <w:t xml:space="preserve"> University of Toronto Press</w:t>
      </w:r>
      <w:r w:rsidR="00FD1870">
        <w:rPr>
          <w:lang w:val="en-CA" w:eastAsia="ko-KR"/>
        </w:rPr>
        <w:t>,</w:t>
      </w:r>
      <w:r>
        <w:rPr>
          <w:lang w:val="en-CA" w:eastAsia="ko-KR"/>
        </w:rPr>
        <w:t xml:space="preserve"> 1971.</w:t>
      </w:r>
    </w:p>
    <w:p w14:paraId="77016DF8" w14:textId="71CA003D" w:rsidR="0094668D" w:rsidRDefault="008D7E81" w:rsidP="008D7E81">
      <w:pPr>
        <w:pStyle w:val="References"/>
        <w:spacing w:before="0" w:line="480" w:lineRule="auto"/>
        <w:ind w:left="0" w:firstLine="0"/>
        <w:rPr>
          <w:lang w:val="en-CA" w:eastAsia="ko-KR"/>
        </w:rPr>
      </w:pPr>
      <w:r>
        <w:rPr>
          <w:lang w:val="en-CA" w:eastAsia="ko-KR"/>
        </w:rPr>
        <w:t xml:space="preserve">6. </w:t>
      </w:r>
      <w:r w:rsidR="00221A3F" w:rsidRPr="00A6223E">
        <w:rPr>
          <w:lang w:val="en-CA" w:eastAsia="ko-KR"/>
        </w:rPr>
        <w:t>Feynman, R</w:t>
      </w:r>
      <w:r w:rsidR="00650E5F">
        <w:rPr>
          <w:lang w:val="en-CA" w:eastAsia="ko-KR"/>
        </w:rPr>
        <w:t>.</w:t>
      </w:r>
      <w:r w:rsidR="00CE11E9" w:rsidRPr="00A6223E">
        <w:rPr>
          <w:lang w:val="en-CA" w:eastAsia="ko-KR"/>
        </w:rPr>
        <w:t xml:space="preserve"> </w:t>
      </w:r>
      <w:r w:rsidR="00221A3F" w:rsidRPr="005337EF">
        <w:rPr>
          <w:i/>
          <w:lang w:val="en-CA" w:eastAsia="ko-KR"/>
        </w:rPr>
        <w:t>QED</w:t>
      </w:r>
      <w:r w:rsidR="00221A3F" w:rsidRPr="00A6223E">
        <w:rPr>
          <w:lang w:val="en-CA" w:eastAsia="ko-KR"/>
        </w:rPr>
        <w:t xml:space="preserve">: </w:t>
      </w:r>
      <w:r w:rsidR="00221A3F" w:rsidRPr="005337EF">
        <w:rPr>
          <w:i/>
          <w:lang w:val="en-CA" w:eastAsia="ko-KR"/>
        </w:rPr>
        <w:t>The Strange Theory of Light and Matter</w:t>
      </w:r>
      <w:r w:rsidR="00FD1870">
        <w:rPr>
          <w:lang w:val="en-CA" w:eastAsia="ko-KR"/>
        </w:rPr>
        <w:t>;</w:t>
      </w:r>
      <w:r w:rsidR="00650E5F">
        <w:rPr>
          <w:lang w:val="en-CA" w:eastAsia="ko-KR"/>
        </w:rPr>
        <w:t xml:space="preserve"> </w:t>
      </w:r>
      <w:r w:rsidR="00221A3F" w:rsidRPr="00A6223E">
        <w:rPr>
          <w:lang w:val="en-CA" w:eastAsia="ko-KR"/>
        </w:rPr>
        <w:t>Princeton University Press</w:t>
      </w:r>
      <w:r w:rsidR="00FD1870">
        <w:rPr>
          <w:lang w:val="en-CA" w:eastAsia="ko-KR"/>
        </w:rPr>
        <w:t>,</w:t>
      </w:r>
      <w:r>
        <w:rPr>
          <w:lang w:val="en-CA" w:eastAsia="ko-KR"/>
        </w:rPr>
        <w:t xml:space="preserve"> 1988.</w:t>
      </w:r>
    </w:p>
    <w:p w14:paraId="6D780A23" w14:textId="0F9C8F3C" w:rsidR="00BE4DF3" w:rsidRPr="00BE4DF3" w:rsidRDefault="00BE4DF3" w:rsidP="00025FF5">
      <w:pPr>
        <w:pStyle w:val="Tabletitle"/>
        <w:spacing w:before="0" w:line="480" w:lineRule="auto"/>
        <w:rPr>
          <w:lang w:eastAsia="ko-KR"/>
        </w:rPr>
      </w:pPr>
      <w:r>
        <w:t xml:space="preserve">7. </w:t>
      </w:r>
      <w:r w:rsidRPr="00A6223E">
        <w:t>Ghim, Z</w:t>
      </w:r>
      <w:r>
        <w:t>.</w:t>
      </w:r>
      <w:r w:rsidRPr="00A6223E">
        <w:t>Y</w:t>
      </w:r>
      <w:r>
        <w:t>.</w:t>
      </w:r>
      <w:r w:rsidRPr="00A6223E">
        <w:t xml:space="preserve"> Quantum Field Theory and Asymmetry of Causation</w:t>
      </w:r>
      <w:r>
        <w:t xml:space="preserve">. </w:t>
      </w:r>
      <w:r w:rsidRPr="005337EF">
        <w:rPr>
          <w:i/>
        </w:rPr>
        <w:t>The Korean Journal for the Philosophy of Science</w:t>
      </w:r>
      <w:r w:rsidRPr="00A6223E">
        <w:t xml:space="preserve"> </w:t>
      </w:r>
      <w:r>
        <w:t xml:space="preserve">2010, </w:t>
      </w:r>
      <w:r>
        <w:rPr>
          <w:lang w:eastAsia="ko-KR"/>
        </w:rPr>
        <w:t>13:1-28.</w:t>
      </w:r>
    </w:p>
    <w:p w14:paraId="3E44D672" w14:textId="353086E9" w:rsidR="00AC6C20" w:rsidRPr="00A6223E" w:rsidRDefault="00BE4DF3" w:rsidP="008D7E81">
      <w:pPr>
        <w:pStyle w:val="Tabletitle"/>
        <w:spacing w:before="0" w:line="480" w:lineRule="auto"/>
        <w:rPr>
          <w:lang w:eastAsia="ko-KR"/>
        </w:rPr>
      </w:pPr>
      <w:r>
        <w:rPr>
          <w:lang w:val="en-CA"/>
        </w:rPr>
        <w:t>8</w:t>
      </w:r>
      <w:r w:rsidR="008D7E81">
        <w:rPr>
          <w:lang w:val="en-CA"/>
        </w:rPr>
        <w:t xml:space="preserve">. </w:t>
      </w:r>
      <w:r w:rsidR="00AC6C20" w:rsidRPr="00A6223E">
        <w:t>Hameroff, S</w:t>
      </w:r>
      <w:r w:rsidR="007B038A">
        <w:rPr>
          <w:lang w:eastAsia="ko-KR"/>
        </w:rPr>
        <w:t>.</w:t>
      </w:r>
      <w:r w:rsidR="00AC6C20" w:rsidRPr="00A6223E">
        <w:t xml:space="preserve"> 2006</w:t>
      </w:r>
      <w:r w:rsidR="007B038A">
        <w:t>.</w:t>
      </w:r>
      <w:r w:rsidR="00AC6C20" w:rsidRPr="00A6223E">
        <w:t xml:space="preserve"> Consciousness, Neurobiology and Quantum Mechanics</w:t>
      </w:r>
      <w:r w:rsidR="006F2F06">
        <w:t xml:space="preserve">: </w:t>
      </w:r>
      <w:r w:rsidR="006F2F06" w:rsidRPr="006F2F06">
        <w:t>The Case for a Connection</w:t>
      </w:r>
      <w:r w:rsidR="00823DD0">
        <w:t>.</w:t>
      </w:r>
      <w:r w:rsidR="008D7E81" w:rsidRPr="008D7E81">
        <w:rPr>
          <w:lang w:eastAsia="ko-KR"/>
        </w:rPr>
        <w:t xml:space="preserve"> </w:t>
      </w:r>
      <w:r w:rsidR="008D7E81">
        <w:rPr>
          <w:lang w:eastAsia="ko-KR"/>
        </w:rPr>
        <w:t xml:space="preserve">In </w:t>
      </w:r>
      <w:r w:rsidR="008D7E81" w:rsidRPr="008C0306">
        <w:rPr>
          <w:i/>
        </w:rPr>
        <w:t>The Emerging Physics of Consciousness</w:t>
      </w:r>
      <w:r w:rsidR="008D7E81">
        <w:t>.</w:t>
      </w:r>
      <w:r w:rsidR="008D7E81" w:rsidRPr="00553A52">
        <w:rPr>
          <w:lang w:eastAsia="ko-KR"/>
        </w:rPr>
        <w:t xml:space="preserve"> </w:t>
      </w:r>
      <w:r w:rsidR="008D7E81">
        <w:rPr>
          <w:lang w:eastAsia="ko-KR"/>
        </w:rPr>
        <w:t xml:space="preserve">Editor 1, </w:t>
      </w:r>
      <w:r w:rsidR="008D7E81" w:rsidRPr="00A00553">
        <w:t>J</w:t>
      </w:r>
      <w:r w:rsidR="008D7E81">
        <w:t xml:space="preserve">ack </w:t>
      </w:r>
      <w:r w:rsidR="008D7E81" w:rsidRPr="00A00553">
        <w:t>A. Tuszynski</w:t>
      </w:r>
      <w:r w:rsidR="008D7E81">
        <w:t>;</w:t>
      </w:r>
      <w:r w:rsidR="008D7E81">
        <w:rPr>
          <w:lang w:eastAsia="ko-KR"/>
        </w:rPr>
        <w:t xml:space="preserve"> </w:t>
      </w:r>
      <w:r w:rsidR="008D7E81" w:rsidRPr="00A6223E">
        <w:t>Springer</w:t>
      </w:r>
      <w:r w:rsidR="008D7E81">
        <w:t>,</w:t>
      </w:r>
      <w:r w:rsidR="008D7E81">
        <w:rPr>
          <w:lang w:eastAsia="ko-KR"/>
        </w:rPr>
        <w:t xml:space="preserve"> 2006, </w:t>
      </w:r>
      <w:r w:rsidR="00823DD0">
        <w:rPr>
          <w:lang w:eastAsia="ko-KR"/>
        </w:rPr>
        <w:t>Pp. 193-254</w:t>
      </w:r>
      <w:r w:rsidR="008D7E81">
        <w:rPr>
          <w:lang w:eastAsia="ko-KR"/>
        </w:rPr>
        <w:t>.</w:t>
      </w:r>
    </w:p>
    <w:p w14:paraId="37E6ED76" w14:textId="20206D2C" w:rsidR="00DA0E8D" w:rsidRDefault="00BE4DF3" w:rsidP="008D7E81">
      <w:pPr>
        <w:rPr>
          <w:lang w:eastAsia="ko-KR"/>
        </w:rPr>
      </w:pPr>
      <w:r>
        <w:rPr>
          <w:lang w:eastAsia="ko-KR"/>
        </w:rPr>
        <w:t>9</w:t>
      </w:r>
      <w:r w:rsidR="008D7E81">
        <w:rPr>
          <w:lang w:eastAsia="ko-KR"/>
        </w:rPr>
        <w:t xml:space="preserve">. </w:t>
      </w:r>
      <w:r w:rsidR="00130A8F">
        <w:rPr>
          <w:rFonts w:hint="eastAsia"/>
          <w:lang w:eastAsia="ko-KR"/>
        </w:rPr>
        <w:t>H</w:t>
      </w:r>
      <w:r w:rsidR="00130A8F">
        <w:rPr>
          <w:lang w:eastAsia="ko-KR"/>
        </w:rPr>
        <w:t>an, L</w:t>
      </w:r>
      <w:r w:rsidR="008D7E81">
        <w:rPr>
          <w:lang w:eastAsia="ko-KR"/>
        </w:rPr>
        <w:t>.</w:t>
      </w:r>
      <w:r w:rsidR="00130A8F">
        <w:rPr>
          <w:lang w:eastAsia="ko-KR"/>
        </w:rPr>
        <w:t>R</w:t>
      </w:r>
      <w:r w:rsidR="008D7E81">
        <w:rPr>
          <w:lang w:eastAsia="ko-KR"/>
        </w:rPr>
        <w:t>.</w:t>
      </w:r>
      <w:r w:rsidR="00130A8F">
        <w:rPr>
          <w:lang w:eastAsia="ko-KR"/>
        </w:rPr>
        <w:t xml:space="preserve"> </w:t>
      </w:r>
      <w:r w:rsidR="00130A8F" w:rsidRPr="00130A8F">
        <w:rPr>
          <w:lang w:eastAsia="ko-KR"/>
        </w:rPr>
        <w:t>T</w:t>
      </w:r>
      <w:r w:rsidR="00130A8F">
        <w:rPr>
          <w:lang w:eastAsia="ko-KR"/>
        </w:rPr>
        <w:t>wo-timed</w:t>
      </w:r>
      <w:r w:rsidR="00130A8F" w:rsidRPr="00130A8F">
        <w:rPr>
          <w:lang w:eastAsia="ko-KR"/>
        </w:rPr>
        <w:t>: S</w:t>
      </w:r>
      <w:r w:rsidR="00130A8F">
        <w:rPr>
          <w:lang w:eastAsia="ko-KR"/>
        </w:rPr>
        <w:t>elf-identification Strategy</w:t>
      </w:r>
      <w:r w:rsidR="00043798">
        <w:rPr>
          <w:lang w:eastAsia="ko-KR"/>
        </w:rPr>
        <w:t>.</w:t>
      </w:r>
      <w:r w:rsidR="00130A8F">
        <w:rPr>
          <w:lang w:eastAsia="ko-KR"/>
        </w:rPr>
        <w:t xml:space="preserve"> </w:t>
      </w:r>
      <w:r w:rsidR="00DA0E8D" w:rsidRPr="00DA0E8D">
        <w:rPr>
          <w:i/>
          <w:iCs/>
          <w:lang w:eastAsia="ko-KR"/>
        </w:rPr>
        <w:t>Social Phenomena</w:t>
      </w:r>
      <w:r w:rsidR="00DA0E8D" w:rsidRPr="00DA0E8D">
        <w:rPr>
          <w:lang w:eastAsia="ko-KR"/>
        </w:rPr>
        <w:t xml:space="preserve"> – </w:t>
      </w:r>
      <w:r w:rsidR="00DA0E8D" w:rsidRPr="00DA0E8D">
        <w:rPr>
          <w:i/>
          <w:iCs/>
          <w:lang w:eastAsia="ko-KR"/>
        </w:rPr>
        <w:t>International Research Journal</w:t>
      </w:r>
      <w:r w:rsidR="00DA0E8D">
        <w:rPr>
          <w:lang w:eastAsia="ko-KR"/>
        </w:rPr>
        <w:t xml:space="preserve"> 2021, Volume 1, No. 1, Pp. 75-78</w:t>
      </w:r>
      <w:r>
        <w:rPr>
          <w:lang w:eastAsia="ko-KR"/>
        </w:rPr>
        <w:t>.</w:t>
      </w:r>
    </w:p>
    <w:p w14:paraId="0FB8F649" w14:textId="55E0AFD3" w:rsidR="00DA0E8D" w:rsidRDefault="00000000" w:rsidP="008D7E81">
      <w:pPr>
        <w:rPr>
          <w:lang w:eastAsia="ko-KR"/>
        </w:rPr>
      </w:pPr>
      <w:hyperlink r:id="rId8" w:history="1">
        <w:r w:rsidR="00DA0E8D" w:rsidRPr="00C06FA3">
          <w:rPr>
            <w:rStyle w:val="ae"/>
            <w:lang w:eastAsia="ko-KR"/>
          </w:rPr>
          <w:t>http://journal.socialphenomena.org/index.php/soph/article/view/188/172</w:t>
        </w:r>
      </w:hyperlink>
    </w:p>
    <w:p w14:paraId="43E26629" w14:textId="39FC94C1" w:rsidR="000B68B3" w:rsidRPr="00A6223E" w:rsidRDefault="00BE4DF3" w:rsidP="00DA0E8D">
      <w:pPr>
        <w:rPr>
          <w:lang w:eastAsia="ko-KR"/>
        </w:rPr>
      </w:pPr>
      <w:r>
        <w:rPr>
          <w:lang w:eastAsia="ko-KR"/>
        </w:rPr>
        <w:lastRenderedPageBreak/>
        <w:t>10</w:t>
      </w:r>
      <w:r w:rsidR="00DA0E8D">
        <w:rPr>
          <w:lang w:eastAsia="ko-KR"/>
        </w:rPr>
        <w:t xml:space="preserve">. </w:t>
      </w:r>
      <w:r w:rsidR="00CE11E9" w:rsidRPr="00A6223E">
        <w:rPr>
          <w:lang w:eastAsia="ko-KR"/>
        </w:rPr>
        <w:t>Heisenberg, W</w:t>
      </w:r>
      <w:r w:rsidR="00650E5F">
        <w:rPr>
          <w:lang w:eastAsia="ko-KR"/>
        </w:rPr>
        <w:t>.</w:t>
      </w:r>
      <w:r w:rsidR="00CE11E9" w:rsidRPr="00A6223E">
        <w:rPr>
          <w:lang w:eastAsia="ko-KR"/>
        </w:rPr>
        <w:t xml:space="preserve"> </w:t>
      </w:r>
      <w:r w:rsidR="00CE11E9" w:rsidRPr="00875EC5">
        <w:rPr>
          <w:i/>
          <w:lang w:eastAsia="ko-KR"/>
        </w:rPr>
        <w:t>Physics and Philosophy</w:t>
      </w:r>
      <w:r w:rsidR="00FD1870">
        <w:rPr>
          <w:lang w:eastAsia="ko-KR"/>
        </w:rPr>
        <w:t>;</w:t>
      </w:r>
      <w:r w:rsidR="00650E5F">
        <w:rPr>
          <w:lang w:eastAsia="ko-KR"/>
        </w:rPr>
        <w:t xml:space="preserve"> </w:t>
      </w:r>
      <w:r w:rsidR="00CE11E9" w:rsidRPr="00A6223E">
        <w:rPr>
          <w:lang w:eastAsia="ko-KR"/>
        </w:rPr>
        <w:t>George Allen &amp; Unwin</w:t>
      </w:r>
      <w:r w:rsidR="00FD1870">
        <w:rPr>
          <w:lang w:eastAsia="ko-KR"/>
        </w:rPr>
        <w:t>, 1971.</w:t>
      </w:r>
    </w:p>
    <w:p w14:paraId="5F76053D" w14:textId="180DD461" w:rsidR="00FA2B92" w:rsidRPr="00A6223E" w:rsidRDefault="00FD1870" w:rsidP="00FD1870">
      <w:pPr>
        <w:rPr>
          <w:lang w:eastAsia="ko-KR"/>
        </w:rPr>
      </w:pPr>
      <w:r>
        <w:rPr>
          <w:lang w:eastAsia="ko-KR"/>
        </w:rPr>
        <w:t>1</w:t>
      </w:r>
      <w:r w:rsidR="00BE4DF3">
        <w:rPr>
          <w:lang w:eastAsia="ko-KR"/>
        </w:rPr>
        <w:t>1</w:t>
      </w:r>
      <w:r>
        <w:rPr>
          <w:lang w:eastAsia="ko-KR"/>
        </w:rPr>
        <w:t xml:space="preserve">. </w:t>
      </w:r>
      <w:r w:rsidR="000B68B3" w:rsidRPr="00A6223E">
        <w:rPr>
          <w:lang w:eastAsia="ko-KR"/>
        </w:rPr>
        <w:t>Jammer</w:t>
      </w:r>
      <w:r w:rsidR="00CE11E9" w:rsidRPr="00A6223E">
        <w:rPr>
          <w:lang w:eastAsia="ko-KR"/>
        </w:rPr>
        <w:t>, M</w:t>
      </w:r>
      <w:r w:rsidR="00650E5F">
        <w:rPr>
          <w:lang w:eastAsia="ko-KR"/>
        </w:rPr>
        <w:t>.</w:t>
      </w:r>
      <w:r w:rsidR="00CE11E9" w:rsidRPr="00A6223E">
        <w:rPr>
          <w:lang w:eastAsia="ko-KR"/>
        </w:rPr>
        <w:t xml:space="preserve"> </w:t>
      </w:r>
      <w:r w:rsidR="004A2EC3" w:rsidRPr="00D97674">
        <w:rPr>
          <w:i/>
          <w:lang w:eastAsia="ko-KR"/>
        </w:rPr>
        <w:t>The Philosophy of Quantum Mechanics: The Interpretations of Quantum Mechanics in Historical Perspective</w:t>
      </w:r>
      <w:r>
        <w:rPr>
          <w:lang w:eastAsia="ko-KR"/>
        </w:rPr>
        <w:t>;</w:t>
      </w:r>
      <w:r w:rsidR="00650E5F">
        <w:rPr>
          <w:lang w:eastAsia="ko-KR"/>
        </w:rPr>
        <w:t xml:space="preserve"> </w:t>
      </w:r>
      <w:r w:rsidR="004A2EC3" w:rsidRPr="004A2EC3">
        <w:rPr>
          <w:lang w:eastAsia="ko-KR"/>
        </w:rPr>
        <w:t>John Wiley &amp; Sons</w:t>
      </w:r>
      <w:r>
        <w:rPr>
          <w:lang w:eastAsia="ko-KR"/>
        </w:rPr>
        <w:t>, 1974.</w:t>
      </w:r>
    </w:p>
    <w:p w14:paraId="4DB3E6E7" w14:textId="4265E8E3" w:rsidR="00B35740" w:rsidRPr="00A6223E" w:rsidRDefault="00FD1870" w:rsidP="00FD1870">
      <w:pPr>
        <w:rPr>
          <w:lang w:eastAsia="ko-KR"/>
        </w:rPr>
      </w:pPr>
      <w:r>
        <w:rPr>
          <w:lang w:eastAsia="ko-KR"/>
        </w:rPr>
        <w:t>1</w:t>
      </w:r>
      <w:r w:rsidR="00BE4DF3">
        <w:rPr>
          <w:lang w:eastAsia="ko-KR"/>
        </w:rPr>
        <w:t>2</w:t>
      </w:r>
      <w:r>
        <w:rPr>
          <w:lang w:eastAsia="ko-KR"/>
        </w:rPr>
        <w:t xml:space="preserve">. </w:t>
      </w:r>
      <w:r w:rsidR="00B35740" w:rsidRPr="00A6223E">
        <w:rPr>
          <w:lang w:eastAsia="ko-KR"/>
        </w:rPr>
        <w:t>Johansen, T</w:t>
      </w:r>
      <w:r>
        <w:rPr>
          <w:lang w:eastAsia="ko-KR"/>
        </w:rPr>
        <w:t>.</w:t>
      </w:r>
      <w:r w:rsidR="00B35740" w:rsidRPr="00A6223E">
        <w:rPr>
          <w:lang w:eastAsia="ko-KR"/>
        </w:rPr>
        <w:t xml:space="preserve"> K</w:t>
      </w:r>
      <w:r>
        <w:rPr>
          <w:lang w:eastAsia="ko-KR"/>
        </w:rPr>
        <w:t>.</w:t>
      </w:r>
      <w:r w:rsidR="00CE11E9" w:rsidRPr="00A6223E">
        <w:rPr>
          <w:lang w:eastAsia="ko-KR"/>
        </w:rPr>
        <w:t xml:space="preserve"> </w:t>
      </w:r>
      <w:bookmarkStart w:id="15" w:name="_Hlk3104045"/>
      <w:r w:rsidR="00CE11E9" w:rsidRPr="00A6223E">
        <w:rPr>
          <w:lang w:eastAsia="ko-KR"/>
        </w:rPr>
        <w:t>Aristotle on the Co</w:t>
      </w:r>
      <w:r w:rsidR="00B35740" w:rsidRPr="00A6223E">
        <w:rPr>
          <w:lang w:eastAsia="ko-KR"/>
        </w:rPr>
        <w:t>mmon Sense</w:t>
      </w:r>
      <w:bookmarkEnd w:id="15"/>
      <w:r w:rsidR="00456B19" w:rsidRPr="00456B19">
        <w:t xml:space="preserve"> </w:t>
      </w:r>
      <w:r w:rsidR="00456B19" w:rsidRPr="00456B19">
        <w:rPr>
          <w:lang w:eastAsia="ko-KR"/>
        </w:rPr>
        <w:t>by Pavel Gregoric</w:t>
      </w:r>
      <w:r w:rsidR="00043798">
        <w:rPr>
          <w:lang w:eastAsia="ko-KR"/>
        </w:rPr>
        <w:t>.</w:t>
      </w:r>
      <w:r w:rsidR="00B35740" w:rsidRPr="00A6223E">
        <w:rPr>
          <w:lang w:eastAsia="ko-KR"/>
        </w:rPr>
        <w:t xml:space="preserve"> </w:t>
      </w:r>
      <w:r w:rsidR="00561A9C" w:rsidRPr="00456B19">
        <w:rPr>
          <w:i/>
          <w:iCs/>
          <w:lang w:eastAsia="ko-KR"/>
        </w:rPr>
        <w:t>Mind</w:t>
      </w:r>
      <w:r w:rsidR="00561A9C">
        <w:rPr>
          <w:lang w:eastAsia="ko-KR"/>
        </w:rPr>
        <w:t xml:space="preserve"> </w:t>
      </w:r>
      <w:r w:rsidR="00043798">
        <w:rPr>
          <w:lang w:eastAsia="ko-KR"/>
        </w:rPr>
        <w:t xml:space="preserve">2009, </w:t>
      </w:r>
      <w:r w:rsidR="00B35740" w:rsidRPr="00A6223E">
        <w:rPr>
          <w:lang w:eastAsia="ko-KR"/>
        </w:rPr>
        <w:t>118</w:t>
      </w:r>
      <w:r w:rsidR="00456B19">
        <w:rPr>
          <w:lang w:eastAsia="ko-KR"/>
        </w:rPr>
        <w:t>:1138-1141.</w:t>
      </w:r>
    </w:p>
    <w:p w14:paraId="0AD5AC7C" w14:textId="65D17658" w:rsidR="00CE11E9" w:rsidRPr="00A6223E" w:rsidRDefault="00043798" w:rsidP="00043798">
      <w:pPr>
        <w:rPr>
          <w:lang w:eastAsia="ko-KR"/>
        </w:rPr>
      </w:pPr>
      <w:r>
        <w:rPr>
          <w:lang w:eastAsia="ko-KR"/>
        </w:rPr>
        <w:t>1</w:t>
      </w:r>
      <w:r w:rsidR="00BE4DF3">
        <w:rPr>
          <w:lang w:eastAsia="ko-KR"/>
        </w:rPr>
        <w:t>3</w:t>
      </w:r>
      <w:r>
        <w:rPr>
          <w:lang w:eastAsia="ko-KR"/>
        </w:rPr>
        <w:t xml:space="preserve">. </w:t>
      </w:r>
      <w:r w:rsidR="00CE11E9" w:rsidRPr="00A6223E">
        <w:rPr>
          <w:lang w:eastAsia="ko-KR"/>
        </w:rPr>
        <w:t>Lenggenhager, B</w:t>
      </w:r>
      <w:r>
        <w:rPr>
          <w:lang w:eastAsia="ko-KR"/>
        </w:rPr>
        <w:t>.;</w:t>
      </w:r>
      <w:r w:rsidR="00CE11E9" w:rsidRPr="00A6223E">
        <w:rPr>
          <w:lang w:eastAsia="ko-KR"/>
        </w:rPr>
        <w:t xml:space="preserve"> </w:t>
      </w:r>
      <w:r w:rsidR="00581216" w:rsidRPr="00581216">
        <w:rPr>
          <w:lang w:eastAsia="ko-KR"/>
        </w:rPr>
        <w:t xml:space="preserve">Tadi, </w:t>
      </w:r>
      <w:r>
        <w:rPr>
          <w:lang w:eastAsia="ko-KR"/>
        </w:rPr>
        <w:t xml:space="preserve">T.; </w:t>
      </w:r>
      <w:r w:rsidR="00581216" w:rsidRPr="00581216">
        <w:rPr>
          <w:lang w:eastAsia="ko-KR"/>
        </w:rPr>
        <w:t>Metzinger,</w:t>
      </w:r>
      <w:r>
        <w:rPr>
          <w:lang w:eastAsia="ko-KR"/>
        </w:rPr>
        <w:t xml:space="preserve"> T.;</w:t>
      </w:r>
      <w:r w:rsidR="00581216" w:rsidRPr="00581216">
        <w:rPr>
          <w:lang w:eastAsia="ko-KR"/>
        </w:rPr>
        <w:t xml:space="preserve"> Blanke</w:t>
      </w:r>
      <w:r>
        <w:rPr>
          <w:lang w:eastAsia="ko-KR"/>
        </w:rPr>
        <w:t>, O</w:t>
      </w:r>
      <w:r w:rsidR="001F4B89">
        <w:rPr>
          <w:lang w:eastAsia="ko-KR"/>
        </w:rPr>
        <w:t xml:space="preserve">. </w:t>
      </w:r>
      <w:r w:rsidR="00CE11E9" w:rsidRPr="00A6223E">
        <w:rPr>
          <w:lang w:eastAsia="ko-KR"/>
        </w:rPr>
        <w:t>Video Ergo Sum: Manipulating Bodily Self-Consciousness</w:t>
      </w:r>
      <w:r w:rsidR="00AF571F">
        <w:rPr>
          <w:lang w:eastAsia="ko-KR"/>
        </w:rPr>
        <w:t>.</w:t>
      </w:r>
      <w:r w:rsidR="00CE11E9" w:rsidRPr="00A6223E">
        <w:rPr>
          <w:lang w:eastAsia="ko-KR"/>
        </w:rPr>
        <w:t xml:space="preserve"> </w:t>
      </w:r>
      <w:r w:rsidR="00A70194" w:rsidRPr="00581216">
        <w:rPr>
          <w:i/>
          <w:lang w:eastAsia="ko-KR"/>
        </w:rPr>
        <w:t>Science</w:t>
      </w:r>
      <w:r w:rsidR="00AF571F">
        <w:rPr>
          <w:lang w:eastAsia="ko-KR"/>
        </w:rPr>
        <w:t xml:space="preserve"> </w:t>
      </w:r>
      <w:r>
        <w:rPr>
          <w:lang w:eastAsia="ko-KR"/>
        </w:rPr>
        <w:t xml:space="preserve">2007, </w:t>
      </w:r>
      <w:r w:rsidR="00AC5649" w:rsidRPr="00A6223E">
        <w:rPr>
          <w:lang w:eastAsia="ko-KR"/>
        </w:rPr>
        <w:t>317</w:t>
      </w:r>
      <w:r w:rsidR="00AF571F">
        <w:rPr>
          <w:lang w:eastAsia="ko-KR"/>
        </w:rPr>
        <w:t>:1096-1099</w:t>
      </w:r>
      <w:r w:rsidR="004937D1">
        <w:rPr>
          <w:lang w:eastAsia="ko-KR"/>
        </w:rPr>
        <w:t>.</w:t>
      </w:r>
    </w:p>
    <w:p w14:paraId="4265F314" w14:textId="71FD912F" w:rsidR="00CE11E9" w:rsidRPr="00A6223E" w:rsidRDefault="00043798" w:rsidP="00043798">
      <w:pPr>
        <w:rPr>
          <w:lang w:eastAsia="ko-KR"/>
        </w:rPr>
      </w:pPr>
      <w:r>
        <w:rPr>
          <w:lang w:eastAsia="ko-KR"/>
        </w:rPr>
        <w:t>1</w:t>
      </w:r>
      <w:r w:rsidR="00BE4DF3">
        <w:rPr>
          <w:lang w:eastAsia="ko-KR"/>
        </w:rPr>
        <w:t>4</w:t>
      </w:r>
      <w:r>
        <w:rPr>
          <w:lang w:eastAsia="ko-KR"/>
        </w:rPr>
        <w:t xml:space="preserve">. </w:t>
      </w:r>
      <w:r w:rsidR="00CE11E9" w:rsidRPr="00A6223E">
        <w:rPr>
          <w:lang w:eastAsia="ko-KR"/>
        </w:rPr>
        <w:t>Mensch, J</w:t>
      </w:r>
      <w:r w:rsidR="000F3054">
        <w:rPr>
          <w:lang w:eastAsia="ko-KR"/>
        </w:rPr>
        <w:t>.</w:t>
      </w:r>
      <w:r w:rsidR="00367A85" w:rsidRPr="00A6223E">
        <w:rPr>
          <w:lang w:eastAsia="ko-KR"/>
        </w:rPr>
        <w:t xml:space="preserve"> </w:t>
      </w:r>
      <w:r w:rsidR="00CE11E9" w:rsidRPr="00581216">
        <w:rPr>
          <w:i/>
          <w:lang w:eastAsia="ko-KR"/>
        </w:rPr>
        <w:t>Knowing and Being: A Postmodern Reversal</w:t>
      </w:r>
      <w:r>
        <w:rPr>
          <w:lang w:eastAsia="ko-KR"/>
        </w:rPr>
        <w:t>;</w:t>
      </w:r>
      <w:r w:rsidR="00B14FB0">
        <w:rPr>
          <w:lang w:eastAsia="ko-KR"/>
        </w:rPr>
        <w:t xml:space="preserve"> </w:t>
      </w:r>
      <w:r w:rsidR="00CE11E9" w:rsidRPr="00A6223E">
        <w:rPr>
          <w:lang w:eastAsia="ko-KR"/>
        </w:rPr>
        <w:t>Pennsylvania State University Press</w:t>
      </w:r>
      <w:r w:rsidR="00B14FB0">
        <w:rPr>
          <w:lang w:eastAsia="ko-KR"/>
        </w:rPr>
        <w:t>, 1996.</w:t>
      </w:r>
    </w:p>
    <w:p w14:paraId="5C2B244D" w14:textId="4EE5E4F3" w:rsidR="00CE11E9" w:rsidRPr="00A6223E" w:rsidRDefault="00B14FB0" w:rsidP="00B14FB0">
      <w:pPr>
        <w:rPr>
          <w:lang w:eastAsia="ko-KR"/>
        </w:rPr>
      </w:pPr>
      <w:r>
        <w:rPr>
          <w:lang w:eastAsia="ko-KR"/>
        </w:rPr>
        <w:t>1</w:t>
      </w:r>
      <w:r w:rsidR="00BE4DF3">
        <w:rPr>
          <w:lang w:eastAsia="ko-KR"/>
        </w:rPr>
        <w:t>5</w:t>
      </w:r>
      <w:r>
        <w:rPr>
          <w:lang w:eastAsia="ko-KR"/>
        </w:rPr>
        <w:t xml:space="preserve">. </w:t>
      </w:r>
      <w:r w:rsidR="00CE11E9" w:rsidRPr="00A6223E">
        <w:rPr>
          <w:lang w:eastAsia="ko-KR"/>
        </w:rPr>
        <w:t>Mensch, J</w:t>
      </w:r>
      <w:r>
        <w:rPr>
          <w:lang w:eastAsia="ko-KR"/>
        </w:rPr>
        <w:t>.</w:t>
      </w:r>
      <w:r w:rsidR="00E53B24">
        <w:rPr>
          <w:lang w:eastAsia="ko-KR"/>
        </w:rPr>
        <w:t>, R</w:t>
      </w:r>
      <w:r w:rsidR="00367A85" w:rsidRPr="00A6223E">
        <w:rPr>
          <w:lang w:eastAsia="ko-KR"/>
        </w:rPr>
        <w:t>.</w:t>
      </w:r>
      <w:r w:rsidR="00CE11E9" w:rsidRPr="00A6223E">
        <w:rPr>
          <w:lang w:eastAsia="ko-KR"/>
        </w:rPr>
        <w:t xml:space="preserve"> 2009</w:t>
      </w:r>
      <w:r w:rsidR="000F3054">
        <w:rPr>
          <w:lang w:eastAsia="ko-KR"/>
        </w:rPr>
        <w:t>.</w:t>
      </w:r>
      <w:r w:rsidR="00CE11E9" w:rsidRPr="00A6223E">
        <w:rPr>
          <w:lang w:eastAsia="ko-KR"/>
        </w:rPr>
        <w:t xml:space="preserve"> </w:t>
      </w:r>
      <w:r w:rsidR="00CE11E9" w:rsidRPr="00581216">
        <w:rPr>
          <w:i/>
          <w:lang w:eastAsia="ko-KR"/>
        </w:rPr>
        <w:t>Embodiments: From the Body to the Body Politic</w:t>
      </w:r>
      <w:r w:rsidR="00CE11E9" w:rsidRPr="00A6223E">
        <w:rPr>
          <w:lang w:eastAsia="ko-KR"/>
        </w:rPr>
        <w:t xml:space="preserve"> (</w:t>
      </w:r>
      <w:r w:rsidR="00CE11E9" w:rsidRPr="00E53B24">
        <w:rPr>
          <w:i/>
          <w:lang w:eastAsia="ko-KR"/>
        </w:rPr>
        <w:t>Studies in Phenomenology and Existential Philosophy</w:t>
      </w:r>
      <w:r w:rsidR="00CE11E9" w:rsidRPr="00A6223E">
        <w:rPr>
          <w:lang w:eastAsia="ko-KR"/>
        </w:rPr>
        <w:t>)</w:t>
      </w:r>
      <w:r>
        <w:rPr>
          <w:lang w:eastAsia="ko-KR"/>
        </w:rPr>
        <w:t>,</w:t>
      </w:r>
      <w:r w:rsidR="00CE11E9" w:rsidRPr="00A6223E">
        <w:rPr>
          <w:lang w:eastAsia="ko-KR"/>
        </w:rPr>
        <w:t xml:space="preserve"> 1st </w:t>
      </w:r>
      <w:r w:rsidR="00367A85" w:rsidRPr="00A6223E">
        <w:rPr>
          <w:lang w:eastAsia="ko-KR"/>
        </w:rPr>
        <w:t>ed</w:t>
      </w:r>
      <w:r>
        <w:rPr>
          <w:lang w:eastAsia="ko-KR"/>
        </w:rPr>
        <w:t>;</w:t>
      </w:r>
      <w:r w:rsidR="000F3054">
        <w:rPr>
          <w:lang w:eastAsia="ko-KR"/>
        </w:rPr>
        <w:t xml:space="preserve"> </w:t>
      </w:r>
      <w:r w:rsidR="00367A85" w:rsidRPr="00A6223E">
        <w:rPr>
          <w:lang w:eastAsia="ko-KR"/>
        </w:rPr>
        <w:t>Northwestern University Press</w:t>
      </w:r>
      <w:r>
        <w:rPr>
          <w:lang w:eastAsia="ko-KR"/>
        </w:rPr>
        <w:t>, 2009.</w:t>
      </w:r>
    </w:p>
    <w:p w14:paraId="4483CC9F" w14:textId="14C61E5B" w:rsidR="0054525D" w:rsidRPr="0054525D" w:rsidRDefault="00B14FB0" w:rsidP="00B14FB0">
      <w:pPr>
        <w:rPr>
          <w:lang w:eastAsia="ko-KR"/>
        </w:rPr>
      </w:pPr>
      <w:r>
        <w:rPr>
          <w:lang w:eastAsia="ko-KR"/>
        </w:rPr>
        <w:t>1</w:t>
      </w:r>
      <w:r w:rsidR="00BE4DF3">
        <w:rPr>
          <w:lang w:eastAsia="ko-KR"/>
        </w:rPr>
        <w:t>6</w:t>
      </w:r>
      <w:r>
        <w:rPr>
          <w:lang w:eastAsia="ko-KR"/>
        </w:rPr>
        <w:t xml:space="preserve">. </w:t>
      </w:r>
      <w:r w:rsidR="00AC7271" w:rsidRPr="00A6223E">
        <w:rPr>
          <w:lang w:eastAsia="ko-KR"/>
        </w:rPr>
        <w:t>Moore, G</w:t>
      </w:r>
      <w:r>
        <w:rPr>
          <w:lang w:eastAsia="ko-KR"/>
        </w:rPr>
        <w:t>.</w:t>
      </w:r>
      <w:r w:rsidR="00AC7271" w:rsidRPr="00A6223E">
        <w:rPr>
          <w:lang w:eastAsia="ko-KR"/>
        </w:rPr>
        <w:t xml:space="preserve"> E</w:t>
      </w:r>
      <w:r>
        <w:rPr>
          <w:lang w:eastAsia="ko-KR"/>
        </w:rPr>
        <w:t>.</w:t>
      </w:r>
      <w:r w:rsidR="00AC7271" w:rsidRPr="00A6223E">
        <w:rPr>
          <w:lang w:eastAsia="ko-KR"/>
        </w:rPr>
        <w:t xml:space="preserve"> The Nature and Reality of Objects of Perception</w:t>
      </w:r>
      <w:r w:rsidR="000F3054">
        <w:rPr>
          <w:lang w:eastAsia="ko-KR"/>
        </w:rPr>
        <w:t xml:space="preserve">. </w:t>
      </w:r>
      <w:r w:rsidR="00886566">
        <w:rPr>
          <w:lang w:eastAsia="ko-KR"/>
        </w:rPr>
        <w:t xml:space="preserve">In </w:t>
      </w:r>
      <w:r w:rsidR="00886566" w:rsidRPr="00DE67C4">
        <w:rPr>
          <w:i/>
          <w:lang w:eastAsia="ko-KR"/>
        </w:rPr>
        <w:t>The The Emergence of Analytic Philosophy and a Controversy at the Aristotelian Society</w:t>
      </w:r>
      <w:r w:rsidR="00886566">
        <w:rPr>
          <w:lang w:eastAsia="ko-KR"/>
        </w:rPr>
        <w:t>.</w:t>
      </w:r>
      <w:r w:rsidR="00886566" w:rsidRPr="006411C0">
        <w:rPr>
          <w:lang w:eastAsia="ko-KR"/>
        </w:rPr>
        <w:t xml:space="preserve"> </w:t>
      </w:r>
      <w:r w:rsidR="00886566">
        <w:rPr>
          <w:lang w:eastAsia="ko-KR"/>
        </w:rPr>
        <w:t xml:space="preserve">Editor </w:t>
      </w:r>
      <w:r w:rsidR="00886566" w:rsidRPr="006411C0">
        <w:rPr>
          <w:lang w:eastAsia="ko-KR"/>
        </w:rPr>
        <w:t>O</w:t>
      </w:r>
      <w:r w:rsidR="00886566">
        <w:rPr>
          <w:lang w:eastAsia="ko-KR"/>
        </w:rPr>
        <w:t>mar</w:t>
      </w:r>
      <w:r w:rsidR="00886566" w:rsidRPr="006411C0">
        <w:rPr>
          <w:lang w:eastAsia="ko-KR"/>
        </w:rPr>
        <w:t xml:space="preserve"> W. Nasim</w:t>
      </w:r>
      <w:r w:rsidR="00886566">
        <w:rPr>
          <w:lang w:eastAsia="ko-KR"/>
        </w:rPr>
        <w:t>;</w:t>
      </w:r>
      <w:r w:rsidR="00886566" w:rsidRPr="00886566">
        <w:rPr>
          <w:i/>
          <w:lang w:eastAsia="ko-KR"/>
        </w:rPr>
        <w:t xml:space="preserve"> </w:t>
      </w:r>
      <w:r w:rsidR="00886566" w:rsidRPr="00886566">
        <w:rPr>
          <w:iCs/>
          <w:lang w:eastAsia="ko-KR"/>
        </w:rPr>
        <w:t>Virtual Issue No. 2</w:t>
      </w:r>
      <w:r w:rsidR="00886566">
        <w:rPr>
          <w:iCs/>
          <w:lang w:eastAsia="ko-KR"/>
        </w:rPr>
        <w:t>,</w:t>
      </w:r>
      <w:r w:rsidR="00886566" w:rsidRPr="00886566">
        <w:rPr>
          <w:iCs/>
          <w:lang w:eastAsia="ko-KR"/>
        </w:rPr>
        <w:t xml:space="preserve"> </w:t>
      </w:r>
      <w:r w:rsidR="00886566">
        <w:rPr>
          <w:lang w:eastAsia="ko-KR"/>
        </w:rPr>
        <w:t>Reprinted by T</w:t>
      </w:r>
      <w:r w:rsidR="00886566" w:rsidRPr="006411C0">
        <w:rPr>
          <w:lang w:eastAsia="ko-KR"/>
        </w:rPr>
        <w:t>he Aristotelian Society</w:t>
      </w:r>
      <w:r w:rsidR="00886566">
        <w:rPr>
          <w:lang w:eastAsia="ko-KR"/>
        </w:rPr>
        <w:t>,</w:t>
      </w:r>
      <w:r w:rsidR="00886566" w:rsidRPr="00886566">
        <w:rPr>
          <w:iCs/>
          <w:lang w:eastAsia="ko-KR"/>
        </w:rPr>
        <w:t xml:space="preserve"> </w:t>
      </w:r>
      <w:r w:rsidR="00886566">
        <w:rPr>
          <w:lang w:eastAsia="ko-KR"/>
        </w:rPr>
        <w:t>1906/2014,</w:t>
      </w:r>
      <w:r w:rsidR="00886566" w:rsidRPr="00886566">
        <w:rPr>
          <w:iCs/>
          <w:lang w:eastAsia="ko-KR"/>
        </w:rPr>
        <w:t xml:space="preserve"> </w:t>
      </w:r>
      <w:r w:rsidR="000F3054">
        <w:rPr>
          <w:lang w:eastAsia="ko-KR"/>
        </w:rPr>
        <w:t xml:space="preserve">Pp. </w:t>
      </w:r>
      <w:r w:rsidR="00585EBC">
        <w:rPr>
          <w:lang w:eastAsia="ko-KR"/>
        </w:rPr>
        <w:t>63-104.</w:t>
      </w:r>
      <w:r w:rsidR="0054525D">
        <w:rPr>
          <w:lang w:eastAsia="ko-KR"/>
        </w:rPr>
        <w:t xml:space="preserve"> </w:t>
      </w:r>
      <w:hyperlink r:id="rId9" w:history="1">
        <w:r w:rsidR="0054525D" w:rsidRPr="00132CB7">
          <w:rPr>
            <w:rStyle w:val="ae"/>
            <w:lang w:eastAsia="ko-KR"/>
          </w:rPr>
          <w:t>https://www.aristoteliansociety.org.uk/the-virtual-issue/the-virtual-issue-no-2/</w:t>
        </w:r>
      </w:hyperlink>
    </w:p>
    <w:p w14:paraId="57FC73BC" w14:textId="550CE434" w:rsidR="00D0548F" w:rsidRPr="00A6223E" w:rsidRDefault="00886566" w:rsidP="00886566">
      <w:pPr>
        <w:rPr>
          <w:lang w:eastAsia="ko-KR"/>
        </w:rPr>
      </w:pPr>
      <w:r>
        <w:rPr>
          <w:lang w:eastAsia="ko-KR"/>
        </w:rPr>
        <w:t>1</w:t>
      </w:r>
      <w:r w:rsidR="00BE4DF3">
        <w:rPr>
          <w:lang w:eastAsia="ko-KR"/>
        </w:rPr>
        <w:t>7</w:t>
      </w:r>
      <w:r>
        <w:rPr>
          <w:lang w:eastAsia="ko-KR"/>
        </w:rPr>
        <w:t xml:space="preserve">. </w:t>
      </w:r>
      <w:r w:rsidR="00D0548F" w:rsidRPr="00A6223E">
        <w:rPr>
          <w:lang w:eastAsia="ko-KR"/>
        </w:rPr>
        <w:t>Turok, N</w:t>
      </w:r>
      <w:r w:rsidR="005D7B2A">
        <w:rPr>
          <w:lang w:eastAsia="ko-KR"/>
        </w:rPr>
        <w:t>.</w:t>
      </w:r>
      <w:r w:rsidR="00D0548F" w:rsidRPr="00A6223E">
        <w:rPr>
          <w:lang w:eastAsia="ko-KR"/>
        </w:rPr>
        <w:t xml:space="preserve"> Beyond Feynman's diagrams</w:t>
      </w:r>
      <w:r w:rsidR="005D7B2A">
        <w:rPr>
          <w:lang w:eastAsia="ko-KR"/>
        </w:rPr>
        <w:t>.</w:t>
      </w:r>
      <w:r w:rsidR="00D0548F" w:rsidRPr="00A6223E">
        <w:rPr>
          <w:lang w:eastAsia="ko-KR"/>
        </w:rPr>
        <w:t xml:space="preserve"> </w:t>
      </w:r>
      <w:r w:rsidR="00D0548F" w:rsidRPr="0074583A">
        <w:rPr>
          <w:i/>
          <w:lang w:eastAsia="ko-KR"/>
        </w:rPr>
        <w:t>Nature</w:t>
      </w:r>
      <w:r w:rsidR="00D0548F" w:rsidRPr="00A6223E">
        <w:rPr>
          <w:lang w:eastAsia="ko-KR"/>
        </w:rPr>
        <w:t xml:space="preserve"> </w:t>
      </w:r>
      <w:r w:rsidR="000D03E5" w:rsidRPr="00A6223E">
        <w:rPr>
          <w:lang w:eastAsia="ko-KR"/>
        </w:rPr>
        <w:t>2011</w:t>
      </w:r>
      <w:r w:rsidR="000D03E5">
        <w:rPr>
          <w:lang w:eastAsia="ko-KR"/>
        </w:rPr>
        <w:t>,</w:t>
      </w:r>
      <w:r w:rsidR="000D03E5" w:rsidRPr="00A6223E">
        <w:rPr>
          <w:lang w:eastAsia="ko-KR"/>
        </w:rPr>
        <w:t xml:space="preserve"> </w:t>
      </w:r>
      <w:r w:rsidR="00D0548F" w:rsidRPr="00A6223E">
        <w:rPr>
          <w:lang w:eastAsia="ko-KR"/>
        </w:rPr>
        <w:t>469</w:t>
      </w:r>
      <w:r w:rsidR="005D7B2A">
        <w:rPr>
          <w:lang w:eastAsia="ko-KR"/>
        </w:rPr>
        <w:t>: 165-166.</w:t>
      </w:r>
    </w:p>
    <w:p w14:paraId="0AF0CFB0" w14:textId="6BA3F662" w:rsidR="0094668D" w:rsidRDefault="000D03E5" w:rsidP="000D03E5">
      <w:pPr>
        <w:pStyle w:val="Tabletitle"/>
        <w:spacing w:before="0" w:line="480" w:lineRule="auto"/>
      </w:pPr>
      <w:r>
        <w:t>1</w:t>
      </w:r>
      <w:r w:rsidR="00BE4DF3">
        <w:t>8</w:t>
      </w:r>
      <w:r>
        <w:t xml:space="preserve">. </w:t>
      </w:r>
      <w:r w:rsidR="007318A9" w:rsidRPr="00A6223E">
        <w:t>Tuszynski, J</w:t>
      </w:r>
      <w:r>
        <w:rPr>
          <w:lang w:eastAsia="ko-KR"/>
        </w:rPr>
        <w:t>.;</w:t>
      </w:r>
      <w:r w:rsidR="007318A9" w:rsidRPr="00A6223E">
        <w:t xml:space="preserve"> Woolf</w:t>
      </w:r>
      <w:r>
        <w:t>, N</w:t>
      </w:r>
      <w:r w:rsidR="007B038A">
        <w:t>.</w:t>
      </w:r>
      <w:r w:rsidR="007318A9" w:rsidRPr="00A6223E">
        <w:t xml:space="preserve"> The Path Ahead</w:t>
      </w:r>
      <w:r w:rsidR="00094657">
        <w:t>.</w:t>
      </w:r>
      <w:r w:rsidR="0047712F" w:rsidRPr="00A6223E">
        <w:rPr>
          <w:lang w:eastAsia="ko-KR"/>
        </w:rPr>
        <w:t xml:space="preserve"> </w:t>
      </w:r>
      <w:r>
        <w:rPr>
          <w:lang w:eastAsia="ko-KR"/>
        </w:rPr>
        <w:t xml:space="preserve">In </w:t>
      </w:r>
      <w:r w:rsidRPr="008C0306">
        <w:rPr>
          <w:i/>
        </w:rPr>
        <w:t>The Emerging Physics of Consciousness</w:t>
      </w:r>
      <w:r>
        <w:t>.</w:t>
      </w:r>
      <w:r w:rsidRPr="00553A52">
        <w:rPr>
          <w:lang w:eastAsia="ko-KR"/>
        </w:rPr>
        <w:t xml:space="preserve"> </w:t>
      </w:r>
      <w:r>
        <w:rPr>
          <w:lang w:eastAsia="ko-KR"/>
        </w:rPr>
        <w:t xml:space="preserve">Editor 1, </w:t>
      </w:r>
      <w:r w:rsidRPr="00A00553">
        <w:t>J</w:t>
      </w:r>
      <w:r>
        <w:t xml:space="preserve">ack </w:t>
      </w:r>
      <w:r w:rsidRPr="00A00553">
        <w:t>A. Tuszynski</w:t>
      </w:r>
      <w:r>
        <w:t>;</w:t>
      </w:r>
      <w:r>
        <w:rPr>
          <w:lang w:eastAsia="ko-KR"/>
        </w:rPr>
        <w:t xml:space="preserve"> </w:t>
      </w:r>
      <w:r w:rsidRPr="00A6223E">
        <w:t>Springer</w:t>
      </w:r>
      <w:r>
        <w:t>,</w:t>
      </w:r>
      <w:r>
        <w:rPr>
          <w:lang w:eastAsia="ko-KR"/>
        </w:rPr>
        <w:t xml:space="preserve"> 2006, </w:t>
      </w:r>
      <w:r w:rsidR="00094657">
        <w:rPr>
          <w:lang w:eastAsia="ko-KR"/>
        </w:rPr>
        <w:t>Pp. 1-26</w:t>
      </w:r>
      <w:r>
        <w:rPr>
          <w:lang w:eastAsia="ko-KR"/>
        </w:rPr>
        <w:t>.</w:t>
      </w:r>
      <w:r w:rsidR="00094657">
        <w:rPr>
          <w:lang w:eastAsia="ko-KR"/>
        </w:rPr>
        <w:t xml:space="preserve"> </w:t>
      </w:r>
    </w:p>
    <w:p w14:paraId="15CF84A4" w14:textId="2ACAC6CB" w:rsidR="00AC6C20" w:rsidRPr="00A6223E" w:rsidRDefault="000D03E5" w:rsidP="000D03E5">
      <w:pPr>
        <w:rPr>
          <w:lang w:eastAsia="ko-KR"/>
        </w:rPr>
      </w:pPr>
      <w:r>
        <w:t>1</w:t>
      </w:r>
      <w:r w:rsidR="00BE4DF3">
        <w:t>9</w:t>
      </w:r>
      <w:r>
        <w:t xml:space="preserve">. </w:t>
      </w:r>
      <w:r w:rsidR="007318A9" w:rsidRPr="00A6223E">
        <w:t>Woolf, N</w:t>
      </w:r>
      <w:r w:rsidR="007B038A">
        <w:rPr>
          <w:lang w:eastAsia="ko-KR"/>
        </w:rPr>
        <w:t>.</w:t>
      </w:r>
      <w:r w:rsidR="007318A9" w:rsidRPr="00A6223E">
        <w:t xml:space="preserve"> </w:t>
      </w:r>
      <w:bookmarkStart w:id="16" w:name="_Hlk2449730"/>
      <w:r w:rsidR="007318A9" w:rsidRPr="00A6223E">
        <w:t>2006</w:t>
      </w:r>
      <w:r w:rsidR="007B038A">
        <w:t>.</w:t>
      </w:r>
      <w:r w:rsidR="007318A9" w:rsidRPr="00A6223E">
        <w:t xml:space="preserve"> Microtubules</w:t>
      </w:r>
      <w:r>
        <w:t>.</w:t>
      </w:r>
      <w:r w:rsidR="007318A9" w:rsidRPr="00A6223E">
        <w:t xml:space="preserve"> </w:t>
      </w:r>
      <w:r>
        <w:rPr>
          <w:lang w:eastAsia="ko-KR"/>
        </w:rPr>
        <w:t xml:space="preserve">In </w:t>
      </w:r>
      <w:r w:rsidRPr="008C0306">
        <w:rPr>
          <w:i/>
        </w:rPr>
        <w:t>The Emerging Physics of Consciousness</w:t>
      </w:r>
      <w:r>
        <w:t>.</w:t>
      </w:r>
      <w:r w:rsidRPr="00553A52">
        <w:rPr>
          <w:lang w:eastAsia="ko-KR"/>
        </w:rPr>
        <w:t xml:space="preserve"> </w:t>
      </w:r>
      <w:r>
        <w:rPr>
          <w:lang w:eastAsia="ko-KR"/>
        </w:rPr>
        <w:t xml:space="preserve">Editor 1, </w:t>
      </w:r>
      <w:r w:rsidRPr="00A00553">
        <w:t>J</w:t>
      </w:r>
      <w:r>
        <w:t xml:space="preserve">ack </w:t>
      </w:r>
      <w:r w:rsidRPr="00A00553">
        <w:t>A. Tuszynski</w:t>
      </w:r>
      <w:r>
        <w:t>;</w:t>
      </w:r>
      <w:r>
        <w:rPr>
          <w:lang w:eastAsia="ko-KR"/>
        </w:rPr>
        <w:t xml:space="preserve"> </w:t>
      </w:r>
      <w:r w:rsidRPr="00A6223E">
        <w:t>Springer</w:t>
      </w:r>
      <w:r>
        <w:t>,</w:t>
      </w:r>
      <w:r>
        <w:rPr>
          <w:lang w:eastAsia="ko-KR"/>
        </w:rPr>
        <w:t xml:space="preserve"> 2006,</w:t>
      </w:r>
      <w:r w:rsidR="007318A9" w:rsidRPr="00A6223E">
        <w:t xml:space="preserve"> </w:t>
      </w:r>
      <w:bookmarkEnd w:id="16"/>
      <w:r w:rsidR="00094657">
        <w:rPr>
          <w:lang w:eastAsia="ko-KR"/>
        </w:rPr>
        <w:t>Pp. 49-94</w:t>
      </w:r>
      <w:r>
        <w:rPr>
          <w:lang w:eastAsia="ko-KR"/>
        </w:rPr>
        <w:t>.</w:t>
      </w:r>
    </w:p>
    <w:p w14:paraId="4314D3C3" w14:textId="1FDC3CDA" w:rsidR="00AA1A60" w:rsidRDefault="00BE4DF3" w:rsidP="00025FF5">
      <w:pPr>
        <w:rPr>
          <w:b/>
          <w:bCs/>
          <w:lang w:eastAsia="ko-KR"/>
        </w:rPr>
      </w:pPr>
      <w:r>
        <w:rPr>
          <w:lang w:eastAsia="ko-KR"/>
        </w:rPr>
        <w:lastRenderedPageBreak/>
        <w:t>20</w:t>
      </w:r>
      <w:r w:rsidR="000D03E5">
        <w:rPr>
          <w:lang w:eastAsia="ko-KR"/>
        </w:rPr>
        <w:t xml:space="preserve">. </w:t>
      </w:r>
      <w:r w:rsidR="003A77C8" w:rsidRPr="00A6223E">
        <w:rPr>
          <w:lang w:eastAsia="ko-KR"/>
        </w:rPr>
        <w:t>Worrell, J</w:t>
      </w:r>
      <w:r w:rsidR="000D03E5">
        <w:rPr>
          <w:lang w:eastAsia="ko-KR"/>
        </w:rPr>
        <w:t>.;</w:t>
      </w:r>
      <w:r w:rsidR="003A77C8" w:rsidRPr="00A6223E">
        <w:rPr>
          <w:lang w:eastAsia="ko-KR"/>
        </w:rPr>
        <w:t xml:space="preserve"> Joël</w:t>
      </w:r>
      <w:r w:rsidR="000D03E5">
        <w:rPr>
          <w:lang w:eastAsia="ko-KR"/>
        </w:rPr>
        <w:t>, O</w:t>
      </w:r>
      <w:r w:rsidR="005D7B2A">
        <w:rPr>
          <w:lang w:eastAsia="ko-KR"/>
        </w:rPr>
        <w:t>.</w:t>
      </w:r>
      <w:r w:rsidR="003A77C8" w:rsidRPr="00A6223E">
        <w:rPr>
          <w:lang w:eastAsia="ko-KR"/>
        </w:rPr>
        <w:t xml:space="preserve"> On the Language Inclusion Problem for Timed Automa</w:t>
      </w:r>
      <w:r w:rsidR="00404CEF" w:rsidRPr="00A6223E">
        <w:rPr>
          <w:lang w:eastAsia="ko-KR"/>
        </w:rPr>
        <w:t>ta: Closing a Decidability Gap</w:t>
      </w:r>
      <w:r w:rsidR="005D7B2A">
        <w:rPr>
          <w:lang w:eastAsia="ko-KR"/>
        </w:rPr>
        <w:t>.</w:t>
      </w:r>
      <w:r w:rsidR="007D1317">
        <w:rPr>
          <w:lang w:eastAsia="ko-KR"/>
        </w:rPr>
        <w:t xml:space="preserve"> In</w:t>
      </w:r>
      <w:r w:rsidR="003A77C8" w:rsidRPr="00A6223E">
        <w:rPr>
          <w:lang w:eastAsia="ko-KR"/>
        </w:rPr>
        <w:t xml:space="preserve"> </w:t>
      </w:r>
      <w:r w:rsidR="003A77C8" w:rsidRPr="00604DC2">
        <w:rPr>
          <w:i/>
          <w:lang w:eastAsia="ko-KR"/>
        </w:rPr>
        <w:t>Logic in Computer Science</w:t>
      </w:r>
      <w:r w:rsidR="00404CEF" w:rsidRPr="00A6223E">
        <w:rPr>
          <w:lang w:eastAsia="ko-KR"/>
        </w:rPr>
        <w:t>:</w:t>
      </w:r>
      <w:r w:rsidR="003A77C8" w:rsidRPr="00A6223E">
        <w:rPr>
          <w:lang w:eastAsia="ko-KR"/>
        </w:rPr>
        <w:t xml:space="preserve"> </w:t>
      </w:r>
      <w:r w:rsidR="003A77C8" w:rsidRPr="00604DC2">
        <w:rPr>
          <w:i/>
          <w:lang w:eastAsia="ko-KR"/>
        </w:rPr>
        <w:t xml:space="preserve">Proceedings of the </w:t>
      </w:r>
      <w:r w:rsidR="00404CEF" w:rsidRPr="00604DC2">
        <w:rPr>
          <w:i/>
          <w:lang w:eastAsia="ko-KR"/>
        </w:rPr>
        <w:t>19th Annual IEEE Symposium</w:t>
      </w:r>
      <w:r w:rsidR="007D1317">
        <w:rPr>
          <w:lang w:eastAsia="ko-KR"/>
        </w:rPr>
        <w:t xml:space="preserve"> 2004, Pp.</w:t>
      </w:r>
      <w:r w:rsidR="00404CEF" w:rsidRPr="00A6223E">
        <w:rPr>
          <w:lang w:eastAsia="ko-KR"/>
        </w:rPr>
        <w:t xml:space="preserve"> </w:t>
      </w:r>
      <w:r w:rsidR="005D7B2A">
        <w:rPr>
          <w:lang w:eastAsia="ko-KR"/>
        </w:rPr>
        <w:t>54-63.</w:t>
      </w:r>
    </w:p>
    <w:sectPr w:rsidR="00AA1A60" w:rsidSect="003B349C">
      <w:footerReference w:type="default" r:id="rId10"/>
      <w:pgSz w:w="11901" w:h="16840" w:code="9"/>
      <w:pgMar w:top="2160" w:right="2160" w:bottom="2160" w:left="21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109D6" w14:textId="77777777" w:rsidR="00F32E34" w:rsidRDefault="00F32E34" w:rsidP="00AF2C92">
      <w:r>
        <w:separator/>
      </w:r>
    </w:p>
  </w:endnote>
  <w:endnote w:type="continuationSeparator" w:id="0">
    <w:p w14:paraId="06E5D610" w14:textId="77777777" w:rsidR="00F32E34" w:rsidRDefault="00F32E34"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Galliard-Roman">
    <w:panose1 w:val="00000000000000000000"/>
    <w:charset w:val="81"/>
    <w:family w:val="auto"/>
    <w:notTrueType/>
    <w:pitch w:val="variable"/>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547572"/>
      <w:docPartObj>
        <w:docPartGallery w:val="Page Numbers (Bottom of Page)"/>
        <w:docPartUnique/>
      </w:docPartObj>
    </w:sdtPr>
    <w:sdtContent>
      <w:p w14:paraId="59FBDD62" w14:textId="77777777" w:rsidR="00AB4E8A" w:rsidRDefault="00AB4E8A">
        <w:pPr>
          <w:pStyle w:val="a9"/>
        </w:pPr>
        <w:r>
          <w:fldChar w:fldCharType="begin"/>
        </w:r>
        <w:r>
          <w:instrText>PAGE   \* MERGEFORMAT</w:instrText>
        </w:r>
        <w:r>
          <w:fldChar w:fldCharType="separate"/>
        </w:r>
        <w:r w:rsidR="009431D8" w:rsidRPr="009431D8">
          <w:rPr>
            <w:noProof/>
            <w:lang w:val="ko-KR" w:eastAsia="ko-KR"/>
          </w:rPr>
          <w:t>16</w:t>
        </w:r>
        <w:r>
          <w:fldChar w:fldCharType="end"/>
        </w:r>
      </w:p>
    </w:sdtContent>
  </w:sdt>
  <w:p w14:paraId="2E68E6E6" w14:textId="77777777" w:rsidR="00AB4E8A" w:rsidRDefault="00AB4E8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B9438" w14:textId="77777777" w:rsidR="00F32E34" w:rsidRDefault="00F32E34" w:rsidP="00AF2C92">
      <w:r>
        <w:separator/>
      </w:r>
    </w:p>
  </w:footnote>
  <w:footnote w:type="continuationSeparator" w:id="0">
    <w:p w14:paraId="1CD563F1" w14:textId="77777777" w:rsidR="00F32E34" w:rsidRDefault="00F32E34" w:rsidP="00AF2C92">
      <w:r>
        <w:continuationSeparator/>
      </w:r>
    </w:p>
  </w:footnote>
  <w:footnote w:id="1">
    <w:p w14:paraId="4DC08B2E" w14:textId="4A2BE2C5" w:rsidR="00AB4E8A" w:rsidRDefault="00AB4E8A" w:rsidP="00C0286F">
      <w:pPr>
        <w:pStyle w:val="a4"/>
        <w:rPr>
          <w:lang w:eastAsia="ko-KR"/>
        </w:rPr>
      </w:pPr>
      <w:r w:rsidRPr="005D7578">
        <w:rPr>
          <w:rStyle w:val="a5"/>
        </w:rPr>
        <w:footnoteRef/>
      </w:r>
      <w:r w:rsidRPr="005D7578">
        <w:rPr>
          <w:vertAlign w:val="superscript"/>
        </w:rPr>
        <w:t>)</w:t>
      </w:r>
      <w:r w:rsidRPr="005D7578">
        <w:t xml:space="preserve"> According to Turok </w:t>
      </w:r>
      <w:r w:rsidR="00D42285">
        <w:t>[1</w:t>
      </w:r>
      <w:r w:rsidR="00025FF5">
        <w:t>7</w:t>
      </w:r>
      <w:r w:rsidR="00D42285">
        <w:t>]</w:t>
      </w:r>
      <w:r w:rsidRPr="005D7578">
        <w:t>, Feynman’s diagram is drawn in the stochastic picture.</w:t>
      </w:r>
    </w:p>
  </w:footnote>
  <w:footnote w:id="2">
    <w:p w14:paraId="1D9ACB76" w14:textId="77777777" w:rsidR="00AB4E8A" w:rsidRPr="00533CC4" w:rsidRDefault="00AB4E8A" w:rsidP="00BC054B">
      <w:pPr>
        <w:pStyle w:val="a4"/>
        <w:rPr>
          <w:lang w:eastAsia="ko-KR"/>
        </w:rPr>
      </w:pPr>
      <w:r w:rsidRPr="00533CC4">
        <w:rPr>
          <w:rStyle w:val="a5"/>
        </w:rPr>
        <w:footnoteRef/>
      </w:r>
      <w:r w:rsidRPr="00533CC4">
        <w:rPr>
          <w:vertAlign w:val="superscript"/>
        </w:rPr>
        <w:t>)</w:t>
      </w:r>
      <w:r w:rsidRPr="00533CC4">
        <w:t xml:space="preserve"> When it comes to state propagation, position is state in spatio grid.</w:t>
      </w:r>
    </w:p>
  </w:footnote>
  <w:footnote w:id="3">
    <w:p w14:paraId="3D89B103" w14:textId="521BAE04" w:rsidR="002C62D8" w:rsidRPr="002C62D8" w:rsidRDefault="002C62D8">
      <w:pPr>
        <w:pStyle w:val="a4"/>
        <w:rPr>
          <w:lang w:eastAsia="ko-KR"/>
        </w:rPr>
      </w:pPr>
      <w:r>
        <w:rPr>
          <w:rStyle w:val="a5"/>
        </w:rPr>
        <w:footnoteRef/>
      </w:r>
      <w:r w:rsidRPr="002C62D8">
        <w:rPr>
          <w:vertAlign w:val="superscript"/>
        </w:rPr>
        <w:t>)</w:t>
      </w:r>
      <w:r>
        <w:t xml:space="preserve"> </w:t>
      </w:r>
      <w:r w:rsidR="00AA2D65" w:rsidRPr="00AA2D65">
        <w:t>De caelo respexit Dominus, vidit omnes filios hominum.</w:t>
      </w:r>
      <w:r>
        <w:t xml:space="preserve"> (</w:t>
      </w:r>
      <w:r w:rsidR="00AA2D65" w:rsidRPr="00AA2D65">
        <w:t>Liber Psalmorum</w:t>
      </w:r>
      <w:r w:rsidRPr="002C62D8">
        <w:t xml:space="preserve"> </w:t>
      </w:r>
      <w:r w:rsidR="00AA2D65" w:rsidRPr="00AA2D65">
        <w:t>33 (32):13 VUL</w:t>
      </w:r>
      <w:r>
        <w:t>)</w:t>
      </w:r>
    </w:p>
  </w:footnote>
  <w:footnote w:id="4">
    <w:p w14:paraId="359D2C2B" w14:textId="4C827657" w:rsidR="00763FDD" w:rsidRDefault="00763FDD" w:rsidP="00AA2D65">
      <w:pPr>
        <w:pStyle w:val="a4"/>
        <w:rPr>
          <w:lang w:eastAsia="ko-KR"/>
        </w:rPr>
      </w:pPr>
      <w:r>
        <w:rPr>
          <w:rStyle w:val="a5"/>
        </w:rPr>
        <w:footnoteRef/>
      </w:r>
      <w:r w:rsidRPr="00763FDD">
        <w:rPr>
          <w:vertAlign w:val="superscript"/>
        </w:rPr>
        <w:t>)</w:t>
      </w:r>
      <w:r>
        <w:t xml:space="preserve"> </w:t>
      </w:r>
      <w:r w:rsidR="00AA2D65">
        <w:rPr>
          <w:rFonts w:hint="eastAsia"/>
        </w:rPr>
        <w:t>“</w:t>
      </w:r>
      <w:r w:rsidR="00AA2D65">
        <w:t>Ne memineritis priorum</w:t>
      </w:r>
      <w:r w:rsidR="009C496D">
        <w:t xml:space="preserve"> </w:t>
      </w:r>
      <w:r w:rsidR="00AA2D65">
        <w:t>et antiqua ne intueamini:</w:t>
      </w:r>
      <w:r w:rsidR="00AA2D65" w:rsidRPr="00763FDD">
        <w:t xml:space="preserve"> </w:t>
      </w:r>
      <w:r w:rsidRPr="00763FDD">
        <w:t>(</w:t>
      </w:r>
      <w:r w:rsidR="00AA2D65" w:rsidRPr="00AA2D65">
        <w:t>Liber Isaiae</w:t>
      </w:r>
      <w:r w:rsidR="00AA2D65">
        <w:t xml:space="preserve"> 43:18 </w:t>
      </w:r>
      <w:r w:rsidRPr="00763FDD">
        <w:t>V</w:t>
      </w:r>
      <w:r w:rsidR="00AA2D65">
        <w:rPr>
          <w:rFonts w:hint="eastAsia"/>
          <w:lang w:eastAsia="ko-KR"/>
        </w:rPr>
        <w:t>UL</w:t>
      </w:r>
      <w:r w:rsidRPr="00763FDD">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7D5C75"/>
    <w:multiLevelType w:val="hybridMultilevel"/>
    <w:tmpl w:val="A43AD2FA"/>
    <w:lvl w:ilvl="0" w:tplc="1009000D">
      <w:start w:val="1"/>
      <w:numFmt w:val="bullet"/>
      <w:lvlText w:val=""/>
      <w:lvlJc w:val="left"/>
      <w:pPr>
        <w:ind w:left="960" w:hanging="360"/>
      </w:pPr>
      <w:rPr>
        <w:rFonts w:ascii="Wingdings" w:hAnsi="Wingdings" w:hint="default"/>
      </w:rPr>
    </w:lvl>
    <w:lvl w:ilvl="1" w:tplc="10090003">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A45314E"/>
    <w:multiLevelType w:val="hybridMultilevel"/>
    <w:tmpl w:val="41023E7C"/>
    <w:lvl w:ilvl="0" w:tplc="D32012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0ABB5B48"/>
    <w:multiLevelType w:val="hybridMultilevel"/>
    <w:tmpl w:val="53705A32"/>
    <w:lvl w:ilvl="0" w:tplc="BFF6D5DC">
      <w:start w:val="1"/>
      <w:numFmt w:val="decimalEnclosedCircle"/>
      <w:lvlText w:val="%1"/>
      <w:lvlJc w:val="left"/>
      <w:pPr>
        <w:ind w:left="760" w:hanging="360"/>
      </w:pPr>
      <w:rPr>
        <w:rFonts w:ascii="Times New Roman" w:hAnsi="Times New Roman" w:cs="Times New Roman" w:hint="default"/>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4973FBE"/>
    <w:multiLevelType w:val="multilevel"/>
    <w:tmpl w:val="6004F854"/>
    <w:lvl w:ilvl="0">
      <w:start w:val="1"/>
      <w:numFmt w:val="decimal"/>
      <w:pStyle w:val="itemizedlist"/>
      <w:lvlText w:val="(%1)"/>
      <w:lvlJc w:val="left"/>
      <w:pPr>
        <w:tabs>
          <w:tab w:val="num" w:pos="454"/>
        </w:tabs>
        <w:ind w:left="454" w:hanging="454"/>
      </w:pPr>
      <w:rPr>
        <w:rFonts w:hint="eastAsia"/>
      </w:rPr>
    </w:lvl>
    <w:lvl w:ilvl="1" w:tentative="1">
      <w:start w:val="1"/>
      <w:numFmt w:val="upperLetter"/>
      <w:lvlText w:val="%2."/>
      <w:lvlJc w:val="left"/>
      <w:pPr>
        <w:tabs>
          <w:tab w:val="num" w:pos="1200"/>
        </w:tabs>
        <w:ind w:left="1200" w:hanging="400"/>
      </w:pPr>
    </w:lvl>
    <w:lvl w:ilvl="2" w:tentative="1">
      <w:start w:val="1"/>
      <w:numFmt w:val="lowerRoman"/>
      <w:lvlText w:val="%3."/>
      <w:lvlJc w:val="right"/>
      <w:pPr>
        <w:tabs>
          <w:tab w:val="num" w:pos="1600"/>
        </w:tabs>
        <w:ind w:left="1600" w:hanging="400"/>
      </w:pPr>
    </w:lvl>
    <w:lvl w:ilvl="3" w:tentative="1">
      <w:start w:val="1"/>
      <w:numFmt w:val="decimal"/>
      <w:lvlText w:val="%4."/>
      <w:lvlJc w:val="left"/>
      <w:pPr>
        <w:tabs>
          <w:tab w:val="num" w:pos="2000"/>
        </w:tabs>
        <w:ind w:left="2000" w:hanging="400"/>
      </w:pPr>
    </w:lvl>
    <w:lvl w:ilvl="4" w:tentative="1">
      <w:start w:val="1"/>
      <w:numFmt w:val="upperLetter"/>
      <w:lvlText w:val="%5."/>
      <w:lvlJc w:val="left"/>
      <w:pPr>
        <w:tabs>
          <w:tab w:val="num" w:pos="2400"/>
        </w:tabs>
        <w:ind w:left="2400" w:hanging="400"/>
      </w:pPr>
    </w:lvl>
    <w:lvl w:ilvl="5" w:tentative="1">
      <w:start w:val="1"/>
      <w:numFmt w:val="lowerRoman"/>
      <w:lvlText w:val="%6."/>
      <w:lvlJc w:val="right"/>
      <w:pPr>
        <w:tabs>
          <w:tab w:val="num" w:pos="2800"/>
        </w:tabs>
        <w:ind w:left="2800" w:hanging="400"/>
      </w:pPr>
    </w:lvl>
    <w:lvl w:ilvl="6" w:tentative="1">
      <w:start w:val="1"/>
      <w:numFmt w:val="decimal"/>
      <w:lvlText w:val="%7."/>
      <w:lvlJc w:val="left"/>
      <w:pPr>
        <w:tabs>
          <w:tab w:val="num" w:pos="3200"/>
        </w:tabs>
        <w:ind w:left="3200" w:hanging="400"/>
      </w:pPr>
    </w:lvl>
    <w:lvl w:ilvl="7" w:tentative="1">
      <w:start w:val="1"/>
      <w:numFmt w:val="upperLetter"/>
      <w:lvlText w:val="%8."/>
      <w:lvlJc w:val="left"/>
      <w:pPr>
        <w:tabs>
          <w:tab w:val="num" w:pos="3600"/>
        </w:tabs>
        <w:ind w:left="3600" w:hanging="400"/>
      </w:pPr>
    </w:lvl>
    <w:lvl w:ilvl="8" w:tentative="1">
      <w:start w:val="1"/>
      <w:numFmt w:val="lowerRoman"/>
      <w:lvlText w:val="%9."/>
      <w:lvlJc w:val="right"/>
      <w:pPr>
        <w:tabs>
          <w:tab w:val="num" w:pos="4000"/>
        </w:tabs>
        <w:ind w:left="4000" w:hanging="400"/>
      </w:pPr>
    </w:lvl>
  </w:abstractNum>
  <w:abstractNum w:abstractNumId="20" w15:restartNumberingAfterBreak="0">
    <w:nsid w:val="35A66B45"/>
    <w:multiLevelType w:val="hybridMultilevel"/>
    <w:tmpl w:val="6542EE14"/>
    <w:lvl w:ilvl="0" w:tplc="44FABF38">
      <w:start w:val="1"/>
      <w:numFmt w:val="decimal"/>
      <w:suff w:val="nothing"/>
      <w:lvlText w:val="%1."/>
      <w:lvlJc w:val="left"/>
      <w:pPr>
        <w:ind w:left="0" w:firstLine="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388D3637"/>
    <w:multiLevelType w:val="hybridMultilevel"/>
    <w:tmpl w:val="09789224"/>
    <w:lvl w:ilvl="0" w:tplc="29D054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916C4F"/>
    <w:multiLevelType w:val="hybridMultilevel"/>
    <w:tmpl w:val="CB7E3C4C"/>
    <w:lvl w:ilvl="0" w:tplc="039490EA">
      <w:start w:val="1"/>
      <w:numFmt w:val="decimal"/>
      <w:lvlText w:val="%1."/>
      <w:lvlJc w:val="left"/>
      <w:pPr>
        <w:ind w:left="0" w:firstLine="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F81026A"/>
    <w:multiLevelType w:val="hybridMultilevel"/>
    <w:tmpl w:val="1D2A5700"/>
    <w:lvl w:ilvl="0" w:tplc="0C4C13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4D2FA2"/>
    <w:multiLevelType w:val="hybridMultilevel"/>
    <w:tmpl w:val="751AD1E4"/>
    <w:lvl w:ilvl="0" w:tplc="04090013">
      <w:start w:val="1"/>
      <w:numFmt w:val="upperRoman"/>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5767813"/>
    <w:multiLevelType w:val="hybridMultilevel"/>
    <w:tmpl w:val="DBA60856"/>
    <w:lvl w:ilvl="0" w:tplc="649E6DE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512763840">
    <w:abstractNumId w:val="18"/>
  </w:num>
  <w:num w:numId="2" w16cid:durableId="1669557572">
    <w:abstractNumId w:val="27"/>
  </w:num>
  <w:num w:numId="3" w16cid:durableId="1831482224">
    <w:abstractNumId w:val="1"/>
  </w:num>
  <w:num w:numId="4" w16cid:durableId="602034131">
    <w:abstractNumId w:val="2"/>
  </w:num>
  <w:num w:numId="5" w16cid:durableId="878277186">
    <w:abstractNumId w:val="3"/>
  </w:num>
  <w:num w:numId="6" w16cid:durableId="1598520777">
    <w:abstractNumId w:val="4"/>
  </w:num>
  <w:num w:numId="7" w16cid:durableId="1174414560">
    <w:abstractNumId w:val="9"/>
  </w:num>
  <w:num w:numId="8" w16cid:durableId="56049617">
    <w:abstractNumId w:val="5"/>
  </w:num>
  <w:num w:numId="9" w16cid:durableId="1281256334">
    <w:abstractNumId w:val="7"/>
  </w:num>
  <w:num w:numId="10" w16cid:durableId="45951195">
    <w:abstractNumId w:val="6"/>
  </w:num>
  <w:num w:numId="11" w16cid:durableId="556013567">
    <w:abstractNumId w:val="10"/>
  </w:num>
  <w:num w:numId="12" w16cid:durableId="649017518">
    <w:abstractNumId w:val="8"/>
  </w:num>
  <w:num w:numId="13" w16cid:durableId="1663436205">
    <w:abstractNumId w:val="24"/>
  </w:num>
  <w:num w:numId="14" w16cid:durableId="928122635">
    <w:abstractNumId w:val="28"/>
  </w:num>
  <w:num w:numId="15" w16cid:durableId="468673826">
    <w:abstractNumId w:val="17"/>
  </w:num>
  <w:num w:numId="16" w16cid:durableId="1068115997">
    <w:abstractNumId w:val="22"/>
  </w:num>
  <w:num w:numId="17" w16cid:durableId="345836562">
    <w:abstractNumId w:val="12"/>
  </w:num>
  <w:num w:numId="18" w16cid:durableId="1322781545">
    <w:abstractNumId w:val="0"/>
  </w:num>
  <w:num w:numId="19" w16cid:durableId="1695811400">
    <w:abstractNumId w:val="15"/>
  </w:num>
  <w:num w:numId="20" w16cid:durableId="1458141447">
    <w:abstractNumId w:val="28"/>
  </w:num>
  <w:num w:numId="21" w16cid:durableId="1480464817">
    <w:abstractNumId w:val="28"/>
  </w:num>
  <w:num w:numId="22" w16cid:durableId="1269386161">
    <w:abstractNumId w:val="28"/>
  </w:num>
  <w:num w:numId="23" w16cid:durableId="434981423">
    <w:abstractNumId w:val="28"/>
  </w:num>
  <w:num w:numId="24" w16cid:durableId="1639411527">
    <w:abstractNumId w:val="24"/>
  </w:num>
  <w:num w:numId="25" w16cid:durableId="985937352">
    <w:abstractNumId w:val="25"/>
  </w:num>
  <w:num w:numId="26" w16cid:durableId="1767000033">
    <w:abstractNumId w:val="30"/>
  </w:num>
  <w:num w:numId="27" w16cid:durableId="366956530">
    <w:abstractNumId w:val="31"/>
  </w:num>
  <w:num w:numId="28" w16cid:durableId="1509127750">
    <w:abstractNumId w:val="28"/>
  </w:num>
  <w:num w:numId="29" w16cid:durableId="304094282">
    <w:abstractNumId w:val="16"/>
  </w:num>
  <w:num w:numId="30" w16cid:durableId="2013332706">
    <w:abstractNumId w:val="32"/>
  </w:num>
  <w:num w:numId="31" w16cid:durableId="1534538558">
    <w:abstractNumId w:val="19"/>
  </w:num>
  <w:num w:numId="32" w16cid:durableId="164130854">
    <w:abstractNumId w:val="29"/>
  </w:num>
  <w:num w:numId="33" w16cid:durableId="1206718587">
    <w:abstractNumId w:val="11"/>
  </w:num>
  <w:num w:numId="34" w16cid:durableId="1046642602">
    <w:abstractNumId w:val="21"/>
  </w:num>
  <w:num w:numId="35" w16cid:durableId="872157729">
    <w:abstractNumId w:val="14"/>
  </w:num>
  <w:num w:numId="36" w16cid:durableId="128205546">
    <w:abstractNumId w:val="13"/>
  </w:num>
  <w:num w:numId="37" w16cid:durableId="1598177653">
    <w:abstractNumId w:val="26"/>
  </w:num>
  <w:num w:numId="38" w16cid:durableId="400836621">
    <w:abstractNumId w:val="33"/>
  </w:num>
  <w:num w:numId="39" w16cid:durableId="1763988504">
    <w:abstractNumId w:val="23"/>
  </w:num>
  <w:num w:numId="40" w16cid:durableId="64547785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3D6"/>
    <w:rsid w:val="0000046E"/>
    <w:rsid w:val="00000967"/>
    <w:rsid w:val="0000137B"/>
    <w:rsid w:val="000014B6"/>
    <w:rsid w:val="0000157A"/>
    <w:rsid w:val="0000163D"/>
    <w:rsid w:val="00001899"/>
    <w:rsid w:val="00001AE4"/>
    <w:rsid w:val="00001F0D"/>
    <w:rsid w:val="0000258A"/>
    <w:rsid w:val="000027C4"/>
    <w:rsid w:val="00002A82"/>
    <w:rsid w:val="00002B3E"/>
    <w:rsid w:val="00002C53"/>
    <w:rsid w:val="00002D2B"/>
    <w:rsid w:val="0000311F"/>
    <w:rsid w:val="0000459E"/>
    <w:rsid w:val="00004703"/>
    <w:rsid w:val="000049AD"/>
    <w:rsid w:val="00005105"/>
    <w:rsid w:val="000065F4"/>
    <w:rsid w:val="0000681B"/>
    <w:rsid w:val="00006CB1"/>
    <w:rsid w:val="00006E7E"/>
    <w:rsid w:val="00007000"/>
    <w:rsid w:val="00007565"/>
    <w:rsid w:val="000076CD"/>
    <w:rsid w:val="00007DD0"/>
    <w:rsid w:val="00007E52"/>
    <w:rsid w:val="00010161"/>
    <w:rsid w:val="000123E4"/>
    <w:rsid w:val="0001271D"/>
    <w:rsid w:val="00012739"/>
    <w:rsid w:val="00012965"/>
    <w:rsid w:val="00012A1A"/>
    <w:rsid w:val="0001329F"/>
    <w:rsid w:val="000133C0"/>
    <w:rsid w:val="0001445D"/>
    <w:rsid w:val="00014B9D"/>
    <w:rsid w:val="00014C2B"/>
    <w:rsid w:val="00014C4E"/>
    <w:rsid w:val="000151EC"/>
    <w:rsid w:val="00015338"/>
    <w:rsid w:val="00015A3B"/>
    <w:rsid w:val="00015C67"/>
    <w:rsid w:val="00015E28"/>
    <w:rsid w:val="000162FA"/>
    <w:rsid w:val="0001667C"/>
    <w:rsid w:val="000167EB"/>
    <w:rsid w:val="00016CCA"/>
    <w:rsid w:val="000170F6"/>
    <w:rsid w:val="00017107"/>
    <w:rsid w:val="00017413"/>
    <w:rsid w:val="00017674"/>
    <w:rsid w:val="00017B23"/>
    <w:rsid w:val="000202E2"/>
    <w:rsid w:val="0002073A"/>
    <w:rsid w:val="0002123F"/>
    <w:rsid w:val="000220CC"/>
    <w:rsid w:val="000222F4"/>
    <w:rsid w:val="00022441"/>
    <w:rsid w:val="00022536"/>
    <w:rsid w:val="00022589"/>
    <w:rsid w:val="0002261E"/>
    <w:rsid w:val="000226BA"/>
    <w:rsid w:val="00022B8D"/>
    <w:rsid w:val="00022C82"/>
    <w:rsid w:val="00022EF0"/>
    <w:rsid w:val="00023531"/>
    <w:rsid w:val="00023A36"/>
    <w:rsid w:val="000242AE"/>
    <w:rsid w:val="00024839"/>
    <w:rsid w:val="00024AA6"/>
    <w:rsid w:val="000250AD"/>
    <w:rsid w:val="0002560D"/>
    <w:rsid w:val="00025FF5"/>
    <w:rsid w:val="00026134"/>
    <w:rsid w:val="00026159"/>
    <w:rsid w:val="000264B9"/>
    <w:rsid w:val="00026871"/>
    <w:rsid w:val="00026E04"/>
    <w:rsid w:val="00026E7E"/>
    <w:rsid w:val="00027C42"/>
    <w:rsid w:val="00027DEC"/>
    <w:rsid w:val="00027E75"/>
    <w:rsid w:val="0003012D"/>
    <w:rsid w:val="00030716"/>
    <w:rsid w:val="00030847"/>
    <w:rsid w:val="00030F59"/>
    <w:rsid w:val="00031051"/>
    <w:rsid w:val="00031174"/>
    <w:rsid w:val="00031281"/>
    <w:rsid w:val="000323F5"/>
    <w:rsid w:val="0003268F"/>
    <w:rsid w:val="0003274C"/>
    <w:rsid w:val="00032AB5"/>
    <w:rsid w:val="00032B67"/>
    <w:rsid w:val="00033024"/>
    <w:rsid w:val="00033238"/>
    <w:rsid w:val="0003386E"/>
    <w:rsid w:val="00034870"/>
    <w:rsid w:val="00034CDE"/>
    <w:rsid w:val="0003628E"/>
    <w:rsid w:val="000364AA"/>
    <w:rsid w:val="00036876"/>
    <w:rsid w:val="00036E95"/>
    <w:rsid w:val="000373DF"/>
    <w:rsid w:val="0003764C"/>
    <w:rsid w:val="000379C8"/>
    <w:rsid w:val="00037A98"/>
    <w:rsid w:val="00037F1F"/>
    <w:rsid w:val="000401ED"/>
    <w:rsid w:val="000405D7"/>
    <w:rsid w:val="000409CE"/>
    <w:rsid w:val="00040C48"/>
    <w:rsid w:val="000411B7"/>
    <w:rsid w:val="000411C1"/>
    <w:rsid w:val="0004122A"/>
    <w:rsid w:val="00041731"/>
    <w:rsid w:val="00041790"/>
    <w:rsid w:val="0004199A"/>
    <w:rsid w:val="000427FB"/>
    <w:rsid w:val="00042BCD"/>
    <w:rsid w:val="00042C75"/>
    <w:rsid w:val="00043798"/>
    <w:rsid w:val="00043F84"/>
    <w:rsid w:val="0004455E"/>
    <w:rsid w:val="0004506D"/>
    <w:rsid w:val="00045A4E"/>
    <w:rsid w:val="00045F26"/>
    <w:rsid w:val="000466D2"/>
    <w:rsid w:val="0004676B"/>
    <w:rsid w:val="00046F4D"/>
    <w:rsid w:val="00047451"/>
    <w:rsid w:val="0004768E"/>
    <w:rsid w:val="00047BB0"/>
    <w:rsid w:val="00047BCC"/>
    <w:rsid w:val="00047CB5"/>
    <w:rsid w:val="00047D96"/>
    <w:rsid w:val="0005012C"/>
    <w:rsid w:val="000509D2"/>
    <w:rsid w:val="00050E7D"/>
    <w:rsid w:val="000511A8"/>
    <w:rsid w:val="00051208"/>
    <w:rsid w:val="000514FE"/>
    <w:rsid w:val="00051FAA"/>
    <w:rsid w:val="00052BE4"/>
    <w:rsid w:val="000533D0"/>
    <w:rsid w:val="00053EDE"/>
    <w:rsid w:val="00054082"/>
    <w:rsid w:val="00054094"/>
    <w:rsid w:val="00054133"/>
    <w:rsid w:val="00054E16"/>
    <w:rsid w:val="00054ED9"/>
    <w:rsid w:val="000553A4"/>
    <w:rsid w:val="00056A7C"/>
    <w:rsid w:val="00057218"/>
    <w:rsid w:val="000572A9"/>
    <w:rsid w:val="00057A20"/>
    <w:rsid w:val="0006022F"/>
    <w:rsid w:val="00060377"/>
    <w:rsid w:val="00060959"/>
    <w:rsid w:val="00060CAF"/>
    <w:rsid w:val="00060D17"/>
    <w:rsid w:val="00060F49"/>
    <w:rsid w:val="00060F5C"/>
    <w:rsid w:val="00060FBF"/>
    <w:rsid w:val="00061180"/>
    <w:rsid w:val="00061325"/>
    <w:rsid w:val="000614E8"/>
    <w:rsid w:val="00061599"/>
    <w:rsid w:val="000618D8"/>
    <w:rsid w:val="00061B9A"/>
    <w:rsid w:val="00061BE6"/>
    <w:rsid w:val="0006226F"/>
    <w:rsid w:val="0006264F"/>
    <w:rsid w:val="00062714"/>
    <w:rsid w:val="0006281C"/>
    <w:rsid w:val="00065244"/>
    <w:rsid w:val="000656C5"/>
    <w:rsid w:val="000660B7"/>
    <w:rsid w:val="00066CE8"/>
    <w:rsid w:val="0006708D"/>
    <w:rsid w:val="000673F5"/>
    <w:rsid w:val="00067CED"/>
    <w:rsid w:val="00067F7D"/>
    <w:rsid w:val="0007085F"/>
    <w:rsid w:val="00070E25"/>
    <w:rsid w:val="000713AA"/>
    <w:rsid w:val="00071555"/>
    <w:rsid w:val="00071F2B"/>
    <w:rsid w:val="0007259F"/>
    <w:rsid w:val="00072B8E"/>
    <w:rsid w:val="000733AC"/>
    <w:rsid w:val="0007369E"/>
    <w:rsid w:val="000738AC"/>
    <w:rsid w:val="000739B9"/>
    <w:rsid w:val="00073E39"/>
    <w:rsid w:val="00074260"/>
    <w:rsid w:val="00074370"/>
    <w:rsid w:val="00074B81"/>
    <w:rsid w:val="00074D22"/>
    <w:rsid w:val="00075072"/>
    <w:rsid w:val="00075081"/>
    <w:rsid w:val="0007528A"/>
    <w:rsid w:val="000756A2"/>
    <w:rsid w:val="00075E01"/>
    <w:rsid w:val="000766CC"/>
    <w:rsid w:val="0007761C"/>
    <w:rsid w:val="000777D2"/>
    <w:rsid w:val="0007793F"/>
    <w:rsid w:val="00077FFB"/>
    <w:rsid w:val="00080358"/>
    <w:rsid w:val="000803FB"/>
    <w:rsid w:val="00080519"/>
    <w:rsid w:val="000811AB"/>
    <w:rsid w:val="00081364"/>
    <w:rsid w:val="0008141A"/>
    <w:rsid w:val="0008164C"/>
    <w:rsid w:val="00081906"/>
    <w:rsid w:val="00082333"/>
    <w:rsid w:val="000823AF"/>
    <w:rsid w:val="00082E6C"/>
    <w:rsid w:val="000833AE"/>
    <w:rsid w:val="00083907"/>
    <w:rsid w:val="00083C5F"/>
    <w:rsid w:val="00084401"/>
    <w:rsid w:val="00084B3C"/>
    <w:rsid w:val="00085CB9"/>
    <w:rsid w:val="00087440"/>
    <w:rsid w:val="00087592"/>
    <w:rsid w:val="00087614"/>
    <w:rsid w:val="00090052"/>
    <w:rsid w:val="00090D26"/>
    <w:rsid w:val="0009111A"/>
    <w:rsid w:val="000911AA"/>
    <w:rsid w:val="0009172C"/>
    <w:rsid w:val="00091CB8"/>
    <w:rsid w:val="00092584"/>
    <w:rsid w:val="00092811"/>
    <w:rsid w:val="00092C52"/>
    <w:rsid w:val="000930EC"/>
    <w:rsid w:val="0009313A"/>
    <w:rsid w:val="000934EA"/>
    <w:rsid w:val="0009374F"/>
    <w:rsid w:val="00093A18"/>
    <w:rsid w:val="00093AD2"/>
    <w:rsid w:val="00093B8A"/>
    <w:rsid w:val="00093FB0"/>
    <w:rsid w:val="00094657"/>
    <w:rsid w:val="000950BA"/>
    <w:rsid w:val="00095366"/>
    <w:rsid w:val="00095A5C"/>
    <w:rsid w:val="00095AC7"/>
    <w:rsid w:val="00095E61"/>
    <w:rsid w:val="00095F8B"/>
    <w:rsid w:val="00096022"/>
    <w:rsid w:val="00096366"/>
    <w:rsid w:val="000966C1"/>
    <w:rsid w:val="00096B5D"/>
    <w:rsid w:val="00096CDE"/>
    <w:rsid w:val="000970AC"/>
    <w:rsid w:val="00097CA8"/>
    <w:rsid w:val="000A1020"/>
    <w:rsid w:val="000A1167"/>
    <w:rsid w:val="000A1178"/>
    <w:rsid w:val="000A1492"/>
    <w:rsid w:val="000A3626"/>
    <w:rsid w:val="000A390D"/>
    <w:rsid w:val="000A3C9A"/>
    <w:rsid w:val="000A3D98"/>
    <w:rsid w:val="000A40BA"/>
    <w:rsid w:val="000A4428"/>
    <w:rsid w:val="000A48C0"/>
    <w:rsid w:val="000A513C"/>
    <w:rsid w:val="000A5620"/>
    <w:rsid w:val="000A59A5"/>
    <w:rsid w:val="000A65BD"/>
    <w:rsid w:val="000A6C0E"/>
    <w:rsid w:val="000A6C65"/>
    <w:rsid w:val="000A6D40"/>
    <w:rsid w:val="000A6EA0"/>
    <w:rsid w:val="000A77F3"/>
    <w:rsid w:val="000A7A77"/>
    <w:rsid w:val="000A7BC3"/>
    <w:rsid w:val="000A7D36"/>
    <w:rsid w:val="000B042E"/>
    <w:rsid w:val="000B0C79"/>
    <w:rsid w:val="000B0F17"/>
    <w:rsid w:val="000B1073"/>
    <w:rsid w:val="000B1434"/>
    <w:rsid w:val="000B1661"/>
    <w:rsid w:val="000B16C6"/>
    <w:rsid w:val="000B2202"/>
    <w:rsid w:val="000B2366"/>
    <w:rsid w:val="000B2DAF"/>
    <w:rsid w:val="000B2E88"/>
    <w:rsid w:val="000B3033"/>
    <w:rsid w:val="000B3214"/>
    <w:rsid w:val="000B359B"/>
    <w:rsid w:val="000B3FCD"/>
    <w:rsid w:val="000B4362"/>
    <w:rsid w:val="000B4603"/>
    <w:rsid w:val="000B4BF5"/>
    <w:rsid w:val="000B4D7D"/>
    <w:rsid w:val="000B5DF1"/>
    <w:rsid w:val="000B5FE3"/>
    <w:rsid w:val="000B604D"/>
    <w:rsid w:val="000B68B3"/>
    <w:rsid w:val="000B737C"/>
    <w:rsid w:val="000B73D2"/>
    <w:rsid w:val="000B79D4"/>
    <w:rsid w:val="000B7CBF"/>
    <w:rsid w:val="000B7E85"/>
    <w:rsid w:val="000C020F"/>
    <w:rsid w:val="000C07A8"/>
    <w:rsid w:val="000C07AA"/>
    <w:rsid w:val="000C096B"/>
    <w:rsid w:val="000C09BE"/>
    <w:rsid w:val="000C0EB7"/>
    <w:rsid w:val="000C1380"/>
    <w:rsid w:val="000C19BE"/>
    <w:rsid w:val="000C1E7A"/>
    <w:rsid w:val="000C2DB9"/>
    <w:rsid w:val="000C306D"/>
    <w:rsid w:val="000C33CE"/>
    <w:rsid w:val="000C3758"/>
    <w:rsid w:val="000C417C"/>
    <w:rsid w:val="000C554F"/>
    <w:rsid w:val="000C55A0"/>
    <w:rsid w:val="000C5719"/>
    <w:rsid w:val="000C571F"/>
    <w:rsid w:val="000C572E"/>
    <w:rsid w:val="000C6A00"/>
    <w:rsid w:val="000D000F"/>
    <w:rsid w:val="000D03E5"/>
    <w:rsid w:val="000D04D4"/>
    <w:rsid w:val="000D068A"/>
    <w:rsid w:val="000D0720"/>
    <w:rsid w:val="000D074B"/>
    <w:rsid w:val="000D0888"/>
    <w:rsid w:val="000D0DC5"/>
    <w:rsid w:val="000D1428"/>
    <w:rsid w:val="000D15FF"/>
    <w:rsid w:val="000D2278"/>
    <w:rsid w:val="000D24BE"/>
    <w:rsid w:val="000D25C4"/>
    <w:rsid w:val="000D28DF"/>
    <w:rsid w:val="000D2C28"/>
    <w:rsid w:val="000D3DB7"/>
    <w:rsid w:val="000D3F97"/>
    <w:rsid w:val="000D488B"/>
    <w:rsid w:val="000D4C9C"/>
    <w:rsid w:val="000D5111"/>
    <w:rsid w:val="000D547A"/>
    <w:rsid w:val="000D68DF"/>
    <w:rsid w:val="000D729D"/>
    <w:rsid w:val="000D75CF"/>
    <w:rsid w:val="000E0A09"/>
    <w:rsid w:val="000E138D"/>
    <w:rsid w:val="000E16FB"/>
    <w:rsid w:val="000E187A"/>
    <w:rsid w:val="000E1C1C"/>
    <w:rsid w:val="000E21E9"/>
    <w:rsid w:val="000E2D61"/>
    <w:rsid w:val="000E3562"/>
    <w:rsid w:val="000E37A9"/>
    <w:rsid w:val="000E3AEA"/>
    <w:rsid w:val="000E4214"/>
    <w:rsid w:val="000E450E"/>
    <w:rsid w:val="000E4BE7"/>
    <w:rsid w:val="000E522D"/>
    <w:rsid w:val="000E57D5"/>
    <w:rsid w:val="000E6259"/>
    <w:rsid w:val="000E6BA9"/>
    <w:rsid w:val="000E6CFE"/>
    <w:rsid w:val="000E6DFE"/>
    <w:rsid w:val="000E71CD"/>
    <w:rsid w:val="000E7209"/>
    <w:rsid w:val="000E76C8"/>
    <w:rsid w:val="000E7A52"/>
    <w:rsid w:val="000E7FAD"/>
    <w:rsid w:val="000E7FD2"/>
    <w:rsid w:val="000F1540"/>
    <w:rsid w:val="000F1C3A"/>
    <w:rsid w:val="000F1C63"/>
    <w:rsid w:val="000F2C5E"/>
    <w:rsid w:val="000F3054"/>
    <w:rsid w:val="000F34D3"/>
    <w:rsid w:val="000F3ADB"/>
    <w:rsid w:val="000F406C"/>
    <w:rsid w:val="000F4677"/>
    <w:rsid w:val="000F4C0D"/>
    <w:rsid w:val="000F4FF0"/>
    <w:rsid w:val="000F5BE0"/>
    <w:rsid w:val="000F5D7F"/>
    <w:rsid w:val="000F6365"/>
    <w:rsid w:val="000F6AD0"/>
    <w:rsid w:val="000F6F3F"/>
    <w:rsid w:val="000F724C"/>
    <w:rsid w:val="000F73DA"/>
    <w:rsid w:val="00100084"/>
    <w:rsid w:val="00100587"/>
    <w:rsid w:val="00100D8B"/>
    <w:rsid w:val="00100F76"/>
    <w:rsid w:val="0010118A"/>
    <w:rsid w:val="00101381"/>
    <w:rsid w:val="00101CB3"/>
    <w:rsid w:val="0010284E"/>
    <w:rsid w:val="00103063"/>
    <w:rsid w:val="00103122"/>
    <w:rsid w:val="0010336A"/>
    <w:rsid w:val="00103883"/>
    <w:rsid w:val="00104249"/>
    <w:rsid w:val="0010430E"/>
    <w:rsid w:val="001044DE"/>
    <w:rsid w:val="00104998"/>
    <w:rsid w:val="00104E59"/>
    <w:rsid w:val="001050F1"/>
    <w:rsid w:val="00105AEA"/>
    <w:rsid w:val="0010647B"/>
    <w:rsid w:val="00106904"/>
    <w:rsid w:val="00106DAF"/>
    <w:rsid w:val="00107B1F"/>
    <w:rsid w:val="001100E3"/>
    <w:rsid w:val="001101C4"/>
    <w:rsid w:val="0011023A"/>
    <w:rsid w:val="0011026B"/>
    <w:rsid w:val="0011069C"/>
    <w:rsid w:val="00110943"/>
    <w:rsid w:val="00110DD6"/>
    <w:rsid w:val="00112018"/>
    <w:rsid w:val="001121E9"/>
    <w:rsid w:val="00113455"/>
    <w:rsid w:val="0011390D"/>
    <w:rsid w:val="00114ABE"/>
    <w:rsid w:val="00115EB7"/>
    <w:rsid w:val="00116023"/>
    <w:rsid w:val="0011636F"/>
    <w:rsid w:val="00116D37"/>
    <w:rsid w:val="0011704B"/>
    <w:rsid w:val="001171AC"/>
    <w:rsid w:val="0011750B"/>
    <w:rsid w:val="00117A5D"/>
    <w:rsid w:val="00120133"/>
    <w:rsid w:val="00120558"/>
    <w:rsid w:val="00120970"/>
    <w:rsid w:val="00121A3A"/>
    <w:rsid w:val="0012233A"/>
    <w:rsid w:val="00122AA5"/>
    <w:rsid w:val="00122ECC"/>
    <w:rsid w:val="0012321B"/>
    <w:rsid w:val="001238B3"/>
    <w:rsid w:val="00123CF3"/>
    <w:rsid w:val="00123F92"/>
    <w:rsid w:val="00124680"/>
    <w:rsid w:val="00125488"/>
    <w:rsid w:val="00125A84"/>
    <w:rsid w:val="00125B93"/>
    <w:rsid w:val="00126233"/>
    <w:rsid w:val="0012632D"/>
    <w:rsid w:val="001267B5"/>
    <w:rsid w:val="00126C45"/>
    <w:rsid w:val="001271A7"/>
    <w:rsid w:val="001275D5"/>
    <w:rsid w:val="00127A7D"/>
    <w:rsid w:val="0013099D"/>
    <w:rsid w:val="00130A8F"/>
    <w:rsid w:val="001318A4"/>
    <w:rsid w:val="00131F78"/>
    <w:rsid w:val="001320A7"/>
    <w:rsid w:val="00132173"/>
    <w:rsid w:val="0013269E"/>
    <w:rsid w:val="001327C4"/>
    <w:rsid w:val="00133A8C"/>
    <w:rsid w:val="0013417F"/>
    <w:rsid w:val="001344BC"/>
    <w:rsid w:val="001347FF"/>
    <w:rsid w:val="00134A51"/>
    <w:rsid w:val="00134D3D"/>
    <w:rsid w:val="00135574"/>
    <w:rsid w:val="001356F2"/>
    <w:rsid w:val="00135728"/>
    <w:rsid w:val="00135891"/>
    <w:rsid w:val="0013610B"/>
    <w:rsid w:val="00136125"/>
    <w:rsid w:val="00136CF8"/>
    <w:rsid w:val="0013727D"/>
    <w:rsid w:val="00137772"/>
    <w:rsid w:val="0014002E"/>
    <w:rsid w:val="001405B2"/>
    <w:rsid w:val="00140723"/>
    <w:rsid w:val="00140727"/>
    <w:rsid w:val="00141BA4"/>
    <w:rsid w:val="001421D0"/>
    <w:rsid w:val="001435DD"/>
    <w:rsid w:val="00143AB0"/>
    <w:rsid w:val="0014436B"/>
    <w:rsid w:val="00144CED"/>
    <w:rsid w:val="0014514F"/>
    <w:rsid w:val="001460CF"/>
    <w:rsid w:val="00146C07"/>
    <w:rsid w:val="00146DC4"/>
    <w:rsid w:val="001471E3"/>
    <w:rsid w:val="00147380"/>
    <w:rsid w:val="00147382"/>
    <w:rsid w:val="0014745B"/>
    <w:rsid w:val="001477A3"/>
    <w:rsid w:val="00147D72"/>
    <w:rsid w:val="00147E99"/>
    <w:rsid w:val="00150E24"/>
    <w:rsid w:val="00150F4D"/>
    <w:rsid w:val="00151438"/>
    <w:rsid w:val="00151AA0"/>
    <w:rsid w:val="00152483"/>
    <w:rsid w:val="0015268D"/>
    <w:rsid w:val="00152981"/>
    <w:rsid w:val="00152C82"/>
    <w:rsid w:val="00153414"/>
    <w:rsid w:val="00153668"/>
    <w:rsid w:val="00153EFF"/>
    <w:rsid w:val="00154499"/>
    <w:rsid w:val="00154BED"/>
    <w:rsid w:val="00154EFF"/>
    <w:rsid w:val="0015516C"/>
    <w:rsid w:val="0015530A"/>
    <w:rsid w:val="00155A5B"/>
    <w:rsid w:val="00156307"/>
    <w:rsid w:val="0015723A"/>
    <w:rsid w:val="001574C4"/>
    <w:rsid w:val="0015754A"/>
    <w:rsid w:val="00157794"/>
    <w:rsid w:val="00157BA2"/>
    <w:rsid w:val="001604ED"/>
    <w:rsid w:val="0016055F"/>
    <w:rsid w:val="00160628"/>
    <w:rsid w:val="00161344"/>
    <w:rsid w:val="001615E6"/>
    <w:rsid w:val="0016174A"/>
    <w:rsid w:val="0016180B"/>
    <w:rsid w:val="00161826"/>
    <w:rsid w:val="00161A59"/>
    <w:rsid w:val="00161E1D"/>
    <w:rsid w:val="00161F18"/>
    <w:rsid w:val="00162195"/>
    <w:rsid w:val="0016219D"/>
    <w:rsid w:val="00162A15"/>
    <w:rsid w:val="00163068"/>
    <w:rsid w:val="0016322A"/>
    <w:rsid w:val="00163352"/>
    <w:rsid w:val="00163500"/>
    <w:rsid w:val="00163843"/>
    <w:rsid w:val="00163ACC"/>
    <w:rsid w:val="0016466F"/>
    <w:rsid w:val="00164957"/>
    <w:rsid w:val="00164C70"/>
    <w:rsid w:val="0016517A"/>
    <w:rsid w:val="00165685"/>
    <w:rsid w:val="00165A21"/>
    <w:rsid w:val="00165D74"/>
    <w:rsid w:val="00165EBF"/>
    <w:rsid w:val="00166BEA"/>
    <w:rsid w:val="001670D3"/>
    <w:rsid w:val="00167542"/>
    <w:rsid w:val="001676CE"/>
    <w:rsid w:val="00167783"/>
    <w:rsid w:val="001678D7"/>
    <w:rsid w:val="00167D70"/>
    <w:rsid w:val="001705CE"/>
    <w:rsid w:val="001709BB"/>
    <w:rsid w:val="00170AE8"/>
    <w:rsid w:val="00170E4E"/>
    <w:rsid w:val="00171E16"/>
    <w:rsid w:val="001735EF"/>
    <w:rsid w:val="001739D8"/>
    <w:rsid w:val="00174161"/>
    <w:rsid w:val="00174506"/>
    <w:rsid w:val="00174650"/>
    <w:rsid w:val="00174A98"/>
    <w:rsid w:val="00174E1A"/>
    <w:rsid w:val="0017522B"/>
    <w:rsid w:val="00175E05"/>
    <w:rsid w:val="00176008"/>
    <w:rsid w:val="00176305"/>
    <w:rsid w:val="001768E5"/>
    <w:rsid w:val="00176E45"/>
    <w:rsid w:val="0017714B"/>
    <w:rsid w:val="001771B9"/>
    <w:rsid w:val="00177342"/>
    <w:rsid w:val="001779B6"/>
    <w:rsid w:val="00177FDB"/>
    <w:rsid w:val="001804DF"/>
    <w:rsid w:val="001813D7"/>
    <w:rsid w:val="001815F3"/>
    <w:rsid w:val="00181A62"/>
    <w:rsid w:val="00181BDC"/>
    <w:rsid w:val="00181DB0"/>
    <w:rsid w:val="0018222E"/>
    <w:rsid w:val="00182745"/>
    <w:rsid w:val="00182796"/>
    <w:rsid w:val="001829E3"/>
    <w:rsid w:val="00182D47"/>
    <w:rsid w:val="00182DF6"/>
    <w:rsid w:val="00182EFC"/>
    <w:rsid w:val="001831D9"/>
    <w:rsid w:val="001840A0"/>
    <w:rsid w:val="0018484B"/>
    <w:rsid w:val="00184A15"/>
    <w:rsid w:val="00185BFA"/>
    <w:rsid w:val="0018719E"/>
    <w:rsid w:val="00187479"/>
    <w:rsid w:val="00187557"/>
    <w:rsid w:val="001924C0"/>
    <w:rsid w:val="001925F4"/>
    <w:rsid w:val="00192B39"/>
    <w:rsid w:val="00192D59"/>
    <w:rsid w:val="0019340F"/>
    <w:rsid w:val="001949F0"/>
    <w:rsid w:val="00195B62"/>
    <w:rsid w:val="001960A7"/>
    <w:rsid w:val="001961C3"/>
    <w:rsid w:val="00197167"/>
    <w:rsid w:val="0019731E"/>
    <w:rsid w:val="00197821"/>
    <w:rsid w:val="00197C83"/>
    <w:rsid w:val="00197D70"/>
    <w:rsid w:val="001A008A"/>
    <w:rsid w:val="001A043B"/>
    <w:rsid w:val="001A09FE"/>
    <w:rsid w:val="001A0BD4"/>
    <w:rsid w:val="001A0FD4"/>
    <w:rsid w:val="001A1678"/>
    <w:rsid w:val="001A1918"/>
    <w:rsid w:val="001A2709"/>
    <w:rsid w:val="001A2B16"/>
    <w:rsid w:val="001A2E28"/>
    <w:rsid w:val="001A3463"/>
    <w:rsid w:val="001A3EB3"/>
    <w:rsid w:val="001A46E5"/>
    <w:rsid w:val="001A48CE"/>
    <w:rsid w:val="001A4CED"/>
    <w:rsid w:val="001A63D9"/>
    <w:rsid w:val="001A67C9"/>
    <w:rsid w:val="001A69DE"/>
    <w:rsid w:val="001A6B17"/>
    <w:rsid w:val="001A713C"/>
    <w:rsid w:val="001A7164"/>
    <w:rsid w:val="001A742F"/>
    <w:rsid w:val="001A75FF"/>
    <w:rsid w:val="001A7AFF"/>
    <w:rsid w:val="001B0D30"/>
    <w:rsid w:val="001B1C7C"/>
    <w:rsid w:val="001B1DA8"/>
    <w:rsid w:val="001B1E85"/>
    <w:rsid w:val="001B20B8"/>
    <w:rsid w:val="001B2335"/>
    <w:rsid w:val="001B2376"/>
    <w:rsid w:val="001B398F"/>
    <w:rsid w:val="001B3FE3"/>
    <w:rsid w:val="001B46C6"/>
    <w:rsid w:val="001B471F"/>
    <w:rsid w:val="001B4B48"/>
    <w:rsid w:val="001B4D1F"/>
    <w:rsid w:val="001B5009"/>
    <w:rsid w:val="001B5100"/>
    <w:rsid w:val="001B5341"/>
    <w:rsid w:val="001B549B"/>
    <w:rsid w:val="001B5860"/>
    <w:rsid w:val="001B63A7"/>
    <w:rsid w:val="001B696F"/>
    <w:rsid w:val="001B70FC"/>
    <w:rsid w:val="001B73F3"/>
    <w:rsid w:val="001B7681"/>
    <w:rsid w:val="001B7A17"/>
    <w:rsid w:val="001B7CAE"/>
    <w:rsid w:val="001B7DAA"/>
    <w:rsid w:val="001C019E"/>
    <w:rsid w:val="001C0772"/>
    <w:rsid w:val="001C0C19"/>
    <w:rsid w:val="001C0D4F"/>
    <w:rsid w:val="001C0EDF"/>
    <w:rsid w:val="001C16EC"/>
    <w:rsid w:val="001C1BA3"/>
    <w:rsid w:val="001C1DEC"/>
    <w:rsid w:val="001C20D5"/>
    <w:rsid w:val="001C221F"/>
    <w:rsid w:val="001C24C1"/>
    <w:rsid w:val="001C2E42"/>
    <w:rsid w:val="001C3AE0"/>
    <w:rsid w:val="001C3BFF"/>
    <w:rsid w:val="001C5736"/>
    <w:rsid w:val="001C5A15"/>
    <w:rsid w:val="001C5EF8"/>
    <w:rsid w:val="001C6294"/>
    <w:rsid w:val="001C64DB"/>
    <w:rsid w:val="001C70E3"/>
    <w:rsid w:val="001C74DB"/>
    <w:rsid w:val="001D1569"/>
    <w:rsid w:val="001D1FED"/>
    <w:rsid w:val="001D20EA"/>
    <w:rsid w:val="001D2137"/>
    <w:rsid w:val="001D23C8"/>
    <w:rsid w:val="001D30A0"/>
    <w:rsid w:val="001D4169"/>
    <w:rsid w:val="001D4455"/>
    <w:rsid w:val="001D44C8"/>
    <w:rsid w:val="001D483D"/>
    <w:rsid w:val="001D5092"/>
    <w:rsid w:val="001D560F"/>
    <w:rsid w:val="001D60A4"/>
    <w:rsid w:val="001D6241"/>
    <w:rsid w:val="001D631A"/>
    <w:rsid w:val="001D647F"/>
    <w:rsid w:val="001D64B3"/>
    <w:rsid w:val="001D6857"/>
    <w:rsid w:val="001D6888"/>
    <w:rsid w:val="001D75D8"/>
    <w:rsid w:val="001D77C4"/>
    <w:rsid w:val="001D7E1E"/>
    <w:rsid w:val="001D7E37"/>
    <w:rsid w:val="001D7EFE"/>
    <w:rsid w:val="001E04B9"/>
    <w:rsid w:val="001E04EC"/>
    <w:rsid w:val="001E0572"/>
    <w:rsid w:val="001E09BB"/>
    <w:rsid w:val="001E0A67"/>
    <w:rsid w:val="001E0BDE"/>
    <w:rsid w:val="001E0D61"/>
    <w:rsid w:val="001E1028"/>
    <w:rsid w:val="001E11C6"/>
    <w:rsid w:val="001E14E2"/>
    <w:rsid w:val="001E1597"/>
    <w:rsid w:val="001E1769"/>
    <w:rsid w:val="001E1B5F"/>
    <w:rsid w:val="001E1E2B"/>
    <w:rsid w:val="001E1EA5"/>
    <w:rsid w:val="001E2452"/>
    <w:rsid w:val="001E3126"/>
    <w:rsid w:val="001E3813"/>
    <w:rsid w:val="001E4488"/>
    <w:rsid w:val="001E4617"/>
    <w:rsid w:val="001E4BC9"/>
    <w:rsid w:val="001E4F85"/>
    <w:rsid w:val="001E53C8"/>
    <w:rsid w:val="001E5919"/>
    <w:rsid w:val="001E6302"/>
    <w:rsid w:val="001E634C"/>
    <w:rsid w:val="001E6381"/>
    <w:rsid w:val="001E6431"/>
    <w:rsid w:val="001E6D0E"/>
    <w:rsid w:val="001E6D5C"/>
    <w:rsid w:val="001E751D"/>
    <w:rsid w:val="001E7DCB"/>
    <w:rsid w:val="001F0268"/>
    <w:rsid w:val="001F05C5"/>
    <w:rsid w:val="001F0CDC"/>
    <w:rsid w:val="001F0F7E"/>
    <w:rsid w:val="001F11AC"/>
    <w:rsid w:val="001F15C3"/>
    <w:rsid w:val="001F182B"/>
    <w:rsid w:val="001F2171"/>
    <w:rsid w:val="001F23EE"/>
    <w:rsid w:val="001F256A"/>
    <w:rsid w:val="001F29DE"/>
    <w:rsid w:val="001F2A2B"/>
    <w:rsid w:val="001F2D45"/>
    <w:rsid w:val="001F31D1"/>
    <w:rsid w:val="001F31EB"/>
    <w:rsid w:val="001F3411"/>
    <w:rsid w:val="001F3A8E"/>
    <w:rsid w:val="001F4287"/>
    <w:rsid w:val="001F468E"/>
    <w:rsid w:val="001F48F7"/>
    <w:rsid w:val="001F4B89"/>
    <w:rsid w:val="001F4DBA"/>
    <w:rsid w:val="001F5000"/>
    <w:rsid w:val="001F5076"/>
    <w:rsid w:val="001F6419"/>
    <w:rsid w:val="00200B51"/>
    <w:rsid w:val="002012B5"/>
    <w:rsid w:val="0020146B"/>
    <w:rsid w:val="002014A2"/>
    <w:rsid w:val="00201FB8"/>
    <w:rsid w:val="00202497"/>
    <w:rsid w:val="002028BF"/>
    <w:rsid w:val="00202E3C"/>
    <w:rsid w:val="00203661"/>
    <w:rsid w:val="00203832"/>
    <w:rsid w:val="00203B15"/>
    <w:rsid w:val="0020415E"/>
    <w:rsid w:val="00204671"/>
    <w:rsid w:val="00204FF4"/>
    <w:rsid w:val="0020507E"/>
    <w:rsid w:val="0020515A"/>
    <w:rsid w:val="00205235"/>
    <w:rsid w:val="00205310"/>
    <w:rsid w:val="002055D9"/>
    <w:rsid w:val="00206D83"/>
    <w:rsid w:val="002070B9"/>
    <w:rsid w:val="0020711D"/>
    <w:rsid w:val="00207253"/>
    <w:rsid w:val="002076E7"/>
    <w:rsid w:val="002079A9"/>
    <w:rsid w:val="00207A1D"/>
    <w:rsid w:val="0021032C"/>
    <w:rsid w:val="002104C7"/>
    <w:rsid w:val="002104F3"/>
    <w:rsid w:val="0021056E"/>
    <w:rsid w:val="0021075D"/>
    <w:rsid w:val="00210962"/>
    <w:rsid w:val="00210C14"/>
    <w:rsid w:val="00210D64"/>
    <w:rsid w:val="00210ED1"/>
    <w:rsid w:val="00210F50"/>
    <w:rsid w:val="0021165A"/>
    <w:rsid w:val="0021179D"/>
    <w:rsid w:val="00211BC9"/>
    <w:rsid w:val="00211FA1"/>
    <w:rsid w:val="00212AFC"/>
    <w:rsid w:val="00213713"/>
    <w:rsid w:val="00213B4F"/>
    <w:rsid w:val="00214350"/>
    <w:rsid w:val="0021574C"/>
    <w:rsid w:val="0021620C"/>
    <w:rsid w:val="00216E78"/>
    <w:rsid w:val="00217153"/>
    <w:rsid w:val="00217275"/>
    <w:rsid w:val="00217E0E"/>
    <w:rsid w:val="0022172B"/>
    <w:rsid w:val="00221906"/>
    <w:rsid w:val="00221A3F"/>
    <w:rsid w:val="00222C30"/>
    <w:rsid w:val="00222D56"/>
    <w:rsid w:val="00223111"/>
    <w:rsid w:val="00223544"/>
    <w:rsid w:val="002236E5"/>
    <w:rsid w:val="0022371A"/>
    <w:rsid w:val="00223736"/>
    <w:rsid w:val="002239E3"/>
    <w:rsid w:val="00224087"/>
    <w:rsid w:val="002243C6"/>
    <w:rsid w:val="0022486A"/>
    <w:rsid w:val="00224F32"/>
    <w:rsid w:val="002257BE"/>
    <w:rsid w:val="00225A49"/>
    <w:rsid w:val="00226BB1"/>
    <w:rsid w:val="00226D9B"/>
    <w:rsid w:val="00226FB9"/>
    <w:rsid w:val="00227211"/>
    <w:rsid w:val="00227686"/>
    <w:rsid w:val="00227A68"/>
    <w:rsid w:val="00227DAA"/>
    <w:rsid w:val="002305E9"/>
    <w:rsid w:val="0023067C"/>
    <w:rsid w:val="00230B31"/>
    <w:rsid w:val="002318FC"/>
    <w:rsid w:val="0023278D"/>
    <w:rsid w:val="00232AF3"/>
    <w:rsid w:val="0023428F"/>
    <w:rsid w:val="00234385"/>
    <w:rsid w:val="0023451A"/>
    <w:rsid w:val="00234789"/>
    <w:rsid w:val="00234C1C"/>
    <w:rsid w:val="002358E0"/>
    <w:rsid w:val="00235B75"/>
    <w:rsid w:val="00236076"/>
    <w:rsid w:val="00236370"/>
    <w:rsid w:val="00236855"/>
    <w:rsid w:val="0023686F"/>
    <w:rsid w:val="002368C9"/>
    <w:rsid w:val="00236F4B"/>
    <w:rsid w:val="0023718C"/>
    <w:rsid w:val="00237231"/>
    <w:rsid w:val="00237C77"/>
    <w:rsid w:val="002400F1"/>
    <w:rsid w:val="002401F3"/>
    <w:rsid w:val="00240E70"/>
    <w:rsid w:val="00241765"/>
    <w:rsid w:val="0024239E"/>
    <w:rsid w:val="002423F6"/>
    <w:rsid w:val="0024256A"/>
    <w:rsid w:val="00242B0D"/>
    <w:rsid w:val="00242B14"/>
    <w:rsid w:val="00243B56"/>
    <w:rsid w:val="00243C75"/>
    <w:rsid w:val="00243F37"/>
    <w:rsid w:val="002441BC"/>
    <w:rsid w:val="00244CAF"/>
    <w:rsid w:val="002451AB"/>
    <w:rsid w:val="00245484"/>
    <w:rsid w:val="002458AC"/>
    <w:rsid w:val="002459CC"/>
    <w:rsid w:val="00246049"/>
    <w:rsid w:val="0024679E"/>
    <w:rsid w:val="002467C6"/>
    <w:rsid w:val="002468A6"/>
    <w:rsid w:val="0024692A"/>
    <w:rsid w:val="00246F3E"/>
    <w:rsid w:val="00246F7C"/>
    <w:rsid w:val="00247643"/>
    <w:rsid w:val="00247E73"/>
    <w:rsid w:val="002502BA"/>
    <w:rsid w:val="002506D6"/>
    <w:rsid w:val="00250DD6"/>
    <w:rsid w:val="002523DA"/>
    <w:rsid w:val="00252BBA"/>
    <w:rsid w:val="00253123"/>
    <w:rsid w:val="00253314"/>
    <w:rsid w:val="00253FFF"/>
    <w:rsid w:val="002543D7"/>
    <w:rsid w:val="00254712"/>
    <w:rsid w:val="00254830"/>
    <w:rsid w:val="00254A5D"/>
    <w:rsid w:val="00254BA4"/>
    <w:rsid w:val="00255346"/>
    <w:rsid w:val="0025535F"/>
    <w:rsid w:val="002560B8"/>
    <w:rsid w:val="00256156"/>
    <w:rsid w:val="00256200"/>
    <w:rsid w:val="0025635A"/>
    <w:rsid w:val="00256C47"/>
    <w:rsid w:val="00256DF6"/>
    <w:rsid w:val="002570A1"/>
    <w:rsid w:val="002575E9"/>
    <w:rsid w:val="00257D23"/>
    <w:rsid w:val="00257E61"/>
    <w:rsid w:val="00257F94"/>
    <w:rsid w:val="00260061"/>
    <w:rsid w:val="00260174"/>
    <w:rsid w:val="00260178"/>
    <w:rsid w:val="002601F2"/>
    <w:rsid w:val="0026132B"/>
    <w:rsid w:val="0026232F"/>
    <w:rsid w:val="0026272D"/>
    <w:rsid w:val="0026335C"/>
    <w:rsid w:val="00263588"/>
    <w:rsid w:val="00264001"/>
    <w:rsid w:val="00264212"/>
    <w:rsid w:val="002643EF"/>
    <w:rsid w:val="00264D41"/>
    <w:rsid w:val="00265ACB"/>
    <w:rsid w:val="00266354"/>
    <w:rsid w:val="00266805"/>
    <w:rsid w:val="0026787A"/>
    <w:rsid w:val="00267A18"/>
    <w:rsid w:val="00267A5D"/>
    <w:rsid w:val="00267CBC"/>
    <w:rsid w:val="00267E45"/>
    <w:rsid w:val="00267E7F"/>
    <w:rsid w:val="00270741"/>
    <w:rsid w:val="0027083D"/>
    <w:rsid w:val="002712F7"/>
    <w:rsid w:val="00271378"/>
    <w:rsid w:val="00271574"/>
    <w:rsid w:val="002715B3"/>
    <w:rsid w:val="0027164C"/>
    <w:rsid w:val="002718F1"/>
    <w:rsid w:val="002726B7"/>
    <w:rsid w:val="0027288E"/>
    <w:rsid w:val="00273462"/>
    <w:rsid w:val="00273765"/>
    <w:rsid w:val="0027395B"/>
    <w:rsid w:val="00273D63"/>
    <w:rsid w:val="002740F7"/>
    <w:rsid w:val="00274588"/>
    <w:rsid w:val="00274C68"/>
    <w:rsid w:val="00274D3E"/>
    <w:rsid w:val="00275301"/>
    <w:rsid w:val="00275854"/>
    <w:rsid w:val="00275AB8"/>
    <w:rsid w:val="00276234"/>
    <w:rsid w:val="0027623C"/>
    <w:rsid w:val="00276A1B"/>
    <w:rsid w:val="00276F5E"/>
    <w:rsid w:val="002772FC"/>
    <w:rsid w:val="00277356"/>
    <w:rsid w:val="00277870"/>
    <w:rsid w:val="00277FBD"/>
    <w:rsid w:val="00277FBF"/>
    <w:rsid w:val="00277FF4"/>
    <w:rsid w:val="002816B7"/>
    <w:rsid w:val="00281D9B"/>
    <w:rsid w:val="00281F98"/>
    <w:rsid w:val="002821B3"/>
    <w:rsid w:val="002826E2"/>
    <w:rsid w:val="00282AF1"/>
    <w:rsid w:val="00283B41"/>
    <w:rsid w:val="00284B33"/>
    <w:rsid w:val="00285697"/>
    <w:rsid w:val="00285F28"/>
    <w:rsid w:val="00285F75"/>
    <w:rsid w:val="002861A7"/>
    <w:rsid w:val="00286398"/>
    <w:rsid w:val="0028649E"/>
    <w:rsid w:val="00287F4A"/>
    <w:rsid w:val="0029028F"/>
    <w:rsid w:val="0029057D"/>
    <w:rsid w:val="0029070C"/>
    <w:rsid w:val="00290D03"/>
    <w:rsid w:val="00291115"/>
    <w:rsid w:val="00291138"/>
    <w:rsid w:val="002914A9"/>
    <w:rsid w:val="00291604"/>
    <w:rsid w:val="002919CE"/>
    <w:rsid w:val="002936D1"/>
    <w:rsid w:val="00293A1D"/>
    <w:rsid w:val="0029417A"/>
    <w:rsid w:val="00294676"/>
    <w:rsid w:val="00294BA4"/>
    <w:rsid w:val="00294C79"/>
    <w:rsid w:val="00294FEE"/>
    <w:rsid w:val="0029541B"/>
    <w:rsid w:val="00295BF5"/>
    <w:rsid w:val="00296A43"/>
    <w:rsid w:val="0029785D"/>
    <w:rsid w:val="00297FF9"/>
    <w:rsid w:val="002A01EC"/>
    <w:rsid w:val="002A0DCC"/>
    <w:rsid w:val="002A1F64"/>
    <w:rsid w:val="002A225A"/>
    <w:rsid w:val="002A3103"/>
    <w:rsid w:val="002A31B5"/>
    <w:rsid w:val="002A3224"/>
    <w:rsid w:val="002A3770"/>
    <w:rsid w:val="002A387B"/>
    <w:rsid w:val="002A38CE"/>
    <w:rsid w:val="002A38D1"/>
    <w:rsid w:val="002A3C42"/>
    <w:rsid w:val="002A4395"/>
    <w:rsid w:val="002A4CB4"/>
    <w:rsid w:val="002A4EC3"/>
    <w:rsid w:val="002A57EA"/>
    <w:rsid w:val="002A5AE4"/>
    <w:rsid w:val="002A5C87"/>
    <w:rsid w:val="002A5D75"/>
    <w:rsid w:val="002A76AA"/>
    <w:rsid w:val="002A7CFA"/>
    <w:rsid w:val="002A7E7E"/>
    <w:rsid w:val="002B04FA"/>
    <w:rsid w:val="002B091C"/>
    <w:rsid w:val="002B119A"/>
    <w:rsid w:val="002B1710"/>
    <w:rsid w:val="002B1B1A"/>
    <w:rsid w:val="002B1E43"/>
    <w:rsid w:val="002B21EE"/>
    <w:rsid w:val="002B2262"/>
    <w:rsid w:val="002B2460"/>
    <w:rsid w:val="002B27E5"/>
    <w:rsid w:val="002B2A7F"/>
    <w:rsid w:val="002B3840"/>
    <w:rsid w:val="002B39D7"/>
    <w:rsid w:val="002B3BB4"/>
    <w:rsid w:val="002B4992"/>
    <w:rsid w:val="002B5159"/>
    <w:rsid w:val="002B53E9"/>
    <w:rsid w:val="002B5806"/>
    <w:rsid w:val="002B66AC"/>
    <w:rsid w:val="002B6BF3"/>
    <w:rsid w:val="002B7228"/>
    <w:rsid w:val="002B73EF"/>
    <w:rsid w:val="002B7B52"/>
    <w:rsid w:val="002B7FD4"/>
    <w:rsid w:val="002C07A9"/>
    <w:rsid w:val="002C097F"/>
    <w:rsid w:val="002C099F"/>
    <w:rsid w:val="002C1075"/>
    <w:rsid w:val="002C1ABB"/>
    <w:rsid w:val="002C1AF4"/>
    <w:rsid w:val="002C1EFC"/>
    <w:rsid w:val="002C23FF"/>
    <w:rsid w:val="002C2AE0"/>
    <w:rsid w:val="002C30D7"/>
    <w:rsid w:val="002C36DE"/>
    <w:rsid w:val="002C38E5"/>
    <w:rsid w:val="002C3B17"/>
    <w:rsid w:val="002C3CAC"/>
    <w:rsid w:val="002C3EDB"/>
    <w:rsid w:val="002C448C"/>
    <w:rsid w:val="002C464E"/>
    <w:rsid w:val="002C469E"/>
    <w:rsid w:val="002C48E4"/>
    <w:rsid w:val="002C4915"/>
    <w:rsid w:val="002C4E2A"/>
    <w:rsid w:val="002C53EE"/>
    <w:rsid w:val="002C57CD"/>
    <w:rsid w:val="002C62A8"/>
    <w:rsid w:val="002C62D7"/>
    <w:rsid w:val="002C62D8"/>
    <w:rsid w:val="002C65C4"/>
    <w:rsid w:val="002C65DA"/>
    <w:rsid w:val="002C70D2"/>
    <w:rsid w:val="002C72CA"/>
    <w:rsid w:val="002C7362"/>
    <w:rsid w:val="002C73BB"/>
    <w:rsid w:val="002C7798"/>
    <w:rsid w:val="002D0212"/>
    <w:rsid w:val="002D046A"/>
    <w:rsid w:val="002D080D"/>
    <w:rsid w:val="002D0913"/>
    <w:rsid w:val="002D0C92"/>
    <w:rsid w:val="002D0D6E"/>
    <w:rsid w:val="002D1A1A"/>
    <w:rsid w:val="002D1C2C"/>
    <w:rsid w:val="002D21D0"/>
    <w:rsid w:val="002D24F7"/>
    <w:rsid w:val="002D2799"/>
    <w:rsid w:val="002D2CD7"/>
    <w:rsid w:val="002D3499"/>
    <w:rsid w:val="002D35B4"/>
    <w:rsid w:val="002D3D2A"/>
    <w:rsid w:val="002D40EA"/>
    <w:rsid w:val="002D41BA"/>
    <w:rsid w:val="002D41D3"/>
    <w:rsid w:val="002D4A97"/>
    <w:rsid w:val="002D4BD6"/>
    <w:rsid w:val="002D4DDC"/>
    <w:rsid w:val="002D4F75"/>
    <w:rsid w:val="002D51F9"/>
    <w:rsid w:val="002D5272"/>
    <w:rsid w:val="002D56B8"/>
    <w:rsid w:val="002D5B60"/>
    <w:rsid w:val="002D5C6F"/>
    <w:rsid w:val="002D5FB8"/>
    <w:rsid w:val="002D6493"/>
    <w:rsid w:val="002D684E"/>
    <w:rsid w:val="002D688E"/>
    <w:rsid w:val="002D76AF"/>
    <w:rsid w:val="002D778C"/>
    <w:rsid w:val="002D79C4"/>
    <w:rsid w:val="002D7AB6"/>
    <w:rsid w:val="002D7C1C"/>
    <w:rsid w:val="002E0143"/>
    <w:rsid w:val="002E06D0"/>
    <w:rsid w:val="002E077B"/>
    <w:rsid w:val="002E11C6"/>
    <w:rsid w:val="002E1763"/>
    <w:rsid w:val="002E17F7"/>
    <w:rsid w:val="002E1977"/>
    <w:rsid w:val="002E2625"/>
    <w:rsid w:val="002E2D14"/>
    <w:rsid w:val="002E2E67"/>
    <w:rsid w:val="002E3C27"/>
    <w:rsid w:val="002E3D1F"/>
    <w:rsid w:val="002E3F95"/>
    <w:rsid w:val="002E403A"/>
    <w:rsid w:val="002E489C"/>
    <w:rsid w:val="002E4996"/>
    <w:rsid w:val="002E4BC7"/>
    <w:rsid w:val="002E4D0A"/>
    <w:rsid w:val="002E52B5"/>
    <w:rsid w:val="002E550A"/>
    <w:rsid w:val="002E61FE"/>
    <w:rsid w:val="002E63F1"/>
    <w:rsid w:val="002E7162"/>
    <w:rsid w:val="002E7306"/>
    <w:rsid w:val="002E76FC"/>
    <w:rsid w:val="002E78AE"/>
    <w:rsid w:val="002E7D74"/>
    <w:rsid w:val="002E7F3A"/>
    <w:rsid w:val="002F00BF"/>
    <w:rsid w:val="002F0312"/>
    <w:rsid w:val="002F033D"/>
    <w:rsid w:val="002F06E3"/>
    <w:rsid w:val="002F0B9F"/>
    <w:rsid w:val="002F1800"/>
    <w:rsid w:val="002F268B"/>
    <w:rsid w:val="002F286F"/>
    <w:rsid w:val="002F2E68"/>
    <w:rsid w:val="002F307C"/>
    <w:rsid w:val="002F332E"/>
    <w:rsid w:val="002F35D5"/>
    <w:rsid w:val="002F3A2F"/>
    <w:rsid w:val="002F4EDB"/>
    <w:rsid w:val="002F516F"/>
    <w:rsid w:val="002F5320"/>
    <w:rsid w:val="002F55C3"/>
    <w:rsid w:val="002F56DE"/>
    <w:rsid w:val="002F6054"/>
    <w:rsid w:val="002F6970"/>
    <w:rsid w:val="002F69EA"/>
    <w:rsid w:val="002F6E16"/>
    <w:rsid w:val="002F6FEB"/>
    <w:rsid w:val="002F757D"/>
    <w:rsid w:val="002F7ABD"/>
    <w:rsid w:val="00300636"/>
    <w:rsid w:val="00300941"/>
    <w:rsid w:val="00300D29"/>
    <w:rsid w:val="00301697"/>
    <w:rsid w:val="003017E3"/>
    <w:rsid w:val="00301BB0"/>
    <w:rsid w:val="003021A3"/>
    <w:rsid w:val="00302595"/>
    <w:rsid w:val="00303C6E"/>
    <w:rsid w:val="0030409A"/>
    <w:rsid w:val="003044B7"/>
    <w:rsid w:val="00304991"/>
    <w:rsid w:val="00304B00"/>
    <w:rsid w:val="00304BBF"/>
    <w:rsid w:val="00304D69"/>
    <w:rsid w:val="00304DDE"/>
    <w:rsid w:val="003056F9"/>
    <w:rsid w:val="00305A32"/>
    <w:rsid w:val="00305B8C"/>
    <w:rsid w:val="00306098"/>
    <w:rsid w:val="00306346"/>
    <w:rsid w:val="0030693F"/>
    <w:rsid w:val="00306A2A"/>
    <w:rsid w:val="003070BA"/>
    <w:rsid w:val="0030721B"/>
    <w:rsid w:val="00307323"/>
    <w:rsid w:val="0030796A"/>
    <w:rsid w:val="00307EE5"/>
    <w:rsid w:val="00307F8E"/>
    <w:rsid w:val="0031041E"/>
    <w:rsid w:val="00310A00"/>
    <w:rsid w:val="00310DBB"/>
    <w:rsid w:val="00310E66"/>
    <w:rsid w:val="00311885"/>
    <w:rsid w:val="00311929"/>
    <w:rsid w:val="003119F3"/>
    <w:rsid w:val="00311E17"/>
    <w:rsid w:val="003127F7"/>
    <w:rsid w:val="0031284E"/>
    <w:rsid w:val="00312C03"/>
    <w:rsid w:val="00312D0E"/>
    <w:rsid w:val="00313296"/>
    <w:rsid w:val="0031367B"/>
    <w:rsid w:val="00313E1C"/>
    <w:rsid w:val="0031455B"/>
    <w:rsid w:val="00314628"/>
    <w:rsid w:val="00314D29"/>
    <w:rsid w:val="003150BC"/>
    <w:rsid w:val="00315713"/>
    <w:rsid w:val="0031575F"/>
    <w:rsid w:val="0031686C"/>
    <w:rsid w:val="00316B2B"/>
    <w:rsid w:val="00316FE0"/>
    <w:rsid w:val="003173AB"/>
    <w:rsid w:val="00317A08"/>
    <w:rsid w:val="00317A19"/>
    <w:rsid w:val="00320457"/>
    <w:rsid w:val="003204D2"/>
    <w:rsid w:val="003204F1"/>
    <w:rsid w:val="00320CBD"/>
    <w:rsid w:val="00322BE7"/>
    <w:rsid w:val="00323A2A"/>
    <w:rsid w:val="00323FFA"/>
    <w:rsid w:val="00324186"/>
    <w:rsid w:val="00325B7A"/>
    <w:rsid w:val="0032605E"/>
    <w:rsid w:val="00326DBE"/>
    <w:rsid w:val="0032703E"/>
    <w:rsid w:val="003275D1"/>
    <w:rsid w:val="0032769C"/>
    <w:rsid w:val="003305B7"/>
    <w:rsid w:val="00330744"/>
    <w:rsid w:val="00330B2A"/>
    <w:rsid w:val="003310E5"/>
    <w:rsid w:val="00331AF0"/>
    <w:rsid w:val="00331C0B"/>
    <w:rsid w:val="00331DD2"/>
    <w:rsid w:val="00331E17"/>
    <w:rsid w:val="003327D6"/>
    <w:rsid w:val="00332C79"/>
    <w:rsid w:val="00332FDF"/>
    <w:rsid w:val="00333063"/>
    <w:rsid w:val="003330CE"/>
    <w:rsid w:val="00333261"/>
    <w:rsid w:val="0033451F"/>
    <w:rsid w:val="003346E0"/>
    <w:rsid w:val="003347F5"/>
    <w:rsid w:val="00334D39"/>
    <w:rsid w:val="00335175"/>
    <w:rsid w:val="003354F4"/>
    <w:rsid w:val="00335B9D"/>
    <w:rsid w:val="00336D1D"/>
    <w:rsid w:val="003371D0"/>
    <w:rsid w:val="003408E3"/>
    <w:rsid w:val="00340A0A"/>
    <w:rsid w:val="00340CE4"/>
    <w:rsid w:val="00340DBA"/>
    <w:rsid w:val="0034127C"/>
    <w:rsid w:val="0034164F"/>
    <w:rsid w:val="00341D4F"/>
    <w:rsid w:val="00341E2D"/>
    <w:rsid w:val="00342202"/>
    <w:rsid w:val="00342778"/>
    <w:rsid w:val="00342A06"/>
    <w:rsid w:val="00342E92"/>
    <w:rsid w:val="00342F26"/>
    <w:rsid w:val="00343480"/>
    <w:rsid w:val="00343733"/>
    <w:rsid w:val="00343A81"/>
    <w:rsid w:val="00343ED4"/>
    <w:rsid w:val="00344195"/>
    <w:rsid w:val="0034427B"/>
    <w:rsid w:val="0034486A"/>
    <w:rsid w:val="0034490C"/>
    <w:rsid w:val="0034594A"/>
    <w:rsid w:val="00345E69"/>
    <w:rsid w:val="00345E89"/>
    <w:rsid w:val="00346A35"/>
    <w:rsid w:val="00346C2F"/>
    <w:rsid w:val="00347587"/>
    <w:rsid w:val="00347888"/>
    <w:rsid w:val="00347BA9"/>
    <w:rsid w:val="00347DDC"/>
    <w:rsid w:val="00350567"/>
    <w:rsid w:val="003509CE"/>
    <w:rsid w:val="003510A8"/>
    <w:rsid w:val="003510DC"/>
    <w:rsid w:val="003514A0"/>
    <w:rsid w:val="003515D8"/>
    <w:rsid w:val="003516E9"/>
    <w:rsid w:val="003518B6"/>
    <w:rsid w:val="00351BC7"/>
    <w:rsid w:val="00351BC9"/>
    <w:rsid w:val="00352173"/>
    <w:rsid w:val="003522A1"/>
    <w:rsid w:val="0035254B"/>
    <w:rsid w:val="00353400"/>
    <w:rsid w:val="00353555"/>
    <w:rsid w:val="0035361B"/>
    <w:rsid w:val="003542A8"/>
    <w:rsid w:val="00354EB2"/>
    <w:rsid w:val="003550E5"/>
    <w:rsid w:val="003557D0"/>
    <w:rsid w:val="00355E86"/>
    <w:rsid w:val="00355ECB"/>
    <w:rsid w:val="0035629E"/>
    <w:rsid w:val="003565D4"/>
    <w:rsid w:val="003570C6"/>
    <w:rsid w:val="003605CB"/>
    <w:rsid w:val="003607FB"/>
    <w:rsid w:val="00360FD5"/>
    <w:rsid w:val="0036127E"/>
    <w:rsid w:val="00361F47"/>
    <w:rsid w:val="0036228F"/>
    <w:rsid w:val="00362CAF"/>
    <w:rsid w:val="00362F4E"/>
    <w:rsid w:val="0036340D"/>
    <w:rsid w:val="003634A5"/>
    <w:rsid w:val="00363AF3"/>
    <w:rsid w:val="00363E51"/>
    <w:rsid w:val="00363E66"/>
    <w:rsid w:val="0036411E"/>
    <w:rsid w:val="003645DB"/>
    <w:rsid w:val="00364734"/>
    <w:rsid w:val="00364828"/>
    <w:rsid w:val="00364EE0"/>
    <w:rsid w:val="003654F9"/>
    <w:rsid w:val="00365C0A"/>
    <w:rsid w:val="00366868"/>
    <w:rsid w:val="003668A6"/>
    <w:rsid w:val="00366E60"/>
    <w:rsid w:val="003672AE"/>
    <w:rsid w:val="00367506"/>
    <w:rsid w:val="00367A85"/>
    <w:rsid w:val="00370085"/>
    <w:rsid w:val="00370210"/>
    <w:rsid w:val="00370ED9"/>
    <w:rsid w:val="00371288"/>
    <w:rsid w:val="003716FB"/>
    <w:rsid w:val="0037234F"/>
    <w:rsid w:val="00372705"/>
    <w:rsid w:val="003727ED"/>
    <w:rsid w:val="00372EB9"/>
    <w:rsid w:val="003737B5"/>
    <w:rsid w:val="00373CE9"/>
    <w:rsid w:val="00373FB6"/>
    <w:rsid w:val="003740E9"/>
    <w:rsid w:val="003744A7"/>
    <w:rsid w:val="00374D30"/>
    <w:rsid w:val="00374D43"/>
    <w:rsid w:val="00374F22"/>
    <w:rsid w:val="00375148"/>
    <w:rsid w:val="0037550E"/>
    <w:rsid w:val="00375658"/>
    <w:rsid w:val="00375D83"/>
    <w:rsid w:val="00375E1C"/>
    <w:rsid w:val="00375E7D"/>
    <w:rsid w:val="00376235"/>
    <w:rsid w:val="003762BD"/>
    <w:rsid w:val="00376A70"/>
    <w:rsid w:val="00377859"/>
    <w:rsid w:val="0038126A"/>
    <w:rsid w:val="00381F5C"/>
    <w:rsid w:val="00381FB6"/>
    <w:rsid w:val="0038228B"/>
    <w:rsid w:val="00383452"/>
    <w:rsid w:val="003836AF"/>
    <w:rsid w:val="003836D3"/>
    <w:rsid w:val="00383A52"/>
    <w:rsid w:val="00383EA1"/>
    <w:rsid w:val="00384054"/>
    <w:rsid w:val="003844C5"/>
    <w:rsid w:val="0038489C"/>
    <w:rsid w:val="00384B7A"/>
    <w:rsid w:val="00384DB1"/>
    <w:rsid w:val="00384E33"/>
    <w:rsid w:val="00385533"/>
    <w:rsid w:val="00385B21"/>
    <w:rsid w:val="00386C8C"/>
    <w:rsid w:val="003872E3"/>
    <w:rsid w:val="003876F2"/>
    <w:rsid w:val="0038771B"/>
    <w:rsid w:val="00390072"/>
    <w:rsid w:val="003903E3"/>
    <w:rsid w:val="00390792"/>
    <w:rsid w:val="00390BFD"/>
    <w:rsid w:val="00391652"/>
    <w:rsid w:val="00391A1A"/>
    <w:rsid w:val="00391C70"/>
    <w:rsid w:val="0039247A"/>
    <w:rsid w:val="003928DE"/>
    <w:rsid w:val="00393127"/>
    <w:rsid w:val="003933EF"/>
    <w:rsid w:val="00393697"/>
    <w:rsid w:val="003938C8"/>
    <w:rsid w:val="00393E12"/>
    <w:rsid w:val="00394369"/>
    <w:rsid w:val="00394553"/>
    <w:rsid w:val="0039507F"/>
    <w:rsid w:val="00395094"/>
    <w:rsid w:val="00395263"/>
    <w:rsid w:val="00395790"/>
    <w:rsid w:val="00396589"/>
    <w:rsid w:val="00397C6B"/>
    <w:rsid w:val="003A06D5"/>
    <w:rsid w:val="003A0B19"/>
    <w:rsid w:val="003A0B88"/>
    <w:rsid w:val="003A0C6D"/>
    <w:rsid w:val="003A1011"/>
    <w:rsid w:val="003A1260"/>
    <w:rsid w:val="003A1749"/>
    <w:rsid w:val="003A278C"/>
    <w:rsid w:val="003A295F"/>
    <w:rsid w:val="003A29A8"/>
    <w:rsid w:val="003A2B91"/>
    <w:rsid w:val="003A2C26"/>
    <w:rsid w:val="003A2D4E"/>
    <w:rsid w:val="003A3B22"/>
    <w:rsid w:val="003A3FD7"/>
    <w:rsid w:val="003A414A"/>
    <w:rsid w:val="003A41DD"/>
    <w:rsid w:val="003A4997"/>
    <w:rsid w:val="003A4AC4"/>
    <w:rsid w:val="003A4F7C"/>
    <w:rsid w:val="003A5031"/>
    <w:rsid w:val="003A522A"/>
    <w:rsid w:val="003A5342"/>
    <w:rsid w:val="003A548F"/>
    <w:rsid w:val="003A6043"/>
    <w:rsid w:val="003A638E"/>
    <w:rsid w:val="003A63DB"/>
    <w:rsid w:val="003A6BC3"/>
    <w:rsid w:val="003A6EFC"/>
    <w:rsid w:val="003A6F82"/>
    <w:rsid w:val="003A7033"/>
    <w:rsid w:val="003A7087"/>
    <w:rsid w:val="003A7103"/>
    <w:rsid w:val="003A710B"/>
    <w:rsid w:val="003A77C8"/>
    <w:rsid w:val="003B049C"/>
    <w:rsid w:val="003B0ADF"/>
    <w:rsid w:val="003B1581"/>
    <w:rsid w:val="003B196D"/>
    <w:rsid w:val="003B1B4C"/>
    <w:rsid w:val="003B1E3F"/>
    <w:rsid w:val="003B1E8C"/>
    <w:rsid w:val="003B2163"/>
    <w:rsid w:val="003B29C4"/>
    <w:rsid w:val="003B2C56"/>
    <w:rsid w:val="003B349C"/>
    <w:rsid w:val="003B3F03"/>
    <w:rsid w:val="003B3FAB"/>
    <w:rsid w:val="003B45F8"/>
    <w:rsid w:val="003B47FE"/>
    <w:rsid w:val="003B5673"/>
    <w:rsid w:val="003B57CD"/>
    <w:rsid w:val="003B5913"/>
    <w:rsid w:val="003B5B12"/>
    <w:rsid w:val="003B62B1"/>
    <w:rsid w:val="003B62C9"/>
    <w:rsid w:val="003B753B"/>
    <w:rsid w:val="003B7FDE"/>
    <w:rsid w:val="003C04D2"/>
    <w:rsid w:val="003C05BB"/>
    <w:rsid w:val="003C15B7"/>
    <w:rsid w:val="003C20AE"/>
    <w:rsid w:val="003C220F"/>
    <w:rsid w:val="003C2965"/>
    <w:rsid w:val="003C2DA6"/>
    <w:rsid w:val="003C30A9"/>
    <w:rsid w:val="003C326F"/>
    <w:rsid w:val="003C3804"/>
    <w:rsid w:val="003C3E17"/>
    <w:rsid w:val="003C480A"/>
    <w:rsid w:val="003C4CB4"/>
    <w:rsid w:val="003C5922"/>
    <w:rsid w:val="003C5A79"/>
    <w:rsid w:val="003C5CCD"/>
    <w:rsid w:val="003C5D5D"/>
    <w:rsid w:val="003C6B5E"/>
    <w:rsid w:val="003C6C67"/>
    <w:rsid w:val="003C7176"/>
    <w:rsid w:val="003C783A"/>
    <w:rsid w:val="003C7BC3"/>
    <w:rsid w:val="003C7C1F"/>
    <w:rsid w:val="003C7FB7"/>
    <w:rsid w:val="003D0238"/>
    <w:rsid w:val="003D0656"/>
    <w:rsid w:val="003D0806"/>
    <w:rsid w:val="003D0929"/>
    <w:rsid w:val="003D1A8E"/>
    <w:rsid w:val="003D1C4B"/>
    <w:rsid w:val="003D20AF"/>
    <w:rsid w:val="003D21FC"/>
    <w:rsid w:val="003D252D"/>
    <w:rsid w:val="003D3461"/>
    <w:rsid w:val="003D3615"/>
    <w:rsid w:val="003D39C9"/>
    <w:rsid w:val="003D3C12"/>
    <w:rsid w:val="003D415F"/>
    <w:rsid w:val="003D41AF"/>
    <w:rsid w:val="003D42EF"/>
    <w:rsid w:val="003D4729"/>
    <w:rsid w:val="003D5341"/>
    <w:rsid w:val="003D54AD"/>
    <w:rsid w:val="003D5DD1"/>
    <w:rsid w:val="003D6417"/>
    <w:rsid w:val="003D6A2B"/>
    <w:rsid w:val="003D6D4C"/>
    <w:rsid w:val="003D7A1A"/>
    <w:rsid w:val="003D7DD6"/>
    <w:rsid w:val="003E0186"/>
    <w:rsid w:val="003E075C"/>
    <w:rsid w:val="003E0D2B"/>
    <w:rsid w:val="003E14D0"/>
    <w:rsid w:val="003E17C0"/>
    <w:rsid w:val="003E1802"/>
    <w:rsid w:val="003E1A59"/>
    <w:rsid w:val="003E2B34"/>
    <w:rsid w:val="003E2B3B"/>
    <w:rsid w:val="003E2FF1"/>
    <w:rsid w:val="003E31C5"/>
    <w:rsid w:val="003E3377"/>
    <w:rsid w:val="003E3856"/>
    <w:rsid w:val="003E3DE1"/>
    <w:rsid w:val="003E3E3A"/>
    <w:rsid w:val="003E454E"/>
    <w:rsid w:val="003E4CDE"/>
    <w:rsid w:val="003E4E47"/>
    <w:rsid w:val="003E580A"/>
    <w:rsid w:val="003E5888"/>
    <w:rsid w:val="003E5AAF"/>
    <w:rsid w:val="003E5DFD"/>
    <w:rsid w:val="003E600D"/>
    <w:rsid w:val="003E64DF"/>
    <w:rsid w:val="003E6665"/>
    <w:rsid w:val="003E6A5D"/>
    <w:rsid w:val="003E6E43"/>
    <w:rsid w:val="003E7110"/>
    <w:rsid w:val="003E712B"/>
    <w:rsid w:val="003E73C3"/>
    <w:rsid w:val="003E773A"/>
    <w:rsid w:val="003F0CCC"/>
    <w:rsid w:val="003F136E"/>
    <w:rsid w:val="003F15E6"/>
    <w:rsid w:val="003F193A"/>
    <w:rsid w:val="003F1E7B"/>
    <w:rsid w:val="003F2927"/>
    <w:rsid w:val="003F2AA9"/>
    <w:rsid w:val="003F3260"/>
    <w:rsid w:val="003F3572"/>
    <w:rsid w:val="003F4207"/>
    <w:rsid w:val="003F4346"/>
    <w:rsid w:val="003F49CC"/>
    <w:rsid w:val="003F4C0D"/>
    <w:rsid w:val="003F50E2"/>
    <w:rsid w:val="003F5C46"/>
    <w:rsid w:val="003F5E1A"/>
    <w:rsid w:val="003F62E7"/>
    <w:rsid w:val="003F63C4"/>
    <w:rsid w:val="003F7CBB"/>
    <w:rsid w:val="003F7D34"/>
    <w:rsid w:val="00400367"/>
    <w:rsid w:val="00400446"/>
    <w:rsid w:val="00401A5B"/>
    <w:rsid w:val="00402CE1"/>
    <w:rsid w:val="00403906"/>
    <w:rsid w:val="00403D8A"/>
    <w:rsid w:val="0040472B"/>
    <w:rsid w:val="004047C8"/>
    <w:rsid w:val="00404BDB"/>
    <w:rsid w:val="00404CEF"/>
    <w:rsid w:val="00405018"/>
    <w:rsid w:val="004056F7"/>
    <w:rsid w:val="004058E8"/>
    <w:rsid w:val="00405AC0"/>
    <w:rsid w:val="00405EE0"/>
    <w:rsid w:val="00406051"/>
    <w:rsid w:val="004063D8"/>
    <w:rsid w:val="00406734"/>
    <w:rsid w:val="00406FB6"/>
    <w:rsid w:val="004072ED"/>
    <w:rsid w:val="0040777C"/>
    <w:rsid w:val="00407AFC"/>
    <w:rsid w:val="00410B5A"/>
    <w:rsid w:val="00410C17"/>
    <w:rsid w:val="00410C8F"/>
    <w:rsid w:val="0041107F"/>
    <w:rsid w:val="00412174"/>
    <w:rsid w:val="0041295F"/>
    <w:rsid w:val="00412AB1"/>
    <w:rsid w:val="00412C8E"/>
    <w:rsid w:val="00412D3A"/>
    <w:rsid w:val="00412F31"/>
    <w:rsid w:val="0041518D"/>
    <w:rsid w:val="00416C12"/>
    <w:rsid w:val="00416E46"/>
    <w:rsid w:val="00417263"/>
    <w:rsid w:val="00417664"/>
    <w:rsid w:val="00420385"/>
    <w:rsid w:val="00420E03"/>
    <w:rsid w:val="00420E18"/>
    <w:rsid w:val="00421409"/>
    <w:rsid w:val="0042186D"/>
    <w:rsid w:val="004219A3"/>
    <w:rsid w:val="00422131"/>
    <w:rsid w:val="0042221D"/>
    <w:rsid w:val="004224F4"/>
    <w:rsid w:val="00422B01"/>
    <w:rsid w:val="004244EE"/>
    <w:rsid w:val="00424692"/>
    <w:rsid w:val="00424787"/>
    <w:rsid w:val="00424A9F"/>
    <w:rsid w:val="00424DD3"/>
    <w:rsid w:val="00425487"/>
    <w:rsid w:val="00425973"/>
    <w:rsid w:val="00425CBD"/>
    <w:rsid w:val="00425D6B"/>
    <w:rsid w:val="00425DA7"/>
    <w:rsid w:val="00426168"/>
    <w:rsid w:val="0042683B"/>
    <w:rsid w:val="00426887"/>
    <w:rsid w:val="00426996"/>
    <w:rsid w:val="004269C5"/>
    <w:rsid w:val="004269DF"/>
    <w:rsid w:val="00426D25"/>
    <w:rsid w:val="0042740D"/>
    <w:rsid w:val="00427865"/>
    <w:rsid w:val="00430EB2"/>
    <w:rsid w:val="00431497"/>
    <w:rsid w:val="00431E63"/>
    <w:rsid w:val="00432138"/>
    <w:rsid w:val="0043280C"/>
    <w:rsid w:val="004333C4"/>
    <w:rsid w:val="004335C9"/>
    <w:rsid w:val="0043361B"/>
    <w:rsid w:val="00433E89"/>
    <w:rsid w:val="00433F3E"/>
    <w:rsid w:val="004348E6"/>
    <w:rsid w:val="004352E4"/>
    <w:rsid w:val="00435939"/>
    <w:rsid w:val="00435FA0"/>
    <w:rsid w:val="00436506"/>
    <w:rsid w:val="00436D1E"/>
    <w:rsid w:val="00436F85"/>
    <w:rsid w:val="0043746D"/>
    <w:rsid w:val="00437B0A"/>
    <w:rsid w:val="00437CC7"/>
    <w:rsid w:val="004408F2"/>
    <w:rsid w:val="00440D87"/>
    <w:rsid w:val="00441B47"/>
    <w:rsid w:val="00441F88"/>
    <w:rsid w:val="00442379"/>
    <w:rsid w:val="00442B9C"/>
    <w:rsid w:val="0044361B"/>
    <w:rsid w:val="00443D10"/>
    <w:rsid w:val="00443F14"/>
    <w:rsid w:val="004442C0"/>
    <w:rsid w:val="00444D74"/>
    <w:rsid w:val="00444FF6"/>
    <w:rsid w:val="004451C9"/>
    <w:rsid w:val="004455DC"/>
    <w:rsid w:val="00445765"/>
    <w:rsid w:val="00445934"/>
    <w:rsid w:val="00445C25"/>
    <w:rsid w:val="00445C4F"/>
    <w:rsid w:val="00445EFA"/>
    <w:rsid w:val="0044638E"/>
    <w:rsid w:val="00446BC2"/>
    <w:rsid w:val="0044738A"/>
    <w:rsid w:val="004473D3"/>
    <w:rsid w:val="00447496"/>
    <w:rsid w:val="00447655"/>
    <w:rsid w:val="00447ADC"/>
    <w:rsid w:val="00447C73"/>
    <w:rsid w:val="004500E2"/>
    <w:rsid w:val="004507BD"/>
    <w:rsid w:val="00450953"/>
    <w:rsid w:val="00450B64"/>
    <w:rsid w:val="00450C05"/>
    <w:rsid w:val="004513F5"/>
    <w:rsid w:val="004518DB"/>
    <w:rsid w:val="00451CCA"/>
    <w:rsid w:val="00452231"/>
    <w:rsid w:val="00452C76"/>
    <w:rsid w:val="00452EC8"/>
    <w:rsid w:val="004534E2"/>
    <w:rsid w:val="0045365F"/>
    <w:rsid w:val="0045370F"/>
    <w:rsid w:val="00453A56"/>
    <w:rsid w:val="00453E88"/>
    <w:rsid w:val="00454057"/>
    <w:rsid w:val="00454342"/>
    <w:rsid w:val="00454B47"/>
    <w:rsid w:val="00455170"/>
    <w:rsid w:val="00455725"/>
    <w:rsid w:val="00456B19"/>
    <w:rsid w:val="0045705D"/>
    <w:rsid w:val="004579E1"/>
    <w:rsid w:val="00457E14"/>
    <w:rsid w:val="004603AE"/>
    <w:rsid w:val="00460A5D"/>
    <w:rsid w:val="00460C13"/>
    <w:rsid w:val="0046166F"/>
    <w:rsid w:val="00461699"/>
    <w:rsid w:val="004617FF"/>
    <w:rsid w:val="00461EED"/>
    <w:rsid w:val="00463228"/>
    <w:rsid w:val="00463782"/>
    <w:rsid w:val="00463CA3"/>
    <w:rsid w:val="00465992"/>
    <w:rsid w:val="00465B91"/>
    <w:rsid w:val="0046602E"/>
    <w:rsid w:val="004661C8"/>
    <w:rsid w:val="0046626A"/>
    <w:rsid w:val="004664C8"/>
    <w:rsid w:val="004667E0"/>
    <w:rsid w:val="004673EF"/>
    <w:rsid w:val="0046760E"/>
    <w:rsid w:val="00470E10"/>
    <w:rsid w:val="00470F86"/>
    <w:rsid w:val="004710F3"/>
    <w:rsid w:val="0047154E"/>
    <w:rsid w:val="004715C2"/>
    <w:rsid w:val="004716C5"/>
    <w:rsid w:val="004724AA"/>
    <w:rsid w:val="0047324C"/>
    <w:rsid w:val="00474665"/>
    <w:rsid w:val="00474798"/>
    <w:rsid w:val="00474A85"/>
    <w:rsid w:val="004756C8"/>
    <w:rsid w:val="00475718"/>
    <w:rsid w:val="004759E0"/>
    <w:rsid w:val="00475B1D"/>
    <w:rsid w:val="00475D2E"/>
    <w:rsid w:val="00476481"/>
    <w:rsid w:val="004764D3"/>
    <w:rsid w:val="00476DA7"/>
    <w:rsid w:val="0047712F"/>
    <w:rsid w:val="004772AC"/>
    <w:rsid w:val="00477A97"/>
    <w:rsid w:val="0048067E"/>
    <w:rsid w:val="0048075A"/>
    <w:rsid w:val="00480B76"/>
    <w:rsid w:val="00480BA4"/>
    <w:rsid w:val="00480C70"/>
    <w:rsid w:val="00480D69"/>
    <w:rsid w:val="00480EA6"/>
    <w:rsid w:val="00480F8B"/>
    <w:rsid w:val="00481343"/>
    <w:rsid w:val="00481D03"/>
    <w:rsid w:val="00482659"/>
    <w:rsid w:val="00482BC7"/>
    <w:rsid w:val="0048315C"/>
    <w:rsid w:val="004835DC"/>
    <w:rsid w:val="00483D81"/>
    <w:rsid w:val="00484260"/>
    <w:rsid w:val="00484483"/>
    <w:rsid w:val="004844F6"/>
    <w:rsid w:val="0048549E"/>
    <w:rsid w:val="00486863"/>
    <w:rsid w:val="00486E69"/>
    <w:rsid w:val="00487155"/>
    <w:rsid w:val="0048788A"/>
    <w:rsid w:val="0048789C"/>
    <w:rsid w:val="00487B81"/>
    <w:rsid w:val="00487EBE"/>
    <w:rsid w:val="0049060F"/>
    <w:rsid w:val="004908F1"/>
    <w:rsid w:val="004910F6"/>
    <w:rsid w:val="0049196B"/>
    <w:rsid w:val="00491CEE"/>
    <w:rsid w:val="00492608"/>
    <w:rsid w:val="00492AA9"/>
    <w:rsid w:val="00492EC7"/>
    <w:rsid w:val="0049331A"/>
    <w:rsid w:val="00493347"/>
    <w:rsid w:val="004937D1"/>
    <w:rsid w:val="0049405B"/>
    <w:rsid w:val="00494130"/>
    <w:rsid w:val="0049424D"/>
    <w:rsid w:val="004955B5"/>
    <w:rsid w:val="00495A32"/>
    <w:rsid w:val="00496092"/>
    <w:rsid w:val="004964AF"/>
    <w:rsid w:val="00497496"/>
    <w:rsid w:val="0049781B"/>
    <w:rsid w:val="00497864"/>
    <w:rsid w:val="004A013F"/>
    <w:rsid w:val="004A089D"/>
    <w:rsid w:val="004A08DB"/>
    <w:rsid w:val="004A0A94"/>
    <w:rsid w:val="004A0B5C"/>
    <w:rsid w:val="004A0D88"/>
    <w:rsid w:val="004A1092"/>
    <w:rsid w:val="004A111D"/>
    <w:rsid w:val="004A1239"/>
    <w:rsid w:val="004A1765"/>
    <w:rsid w:val="004A25D0"/>
    <w:rsid w:val="004A265D"/>
    <w:rsid w:val="004A2824"/>
    <w:rsid w:val="004A2EC3"/>
    <w:rsid w:val="004A34B5"/>
    <w:rsid w:val="004A37E8"/>
    <w:rsid w:val="004A40BB"/>
    <w:rsid w:val="004A49AB"/>
    <w:rsid w:val="004A5E01"/>
    <w:rsid w:val="004A620D"/>
    <w:rsid w:val="004A6222"/>
    <w:rsid w:val="004A6608"/>
    <w:rsid w:val="004A673D"/>
    <w:rsid w:val="004A68CB"/>
    <w:rsid w:val="004A6B79"/>
    <w:rsid w:val="004A6F96"/>
    <w:rsid w:val="004A720A"/>
    <w:rsid w:val="004A7549"/>
    <w:rsid w:val="004A754B"/>
    <w:rsid w:val="004A7670"/>
    <w:rsid w:val="004B0138"/>
    <w:rsid w:val="004B0201"/>
    <w:rsid w:val="004B025C"/>
    <w:rsid w:val="004B0321"/>
    <w:rsid w:val="004B09D4"/>
    <w:rsid w:val="004B1A67"/>
    <w:rsid w:val="004B1B3E"/>
    <w:rsid w:val="004B2307"/>
    <w:rsid w:val="004B258B"/>
    <w:rsid w:val="004B2A19"/>
    <w:rsid w:val="004B2D64"/>
    <w:rsid w:val="004B2E9B"/>
    <w:rsid w:val="004B309D"/>
    <w:rsid w:val="004B330A"/>
    <w:rsid w:val="004B33A8"/>
    <w:rsid w:val="004B3545"/>
    <w:rsid w:val="004B364E"/>
    <w:rsid w:val="004B3D78"/>
    <w:rsid w:val="004B3EEE"/>
    <w:rsid w:val="004B467D"/>
    <w:rsid w:val="004B480C"/>
    <w:rsid w:val="004B52C6"/>
    <w:rsid w:val="004B53D8"/>
    <w:rsid w:val="004B580B"/>
    <w:rsid w:val="004B5959"/>
    <w:rsid w:val="004B6400"/>
    <w:rsid w:val="004B669D"/>
    <w:rsid w:val="004B66BD"/>
    <w:rsid w:val="004B6B2B"/>
    <w:rsid w:val="004B7781"/>
    <w:rsid w:val="004B7B75"/>
    <w:rsid w:val="004B7C8E"/>
    <w:rsid w:val="004B7D39"/>
    <w:rsid w:val="004B7F8A"/>
    <w:rsid w:val="004C0458"/>
    <w:rsid w:val="004C0F8F"/>
    <w:rsid w:val="004C15CB"/>
    <w:rsid w:val="004C15DE"/>
    <w:rsid w:val="004C1F5A"/>
    <w:rsid w:val="004C209E"/>
    <w:rsid w:val="004C215E"/>
    <w:rsid w:val="004C232C"/>
    <w:rsid w:val="004C2814"/>
    <w:rsid w:val="004C361E"/>
    <w:rsid w:val="004C3637"/>
    <w:rsid w:val="004C3D3C"/>
    <w:rsid w:val="004C3DD0"/>
    <w:rsid w:val="004C3DE7"/>
    <w:rsid w:val="004C4291"/>
    <w:rsid w:val="004C4886"/>
    <w:rsid w:val="004C4BBD"/>
    <w:rsid w:val="004C57C9"/>
    <w:rsid w:val="004C597D"/>
    <w:rsid w:val="004C5AE7"/>
    <w:rsid w:val="004C6851"/>
    <w:rsid w:val="004C73D7"/>
    <w:rsid w:val="004C7DFF"/>
    <w:rsid w:val="004C7E16"/>
    <w:rsid w:val="004D0EDC"/>
    <w:rsid w:val="004D1220"/>
    <w:rsid w:val="004D14B3"/>
    <w:rsid w:val="004D1529"/>
    <w:rsid w:val="004D2253"/>
    <w:rsid w:val="004D236E"/>
    <w:rsid w:val="004D27B4"/>
    <w:rsid w:val="004D28FF"/>
    <w:rsid w:val="004D2A8E"/>
    <w:rsid w:val="004D2E8B"/>
    <w:rsid w:val="004D2E8D"/>
    <w:rsid w:val="004D4990"/>
    <w:rsid w:val="004D4B87"/>
    <w:rsid w:val="004D5514"/>
    <w:rsid w:val="004D5524"/>
    <w:rsid w:val="004D56C3"/>
    <w:rsid w:val="004D5C4A"/>
    <w:rsid w:val="004D5C9B"/>
    <w:rsid w:val="004D7050"/>
    <w:rsid w:val="004D79BF"/>
    <w:rsid w:val="004D7C83"/>
    <w:rsid w:val="004E0338"/>
    <w:rsid w:val="004E03AF"/>
    <w:rsid w:val="004E0544"/>
    <w:rsid w:val="004E0A1E"/>
    <w:rsid w:val="004E0A97"/>
    <w:rsid w:val="004E0D0F"/>
    <w:rsid w:val="004E14A1"/>
    <w:rsid w:val="004E17A1"/>
    <w:rsid w:val="004E1E84"/>
    <w:rsid w:val="004E2291"/>
    <w:rsid w:val="004E2451"/>
    <w:rsid w:val="004E3C24"/>
    <w:rsid w:val="004E3D4D"/>
    <w:rsid w:val="004E3E7E"/>
    <w:rsid w:val="004E401D"/>
    <w:rsid w:val="004E4301"/>
    <w:rsid w:val="004E4655"/>
    <w:rsid w:val="004E4FF3"/>
    <w:rsid w:val="004E56A8"/>
    <w:rsid w:val="004E6B67"/>
    <w:rsid w:val="004E6E2F"/>
    <w:rsid w:val="004E6F06"/>
    <w:rsid w:val="004E7955"/>
    <w:rsid w:val="004E7ACC"/>
    <w:rsid w:val="004F08D6"/>
    <w:rsid w:val="004F1C06"/>
    <w:rsid w:val="004F201E"/>
    <w:rsid w:val="004F2802"/>
    <w:rsid w:val="004F2C20"/>
    <w:rsid w:val="004F2C6B"/>
    <w:rsid w:val="004F3382"/>
    <w:rsid w:val="004F3952"/>
    <w:rsid w:val="004F3A50"/>
    <w:rsid w:val="004F3B55"/>
    <w:rsid w:val="004F4081"/>
    <w:rsid w:val="004F4702"/>
    <w:rsid w:val="004F4867"/>
    <w:rsid w:val="004F4E46"/>
    <w:rsid w:val="004F5B0D"/>
    <w:rsid w:val="004F61B8"/>
    <w:rsid w:val="004F6B7D"/>
    <w:rsid w:val="004F755D"/>
    <w:rsid w:val="004F7BF0"/>
    <w:rsid w:val="004F7D26"/>
    <w:rsid w:val="00500E21"/>
    <w:rsid w:val="00501506"/>
    <w:rsid w:val="005015F6"/>
    <w:rsid w:val="005025BE"/>
    <w:rsid w:val="0050273B"/>
    <w:rsid w:val="005030C4"/>
    <w:rsid w:val="005031C5"/>
    <w:rsid w:val="005033FF"/>
    <w:rsid w:val="00504FDC"/>
    <w:rsid w:val="00505A1F"/>
    <w:rsid w:val="00505BEF"/>
    <w:rsid w:val="00505F3B"/>
    <w:rsid w:val="005067F4"/>
    <w:rsid w:val="00506C4B"/>
    <w:rsid w:val="00506DCC"/>
    <w:rsid w:val="0050724B"/>
    <w:rsid w:val="00510BCC"/>
    <w:rsid w:val="00510C16"/>
    <w:rsid w:val="0051151C"/>
    <w:rsid w:val="00511628"/>
    <w:rsid w:val="00511E8E"/>
    <w:rsid w:val="005120CC"/>
    <w:rsid w:val="00512B7B"/>
    <w:rsid w:val="00512F96"/>
    <w:rsid w:val="005133C3"/>
    <w:rsid w:val="00513E97"/>
    <w:rsid w:val="00514837"/>
    <w:rsid w:val="00514899"/>
    <w:rsid w:val="00514E24"/>
    <w:rsid w:val="00514EA1"/>
    <w:rsid w:val="00514FE4"/>
    <w:rsid w:val="00514FEC"/>
    <w:rsid w:val="00515B2D"/>
    <w:rsid w:val="005166B7"/>
    <w:rsid w:val="005168DF"/>
    <w:rsid w:val="0051699A"/>
    <w:rsid w:val="00516A29"/>
    <w:rsid w:val="00516DDE"/>
    <w:rsid w:val="00517336"/>
    <w:rsid w:val="0051798B"/>
    <w:rsid w:val="00520122"/>
    <w:rsid w:val="00520191"/>
    <w:rsid w:val="00521804"/>
    <w:rsid w:val="00521A68"/>
    <w:rsid w:val="00521E66"/>
    <w:rsid w:val="00521F5A"/>
    <w:rsid w:val="00522263"/>
    <w:rsid w:val="005234D0"/>
    <w:rsid w:val="0052379D"/>
    <w:rsid w:val="00524128"/>
    <w:rsid w:val="00524221"/>
    <w:rsid w:val="0052476A"/>
    <w:rsid w:val="00524AF0"/>
    <w:rsid w:val="00525008"/>
    <w:rsid w:val="00525301"/>
    <w:rsid w:val="0052591D"/>
    <w:rsid w:val="00525E06"/>
    <w:rsid w:val="00526407"/>
    <w:rsid w:val="00526454"/>
    <w:rsid w:val="0052688E"/>
    <w:rsid w:val="005273B4"/>
    <w:rsid w:val="0052773E"/>
    <w:rsid w:val="00530857"/>
    <w:rsid w:val="00530F98"/>
    <w:rsid w:val="0053138B"/>
    <w:rsid w:val="00531823"/>
    <w:rsid w:val="00531A2D"/>
    <w:rsid w:val="00531D29"/>
    <w:rsid w:val="0053265A"/>
    <w:rsid w:val="00532756"/>
    <w:rsid w:val="005328F9"/>
    <w:rsid w:val="005329F5"/>
    <w:rsid w:val="005337EF"/>
    <w:rsid w:val="0053385C"/>
    <w:rsid w:val="00533C9D"/>
    <w:rsid w:val="00533CC4"/>
    <w:rsid w:val="00534D0E"/>
    <w:rsid w:val="00534ECC"/>
    <w:rsid w:val="00535380"/>
    <w:rsid w:val="005353F0"/>
    <w:rsid w:val="00535C1D"/>
    <w:rsid w:val="0053665D"/>
    <w:rsid w:val="0053720D"/>
    <w:rsid w:val="0053735F"/>
    <w:rsid w:val="00537818"/>
    <w:rsid w:val="00537EBD"/>
    <w:rsid w:val="00537EFF"/>
    <w:rsid w:val="00540EF5"/>
    <w:rsid w:val="00541328"/>
    <w:rsid w:val="00541BF3"/>
    <w:rsid w:val="00541CD3"/>
    <w:rsid w:val="00541F11"/>
    <w:rsid w:val="0054211F"/>
    <w:rsid w:val="00542411"/>
    <w:rsid w:val="005425BC"/>
    <w:rsid w:val="00542901"/>
    <w:rsid w:val="00543D53"/>
    <w:rsid w:val="00544079"/>
    <w:rsid w:val="0054411D"/>
    <w:rsid w:val="00544282"/>
    <w:rsid w:val="00544823"/>
    <w:rsid w:val="00544AAE"/>
    <w:rsid w:val="0054525D"/>
    <w:rsid w:val="0054535D"/>
    <w:rsid w:val="00545DBB"/>
    <w:rsid w:val="00546209"/>
    <w:rsid w:val="00546C21"/>
    <w:rsid w:val="0054722B"/>
    <w:rsid w:val="005476FA"/>
    <w:rsid w:val="005501C9"/>
    <w:rsid w:val="0055026F"/>
    <w:rsid w:val="005517B1"/>
    <w:rsid w:val="005528A9"/>
    <w:rsid w:val="0055290B"/>
    <w:rsid w:val="00553528"/>
    <w:rsid w:val="00553838"/>
    <w:rsid w:val="00553A52"/>
    <w:rsid w:val="0055422B"/>
    <w:rsid w:val="005548C6"/>
    <w:rsid w:val="0055573C"/>
    <w:rsid w:val="0055595E"/>
    <w:rsid w:val="005560F2"/>
    <w:rsid w:val="00556CB5"/>
    <w:rsid w:val="00557296"/>
    <w:rsid w:val="00557988"/>
    <w:rsid w:val="005604D2"/>
    <w:rsid w:val="00560886"/>
    <w:rsid w:val="00560BB6"/>
    <w:rsid w:val="005616AD"/>
    <w:rsid w:val="005619B7"/>
    <w:rsid w:val="00561A9C"/>
    <w:rsid w:val="0056219D"/>
    <w:rsid w:val="00562C49"/>
    <w:rsid w:val="00562DEF"/>
    <w:rsid w:val="0056321A"/>
    <w:rsid w:val="00563288"/>
    <w:rsid w:val="005634D3"/>
    <w:rsid w:val="00563762"/>
    <w:rsid w:val="00563A35"/>
    <w:rsid w:val="00563A51"/>
    <w:rsid w:val="00563C83"/>
    <w:rsid w:val="005643A3"/>
    <w:rsid w:val="005643FD"/>
    <w:rsid w:val="00565700"/>
    <w:rsid w:val="00565B2E"/>
    <w:rsid w:val="00565C3B"/>
    <w:rsid w:val="00566227"/>
    <w:rsid w:val="00566596"/>
    <w:rsid w:val="00566A0B"/>
    <w:rsid w:val="00566AEA"/>
    <w:rsid w:val="00567276"/>
    <w:rsid w:val="0056743C"/>
    <w:rsid w:val="00567F03"/>
    <w:rsid w:val="005703EB"/>
    <w:rsid w:val="0057043B"/>
    <w:rsid w:val="005709EB"/>
    <w:rsid w:val="005711A6"/>
    <w:rsid w:val="005713E5"/>
    <w:rsid w:val="00571416"/>
    <w:rsid w:val="0057171D"/>
    <w:rsid w:val="00571E00"/>
    <w:rsid w:val="00571E66"/>
    <w:rsid w:val="005723F3"/>
    <w:rsid w:val="00572704"/>
    <w:rsid w:val="005738B3"/>
    <w:rsid w:val="00573F2D"/>
    <w:rsid w:val="005741E9"/>
    <w:rsid w:val="005748CF"/>
    <w:rsid w:val="00574DE1"/>
    <w:rsid w:val="0057501B"/>
    <w:rsid w:val="0057551E"/>
    <w:rsid w:val="0057599E"/>
    <w:rsid w:val="00575F31"/>
    <w:rsid w:val="005763EE"/>
    <w:rsid w:val="005765FC"/>
    <w:rsid w:val="005766E9"/>
    <w:rsid w:val="0057747E"/>
    <w:rsid w:val="005775C7"/>
    <w:rsid w:val="00577635"/>
    <w:rsid w:val="00577B73"/>
    <w:rsid w:val="0058073A"/>
    <w:rsid w:val="00580B4D"/>
    <w:rsid w:val="00580DEF"/>
    <w:rsid w:val="00580FD4"/>
    <w:rsid w:val="00581216"/>
    <w:rsid w:val="005812E7"/>
    <w:rsid w:val="00581B2E"/>
    <w:rsid w:val="0058255E"/>
    <w:rsid w:val="00582726"/>
    <w:rsid w:val="005829CF"/>
    <w:rsid w:val="0058377D"/>
    <w:rsid w:val="00583B1A"/>
    <w:rsid w:val="00583D7B"/>
    <w:rsid w:val="00584270"/>
    <w:rsid w:val="00584738"/>
    <w:rsid w:val="00584895"/>
    <w:rsid w:val="005855F5"/>
    <w:rsid w:val="0058599F"/>
    <w:rsid w:val="005859F0"/>
    <w:rsid w:val="00585A9C"/>
    <w:rsid w:val="00585EBC"/>
    <w:rsid w:val="005866AE"/>
    <w:rsid w:val="00587107"/>
    <w:rsid w:val="0058745A"/>
    <w:rsid w:val="0059115E"/>
    <w:rsid w:val="00591286"/>
    <w:rsid w:val="00591942"/>
    <w:rsid w:val="00591EF5"/>
    <w:rsid w:val="005920B0"/>
    <w:rsid w:val="00593138"/>
    <w:rsid w:val="0059361E"/>
    <w:rsid w:val="0059380D"/>
    <w:rsid w:val="005939B5"/>
    <w:rsid w:val="0059434C"/>
    <w:rsid w:val="00594ED2"/>
    <w:rsid w:val="005951F3"/>
    <w:rsid w:val="0059537A"/>
    <w:rsid w:val="0059565B"/>
    <w:rsid w:val="00595714"/>
    <w:rsid w:val="005957E3"/>
    <w:rsid w:val="00595A8F"/>
    <w:rsid w:val="00595C26"/>
    <w:rsid w:val="00596872"/>
    <w:rsid w:val="00597057"/>
    <w:rsid w:val="005977C2"/>
    <w:rsid w:val="00597BF2"/>
    <w:rsid w:val="005A1657"/>
    <w:rsid w:val="005A1ED7"/>
    <w:rsid w:val="005A1F67"/>
    <w:rsid w:val="005A3065"/>
    <w:rsid w:val="005A30C5"/>
    <w:rsid w:val="005A37E3"/>
    <w:rsid w:val="005A3BD0"/>
    <w:rsid w:val="005A449E"/>
    <w:rsid w:val="005A4788"/>
    <w:rsid w:val="005A4BC7"/>
    <w:rsid w:val="005A5200"/>
    <w:rsid w:val="005A596A"/>
    <w:rsid w:val="005A5BA6"/>
    <w:rsid w:val="005A60AE"/>
    <w:rsid w:val="005A6239"/>
    <w:rsid w:val="005A629D"/>
    <w:rsid w:val="005A66FB"/>
    <w:rsid w:val="005A6A61"/>
    <w:rsid w:val="005A6FDB"/>
    <w:rsid w:val="005A73D9"/>
    <w:rsid w:val="005A7736"/>
    <w:rsid w:val="005A7838"/>
    <w:rsid w:val="005A7DE1"/>
    <w:rsid w:val="005A7FBA"/>
    <w:rsid w:val="005B0022"/>
    <w:rsid w:val="005B06D3"/>
    <w:rsid w:val="005B134E"/>
    <w:rsid w:val="005B180F"/>
    <w:rsid w:val="005B1B11"/>
    <w:rsid w:val="005B2039"/>
    <w:rsid w:val="005B211E"/>
    <w:rsid w:val="005B2C2E"/>
    <w:rsid w:val="005B3032"/>
    <w:rsid w:val="005B344F"/>
    <w:rsid w:val="005B35ED"/>
    <w:rsid w:val="005B3B1F"/>
    <w:rsid w:val="005B3FBA"/>
    <w:rsid w:val="005B3FDA"/>
    <w:rsid w:val="005B41AB"/>
    <w:rsid w:val="005B483D"/>
    <w:rsid w:val="005B4A1D"/>
    <w:rsid w:val="005B4E60"/>
    <w:rsid w:val="005B59AB"/>
    <w:rsid w:val="005B662C"/>
    <w:rsid w:val="005B674D"/>
    <w:rsid w:val="005B6D02"/>
    <w:rsid w:val="005B7086"/>
    <w:rsid w:val="005B750E"/>
    <w:rsid w:val="005B7528"/>
    <w:rsid w:val="005B7AF7"/>
    <w:rsid w:val="005B7C91"/>
    <w:rsid w:val="005C0023"/>
    <w:rsid w:val="005C0880"/>
    <w:rsid w:val="005C0CBE"/>
    <w:rsid w:val="005C10D7"/>
    <w:rsid w:val="005C1414"/>
    <w:rsid w:val="005C1546"/>
    <w:rsid w:val="005C15B5"/>
    <w:rsid w:val="005C15B7"/>
    <w:rsid w:val="005C1724"/>
    <w:rsid w:val="005C1FCF"/>
    <w:rsid w:val="005C233A"/>
    <w:rsid w:val="005C2C14"/>
    <w:rsid w:val="005C37FA"/>
    <w:rsid w:val="005C3A8B"/>
    <w:rsid w:val="005C3C8F"/>
    <w:rsid w:val="005C40A9"/>
    <w:rsid w:val="005C45DF"/>
    <w:rsid w:val="005C4C79"/>
    <w:rsid w:val="005C4C7A"/>
    <w:rsid w:val="005C51BE"/>
    <w:rsid w:val="005C5666"/>
    <w:rsid w:val="005C57A0"/>
    <w:rsid w:val="005C5831"/>
    <w:rsid w:val="005C5977"/>
    <w:rsid w:val="005C60B3"/>
    <w:rsid w:val="005C67B1"/>
    <w:rsid w:val="005C6EBD"/>
    <w:rsid w:val="005C71A3"/>
    <w:rsid w:val="005C7A24"/>
    <w:rsid w:val="005D010A"/>
    <w:rsid w:val="005D0A3D"/>
    <w:rsid w:val="005D0CD5"/>
    <w:rsid w:val="005D1885"/>
    <w:rsid w:val="005D1CEC"/>
    <w:rsid w:val="005D24F6"/>
    <w:rsid w:val="005D2532"/>
    <w:rsid w:val="005D375A"/>
    <w:rsid w:val="005D3994"/>
    <w:rsid w:val="005D3D65"/>
    <w:rsid w:val="005D3F6E"/>
    <w:rsid w:val="005D4047"/>
    <w:rsid w:val="005D4482"/>
    <w:rsid w:val="005D46EC"/>
    <w:rsid w:val="005D47F7"/>
    <w:rsid w:val="005D4A38"/>
    <w:rsid w:val="005D4C64"/>
    <w:rsid w:val="005D4FEC"/>
    <w:rsid w:val="005D51EA"/>
    <w:rsid w:val="005D55C7"/>
    <w:rsid w:val="005D57E4"/>
    <w:rsid w:val="005D5F35"/>
    <w:rsid w:val="005D613F"/>
    <w:rsid w:val="005D68AA"/>
    <w:rsid w:val="005D73A1"/>
    <w:rsid w:val="005D7578"/>
    <w:rsid w:val="005D79CB"/>
    <w:rsid w:val="005D7B2A"/>
    <w:rsid w:val="005D7CE3"/>
    <w:rsid w:val="005D7DB5"/>
    <w:rsid w:val="005E0A0E"/>
    <w:rsid w:val="005E19F1"/>
    <w:rsid w:val="005E1C3C"/>
    <w:rsid w:val="005E2E74"/>
    <w:rsid w:val="005E2EEA"/>
    <w:rsid w:val="005E32C6"/>
    <w:rsid w:val="005E34E3"/>
    <w:rsid w:val="005E3708"/>
    <w:rsid w:val="005E374D"/>
    <w:rsid w:val="005E3CCD"/>
    <w:rsid w:val="005E3D6B"/>
    <w:rsid w:val="005E3FC0"/>
    <w:rsid w:val="005E4771"/>
    <w:rsid w:val="005E4B6D"/>
    <w:rsid w:val="005E5130"/>
    <w:rsid w:val="005E51F7"/>
    <w:rsid w:val="005E54A7"/>
    <w:rsid w:val="005E5B55"/>
    <w:rsid w:val="005E5E4A"/>
    <w:rsid w:val="005E5E61"/>
    <w:rsid w:val="005E5FCC"/>
    <w:rsid w:val="005E60B7"/>
    <w:rsid w:val="005E693D"/>
    <w:rsid w:val="005E6D68"/>
    <w:rsid w:val="005E7054"/>
    <w:rsid w:val="005E72D9"/>
    <w:rsid w:val="005E75BF"/>
    <w:rsid w:val="005E7A47"/>
    <w:rsid w:val="005F05F5"/>
    <w:rsid w:val="005F072A"/>
    <w:rsid w:val="005F073F"/>
    <w:rsid w:val="005F0852"/>
    <w:rsid w:val="005F1F6B"/>
    <w:rsid w:val="005F2230"/>
    <w:rsid w:val="005F2381"/>
    <w:rsid w:val="005F2C0A"/>
    <w:rsid w:val="005F30F7"/>
    <w:rsid w:val="005F31D2"/>
    <w:rsid w:val="005F376B"/>
    <w:rsid w:val="005F3932"/>
    <w:rsid w:val="005F3D82"/>
    <w:rsid w:val="005F57BA"/>
    <w:rsid w:val="005F5B79"/>
    <w:rsid w:val="005F61E6"/>
    <w:rsid w:val="005F62AB"/>
    <w:rsid w:val="005F635A"/>
    <w:rsid w:val="005F648A"/>
    <w:rsid w:val="005F6C45"/>
    <w:rsid w:val="005F6E76"/>
    <w:rsid w:val="005F7292"/>
    <w:rsid w:val="005F7436"/>
    <w:rsid w:val="005F7EB7"/>
    <w:rsid w:val="00600158"/>
    <w:rsid w:val="00600548"/>
    <w:rsid w:val="00600603"/>
    <w:rsid w:val="00600E83"/>
    <w:rsid w:val="00600F89"/>
    <w:rsid w:val="006010D7"/>
    <w:rsid w:val="0060112C"/>
    <w:rsid w:val="0060138B"/>
    <w:rsid w:val="00601946"/>
    <w:rsid w:val="006019B1"/>
    <w:rsid w:val="00603462"/>
    <w:rsid w:val="00603508"/>
    <w:rsid w:val="00603744"/>
    <w:rsid w:val="0060385C"/>
    <w:rsid w:val="0060487A"/>
    <w:rsid w:val="00604B88"/>
    <w:rsid w:val="00604DC2"/>
    <w:rsid w:val="00605A69"/>
    <w:rsid w:val="00605F30"/>
    <w:rsid w:val="00605FE3"/>
    <w:rsid w:val="006067AB"/>
    <w:rsid w:val="00606AB2"/>
    <w:rsid w:val="00606C54"/>
    <w:rsid w:val="00607036"/>
    <w:rsid w:val="00607FCD"/>
    <w:rsid w:val="00610CEC"/>
    <w:rsid w:val="00611715"/>
    <w:rsid w:val="006124B5"/>
    <w:rsid w:val="00612D19"/>
    <w:rsid w:val="00612DA7"/>
    <w:rsid w:val="00613647"/>
    <w:rsid w:val="006136E1"/>
    <w:rsid w:val="0061399C"/>
    <w:rsid w:val="00614234"/>
    <w:rsid w:val="00614375"/>
    <w:rsid w:val="00614719"/>
    <w:rsid w:val="006152CB"/>
    <w:rsid w:val="006158D5"/>
    <w:rsid w:val="006159DB"/>
    <w:rsid w:val="00615B0A"/>
    <w:rsid w:val="00615C51"/>
    <w:rsid w:val="00615E09"/>
    <w:rsid w:val="00616672"/>
    <w:rsid w:val="006168CF"/>
    <w:rsid w:val="00617225"/>
    <w:rsid w:val="00617728"/>
    <w:rsid w:val="006178E4"/>
    <w:rsid w:val="0062011B"/>
    <w:rsid w:val="006203CC"/>
    <w:rsid w:val="006205E3"/>
    <w:rsid w:val="00620AFD"/>
    <w:rsid w:val="00620C48"/>
    <w:rsid w:val="00620E98"/>
    <w:rsid w:val="00621253"/>
    <w:rsid w:val="00621EB4"/>
    <w:rsid w:val="00622197"/>
    <w:rsid w:val="006227FA"/>
    <w:rsid w:val="006227FD"/>
    <w:rsid w:val="0062300E"/>
    <w:rsid w:val="00624845"/>
    <w:rsid w:val="006248CA"/>
    <w:rsid w:val="00624F10"/>
    <w:rsid w:val="0062504F"/>
    <w:rsid w:val="00625280"/>
    <w:rsid w:val="00625688"/>
    <w:rsid w:val="00625DA4"/>
    <w:rsid w:val="00626422"/>
    <w:rsid w:val="00626722"/>
    <w:rsid w:val="00626DE0"/>
    <w:rsid w:val="0062799D"/>
    <w:rsid w:val="00627AD6"/>
    <w:rsid w:val="006303FC"/>
    <w:rsid w:val="00630901"/>
    <w:rsid w:val="00630B40"/>
    <w:rsid w:val="00630EC1"/>
    <w:rsid w:val="006317D9"/>
    <w:rsid w:val="00631B7F"/>
    <w:rsid w:val="00631C15"/>
    <w:rsid w:val="00631F8E"/>
    <w:rsid w:val="00632390"/>
    <w:rsid w:val="00633283"/>
    <w:rsid w:val="00633510"/>
    <w:rsid w:val="00635817"/>
    <w:rsid w:val="00636045"/>
    <w:rsid w:val="00636585"/>
    <w:rsid w:val="00636EE9"/>
    <w:rsid w:val="0063761E"/>
    <w:rsid w:val="006379B7"/>
    <w:rsid w:val="00637E12"/>
    <w:rsid w:val="00637FBA"/>
    <w:rsid w:val="00640950"/>
    <w:rsid w:val="006411C0"/>
    <w:rsid w:val="00641669"/>
    <w:rsid w:val="00641AE7"/>
    <w:rsid w:val="00641DBE"/>
    <w:rsid w:val="0064232A"/>
    <w:rsid w:val="00642629"/>
    <w:rsid w:val="00642C05"/>
    <w:rsid w:val="00643817"/>
    <w:rsid w:val="006443EB"/>
    <w:rsid w:val="00644CEE"/>
    <w:rsid w:val="006452C1"/>
    <w:rsid w:val="006468A7"/>
    <w:rsid w:val="006469E5"/>
    <w:rsid w:val="00646A63"/>
    <w:rsid w:val="00647448"/>
    <w:rsid w:val="006501CA"/>
    <w:rsid w:val="00650219"/>
    <w:rsid w:val="00650E5F"/>
    <w:rsid w:val="00651048"/>
    <w:rsid w:val="00651257"/>
    <w:rsid w:val="00651A8C"/>
    <w:rsid w:val="00651C95"/>
    <w:rsid w:val="006523FC"/>
    <w:rsid w:val="0065293D"/>
    <w:rsid w:val="00653597"/>
    <w:rsid w:val="00653E08"/>
    <w:rsid w:val="00653E8E"/>
    <w:rsid w:val="00653EFC"/>
    <w:rsid w:val="00654021"/>
    <w:rsid w:val="00654116"/>
    <w:rsid w:val="0065468B"/>
    <w:rsid w:val="00655BEF"/>
    <w:rsid w:val="00655C4B"/>
    <w:rsid w:val="00656A6D"/>
    <w:rsid w:val="006575A6"/>
    <w:rsid w:val="00657714"/>
    <w:rsid w:val="00657E05"/>
    <w:rsid w:val="00660566"/>
    <w:rsid w:val="00660791"/>
    <w:rsid w:val="00661045"/>
    <w:rsid w:val="006612EA"/>
    <w:rsid w:val="0066134F"/>
    <w:rsid w:val="00661B61"/>
    <w:rsid w:val="00661CF0"/>
    <w:rsid w:val="00661E12"/>
    <w:rsid w:val="0066266C"/>
    <w:rsid w:val="00662AC9"/>
    <w:rsid w:val="00662B7C"/>
    <w:rsid w:val="00662BB2"/>
    <w:rsid w:val="00662CE0"/>
    <w:rsid w:val="00663FCF"/>
    <w:rsid w:val="0066482D"/>
    <w:rsid w:val="00665603"/>
    <w:rsid w:val="006657AF"/>
    <w:rsid w:val="00665EB1"/>
    <w:rsid w:val="006661CE"/>
    <w:rsid w:val="00666234"/>
    <w:rsid w:val="0066638F"/>
    <w:rsid w:val="006667D9"/>
    <w:rsid w:val="00666DA8"/>
    <w:rsid w:val="006671B1"/>
    <w:rsid w:val="00667A2C"/>
    <w:rsid w:val="00670247"/>
    <w:rsid w:val="0067036C"/>
    <w:rsid w:val="006703BE"/>
    <w:rsid w:val="00670954"/>
    <w:rsid w:val="00670E93"/>
    <w:rsid w:val="00671057"/>
    <w:rsid w:val="006710B9"/>
    <w:rsid w:val="00671A63"/>
    <w:rsid w:val="00671B89"/>
    <w:rsid w:val="00671C6E"/>
    <w:rsid w:val="00672AE9"/>
    <w:rsid w:val="0067323E"/>
    <w:rsid w:val="0067356F"/>
    <w:rsid w:val="00673645"/>
    <w:rsid w:val="00673A12"/>
    <w:rsid w:val="00673D94"/>
    <w:rsid w:val="0067470A"/>
    <w:rsid w:val="006748C6"/>
    <w:rsid w:val="00674D44"/>
    <w:rsid w:val="00674D51"/>
    <w:rsid w:val="00675AAF"/>
    <w:rsid w:val="00675ADE"/>
    <w:rsid w:val="00676986"/>
    <w:rsid w:val="00676F7E"/>
    <w:rsid w:val="00677F4E"/>
    <w:rsid w:val="00677FF8"/>
    <w:rsid w:val="0068031A"/>
    <w:rsid w:val="00680F2D"/>
    <w:rsid w:val="00681A3D"/>
    <w:rsid w:val="00681B2F"/>
    <w:rsid w:val="00681D3D"/>
    <w:rsid w:val="00681F19"/>
    <w:rsid w:val="0068215A"/>
    <w:rsid w:val="00682628"/>
    <w:rsid w:val="0068335F"/>
    <w:rsid w:val="0068338E"/>
    <w:rsid w:val="00683C26"/>
    <w:rsid w:val="0068443C"/>
    <w:rsid w:val="006845CF"/>
    <w:rsid w:val="00684B46"/>
    <w:rsid w:val="00685143"/>
    <w:rsid w:val="00685A8E"/>
    <w:rsid w:val="00685E2A"/>
    <w:rsid w:val="006867B5"/>
    <w:rsid w:val="00686AFD"/>
    <w:rsid w:val="00686FD7"/>
    <w:rsid w:val="006871E2"/>
    <w:rsid w:val="00687217"/>
    <w:rsid w:val="00687325"/>
    <w:rsid w:val="006875BC"/>
    <w:rsid w:val="006877D6"/>
    <w:rsid w:val="00690DC3"/>
    <w:rsid w:val="00691604"/>
    <w:rsid w:val="00691800"/>
    <w:rsid w:val="006918C9"/>
    <w:rsid w:val="00692296"/>
    <w:rsid w:val="0069250E"/>
    <w:rsid w:val="006925CB"/>
    <w:rsid w:val="006928A2"/>
    <w:rsid w:val="006928F9"/>
    <w:rsid w:val="00693302"/>
    <w:rsid w:val="00693777"/>
    <w:rsid w:val="0069395B"/>
    <w:rsid w:val="00693B83"/>
    <w:rsid w:val="00693CD6"/>
    <w:rsid w:val="00693D13"/>
    <w:rsid w:val="00695175"/>
    <w:rsid w:val="00695CB4"/>
    <w:rsid w:val="00696325"/>
    <w:rsid w:val="0069640B"/>
    <w:rsid w:val="0069650D"/>
    <w:rsid w:val="0069651D"/>
    <w:rsid w:val="00696DE5"/>
    <w:rsid w:val="00697257"/>
    <w:rsid w:val="006976AD"/>
    <w:rsid w:val="00697993"/>
    <w:rsid w:val="006A0FE9"/>
    <w:rsid w:val="006A11A8"/>
    <w:rsid w:val="006A17FC"/>
    <w:rsid w:val="006A1AC9"/>
    <w:rsid w:val="006A1B83"/>
    <w:rsid w:val="006A21CD"/>
    <w:rsid w:val="006A3491"/>
    <w:rsid w:val="006A3FB8"/>
    <w:rsid w:val="006A440B"/>
    <w:rsid w:val="006A5219"/>
    <w:rsid w:val="006A525E"/>
    <w:rsid w:val="006A58BA"/>
    <w:rsid w:val="006A5918"/>
    <w:rsid w:val="006A6EED"/>
    <w:rsid w:val="006A74AB"/>
    <w:rsid w:val="006A7BC4"/>
    <w:rsid w:val="006B0778"/>
    <w:rsid w:val="006B1946"/>
    <w:rsid w:val="006B21B2"/>
    <w:rsid w:val="006B3028"/>
    <w:rsid w:val="006B3891"/>
    <w:rsid w:val="006B38DD"/>
    <w:rsid w:val="006B3E8D"/>
    <w:rsid w:val="006B4953"/>
    <w:rsid w:val="006B4A4A"/>
    <w:rsid w:val="006B4DDB"/>
    <w:rsid w:val="006B5400"/>
    <w:rsid w:val="006B552B"/>
    <w:rsid w:val="006B56DA"/>
    <w:rsid w:val="006B5B61"/>
    <w:rsid w:val="006B60A2"/>
    <w:rsid w:val="006B7514"/>
    <w:rsid w:val="006B7723"/>
    <w:rsid w:val="006B78E7"/>
    <w:rsid w:val="006C00B5"/>
    <w:rsid w:val="006C00F7"/>
    <w:rsid w:val="006C00FB"/>
    <w:rsid w:val="006C013E"/>
    <w:rsid w:val="006C04E5"/>
    <w:rsid w:val="006C067A"/>
    <w:rsid w:val="006C08B2"/>
    <w:rsid w:val="006C0D9C"/>
    <w:rsid w:val="006C13F3"/>
    <w:rsid w:val="006C19B2"/>
    <w:rsid w:val="006C1D5A"/>
    <w:rsid w:val="006C1F7C"/>
    <w:rsid w:val="006C230E"/>
    <w:rsid w:val="006C2BEF"/>
    <w:rsid w:val="006C2C60"/>
    <w:rsid w:val="006C3126"/>
    <w:rsid w:val="006C322D"/>
    <w:rsid w:val="006C324F"/>
    <w:rsid w:val="006C343C"/>
    <w:rsid w:val="006C3578"/>
    <w:rsid w:val="006C41DC"/>
    <w:rsid w:val="006C4560"/>
    <w:rsid w:val="006C4C21"/>
    <w:rsid w:val="006C50D4"/>
    <w:rsid w:val="006C5205"/>
    <w:rsid w:val="006C57BF"/>
    <w:rsid w:val="006C59A4"/>
    <w:rsid w:val="006C5BB8"/>
    <w:rsid w:val="006C5D64"/>
    <w:rsid w:val="006C671E"/>
    <w:rsid w:val="006C6936"/>
    <w:rsid w:val="006C7698"/>
    <w:rsid w:val="006C77F5"/>
    <w:rsid w:val="006C7B01"/>
    <w:rsid w:val="006C7C53"/>
    <w:rsid w:val="006D0CBF"/>
    <w:rsid w:val="006D0FE8"/>
    <w:rsid w:val="006D1298"/>
    <w:rsid w:val="006D14EA"/>
    <w:rsid w:val="006D17D6"/>
    <w:rsid w:val="006D1A8C"/>
    <w:rsid w:val="006D1B4A"/>
    <w:rsid w:val="006D23C1"/>
    <w:rsid w:val="006D37BA"/>
    <w:rsid w:val="006D4712"/>
    <w:rsid w:val="006D4ABF"/>
    <w:rsid w:val="006D4B2B"/>
    <w:rsid w:val="006D4F3C"/>
    <w:rsid w:val="006D5C66"/>
    <w:rsid w:val="006D5FFF"/>
    <w:rsid w:val="006D6016"/>
    <w:rsid w:val="006D6970"/>
    <w:rsid w:val="006D6AB5"/>
    <w:rsid w:val="006D71E2"/>
    <w:rsid w:val="006D744E"/>
    <w:rsid w:val="006D7AE2"/>
    <w:rsid w:val="006E00DF"/>
    <w:rsid w:val="006E030C"/>
    <w:rsid w:val="006E16CB"/>
    <w:rsid w:val="006E19A1"/>
    <w:rsid w:val="006E1B3C"/>
    <w:rsid w:val="006E23FB"/>
    <w:rsid w:val="006E2F03"/>
    <w:rsid w:val="006E3232"/>
    <w:rsid w:val="006E325A"/>
    <w:rsid w:val="006E33EC"/>
    <w:rsid w:val="006E362C"/>
    <w:rsid w:val="006E3656"/>
    <w:rsid w:val="006E3802"/>
    <w:rsid w:val="006E3883"/>
    <w:rsid w:val="006E3C8D"/>
    <w:rsid w:val="006E3D13"/>
    <w:rsid w:val="006E4320"/>
    <w:rsid w:val="006E4395"/>
    <w:rsid w:val="006E46ED"/>
    <w:rsid w:val="006E4F5D"/>
    <w:rsid w:val="006E572B"/>
    <w:rsid w:val="006E5748"/>
    <w:rsid w:val="006E5CC3"/>
    <w:rsid w:val="006E6228"/>
    <w:rsid w:val="006E6C02"/>
    <w:rsid w:val="006E784C"/>
    <w:rsid w:val="006E7F6F"/>
    <w:rsid w:val="006F0244"/>
    <w:rsid w:val="006F0C99"/>
    <w:rsid w:val="006F129D"/>
    <w:rsid w:val="006F231A"/>
    <w:rsid w:val="006F25B2"/>
    <w:rsid w:val="006F274B"/>
    <w:rsid w:val="006F2AFC"/>
    <w:rsid w:val="006F2C4F"/>
    <w:rsid w:val="006F2F06"/>
    <w:rsid w:val="006F2F17"/>
    <w:rsid w:val="006F3E17"/>
    <w:rsid w:val="006F3F84"/>
    <w:rsid w:val="006F420C"/>
    <w:rsid w:val="006F4545"/>
    <w:rsid w:val="006F45AA"/>
    <w:rsid w:val="006F50E0"/>
    <w:rsid w:val="006F5870"/>
    <w:rsid w:val="006F5BAF"/>
    <w:rsid w:val="006F6A6A"/>
    <w:rsid w:val="006F6B55"/>
    <w:rsid w:val="006F7013"/>
    <w:rsid w:val="006F75FC"/>
    <w:rsid w:val="006F788D"/>
    <w:rsid w:val="006F78E1"/>
    <w:rsid w:val="006F7DA0"/>
    <w:rsid w:val="007000EC"/>
    <w:rsid w:val="00700296"/>
    <w:rsid w:val="0070067F"/>
    <w:rsid w:val="00700C68"/>
    <w:rsid w:val="00700DD9"/>
    <w:rsid w:val="00701072"/>
    <w:rsid w:val="00701097"/>
    <w:rsid w:val="007011FF"/>
    <w:rsid w:val="00701EDD"/>
    <w:rsid w:val="00702054"/>
    <w:rsid w:val="00702FF5"/>
    <w:rsid w:val="007035A4"/>
    <w:rsid w:val="007038F4"/>
    <w:rsid w:val="00703FCA"/>
    <w:rsid w:val="007044A3"/>
    <w:rsid w:val="00704F7F"/>
    <w:rsid w:val="00705821"/>
    <w:rsid w:val="00705B96"/>
    <w:rsid w:val="007061EE"/>
    <w:rsid w:val="00706523"/>
    <w:rsid w:val="0070787F"/>
    <w:rsid w:val="00707C89"/>
    <w:rsid w:val="007102A1"/>
    <w:rsid w:val="007102C9"/>
    <w:rsid w:val="00710426"/>
    <w:rsid w:val="00710DFA"/>
    <w:rsid w:val="00711330"/>
    <w:rsid w:val="00711799"/>
    <w:rsid w:val="00711E39"/>
    <w:rsid w:val="00711FDE"/>
    <w:rsid w:val="007126B9"/>
    <w:rsid w:val="00712B78"/>
    <w:rsid w:val="00713390"/>
    <w:rsid w:val="0071393B"/>
    <w:rsid w:val="00713EE2"/>
    <w:rsid w:val="007142A1"/>
    <w:rsid w:val="007144BB"/>
    <w:rsid w:val="00714A37"/>
    <w:rsid w:val="00714B75"/>
    <w:rsid w:val="00715301"/>
    <w:rsid w:val="00715E70"/>
    <w:rsid w:val="00715FB3"/>
    <w:rsid w:val="007166E5"/>
    <w:rsid w:val="00716AA0"/>
    <w:rsid w:val="00716E7D"/>
    <w:rsid w:val="007177FC"/>
    <w:rsid w:val="00717B3A"/>
    <w:rsid w:val="00717B7B"/>
    <w:rsid w:val="007208EF"/>
    <w:rsid w:val="007208FF"/>
    <w:rsid w:val="00720C5E"/>
    <w:rsid w:val="00721074"/>
    <w:rsid w:val="00721701"/>
    <w:rsid w:val="00721803"/>
    <w:rsid w:val="00721DBB"/>
    <w:rsid w:val="00721E11"/>
    <w:rsid w:val="0072212E"/>
    <w:rsid w:val="00722312"/>
    <w:rsid w:val="0072251E"/>
    <w:rsid w:val="00722A33"/>
    <w:rsid w:val="00722C0D"/>
    <w:rsid w:val="00722C5A"/>
    <w:rsid w:val="0072417E"/>
    <w:rsid w:val="00724AA6"/>
    <w:rsid w:val="00724B76"/>
    <w:rsid w:val="00725E4C"/>
    <w:rsid w:val="007266B8"/>
    <w:rsid w:val="00726D78"/>
    <w:rsid w:val="00726F67"/>
    <w:rsid w:val="0072749F"/>
    <w:rsid w:val="00727BB5"/>
    <w:rsid w:val="00727F9E"/>
    <w:rsid w:val="007302D8"/>
    <w:rsid w:val="00730389"/>
    <w:rsid w:val="00730F26"/>
    <w:rsid w:val="00731835"/>
    <w:rsid w:val="007318A9"/>
    <w:rsid w:val="00731A65"/>
    <w:rsid w:val="00732102"/>
    <w:rsid w:val="0073242B"/>
    <w:rsid w:val="00732951"/>
    <w:rsid w:val="00734029"/>
    <w:rsid w:val="007341F8"/>
    <w:rsid w:val="00734372"/>
    <w:rsid w:val="00734EB8"/>
    <w:rsid w:val="00735139"/>
    <w:rsid w:val="00735248"/>
    <w:rsid w:val="007353AE"/>
    <w:rsid w:val="0073566E"/>
    <w:rsid w:val="00735A2E"/>
    <w:rsid w:val="00735F8B"/>
    <w:rsid w:val="00736058"/>
    <w:rsid w:val="00736183"/>
    <w:rsid w:val="00740BBC"/>
    <w:rsid w:val="00740BF3"/>
    <w:rsid w:val="00740D9B"/>
    <w:rsid w:val="00741530"/>
    <w:rsid w:val="007416AF"/>
    <w:rsid w:val="007423A4"/>
    <w:rsid w:val="007427B8"/>
    <w:rsid w:val="007427F7"/>
    <w:rsid w:val="007429D6"/>
    <w:rsid w:val="00742A28"/>
    <w:rsid w:val="00742A79"/>
    <w:rsid w:val="00742D1F"/>
    <w:rsid w:val="00742F19"/>
    <w:rsid w:val="007431C5"/>
    <w:rsid w:val="0074330D"/>
    <w:rsid w:val="007438B2"/>
    <w:rsid w:val="00743EBA"/>
    <w:rsid w:val="007440AB"/>
    <w:rsid w:val="00744411"/>
    <w:rsid w:val="0074494D"/>
    <w:rsid w:val="00744B56"/>
    <w:rsid w:val="00744C8E"/>
    <w:rsid w:val="00744D6A"/>
    <w:rsid w:val="007454F3"/>
    <w:rsid w:val="00745512"/>
    <w:rsid w:val="0074583A"/>
    <w:rsid w:val="00745D0D"/>
    <w:rsid w:val="00746179"/>
    <w:rsid w:val="00746327"/>
    <w:rsid w:val="0074696D"/>
    <w:rsid w:val="00746B5F"/>
    <w:rsid w:val="00746E0F"/>
    <w:rsid w:val="00746FCE"/>
    <w:rsid w:val="0074707E"/>
    <w:rsid w:val="007471D8"/>
    <w:rsid w:val="007479C6"/>
    <w:rsid w:val="0075010F"/>
    <w:rsid w:val="007503F2"/>
    <w:rsid w:val="0075087F"/>
    <w:rsid w:val="00750948"/>
    <w:rsid w:val="007516DC"/>
    <w:rsid w:val="00752146"/>
    <w:rsid w:val="0075223F"/>
    <w:rsid w:val="00752C77"/>
    <w:rsid w:val="00752E50"/>
    <w:rsid w:val="00753243"/>
    <w:rsid w:val="00753648"/>
    <w:rsid w:val="0075452B"/>
    <w:rsid w:val="007545EF"/>
    <w:rsid w:val="00754B80"/>
    <w:rsid w:val="00754D0A"/>
    <w:rsid w:val="00754DF6"/>
    <w:rsid w:val="00755991"/>
    <w:rsid w:val="007563F1"/>
    <w:rsid w:val="0075656B"/>
    <w:rsid w:val="0075663D"/>
    <w:rsid w:val="00756A9B"/>
    <w:rsid w:val="00757564"/>
    <w:rsid w:val="00757751"/>
    <w:rsid w:val="00757A70"/>
    <w:rsid w:val="00760420"/>
    <w:rsid w:val="00761664"/>
    <w:rsid w:val="007618F0"/>
    <w:rsid w:val="00761918"/>
    <w:rsid w:val="00761C03"/>
    <w:rsid w:val="007621D2"/>
    <w:rsid w:val="007622F9"/>
    <w:rsid w:val="00762CFD"/>
    <w:rsid w:val="00762D57"/>
    <w:rsid w:val="00762F03"/>
    <w:rsid w:val="0076315B"/>
    <w:rsid w:val="00763B2C"/>
    <w:rsid w:val="00763FDD"/>
    <w:rsid w:val="0076413B"/>
    <w:rsid w:val="007643FE"/>
    <w:rsid w:val="007644A1"/>
    <w:rsid w:val="00764762"/>
    <w:rsid w:val="007648AE"/>
    <w:rsid w:val="007649D8"/>
    <w:rsid w:val="00764BF8"/>
    <w:rsid w:val="0076514D"/>
    <w:rsid w:val="00765908"/>
    <w:rsid w:val="00765CE7"/>
    <w:rsid w:val="00766AC5"/>
    <w:rsid w:val="0077073C"/>
    <w:rsid w:val="00771744"/>
    <w:rsid w:val="00771769"/>
    <w:rsid w:val="00771E57"/>
    <w:rsid w:val="00772006"/>
    <w:rsid w:val="0077282B"/>
    <w:rsid w:val="007729EE"/>
    <w:rsid w:val="00773914"/>
    <w:rsid w:val="00773D59"/>
    <w:rsid w:val="00774087"/>
    <w:rsid w:val="00774357"/>
    <w:rsid w:val="007752B3"/>
    <w:rsid w:val="00775379"/>
    <w:rsid w:val="0077636B"/>
    <w:rsid w:val="0077673A"/>
    <w:rsid w:val="00776B33"/>
    <w:rsid w:val="00777C72"/>
    <w:rsid w:val="00777D81"/>
    <w:rsid w:val="007807F1"/>
    <w:rsid w:val="00780C63"/>
    <w:rsid w:val="00780C66"/>
    <w:rsid w:val="00780F8A"/>
    <w:rsid w:val="00781003"/>
    <w:rsid w:val="00781401"/>
    <w:rsid w:val="007817EC"/>
    <w:rsid w:val="00781993"/>
    <w:rsid w:val="00781E05"/>
    <w:rsid w:val="00784812"/>
    <w:rsid w:val="0078529C"/>
    <w:rsid w:val="0078537E"/>
    <w:rsid w:val="00785B42"/>
    <w:rsid w:val="00785FFE"/>
    <w:rsid w:val="007863AB"/>
    <w:rsid w:val="007866FC"/>
    <w:rsid w:val="00786CCB"/>
    <w:rsid w:val="00786E05"/>
    <w:rsid w:val="00787933"/>
    <w:rsid w:val="0079063A"/>
    <w:rsid w:val="00790939"/>
    <w:rsid w:val="00790E2F"/>
    <w:rsid w:val="007911FD"/>
    <w:rsid w:val="0079184C"/>
    <w:rsid w:val="00792369"/>
    <w:rsid w:val="007924E4"/>
    <w:rsid w:val="007926C2"/>
    <w:rsid w:val="00792A8E"/>
    <w:rsid w:val="00792C53"/>
    <w:rsid w:val="00792CD2"/>
    <w:rsid w:val="00793484"/>
    <w:rsid w:val="00793930"/>
    <w:rsid w:val="0079397C"/>
    <w:rsid w:val="00793B13"/>
    <w:rsid w:val="00793B34"/>
    <w:rsid w:val="00793D51"/>
    <w:rsid w:val="00793DD1"/>
    <w:rsid w:val="00794FEC"/>
    <w:rsid w:val="007954CA"/>
    <w:rsid w:val="00795582"/>
    <w:rsid w:val="00795727"/>
    <w:rsid w:val="00795FD5"/>
    <w:rsid w:val="00796549"/>
    <w:rsid w:val="007970C4"/>
    <w:rsid w:val="00797147"/>
    <w:rsid w:val="00797228"/>
    <w:rsid w:val="00797300"/>
    <w:rsid w:val="00797BDC"/>
    <w:rsid w:val="007A003E"/>
    <w:rsid w:val="007A059B"/>
    <w:rsid w:val="007A1005"/>
    <w:rsid w:val="007A11C2"/>
    <w:rsid w:val="007A1517"/>
    <w:rsid w:val="007A1695"/>
    <w:rsid w:val="007A1965"/>
    <w:rsid w:val="007A2332"/>
    <w:rsid w:val="007A268A"/>
    <w:rsid w:val="007A2ED1"/>
    <w:rsid w:val="007A2F65"/>
    <w:rsid w:val="007A36D1"/>
    <w:rsid w:val="007A468E"/>
    <w:rsid w:val="007A4BDE"/>
    <w:rsid w:val="007A4BE6"/>
    <w:rsid w:val="007A5D1C"/>
    <w:rsid w:val="007A655C"/>
    <w:rsid w:val="007A6681"/>
    <w:rsid w:val="007A774D"/>
    <w:rsid w:val="007A77E0"/>
    <w:rsid w:val="007A7ECB"/>
    <w:rsid w:val="007B011C"/>
    <w:rsid w:val="007B038A"/>
    <w:rsid w:val="007B0C78"/>
    <w:rsid w:val="007B0CBC"/>
    <w:rsid w:val="007B0DC6"/>
    <w:rsid w:val="007B1094"/>
    <w:rsid w:val="007B1762"/>
    <w:rsid w:val="007B2017"/>
    <w:rsid w:val="007B236A"/>
    <w:rsid w:val="007B2763"/>
    <w:rsid w:val="007B2F5D"/>
    <w:rsid w:val="007B3320"/>
    <w:rsid w:val="007B3D92"/>
    <w:rsid w:val="007B3F81"/>
    <w:rsid w:val="007B43C7"/>
    <w:rsid w:val="007B4A9D"/>
    <w:rsid w:val="007B4C13"/>
    <w:rsid w:val="007B53E6"/>
    <w:rsid w:val="007B54B9"/>
    <w:rsid w:val="007B5AC3"/>
    <w:rsid w:val="007B5F8D"/>
    <w:rsid w:val="007B5F9B"/>
    <w:rsid w:val="007B616A"/>
    <w:rsid w:val="007B725A"/>
    <w:rsid w:val="007B75B1"/>
    <w:rsid w:val="007B7A33"/>
    <w:rsid w:val="007B7B37"/>
    <w:rsid w:val="007C041D"/>
    <w:rsid w:val="007C0982"/>
    <w:rsid w:val="007C09AF"/>
    <w:rsid w:val="007C1242"/>
    <w:rsid w:val="007C1387"/>
    <w:rsid w:val="007C216E"/>
    <w:rsid w:val="007C26FA"/>
    <w:rsid w:val="007C2979"/>
    <w:rsid w:val="007C301F"/>
    <w:rsid w:val="007C3CF2"/>
    <w:rsid w:val="007C4540"/>
    <w:rsid w:val="007C48F2"/>
    <w:rsid w:val="007C4B82"/>
    <w:rsid w:val="007C4D06"/>
    <w:rsid w:val="007C5146"/>
    <w:rsid w:val="007C5205"/>
    <w:rsid w:val="007C5B37"/>
    <w:rsid w:val="007C5D79"/>
    <w:rsid w:val="007C65AF"/>
    <w:rsid w:val="007C65CC"/>
    <w:rsid w:val="007C67B7"/>
    <w:rsid w:val="007C6847"/>
    <w:rsid w:val="007C6D55"/>
    <w:rsid w:val="007C75FF"/>
    <w:rsid w:val="007D0300"/>
    <w:rsid w:val="007D0570"/>
    <w:rsid w:val="007D0739"/>
    <w:rsid w:val="007D108C"/>
    <w:rsid w:val="007D1317"/>
    <w:rsid w:val="007D1349"/>
    <w:rsid w:val="007D135D"/>
    <w:rsid w:val="007D27F1"/>
    <w:rsid w:val="007D2DF1"/>
    <w:rsid w:val="007D2EC0"/>
    <w:rsid w:val="007D3558"/>
    <w:rsid w:val="007D43F7"/>
    <w:rsid w:val="007D4654"/>
    <w:rsid w:val="007D46F9"/>
    <w:rsid w:val="007D4CCD"/>
    <w:rsid w:val="007D4DF7"/>
    <w:rsid w:val="007D5C73"/>
    <w:rsid w:val="007D5CE7"/>
    <w:rsid w:val="007D5D8F"/>
    <w:rsid w:val="007D63A7"/>
    <w:rsid w:val="007D6475"/>
    <w:rsid w:val="007D730F"/>
    <w:rsid w:val="007D7CD8"/>
    <w:rsid w:val="007E0394"/>
    <w:rsid w:val="007E2383"/>
    <w:rsid w:val="007E2FA8"/>
    <w:rsid w:val="007E30A9"/>
    <w:rsid w:val="007E3AA7"/>
    <w:rsid w:val="007E46BF"/>
    <w:rsid w:val="007E4752"/>
    <w:rsid w:val="007E5960"/>
    <w:rsid w:val="007E5AE3"/>
    <w:rsid w:val="007E6304"/>
    <w:rsid w:val="007E63DD"/>
    <w:rsid w:val="007E6916"/>
    <w:rsid w:val="007E70A6"/>
    <w:rsid w:val="007E7757"/>
    <w:rsid w:val="007E7D67"/>
    <w:rsid w:val="007F0259"/>
    <w:rsid w:val="007F0E05"/>
    <w:rsid w:val="007F0FFB"/>
    <w:rsid w:val="007F1E09"/>
    <w:rsid w:val="007F1E7D"/>
    <w:rsid w:val="007F21B7"/>
    <w:rsid w:val="007F29B4"/>
    <w:rsid w:val="007F2BD4"/>
    <w:rsid w:val="007F348A"/>
    <w:rsid w:val="007F3AE4"/>
    <w:rsid w:val="007F4BB3"/>
    <w:rsid w:val="007F4D6B"/>
    <w:rsid w:val="007F4EE6"/>
    <w:rsid w:val="007F5555"/>
    <w:rsid w:val="007F5583"/>
    <w:rsid w:val="007F59B2"/>
    <w:rsid w:val="007F5BC7"/>
    <w:rsid w:val="007F5C0A"/>
    <w:rsid w:val="007F6B12"/>
    <w:rsid w:val="007F737D"/>
    <w:rsid w:val="008000CA"/>
    <w:rsid w:val="008006E8"/>
    <w:rsid w:val="00800DAF"/>
    <w:rsid w:val="0080196D"/>
    <w:rsid w:val="00801EC8"/>
    <w:rsid w:val="008020DD"/>
    <w:rsid w:val="00802559"/>
    <w:rsid w:val="0080308E"/>
    <w:rsid w:val="00804117"/>
    <w:rsid w:val="00804789"/>
    <w:rsid w:val="00805303"/>
    <w:rsid w:val="0080572C"/>
    <w:rsid w:val="00805AD8"/>
    <w:rsid w:val="00806705"/>
    <w:rsid w:val="00806738"/>
    <w:rsid w:val="00807744"/>
    <w:rsid w:val="0080779A"/>
    <w:rsid w:val="008077BD"/>
    <w:rsid w:val="00807908"/>
    <w:rsid w:val="00810131"/>
    <w:rsid w:val="00810153"/>
    <w:rsid w:val="00810418"/>
    <w:rsid w:val="00810B1D"/>
    <w:rsid w:val="00810B7A"/>
    <w:rsid w:val="0081112B"/>
    <w:rsid w:val="00811691"/>
    <w:rsid w:val="008126AA"/>
    <w:rsid w:val="008126F7"/>
    <w:rsid w:val="00812842"/>
    <w:rsid w:val="008128F1"/>
    <w:rsid w:val="00812942"/>
    <w:rsid w:val="00812C0E"/>
    <w:rsid w:val="00812EA5"/>
    <w:rsid w:val="00813BB0"/>
    <w:rsid w:val="00813CF3"/>
    <w:rsid w:val="00813E97"/>
    <w:rsid w:val="00813F0B"/>
    <w:rsid w:val="0081416E"/>
    <w:rsid w:val="00814C10"/>
    <w:rsid w:val="008156F6"/>
    <w:rsid w:val="00815F05"/>
    <w:rsid w:val="00816139"/>
    <w:rsid w:val="00816271"/>
    <w:rsid w:val="00816CE0"/>
    <w:rsid w:val="0081710E"/>
    <w:rsid w:val="008178FB"/>
    <w:rsid w:val="00817BED"/>
    <w:rsid w:val="00817F30"/>
    <w:rsid w:val="00820337"/>
    <w:rsid w:val="00820ABF"/>
    <w:rsid w:val="00820E09"/>
    <w:rsid w:val="0082164F"/>
    <w:rsid w:val="008216D5"/>
    <w:rsid w:val="008219B2"/>
    <w:rsid w:val="00821E8D"/>
    <w:rsid w:val="0082236F"/>
    <w:rsid w:val="0082256B"/>
    <w:rsid w:val="008228B5"/>
    <w:rsid w:val="008229E1"/>
    <w:rsid w:val="00822EB7"/>
    <w:rsid w:val="00823DD0"/>
    <w:rsid w:val="008242A8"/>
    <w:rsid w:val="008243A6"/>
    <w:rsid w:val="008249CE"/>
    <w:rsid w:val="00824A47"/>
    <w:rsid w:val="00824A61"/>
    <w:rsid w:val="00824CCD"/>
    <w:rsid w:val="00824E4D"/>
    <w:rsid w:val="008262E5"/>
    <w:rsid w:val="00826466"/>
    <w:rsid w:val="00826817"/>
    <w:rsid w:val="008303E8"/>
    <w:rsid w:val="00830834"/>
    <w:rsid w:val="0083141C"/>
    <w:rsid w:val="008314D8"/>
    <w:rsid w:val="0083166D"/>
    <w:rsid w:val="008318E2"/>
    <w:rsid w:val="0083191A"/>
    <w:rsid w:val="00831A50"/>
    <w:rsid w:val="00831B3C"/>
    <w:rsid w:val="00831C89"/>
    <w:rsid w:val="00832114"/>
    <w:rsid w:val="00832971"/>
    <w:rsid w:val="00834603"/>
    <w:rsid w:val="008348DC"/>
    <w:rsid w:val="00834929"/>
    <w:rsid w:val="00834A2F"/>
    <w:rsid w:val="00834C46"/>
    <w:rsid w:val="00835ACD"/>
    <w:rsid w:val="00835C09"/>
    <w:rsid w:val="00836018"/>
    <w:rsid w:val="008368D9"/>
    <w:rsid w:val="00836BF1"/>
    <w:rsid w:val="00837172"/>
    <w:rsid w:val="0084093E"/>
    <w:rsid w:val="00840F99"/>
    <w:rsid w:val="0084149A"/>
    <w:rsid w:val="0084196C"/>
    <w:rsid w:val="00841AC2"/>
    <w:rsid w:val="00841CE1"/>
    <w:rsid w:val="00841E95"/>
    <w:rsid w:val="00843472"/>
    <w:rsid w:val="008435F8"/>
    <w:rsid w:val="00844045"/>
    <w:rsid w:val="0084428F"/>
    <w:rsid w:val="00844381"/>
    <w:rsid w:val="0084449B"/>
    <w:rsid w:val="008449DE"/>
    <w:rsid w:val="00844AB4"/>
    <w:rsid w:val="00845D7A"/>
    <w:rsid w:val="00845DA7"/>
    <w:rsid w:val="00846C39"/>
    <w:rsid w:val="0084732D"/>
    <w:rsid w:val="008473D8"/>
    <w:rsid w:val="00847464"/>
    <w:rsid w:val="008478DA"/>
    <w:rsid w:val="00847C43"/>
    <w:rsid w:val="00847DED"/>
    <w:rsid w:val="00850018"/>
    <w:rsid w:val="008504CE"/>
    <w:rsid w:val="008509B2"/>
    <w:rsid w:val="00850DF8"/>
    <w:rsid w:val="00850E1C"/>
    <w:rsid w:val="00850FA1"/>
    <w:rsid w:val="008510DB"/>
    <w:rsid w:val="00851C3B"/>
    <w:rsid w:val="00851D9C"/>
    <w:rsid w:val="00851E3B"/>
    <w:rsid w:val="0085245B"/>
    <w:rsid w:val="008524CE"/>
    <w:rsid w:val="008528DC"/>
    <w:rsid w:val="00852B8C"/>
    <w:rsid w:val="00852CD8"/>
    <w:rsid w:val="00853378"/>
    <w:rsid w:val="00853DC0"/>
    <w:rsid w:val="00854595"/>
    <w:rsid w:val="0085465F"/>
    <w:rsid w:val="0085493A"/>
    <w:rsid w:val="00854981"/>
    <w:rsid w:val="0085558A"/>
    <w:rsid w:val="00855946"/>
    <w:rsid w:val="00855C09"/>
    <w:rsid w:val="0085638E"/>
    <w:rsid w:val="00856979"/>
    <w:rsid w:val="00856E39"/>
    <w:rsid w:val="00857549"/>
    <w:rsid w:val="0085770B"/>
    <w:rsid w:val="00857A9D"/>
    <w:rsid w:val="00860767"/>
    <w:rsid w:val="00860C1F"/>
    <w:rsid w:val="008617ED"/>
    <w:rsid w:val="00861A18"/>
    <w:rsid w:val="0086254D"/>
    <w:rsid w:val="00862CB4"/>
    <w:rsid w:val="0086344C"/>
    <w:rsid w:val="0086405F"/>
    <w:rsid w:val="0086447E"/>
    <w:rsid w:val="008647C3"/>
    <w:rsid w:val="00864B2E"/>
    <w:rsid w:val="00864D61"/>
    <w:rsid w:val="00865963"/>
    <w:rsid w:val="00865CB0"/>
    <w:rsid w:val="00865EEA"/>
    <w:rsid w:val="00866002"/>
    <w:rsid w:val="00866076"/>
    <w:rsid w:val="008663EF"/>
    <w:rsid w:val="00866E33"/>
    <w:rsid w:val="00867636"/>
    <w:rsid w:val="00870DD5"/>
    <w:rsid w:val="00871051"/>
    <w:rsid w:val="008718AF"/>
    <w:rsid w:val="00871C1D"/>
    <w:rsid w:val="00871D0D"/>
    <w:rsid w:val="00871E49"/>
    <w:rsid w:val="00871FA2"/>
    <w:rsid w:val="00872602"/>
    <w:rsid w:val="00873112"/>
    <w:rsid w:val="00873EEC"/>
    <w:rsid w:val="008743C4"/>
    <w:rsid w:val="0087450E"/>
    <w:rsid w:val="008745AC"/>
    <w:rsid w:val="0087549C"/>
    <w:rsid w:val="00875A82"/>
    <w:rsid w:val="00875E7C"/>
    <w:rsid w:val="00875EC5"/>
    <w:rsid w:val="00876247"/>
    <w:rsid w:val="00876418"/>
    <w:rsid w:val="00876CA3"/>
    <w:rsid w:val="008771F9"/>
    <w:rsid w:val="008772FE"/>
    <w:rsid w:val="008775F1"/>
    <w:rsid w:val="008776BF"/>
    <w:rsid w:val="008801BD"/>
    <w:rsid w:val="00880A44"/>
    <w:rsid w:val="00880B25"/>
    <w:rsid w:val="00881CF5"/>
    <w:rsid w:val="00881FB5"/>
    <w:rsid w:val="008821AE"/>
    <w:rsid w:val="00882319"/>
    <w:rsid w:val="008827B9"/>
    <w:rsid w:val="008833FB"/>
    <w:rsid w:val="00883D3A"/>
    <w:rsid w:val="00883F98"/>
    <w:rsid w:val="00884C61"/>
    <w:rsid w:val="008854F7"/>
    <w:rsid w:val="008855BE"/>
    <w:rsid w:val="008858CE"/>
    <w:rsid w:val="00885A9D"/>
    <w:rsid w:val="00885BF3"/>
    <w:rsid w:val="00885C20"/>
    <w:rsid w:val="00886566"/>
    <w:rsid w:val="00886573"/>
    <w:rsid w:val="00886858"/>
    <w:rsid w:val="0088794C"/>
    <w:rsid w:val="008903CB"/>
    <w:rsid w:val="008908CD"/>
    <w:rsid w:val="00890BF5"/>
    <w:rsid w:val="00890E15"/>
    <w:rsid w:val="0089154C"/>
    <w:rsid w:val="00892192"/>
    <w:rsid w:val="008924ED"/>
    <w:rsid w:val="008929D2"/>
    <w:rsid w:val="00892A03"/>
    <w:rsid w:val="00892DF6"/>
    <w:rsid w:val="00893636"/>
    <w:rsid w:val="008937BE"/>
    <w:rsid w:val="00893B94"/>
    <w:rsid w:val="008950A6"/>
    <w:rsid w:val="008950CD"/>
    <w:rsid w:val="008953A1"/>
    <w:rsid w:val="00895A99"/>
    <w:rsid w:val="00896358"/>
    <w:rsid w:val="00896795"/>
    <w:rsid w:val="00896E9D"/>
    <w:rsid w:val="00896F11"/>
    <w:rsid w:val="008977F2"/>
    <w:rsid w:val="00897817"/>
    <w:rsid w:val="00897A67"/>
    <w:rsid w:val="008A0634"/>
    <w:rsid w:val="008A06FF"/>
    <w:rsid w:val="008A1049"/>
    <w:rsid w:val="008A1C98"/>
    <w:rsid w:val="008A2137"/>
    <w:rsid w:val="008A2343"/>
    <w:rsid w:val="008A2348"/>
    <w:rsid w:val="008A2A08"/>
    <w:rsid w:val="008A2A92"/>
    <w:rsid w:val="008A2BC8"/>
    <w:rsid w:val="008A319C"/>
    <w:rsid w:val="008A322D"/>
    <w:rsid w:val="008A364D"/>
    <w:rsid w:val="008A488A"/>
    <w:rsid w:val="008A4D72"/>
    <w:rsid w:val="008A4ED5"/>
    <w:rsid w:val="008A5070"/>
    <w:rsid w:val="008A5257"/>
    <w:rsid w:val="008A5A84"/>
    <w:rsid w:val="008A5E38"/>
    <w:rsid w:val="008A5F35"/>
    <w:rsid w:val="008A5F64"/>
    <w:rsid w:val="008A6285"/>
    <w:rsid w:val="008A63B2"/>
    <w:rsid w:val="008A6574"/>
    <w:rsid w:val="008A6BF7"/>
    <w:rsid w:val="008A7A1F"/>
    <w:rsid w:val="008B0001"/>
    <w:rsid w:val="008B022D"/>
    <w:rsid w:val="008B345D"/>
    <w:rsid w:val="008B38B1"/>
    <w:rsid w:val="008B3B2B"/>
    <w:rsid w:val="008B42FF"/>
    <w:rsid w:val="008B440B"/>
    <w:rsid w:val="008B49CE"/>
    <w:rsid w:val="008B4ED3"/>
    <w:rsid w:val="008B51C3"/>
    <w:rsid w:val="008B536D"/>
    <w:rsid w:val="008B577E"/>
    <w:rsid w:val="008B5F7C"/>
    <w:rsid w:val="008B6565"/>
    <w:rsid w:val="008B6599"/>
    <w:rsid w:val="008B6A04"/>
    <w:rsid w:val="008B72B1"/>
    <w:rsid w:val="008B7511"/>
    <w:rsid w:val="008B7A2B"/>
    <w:rsid w:val="008B7D3B"/>
    <w:rsid w:val="008C0306"/>
    <w:rsid w:val="008C040C"/>
    <w:rsid w:val="008C09DC"/>
    <w:rsid w:val="008C0F10"/>
    <w:rsid w:val="008C1222"/>
    <w:rsid w:val="008C1759"/>
    <w:rsid w:val="008C18F5"/>
    <w:rsid w:val="008C19BE"/>
    <w:rsid w:val="008C1FC2"/>
    <w:rsid w:val="008C21D3"/>
    <w:rsid w:val="008C223E"/>
    <w:rsid w:val="008C2931"/>
    <w:rsid w:val="008C2980"/>
    <w:rsid w:val="008C2EB5"/>
    <w:rsid w:val="008C32C5"/>
    <w:rsid w:val="008C3A4A"/>
    <w:rsid w:val="008C4464"/>
    <w:rsid w:val="008C47EC"/>
    <w:rsid w:val="008C4DD6"/>
    <w:rsid w:val="008C5A6F"/>
    <w:rsid w:val="008C5AFB"/>
    <w:rsid w:val="008C5FCC"/>
    <w:rsid w:val="008C6049"/>
    <w:rsid w:val="008C6094"/>
    <w:rsid w:val="008C6185"/>
    <w:rsid w:val="008C6CE1"/>
    <w:rsid w:val="008C6E8A"/>
    <w:rsid w:val="008C7AEE"/>
    <w:rsid w:val="008D01D0"/>
    <w:rsid w:val="008D07FB"/>
    <w:rsid w:val="008D0ACB"/>
    <w:rsid w:val="008D0C02"/>
    <w:rsid w:val="008D126F"/>
    <w:rsid w:val="008D142C"/>
    <w:rsid w:val="008D157A"/>
    <w:rsid w:val="008D1F97"/>
    <w:rsid w:val="008D1F9C"/>
    <w:rsid w:val="008D1FAE"/>
    <w:rsid w:val="008D2042"/>
    <w:rsid w:val="008D2A35"/>
    <w:rsid w:val="008D2A9D"/>
    <w:rsid w:val="008D2AD4"/>
    <w:rsid w:val="008D2B60"/>
    <w:rsid w:val="008D357D"/>
    <w:rsid w:val="008D3E99"/>
    <w:rsid w:val="008D3F24"/>
    <w:rsid w:val="008D435A"/>
    <w:rsid w:val="008D4DF6"/>
    <w:rsid w:val="008D4F3F"/>
    <w:rsid w:val="008D508C"/>
    <w:rsid w:val="008D59DB"/>
    <w:rsid w:val="008D5AFF"/>
    <w:rsid w:val="008D6034"/>
    <w:rsid w:val="008D6180"/>
    <w:rsid w:val="008D6817"/>
    <w:rsid w:val="008D7E81"/>
    <w:rsid w:val="008E0A36"/>
    <w:rsid w:val="008E0B63"/>
    <w:rsid w:val="008E115B"/>
    <w:rsid w:val="008E178F"/>
    <w:rsid w:val="008E1ADF"/>
    <w:rsid w:val="008E1EED"/>
    <w:rsid w:val="008E1F50"/>
    <w:rsid w:val="008E288C"/>
    <w:rsid w:val="008E2DDF"/>
    <w:rsid w:val="008E387B"/>
    <w:rsid w:val="008E3A69"/>
    <w:rsid w:val="008E3B37"/>
    <w:rsid w:val="008E3E3D"/>
    <w:rsid w:val="008E40AD"/>
    <w:rsid w:val="008E4632"/>
    <w:rsid w:val="008E4AA4"/>
    <w:rsid w:val="008E4B9A"/>
    <w:rsid w:val="008E50CC"/>
    <w:rsid w:val="008E526E"/>
    <w:rsid w:val="008E5CD8"/>
    <w:rsid w:val="008E6087"/>
    <w:rsid w:val="008E6308"/>
    <w:rsid w:val="008E644A"/>
    <w:rsid w:val="008E66FB"/>
    <w:rsid w:val="008E679E"/>
    <w:rsid w:val="008E67F9"/>
    <w:rsid w:val="008E6A93"/>
    <w:rsid w:val="008E6E00"/>
    <w:rsid w:val="008E714E"/>
    <w:rsid w:val="008E758D"/>
    <w:rsid w:val="008E7597"/>
    <w:rsid w:val="008E7A7D"/>
    <w:rsid w:val="008E7CAF"/>
    <w:rsid w:val="008F0984"/>
    <w:rsid w:val="008F0C94"/>
    <w:rsid w:val="008F10A7"/>
    <w:rsid w:val="008F15A1"/>
    <w:rsid w:val="008F1AF8"/>
    <w:rsid w:val="008F1D54"/>
    <w:rsid w:val="008F28AE"/>
    <w:rsid w:val="008F2AD4"/>
    <w:rsid w:val="008F2BFD"/>
    <w:rsid w:val="008F2C0D"/>
    <w:rsid w:val="008F31AB"/>
    <w:rsid w:val="008F31B6"/>
    <w:rsid w:val="008F3952"/>
    <w:rsid w:val="008F4322"/>
    <w:rsid w:val="008F4E56"/>
    <w:rsid w:val="008F5A6E"/>
    <w:rsid w:val="008F5C1F"/>
    <w:rsid w:val="008F6600"/>
    <w:rsid w:val="008F6941"/>
    <w:rsid w:val="008F6C5E"/>
    <w:rsid w:val="008F6E0C"/>
    <w:rsid w:val="008F755D"/>
    <w:rsid w:val="008F76DD"/>
    <w:rsid w:val="008F770A"/>
    <w:rsid w:val="008F7A39"/>
    <w:rsid w:val="008F7B30"/>
    <w:rsid w:val="008F7ED9"/>
    <w:rsid w:val="00900A18"/>
    <w:rsid w:val="00900DCC"/>
    <w:rsid w:val="00901818"/>
    <w:rsid w:val="009021E8"/>
    <w:rsid w:val="00903534"/>
    <w:rsid w:val="00903A29"/>
    <w:rsid w:val="00903BB8"/>
    <w:rsid w:val="00903E9F"/>
    <w:rsid w:val="00903FB0"/>
    <w:rsid w:val="009045E0"/>
    <w:rsid w:val="00904677"/>
    <w:rsid w:val="0090474F"/>
    <w:rsid w:val="009047FA"/>
    <w:rsid w:val="00905A45"/>
    <w:rsid w:val="00905DE7"/>
    <w:rsid w:val="00905EE2"/>
    <w:rsid w:val="00905FBA"/>
    <w:rsid w:val="00906CEE"/>
    <w:rsid w:val="00907374"/>
    <w:rsid w:val="00907EAB"/>
    <w:rsid w:val="00907F65"/>
    <w:rsid w:val="00910047"/>
    <w:rsid w:val="00910103"/>
    <w:rsid w:val="0091053C"/>
    <w:rsid w:val="00910A80"/>
    <w:rsid w:val="00911440"/>
    <w:rsid w:val="00911523"/>
    <w:rsid w:val="00911712"/>
    <w:rsid w:val="009119D1"/>
    <w:rsid w:val="00911B27"/>
    <w:rsid w:val="0091276E"/>
    <w:rsid w:val="009142FA"/>
    <w:rsid w:val="00914860"/>
    <w:rsid w:val="00914B5B"/>
    <w:rsid w:val="00914C32"/>
    <w:rsid w:val="00914E5E"/>
    <w:rsid w:val="00914F39"/>
    <w:rsid w:val="009150EC"/>
    <w:rsid w:val="00916312"/>
    <w:rsid w:val="009165EF"/>
    <w:rsid w:val="009167A8"/>
    <w:rsid w:val="009170BE"/>
    <w:rsid w:val="009173BF"/>
    <w:rsid w:val="00920175"/>
    <w:rsid w:val="00920B55"/>
    <w:rsid w:val="00920F6E"/>
    <w:rsid w:val="00920FBB"/>
    <w:rsid w:val="009212E4"/>
    <w:rsid w:val="00921BF1"/>
    <w:rsid w:val="00923562"/>
    <w:rsid w:val="00923593"/>
    <w:rsid w:val="009235FB"/>
    <w:rsid w:val="0092516A"/>
    <w:rsid w:val="009255A4"/>
    <w:rsid w:val="00925A54"/>
    <w:rsid w:val="009262C9"/>
    <w:rsid w:val="009268D0"/>
    <w:rsid w:val="00926EA5"/>
    <w:rsid w:val="00926EFC"/>
    <w:rsid w:val="009276F6"/>
    <w:rsid w:val="00927A0B"/>
    <w:rsid w:val="00927AFF"/>
    <w:rsid w:val="00927F48"/>
    <w:rsid w:val="00930111"/>
    <w:rsid w:val="0093024B"/>
    <w:rsid w:val="009305D5"/>
    <w:rsid w:val="0093065D"/>
    <w:rsid w:val="00930664"/>
    <w:rsid w:val="00930861"/>
    <w:rsid w:val="0093099C"/>
    <w:rsid w:val="00930EB9"/>
    <w:rsid w:val="00930EE5"/>
    <w:rsid w:val="0093109B"/>
    <w:rsid w:val="009314AE"/>
    <w:rsid w:val="00931F1D"/>
    <w:rsid w:val="00932021"/>
    <w:rsid w:val="0093242F"/>
    <w:rsid w:val="0093293C"/>
    <w:rsid w:val="00932CA5"/>
    <w:rsid w:val="00932F52"/>
    <w:rsid w:val="009331A7"/>
    <w:rsid w:val="00933DC7"/>
    <w:rsid w:val="00935347"/>
    <w:rsid w:val="009358CA"/>
    <w:rsid w:val="009358E9"/>
    <w:rsid w:val="00936C00"/>
    <w:rsid w:val="00936F7A"/>
    <w:rsid w:val="009371D5"/>
    <w:rsid w:val="009373BA"/>
    <w:rsid w:val="00937648"/>
    <w:rsid w:val="009379CD"/>
    <w:rsid w:val="00937B9F"/>
    <w:rsid w:val="00940368"/>
    <w:rsid w:val="00940455"/>
    <w:rsid w:val="0094075B"/>
    <w:rsid w:val="009408A9"/>
    <w:rsid w:val="00940A84"/>
    <w:rsid w:val="00940CCC"/>
    <w:rsid w:val="00940DA3"/>
    <w:rsid w:val="00940F1C"/>
    <w:rsid w:val="009418F4"/>
    <w:rsid w:val="00942028"/>
    <w:rsid w:val="00942A0E"/>
    <w:rsid w:val="00942BBC"/>
    <w:rsid w:val="00942C28"/>
    <w:rsid w:val="009431D8"/>
    <w:rsid w:val="00943C4C"/>
    <w:rsid w:val="00944180"/>
    <w:rsid w:val="00944AA0"/>
    <w:rsid w:val="009451E3"/>
    <w:rsid w:val="009454A4"/>
    <w:rsid w:val="00945609"/>
    <w:rsid w:val="009456E7"/>
    <w:rsid w:val="00945C42"/>
    <w:rsid w:val="0094668D"/>
    <w:rsid w:val="00947294"/>
    <w:rsid w:val="009474AA"/>
    <w:rsid w:val="00947CF8"/>
    <w:rsid w:val="00947DA2"/>
    <w:rsid w:val="00950487"/>
    <w:rsid w:val="00951177"/>
    <w:rsid w:val="00951482"/>
    <w:rsid w:val="0095160F"/>
    <w:rsid w:val="00951861"/>
    <w:rsid w:val="00951A89"/>
    <w:rsid w:val="00951AF5"/>
    <w:rsid w:val="00951B16"/>
    <w:rsid w:val="00951E76"/>
    <w:rsid w:val="009521D2"/>
    <w:rsid w:val="00952E7A"/>
    <w:rsid w:val="00952FAF"/>
    <w:rsid w:val="009530BF"/>
    <w:rsid w:val="0095329C"/>
    <w:rsid w:val="00953756"/>
    <w:rsid w:val="00953EEF"/>
    <w:rsid w:val="00953F10"/>
    <w:rsid w:val="009543B8"/>
    <w:rsid w:val="009548B1"/>
    <w:rsid w:val="00954989"/>
    <w:rsid w:val="009549F2"/>
    <w:rsid w:val="00955269"/>
    <w:rsid w:val="00955E0F"/>
    <w:rsid w:val="00956217"/>
    <w:rsid w:val="0095658E"/>
    <w:rsid w:val="009565B7"/>
    <w:rsid w:val="00956DEA"/>
    <w:rsid w:val="0095779F"/>
    <w:rsid w:val="00957B44"/>
    <w:rsid w:val="00957B92"/>
    <w:rsid w:val="00957D80"/>
    <w:rsid w:val="00957F51"/>
    <w:rsid w:val="00957F53"/>
    <w:rsid w:val="009600CF"/>
    <w:rsid w:val="00960756"/>
    <w:rsid w:val="009607AC"/>
    <w:rsid w:val="00960F41"/>
    <w:rsid w:val="00961DD1"/>
    <w:rsid w:val="00962021"/>
    <w:rsid w:val="009628AD"/>
    <w:rsid w:val="00962B14"/>
    <w:rsid w:val="009637C9"/>
    <w:rsid w:val="00963AF0"/>
    <w:rsid w:val="00963D32"/>
    <w:rsid w:val="009650F4"/>
    <w:rsid w:val="00965CCB"/>
    <w:rsid w:val="009661DF"/>
    <w:rsid w:val="00966B2B"/>
    <w:rsid w:val="009673E8"/>
    <w:rsid w:val="009676C1"/>
    <w:rsid w:val="00967C27"/>
    <w:rsid w:val="00967DA7"/>
    <w:rsid w:val="0097043C"/>
    <w:rsid w:val="009704AB"/>
    <w:rsid w:val="009705FD"/>
    <w:rsid w:val="00970B83"/>
    <w:rsid w:val="00970C14"/>
    <w:rsid w:val="00971648"/>
    <w:rsid w:val="00971856"/>
    <w:rsid w:val="009720BE"/>
    <w:rsid w:val="009723CC"/>
    <w:rsid w:val="00973093"/>
    <w:rsid w:val="00973306"/>
    <w:rsid w:val="009735A0"/>
    <w:rsid w:val="00973CDE"/>
    <w:rsid w:val="00973E0A"/>
    <w:rsid w:val="00974BD9"/>
    <w:rsid w:val="00974DB8"/>
    <w:rsid w:val="00974ECD"/>
    <w:rsid w:val="00975132"/>
    <w:rsid w:val="00975292"/>
    <w:rsid w:val="00975537"/>
    <w:rsid w:val="00975AA9"/>
    <w:rsid w:val="00976832"/>
    <w:rsid w:val="00977750"/>
    <w:rsid w:val="009800B1"/>
    <w:rsid w:val="00980108"/>
    <w:rsid w:val="0098026E"/>
    <w:rsid w:val="00980480"/>
    <w:rsid w:val="00980570"/>
    <w:rsid w:val="00980661"/>
    <w:rsid w:val="0098093B"/>
    <w:rsid w:val="00980FC3"/>
    <w:rsid w:val="0098108E"/>
    <w:rsid w:val="00981681"/>
    <w:rsid w:val="00981A2D"/>
    <w:rsid w:val="00981D0E"/>
    <w:rsid w:val="009824EC"/>
    <w:rsid w:val="009827D3"/>
    <w:rsid w:val="0098319B"/>
    <w:rsid w:val="0098377B"/>
    <w:rsid w:val="00983F8E"/>
    <w:rsid w:val="00984E0A"/>
    <w:rsid w:val="0098521A"/>
    <w:rsid w:val="00985359"/>
    <w:rsid w:val="00985602"/>
    <w:rsid w:val="00985E65"/>
    <w:rsid w:val="00986CF8"/>
    <w:rsid w:val="009876D4"/>
    <w:rsid w:val="00990161"/>
    <w:rsid w:val="009905F8"/>
    <w:rsid w:val="009914A5"/>
    <w:rsid w:val="00991557"/>
    <w:rsid w:val="009915CF"/>
    <w:rsid w:val="00991F18"/>
    <w:rsid w:val="0099238D"/>
    <w:rsid w:val="009926A9"/>
    <w:rsid w:val="00992816"/>
    <w:rsid w:val="009941F0"/>
    <w:rsid w:val="009947DF"/>
    <w:rsid w:val="0099517B"/>
    <w:rsid w:val="00995417"/>
    <w:rsid w:val="0099548E"/>
    <w:rsid w:val="0099561F"/>
    <w:rsid w:val="00995E86"/>
    <w:rsid w:val="00995EEE"/>
    <w:rsid w:val="009960FC"/>
    <w:rsid w:val="009963A7"/>
    <w:rsid w:val="00996456"/>
    <w:rsid w:val="00996729"/>
    <w:rsid w:val="009969AB"/>
    <w:rsid w:val="00996A12"/>
    <w:rsid w:val="009971AE"/>
    <w:rsid w:val="00997B0F"/>
    <w:rsid w:val="00997B95"/>
    <w:rsid w:val="00997C09"/>
    <w:rsid w:val="00997E48"/>
    <w:rsid w:val="009A06C6"/>
    <w:rsid w:val="009A0C45"/>
    <w:rsid w:val="009A0CC3"/>
    <w:rsid w:val="009A0E18"/>
    <w:rsid w:val="009A0F8F"/>
    <w:rsid w:val="009A1CAD"/>
    <w:rsid w:val="009A204D"/>
    <w:rsid w:val="009A33C9"/>
    <w:rsid w:val="009A3440"/>
    <w:rsid w:val="009A43DF"/>
    <w:rsid w:val="009A460F"/>
    <w:rsid w:val="009A4EF0"/>
    <w:rsid w:val="009A5832"/>
    <w:rsid w:val="009A6199"/>
    <w:rsid w:val="009A6838"/>
    <w:rsid w:val="009A6CFD"/>
    <w:rsid w:val="009A6EA4"/>
    <w:rsid w:val="009A7859"/>
    <w:rsid w:val="009A7A86"/>
    <w:rsid w:val="009A7CD5"/>
    <w:rsid w:val="009A7D55"/>
    <w:rsid w:val="009A7E02"/>
    <w:rsid w:val="009B0430"/>
    <w:rsid w:val="009B07C3"/>
    <w:rsid w:val="009B0973"/>
    <w:rsid w:val="009B0CCB"/>
    <w:rsid w:val="009B108A"/>
    <w:rsid w:val="009B14B4"/>
    <w:rsid w:val="009B17A9"/>
    <w:rsid w:val="009B23B8"/>
    <w:rsid w:val="009B24B5"/>
    <w:rsid w:val="009B27FC"/>
    <w:rsid w:val="009B2E93"/>
    <w:rsid w:val="009B31A1"/>
    <w:rsid w:val="009B3316"/>
    <w:rsid w:val="009B3327"/>
    <w:rsid w:val="009B3836"/>
    <w:rsid w:val="009B383A"/>
    <w:rsid w:val="009B3C5C"/>
    <w:rsid w:val="009B3DDD"/>
    <w:rsid w:val="009B48C1"/>
    <w:rsid w:val="009B4EBC"/>
    <w:rsid w:val="009B5ABB"/>
    <w:rsid w:val="009B68E6"/>
    <w:rsid w:val="009B69EF"/>
    <w:rsid w:val="009B6DA8"/>
    <w:rsid w:val="009B70D4"/>
    <w:rsid w:val="009B73CE"/>
    <w:rsid w:val="009B74A1"/>
    <w:rsid w:val="009B7557"/>
    <w:rsid w:val="009B762F"/>
    <w:rsid w:val="009B7D54"/>
    <w:rsid w:val="009B7DF6"/>
    <w:rsid w:val="009B7F23"/>
    <w:rsid w:val="009C0074"/>
    <w:rsid w:val="009C04A7"/>
    <w:rsid w:val="009C0AC3"/>
    <w:rsid w:val="009C0D66"/>
    <w:rsid w:val="009C1081"/>
    <w:rsid w:val="009C120B"/>
    <w:rsid w:val="009C143A"/>
    <w:rsid w:val="009C19DA"/>
    <w:rsid w:val="009C1F3A"/>
    <w:rsid w:val="009C2387"/>
    <w:rsid w:val="009C2461"/>
    <w:rsid w:val="009C2A99"/>
    <w:rsid w:val="009C2F59"/>
    <w:rsid w:val="009C33CD"/>
    <w:rsid w:val="009C3881"/>
    <w:rsid w:val="009C3A6C"/>
    <w:rsid w:val="009C4279"/>
    <w:rsid w:val="009C427F"/>
    <w:rsid w:val="009C496D"/>
    <w:rsid w:val="009C4CF8"/>
    <w:rsid w:val="009C4DA8"/>
    <w:rsid w:val="009C5069"/>
    <w:rsid w:val="009C54F6"/>
    <w:rsid w:val="009C5671"/>
    <w:rsid w:val="009C5750"/>
    <w:rsid w:val="009C59D5"/>
    <w:rsid w:val="009C5B15"/>
    <w:rsid w:val="009C5B31"/>
    <w:rsid w:val="009C61EB"/>
    <w:rsid w:val="009C6360"/>
    <w:rsid w:val="009C6999"/>
    <w:rsid w:val="009C6EFD"/>
    <w:rsid w:val="009C6FE2"/>
    <w:rsid w:val="009C737E"/>
    <w:rsid w:val="009C74AD"/>
    <w:rsid w:val="009C7674"/>
    <w:rsid w:val="009D004A"/>
    <w:rsid w:val="009D036F"/>
    <w:rsid w:val="009D066F"/>
    <w:rsid w:val="009D0A9C"/>
    <w:rsid w:val="009D0FAF"/>
    <w:rsid w:val="009D12CC"/>
    <w:rsid w:val="009D1737"/>
    <w:rsid w:val="009D210A"/>
    <w:rsid w:val="009D2429"/>
    <w:rsid w:val="009D2A73"/>
    <w:rsid w:val="009D371A"/>
    <w:rsid w:val="009D3FE1"/>
    <w:rsid w:val="009D5880"/>
    <w:rsid w:val="009D5E57"/>
    <w:rsid w:val="009D670A"/>
    <w:rsid w:val="009D732D"/>
    <w:rsid w:val="009D7927"/>
    <w:rsid w:val="009E1A56"/>
    <w:rsid w:val="009E1D6B"/>
    <w:rsid w:val="009E1FD4"/>
    <w:rsid w:val="009E3B07"/>
    <w:rsid w:val="009E418C"/>
    <w:rsid w:val="009E45A4"/>
    <w:rsid w:val="009E4897"/>
    <w:rsid w:val="009E4BC5"/>
    <w:rsid w:val="009E51D1"/>
    <w:rsid w:val="009E5531"/>
    <w:rsid w:val="009E5D4E"/>
    <w:rsid w:val="009E6920"/>
    <w:rsid w:val="009F0150"/>
    <w:rsid w:val="009F068E"/>
    <w:rsid w:val="009F0BEC"/>
    <w:rsid w:val="009F171E"/>
    <w:rsid w:val="009F17DC"/>
    <w:rsid w:val="009F19E0"/>
    <w:rsid w:val="009F2007"/>
    <w:rsid w:val="009F22AF"/>
    <w:rsid w:val="009F26B1"/>
    <w:rsid w:val="009F33AF"/>
    <w:rsid w:val="009F3D2F"/>
    <w:rsid w:val="009F412F"/>
    <w:rsid w:val="009F445D"/>
    <w:rsid w:val="009F47C3"/>
    <w:rsid w:val="009F500A"/>
    <w:rsid w:val="009F5010"/>
    <w:rsid w:val="009F5DBD"/>
    <w:rsid w:val="009F638C"/>
    <w:rsid w:val="009F64F1"/>
    <w:rsid w:val="009F6561"/>
    <w:rsid w:val="009F7052"/>
    <w:rsid w:val="009F717E"/>
    <w:rsid w:val="009F7723"/>
    <w:rsid w:val="00A00186"/>
    <w:rsid w:val="00A00553"/>
    <w:rsid w:val="00A00887"/>
    <w:rsid w:val="00A00960"/>
    <w:rsid w:val="00A00EB6"/>
    <w:rsid w:val="00A0143D"/>
    <w:rsid w:val="00A01753"/>
    <w:rsid w:val="00A01E47"/>
    <w:rsid w:val="00A02668"/>
    <w:rsid w:val="00A026BC"/>
    <w:rsid w:val="00A02801"/>
    <w:rsid w:val="00A0383A"/>
    <w:rsid w:val="00A03A00"/>
    <w:rsid w:val="00A03A82"/>
    <w:rsid w:val="00A04384"/>
    <w:rsid w:val="00A04915"/>
    <w:rsid w:val="00A04D52"/>
    <w:rsid w:val="00A05F9A"/>
    <w:rsid w:val="00A06A39"/>
    <w:rsid w:val="00A06D44"/>
    <w:rsid w:val="00A07388"/>
    <w:rsid w:val="00A076ED"/>
    <w:rsid w:val="00A07C89"/>
    <w:rsid w:val="00A07EAC"/>
    <w:rsid w:val="00A07F58"/>
    <w:rsid w:val="00A07F6A"/>
    <w:rsid w:val="00A1033D"/>
    <w:rsid w:val="00A10D15"/>
    <w:rsid w:val="00A11161"/>
    <w:rsid w:val="00A1124C"/>
    <w:rsid w:val="00A1175C"/>
    <w:rsid w:val="00A117DE"/>
    <w:rsid w:val="00A11D86"/>
    <w:rsid w:val="00A120C4"/>
    <w:rsid w:val="00A12216"/>
    <w:rsid w:val="00A131CB"/>
    <w:rsid w:val="00A138D3"/>
    <w:rsid w:val="00A13BDD"/>
    <w:rsid w:val="00A14351"/>
    <w:rsid w:val="00A1473D"/>
    <w:rsid w:val="00A14847"/>
    <w:rsid w:val="00A15221"/>
    <w:rsid w:val="00A156E6"/>
    <w:rsid w:val="00A15A3E"/>
    <w:rsid w:val="00A15F0B"/>
    <w:rsid w:val="00A1609E"/>
    <w:rsid w:val="00A16647"/>
    <w:rsid w:val="00A16B4A"/>
    <w:rsid w:val="00A16D6D"/>
    <w:rsid w:val="00A16E56"/>
    <w:rsid w:val="00A17057"/>
    <w:rsid w:val="00A21383"/>
    <w:rsid w:val="00A21477"/>
    <w:rsid w:val="00A2199F"/>
    <w:rsid w:val="00A21B31"/>
    <w:rsid w:val="00A21DE9"/>
    <w:rsid w:val="00A22BF2"/>
    <w:rsid w:val="00A23171"/>
    <w:rsid w:val="00A2360E"/>
    <w:rsid w:val="00A24295"/>
    <w:rsid w:val="00A24404"/>
    <w:rsid w:val="00A249F0"/>
    <w:rsid w:val="00A24C5B"/>
    <w:rsid w:val="00A25385"/>
    <w:rsid w:val="00A25DB3"/>
    <w:rsid w:val="00A25E8C"/>
    <w:rsid w:val="00A26916"/>
    <w:rsid w:val="00A26BEB"/>
    <w:rsid w:val="00A26E0C"/>
    <w:rsid w:val="00A27412"/>
    <w:rsid w:val="00A2792C"/>
    <w:rsid w:val="00A27C38"/>
    <w:rsid w:val="00A27E80"/>
    <w:rsid w:val="00A302FF"/>
    <w:rsid w:val="00A30C09"/>
    <w:rsid w:val="00A311CD"/>
    <w:rsid w:val="00A31617"/>
    <w:rsid w:val="00A31743"/>
    <w:rsid w:val="00A31C17"/>
    <w:rsid w:val="00A328B7"/>
    <w:rsid w:val="00A329AD"/>
    <w:rsid w:val="00A32FCB"/>
    <w:rsid w:val="00A33120"/>
    <w:rsid w:val="00A33414"/>
    <w:rsid w:val="00A33BBC"/>
    <w:rsid w:val="00A33D22"/>
    <w:rsid w:val="00A33E9C"/>
    <w:rsid w:val="00A346A9"/>
    <w:rsid w:val="00A348A8"/>
    <w:rsid w:val="00A349D9"/>
    <w:rsid w:val="00A34C25"/>
    <w:rsid w:val="00A34CF4"/>
    <w:rsid w:val="00A3507D"/>
    <w:rsid w:val="00A3519D"/>
    <w:rsid w:val="00A351C5"/>
    <w:rsid w:val="00A35609"/>
    <w:rsid w:val="00A35A5F"/>
    <w:rsid w:val="00A35BB5"/>
    <w:rsid w:val="00A35D6F"/>
    <w:rsid w:val="00A367D5"/>
    <w:rsid w:val="00A36DDC"/>
    <w:rsid w:val="00A3717A"/>
    <w:rsid w:val="00A3759F"/>
    <w:rsid w:val="00A3760C"/>
    <w:rsid w:val="00A37644"/>
    <w:rsid w:val="00A37860"/>
    <w:rsid w:val="00A37E01"/>
    <w:rsid w:val="00A4008E"/>
    <w:rsid w:val="00A40515"/>
    <w:rsid w:val="00A4088C"/>
    <w:rsid w:val="00A40C73"/>
    <w:rsid w:val="00A41725"/>
    <w:rsid w:val="00A41AA5"/>
    <w:rsid w:val="00A426C1"/>
    <w:rsid w:val="00A42C96"/>
    <w:rsid w:val="00A4371B"/>
    <w:rsid w:val="00A44089"/>
    <w:rsid w:val="00A4456B"/>
    <w:rsid w:val="00A448D4"/>
    <w:rsid w:val="00A450B6"/>
    <w:rsid w:val="00A4523B"/>
    <w:rsid w:val="00A452E0"/>
    <w:rsid w:val="00A45B1E"/>
    <w:rsid w:val="00A45B1F"/>
    <w:rsid w:val="00A45BD6"/>
    <w:rsid w:val="00A45F71"/>
    <w:rsid w:val="00A4658F"/>
    <w:rsid w:val="00A4674C"/>
    <w:rsid w:val="00A47200"/>
    <w:rsid w:val="00A47361"/>
    <w:rsid w:val="00A476A3"/>
    <w:rsid w:val="00A4777D"/>
    <w:rsid w:val="00A50867"/>
    <w:rsid w:val="00A5134F"/>
    <w:rsid w:val="00A51377"/>
    <w:rsid w:val="00A513CD"/>
    <w:rsid w:val="00A51601"/>
    <w:rsid w:val="00A51E89"/>
    <w:rsid w:val="00A51EA5"/>
    <w:rsid w:val="00A52794"/>
    <w:rsid w:val="00A52C1D"/>
    <w:rsid w:val="00A53742"/>
    <w:rsid w:val="00A544D9"/>
    <w:rsid w:val="00A54AF5"/>
    <w:rsid w:val="00A54BE0"/>
    <w:rsid w:val="00A55005"/>
    <w:rsid w:val="00A5556D"/>
    <w:rsid w:val="00A556F8"/>
    <w:rsid w:val="00A557A1"/>
    <w:rsid w:val="00A55B13"/>
    <w:rsid w:val="00A55B4B"/>
    <w:rsid w:val="00A56319"/>
    <w:rsid w:val="00A56AB4"/>
    <w:rsid w:val="00A56B57"/>
    <w:rsid w:val="00A571E5"/>
    <w:rsid w:val="00A57806"/>
    <w:rsid w:val="00A57CFE"/>
    <w:rsid w:val="00A60352"/>
    <w:rsid w:val="00A603D1"/>
    <w:rsid w:val="00A60407"/>
    <w:rsid w:val="00A60969"/>
    <w:rsid w:val="00A60BEE"/>
    <w:rsid w:val="00A61BF4"/>
    <w:rsid w:val="00A62183"/>
    <w:rsid w:val="00A6223E"/>
    <w:rsid w:val="00A63059"/>
    <w:rsid w:val="00A630F0"/>
    <w:rsid w:val="00A63474"/>
    <w:rsid w:val="00A63AE3"/>
    <w:rsid w:val="00A64010"/>
    <w:rsid w:val="00A64B16"/>
    <w:rsid w:val="00A651A4"/>
    <w:rsid w:val="00A65B9F"/>
    <w:rsid w:val="00A6683B"/>
    <w:rsid w:val="00A67469"/>
    <w:rsid w:val="00A6771E"/>
    <w:rsid w:val="00A677A2"/>
    <w:rsid w:val="00A67AF5"/>
    <w:rsid w:val="00A70194"/>
    <w:rsid w:val="00A71361"/>
    <w:rsid w:val="00A720C7"/>
    <w:rsid w:val="00A7258A"/>
    <w:rsid w:val="00A72FA7"/>
    <w:rsid w:val="00A734CA"/>
    <w:rsid w:val="00A7378E"/>
    <w:rsid w:val="00A73948"/>
    <w:rsid w:val="00A73AA9"/>
    <w:rsid w:val="00A746AF"/>
    <w:rsid w:val="00A746E2"/>
    <w:rsid w:val="00A7513F"/>
    <w:rsid w:val="00A75DCA"/>
    <w:rsid w:val="00A765A9"/>
    <w:rsid w:val="00A76F23"/>
    <w:rsid w:val="00A770D3"/>
    <w:rsid w:val="00A770E9"/>
    <w:rsid w:val="00A775AF"/>
    <w:rsid w:val="00A776F1"/>
    <w:rsid w:val="00A77BDB"/>
    <w:rsid w:val="00A80216"/>
    <w:rsid w:val="00A81611"/>
    <w:rsid w:val="00A81995"/>
    <w:rsid w:val="00A81FF2"/>
    <w:rsid w:val="00A82B02"/>
    <w:rsid w:val="00A82B22"/>
    <w:rsid w:val="00A8329F"/>
    <w:rsid w:val="00A83530"/>
    <w:rsid w:val="00A83542"/>
    <w:rsid w:val="00A83904"/>
    <w:rsid w:val="00A83AC6"/>
    <w:rsid w:val="00A84097"/>
    <w:rsid w:val="00A841FE"/>
    <w:rsid w:val="00A843B5"/>
    <w:rsid w:val="00A844DA"/>
    <w:rsid w:val="00A84929"/>
    <w:rsid w:val="00A84A42"/>
    <w:rsid w:val="00A85F80"/>
    <w:rsid w:val="00A863AA"/>
    <w:rsid w:val="00A869F1"/>
    <w:rsid w:val="00A86A4E"/>
    <w:rsid w:val="00A86C62"/>
    <w:rsid w:val="00A86CCD"/>
    <w:rsid w:val="00A86F05"/>
    <w:rsid w:val="00A86FAD"/>
    <w:rsid w:val="00A8703C"/>
    <w:rsid w:val="00A87155"/>
    <w:rsid w:val="00A871C1"/>
    <w:rsid w:val="00A87469"/>
    <w:rsid w:val="00A87E9E"/>
    <w:rsid w:val="00A90A79"/>
    <w:rsid w:val="00A911B2"/>
    <w:rsid w:val="00A914EC"/>
    <w:rsid w:val="00A9150A"/>
    <w:rsid w:val="00A91B07"/>
    <w:rsid w:val="00A923B0"/>
    <w:rsid w:val="00A92A1E"/>
    <w:rsid w:val="00A93E82"/>
    <w:rsid w:val="00A93EE5"/>
    <w:rsid w:val="00A94858"/>
    <w:rsid w:val="00A94D98"/>
    <w:rsid w:val="00A95719"/>
    <w:rsid w:val="00A957D0"/>
    <w:rsid w:val="00A9688D"/>
    <w:rsid w:val="00A96B30"/>
    <w:rsid w:val="00A97035"/>
    <w:rsid w:val="00A9763C"/>
    <w:rsid w:val="00AA01A4"/>
    <w:rsid w:val="00AA03A6"/>
    <w:rsid w:val="00AA0912"/>
    <w:rsid w:val="00AA0934"/>
    <w:rsid w:val="00AA1035"/>
    <w:rsid w:val="00AA1717"/>
    <w:rsid w:val="00AA1A60"/>
    <w:rsid w:val="00AA1B4D"/>
    <w:rsid w:val="00AA22B4"/>
    <w:rsid w:val="00AA23C8"/>
    <w:rsid w:val="00AA2622"/>
    <w:rsid w:val="00AA26DD"/>
    <w:rsid w:val="00AA2D65"/>
    <w:rsid w:val="00AA3CB3"/>
    <w:rsid w:val="00AA3F8F"/>
    <w:rsid w:val="00AA59B5"/>
    <w:rsid w:val="00AA5E7E"/>
    <w:rsid w:val="00AA6902"/>
    <w:rsid w:val="00AA6A22"/>
    <w:rsid w:val="00AA6D76"/>
    <w:rsid w:val="00AA6EA9"/>
    <w:rsid w:val="00AA7531"/>
    <w:rsid w:val="00AA75F7"/>
    <w:rsid w:val="00AA7777"/>
    <w:rsid w:val="00AA7B84"/>
    <w:rsid w:val="00AA7BA4"/>
    <w:rsid w:val="00AB0DEA"/>
    <w:rsid w:val="00AB16C1"/>
    <w:rsid w:val="00AB1932"/>
    <w:rsid w:val="00AB1A45"/>
    <w:rsid w:val="00AB220D"/>
    <w:rsid w:val="00AB2A87"/>
    <w:rsid w:val="00AB2BC1"/>
    <w:rsid w:val="00AB2DC0"/>
    <w:rsid w:val="00AB3F6F"/>
    <w:rsid w:val="00AB442A"/>
    <w:rsid w:val="00AB4966"/>
    <w:rsid w:val="00AB4E8A"/>
    <w:rsid w:val="00AB5602"/>
    <w:rsid w:val="00AB5AB4"/>
    <w:rsid w:val="00AB5C40"/>
    <w:rsid w:val="00AB63F7"/>
    <w:rsid w:val="00AB6810"/>
    <w:rsid w:val="00AB6C0C"/>
    <w:rsid w:val="00AB778D"/>
    <w:rsid w:val="00AB7A01"/>
    <w:rsid w:val="00AB7D2E"/>
    <w:rsid w:val="00AC0450"/>
    <w:rsid w:val="00AC0457"/>
    <w:rsid w:val="00AC04AA"/>
    <w:rsid w:val="00AC050E"/>
    <w:rsid w:val="00AC0994"/>
    <w:rsid w:val="00AC0B4C"/>
    <w:rsid w:val="00AC0BD1"/>
    <w:rsid w:val="00AC0EFD"/>
    <w:rsid w:val="00AC1164"/>
    <w:rsid w:val="00AC1AB3"/>
    <w:rsid w:val="00AC2296"/>
    <w:rsid w:val="00AC2374"/>
    <w:rsid w:val="00AC2754"/>
    <w:rsid w:val="00AC2B13"/>
    <w:rsid w:val="00AC2EAC"/>
    <w:rsid w:val="00AC3093"/>
    <w:rsid w:val="00AC312D"/>
    <w:rsid w:val="00AC3328"/>
    <w:rsid w:val="00AC48B0"/>
    <w:rsid w:val="00AC4ACD"/>
    <w:rsid w:val="00AC4D81"/>
    <w:rsid w:val="00AC53C3"/>
    <w:rsid w:val="00AC5649"/>
    <w:rsid w:val="00AC5AC6"/>
    <w:rsid w:val="00AC5DFB"/>
    <w:rsid w:val="00AC6C20"/>
    <w:rsid w:val="00AC7271"/>
    <w:rsid w:val="00AC747F"/>
    <w:rsid w:val="00AC7901"/>
    <w:rsid w:val="00AC7EFF"/>
    <w:rsid w:val="00AD0951"/>
    <w:rsid w:val="00AD13DC"/>
    <w:rsid w:val="00AD15A3"/>
    <w:rsid w:val="00AD1990"/>
    <w:rsid w:val="00AD19D9"/>
    <w:rsid w:val="00AD2D67"/>
    <w:rsid w:val="00AD4A2F"/>
    <w:rsid w:val="00AD4A9C"/>
    <w:rsid w:val="00AD4FF3"/>
    <w:rsid w:val="00AD577E"/>
    <w:rsid w:val="00AD697C"/>
    <w:rsid w:val="00AD6DE2"/>
    <w:rsid w:val="00AD6F7B"/>
    <w:rsid w:val="00AD7163"/>
    <w:rsid w:val="00AD7904"/>
    <w:rsid w:val="00AE0031"/>
    <w:rsid w:val="00AE0238"/>
    <w:rsid w:val="00AE02DE"/>
    <w:rsid w:val="00AE0A40"/>
    <w:rsid w:val="00AE0AB0"/>
    <w:rsid w:val="00AE0E99"/>
    <w:rsid w:val="00AE1C2E"/>
    <w:rsid w:val="00AE1ED4"/>
    <w:rsid w:val="00AE2104"/>
    <w:rsid w:val="00AE21E1"/>
    <w:rsid w:val="00AE27D1"/>
    <w:rsid w:val="00AE2E10"/>
    <w:rsid w:val="00AE2F8D"/>
    <w:rsid w:val="00AE3222"/>
    <w:rsid w:val="00AE3630"/>
    <w:rsid w:val="00AE386E"/>
    <w:rsid w:val="00AE3A59"/>
    <w:rsid w:val="00AE3BAE"/>
    <w:rsid w:val="00AE3D2D"/>
    <w:rsid w:val="00AE484A"/>
    <w:rsid w:val="00AE487D"/>
    <w:rsid w:val="00AE4D9C"/>
    <w:rsid w:val="00AE510A"/>
    <w:rsid w:val="00AE5753"/>
    <w:rsid w:val="00AE5CF8"/>
    <w:rsid w:val="00AE607B"/>
    <w:rsid w:val="00AE65EA"/>
    <w:rsid w:val="00AE6A21"/>
    <w:rsid w:val="00AE6C00"/>
    <w:rsid w:val="00AE6ECB"/>
    <w:rsid w:val="00AE7583"/>
    <w:rsid w:val="00AE7B0B"/>
    <w:rsid w:val="00AF02D4"/>
    <w:rsid w:val="00AF05BE"/>
    <w:rsid w:val="00AF0693"/>
    <w:rsid w:val="00AF0B05"/>
    <w:rsid w:val="00AF0FA5"/>
    <w:rsid w:val="00AF11F6"/>
    <w:rsid w:val="00AF1C8F"/>
    <w:rsid w:val="00AF2B68"/>
    <w:rsid w:val="00AF2C92"/>
    <w:rsid w:val="00AF30D7"/>
    <w:rsid w:val="00AF3375"/>
    <w:rsid w:val="00AF347C"/>
    <w:rsid w:val="00AF37D8"/>
    <w:rsid w:val="00AF3A6E"/>
    <w:rsid w:val="00AF3EC1"/>
    <w:rsid w:val="00AF40CB"/>
    <w:rsid w:val="00AF40E4"/>
    <w:rsid w:val="00AF45BB"/>
    <w:rsid w:val="00AF4D35"/>
    <w:rsid w:val="00AF4E65"/>
    <w:rsid w:val="00AF501F"/>
    <w:rsid w:val="00AF5025"/>
    <w:rsid w:val="00AF5195"/>
    <w:rsid w:val="00AF519F"/>
    <w:rsid w:val="00AF5387"/>
    <w:rsid w:val="00AF55F5"/>
    <w:rsid w:val="00AF571F"/>
    <w:rsid w:val="00AF59F9"/>
    <w:rsid w:val="00AF5F0A"/>
    <w:rsid w:val="00AF610F"/>
    <w:rsid w:val="00AF62FD"/>
    <w:rsid w:val="00AF6474"/>
    <w:rsid w:val="00AF6FBE"/>
    <w:rsid w:val="00AF757D"/>
    <w:rsid w:val="00AF79AA"/>
    <w:rsid w:val="00AF7C93"/>
    <w:rsid w:val="00AF7E86"/>
    <w:rsid w:val="00AF7E97"/>
    <w:rsid w:val="00B01646"/>
    <w:rsid w:val="00B024B9"/>
    <w:rsid w:val="00B03B49"/>
    <w:rsid w:val="00B03CD1"/>
    <w:rsid w:val="00B04627"/>
    <w:rsid w:val="00B04A9A"/>
    <w:rsid w:val="00B04AB1"/>
    <w:rsid w:val="00B05291"/>
    <w:rsid w:val="00B054A8"/>
    <w:rsid w:val="00B05C06"/>
    <w:rsid w:val="00B05E9E"/>
    <w:rsid w:val="00B06A9B"/>
    <w:rsid w:val="00B071C1"/>
    <w:rsid w:val="00B077FA"/>
    <w:rsid w:val="00B07C48"/>
    <w:rsid w:val="00B10ECB"/>
    <w:rsid w:val="00B11C83"/>
    <w:rsid w:val="00B11D16"/>
    <w:rsid w:val="00B126E5"/>
    <w:rsid w:val="00B126F3"/>
    <w:rsid w:val="00B127D7"/>
    <w:rsid w:val="00B12D9C"/>
    <w:rsid w:val="00B12FCD"/>
    <w:rsid w:val="00B139ED"/>
    <w:rsid w:val="00B13B0C"/>
    <w:rsid w:val="00B143A4"/>
    <w:rsid w:val="00B1453A"/>
    <w:rsid w:val="00B14D19"/>
    <w:rsid w:val="00B14FB0"/>
    <w:rsid w:val="00B15096"/>
    <w:rsid w:val="00B15614"/>
    <w:rsid w:val="00B15D09"/>
    <w:rsid w:val="00B16FDA"/>
    <w:rsid w:val="00B1758D"/>
    <w:rsid w:val="00B2058F"/>
    <w:rsid w:val="00B20686"/>
    <w:rsid w:val="00B20AA2"/>
    <w:rsid w:val="00B20C09"/>
    <w:rsid w:val="00B20D63"/>
    <w:rsid w:val="00B20F82"/>
    <w:rsid w:val="00B21B18"/>
    <w:rsid w:val="00B2266C"/>
    <w:rsid w:val="00B22CA0"/>
    <w:rsid w:val="00B2329F"/>
    <w:rsid w:val="00B233C0"/>
    <w:rsid w:val="00B24549"/>
    <w:rsid w:val="00B245D6"/>
    <w:rsid w:val="00B24EF3"/>
    <w:rsid w:val="00B253D8"/>
    <w:rsid w:val="00B25854"/>
    <w:rsid w:val="00B258CF"/>
    <w:rsid w:val="00B2595A"/>
    <w:rsid w:val="00B25BD5"/>
    <w:rsid w:val="00B25F55"/>
    <w:rsid w:val="00B2640A"/>
    <w:rsid w:val="00B26A98"/>
    <w:rsid w:val="00B26C7E"/>
    <w:rsid w:val="00B26FF3"/>
    <w:rsid w:val="00B273A9"/>
    <w:rsid w:val="00B274D2"/>
    <w:rsid w:val="00B275F2"/>
    <w:rsid w:val="00B27AA9"/>
    <w:rsid w:val="00B27B8B"/>
    <w:rsid w:val="00B31252"/>
    <w:rsid w:val="00B31D3F"/>
    <w:rsid w:val="00B31DA9"/>
    <w:rsid w:val="00B3278D"/>
    <w:rsid w:val="00B34079"/>
    <w:rsid w:val="00B349E6"/>
    <w:rsid w:val="00B3545B"/>
    <w:rsid w:val="00B356A7"/>
    <w:rsid w:val="00B35740"/>
    <w:rsid w:val="00B35A0D"/>
    <w:rsid w:val="00B35A78"/>
    <w:rsid w:val="00B35A94"/>
    <w:rsid w:val="00B35DD2"/>
    <w:rsid w:val="00B36076"/>
    <w:rsid w:val="00B36448"/>
    <w:rsid w:val="00B3784F"/>
    <w:rsid w:val="00B3793A"/>
    <w:rsid w:val="00B37B10"/>
    <w:rsid w:val="00B401BA"/>
    <w:rsid w:val="00B407E4"/>
    <w:rsid w:val="00B40BFD"/>
    <w:rsid w:val="00B40D93"/>
    <w:rsid w:val="00B41385"/>
    <w:rsid w:val="00B41558"/>
    <w:rsid w:val="00B421F1"/>
    <w:rsid w:val="00B425B6"/>
    <w:rsid w:val="00B426F8"/>
    <w:rsid w:val="00B42A72"/>
    <w:rsid w:val="00B43141"/>
    <w:rsid w:val="00B432E1"/>
    <w:rsid w:val="00B43316"/>
    <w:rsid w:val="00B43367"/>
    <w:rsid w:val="00B43665"/>
    <w:rsid w:val="00B43DD8"/>
    <w:rsid w:val="00B441AE"/>
    <w:rsid w:val="00B44C44"/>
    <w:rsid w:val="00B455CD"/>
    <w:rsid w:val="00B45A65"/>
    <w:rsid w:val="00B45F33"/>
    <w:rsid w:val="00B4685E"/>
    <w:rsid w:val="00B46AB1"/>
    <w:rsid w:val="00B46AB4"/>
    <w:rsid w:val="00B46CED"/>
    <w:rsid w:val="00B46D50"/>
    <w:rsid w:val="00B47185"/>
    <w:rsid w:val="00B472C5"/>
    <w:rsid w:val="00B477D9"/>
    <w:rsid w:val="00B50064"/>
    <w:rsid w:val="00B50CFA"/>
    <w:rsid w:val="00B51163"/>
    <w:rsid w:val="00B51395"/>
    <w:rsid w:val="00B5180B"/>
    <w:rsid w:val="00B519C4"/>
    <w:rsid w:val="00B5202A"/>
    <w:rsid w:val="00B5270A"/>
    <w:rsid w:val="00B52933"/>
    <w:rsid w:val="00B52A26"/>
    <w:rsid w:val="00B52BF7"/>
    <w:rsid w:val="00B52DAF"/>
    <w:rsid w:val="00B53141"/>
    <w:rsid w:val="00B53170"/>
    <w:rsid w:val="00B5353B"/>
    <w:rsid w:val="00B53553"/>
    <w:rsid w:val="00B53658"/>
    <w:rsid w:val="00B53920"/>
    <w:rsid w:val="00B53A2B"/>
    <w:rsid w:val="00B53D9C"/>
    <w:rsid w:val="00B540C6"/>
    <w:rsid w:val="00B54873"/>
    <w:rsid w:val="00B548B9"/>
    <w:rsid w:val="00B555D4"/>
    <w:rsid w:val="00B55F40"/>
    <w:rsid w:val="00B56BE0"/>
    <w:rsid w:val="00B56DB1"/>
    <w:rsid w:val="00B56DBE"/>
    <w:rsid w:val="00B56E64"/>
    <w:rsid w:val="00B5714A"/>
    <w:rsid w:val="00B60345"/>
    <w:rsid w:val="00B6042B"/>
    <w:rsid w:val="00B6070D"/>
    <w:rsid w:val="00B60DD5"/>
    <w:rsid w:val="00B61ADB"/>
    <w:rsid w:val="00B620A3"/>
    <w:rsid w:val="00B621B2"/>
    <w:rsid w:val="00B62716"/>
    <w:rsid w:val="00B628E8"/>
    <w:rsid w:val="00B62997"/>
    <w:rsid w:val="00B62999"/>
    <w:rsid w:val="00B632D5"/>
    <w:rsid w:val="00B638E1"/>
    <w:rsid w:val="00B63BE3"/>
    <w:rsid w:val="00B63D36"/>
    <w:rsid w:val="00B642AF"/>
    <w:rsid w:val="00B6433B"/>
    <w:rsid w:val="00B64649"/>
    <w:rsid w:val="00B64885"/>
    <w:rsid w:val="00B64C02"/>
    <w:rsid w:val="00B64C37"/>
    <w:rsid w:val="00B64CE8"/>
    <w:rsid w:val="00B650B7"/>
    <w:rsid w:val="00B65E92"/>
    <w:rsid w:val="00B65F97"/>
    <w:rsid w:val="00B66810"/>
    <w:rsid w:val="00B66928"/>
    <w:rsid w:val="00B66D55"/>
    <w:rsid w:val="00B67477"/>
    <w:rsid w:val="00B6791C"/>
    <w:rsid w:val="00B67AB1"/>
    <w:rsid w:val="00B70809"/>
    <w:rsid w:val="00B71798"/>
    <w:rsid w:val="00B71D24"/>
    <w:rsid w:val="00B72221"/>
    <w:rsid w:val="00B72465"/>
    <w:rsid w:val="00B72949"/>
    <w:rsid w:val="00B72AEE"/>
    <w:rsid w:val="00B72BE3"/>
    <w:rsid w:val="00B7312C"/>
    <w:rsid w:val="00B734DF"/>
    <w:rsid w:val="00B73B80"/>
    <w:rsid w:val="00B75870"/>
    <w:rsid w:val="00B75F47"/>
    <w:rsid w:val="00B760AF"/>
    <w:rsid w:val="00B76305"/>
    <w:rsid w:val="00B7638A"/>
    <w:rsid w:val="00B7696E"/>
    <w:rsid w:val="00B76D3B"/>
    <w:rsid w:val="00B76E10"/>
    <w:rsid w:val="00B770C7"/>
    <w:rsid w:val="00B77177"/>
    <w:rsid w:val="00B77A9C"/>
    <w:rsid w:val="00B77BAF"/>
    <w:rsid w:val="00B8023A"/>
    <w:rsid w:val="00B8040D"/>
    <w:rsid w:val="00B80790"/>
    <w:rsid w:val="00B80AF5"/>
    <w:rsid w:val="00B80F26"/>
    <w:rsid w:val="00B8156D"/>
    <w:rsid w:val="00B81D68"/>
    <w:rsid w:val="00B822BD"/>
    <w:rsid w:val="00B825F8"/>
    <w:rsid w:val="00B832E9"/>
    <w:rsid w:val="00B8340E"/>
    <w:rsid w:val="00B836FD"/>
    <w:rsid w:val="00B83E3E"/>
    <w:rsid w:val="00B842F4"/>
    <w:rsid w:val="00B8574C"/>
    <w:rsid w:val="00B85F19"/>
    <w:rsid w:val="00B85F71"/>
    <w:rsid w:val="00B863E6"/>
    <w:rsid w:val="00B867DF"/>
    <w:rsid w:val="00B87132"/>
    <w:rsid w:val="00B87286"/>
    <w:rsid w:val="00B873CC"/>
    <w:rsid w:val="00B87D05"/>
    <w:rsid w:val="00B901AE"/>
    <w:rsid w:val="00B9022D"/>
    <w:rsid w:val="00B90C35"/>
    <w:rsid w:val="00B916AA"/>
    <w:rsid w:val="00B916DD"/>
    <w:rsid w:val="00B91A7B"/>
    <w:rsid w:val="00B91AD7"/>
    <w:rsid w:val="00B91B47"/>
    <w:rsid w:val="00B91C6F"/>
    <w:rsid w:val="00B91E09"/>
    <w:rsid w:val="00B928D5"/>
    <w:rsid w:val="00B929DD"/>
    <w:rsid w:val="00B93287"/>
    <w:rsid w:val="00B93AF6"/>
    <w:rsid w:val="00B93CF1"/>
    <w:rsid w:val="00B9402E"/>
    <w:rsid w:val="00B94537"/>
    <w:rsid w:val="00B94E22"/>
    <w:rsid w:val="00B9521F"/>
    <w:rsid w:val="00B95405"/>
    <w:rsid w:val="00B9570B"/>
    <w:rsid w:val="00B95C28"/>
    <w:rsid w:val="00B963F1"/>
    <w:rsid w:val="00B968BA"/>
    <w:rsid w:val="00B96E13"/>
    <w:rsid w:val="00B971BB"/>
    <w:rsid w:val="00B97860"/>
    <w:rsid w:val="00B97A0B"/>
    <w:rsid w:val="00BA020A"/>
    <w:rsid w:val="00BA0EFF"/>
    <w:rsid w:val="00BA1CFC"/>
    <w:rsid w:val="00BA21D7"/>
    <w:rsid w:val="00BA2B41"/>
    <w:rsid w:val="00BA3558"/>
    <w:rsid w:val="00BA3562"/>
    <w:rsid w:val="00BA45AD"/>
    <w:rsid w:val="00BA5355"/>
    <w:rsid w:val="00BA58CD"/>
    <w:rsid w:val="00BA60EC"/>
    <w:rsid w:val="00BA6134"/>
    <w:rsid w:val="00BA6A14"/>
    <w:rsid w:val="00BA6B80"/>
    <w:rsid w:val="00BA7176"/>
    <w:rsid w:val="00BA795B"/>
    <w:rsid w:val="00BB0123"/>
    <w:rsid w:val="00BB02A4"/>
    <w:rsid w:val="00BB0DF5"/>
    <w:rsid w:val="00BB1181"/>
    <w:rsid w:val="00BB1270"/>
    <w:rsid w:val="00BB133D"/>
    <w:rsid w:val="00BB1E44"/>
    <w:rsid w:val="00BB34CD"/>
    <w:rsid w:val="00BB35D5"/>
    <w:rsid w:val="00BB36EC"/>
    <w:rsid w:val="00BB37E4"/>
    <w:rsid w:val="00BB4014"/>
    <w:rsid w:val="00BB4641"/>
    <w:rsid w:val="00BB5267"/>
    <w:rsid w:val="00BB52B8"/>
    <w:rsid w:val="00BB5369"/>
    <w:rsid w:val="00BB59D8"/>
    <w:rsid w:val="00BB602F"/>
    <w:rsid w:val="00BB63AE"/>
    <w:rsid w:val="00BB6959"/>
    <w:rsid w:val="00BB6EFC"/>
    <w:rsid w:val="00BB744C"/>
    <w:rsid w:val="00BB74EA"/>
    <w:rsid w:val="00BB7CAB"/>
    <w:rsid w:val="00BB7E69"/>
    <w:rsid w:val="00BC054B"/>
    <w:rsid w:val="00BC0E51"/>
    <w:rsid w:val="00BC15B6"/>
    <w:rsid w:val="00BC164E"/>
    <w:rsid w:val="00BC17D9"/>
    <w:rsid w:val="00BC1B48"/>
    <w:rsid w:val="00BC2563"/>
    <w:rsid w:val="00BC2A74"/>
    <w:rsid w:val="00BC320E"/>
    <w:rsid w:val="00BC3A85"/>
    <w:rsid w:val="00BC3C1F"/>
    <w:rsid w:val="00BC4D4F"/>
    <w:rsid w:val="00BC57FC"/>
    <w:rsid w:val="00BC61FF"/>
    <w:rsid w:val="00BC62AD"/>
    <w:rsid w:val="00BC65C8"/>
    <w:rsid w:val="00BC674F"/>
    <w:rsid w:val="00BC6E60"/>
    <w:rsid w:val="00BC78CF"/>
    <w:rsid w:val="00BC7CE7"/>
    <w:rsid w:val="00BD00FC"/>
    <w:rsid w:val="00BD026E"/>
    <w:rsid w:val="00BD065B"/>
    <w:rsid w:val="00BD0D00"/>
    <w:rsid w:val="00BD1273"/>
    <w:rsid w:val="00BD1336"/>
    <w:rsid w:val="00BD17F5"/>
    <w:rsid w:val="00BD18A2"/>
    <w:rsid w:val="00BD196F"/>
    <w:rsid w:val="00BD19B6"/>
    <w:rsid w:val="00BD22C6"/>
    <w:rsid w:val="00BD295E"/>
    <w:rsid w:val="00BD2C56"/>
    <w:rsid w:val="00BD353C"/>
    <w:rsid w:val="00BD3BBC"/>
    <w:rsid w:val="00BD40EC"/>
    <w:rsid w:val="00BD4395"/>
    <w:rsid w:val="00BD4664"/>
    <w:rsid w:val="00BD540B"/>
    <w:rsid w:val="00BD5B66"/>
    <w:rsid w:val="00BD5B7A"/>
    <w:rsid w:val="00BD5FC4"/>
    <w:rsid w:val="00BD650D"/>
    <w:rsid w:val="00BD6D81"/>
    <w:rsid w:val="00BD7359"/>
    <w:rsid w:val="00BD783C"/>
    <w:rsid w:val="00BD7EF2"/>
    <w:rsid w:val="00BE04F3"/>
    <w:rsid w:val="00BE06D7"/>
    <w:rsid w:val="00BE07D8"/>
    <w:rsid w:val="00BE0DD6"/>
    <w:rsid w:val="00BE1193"/>
    <w:rsid w:val="00BE19B5"/>
    <w:rsid w:val="00BE1EDD"/>
    <w:rsid w:val="00BE2CA0"/>
    <w:rsid w:val="00BE3461"/>
    <w:rsid w:val="00BE38D9"/>
    <w:rsid w:val="00BE3E2B"/>
    <w:rsid w:val="00BE3E76"/>
    <w:rsid w:val="00BE3F17"/>
    <w:rsid w:val="00BE3F51"/>
    <w:rsid w:val="00BE4B9C"/>
    <w:rsid w:val="00BE4DF3"/>
    <w:rsid w:val="00BE4EB0"/>
    <w:rsid w:val="00BE52D1"/>
    <w:rsid w:val="00BE5EE9"/>
    <w:rsid w:val="00BE61A2"/>
    <w:rsid w:val="00BE66C2"/>
    <w:rsid w:val="00BE6A44"/>
    <w:rsid w:val="00BE6B0F"/>
    <w:rsid w:val="00BE7336"/>
    <w:rsid w:val="00BE73F2"/>
    <w:rsid w:val="00BF0087"/>
    <w:rsid w:val="00BF01E9"/>
    <w:rsid w:val="00BF05BC"/>
    <w:rsid w:val="00BF067D"/>
    <w:rsid w:val="00BF112A"/>
    <w:rsid w:val="00BF16AB"/>
    <w:rsid w:val="00BF1760"/>
    <w:rsid w:val="00BF1B7D"/>
    <w:rsid w:val="00BF2672"/>
    <w:rsid w:val="00BF27CF"/>
    <w:rsid w:val="00BF281D"/>
    <w:rsid w:val="00BF298F"/>
    <w:rsid w:val="00BF2E35"/>
    <w:rsid w:val="00BF34B0"/>
    <w:rsid w:val="00BF35B4"/>
    <w:rsid w:val="00BF3895"/>
    <w:rsid w:val="00BF3B8F"/>
    <w:rsid w:val="00BF3E23"/>
    <w:rsid w:val="00BF42CE"/>
    <w:rsid w:val="00BF4423"/>
    <w:rsid w:val="00BF444A"/>
    <w:rsid w:val="00BF447A"/>
    <w:rsid w:val="00BF4849"/>
    <w:rsid w:val="00BF4A9E"/>
    <w:rsid w:val="00BF4B80"/>
    <w:rsid w:val="00BF4EA7"/>
    <w:rsid w:val="00BF5DF9"/>
    <w:rsid w:val="00BF6F2F"/>
    <w:rsid w:val="00BF6F4E"/>
    <w:rsid w:val="00BF7A3C"/>
    <w:rsid w:val="00BF7EE9"/>
    <w:rsid w:val="00C001C2"/>
    <w:rsid w:val="00C002F3"/>
    <w:rsid w:val="00C00EDB"/>
    <w:rsid w:val="00C0129A"/>
    <w:rsid w:val="00C021EF"/>
    <w:rsid w:val="00C02863"/>
    <w:rsid w:val="00C0286F"/>
    <w:rsid w:val="00C03013"/>
    <w:rsid w:val="00C032BC"/>
    <w:rsid w:val="00C0383A"/>
    <w:rsid w:val="00C0384C"/>
    <w:rsid w:val="00C039EF"/>
    <w:rsid w:val="00C03AD7"/>
    <w:rsid w:val="00C04459"/>
    <w:rsid w:val="00C05061"/>
    <w:rsid w:val="00C0514F"/>
    <w:rsid w:val="00C05C18"/>
    <w:rsid w:val="00C05C65"/>
    <w:rsid w:val="00C06113"/>
    <w:rsid w:val="00C062DA"/>
    <w:rsid w:val="00C067FF"/>
    <w:rsid w:val="00C0691B"/>
    <w:rsid w:val="00C06B67"/>
    <w:rsid w:val="00C06CD0"/>
    <w:rsid w:val="00C07439"/>
    <w:rsid w:val="00C07449"/>
    <w:rsid w:val="00C1004D"/>
    <w:rsid w:val="00C103FA"/>
    <w:rsid w:val="00C10A9B"/>
    <w:rsid w:val="00C10BCE"/>
    <w:rsid w:val="00C11F45"/>
    <w:rsid w:val="00C1258C"/>
    <w:rsid w:val="00C125CC"/>
    <w:rsid w:val="00C12862"/>
    <w:rsid w:val="00C12EF1"/>
    <w:rsid w:val="00C135A9"/>
    <w:rsid w:val="00C13877"/>
    <w:rsid w:val="00C13C1D"/>
    <w:rsid w:val="00C13D1B"/>
    <w:rsid w:val="00C13D28"/>
    <w:rsid w:val="00C13D2B"/>
    <w:rsid w:val="00C14585"/>
    <w:rsid w:val="00C15280"/>
    <w:rsid w:val="00C15C12"/>
    <w:rsid w:val="00C15D1E"/>
    <w:rsid w:val="00C160BF"/>
    <w:rsid w:val="00C163C5"/>
    <w:rsid w:val="00C165A0"/>
    <w:rsid w:val="00C16ACA"/>
    <w:rsid w:val="00C16E77"/>
    <w:rsid w:val="00C16E8E"/>
    <w:rsid w:val="00C17A96"/>
    <w:rsid w:val="00C17E6F"/>
    <w:rsid w:val="00C20A52"/>
    <w:rsid w:val="00C20CE6"/>
    <w:rsid w:val="00C21031"/>
    <w:rsid w:val="00C21464"/>
    <w:rsid w:val="00C216CE"/>
    <w:rsid w:val="00C217A9"/>
    <w:rsid w:val="00C2184F"/>
    <w:rsid w:val="00C21C7F"/>
    <w:rsid w:val="00C21D00"/>
    <w:rsid w:val="00C22052"/>
    <w:rsid w:val="00C229A8"/>
    <w:rsid w:val="00C22A78"/>
    <w:rsid w:val="00C22F0F"/>
    <w:rsid w:val="00C23145"/>
    <w:rsid w:val="00C23314"/>
    <w:rsid w:val="00C23B2E"/>
    <w:rsid w:val="00C23C7E"/>
    <w:rsid w:val="00C23FE2"/>
    <w:rsid w:val="00C24615"/>
    <w:rsid w:val="00C246C5"/>
    <w:rsid w:val="00C249F0"/>
    <w:rsid w:val="00C24A54"/>
    <w:rsid w:val="00C24D4C"/>
    <w:rsid w:val="00C25326"/>
    <w:rsid w:val="00C25A82"/>
    <w:rsid w:val="00C26551"/>
    <w:rsid w:val="00C2789C"/>
    <w:rsid w:val="00C27ED9"/>
    <w:rsid w:val="00C30A2A"/>
    <w:rsid w:val="00C30CFA"/>
    <w:rsid w:val="00C30DB8"/>
    <w:rsid w:val="00C30FD9"/>
    <w:rsid w:val="00C32520"/>
    <w:rsid w:val="00C32729"/>
    <w:rsid w:val="00C329E1"/>
    <w:rsid w:val="00C32B2F"/>
    <w:rsid w:val="00C32E6B"/>
    <w:rsid w:val="00C3349A"/>
    <w:rsid w:val="00C33993"/>
    <w:rsid w:val="00C34791"/>
    <w:rsid w:val="00C351F6"/>
    <w:rsid w:val="00C35237"/>
    <w:rsid w:val="00C35E6A"/>
    <w:rsid w:val="00C36150"/>
    <w:rsid w:val="00C3647E"/>
    <w:rsid w:val="00C36A1A"/>
    <w:rsid w:val="00C36ACB"/>
    <w:rsid w:val="00C36C57"/>
    <w:rsid w:val="00C37038"/>
    <w:rsid w:val="00C370B3"/>
    <w:rsid w:val="00C375A0"/>
    <w:rsid w:val="00C37CA3"/>
    <w:rsid w:val="00C37D50"/>
    <w:rsid w:val="00C4069E"/>
    <w:rsid w:val="00C409E5"/>
    <w:rsid w:val="00C40BBB"/>
    <w:rsid w:val="00C40D44"/>
    <w:rsid w:val="00C4113A"/>
    <w:rsid w:val="00C41403"/>
    <w:rsid w:val="00C41ADC"/>
    <w:rsid w:val="00C41DC2"/>
    <w:rsid w:val="00C422E7"/>
    <w:rsid w:val="00C42485"/>
    <w:rsid w:val="00C42659"/>
    <w:rsid w:val="00C427A3"/>
    <w:rsid w:val="00C43031"/>
    <w:rsid w:val="00C430B9"/>
    <w:rsid w:val="00C431D2"/>
    <w:rsid w:val="00C434B8"/>
    <w:rsid w:val="00C44149"/>
    <w:rsid w:val="00C44410"/>
    <w:rsid w:val="00C44A15"/>
    <w:rsid w:val="00C458AD"/>
    <w:rsid w:val="00C461CC"/>
    <w:rsid w:val="00C4622A"/>
    <w:rsid w:val="00C4630A"/>
    <w:rsid w:val="00C46470"/>
    <w:rsid w:val="00C47056"/>
    <w:rsid w:val="00C473F9"/>
    <w:rsid w:val="00C47815"/>
    <w:rsid w:val="00C47FCF"/>
    <w:rsid w:val="00C50369"/>
    <w:rsid w:val="00C50A5E"/>
    <w:rsid w:val="00C510C2"/>
    <w:rsid w:val="00C51AF1"/>
    <w:rsid w:val="00C51D25"/>
    <w:rsid w:val="00C51EDB"/>
    <w:rsid w:val="00C51F16"/>
    <w:rsid w:val="00C51FFA"/>
    <w:rsid w:val="00C523F0"/>
    <w:rsid w:val="00C52589"/>
    <w:rsid w:val="00C526D2"/>
    <w:rsid w:val="00C52C41"/>
    <w:rsid w:val="00C53012"/>
    <w:rsid w:val="00C53566"/>
    <w:rsid w:val="00C53632"/>
    <w:rsid w:val="00C53A91"/>
    <w:rsid w:val="00C54EB2"/>
    <w:rsid w:val="00C55508"/>
    <w:rsid w:val="00C55781"/>
    <w:rsid w:val="00C55785"/>
    <w:rsid w:val="00C55B71"/>
    <w:rsid w:val="00C560F6"/>
    <w:rsid w:val="00C564F2"/>
    <w:rsid w:val="00C565FE"/>
    <w:rsid w:val="00C571C1"/>
    <w:rsid w:val="00C5728B"/>
    <w:rsid w:val="00C576A1"/>
    <w:rsid w:val="00C576BD"/>
    <w:rsid w:val="00C57715"/>
    <w:rsid w:val="00C5794E"/>
    <w:rsid w:val="00C60968"/>
    <w:rsid w:val="00C60B00"/>
    <w:rsid w:val="00C60B63"/>
    <w:rsid w:val="00C60F1E"/>
    <w:rsid w:val="00C6143D"/>
    <w:rsid w:val="00C61835"/>
    <w:rsid w:val="00C61F9E"/>
    <w:rsid w:val="00C62331"/>
    <w:rsid w:val="00C623C8"/>
    <w:rsid w:val="00C627F2"/>
    <w:rsid w:val="00C629C6"/>
    <w:rsid w:val="00C62F82"/>
    <w:rsid w:val="00C630E7"/>
    <w:rsid w:val="00C63BE4"/>
    <w:rsid w:val="00C63BFA"/>
    <w:rsid w:val="00C63D39"/>
    <w:rsid w:val="00C63EDD"/>
    <w:rsid w:val="00C641F6"/>
    <w:rsid w:val="00C646F2"/>
    <w:rsid w:val="00C6492F"/>
    <w:rsid w:val="00C64AAE"/>
    <w:rsid w:val="00C64B29"/>
    <w:rsid w:val="00C64D0E"/>
    <w:rsid w:val="00C65389"/>
    <w:rsid w:val="00C657B1"/>
    <w:rsid w:val="00C65B36"/>
    <w:rsid w:val="00C65FA5"/>
    <w:rsid w:val="00C66A1D"/>
    <w:rsid w:val="00C66A46"/>
    <w:rsid w:val="00C677F1"/>
    <w:rsid w:val="00C70022"/>
    <w:rsid w:val="00C704D7"/>
    <w:rsid w:val="00C70662"/>
    <w:rsid w:val="00C707A0"/>
    <w:rsid w:val="00C708EC"/>
    <w:rsid w:val="00C70CA8"/>
    <w:rsid w:val="00C71D9B"/>
    <w:rsid w:val="00C71FC2"/>
    <w:rsid w:val="00C72130"/>
    <w:rsid w:val="00C7292E"/>
    <w:rsid w:val="00C729D9"/>
    <w:rsid w:val="00C72C20"/>
    <w:rsid w:val="00C72EF8"/>
    <w:rsid w:val="00C73038"/>
    <w:rsid w:val="00C73217"/>
    <w:rsid w:val="00C7334E"/>
    <w:rsid w:val="00C7364C"/>
    <w:rsid w:val="00C73812"/>
    <w:rsid w:val="00C73A4D"/>
    <w:rsid w:val="00C73B04"/>
    <w:rsid w:val="00C73C06"/>
    <w:rsid w:val="00C73CA2"/>
    <w:rsid w:val="00C74165"/>
    <w:rsid w:val="00C74684"/>
    <w:rsid w:val="00C7484F"/>
    <w:rsid w:val="00C74A7D"/>
    <w:rsid w:val="00C74AAE"/>
    <w:rsid w:val="00C74CE4"/>
    <w:rsid w:val="00C74E88"/>
    <w:rsid w:val="00C754D3"/>
    <w:rsid w:val="00C75B76"/>
    <w:rsid w:val="00C75D4C"/>
    <w:rsid w:val="00C76453"/>
    <w:rsid w:val="00C774DE"/>
    <w:rsid w:val="00C77934"/>
    <w:rsid w:val="00C779A7"/>
    <w:rsid w:val="00C77A08"/>
    <w:rsid w:val="00C801EB"/>
    <w:rsid w:val="00C80244"/>
    <w:rsid w:val="00C807A7"/>
    <w:rsid w:val="00C80924"/>
    <w:rsid w:val="00C80944"/>
    <w:rsid w:val="00C80BD9"/>
    <w:rsid w:val="00C80C9A"/>
    <w:rsid w:val="00C8184C"/>
    <w:rsid w:val="00C81AA4"/>
    <w:rsid w:val="00C8286B"/>
    <w:rsid w:val="00C828C9"/>
    <w:rsid w:val="00C82A26"/>
    <w:rsid w:val="00C82A3F"/>
    <w:rsid w:val="00C82C6D"/>
    <w:rsid w:val="00C830EE"/>
    <w:rsid w:val="00C83380"/>
    <w:rsid w:val="00C84325"/>
    <w:rsid w:val="00C8474B"/>
    <w:rsid w:val="00C8493A"/>
    <w:rsid w:val="00C84F05"/>
    <w:rsid w:val="00C85343"/>
    <w:rsid w:val="00C85A91"/>
    <w:rsid w:val="00C86084"/>
    <w:rsid w:val="00C86278"/>
    <w:rsid w:val="00C86D41"/>
    <w:rsid w:val="00C86DEC"/>
    <w:rsid w:val="00C87238"/>
    <w:rsid w:val="00C873B5"/>
    <w:rsid w:val="00C874C9"/>
    <w:rsid w:val="00C87F13"/>
    <w:rsid w:val="00C87FB6"/>
    <w:rsid w:val="00C901B1"/>
    <w:rsid w:val="00C902A9"/>
    <w:rsid w:val="00C90358"/>
    <w:rsid w:val="00C90510"/>
    <w:rsid w:val="00C90FE4"/>
    <w:rsid w:val="00C9187F"/>
    <w:rsid w:val="00C91E2D"/>
    <w:rsid w:val="00C928D5"/>
    <w:rsid w:val="00C929C7"/>
    <w:rsid w:val="00C92A22"/>
    <w:rsid w:val="00C93741"/>
    <w:rsid w:val="00C93AAE"/>
    <w:rsid w:val="00C93BBC"/>
    <w:rsid w:val="00C9478E"/>
    <w:rsid w:val="00C947F8"/>
    <w:rsid w:val="00C94B32"/>
    <w:rsid w:val="00C950C2"/>
    <w:rsid w:val="00C9515F"/>
    <w:rsid w:val="00C95677"/>
    <w:rsid w:val="00C9639B"/>
    <w:rsid w:val="00C963C5"/>
    <w:rsid w:val="00C96D93"/>
    <w:rsid w:val="00C96E50"/>
    <w:rsid w:val="00C96E9E"/>
    <w:rsid w:val="00CA020A"/>
    <w:rsid w:val="00CA030C"/>
    <w:rsid w:val="00CA0CAC"/>
    <w:rsid w:val="00CA0DB8"/>
    <w:rsid w:val="00CA18B7"/>
    <w:rsid w:val="00CA1F41"/>
    <w:rsid w:val="00CA2FF2"/>
    <w:rsid w:val="00CA32EE"/>
    <w:rsid w:val="00CA357A"/>
    <w:rsid w:val="00CA37A5"/>
    <w:rsid w:val="00CA37B6"/>
    <w:rsid w:val="00CA3AEA"/>
    <w:rsid w:val="00CA3C2C"/>
    <w:rsid w:val="00CA4127"/>
    <w:rsid w:val="00CA42E7"/>
    <w:rsid w:val="00CA48F6"/>
    <w:rsid w:val="00CA500E"/>
    <w:rsid w:val="00CA51ED"/>
    <w:rsid w:val="00CA5771"/>
    <w:rsid w:val="00CA624E"/>
    <w:rsid w:val="00CA6A1A"/>
    <w:rsid w:val="00CA6C08"/>
    <w:rsid w:val="00CA6E07"/>
    <w:rsid w:val="00CA7D87"/>
    <w:rsid w:val="00CA7E55"/>
    <w:rsid w:val="00CA7F14"/>
    <w:rsid w:val="00CB0AEF"/>
    <w:rsid w:val="00CB100F"/>
    <w:rsid w:val="00CB1024"/>
    <w:rsid w:val="00CB23E1"/>
    <w:rsid w:val="00CB2723"/>
    <w:rsid w:val="00CB2971"/>
    <w:rsid w:val="00CB2F47"/>
    <w:rsid w:val="00CB2F7A"/>
    <w:rsid w:val="00CB3693"/>
    <w:rsid w:val="00CB37B8"/>
    <w:rsid w:val="00CB3885"/>
    <w:rsid w:val="00CB4FA2"/>
    <w:rsid w:val="00CB4FE0"/>
    <w:rsid w:val="00CB50C5"/>
    <w:rsid w:val="00CB54C1"/>
    <w:rsid w:val="00CB598D"/>
    <w:rsid w:val="00CB59F9"/>
    <w:rsid w:val="00CB5A18"/>
    <w:rsid w:val="00CB5D24"/>
    <w:rsid w:val="00CB5F33"/>
    <w:rsid w:val="00CB66D8"/>
    <w:rsid w:val="00CB6ACB"/>
    <w:rsid w:val="00CB7200"/>
    <w:rsid w:val="00CB7300"/>
    <w:rsid w:val="00CB78C4"/>
    <w:rsid w:val="00CB78F1"/>
    <w:rsid w:val="00CC0125"/>
    <w:rsid w:val="00CC11AC"/>
    <w:rsid w:val="00CC16C4"/>
    <w:rsid w:val="00CC1700"/>
    <w:rsid w:val="00CC1E75"/>
    <w:rsid w:val="00CC294C"/>
    <w:rsid w:val="00CC2CFB"/>
    <w:rsid w:val="00CC2E0E"/>
    <w:rsid w:val="00CC3056"/>
    <w:rsid w:val="00CC33C6"/>
    <w:rsid w:val="00CC361C"/>
    <w:rsid w:val="00CC3C28"/>
    <w:rsid w:val="00CC3C7C"/>
    <w:rsid w:val="00CC4115"/>
    <w:rsid w:val="00CC427B"/>
    <w:rsid w:val="00CC474B"/>
    <w:rsid w:val="00CC5BB9"/>
    <w:rsid w:val="00CC63C2"/>
    <w:rsid w:val="00CC658C"/>
    <w:rsid w:val="00CC67BF"/>
    <w:rsid w:val="00CC686C"/>
    <w:rsid w:val="00CC6A94"/>
    <w:rsid w:val="00CC72A6"/>
    <w:rsid w:val="00CC7525"/>
    <w:rsid w:val="00CC78F8"/>
    <w:rsid w:val="00CC7952"/>
    <w:rsid w:val="00CC7F82"/>
    <w:rsid w:val="00CD02DB"/>
    <w:rsid w:val="00CD0843"/>
    <w:rsid w:val="00CD08A7"/>
    <w:rsid w:val="00CD0C20"/>
    <w:rsid w:val="00CD0F65"/>
    <w:rsid w:val="00CD106B"/>
    <w:rsid w:val="00CD14C4"/>
    <w:rsid w:val="00CD1DA5"/>
    <w:rsid w:val="00CD20A5"/>
    <w:rsid w:val="00CD2519"/>
    <w:rsid w:val="00CD2974"/>
    <w:rsid w:val="00CD297C"/>
    <w:rsid w:val="00CD2B65"/>
    <w:rsid w:val="00CD2E29"/>
    <w:rsid w:val="00CD351B"/>
    <w:rsid w:val="00CD391E"/>
    <w:rsid w:val="00CD3AC4"/>
    <w:rsid w:val="00CD3DA7"/>
    <w:rsid w:val="00CD4040"/>
    <w:rsid w:val="00CD4058"/>
    <w:rsid w:val="00CD4225"/>
    <w:rsid w:val="00CD475C"/>
    <w:rsid w:val="00CD4B08"/>
    <w:rsid w:val="00CD4B80"/>
    <w:rsid w:val="00CD54FD"/>
    <w:rsid w:val="00CD56AE"/>
    <w:rsid w:val="00CD5A78"/>
    <w:rsid w:val="00CD62CA"/>
    <w:rsid w:val="00CD65E3"/>
    <w:rsid w:val="00CD678F"/>
    <w:rsid w:val="00CD6809"/>
    <w:rsid w:val="00CD6DF5"/>
    <w:rsid w:val="00CD7345"/>
    <w:rsid w:val="00CD7BE2"/>
    <w:rsid w:val="00CE0258"/>
    <w:rsid w:val="00CE0C58"/>
    <w:rsid w:val="00CE11E9"/>
    <w:rsid w:val="00CE177F"/>
    <w:rsid w:val="00CE1853"/>
    <w:rsid w:val="00CE229B"/>
    <w:rsid w:val="00CE2624"/>
    <w:rsid w:val="00CE263E"/>
    <w:rsid w:val="00CE2641"/>
    <w:rsid w:val="00CE2D35"/>
    <w:rsid w:val="00CE372E"/>
    <w:rsid w:val="00CE4272"/>
    <w:rsid w:val="00CE42C3"/>
    <w:rsid w:val="00CE497C"/>
    <w:rsid w:val="00CE4B81"/>
    <w:rsid w:val="00CE5A81"/>
    <w:rsid w:val="00CE6821"/>
    <w:rsid w:val="00CE6CB3"/>
    <w:rsid w:val="00CE7353"/>
    <w:rsid w:val="00CE7485"/>
    <w:rsid w:val="00CF00BA"/>
    <w:rsid w:val="00CF0125"/>
    <w:rsid w:val="00CF0597"/>
    <w:rsid w:val="00CF0A1B"/>
    <w:rsid w:val="00CF0C4C"/>
    <w:rsid w:val="00CF19F6"/>
    <w:rsid w:val="00CF1A1B"/>
    <w:rsid w:val="00CF1FC1"/>
    <w:rsid w:val="00CF245B"/>
    <w:rsid w:val="00CF27FF"/>
    <w:rsid w:val="00CF2F4F"/>
    <w:rsid w:val="00CF2F68"/>
    <w:rsid w:val="00CF3067"/>
    <w:rsid w:val="00CF38CB"/>
    <w:rsid w:val="00CF475C"/>
    <w:rsid w:val="00CF4947"/>
    <w:rsid w:val="00CF536D"/>
    <w:rsid w:val="00CF5B9F"/>
    <w:rsid w:val="00CF7159"/>
    <w:rsid w:val="00CF78B1"/>
    <w:rsid w:val="00CF7F5C"/>
    <w:rsid w:val="00D00E8D"/>
    <w:rsid w:val="00D01FC3"/>
    <w:rsid w:val="00D024E6"/>
    <w:rsid w:val="00D02C42"/>
    <w:rsid w:val="00D02E1A"/>
    <w:rsid w:val="00D02E9D"/>
    <w:rsid w:val="00D02FFA"/>
    <w:rsid w:val="00D03586"/>
    <w:rsid w:val="00D03791"/>
    <w:rsid w:val="00D037DC"/>
    <w:rsid w:val="00D03960"/>
    <w:rsid w:val="00D04D60"/>
    <w:rsid w:val="00D05277"/>
    <w:rsid w:val="00D0548F"/>
    <w:rsid w:val="00D05EDE"/>
    <w:rsid w:val="00D068BA"/>
    <w:rsid w:val="00D07193"/>
    <w:rsid w:val="00D07B51"/>
    <w:rsid w:val="00D07C21"/>
    <w:rsid w:val="00D07F92"/>
    <w:rsid w:val="00D10461"/>
    <w:rsid w:val="00D10B9E"/>
    <w:rsid w:val="00D10CB8"/>
    <w:rsid w:val="00D1102B"/>
    <w:rsid w:val="00D11204"/>
    <w:rsid w:val="00D112E9"/>
    <w:rsid w:val="00D11527"/>
    <w:rsid w:val="00D12806"/>
    <w:rsid w:val="00D12D44"/>
    <w:rsid w:val="00D12F46"/>
    <w:rsid w:val="00D13190"/>
    <w:rsid w:val="00D134ED"/>
    <w:rsid w:val="00D13F19"/>
    <w:rsid w:val="00D14170"/>
    <w:rsid w:val="00D144EC"/>
    <w:rsid w:val="00D14536"/>
    <w:rsid w:val="00D15018"/>
    <w:rsid w:val="00D157D6"/>
    <w:rsid w:val="00D158AC"/>
    <w:rsid w:val="00D15BDD"/>
    <w:rsid w:val="00D162BC"/>
    <w:rsid w:val="00D163D8"/>
    <w:rsid w:val="00D1694C"/>
    <w:rsid w:val="00D16A50"/>
    <w:rsid w:val="00D16DB8"/>
    <w:rsid w:val="00D17054"/>
    <w:rsid w:val="00D172AF"/>
    <w:rsid w:val="00D202B7"/>
    <w:rsid w:val="00D20F5E"/>
    <w:rsid w:val="00D22535"/>
    <w:rsid w:val="00D22577"/>
    <w:rsid w:val="00D229A3"/>
    <w:rsid w:val="00D22F18"/>
    <w:rsid w:val="00D232D6"/>
    <w:rsid w:val="00D238B5"/>
    <w:rsid w:val="00D23B76"/>
    <w:rsid w:val="00D24B4A"/>
    <w:rsid w:val="00D24C9B"/>
    <w:rsid w:val="00D2530E"/>
    <w:rsid w:val="00D2533A"/>
    <w:rsid w:val="00D25D25"/>
    <w:rsid w:val="00D2610F"/>
    <w:rsid w:val="00D264A4"/>
    <w:rsid w:val="00D26533"/>
    <w:rsid w:val="00D2700E"/>
    <w:rsid w:val="00D275C5"/>
    <w:rsid w:val="00D27B03"/>
    <w:rsid w:val="00D27B8C"/>
    <w:rsid w:val="00D30853"/>
    <w:rsid w:val="00D3160A"/>
    <w:rsid w:val="00D31723"/>
    <w:rsid w:val="00D317AD"/>
    <w:rsid w:val="00D32BA8"/>
    <w:rsid w:val="00D32BE5"/>
    <w:rsid w:val="00D32C1F"/>
    <w:rsid w:val="00D3341C"/>
    <w:rsid w:val="00D33517"/>
    <w:rsid w:val="00D33626"/>
    <w:rsid w:val="00D3372F"/>
    <w:rsid w:val="00D33DDE"/>
    <w:rsid w:val="00D34981"/>
    <w:rsid w:val="00D34A2C"/>
    <w:rsid w:val="00D35350"/>
    <w:rsid w:val="00D3577B"/>
    <w:rsid w:val="00D357FB"/>
    <w:rsid w:val="00D36BE1"/>
    <w:rsid w:val="00D377A8"/>
    <w:rsid w:val="00D379A3"/>
    <w:rsid w:val="00D37E86"/>
    <w:rsid w:val="00D40050"/>
    <w:rsid w:val="00D401D5"/>
    <w:rsid w:val="00D401D7"/>
    <w:rsid w:val="00D40523"/>
    <w:rsid w:val="00D40957"/>
    <w:rsid w:val="00D4095E"/>
    <w:rsid w:val="00D40B1F"/>
    <w:rsid w:val="00D40F16"/>
    <w:rsid w:val="00D40FC3"/>
    <w:rsid w:val="00D41B12"/>
    <w:rsid w:val="00D41BAA"/>
    <w:rsid w:val="00D41D6E"/>
    <w:rsid w:val="00D42285"/>
    <w:rsid w:val="00D4235C"/>
    <w:rsid w:val="00D423B0"/>
    <w:rsid w:val="00D4263B"/>
    <w:rsid w:val="00D42785"/>
    <w:rsid w:val="00D4297A"/>
    <w:rsid w:val="00D43694"/>
    <w:rsid w:val="00D43715"/>
    <w:rsid w:val="00D44434"/>
    <w:rsid w:val="00D449AE"/>
    <w:rsid w:val="00D44A05"/>
    <w:rsid w:val="00D4563A"/>
    <w:rsid w:val="00D457C5"/>
    <w:rsid w:val="00D45FF3"/>
    <w:rsid w:val="00D46016"/>
    <w:rsid w:val="00D462BB"/>
    <w:rsid w:val="00D4722B"/>
    <w:rsid w:val="00D4724C"/>
    <w:rsid w:val="00D472F8"/>
    <w:rsid w:val="00D478E3"/>
    <w:rsid w:val="00D47944"/>
    <w:rsid w:val="00D50D7C"/>
    <w:rsid w:val="00D51065"/>
    <w:rsid w:val="00D5110B"/>
    <w:rsid w:val="00D512CF"/>
    <w:rsid w:val="00D5222B"/>
    <w:rsid w:val="00D524C0"/>
    <w:rsid w:val="00D528B9"/>
    <w:rsid w:val="00D52A4A"/>
    <w:rsid w:val="00D53186"/>
    <w:rsid w:val="00D5325C"/>
    <w:rsid w:val="00D53616"/>
    <w:rsid w:val="00D5375D"/>
    <w:rsid w:val="00D5487D"/>
    <w:rsid w:val="00D54AB3"/>
    <w:rsid w:val="00D54EA4"/>
    <w:rsid w:val="00D54EB2"/>
    <w:rsid w:val="00D55371"/>
    <w:rsid w:val="00D555D8"/>
    <w:rsid w:val="00D55BD0"/>
    <w:rsid w:val="00D55F7B"/>
    <w:rsid w:val="00D5618F"/>
    <w:rsid w:val="00D5639A"/>
    <w:rsid w:val="00D5652E"/>
    <w:rsid w:val="00D56E5F"/>
    <w:rsid w:val="00D570F5"/>
    <w:rsid w:val="00D5768D"/>
    <w:rsid w:val="00D57DC4"/>
    <w:rsid w:val="00D57F0B"/>
    <w:rsid w:val="00D57FD6"/>
    <w:rsid w:val="00D60109"/>
    <w:rsid w:val="00D60140"/>
    <w:rsid w:val="00D6024A"/>
    <w:rsid w:val="00D606B9"/>
    <w:rsid w:val="00D608B5"/>
    <w:rsid w:val="00D60BC7"/>
    <w:rsid w:val="00D61616"/>
    <w:rsid w:val="00D61762"/>
    <w:rsid w:val="00D61A50"/>
    <w:rsid w:val="00D61B11"/>
    <w:rsid w:val="00D6261A"/>
    <w:rsid w:val="00D626B3"/>
    <w:rsid w:val="00D6306A"/>
    <w:rsid w:val="00D63331"/>
    <w:rsid w:val="00D63EEB"/>
    <w:rsid w:val="00D64082"/>
    <w:rsid w:val="00D643A7"/>
    <w:rsid w:val="00D64739"/>
    <w:rsid w:val="00D648F5"/>
    <w:rsid w:val="00D64BB9"/>
    <w:rsid w:val="00D64CA1"/>
    <w:rsid w:val="00D65C5D"/>
    <w:rsid w:val="00D6652E"/>
    <w:rsid w:val="00D673F2"/>
    <w:rsid w:val="00D676C0"/>
    <w:rsid w:val="00D678FF"/>
    <w:rsid w:val="00D67E5F"/>
    <w:rsid w:val="00D70055"/>
    <w:rsid w:val="00D7011B"/>
    <w:rsid w:val="00D7067E"/>
    <w:rsid w:val="00D707FB"/>
    <w:rsid w:val="00D70C17"/>
    <w:rsid w:val="00D70D13"/>
    <w:rsid w:val="00D70FFE"/>
    <w:rsid w:val="00D71AA8"/>
    <w:rsid w:val="00D71D10"/>
    <w:rsid w:val="00D71F4B"/>
    <w:rsid w:val="00D71F99"/>
    <w:rsid w:val="00D72422"/>
    <w:rsid w:val="00D727B1"/>
    <w:rsid w:val="00D727CF"/>
    <w:rsid w:val="00D72D8F"/>
    <w:rsid w:val="00D72E30"/>
    <w:rsid w:val="00D72E44"/>
    <w:rsid w:val="00D73CA4"/>
    <w:rsid w:val="00D73D71"/>
    <w:rsid w:val="00D73F1A"/>
    <w:rsid w:val="00D74003"/>
    <w:rsid w:val="00D74396"/>
    <w:rsid w:val="00D75921"/>
    <w:rsid w:val="00D7607A"/>
    <w:rsid w:val="00D76425"/>
    <w:rsid w:val="00D7766D"/>
    <w:rsid w:val="00D77860"/>
    <w:rsid w:val="00D77977"/>
    <w:rsid w:val="00D77B70"/>
    <w:rsid w:val="00D8000D"/>
    <w:rsid w:val="00D80284"/>
    <w:rsid w:val="00D802AD"/>
    <w:rsid w:val="00D8101B"/>
    <w:rsid w:val="00D811DF"/>
    <w:rsid w:val="00D81296"/>
    <w:rsid w:val="00D81F71"/>
    <w:rsid w:val="00D824E8"/>
    <w:rsid w:val="00D82B58"/>
    <w:rsid w:val="00D83845"/>
    <w:rsid w:val="00D83F62"/>
    <w:rsid w:val="00D840EE"/>
    <w:rsid w:val="00D842AC"/>
    <w:rsid w:val="00D84616"/>
    <w:rsid w:val="00D8468C"/>
    <w:rsid w:val="00D84E79"/>
    <w:rsid w:val="00D8535B"/>
    <w:rsid w:val="00D8642D"/>
    <w:rsid w:val="00D86749"/>
    <w:rsid w:val="00D870B9"/>
    <w:rsid w:val="00D877C2"/>
    <w:rsid w:val="00D87E49"/>
    <w:rsid w:val="00D87F8B"/>
    <w:rsid w:val="00D901CA"/>
    <w:rsid w:val="00D90738"/>
    <w:rsid w:val="00D90A5E"/>
    <w:rsid w:val="00D90BC4"/>
    <w:rsid w:val="00D90C92"/>
    <w:rsid w:val="00D90CB7"/>
    <w:rsid w:val="00D90D64"/>
    <w:rsid w:val="00D91464"/>
    <w:rsid w:val="00D91A68"/>
    <w:rsid w:val="00D91E5B"/>
    <w:rsid w:val="00D92D8B"/>
    <w:rsid w:val="00D9380A"/>
    <w:rsid w:val="00D93CE1"/>
    <w:rsid w:val="00D93E88"/>
    <w:rsid w:val="00D93EB1"/>
    <w:rsid w:val="00D93F77"/>
    <w:rsid w:val="00D95A68"/>
    <w:rsid w:val="00D95F4A"/>
    <w:rsid w:val="00D96264"/>
    <w:rsid w:val="00D965AF"/>
    <w:rsid w:val="00D96C3B"/>
    <w:rsid w:val="00D97674"/>
    <w:rsid w:val="00DA0E8D"/>
    <w:rsid w:val="00DA124D"/>
    <w:rsid w:val="00DA17C7"/>
    <w:rsid w:val="00DA1B4C"/>
    <w:rsid w:val="00DA1BCF"/>
    <w:rsid w:val="00DA1DD1"/>
    <w:rsid w:val="00DA284F"/>
    <w:rsid w:val="00DA3B04"/>
    <w:rsid w:val="00DA3F6B"/>
    <w:rsid w:val="00DA4028"/>
    <w:rsid w:val="00DA41CF"/>
    <w:rsid w:val="00DA41E0"/>
    <w:rsid w:val="00DA6A9A"/>
    <w:rsid w:val="00DB029B"/>
    <w:rsid w:val="00DB0672"/>
    <w:rsid w:val="00DB0914"/>
    <w:rsid w:val="00DB0AE4"/>
    <w:rsid w:val="00DB1443"/>
    <w:rsid w:val="00DB1543"/>
    <w:rsid w:val="00DB17E2"/>
    <w:rsid w:val="00DB1801"/>
    <w:rsid w:val="00DB1A5D"/>
    <w:rsid w:val="00DB1C0E"/>
    <w:rsid w:val="00DB1EFD"/>
    <w:rsid w:val="00DB2025"/>
    <w:rsid w:val="00DB35A7"/>
    <w:rsid w:val="00DB3790"/>
    <w:rsid w:val="00DB3EAF"/>
    <w:rsid w:val="00DB4357"/>
    <w:rsid w:val="00DB44C8"/>
    <w:rsid w:val="00DB460E"/>
    <w:rsid w:val="00DB46C6"/>
    <w:rsid w:val="00DB4B0C"/>
    <w:rsid w:val="00DB4B45"/>
    <w:rsid w:val="00DB52A8"/>
    <w:rsid w:val="00DB5ED1"/>
    <w:rsid w:val="00DB6180"/>
    <w:rsid w:val="00DB6D89"/>
    <w:rsid w:val="00DB7017"/>
    <w:rsid w:val="00DB7845"/>
    <w:rsid w:val="00DB7D5B"/>
    <w:rsid w:val="00DC09DD"/>
    <w:rsid w:val="00DC0D4E"/>
    <w:rsid w:val="00DC124D"/>
    <w:rsid w:val="00DC1925"/>
    <w:rsid w:val="00DC1C58"/>
    <w:rsid w:val="00DC2330"/>
    <w:rsid w:val="00DC283D"/>
    <w:rsid w:val="00DC29B0"/>
    <w:rsid w:val="00DC2B8B"/>
    <w:rsid w:val="00DC31D5"/>
    <w:rsid w:val="00DC3203"/>
    <w:rsid w:val="00DC3221"/>
    <w:rsid w:val="00DC359D"/>
    <w:rsid w:val="00DC35A7"/>
    <w:rsid w:val="00DC35D3"/>
    <w:rsid w:val="00DC365C"/>
    <w:rsid w:val="00DC3C99"/>
    <w:rsid w:val="00DC3D99"/>
    <w:rsid w:val="00DC4933"/>
    <w:rsid w:val="00DC4DB8"/>
    <w:rsid w:val="00DC4ED5"/>
    <w:rsid w:val="00DC52F5"/>
    <w:rsid w:val="00DC546E"/>
    <w:rsid w:val="00DC597B"/>
    <w:rsid w:val="00DC5FD0"/>
    <w:rsid w:val="00DC677D"/>
    <w:rsid w:val="00DC6C2D"/>
    <w:rsid w:val="00DC7300"/>
    <w:rsid w:val="00DC7B8D"/>
    <w:rsid w:val="00DD011F"/>
    <w:rsid w:val="00DD0354"/>
    <w:rsid w:val="00DD0A6C"/>
    <w:rsid w:val="00DD0D2A"/>
    <w:rsid w:val="00DD12A6"/>
    <w:rsid w:val="00DD138B"/>
    <w:rsid w:val="00DD17DF"/>
    <w:rsid w:val="00DD27D7"/>
    <w:rsid w:val="00DD28F1"/>
    <w:rsid w:val="00DD2D76"/>
    <w:rsid w:val="00DD366E"/>
    <w:rsid w:val="00DD42F8"/>
    <w:rsid w:val="00DD458C"/>
    <w:rsid w:val="00DD45A7"/>
    <w:rsid w:val="00DD4640"/>
    <w:rsid w:val="00DD514C"/>
    <w:rsid w:val="00DD53AC"/>
    <w:rsid w:val="00DD53B8"/>
    <w:rsid w:val="00DD64A2"/>
    <w:rsid w:val="00DD72E9"/>
    <w:rsid w:val="00DD7509"/>
    <w:rsid w:val="00DD757D"/>
    <w:rsid w:val="00DD7605"/>
    <w:rsid w:val="00DE01CD"/>
    <w:rsid w:val="00DE0327"/>
    <w:rsid w:val="00DE07DF"/>
    <w:rsid w:val="00DE13D2"/>
    <w:rsid w:val="00DE1DF9"/>
    <w:rsid w:val="00DE2020"/>
    <w:rsid w:val="00DE264C"/>
    <w:rsid w:val="00DE2C13"/>
    <w:rsid w:val="00DE32C8"/>
    <w:rsid w:val="00DE3476"/>
    <w:rsid w:val="00DE410E"/>
    <w:rsid w:val="00DE411E"/>
    <w:rsid w:val="00DE4277"/>
    <w:rsid w:val="00DE47AF"/>
    <w:rsid w:val="00DE4CA8"/>
    <w:rsid w:val="00DE5207"/>
    <w:rsid w:val="00DE52DC"/>
    <w:rsid w:val="00DE5322"/>
    <w:rsid w:val="00DE539C"/>
    <w:rsid w:val="00DE5982"/>
    <w:rsid w:val="00DE5ECB"/>
    <w:rsid w:val="00DE67C4"/>
    <w:rsid w:val="00DE6D0F"/>
    <w:rsid w:val="00DE7572"/>
    <w:rsid w:val="00DE7936"/>
    <w:rsid w:val="00DE79EC"/>
    <w:rsid w:val="00DE7B8D"/>
    <w:rsid w:val="00DE7BEA"/>
    <w:rsid w:val="00DE7E7D"/>
    <w:rsid w:val="00DE7FB3"/>
    <w:rsid w:val="00DF0931"/>
    <w:rsid w:val="00DF119E"/>
    <w:rsid w:val="00DF12DA"/>
    <w:rsid w:val="00DF130D"/>
    <w:rsid w:val="00DF14FE"/>
    <w:rsid w:val="00DF197C"/>
    <w:rsid w:val="00DF2165"/>
    <w:rsid w:val="00DF26A0"/>
    <w:rsid w:val="00DF285F"/>
    <w:rsid w:val="00DF2CB9"/>
    <w:rsid w:val="00DF3188"/>
    <w:rsid w:val="00DF35B4"/>
    <w:rsid w:val="00DF39E2"/>
    <w:rsid w:val="00DF3D1B"/>
    <w:rsid w:val="00DF41AC"/>
    <w:rsid w:val="00DF4A5D"/>
    <w:rsid w:val="00DF5241"/>
    <w:rsid w:val="00DF5396"/>
    <w:rsid w:val="00DF54D9"/>
    <w:rsid w:val="00DF5B32"/>
    <w:rsid w:val="00DF5B84"/>
    <w:rsid w:val="00DF61E2"/>
    <w:rsid w:val="00DF6D5B"/>
    <w:rsid w:val="00DF76BC"/>
    <w:rsid w:val="00DF771B"/>
    <w:rsid w:val="00DF7C36"/>
    <w:rsid w:val="00DF7C3D"/>
    <w:rsid w:val="00DF7EE2"/>
    <w:rsid w:val="00E0014A"/>
    <w:rsid w:val="00E01BAA"/>
    <w:rsid w:val="00E02273"/>
    <w:rsid w:val="00E02339"/>
    <w:rsid w:val="00E0282A"/>
    <w:rsid w:val="00E029EE"/>
    <w:rsid w:val="00E02BE5"/>
    <w:rsid w:val="00E02F9B"/>
    <w:rsid w:val="00E032B1"/>
    <w:rsid w:val="00E03B1D"/>
    <w:rsid w:val="00E03D47"/>
    <w:rsid w:val="00E042CA"/>
    <w:rsid w:val="00E045FD"/>
    <w:rsid w:val="00E04882"/>
    <w:rsid w:val="00E04CDA"/>
    <w:rsid w:val="00E04E87"/>
    <w:rsid w:val="00E05085"/>
    <w:rsid w:val="00E051C4"/>
    <w:rsid w:val="00E0586D"/>
    <w:rsid w:val="00E061C9"/>
    <w:rsid w:val="00E06366"/>
    <w:rsid w:val="00E065D4"/>
    <w:rsid w:val="00E06F72"/>
    <w:rsid w:val="00E07998"/>
    <w:rsid w:val="00E07CF1"/>
    <w:rsid w:val="00E07E14"/>
    <w:rsid w:val="00E07EF8"/>
    <w:rsid w:val="00E107E7"/>
    <w:rsid w:val="00E1185C"/>
    <w:rsid w:val="00E12FF5"/>
    <w:rsid w:val="00E13255"/>
    <w:rsid w:val="00E13411"/>
    <w:rsid w:val="00E1361B"/>
    <w:rsid w:val="00E13C98"/>
    <w:rsid w:val="00E13F61"/>
    <w:rsid w:val="00E14183"/>
    <w:rsid w:val="00E14F94"/>
    <w:rsid w:val="00E154BA"/>
    <w:rsid w:val="00E16102"/>
    <w:rsid w:val="00E1619C"/>
    <w:rsid w:val="00E16DD1"/>
    <w:rsid w:val="00E17336"/>
    <w:rsid w:val="00E17A23"/>
    <w:rsid w:val="00E17D15"/>
    <w:rsid w:val="00E17DB7"/>
    <w:rsid w:val="00E17DD0"/>
    <w:rsid w:val="00E20071"/>
    <w:rsid w:val="00E2015F"/>
    <w:rsid w:val="00E20362"/>
    <w:rsid w:val="00E20638"/>
    <w:rsid w:val="00E20C6F"/>
    <w:rsid w:val="00E21625"/>
    <w:rsid w:val="00E21633"/>
    <w:rsid w:val="00E2184F"/>
    <w:rsid w:val="00E21877"/>
    <w:rsid w:val="00E21A42"/>
    <w:rsid w:val="00E22133"/>
    <w:rsid w:val="00E2232D"/>
    <w:rsid w:val="00E223B1"/>
    <w:rsid w:val="00E224F6"/>
    <w:rsid w:val="00E2253B"/>
    <w:rsid w:val="00E225B8"/>
    <w:rsid w:val="00E22821"/>
    <w:rsid w:val="00E22A59"/>
    <w:rsid w:val="00E22B95"/>
    <w:rsid w:val="00E22C85"/>
    <w:rsid w:val="00E22D2F"/>
    <w:rsid w:val="00E235B7"/>
    <w:rsid w:val="00E2372E"/>
    <w:rsid w:val="00E24391"/>
    <w:rsid w:val="00E243ED"/>
    <w:rsid w:val="00E24572"/>
    <w:rsid w:val="00E25684"/>
    <w:rsid w:val="00E259E8"/>
    <w:rsid w:val="00E266D4"/>
    <w:rsid w:val="00E26FDF"/>
    <w:rsid w:val="00E27C5D"/>
    <w:rsid w:val="00E30077"/>
    <w:rsid w:val="00E30331"/>
    <w:rsid w:val="00E30BB8"/>
    <w:rsid w:val="00E31259"/>
    <w:rsid w:val="00E31F9C"/>
    <w:rsid w:val="00E32328"/>
    <w:rsid w:val="00E3237A"/>
    <w:rsid w:val="00E34972"/>
    <w:rsid w:val="00E34B31"/>
    <w:rsid w:val="00E34D67"/>
    <w:rsid w:val="00E34E9A"/>
    <w:rsid w:val="00E35634"/>
    <w:rsid w:val="00E358E0"/>
    <w:rsid w:val="00E358EB"/>
    <w:rsid w:val="00E359DB"/>
    <w:rsid w:val="00E35C22"/>
    <w:rsid w:val="00E35DF5"/>
    <w:rsid w:val="00E36A22"/>
    <w:rsid w:val="00E37247"/>
    <w:rsid w:val="00E37A6C"/>
    <w:rsid w:val="00E37BF3"/>
    <w:rsid w:val="00E37BFF"/>
    <w:rsid w:val="00E37DA4"/>
    <w:rsid w:val="00E37DA6"/>
    <w:rsid w:val="00E40488"/>
    <w:rsid w:val="00E411D2"/>
    <w:rsid w:val="00E41B7C"/>
    <w:rsid w:val="00E41CA7"/>
    <w:rsid w:val="00E41E27"/>
    <w:rsid w:val="00E420FC"/>
    <w:rsid w:val="00E423B5"/>
    <w:rsid w:val="00E43234"/>
    <w:rsid w:val="00E4371E"/>
    <w:rsid w:val="00E43CCE"/>
    <w:rsid w:val="00E446C3"/>
    <w:rsid w:val="00E45577"/>
    <w:rsid w:val="00E45971"/>
    <w:rsid w:val="00E45F64"/>
    <w:rsid w:val="00E46279"/>
    <w:rsid w:val="00E46D6C"/>
    <w:rsid w:val="00E4723A"/>
    <w:rsid w:val="00E47649"/>
    <w:rsid w:val="00E47C66"/>
    <w:rsid w:val="00E50367"/>
    <w:rsid w:val="00E50688"/>
    <w:rsid w:val="00E509ED"/>
    <w:rsid w:val="00E51750"/>
    <w:rsid w:val="00E518C9"/>
    <w:rsid w:val="00E51959"/>
    <w:rsid w:val="00E51ABA"/>
    <w:rsid w:val="00E524CB"/>
    <w:rsid w:val="00E52CCE"/>
    <w:rsid w:val="00E52D90"/>
    <w:rsid w:val="00E531C0"/>
    <w:rsid w:val="00E53484"/>
    <w:rsid w:val="00E5351A"/>
    <w:rsid w:val="00E53B24"/>
    <w:rsid w:val="00E53F26"/>
    <w:rsid w:val="00E543BF"/>
    <w:rsid w:val="00E551A8"/>
    <w:rsid w:val="00E5521B"/>
    <w:rsid w:val="00E558D6"/>
    <w:rsid w:val="00E55E5B"/>
    <w:rsid w:val="00E55FA0"/>
    <w:rsid w:val="00E561F0"/>
    <w:rsid w:val="00E56E82"/>
    <w:rsid w:val="00E56EA4"/>
    <w:rsid w:val="00E57E08"/>
    <w:rsid w:val="00E607FC"/>
    <w:rsid w:val="00E60DE8"/>
    <w:rsid w:val="00E60EE0"/>
    <w:rsid w:val="00E61447"/>
    <w:rsid w:val="00E61607"/>
    <w:rsid w:val="00E61E4A"/>
    <w:rsid w:val="00E624DD"/>
    <w:rsid w:val="00E6324A"/>
    <w:rsid w:val="00E638C0"/>
    <w:rsid w:val="00E639E0"/>
    <w:rsid w:val="00E65456"/>
    <w:rsid w:val="00E656A3"/>
    <w:rsid w:val="00E65A91"/>
    <w:rsid w:val="00E65B58"/>
    <w:rsid w:val="00E66108"/>
    <w:rsid w:val="00E66188"/>
    <w:rsid w:val="00E664FB"/>
    <w:rsid w:val="00E664FE"/>
    <w:rsid w:val="00E6671E"/>
    <w:rsid w:val="00E669C3"/>
    <w:rsid w:val="00E672F0"/>
    <w:rsid w:val="00E67CAE"/>
    <w:rsid w:val="00E67F89"/>
    <w:rsid w:val="00E70373"/>
    <w:rsid w:val="00E7133B"/>
    <w:rsid w:val="00E715BD"/>
    <w:rsid w:val="00E7198C"/>
    <w:rsid w:val="00E728CB"/>
    <w:rsid w:val="00E72CF9"/>
    <w:rsid w:val="00E72E40"/>
    <w:rsid w:val="00E7305D"/>
    <w:rsid w:val="00E7316A"/>
    <w:rsid w:val="00E73665"/>
    <w:rsid w:val="00E73999"/>
    <w:rsid w:val="00E73BDC"/>
    <w:rsid w:val="00E73E14"/>
    <w:rsid w:val="00E73E9E"/>
    <w:rsid w:val="00E745E4"/>
    <w:rsid w:val="00E74981"/>
    <w:rsid w:val="00E74A97"/>
    <w:rsid w:val="00E755F1"/>
    <w:rsid w:val="00E757CF"/>
    <w:rsid w:val="00E7593A"/>
    <w:rsid w:val="00E759EC"/>
    <w:rsid w:val="00E75C81"/>
    <w:rsid w:val="00E76283"/>
    <w:rsid w:val="00E768F5"/>
    <w:rsid w:val="00E76FB4"/>
    <w:rsid w:val="00E77986"/>
    <w:rsid w:val="00E77B9D"/>
    <w:rsid w:val="00E80205"/>
    <w:rsid w:val="00E81068"/>
    <w:rsid w:val="00E81660"/>
    <w:rsid w:val="00E81FA8"/>
    <w:rsid w:val="00E829B0"/>
    <w:rsid w:val="00E8327F"/>
    <w:rsid w:val="00E8420F"/>
    <w:rsid w:val="00E84288"/>
    <w:rsid w:val="00E847EC"/>
    <w:rsid w:val="00E84DF9"/>
    <w:rsid w:val="00E85170"/>
    <w:rsid w:val="00E854FE"/>
    <w:rsid w:val="00E85BE5"/>
    <w:rsid w:val="00E85E13"/>
    <w:rsid w:val="00E861F7"/>
    <w:rsid w:val="00E867E1"/>
    <w:rsid w:val="00E869C8"/>
    <w:rsid w:val="00E86C44"/>
    <w:rsid w:val="00E87BD1"/>
    <w:rsid w:val="00E87C59"/>
    <w:rsid w:val="00E90280"/>
    <w:rsid w:val="00E90625"/>
    <w:rsid w:val="00E906BB"/>
    <w:rsid w:val="00E906CC"/>
    <w:rsid w:val="00E906F0"/>
    <w:rsid w:val="00E908ED"/>
    <w:rsid w:val="00E90B9F"/>
    <w:rsid w:val="00E90BCE"/>
    <w:rsid w:val="00E90E90"/>
    <w:rsid w:val="00E91037"/>
    <w:rsid w:val="00E91554"/>
    <w:rsid w:val="00E921A4"/>
    <w:rsid w:val="00E92C5C"/>
    <w:rsid w:val="00E92D71"/>
    <w:rsid w:val="00E92E39"/>
    <w:rsid w:val="00E92FFE"/>
    <w:rsid w:val="00E937E1"/>
    <w:rsid w:val="00E939A0"/>
    <w:rsid w:val="00E94054"/>
    <w:rsid w:val="00E944D1"/>
    <w:rsid w:val="00E946BA"/>
    <w:rsid w:val="00E94A25"/>
    <w:rsid w:val="00E94C7E"/>
    <w:rsid w:val="00E9519D"/>
    <w:rsid w:val="00E953E7"/>
    <w:rsid w:val="00E9551C"/>
    <w:rsid w:val="00E95845"/>
    <w:rsid w:val="00E95B34"/>
    <w:rsid w:val="00E95FEF"/>
    <w:rsid w:val="00E96236"/>
    <w:rsid w:val="00E97073"/>
    <w:rsid w:val="00E9731D"/>
    <w:rsid w:val="00E97491"/>
    <w:rsid w:val="00E978F2"/>
    <w:rsid w:val="00E97910"/>
    <w:rsid w:val="00E97E23"/>
    <w:rsid w:val="00E97E4E"/>
    <w:rsid w:val="00E97E61"/>
    <w:rsid w:val="00EA0DA6"/>
    <w:rsid w:val="00EA116F"/>
    <w:rsid w:val="00EA134B"/>
    <w:rsid w:val="00EA1740"/>
    <w:rsid w:val="00EA1A7B"/>
    <w:rsid w:val="00EA1CC2"/>
    <w:rsid w:val="00EA1D5C"/>
    <w:rsid w:val="00EA235C"/>
    <w:rsid w:val="00EA2473"/>
    <w:rsid w:val="00EA2D76"/>
    <w:rsid w:val="00EA301E"/>
    <w:rsid w:val="00EA33D3"/>
    <w:rsid w:val="00EA3ACD"/>
    <w:rsid w:val="00EA3F03"/>
    <w:rsid w:val="00EA3FA7"/>
    <w:rsid w:val="00EA4624"/>
    <w:rsid w:val="00EA4644"/>
    <w:rsid w:val="00EA4ED7"/>
    <w:rsid w:val="00EA5366"/>
    <w:rsid w:val="00EA5418"/>
    <w:rsid w:val="00EA58F0"/>
    <w:rsid w:val="00EA5BD8"/>
    <w:rsid w:val="00EA5E5F"/>
    <w:rsid w:val="00EA5FB4"/>
    <w:rsid w:val="00EA6731"/>
    <w:rsid w:val="00EA6DFB"/>
    <w:rsid w:val="00EA6FAA"/>
    <w:rsid w:val="00EA7023"/>
    <w:rsid w:val="00EA733F"/>
    <w:rsid w:val="00EA74A3"/>
    <w:rsid w:val="00EA758A"/>
    <w:rsid w:val="00EA77BA"/>
    <w:rsid w:val="00EA7812"/>
    <w:rsid w:val="00EA7BA1"/>
    <w:rsid w:val="00EB00FD"/>
    <w:rsid w:val="00EB05A0"/>
    <w:rsid w:val="00EB064A"/>
    <w:rsid w:val="00EB096F"/>
    <w:rsid w:val="00EB09B9"/>
    <w:rsid w:val="00EB09BD"/>
    <w:rsid w:val="00EB12AA"/>
    <w:rsid w:val="00EB147D"/>
    <w:rsid w:val="00EB199F"/>
    <w:rsid w:val="00EB1AE6"/>
    <w:rsid w:val="00EB1CCA"/>
    <w:rsid w:val="00EB21DF"/>
    <w:rsid w:val="00EB226B"/>
    <w:rsid w:val="00EB23C2"/>
    <w:rsid w:val="00EB2406"/>
    <w:rsid w:val="00EB27C4"/>
    <w:rsid w:val="00EB3ED2"/>
    <w:rsid w:val="00EB3FB1"/>
    <w:rsid w:val="00EB4495"/>
    <w:rsid w:val="00EB45CF"/>
    <w:rsid w:val="00EB4C87"/>
    <w:rsid w:val="00EB4FDA"/>
    <w:rsid w:val="00EB5387"/>
    <w:rsid w:val="00EB576F"/>
    <w:rsid w:val="00EB5C10"/>
    <w:rsid w:val="00EB63FB"/>
    <w:rsid w:val="00EB6AB6"/>
    <w:rsid w:val="00EB6C48"/>
    <w:rsid w:val="00EB6F75"/>
    <w:rsid w:val="00EB6FE8"/>
    <w:rsid w:val="00EB7322"/>
    <w:rsid w:val="00EC086B"/>
    <w:rsid w:val="00EC088F"/>
    <w:rsid w:val="00EC08B6"/>
    <w:rsid w:val="00EC0FE9"/>
    <w:rsid w:val="00EC1139"/>
    <w:rsid w:val="00EC143D"/>
    <w:rsid w:val="00EC198B"/>
    <w:rsid w:val="00EC1A02"/>
    <w:rsid w:val="00EC1E0C"/>
    <w:rsid w:val="00EC3200"/>
    <w:rsid w:val="00EC3676"/>
    <w:rsid w:val="00EC3B64"/>
    <w:rsid w:val="00EC3C83"/>
    <w:rsid w:val="00EC3D13"/>
    <w:rsid w:val="00EC3F31"/>
    <w:rsid w:val="00EC425C"/>
    <w:rsid w:val="00EC426D"/>
    <w:rsid w:val="00EC56D5"/>
    <w:rsid w:val="00EC571B"/>
    <w:rsid w:val="00EC57D7"/>
    <w:rsid w:val="00EC5802"/>
    <w:rsid w:val="00EC596B"/>
    <w:rsid w:val="00EC5CAF"/>
    <w:rsid w:val="00EC6385"/>
    <w:rsid w:val="00EC6446"/>
    <w:rsid w:val="00EC6661"/>
    <w:rsid w:val="00EC668C"/>
    <w:rsid w:val="00EC6871"/>
    <w:rsid w:val="00EC6999"/>
    <w:rsid w:val="00EC6CF3"/>
    <w:rsid w:val="00EC701D"/>
    <w:rsid w:val="00EC7A1B"/>
    <w:rsid w:val="00ED077E"/>
    <w:rsid w:val="00ED1DE9"/>
    <w:rsid w:val="00ED1F60"/>
    <w:rsid w:val="00ED237F"/>
    <w:rsid w:val="00ED2386"/>
    <w:rsid w:val="00ED23D4"/>
    <w:rsid w:val="00ED32C8"/>
    <w:rsid w:val="00ED477C"/>
    <w:rsid w:val="00ED477D"/>
    <w:rsid w:val="00ED5225"/>
    <w:rsid w:val="00ED5854"/>
    <w:rsid w:val="00ED5E0B"/>
    <w:rsid w:val="00ED6644"/>
    <w:rsid w:val="00ED6D99"/>
    <w:rsid w:val="00ED6E33"/>
    <w:rsid w:val="00ED7972"/>
    <w:rsid w:val="00ED7A11"/>
    <w:rsid w:val="00ED7B86"/>
    <w:rsid w:val="00ED7D6E"/>
    <w:rsid w:val="00ED7F92"/>
    <w:rsid w:val="00EE002D"/>
    <w:rsid w:val="00EE0C6B"/>
    <w:rsid w:val="00EE0DD0"/>
    <w:rsid w:val="00EE0F89"/>
    <w:rsid w:val="00EE11F8"/>
    <w:rsid w:val="00EE130E"/>
    <w:rsid w:val="00EE17AD"/>
    <w:rsid w:val="00EE1931"/>
    <w:rsid w:val="00EE1B32"/>
    <w:rsid w:val="00EE33D7"/>
    <w:rsid w:val="00EE37B6"/>
    <w:rsid w:val="00EE3AC6"/>
    <w:rsid w:val="00EE40D0"/>
    <w:rsid w:val="00EE4423"/>
    <w:rsid w:val="00EE4BDA"/>
    <w:rsid w:val="00EE4FEA"/>
    <w:rsid w:val="00EE5704"/>
    <w:rsid w:val="00EE581A"/>
    <w:rsid w:val="00EE5E1E"/>
    <w:rsid w:val="00EE6176"/>
    <w:rsid w:val="00EE61FF"/>
    <w:rsid w:val="00EE6308"/>
    <w:rsid w:val="00EE6ED2"/>
    <w:rsid w:val="00EE6FAE"/>
    <w:rsid w:val="00EE76C3"/>
    <w:rsid w:val="00EE7891"/>
    <w:rsid w:val="00EE7C5C"/>
    <w:rsid w:val="00EF09D3"/>
    <w:rsid w:val="00EF0F45"/>
    <w:rsid w:val="00EF0F5B"/>
    <w:rsid w:val="00EF1684"/>
    <w:rsid w:val="00EF1CF6"/>
    <w:rsid w:val="00EF220F"/>
    <w:rsid w:val="00EF25D1"/>
    <w:rsid w:val="00EF3C88"/>
    <w:rsid w:val="00EF4545"/>
    <w:rsid w:val="00EF4C7E"/>
    <w:rsid w:val="00EF4E2B"/>
    <w:rsid w:val="00EF5338"/>
    <w:rsid w:val="00EF589B"/>
    <w:rsid w:val="00EF5C95"/>
    <w:rsid w:val="00EF62C0"/>
    <w:rsid w:val="00EF6548"/>
    <w:rsid w:val="00EF6EA1"/>
    <w:rsid w:val="00EF7463"/>
    <w:rsid w:val="00EF74E5"/>
    <w:rsid w:val="00EF7971"/>
    <w:rsid w:val="00F002EF"/>
    <w:rsid w:val="00F003A6"/>
    <w:rsid w:val="00F00D14"/>
    <w:rsid w:val="00F00FCC"/>
    <w:rsid w:val="00F01C42"/>
    <w:rsid w:val="00F01D48"/>
    <w:rsid w:val="00F01EE9"/>
    <w:rsid w:val="00F02027"/>
    <w:rsid w:val="00F02147"/>
    <w:rsid w:val="00F021D9"/>
    <w:rsid w:val="00F025EE"/>
    <w:rsid w:val="00F02669"/>
    <w:rsid w:val="00F026B4"/>
    <w:rsid w:val="00F028F3"/>
    <w:rsid w:val="00F02F87"/>
    <w:rsid w:val="00F02FB3"/>
    <w:rsid w:val="00F0355C"/>
    <w:rsid w:val="00F03626"/>
    <w:rsid w:val="00F03714"/>
    <w:rsid w:val="00F03AEC"/>
    <w:rsid w:val="00F03E82"/>
    <w:rsid w:val="00F04105"/>
    <w:rsid w:val="00F042C5"/>
    <w:rsid w:val="00F04900"/>
    <w:rsid w:val="00F04CF8"/>
    <w:rsid w:val="00F04DFF"/>
    <w:rsid w:val="00F05736"/>
    <w:rsid w:val="00F05997"/>
    <w:rsid w:val="00F05AEC"/>
    <w:rsid w:val="00F065A4"/>
    <w:rsid w:val="00F0676B"/>
    <w:rsid w:val="00F06D30"/>
    <w:rsid w:val="00F0700E"/>
    <w:rsid w:val="00F07572"/>
    <w:rsid w:val="00F07911"/>
    <w:rsid w:val="00F07EA8"/>
    <w:rsid w:val="00F07EE7"/>
    <w:rsid w:val="00F07F04"/>
    <w:rsid w:val="00F108F1"/>
    <w:rsid w:val="00F10B3A"/>
    <w:rsid w:val="00F11205"/>
    <w:rsid w:val="00F1145C"/>
    <w:rsid w:val="00F1156D"/>
    <w:rsid w:val="00F119C3"/>
    <w:rsid w:val="00F11BEE"/>
    <w:rsid w:val="00F126B9"/>
    <w:rsid w:val="00F12715"/>
    <w:rsid w:val="00F12B49"/>
    <w:rsid w:val="00F13205"/>
    <w:rsid w:val="00F13213"/>
    <w:rsid w:val="00F13254"/>
    <w:rsid w:val="00F13DB3"/>
    <w:rsid w:val="00F1418C"/>
    <w:rsid w:val="00F1419D"/>
    <w:rsid w:val="00F1426D"/>
    <w:rsid w:val="00F144D5"/>
    <w:rsid w:val="00F146F0"/>
    <w:rsid w:val="00F149A7"/>
    <w:rsid w:val="00F15039"/>
    <w:rsid w:val="00F158C5"/>
    <w:rsid w:val="00F15A02"/>
    <w:rsid w:val="00F15EB5"/>
    <w:rsid w:val="00F15EC8"/>
    <w:rsid w:val="00F16341"/>
    <w:rsid w:val="00F16503"/>
    <w:rsid w:val="00F167C6"/>
    <w:rsid w:val="00F1696A"/>
    <w:rsid w:val="00F16AB6"/>
    <w:rsid w:val="00F16BE2"/>
    <w:rsid w:val="00F16BF9"/>
    <w:rsid w:val="00F16D7C"/>
    <w:rsid w:val="00F17E27"/>
    <w:rsid w:val="00F17F2F"/>
    <w:rsid w:val="00F20619"/>
    <w:rsid w:val="00F208E4"/>
    <w:rsid w:val="00F20FF3"/>
    <w:rsid w:val="00F2190B"/>
    <w:rsid w:val="00F221C8"/>
    <w:rsid w:val="00F228B5"/>
    <w:rsid w:val="00F228DB"/>
    <w:rsid w:val="00F231D3"/>
    <w:rsid w:val="00F2389C"/>
    <w:rsid w:val="00F23DA5"/>
    <w:rsid w:val="00F24044"/>
    <w:rsid w:val="00F241CE"/>
    <w:rsid w:val="00F2432F"/>
    <w:rsid w:val="00F245F2"/>
    <w:rsid w:val="00F24C46"/>
    <w:rsid w:val="00F25595"/>
    <w:rsid w:val="00F2567D"/>
    <w:rsid w:val="00F2572B"/>
    <w:rsid w:val="00F25C07"/>
    <w:rsid w:val="00F25C67"/>
    <w:rsid w:val="00F25D41"/>
    <w:rsid w:val="00F26AA8"/>
    <w:rsid w:val="00F26CD2"/>
    <w:rsid w:val="00F2729C"/>
    <w:rsid w:val="00F272D3"/>
    <w:rsid w:val="00F275DF"/>
    <w:rsid w:val="00F30A0C"/>
    <w:rsid w:val="00F30DFF"/>
    <w:rsid w:val="00F3142A"/>
    <w:rsid w:val="00F31A03"/>
    <w:rsid w:val="00F31B9C"/>
    <w:rsid w:val="00F31FCF"/>
    <w:rsid w:val="00F3229B"/>
    <w:rsid w:val="00F3229D"/>
    <w:rsid w:val="00F325E4"/>
    <w:rsid w:val="00F32B80"/>
    <w:rsid w:val="00F32B98"/>
    <w:rsid w:val="00F32BFE"/>
    <w:rsid w:val="00F32E34"/>
    <w:rsid w:val="00F32EA7"/>
    <w:rsid w:val="00F32F2F"/>
    <w:rsid w:val="00F3316B"/>
    <w:rsid w:val="00F3319E"/>
    <w:rsid w:val="00F33D44"/>
    <w:rsid w:val="00F33F7A"/>
    <w:rsid w:val="00F340EB"/>
    <w:rsid w:val="00F342ED"/>
    <w:rsid w:val="00F34667"/>
    <w:rsid w:val="00F34F49"/>
    <w:rsid w:val="00F34FD1"/>
    <w:rsid w:val="00F35285"/>
    <w:rsid w:val="00F356D7"/>
    <w:rsid w:val="00F35F83"/>
    <w:rsid w:val="00F36EB7"/>
    <w:rsid w:val="00F37233"/>
    <w:rsid w:val="00F37269"/>
    <w:rsid w:val="00F37350"/>
    <w:rsid w:val="00F375CB"/>
    <w:rsid w:val="00F37BF7"/>
    <w:rsid w:val="00F425C0"/>
    <w:rsid w:val="00F42901"/>
    <w:rsid w:val="00F42FD5"/>
    <w:rsid w:val="00F4378D"/>
    <w:rsid w:val="00F43B26"/>
    <w:rsid w:val="00F43B9D"/>
    <w:rsid w:val="00F43BAB"/>
    <w:rsid w:val="00F446DE"/>
    <w:rsid w:val="00F44D5E"/>
    <w:rsid w:val="00F450B8"/>
    <w:rsid w:val="00F453AD"/>
    <w:rsid w:val="00F45466"/>
    <w:rsid w:val="00F46A4D"/>
    <w:rsid w:val="00F474C0"/>
    <w:rsid w:val="00F50610"/>
    <w:rsid w:val="00F50A1C"/>
    <w:rsid w:val="00F514E0"/>
    <w:rsid w:val="00F52254"/>
    <w:rsid w:val="00F530B5"/>
    <w:rsid w:val="00F5368C"/>
    <w:rsid w:val="00F53A35"/>
    <w:rsid w:val="00F53E52"/>
    <w:rsid w:val="00F54379"/>
    <w:rsid w:val="00F54C26"/>
    <w:rsid w:val="00F550A9"/>
    <w:rsid w:val="00F55773"/>
    <w:rsid w:val="00F55A3D"/>
    <w:rsid w:val="00F55F45"/>
    <w:rsid w:val="00F56547"/>
    <w:rsid w:val="00F56EC6"/>
    <w:rsid w:val="00F572CA"/>
    <w:rsid w:val="00F5744B"/>
    <w:rsid w:val="00F57BE8"/>
    <w:rsid w:val="00F57F81"/>
    <w:rsid w:val="00F6088C"/>
    <w:rsid w:val="00F60A55"/>
    <w:rsid w:val="00F60B9B"/>
    <w:rsid w:val="00F61209"/>
    <w:rsid w:val="00F61213"/>
    <w:rsid w:val="00F61561"/>
    <w:rsid w:val="00F61D0C"/>
    <w:rsid w:val="00F61DEE"/>
    <w:rsid w:val="00F6259E"/>
    <w:rsid w:val="00F62E0E"/>
    <w:rsid w:val="00F631EE"/>
    <w:rsid w:val="00F63F58"/>
    <w:rsid w:val="00F64C65"/>
    <w:rsid w:val="00F64FFA"/>
    <w:rsid w:val="00F65732"/>
    <w:rsid w:val="00F6594B"/>
    <w:rsid w:val="00F65DD4"/>
    <w:rsid w:val="00F66386"/>
    <w:rsid w:val="00F6640F"/>
    <w:rsid w:val="00F66865"/>
    <w:rsid w:val="00F6727B"/>
    <w:rsid w:val="00F672B2"/>
    <w:rsid w:val="00F708C0"/>
    <w:rsid w:val="00F7091B"/>
    <w:rsid w:val="00F70CB4"/>
    <w:rsid w:val="00F7112C"/>
    <w:rsid w:val="00F7132B"/>
    <w:rsid w:val="00F714B9"/>
    <w:rsid w:val="00F7155B"/>
    <w:rsid w:val="00F71600"/>
    <w:rsid w:val="00F71F95"/>
    <w:rsid w:val="00F72024"/>
    <w:rsid w:val="00F73867"/>
    <w:rsid w:val="00F73D1A"/>
    <w:rsid w:val="00F73EF2"/>
    <w:rsid w:val="00F740D4"/>
    <w:rsid w:val="00F7420F"/>
    <w:rsid w:val="00F74739"/>
    <w:rsid w:val="00F74B44"/>
    <w:rsid w:val="00F755E8"/>
    <w:rsid w:val="00F75E1B"/>
    <w:rsid w:val="00F75F76"/>
    <w:rsid w:val="00F75FE2"/>
    <w:rsid w:val="00F77714"/>
    <w:rsid w:val="00F77B7D"/>
    <w:rsid w:val="00F77E1D"/>
    <w:rsid w:val="00F801F3"/>
    <w:rsid w:val="00F804C4"/>
    <w:rsid w:val="00F807B3"/>
    <w:rsid w:val="00F80D7E"/>
    <w:rsid w:val="00F81526"/>
    <w:rsid w:val="00F821B7"/>
    <w:rsid w:val="00F82393"/>
    <w:rsid w:val="00F82620"/>
    <w:rsid w:val="00F8294E"/>
    <w:rsid w:val="00F82E3F"/>
    <w:rsid w:val="00F83973"/>
    <w:rsid w:val="00F839B7"/>
    <w:rsid w:val="00F83B98"/>
    <w:rsid w:val="00F841E9"/>
    <w:rsid w:val="00F8426C"/>
    <w:rsid w:val="00F845AA"/>
    <w:rsid w:val="00F848DC"/>
    <w:rsid w:val="00F8545D"/>
    <w:rsid w:val="00F859F6"/>
    <w:rsid w:val="00F85D05"/>
    <w:rsid w:val="00F86BB1"/>
    <w:rsid w:val="00F87686"/>
    <w:rsid w:val="00F87A36"/>
    <w:rsid w:val="00F87FA3"/>
    <w:rsid w:val="00F90A4F"/>
    <w:rsid w:val="00F90C98"/>
    <w:rsid w:val="00F90F67"/>
    <w:rsid w:val="00F9159F"/>
    <w:rsid w:val="00F921A8"/>
    <w:rsid w:val="00F926FA"/>
    <w:rsid w:val="00F9297A"/>
    <w:rsid w:val="00F93A0F"/>
    <w:rsid w:val="00F93C9E"/>
    <w:rsid w:val="00F93D8C"/>
    <w:rsid w:val="00F93DCF"/>
    <w:rsid w:val="00F9427F"/>
    <w:rsid w:val="00F94982"/>
    <w:rsid w:val="00F95C6E"/>
    <w:rsid w:val="00F95D7F"/>
    <w:rsid w:val="00F96DC5"/>
    <w:rsid w:val="00F97672"/>
    <w:rsid w:val="00F97EBC"/>
    <w:rsid w:val="00F97F4E"/>
    <w:rsid w:val="00F97FD9"/>
    <w:rsid w:val="00FA0669"/>
    <w:rsid w:val="00FA0C79"/>
    <w:rsid w:val="00FA13EA"/>
    <w:rsid w:val="00FA206E"/>
    <w:rsid w:val="00FA2B92"/>
    <w:rsid w:val="00FA2C2A"/>
    <w:rsid w:val="00FA2F0E"/>
    <w:rsid w:val="00FA3102"/>
    <w:rsid w:val="00FA35AC"/>
    <w:rsid w:val="00FA3C2F"/>
    <w:rsid w:val="00FA41C6"/>
    <w:rsid w:val="00FA48D4"/>
    <w:rsid w:val="00FA4E8A"/>
    <w:rsid w:val="00FA50E0"/>
    <w:rsid w:val="00FA53D6"/>
    <w:rsid w:val="00FA54E2"/>
    <w:rsid w:val="00FA54FA"/>
    <w:rsid w:val="00FA5510"/>
    <w:rsid w:val="00FA584F"/>
    <w:rsid w:val="00FA5A6D"/>
    <w:rsid w:val="00FA5AAA"/>
    <w:rsid w:val="00FA5DF3"/>
    <w:rsid w:val="00FA60BE"/>
    <w:rsid w:val="00FA6199"/>
    <w:rsid w:val="00FA6405"/>
    <w:rsid w:val="00FA6449"/>
    <w:rsid w:val="00FA6CC3"/>
    <w:rsid w:val="00FA6D39"/>
    <w:rsid w:val="00FA739F"/>
    <w:rsid w:val="00FA78C4"/>
    <w:rsid w:val="00FB19F7"/>
    <w:rsid w:val="00FB1EC0"/>
    <w:rsid w:val="00FB227E"/>
    <w:rsid w:val="00FB242A"/>
    <w:rsid w:val="00FB30CB"/>
    <w:rsid w:val="00FB3308"/>
    <w:rsid w:val="00FB3417"/>
    <w:rsid w:val="00FB3D61"/>
    <w:rsid w:val="00FB3EA0"/>
    <w:rsid w:val="00FB434F"/>
    <w:rsid w:val="00FB44CE"/>
    <w:rsid w:val="00FB499E"/>
    <w:rsid w:val="00FB4F8F"/>
    <w:rsid w:val="00FB5009"/>
    <w:rsid w:val="00FB552C"/>
    <w:rsid w:val="00FB5B5D"/>
    <w:rsid w:val="00FB5CAC"/>
    <w:rsid w:val="00FB625E"/>
    <w:rsid w:val="00FB6911"/>
    <w:rsid w:val="00FB7048"/>
    <w:rsid w:val="00FB7080"/>
    <w:rsid w:val="00FB749E"/>
    <w:rsid w:val="00FB74D9"/>
    <w:rsid w:val="00FB76AB"/>
    <w:rsid w:val="00FB78DB"/>
    <w:rsid w:val="00FC04B0"/>
    <w:rsid w:val="00FC12CB"/>
    <w:rsid w:val="00FC160E"/>
    <w:rsid w:val="00FC166B"/>
    <w:rsid w:val="00FC29C6"/>
    <w:rsid w:val="00FC312A"/>
    <w:rsid w:val="00FC397B"/>
    <w:rsid w:val="00FC39E8"/>
    <w:rsid w:val="00FC3E93"/>
    <w:rsid w:val="00FC4AB6"/>
    <w:rsid w:val="00FC4BEB"/>
    <w:rsid w:val="00FC4C7B"/>
    <w:rsid w:val="00FC573E"/>
    <w:rsid w:val="00FC5767"/>
    <w:rsid w:val="00FC58B1"/>
    <w:rsid w:val="00FC6071"/>
    <w:rsid w:val="00FC73B4"/>
    <w:rsid w:val="00FC7841"/>
    <w:rsid w:val="00FD01A8"/>
    <w:rsid w:val="00FD03FE"/>
    <w:rsid w:val="00FD061F"/>
    <w:rsid w:val="00FD06C8"/>
    <w:rsid w:val="00FD10B2"/>
    <w:rsid w:val="00FD126E"/>
    <w:rsid w:val="00FD150B"/>
    <w:rsid w:val="00FD1870"/>
    <w:rsid w:val="00FD1C42"/>
    <w:rsid w:val="00FD268F"/>
    <w:rsid w:val="00FD2C5B"/>
    <w:rsid w:val="00FD33EB"/>
    <w:rsid w:val="00FD3461"/>
    <w:rsid w:val="00FD388E"/>
    <w:rsid w:val="00FD3C36"/>
    <w:rsid w:val="00FD4185"/>
    <w:rsid w:val="00FD41E6"/>
    <w:rsid w:val="00FD4BA9"/>
    <w:rsid w:val="00FD4D81"/>
    <w:rsid w:val="00FD5304"/>
    <w:rsid w:val="00FD5DDD"/>
    <w:rsid w:val="00FD60B9"/>
    <w:rsid w:val="00FD70A4"/>
    <w:rsid w:val="00FD7498"/>
    <w:rsid w:val="00FD7AE9"/>
    <w:rsid w:val="00FD7F8B"/>
    <w:rsid w:val="00FD7FB3"/>
    <w:rsid w:val="00FE08D6"/>
    <w:rsid w:val="00FE159B"/>
    <w:rsid w:val="00FE15E0"/>
    <w:rsid w:val="00FE1B79"/>
    <w:rsid w:val="00FE1EFE"/>
    <w:rsid w:val="00FE2254"/>
    <w:rsid w:val="00FE2968"/>
    <w:rsid w:val="00FE29BA"/>
    <w:rsid w:val="00FE3FAB"/>
    <w:rsid w:val="00FE4238"/>
    <w:rsid w:val="00FE4713"/>
    <w:rsid w:val="00FE498C"/>
    <w:rsid w:val="00FE5409"/>
    <w:rsid w:val="00FE581D"/>
    <w:rsid w:val="00FE5836"/>
    <w:rsid w:val="00FE5D73"/>
    <w:rsid w:val="00FE635D"/>
    <w:rsid w:val="00FE654E"/>
    <w:rsid w:val="00FE6EC7"/>
    <w:rsid w:val="00FE7559"/>
    <w:rsid w:val="00FE7756"/>
    <w:rsid w:val="00FF0921"/>
    <w:rsid w:val="00FF1C5C"/>
    <w:rsid w:val="00FF1D92"/>
    <w:rsid w:val="00FF1F44"/>
    <w:rsid w:val="00FF1F70"/>
    <w:rsid w:val="00FF225E"/>
    <w:rsid w:val="00FF2DB3"/>
    <w:rsid w:val="00FF3752"/>
    <w:rsid w:val="00FF395D"/>
    <w:rsid w:val="00FF3A40"/>
    <w:rsid w:val="00FF3DB8"/>
    <w:rsid w:val="00FF3F33"/>
    <w:rsid w:val="00FF4121"/>
    <w:rsid w:val="00FF44F8"/>
    <w:rsid w:val="00FF49AE"/>
    <w:rsid w:val="00FF57CE"/>
    <w:rsid w:val="00FF5F7C"/>
    <w:rsid w:val="00FF621C"/>
    <w:rsid w:val="00FF623B"/>
    <w:rsid w:val="00FF672C"/>
    <w:rsid w:val="00FF6A08"/>
    <w:rsid w:val="00FF6C42"/>
    <w:rsid w:val="00FF6CE8"/>
    <w:rsid w:val="00FF7400"/>
    <w:rsid w:val="00FF7AFB"/>
    <w:rsid w:val="00FF7BB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AEB9D"/>
  <w15:docId w15:val="{AEB6BD2F-757B-4090-BEF1-96FB6D49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0A36"/>
    <w:pPr>
      <w:spacing w:line="480" w:lineRule="auto"/>
    </w:pPr>
    <w:rPr>
      <w:sz w:val="24"/>
      <w:szCs w:val="24"/>
    </w:rPr>
  </w:style>
  <w:style w:type="paragraph" w:styleId="1">
    <w:name w:val="heading 1"/>
    <w:basedOn w:val="a"/>
    <w:next w:val="Paragraph"/>
    <w:link w:val="1Char"/>
    <w:qFormat/>
    <w:rsid w:val="00AE1ED4"/>
    <w:pPr>
      <w:keepNext/>
      <w:spacing w:before="360" w:after="60" w:line="360" w:lineRule="auto"/>
      <w:ind w:right="567"/>
      <w:contextualSpacing/>
      <w:outlineLvl w:val="0"/>
    </w:pPr>
    <w:rPr>
      <w:rFonts w:cs="Arial"/>
      <w:b/>
      <w:bCs/>
      <w:kern w:val="32"/>
      <w:szCs w:val="32"/>
    </w:rPr>
  </w:style>
  <w:style w:type="paragraph" w:styleId="2">
    <w:name w:val="heading 2"/>
    <w:basedOn w:val="a"/>
    <w:next w:val="Paragraph"/>
    <w:link w:val="2Char"/>
    <w:qFormat/>
    <w:rsid w:val="008D07FB"/>
    <w:pPr>
      <w:keepNext/>
      <w:spacing w:before="360" w:after="60" w:line="360" w:lineRule="auto"/>
      <w:ind w:right="567"/>
      <w:contextualSpacing/>
      <w:outlineLvl w:val="1"/>
    </w:pPr>
    <w:rPr>
      <w:rFonts w:cs="Arial"/>
      <w:b/>
      <w:bCs/>
      <w:i/>
      <w:iCs/>
      <w:szCs w:val="28"/>
    </w:rPr>
  </w:style>
  <w:style w:type="paragraph" w:styleId="3">
    <w:name w:val="heading 3"/>
    <w:basedOn w:val="a"/>
    <w:next w:val="Paragraph"/>
    <w:link w:val="3Char"/>
    <w:qFormat/>
    <w:rsid w:val="00DF7EE2"/>
    <w:pPr>
      <w:keepNext/>
      <w:spacing w:before="360" w:after="60" w:line="360" w:lineRule="auto"/>
      <w:ind w:right="567"/>
      <w:contextualSpacing/>
      <w:outlineLvl w:val="2"/>
    </w:pPr>
    <w:rPr>
      <w:rFonts w:cs="Arial"/>
      <w:bCs/>
      <w:i/>
      <w:szCs w:val="26"/>
    </w:rPr>
  </w:style>
  <w:style w:type="paragraph" w:styleId="4">
    <w:name w:val="heading 4"/>
    <w:basedOn w:val="Paragraph"/>
    <w:next w:val="Newparagraph"/>
    <w:link w:val="4Char"/>
    <w:rsid w:val="00F43B9D"/>
    <w:pPr>
      <w:spacing w:before="360"/>
      <w:outlineLvl w:val="3"/>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title">
    <w:name w:val="Article title"/>
    <w:basedOn w:val="a"/>
    <w:next w:val="a"/>
    <w:qFormat/>
    <w:rsid w:val="0024692A"/>
    <w:pPr>
      <w:spacing w:after="120" w:line="360" w:lineRule="auto"/>
    </w:pPr>
    <w:rPr>
      <w:b/>
      <w:sz w:val="28"/>
    </w:rPr>
  </w:style>
  <w:style w:type="paragraph" w:customStyle="1" w:styleId="Authornames">
    <w:name w:val="Author names"/>
    <w:basedOn w:val="a"/>
    <w:next w:val="a"/>
    <w:qFormat/>
    <w:rsid w:val="00F04900"/>
    <w:pPr>
      <w:spacing w:before="240" w:line="360" w:lineRule="auto"/>
    </w:pPr>
    <w:rPr>
      <w:sz w:val="28"/>
    </w:rPr>
  </w:style>
  <w:style w:type="paragraph" w:customStyle="1" w:styleId="Affiliation">
    <w:name w:val="Affiliation"/>
    <w:basedOn w:val="a"/>
    <w:qFormat/>
    <w:rsid w:val="00F04900"/>
    <w:pPr>
      <w:spacing w:before="240" w:line="360" w:lineRule="auto"/>
    </w:pPr>
    <w:rPr>
      <w:i/>
    </w:rPr>
  </w:style>
  <w:style w:type="paragraph" w:customStyle="1" w:styleId="Receiveddates">
    <w:name w:val="Received dates"/>
    <w:basedOn w:val="Affiliation"/>
    <w:next w:val="a"/>
    <w:qFormat/>
    <w:rsid w:val="00CC474B"/>
  </w:style>
  <w:style w:type="paragraph" w:customStyle="1" w:styleId="Abstract">
    <w:name w:val="Abstract"/>
    <w:basedOn w:val="a"/>
    <w:next w:val="Keywords"/>
    <w:qFormat/>
    <w:rsid w:val="00C22A78"/>
    <w:pPr>
      <w:spacing w:before="360" w:after="300" w:line="360" w:lineRule="auto"/>
      <w:ind w:left="720" w:right="567"/>
      <w:contextualSpacing/>
    </w:pPr>
    <w:rPr>
      <w:sz w:val="22"/>
    </w:rPr>
  </w:style>
  <w:style w:type="paragraph" w:customStyle="1" w:styleId="Keywords">
    <w:name w:val="Keywords"/>
    <w:basedOn w:val="a"/>
    <w:next w:val="Paragraph"/>
    <w:qFormat/>
    <w:rsid w:val="00BB1270"/>
    <w:pPr>
      <w:spacing w:before="240" w:after="240" w:line="360" w:lineRule="auto"/>
      <w:ind w:left="720" w:right="567"/>
    </w:pPr>
    <w:rPr>
      <w:sz w:val="22"/>
    </w:rPr>
  </w:style>
  <w:style w:type="paragraph" w:customStyle="1" w:styleId="Correspondencedetails">
    <w:name w:val="Correspondence details"/>
    <w:basedOn w:val="a"/>
    <w:qFormat/>
    <w:rsid w:val="00F04900"/>
    <w:pPr>
      <w:spacing w:before="240" w:line="360" w:lineRule="auto"/>
    </w:pPr>
  </w:style>
  <w:style w:type="paragraph" w:customStyle="1" w:styleId="Displayedquotation">
    <w:name w:val="Displayed quotation"/>
    <w:basedOn w:val="a"/>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a"/>
    <w:next w:val="Paragraph"/>
    <w:qFormat/>
    <w:rsid w:val="00EF0F45"/>
    <w:pPr>
      <w:tabs>
        <w:tab w:val="center" w:pos="4253"/>
        <w:tab w:val="right" w:pos="8222"/>
      </w:tabs>
      <w:spacing w:before="240" w:after="240"/>
      <w:jc w:val="center"/>
    </w:pPr>
  </w:style>
  <w:style w:type="paragraph" w:customStyle="1" w:styleId="Acknowledgements">
    <w:name w:val="Acknowledgements"/>
    <w:basedOn w:val="a"/>
    <w:next w:val="a"/>
    <w:qFormat/>
    <w:rsid w:val="00D379A3"/>
    <w:pPr>
      <w:spacing w:before="120" w:line="360" w:lineRule="auto"/>
    </w:pPr>
    <w:rPr>
      <w:sz w:val="22"/>
    </w:rPr>
  </w:style>
  <w:style w:type="paragraph" w:customStyle="1" w:styleId="Tabletitle">
    <w:name w:val="Table title"/>
    <w:basedOn w:val="a"/>
    <w:next w:val="a"/>
    <w:qFormat/>
    <w:rsid w:val="0031686C"/>
    <w:pPr>
      <w:spacing w:before="240" w:line="360" w:lineRule="auto"/>
    </w:pPr>
  </w:style>
  <w:style w:type="paragraph" w:customStyle="1" w:styleId="Figurecaption">
    <w:name w:val="Figure caption"/>
    <w:basedOn w:val="a"/>
    <w:next w:val="a"/>
    <w:qFormat/>
    <w:rsid w:val="0031686C"/>
    <w:pPr>
      <w:spacing w:before="240" w:line="360" w:lineRule="auto"/>
    </w:pPr>
  </w:style>
  <w:style w:type="paragraph" w:customStyle="1" w:styleId="Footnotes">
    <w:name w:val="Footnotes"/>
    <w:basedOn w:val="a"/>
    <w:qFormat/>
    <w:rsid w:val="006C6936"/>
    <w:pPr>
      <w:spacing w:before="120" w:line="360" w:lineRule="auto"/>
      <w:ind w:left="482" w:hanging="482"/>
      <w:contextualSpacing/>
    </w:pPr>
    <w:rPr>
      <w:sz w:val="22"/>
    </w:rPr>
  </w:style>
  <w:style w:type="paragraph" w:customStyle="1" w:styleId="Notesoncontributors">
    <w:name w:val="Notes on contributors"/>
    <w:basedOn w:val="a"/>
    <w:qFormat/>
    <w:rsid w:val="00F04900"/>
    <w:pPr>
      <w:spacing w:before="240" w:line="360" w:lineRule="auto"/>
    </w:pPr>
    <w:rPr>
      <w:sz w:val="22"/>
    </w:rPr>
  </w:style>
  <w:style w:type="paragraph" w:customStyle="1" w:styleId="Normalparagraphstyle">
    <w:name w:val="Normal paragraph style"/>
    <w:basedOn w:val="a"/>
    <w:next w:val="a"/>
    <w:rsid w:val="00562DEF"/>
  </w:style>
  <w:style w:type="paragraph" w:customStyle="1" w:styleId="Paragraph">
    <w:name w:val="Paragraph"/>
    <w:basedOn w:val="a"/>
    <w:next w:val="Newparagraph"/>
    <w:qFormat/>
    <w:rsid w:val="001B7681"/>
    <w:pPr>
      <w:widowControl w:val="0"/>
      <w:spacing w:before="240"/>
    </w:pPr>
  </w:style>
  <w:style w:type="paragraph" w:customStyle="1" w:styleId="Newparagraph">
    <w:name w:val="New paragraph"/>
    <w:basedOn w:val="a"/>
    <w:qFormat/>
    <w:rsid w:val="00AE2F8D"/>
    <w:pPr>
      <w:ind w:firstLine="720"/>
    </w:pPr>
  </w:style>
  <w:style w:type="paragraph" w:styleId="a3">
    <w:name w:val="Normal Indent"/>
    <w:basedOn w:val="a"/>
    <w:rsid w:val="00526454"/>
    <w:pPr>
      <w:ind w:left="720"/>
    </w:pPr>
  </w:style>
  <w:style w:type="paragraph" w:customStyle="1" w:styleId="References">
    <w:name w:val="References"/>
    <w:basedOn w:val="a"/>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2Char">
    <w:name w:val="제목 2 Char"/>
    <w:basedOn w:val="a0"/>
    <w:link w:val="2"/>
    <w:rsid w:val="008D07FB"/>
    <w:rPr>
      <w:rFonts w:cs="Arial"/>
      <w:b/>
      <w:bCs/>
      <w:i/>
      <w:iCs/>
      <w:sz w:val="24"/>
      <w:szCs w:val="28"/>
    </w:rPr>
  </w:style>
  <w:style w:type="character" w:customStyle="1" w:styleId="1Char">
    <w:name w:val="제목 1 Char"/>
    <w:basedOn w:val="a0"/>
    <w:link w:val="1"/>
    <w:rsid w:val="00AE1ED4"/>
    <w:rPr>
      <w:rFonts w:cs="Arial"/>
      <w:b/>
      <w:bCs/>
      <w:kern w:val="32"/>
      <w:sz w:val="24"/>
      <w:szCs w:val="32"/>
    </w:rPr>
  </w:style>
  <w:style w:type="character" w:customStyle="1" w:styleId="3Char">
    <w:name w:val="제목 3 Char"/>
    <w:basedOn w:val="a0"/>
    <w:link w:val="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a4">
    <w:name w:val="footnote text"/>
    <w:basedOn w:val="a"/>
    <w:link w:val="Char"/>
    <w:autoRedefine/>
    <w:rsid w:val="00533CC4"/>
    <w:pPr>
      <w:ind w:left="284" w:hanging="284"/>
    </w:pPr>
  </w:style>
  <w:style w:type="character" w:customStyle="1" w:styleId="Char">
    <w:name w:val="각주 텍스트 Char"/>
    <w:basedOn w:val="a0"/>
    <w:link w:val="a4"/>
    <w:rsid w:val="00533CC4"/>
    <w:rPr>
      <w:sz w:val="24"/>
      <w:szCs w:val="24"/>
    </w:rPr>
  </w:style>
  <w:style w:type="character" w:styleId="a5">
    <w:name w:val="footnote reference"/>
    <w:basedOn w:val="a0"/>
    <w:rsid w:val="00AF2C92"/>
    <w:rPr>
      <w:vertAlign w:val="superscript"/>
    </w:rPr>
  </w:style>
  <w:style w:type="paragraph" w:styleId="a6">
    <w:name w:val="endnote text"/>
    <w:basedOn w:val="a"/>
    <w:link w:val="Char0"/>
    <w:autoRedefine/>
    <w:rsid w:val="006C19B2"/>
    <w:pPr>
      <w:ind w:left="284" w:hanging="284"/>
    </w:pPr>
    <w:rPr>
      <w:sz w:val="22"/>
      <w:szCs w:val="20"/>
    </w:rPr>
  </w:style>
  <w:style w:type="character" w:customStyle="1" w:styleId="Char0">
    <w:name w:val="미주 텍스트 Char"/>
    <w:basedOn w:val="a0"/>
    <w:link w:val="a6"/>
    <w:rsid w:val="006C19B2"/>
    <w:rPr>
      <w:sz w:val="22"/>
    </w:rPr>
  </w:style>
  <w:style w:type="character" w:styleId="a7">
    <w:name w:val="endnote reference"/>
    <w:basedOn w:val="a0"/>
    <w:rsid w:val="00EC571B"/>
    <w:rPr>
      <w:vertAlign w:val="superscript"/>
    </w:rPr>
  </w:style>
  <w:style w:type="character" w:customStyle="1" w:styleId="4Char">
    <w:name w:val="제목 4 Char"/>
    <w:basedOn w:val="a0"/>
    <w:link w:val="4"/>
    <w:rsid w:val="00F43B9D"/>
    <w:rPr>
      <w:bCs/>
      <w:sz w:val="24"/>
      <w:szCs w:val="28"/>
    </w:rPr>
  </w:style>
  <w:style w:type="paragraph" w:styleId="a8">
    <w:name w:val="header"/>
    <w:basedOn w:val="a"/>
    <w:link w:val="Char1"/>
    <w:rsid w:val="003F193A"/>
    <w:pPr>
      <w:tabs>
        <w:tab w:val="center" w:pos="4320"/>
        <w:tab w:val="right" w:pos="8640"/>
      </w:tabs>
      <w:spacing w:after="120" w:line="240" w:lineRule="auto"/>
      <w:contextualSpacing/>
    </w:pPr>
  </w:style>
  <w:style w:type="character" w:customStyle="1" w:styleId="Char1">
    <w:name w:val="머리글 Char"/>
    <w:basedOn w:val="a0"/>
    <w:link w:val="a8"/>
    <w:rsid w:val="003F193A"/>
    <w:rPr>
      <w:rFonts w:eastAsia="Times New Roman"/>
      <w:sz w:val="24"/>
      <w:szCs w:val="24"/>
      <w:lang w:eastAsia="en-GB"/>
    </w:rPr>
  </w:style>
  <w:style w:type="paragraph" w:styleId="a9">
    <w:name w:val="footer"/>
    <w:basedOn w:val="a"/>
    <w:link w:val="Char2"/>
    <w:uiPriority w:val="99"/>
    <w:rsid w:val="00AE6A21"/>
    <w:pPr>
      <w:tabs>
        <w:tab w:val="center" w:pos="4320"/>
        <w:tab w:val="right" w:pos="8640"/>
      </w:tabs>
      <w:spacing w:before="240" w:line="240" w:lineRule="auto"/>
      <w:contextualSpacing/>
    </w:pPr>
  </w:style>
  <w:style w:type="character" w:customStyle="1" w:styleId="Char2">
    <w:name w:val="바닥글 Char"/>
    <w:basedOn w:val="a0"/>
    <w:link w:val="a9"/>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customStyle="1" w:styleId="-1">
    <w:name w:val="제목-1"/>
    <w:basedOn w:val="a"/>
    <w:rsid w:val="00BC1B48"/>
    <w:pPr>
      <w:widowControl w:val="0"/>
      <w:suppressAutoHyphens/>
      <w:adjustRightInd w:val="0"/>
      <w:snapToGrid w:val="0"/>
      <w:spacing w:before="400" w:after="200" w:line="240" w:lineRule="atLeast"/>
      <w:jc w:val="both"/>
    </w:pPr>
    <w:rPr>
      <w:rFonts w:eastAsia="바탕"/>
      <w:color w:val="0028FF"/>
      <w:w w:val="105"/>
      <w:kern w:val="20"/>
      <w:sz w:val="23"/>
      <w:szCs w:val="20"/>
      <w:lang w:val="en-US" w:eastAsia="ko-KR"/>
    </w:rPr>
  </w:style>
  <w:style w:type="paragraph" w:styleId="aa">
    <w:name w:val="caption"/>
    <w:aliases w:val="Caption Char Char1,Caption Char1 Char1 Char,Caption Char Char Char1 Char1,Caption Char2 Char Char Char Char,Caption Char Char Char1 Char Char Char,Caption Char1 Char Char Char Char Char Char,Caption Char,Caption Char1 Char1"/>
    <w:basedOn w:val="a"/>
    <w:next w:val="a"/>
    <w:link w:val="Char3"/>
    <w:qFormat/>
    <w:rsid w:val="00EF3C88"/>
    <w:pPr>
      <w:widowControl w:val="0"/>
      <w:wordWrap w:val="0"/>
      <w:snapToGrid w:val="0"/>
      <w:spacing w:before="120" w:after="240" w:line="200" w:lineRule="atLeast"/>
      <w:jc w:val="center"/>
    </w:pPr>
    <w:rPr>
      <w:rFonts w:eastAsia="바탕"/>
      <w:b/>
      <w:bCs/>
      <w:w w:val="105"/>
      <w:kern w:val="2"/>
      <w:sz w:val="20"/>
      <w:szCs w:val="20"/>
      <w:lang w:val="en-US" w:eastAsia="ko-KR"/>
    </w:rPr>
  </w:style>
  <w:style w:type="character" w:customStyle="1" w:styleId="Char3">
    <w:name w:val="캡션 Char"/>
    <w:aliases w:val="Caption Char Char1 Char,Caption Char1 Char1 Char Char,Caption Char Char Char1 Char1 Char,Caption Char2 Char Char Char Char Char,Caption Char Char Char1 Char Char Char Char,Caption Char1 Char Char Char Char Char Char Char,Caption Char Char"/>
    <w:basedOn w:val="a0"/>
    <w:link w:val="aa"/>
    <w:rsid w:val="00EF3C88"/>
    <w:rPr>
      <w:rFonts w:eastAsia="바탕"/>
      <w:b/>
      <w:bCs/>
      <w:w w:val="105"/>
      <w:kern w:val="2"/>
      <w:lang w:val="en-US" w:eastAsia="ko-KR"/>
    </w:rPr>
  </w:style>
  <w:style w:type="paragraph" w:customStyle="1" w:styleId="itemizedlist">
    <w:name w:val="itemizedlist"/>
    <w:basedOn w:val="a"/>
    <w:autoRedefine/>
    <w:rsid w:val="00B05291"/>
    <w:pPr>
      <w:widowControl w:val="0"/>
      <w:numPr>
        <w:numId w:val="31"/>
      </w:numPr>
      <w:adjustRightInd w:val="0"/>
      <w:ind w:right="454"/>
      <w:jc w:val="both"/>
      <w:textAlignment w:val="baseline"/>
    </w:pPr>
    <w:rPr>
      <w:rFonts w:eastAsia="바탕"/>
      <w:sz w:val="20"/>
      <w:szCs w:val="20"/>
      <w:lang w:val="en-US" w:eastAsia="ko-KR"/>
    </w:rPr>
  </w:style>
  <w:style w:type="paragraph" w:customStyle="1" w:styleId="-10">
    <w:name w:val="본문-1"/>
    <w:basedOn w:val="a"/>
    <w:link w:val="-1Char"/>
    <w:qFormat/>
    <w:rsid w:val="004B7B75"/>
    <w:pPr>
      <w:widowControl w:val="0"/>
      <w:suppressAutoHyphens/>
      <w:autoSpaceDE w:val="0"/>
      <w:autoSpaceDN w:val="0"/>
      <w:spacing w:line="240" w:lineRule="atLeast"/>
      <w:ind w:firstLine="170"/>
      <w:jc w:val="both"/>
    </w:pPr>
    <w:rPr>
      <w:rFonts w:eastAsia="바탕"/>
      <w:w w:val="105"/>
      <w:kern w:val="20"/>
      <w:sz w:val="20"/>
      <w:szCs w:val="20"/>
      <w:lang w:val="en-US" w:eastAsia="ko-KR"/>
    </w:rPr>
  </w:style>
  <w:style w:type="character" w:customStyle="1" w:styleId="-1Char">
    <w:name w:val="본문-1 Char"/>
    <w:link w:val="-10"/>
    <w:rsid w:val="004B7B75"/>
    <w:rPr>
      <w:rFonts w:eastAsia="바탕"/>
      <w:w w:val="105"/>
      <w:kern w:val="20"/>
      <w:lang w:val="en-US" w:eastAsia="ko-KR"/>
    </w:rPr>
  </w:style>
  <w:style w:type="paragraph" w:styleId="ab">
    <w:name w:val="Normal (Web)"/>
    <w:basedOn w:val="a"/>
    <w:uiPriority w:val="99"/>
    <w:unhideWhenUsed/>
    <w:rsid w:val="00CA0CAC"/>
    <w:pPr>
      <w:spacing w:before="100" w:beforeAutospacing="1" w:after="100" w:afterAutospacing="1" w:line="240" w:lineRule="auto"/>
    </w:pPr>
    <w:rPr>
      <w:rFonts w:ascii="굴림" w:eastAsia="굴림" w:hAnsi="굴림" w:cs="굴림"/>
      <w:lang w:val="en-US" w:eastAsia="ko-KR"/>
    </w:rPr>
  </w:style>
  <w:style w:type="paragraph" w:styleId="ac">
    <w:name w:val="List Paragraph"/>
    <w:basedOn w:val="a"/>
    <w:uiPriority w:val="34"/>
    <w:qFormat/>
    <w:rsid w:val="00CA0CAC"/>
    <w:pPr>
      <w:widowControl w:val="0"/>
      <w:wordWrap w:val="0"/>
      <w:autoSpaceDE w:val="0"/>
      <w:autoSpaceDN w:val="0"/>
      <w:spacing w:line="360" w:lineRule="auto"/>
      <w:ind w:leftChars="400" w:left="800"/>
      <w:jc w:val="both"/>
    </w:pPr>
    <w:rPr>
      <w:rFonts w:ascii="바탕" w:eastAsia="바탕"/>
      <w:kern w:val="2"/>
      <w:sz w:val="20"/>
      <w:lang w:val="en-US" w:eastAsia="ko-KR"/>
    </w:rPr>
  </w:style>
  <w:style w:type="paragraph" w:styleId="ad">
    <w:name w:val="Balloon Text"/>
    <w:basedOn w:val="a"/>
    <w:link w:val="Char4"/>
    <w:rsid w:val="008A488A"/>
    <w:pPr>
      <w:spacing w:line="240" w:lineRule="auto"/>
    </w:pPr>
    <w:rPr>
      <w:rFonts w:asciiTheme="majorHAnsi" w:eastAsiaTheme="majorEastAsia" w:hAnsiTheme="majorHAnsi" w:cstheme="majorBidi"/>
      <w:sz w:val="18"/>
      <w:szCs w:val="18"/>
    </w:rPr>
  </w:style>
  <w:style w:type="character" w:customStyle="1" w:styleId="Char4">
    <w:name w:val="풍선 도움말 텍스트 Char"/>
    <w:basedOn w:val="a0"/>
    <w:link w:val="ad"/>
    <w:rsid w:val="008A488A"/>
    <w:rPr>
      <w:rFonts w:asciiTheme="majorHAnsi" w:eastAsiaTheme="majorEastAsia" w:hAnsiTheme="majorHAnsi" w:cstheme="majorBidi"/>
      <w:sz w:val="18"/>
      <w:szCs w:val="18"/>
    </w:rPr>
  </w:style>
  <w:style w:type="character" w:styleId="ae">
    <w:name w:val="Hyperlink"/>
    <w:basedOn w:val="a0"/>
    <w:rsid w:val="00FA2B92"/>
    <w:rPr>
      <w:color w:val="0000FF" w:themeColor="hyperlink"/>
      <w:u w:val="single"/>
    </w:rPr>
  </w:style>
  <w:style w:type="character" w:styleId="af">
    <w:name w:val="Placeholder Text"/>
    <w:basedOn w:val="a0"/>
    <w:rsid w:val="009B3316"/>
    <w:rPr>
      <w:color w:val="808080"/>
    </w:rPr>
  </w:style>
  <w:style w:type="character" w:customStyle="1" w:styleId="10">
    <w:name w:val="확인되지 않은 멘션1"/>
    <w:basedOn w:val="a0"/>
    <w:uiPriority w:val="99"/>
    <w:semiHidden/>
    <w:unhideWhenUsed/>
    <w:rsid w:val="00501506"/>
    <w:rPr>
      <w:color w:val="605E5C"/>
      <w:shd w:val="clear" w:color="auto" w:fill="E1DFDD"/>
    </w:rPr>
  </w:style>
  <w:style w:type="character" w:styleId="af0">
    <w:name w:val="FollowedHyperlink"/>
    <w:basedOn w:val="a0"/>
    <w:semiHidden/>
    <w:unhideWhenUsed/>
    <w:rsid w:val="00746327"/>
    <w:rPr>
      <w:color w:val="800080" w:themeColor="followedHyperlink"/>
      <w:u w:val="single"/>
    </w:rPr>
  </w:style>
  <w:style w:type="character" w:customStyle="1" w:styleId="20">
    <w:name w:val="확인되지 않은 멘션2"/>
    <w:basedOn w:val="a0"/>
    <w:uiPriority w:val="99"/>
    <w:semiHidden/>
    <w:unhideWhenUsed/>
    <w:rsid w:val="00182745"/>
    <w:rPr>
      <w:color w:val="605E5C"/>
      <w:shd w:val="clear" w:color="auto" w:fill="E1DFDD"/>
    </w:rPr>
  </w:style>
  <w:style w:type="character" w:customStyle="1" w:styleId="30">
    <w:name w:val="확인되지 않은 멘션3"/>
    <w:basedOn w:val="a0"/>
    <w:uiPriority w:val="99"/>
    <w:semiHidden/>
    <w:unhideWhenUsed/>
    <w:rsid w:val="00DA0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4106">
      <w:bodyDiv w:val="1"/>
      <w:marLeft w:val="0"/>
      <w:marRight w:val="0"/>
      <w:marTop w:val="0"/>
      <w:marBottom w:val="0"/>
      <w:divBdr>
        <w:top w:val="none" w:sz="0" w:space="0" w:color="auto"/>
        <w:left w:val="none" w:sz="0" w:space="0" w:color="auto"/>
        <w:bottom w:val="none" w:sz="0" w:space="0" w:color="auto"/>
        <w:right w:val="none" w:sz="0" w:space="0" w:color="auto"/>
      </w:divBdr>
    </w:div>
    <w:div w:id="155534154">
      <w:bodyDiv w:val="1"/>
      <w:marLeft w:val="0"/>
      <w:marRight w:val="0"/>
      <w:marTop w:val="0"/>
      <w:marBottom w:val="0"/>
      <w:divBdr>
        <w:top w:val="none" w:sz="0" w:space="0" w:color="auto"/>
        <w:left w:val="none" w:sz="0" w:space="0" w:color="auto"/>
        <w:bottom w:val="none" w:sz="0" w:space="0" w:color="auto"/>
        <w:right w:val="none" w:sz="0" w:space="0" w:color="auto"/>
      </w:divBdr>
      <w:divsChild>
        <w:div w:id="343437341">
          <w:marLeft w:val="0"/>
          <w:marRight w:val="0"/>
          <w:marTop w:val="0"/>
          <w:marBottom w:val="0"/>
          <w:divBdr>
            <w:top w:val="none" w:sz="0" w:space="0" w:color="auto"/>
            <w:left w:val="none" w:sz="0" w:space="0" w:color="auto"/>
            <w:bottom w:val="none" w:sz="0" w:space="0" w:color="auto"/>
            <w:right w:val="none" w:sz="0" w:space="0" w:color="auto"/>
          </w:divBdr>
        </w:div>
        <w:div w:id="653530900">
          <w:marLeft w:val="0"/>
          <w:marRight w:val="0"/>
          <w:marTop w:val="0"/>
          <w:marBottom w:val="0"/>
          <w:divBdr>
            <w:top w:val="none" w:sz="0" w:space="0" w:color="auto"/>
            <w:left w:val="none" w:sz="0" w:space="0" w:color="auto"/>
            <w:bottom w:val="none" w:sz="0" w:space="0" w:color="auto"/>
            <w:right w:val="none" w:sz="0" w:space="0" w:color="auto"/>
          </w:divBdr>
        </w:div>
        <w:div w:id="1957322337">
          <w:marLeft w:val="0"/>
          <w:marRight w:val="0"/>
          <w:marTop w:val="0"/>
          <w:marBottom w:val="0"/>
          <w:divBdr>
            <w:top w:val="none" w:sz="0" w:space="0" w:color="auto"/>
            <w:left w:val="none" w:sz="0" w:space="0" w:color="auto"/>
            <w:bottom w:val="none" w:sz="0" w:space="0" w:color="auto"/>
            <w:right w:val="none" w:sz="0" w:space="0" w:color="auto"/>
          </w:divBdr>
        </w:div>
        <w:div w:id="1110395521">
          <w:marLeft w:val="0"/>
          <w:marRight w:val="0"/>
          <w:marTop w:val="0"/>
          <w:marBottom w:val="0"/>
          <w:divBdr>
            <w:top w:val="none" w:sz="0" w:space="0" w:color="auto"/>
            <w:left w:val="none" w:sz="0" w:space="0" w:color="auto"/>
            <w:bottom w:val="none" w:sz="0" w:space="0" w:color="auto"/>
            <w:right w:val="none" w:sz="0" w:space="0" w:color="auto"/>
          </w:divBdr>
        </w:div>
        <w:div w:id="1629360063">
          <w:marLeft w:val="0"/>
          <w:marRight w:val="0"/>
          <w:marTop w:val="0"/>
          <w:marBottom w:val="0"/>
          <w:divBdr>
            <w:top w:val="none" w:sz="0" w:space="0" w:color="auto"/>
            <w:left w:val="none" w:sz="0" w:space="0" w:color="auto"/>
            <w:bottom w:val="none" w:sz="0" w:space="0" w:color="auto"/>
            <w:right w:val="none" w:sz="0" w:space="0" w:color="auto"/>
          </w:divBdr>
        </w:div>
        <w:div w:id="430056264">
          <w:marLeft w:val="0"/>
          <w:marRight w:val="0"/>
          <w:marTop w:val="0"/>
          <w:marBottom w:val="0"/>
          <w:divBdr>
            <w:top w:val="none" w:sz="0" w:space="0" w:color="auto"/>
            <w:left w:val="none" w:sz="0" w:space="0" w:color="auto"/>
            <w:bottom w:val="none" w:sz="0" w:space="0" w:color="auto"/>
            <w:right w:val="none" w:sz="0" w:space="0" w:color="auto"/>
          </w:divBdr>
        </w:div>
        <w:div w:id="577787807">
          <w:marLeft w:val="0"/>
          <w:marRight w:val="0"/>
          <w:marTop w:val="0"/>
          <w:marBottom w:val="0"/>
          <w:divBdr>
            <w:top w:val="none" w:sz="0" w:space="0" w:color="auto"/>
            <w:left w:val="none" w:sz="0" w:space="0" w:color="auto"/>
            <w:bottom w:val="none" w:sz="0" w:space="0" w:color="auto"/>
            <w:right w:val="none" w:sz="0" w:space="0" w:color="auto"/>
          </w:divBdr>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82796687">
      <w:bodyDiv w:val="1"/>
      <w:marLeft w:val="0"/>
      <w:marRight w:val="0"/>
      <w:marTop w:val="0"/>
      <w:marBottom w:val="0"/>
      <w:divBdr>
        <w:top w:val="none" w:sz="0" w:space="0" w:color="auto"/>
        <w:left w:val="none" w:sz="0" w:space="0" w:color="auto"/>
        <w:bottom w:val="none" w:sz="0" w:space="0" w:color="auto"/>
        <w:right w:val="none" w:sz="0" w:space="0" w:color="auto"/>
      </w:divBdr>
      <w:divsChild>
        <w:div w:id="126749188">
          <w:marLeft w:val="0"/>
          <w:marRight w:val="0"/>
          <w:marTop w:val="0"/>
          <w:marBottom w:val="0"/>
          <w:divBdr>
            <w:top w:val="none" w:sz="0" w:space="0" w:color="auto"/>
            <w:left w:val="none" w:sz="0" w:space="0" w:color="auto"/>
            <w:bottom w:val="none" w:sz="0" w:space="0" w:color="auto"/>
            <w:right w:val="none" w:sz="0" w:space="0" w:color="auto"/>
          </w:divBdr>
          <w:divsChild>
            <w:div w:id="1133208333">
              <w:marLeft w:val="0"/>
              <w:marRight w:val="0"/>
              <w:marTop w:val="0"/>
              <w:marBottom w:val="0"/>
              <w:divBdr>
                <w:top w:val="none" w:sz="0" w:space="0" w:color="auto"/>
                <w:left w:val="none" w:sz="0" w:space="0" w:color="auto"/>
                <w:bottom w:val="none" w:sz="0" w:space="0" w:color="auto"/>
                <w:right w:val="none" w:sz="0" w:space="0" w:color="auto"/>
              </w:divBdr>
              <w:divsChild>
                <w:div w:id="1524171584">
                  <w:marLeft w:val="0"/>
                  <w:marRight w:val="0"/>
                  <w:marTop w:val="0"/>
                  <w:marBottom w:val="0"/>
                  <w:divBdr>
                    <w:top w:val="none" w:sz="0" w:space="0" w:color="auto"/>
                    <w:left w:val="none" w:sz="0" w:space="0" w:color="auto"/>
                    <w:bottom w:val="none" w:sz="0" w:space="0" w:color="auto"/>
                    <w:right w:val="none" w:sz="0" w:space="0" w:color="auto"/>
                  </w:divBdr>
                  <w:divsChild>
                    <w:div w:id="1060860304">
                      <w:marLeft w:val="0"/>
                      <w:marRight w:val="0"/>
                      <w:marTop w:val="0"/>
                      <w:marBottom w:val="0"/>
                      <w:divBdr>
                        <w:top w:val="none" w:sz="0" w:space="0" w:color="auto"/>
                        <w:left w:val="none" w:sz="0" w:space="0" w:color="auto"/>
                        <w:bottom w:val="none" w:sz="0" w:space="0" w:color="auto"/>
                        <w:right w:val="none" w:sz="0" w:space="0" w:color="auto"/>
                      </w:divBdr>
                      <w:divsChild>
                        <w:div w:id="1844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050625">
      <w:bodyDiv w:val="1"/>
      <w:marLeft w:val="0"/>
      <w:marRight w:val="0"/>
      <w:marTop w:val="0"/>
      <w:marBottom w:val="0"/>
      <w:divBdr>
        <w:top w:val="none" w:sz="0" w:space="0" w:color="auto"/>
        <w:left w:val="none" w:sz="0" w:space="0" w:color="auto"/>
        <w:bottom w:val="none" w:sz="0" w:space="0" w:color="auto"/>
        <w:right w:val="none" w:sz="0" w:space="0" w:color="auto"/>
      </w:divBdr>
    </w:div>
    <w:div w:id="156113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ocialphenomena.org/index.php/soph/article/view/188/1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ristoteliansociety.org.uk/the-virtual-issue/the-virtual-issue-no-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OneDrive\&#48148;&#53461;%20&#54868;&#47732;\&#44284;&#54617;&#52384;&#54617;%20&#45436;&#47928;\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C0022-3BAD-49BC-BBF0-ED8440B2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TF_Template_Word_Windows_2010.dotx</Template>
  <TotalTime>2588</TotalTime>
  <Pages>52</Pages>
  <Words>9760</Words>
  <Characters>55636</Characters>
  <Application>Microsoft Office Word</Application>
  <DocSecurity>0</DocSecurity>
  <Lines>463</Lines>
  <Paragraphs>130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TF_Template_Word_Windows_2010</vt:lpstr>
      <vt:lpstr>TF_Template_Word_Mac_2008</vt:lpstr>
    </vt:vector>
  </TitlesOfParts>
  <Company>Informa Plc</Company>
  <LinksUpToDate>false</LinksUpToDate>
  <CharactersWithSpaces>65266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Hans</dc:creator>
  <cp:lastModifiedBy>Han Lee-Ryeok Hans</cp:lastModifiedBy>
  <cp:revision>141</cp:revision>
  <cp:lastPrinted>2020-08-09T12:22:00Z</cp:lastPrinted>
  <dcterms:created xsi:type="dcterms:W3CDTF">2021-11-27T13:51:00Z</dcterms:created>
  <dcterms:modified xsi:type="dcterms:W3CDTF">2022-08-10T14:25:00Z</dcterms:modified>
</cp:coreProperties>
</file>