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51C8D" w14:textId="77777777" w:rsidR="00287E8B" w:rsidRPr="00464B13" w:rsidRDefault="00287E8B" w:rsidP="005929B4">
      <w:pPr>
        <w:widowControl w:val="0"/>
        <w:spacing w:line="192" w:lineRule="auto"/>
        <w:jc w:val="center"/>
        <w:rPr>
          <w:rFonts w:ascii="Times New Roman" w:hAnsi="Times New Roman"/>
          <w:b/>
          <w:bCs/>
          <w:caps/>
          <w:sz w:val="24"/>
          <w:szCs w:val="36"/>
        </w:rPr>
      </w:pPr>
      <w:bookmarkStart w:id="0" w:name="_Hlk150938626"/>
      <w:r w:rsidRPr="00464B13">
        <w:rPr>
          <w:rFonts w:ascii="Times New Roman" w:hAnsi="Times New Roman"/>
          <w:b/>
          <w:bCs/>
          <w:caps/>
          <w:sz w:val="24"/>
          <w:szCs w:val="36"/>
        </w:rPr>
        <w:t>arguing from consciousness to god’s existence</w:t>
      </w:r>
    </w:p>
    <w:p w14:paraId="7C750DE2" w14:textId="77777777" w:rsidR="00287E8B" w:rsidRPr="00464B13" w:rsidRDefault="00287E8B" w:rsidP="005929B4">
      <w:pPr>
        <w:widowControl w:val="0"/>
        <w:spacing w:line="192" w:lineRule="auto"/>
        <w:jc w:val="center"/>
        <w:rPr>
          <w:rFonts w:ascii="Times New Roman" w:hAnsi="Times New Roman"/>
          <w:caps/>
          <w:sz w:val="24"/>
          <w:szCs w:val="36"/>
        </w:rPr>
      </w:pPr>
      <w:r w:rsidRPr="00464B13">
        <w:rPr>
          <w:rFonts w:ascii="Times New Roman" w:hAnsi="Times New Roman"/>
          <w:b/>
          <w:bCs/>
          <w:caps/>
          <w:sz w:val="24"/>
          <w:szCs w:val="36"/>
        </w:rPr>
        <w:t>via lowe’s dualism</w:t>
      </w:r>
    </w:p>
    <w:p w14:paraId="5A8D9038" w14:textId="77777777" w:rsidR="00AF28BE" w:rsidRPr="00464B13" w:rsidRDefault="00AF28BE" w:rsidP="005929B4">
      <w:pPr>
        <w:widowControl w:val="0"/>
        <w:spacing w:line="192" w:lineRule="auto"/>
        <w:rPr>
          <w:rFonts w:ascii="Times New Roman" w:hAnsi="Times New Roman"/>
          <w:sz w:val="24"/>
          <w:szCs w:val="24"/>
        </w:rPr>
      </w:pPr>
    </w:p>
    <w:p w14:paraId="442C0D53" w14:textId="2FE40B2D" w:rsidR="00287E8B" w:rsidRPr="00464B13" w:rsidRDefault="00287E8B" w:rsidP="005929B4">
      <w:pPr>
        <w:widowControl w:val="0"/>
        <w:spacing w:line="192" w:lineRule="auto"/>
        <w:jc w:val="center"/>
        <w:rPr>
          <w:rFonts w:ascii="Times New Roman" w:hAnsi="Times New Roman"/>
          <w:sz w:val="24"/>
          <w:szCs w:val="24"/>
        </w:rPr>
      </w:pPr>
      <w:r w:rsidRPr="00464B13">
        <w:rPr>
          <w:rFonts w:ascii="Times New Roman" w:hAnsi="Times New Roman"/>
          <w:sz w:val="24"/>
          <w:szCs w:val="24"/>
        </w:rPr>
        <w:t>By Eric LaRock and Mostyn Jones</w:t>
      </w:r>
    </w:p>
    <w:p w14:paraId="24DA39BB" w14:textId="01246AF7" w:rsidR="00AF28BE" w:rsidRPr="00464B13" w:rsidRDefault="00AF28BE" w:rsidP="005929B4">
      <w:pPr>
        <w:spacing w:line="192" w:lineRule="auto"/>
        <w:rPr>
          <w:rFonts w:ascii="Times New Roman" w:hAnsi="Times New Roman"/>
          <w:b/>
          <w:bCs/>
          <w:sz w:val="24"/>
          <w:szCs w:val="24"/>
        </w:rPr>
      </w:pPr>
    </w:p>
    <w:p w14:paraId="1A7CB1C6" w14:textId="77777777" w:rsidR="001915B0" w:rsidRPr="00464B13" w:rsidRDefault="001915B0" w:rsidP="005929B4">
      <w:pPr>
        <w:spacing w:line="192" w:lineRule="auto"/>
        <w:rPr>
          <w:rFonts w:ascii="Times New Roman" w:hAnsi="Times New Roman"/>
          <w:b/>
          <w:bCs/>
          <w:sz w:val="24"/>
          <w:szCs w:val="24"/>
        </w:rPr>
      </w:pPr>
    </w:p>
    <w:p w14:paraId="49BFE430" w14:textId="7AEEFD0E" w:rsidR="00397205" w:rsidRPr="00464B13" w:rsidRDefault="001915B0" w:rsidP="005929B4">
      <w:pPr>
        <w:spacing w:line="192" w:lineRule="auto"/>
        <w:rPr>
          <w:rFonts w:ascii="Times New Roman" w:hAnsi="Times New Roman"/>
          <w:sz w:val="24"/>
          <w:szCs w:val="24"/>
        </w:rPr>
      </w:pPr>
      <w:r w:rsidRPr="00464B13">
        <w:rPr>
          <w:rFonts w:ascii="Times New Roman" w:hAnsi="Times New Roman"/>
          <w:b/>
          <w:bCs/>
          <w:sz w:val="24"/>
          <w:szCs w:val="24"/>
        </w:rPr>
        <w:t>Abstract</w:t>
      </w:r>
      <w:r w:rsidRPr="00464B13">
        <w:rPr>
          <w:rFonts w:ascii="Times New Roman" w:hAnsi="Times New Roman"/>
          <w:sz w:val="24"/>
          <w:szCs w:val="24"/>
        </w:rPr>
        <w:t xml:space="preserve"> Arguments from consciousness to God’s existence (AC</w:t>
      </w:r>
      <w:r w:rsidR="00DE708A" w:rsidRPr="00464B13">
        <w:rPr>
          <w:rFonts w:ascii="Times New Roman" w:hAnsi="Times New Roman"/>
          <w:sz w:val="24"/>
          <w:szCs w:val="24"/>
        </w:rPr>
        <w:t>s</w:t>
      </w:r>
      <w:r w:rsidRPr="00464B13">
        <w:rPr>
          <w:rFonts w:ascii="Times New Roman" w:hAnsi="Times New Roman"/>
          <w:sz w:val="24"/>
          <w:szCs w:val="24"/>
        </w:rPr>
        <w:t xml:space="preserve">) contend that physicalism is too problematic to explain the mind’s ultimate source. They add that theism probably better explains this source in terms of God making us in his own image </w:t>
      </w:r>
      <w:r w:rsidR="007822DF" w:rsidRPr="00464B13">
        <w:rPr>
          <w:rFonts w:ascii="Times New Roman" w:hAnsi="Times New Roman"/>
          <w:sz w:val="24"/>
          <w:szCs w:val="24"/>
        </w:rPr>
        <w:t>(</w:t>
      </w:r>
      <w:r w:rsidRPr="00464B13">
        <w:rPr>
          <w:rFonts w:ascii="Times New Roman" w:hAnsi="Times New Roman"/>
          <w:sz w:val="24"/>
          <w:szCs w:val="24"/>
        </w:rPr>
        <w:t>with conscious, unified, rational minds</w:t>
      </w:r>
      <w:r w:rsidR="007822DF" w:rsidRPr="00464B13">
        <w:rPr>
          <w:rFonts w:ascii="Times New Roman" w:hAnsi="Times New Roman"/>
          <w:sz w:val="24"/>
          <w:szCs w:val="24"/>
        </w:rPr>
        <w:t>)</w:t>
      </w:r>
      <w:r w:rsidRPr="00464B13">
        <w:rPr>
          <w:rFonts w:ascii="Times New Roman" w:hAnsi="Times New Roman"/>
          <w:sz w:val="24"/>
          <w:szCs w:val="24"/>
        </w:rPr>
        <w:t>. But AC</w:t>
      </w:r>
      <w:r w:rsidR="00DE708A" w:rsidRPr="00464B13">
        <w:rPr>
          <w:rFonts w:ascii="Times New Roman" w:hAnsi="Times New Roman"/>
          <w:sz w:val="24"/>
          <w:szCs w:val="24"/>
        </w:rPr>
        <w:t>s</w:t>
      </w:r>
      <w:r w:rsidRPr="00464B13">
        <w:rPr>
          <w:rFonts w:ascii="Times New Roman" w:hAnsi="Times New Roman"/>
          <w:sz w:val="24"/>
          <w:szCs w:val="24"/>
        </w:rPr>
        <w:t xml:space="preserve"> </w:t>
      </w:r>
      <w:r w:rsidR="00DE708A" w:rsidRPr="00464B13">
        <w:rPr>
          <w:rFonts w:ascii="Times New Roman" w:hAnsi="Times New Roman"/>
          <w:sz w:val="24"/>
          <w:szCs w:val="24"/>
        </w:rPr>
        <w:t>are</w:t>
      </w:r>
      <w:r w:rsidRPr="00464B13">
        <w:rPr>
          <w:rFonts w:ascii="Times New Roman" w:hAnsi="Times New Roman"/>
          <w:sz w:val="24"/>
          <w:szCs w:val="24"/>
        </w:rPr>
        <w:t xml:space="preserve"> problematic too. First, physicalism has various </w:t>
      </w:r>
      <w:r w:rsidRPr="00310AA2">
        <w:rPr>
          <w:rFonts w:ascii="Times New Roman" w:hAnsi="Times New Roman"/>
          <w:color w:val="C00000"/>
          <w:sz w:val="24"/>
          <w:szCs w:val="24"/>
        </w:rPr>
        <w:t>competitors</w:t>
      </w:r>
      <w:r w:rsidRPr="00464B13">
        <w:rPr>
          <w:rFonts w:ascii="Times New Roman" w:hAnsi="Times New Roman"/>
          <w:sz w:val="24"/>
          <w:szCs w:val="24"/>
        </w:rPr>
        <w:t xml:space="preserve"> besid</w:t>
      </w:r>
      <w:r w:rsidR="00DE708A" w:rsidRPr="00464B13">
        <w:rPr>
          <w:rFonts w:ascii="Times New Roman" w:hAnsi="Times New Roman"/>
          <w:sz w:val="24"/>
          <w:szCs w:val="24"/>
        </w:rPr>
        <w:t>e</w:t>
      </w:r>
      <w:r w:rsidRPr="00464B13">
        <w:rPr>
          <w:rFonts w:ascii="Times New Roman" w:hAnsi="Times New Roman"/>
          <w:sz w:val="24"/>
          <w:szCs w:val="24"/>
        </w:rPr>
        <w:t xml:space="preserve"> theism. </w:t>
      </w:r>
      <w:r w:rsidR="007208E0" w:rsidRPr="00464B13">
        <w:rPr>
          <w:rFonts w:ascii="Times New Roman" w:hAnsi="Times New Roman"/>
          <w:sz w:val="24"/>
          <w:szCs w:val="24"/>
        </w:rPr>
        <w:t>Russellian monism and d</w:t>
      </w:r>
      <w:r w:rsidRPr="00464B13">
        <w:rPr>
          <w:rFonts w:ascii="Times New Roman" w:hAnsi="Times New Roman"/>
          <w:sz w:val="24"/>
          <w:szCs w:val="24"/>
        </w:rPr>
        <w:t>ual-aspect theory are examples. Second, all these theories</w:t>
      </w:r>
      <w:r w:rsidR="00773626" w:rsidRPr="00464B13">
        <w:rPr>
          <w:rFonts w:ascii="Times New Roman" w:hAnsi="Times New Roman"/>
          <w:sz w:val="24"/>
          <w:szCs w:val="24"/>
        </w:rPr>
        <w:t>, including theism</w:t>
      </w:r>
      <w:r w:rsidR="00A23CD5" w:rsidRPr="00464B13">
        <w:rPr>
          <w:rFonts w:ascii="Times New Roman" w:hAnsi="Times New Roman"/>
          <w:sz w:val="24"/>
          <w:szCs w:val="24"/>
        </w:rPr>
        <w:t>,</w:t>
      </w:r>
      <w:r w:rsidRPr="00464B13">
        <w:rPr>
          <w:rFonts w:ascii="Times New Roman" w:hAnsi="Times New Roman"/>
          <w:sz w:val="24"/>
          <w:szCs w:val="24"/>
        </w:rPr>
        <w:t xml:space="preserve"> are seriously flawed. For example, </w:t>
      </w:r>
      <w:r w:rsidR="00390CC4" w:rsidRPr="00464B13">
        <w:rPr>
          <w:rFonts w:ascii="Times New Roman" w:hAnsi="Times New Roman"/>
          <w:sz w:val="24"/>
          <w:szCs w:val="24"/>
        </w:rPr>
        <w:t>it’s</w:t>
      </w:r>
      <w:r w:rsidRPr="00464B13">
        <w:rPr>
          <w:rFonts w:ascii="Times New Roman" w:hAnsi="Times New Roman"/>
          <w:sz w:val="24"/>
          <w:szCs w:val="24"/>
        </w:rPr>
        <w:t xml:space="preserve"> tied to traditional dualism, which has causal issues</w:t>
      </w:r>
      <w:r w:rsidR="009B4EF1" w:rsidRPr="00464B13">
        <w:rPr>
          <w:rFonts w:ascii="Times New Roman" w:hAnsi="Times New Roman"/>
          <w:sz w:val="24"/>
          <w:szCs w:val="24"/>
        </w:rPr>
        <w:t xml:space="preserve"> (</w:t>
      </w:r>
      <w:r w:rsidRPr="00464B13">
        <w:rPr>
          <w:rFonts w:ascii="Times New Roman" w:hAnsi="Times New Roman"/>
          <w:sz w:val="24"/>
          <w:szCs w:val="24"/>
        </w:rPr>
        <w:t>according to Murphy, Churchland, and other physicalists</w:t>
      </w:r>
      <w:r w:rsidR="009B4EF1" w:rsidRPr="00464B13">
        <w:rPr>
          <w:rFonts w:ascii="Times New Roman" w:hAnsi="Times New Roman"/>
          <w:sz w:val="24"/>
          <w:szCs w:val="24"/>
        </w:rPr>
        <w:t>)</w:t>
      </w:r>
      <w:r w:rsidRPr="00464B13">
        <w:rPr>
          <w:rFonts w:ascii="Times New Roman" w:hAnsi="Times New Roman"/>
          <w:sz w:val="24"/>
          <w:szCs w:val="24"/>
        </w:rPr>
        <w:t>. But we argue that this theistic dualism can be refined to avoid its issues—and the issues in all other theories. So, it probably explains the mind’s origin better than other theories. We rely here on Lowe’s dualism,</w:t>
      </w:r>
      <w:r w:rsidR="005B547F" w:rsidRPr="00464B13">
        <w:rPr>
          <w:rFonts w:ascii="Times New Roman" w:hAnsi="Times New Roman"/>
          <w:sz w:val="24"/>
          <w:szCs w:val="24"/>
        </w:rPr>
        <w:t xml:space="preserve"> </w:t>
      </w:r>
      <w:r w:rsidRPr="00464B13">
        <w:rPr>
          <w:rFonts w:ascii="Times New Roman" w:hAnsi="Times New Roman"/>
          <w:sz w:val="24"/>
          <w:szCs w:val="24"/>
        </w:rPr>
        <w:t xml:space="preserve">where the </w:t>
      </w:r>
      <w:r w:rsidR="00B82A65" w:rsidRPr="00464B13">
        <w:rPr>
          <w:rFonts w:ascii="Times New Roman" w:hAnsi="Times New Roman"/>
          <w:sz w:val="24"/>
          <w:szCs w:val="24"/>
        </w:rPr>
        <w:t xml:space="preserve">mind’s </w:t>
      </w:r>
      <w:r w:rsidRPr="00464B13">
        <w:rPr>
          <w:rFonts w:ascii="Times New Roman" w:hAnsi="Times New Roman"/>
          <w:sz w:val="24"/>
          <w:szCs w:val="24"/>
        </w:rPr>
        <w:t>subject exists immaterially yet spatially, and is a unified, simple entity (unlike neural aggregates with their quite separate parts). This turns the tables on Churchland, Murphy, and other advocates for scientism.</w:t>
      </w:r>
    </w:p>
    <w:p w14:paraId="06FE4C94" w14:textId="77777777" w:rsidR="00397205" w:rsidRPr="00464B13" w:rsidRDefault="00397205" w:rsidP="005929B4">
      <w:pPr>
        <w:widowControl w:val="0"/>
        <w:spacing w:line="192" w:lineRule="auto"/>
        <w:rPr>
          <w:rFonts w:ascii="Times New Roman" w:hAnsi="Times New Roman"/>
          <w:sz w:val="24"/>
          <w:szCs w:val="24"/>
        </w:rPr>
      </w:pPr>
    </w:p>
    <w:p w14:paraId="733BCEA2" w14:textId="4C36B06E" w:rsidR="0062652C" w:rsidRPr="00464B13" w:rsidRDefault="0062652C" w:rsidP="005929B4">
      <w:pPr>
        <w:widowControl w:val="0"/>
        <w:spacing w:line="192" w:lineRule="auto"/>
        <w:rPr>
          <w:rFonts w:ascii="Times New Roman" w:hAnsi="Times New Roman"/>
          <w:sz w:val="24"/>
          <w:szCs w:val="24"/>
        </w:rPr>
      </w:pPr>
      <w:r w:rsidRPr="00464B13">
        <w:rPr>
          <w:rFonts w:ascii="Times New Roman" w:hAnsi="Times New Roman"/>
          <w:b/>
          <w:bCs/>
          <w:sz w:val="24"/>
          <w:szCs w:val="24"/>
        </w:rPr>
        <w:t>Abbreviations</w:t>
      </w:r>
      <w:r w:rsidRPr="00464B13">
        <w:rPr>
          <w:rFonts w:ascii="Times New Roman" w:hAnsi="Times New Roman"/>
          <w:sz w:val="24"/>
          <w:szCs w:val="24"/>
        </w:rPr>
        <w:t xml:space="preserve"> </w:t>
      </w:r>
      <w:r w:rsidR="0071739F" w:rsidRPr="00464B13">
        <w:rPr>
          <w:rFonts w:ascii="Times New Roman" w:hAnsi="Times New Roman"/>
          <w:sz w:val="24"/>
          <w:szCs w:val="24"/>
        </w:rPr>
        <w:t>RP: r</w:t>
      </w:r>
      <w:r w:rsidRPr="00464B13">
        <w:rPr>
          <w:rFonts w:ascii="Times New Roman" w:hAnsi="Times New Roman"/>
          <w:sz w:val="24"/>
          <w:szCs w:val="24"/>
        </w:rPr>
        <w:t xml:space="preserve">eductive physicalism. </w:t>
      </w:r>
      <w:proofErr w:type="spellStart"/>
      <w:r w:rsidR="0071739F" w:rsidRPr="00464B13">
        <w:rPr>
          <w:rFonts w:ascii="Times New Roman" w:hAnsi="Times New Roman"/>
          <w:sz w:val="24"/>
          <w:szCs w:val="24"/>
        </w:rPr>
        <w:t>NRP</w:t>
      </w:r>
      <w:proofErr w:type="spellEnd"/>
      <w:r w:rsidR="0071739F" w:rsidRPr="00464B13">
        <w:rPr>
          <w:rFonts w:ascii="Times New Roman" w:hAnsi="Times New Roman"/>
          <w:sz w:val="24"/>
          <w:szCs w:val="24"/>
        </w:rPr>
        <w:t>: n</w:t>
      </w:r>
      <w:r w:rsidRPr="00464B13">
        <w:rPr>
          <w:rFonts w:ascii="Times New Roman" w:hAnsi="Times New Roman"/>
          <w:sz w:val="24"/>
          <w:szCs w:val="24"/>
        </w:rPr>
        <w:t>onreductive physicalism.</w:t>
      </w:r>
      <w:r w:rsidR="00436F8A" w:rsidRPr="00464B13">
        <w:rPr>
          <w:rFonts w:ascii="Times New Roman" w:hAnsi="Times New Roman"/>
          <w:sz w:val="24"/>
          <w:szCs w:val="24"/>
        </w:rPr>
        <w:t xml:space="preserve"> DAT: dual-aspect theory. </w:t>
      </w:r>
      <w:r w:rsidR="0071739F" w:rsidRPr="00464B13">
        <w:rPr>
          <w:rFonts w:ascii="Times New Roman" w:hAnsi="Times New Roman"/>
          <w:sz w:val="24"/>
          <w:szCs w:val="24"/>
        </w:rPr>
        <w:t xml:space="preserve">RM: </w:t>
      </w:r>
      <w:r w:rsidR="00436F8A" w:rsidRPr="00464B13">
        <w:rPr>
          <w:rFonts w:ascii="Times New Roman" w:hAnsi="Times New Roman"/>
          <w:sz w:val="24"/>
          <w:szCs w:val="24"/>
        </w:rPr>
        <w:t>Russellian monism</w:t>
      </w:r>
      <w:r w:rsidR="0071739F" w:rsidRPr="00464B13">
        <w:rPr>
          <w:rFonts w:ascii="Times New Roman" w:hAnsi="Times New Roman"/>
          <w:sz w:val="24"/>
          <w:szCs w:val="24"/>
        </w:rPr>
        <w:t>.</w:t>
      </w:r>
      <w:r w:rsidR="00FD1BF3" w:rsidRPr="00464B13">
        <w:rPr>
          <w:rFonts w:ascii="Times New Roman" w:hAnsi="Times New Roman"/>
          <w:sz w:val="24"/>
          <w:szCs w:val="24"/>
        </w:rPr>
        <w:t xml:space="preserve"> </w:t>
      </w:r>
      <w:proofErr w:type="spellStart"/>
      <w:r w:rsidR="00FD1BF3" w:rsidRPr="00464B13">
        <w:rPr>
          <w:rFonts w:ascii="Times New Roman" w:hAnsi="Times New Roman"/>
          <w:sz w:val="24"/>
          <w:szCs w:val="24"/>
        </w:rPr>
        <w:t>DFT</w:t>
      </w:r>
      <w:proofErr w:type="spellEnd"/>
      <w:r w:rsidR="00FD1BF3" w:rsidRPr="00464B13">
        <w:rPr>
          <w:rFonts w:ascii="Times New Roman" w:hAnsi="Times New Roman"/>
          <w:sz w:val="24"/>
          <w:szCs w:val="24"/>
        </w:rPr>
        <w:t>: dualist field theory.</w:t>
      </w:r>
    </w:p>
    <w:p w14:paraId="5117CBE3" w14:textId="77777777" w:rsidR="0062652C" w:rsidRPr="00464B13" w:rsidRDefault="0062652C" w:rsidP="005929B4">
      <w:pPr>
        <w:widowControl w:val="0"/>
        <w:spacing w:line="192" w:lineRule="auto"/>
        <w:rPr>
          <w:rFonts w:ascii="Times New Roman" w:hAnsi="Times New Roman"/>
          <w:sz w:val="24"/>
          <w:szCs w:val="24"/>
        </w:rPr>
      </w:pPr>
    </w:p>
    <w:p w14:paraId="1B9D65D8" w14:textId="77777777" w:rsidR="00397205" w:rsidRPr="00464B13" w:rsidRDefault="00397205" w:rsidP="005929B4">
      <w:pPr>
        <w:widowControl w:val="0"/>
        <w:spacing w:line="192" w:lineRule="auto"/>
        <w:jc w:val="center"/>
        <w:rPr>
          <w:rFonts w:ascii="Times New Roman" w:hAnsi="Times New Roman"/>
          <w:b/>
          <w:bCs/>
          <w:sz w:val="24"/>
          <w:szCs w:val="24"/>
        </w:rPr>
      </w:pPr>
      <w:r w:rsidRPr="00464B13">
        <w:rPr>
          <w:rFonts w:ascii="Times New Roman" w:hAnsi="Times New Roman"/>
          <w:b/>
          <w:bCs/>
          <w:sz w:val="24"/>
          <w:szCs w:val="24"/>
        </w:rPr>
        <w:t>1. Introduction</w:t>
      </w:r>
    </w:p>
    <w:p w14:paraId="16578965" w14:textId="77777777" w:rsidR="00397205" w:rsidRPr="00464B13" w:rsidRDefault="00397205" w:rsidP="005929B4">
      <w:pPr>
        <w:widowControl w:val="0"/>
        <w:spacing w:line="192" w:lineRule="auto"/>
        <w:rPr>
          <w:rFonts w:ascii="Times New Roman" w:hAnsi="Times New Roman"/>
          <w:sz w:val="24"/>
          <w:szCs w:val="24"/>
        </w:rPr>
      </w:pPr>
    </w:p>
    <w:p w14:paraId="7FD9687C" w14:textId="63030D4E" w:rsidR="008961CF" w:rsidRPr="00464B13" w:rsidRDefault="00397205" w:rsidP="005929B4">
      <w:pPr>
        <w:widowControl w:val="0"/>
        <w:spacing w:line="192" w:lineRule="auto"/>
        <w:rPr>
          <w:rFonts w:ascii="Times New Roman" w:hAnsi="Times New Roman"/>
          <w:sz w:val="24"/>
          <w:szCs w:val="24"/>
        </w:rPr>
      </w:pPr>
      <w:r w:rsidRPr="00464B13">
        <w:rPr>
          <w:rFonts w:ascii="Times New Roman" w:hAnsi="Times New Roman"/>
          <w:sz w:val="24"/>
          <w:szCs w:val="24"/>
        </w:rPr>
        <w:t xml:space="preserve">Our separate, soggy neurons differ radically from our unified, “technicolor” minds. So, relations between them are mysterious. For example, physicalist claims that everything is physical raise the issue of how minds and brains can be the same, while dualist claims that the two differ radically raise the issue of how they can interact. This </w:t>
      </w:r>
      <w:r w:rsidR="00AF69DE" w:rsidRPr="00464B13">
        <w:rPr>
          <w:rFonts w:ascii="Times New Roman" w:hAnsi="Times New Roman"/>
          <w:sz w:val="24"/>
          <w:szCs w:val="24"/>
        </w:rPr>
        <w:t xml:space="preserve">perennial </w:t>
      </w:r>
      <w:r w:rsidRPr="00464B13">
        <w:rPr>
          <w:rFonts w:ascii="Times New Roman" w:hAnsi="Times New Roman"/>
          <w:sz w:val="24"/>
          <w:szCs w:val="24"/>
        </w:rPr>
        <w:t>“mind-body” problem</w:t>
      </w:r>
      <w:r w:rsidR="00596054" w:rsidRPr="00464B13">
        <w:rPr>
          <w:rFonts w:ascii="Times New Roman" w:hAnsi="Times New Roman"/>
          <w:sz w:val="24"/>
          <w:szCs w:val="24"/>
        </w:rPr>
        <w:t xml:space="preserve">, together with </w:t>
      </w:r>
      <w:r w:rsidRPr="00464B13">
        <w:rPr>
          <w:rFonts w:ascii="Times New Roman" w:hAnsi="Times New Roman"/>
          <w:sz w:val="24"/>
          <w:szCs w:val="24"/>
        </w:rPr>
        <w:t>the problem of our ultimate origins</w:t>
      </w:r>
      <w:r w:rsidR="00596054" w:rsidRPr="00464B13">
        <w:rPr>
          <w:rFonts w:ascii="Times New Roman" w:hAnsi="Times New Roman"/>
          <w:sz w:val="24"/>
          <w:szCs w:val="24"/>
        </w:rPr>
        <w:t>, are</w:t>
      </w:r>
      <w:r w:rsidRPr="00464B13">
        <w:rPr>
          <w:rFonts w:ascii="Times New Roman" w:hAnsi="Times New Roman"/>
          <w:sz w:val="24"/>
          <w:szCs w:val="24"/>
        </w:rPr>
        <w:t xml:space="preserve"> two of the greatest mysteries we face. This paper tries to address both by </w:t>
      </w:r>
      <w:r w:rsidR="00E01B9C" w:rsidRPr="00464B13">
        <w:rPr>
          <w:rFonts w:ascii="Times New Roman" w:hAnsi="Times New Roman"/>
          <w:sz w:val="24"/>
          <w:szCs w:val="24"/>
        </w:rPr>
        <w:t>investigating</w:t>
      </w:r>
      <w:r w:rsidRPr="00464B13">
        <w:rPr>
          <w:rFonts w:ascii="Times New Roman" w:hAnsi="Times New Roman"/>
          <w:sz w:val="24"/>
          <w:szCs w:val="24"/>
        </w:rPr>
        <w:t xml:space="preserve"> how our minds and closely associated bodies ultimately arose. Is this explicable purely physically? Or perhaps (for example) theistically via God?</w:t>
      </w:r>
    </w:p>
    <w:p w14:paraId="70537A0E" w14:textId="5A23C994" w:rsidR="002954A3" w:rsidRPr="00464B13" w:rsidRDefault="00397205"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The most obvious initial question here concerns what minds and bodies are. Physics has replaced old ideas of bodies with newer ideas of matter-energy. So, the focus is now on the brain’s material structures and energy states. These are </w:t>
      </w:r>
      <w:r w:rsidR="003538B9" w:rsidRPr="00464B13">
        <w:rPr>
          <w:rFonts w:ascii="Times New Roman" w:hAnsi="Times New Roman"/>
          <w:sz w:val="24"/>
          <w:szCs w:val="24"/>
        </w:rPr>
        <w:t xml:space="preserve">fundamentally </w:t>
      </w:r>
      <w:r w:rsidRPr="00464B13">
        <w:rPr>
          <w:rFonts w:ascii="Times New Roman" w:hAnsi="Times New Roman"/>
          <w:sz w:val="24"/>
          <w:szCs w:val="24"/>
        </w:rPr>
        <w:t xml:space="preserve">electromagnetic </w:t>
      </w:r>
      <w:r w:rsidR="0035236A" w:rsidRPr="00464B13">
        <w:rPr>
          <w:rFonts w:ascii="Times New Roman" w:hAnsi="Times New Roman"/>
          <w:sz w:val="24"/>
          <w:szCs w:val="24"/>
        </w:rPr>
        <w:t>in nature</w:t>
      </w:r>
      <w:r w:rsidRPr="00464B13">
        <w:rPr>
          <w:rFonts w:ascii="Times New Roman" w:hAnsi="Times New Roman"/>
          <w:sz w:val="24"/>
          <w:szCs w:val="24"/>
        </w:rPr>
        <w:t xml:space="preserve">. </w:t>
      </w:r>
    </w:p>
    <w:p w14:paraId="3AF3C9A1" w14:textId="07225AEE" w:rsidR="0043125F" w:rsidRPr="00464B13" w:rsidRDefault="002954A3"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00397205" w:rsidRPr="00464B13">
        <w:rPr>
          <w:rFonts w:ascii="Times New Roman" w:hAnsi="Times New Roman"/>
          <w:sz w:val="24"/>
          <w:szCs w:val="24"/>
        </w:rPr>
        <w:t>Minds are more nebulous entities, but they do have well-known characteristics.</w:t>
      </w:r>
      <w:r w:rsidRPr="00464B13">
        <w:rPr>
          <w:rFonts w:ascii="Times New Roman" w:hAnsi="Times New Roman"/>
          <w:sz w:val="24"/>
          <w:szCs w:val="24"/>
        </w:rPr>
        <w:t xml:space="preserve"> </w:t>
      </w:r>
      <w:r w:rsidR="00397205" w:rsidRPr="00464B13">
        <w:rPr>
          <w:rFonts w:ascii="Times New Roman" w:hAnsi="Times New Roman"/>
          <w:sz w:val="24"/>
          <w:szCs w:val="24"/>
        </w:rPr>
        <w:t xml:space="preserve">Arguably, minds are most broadly characterized by their intelligence, which is their problem-solving ability, and by their consciousness, which is their privately experienced inner life (this is lost in dreamless sleep). This consciousness has qualia (conscious qualities such as pain </w:t>
      </w:r>
      <w:r w:rsidR="0016614F" w:rsidRPr="00464B13">
        <w:rPr>
          <w:rFonts w:ascii="Times New Roman" w:hAnsi="Times New Roman"/>
          <w:sz w:val="24"/>
          <w:szCs w:val="24"/>
        </w:rPr>
        <w:t>or</w:t>
      </w:r>
      <w:r w:rsidR="00397205" w:rsidRPr="00464B13">
        <w:rPr>
          <w:rFonts w:ascii="Times New Roman" w:hAnsi="Times New Roman"/>
          <w:sz w:val="24"/>
          <w:szCs w:val="24"/>
        </w:rPr>
        <w:t xml:space="preserve"> fear). It also has unity—for example, </w:t>
      </w:r>
      <w:r w:rsidR="008B4F32" w:rsidRPr="00464B13">
        <w:rPr>
          <w:rFonts w:ascii="Times New Roman" w:hAnsi="Times New Roman"/>
          <w:sz w:val="24"/>
          <w:szCs w:val="24"/>
        </w:rPr>
        <w:t xml:space="preserve">we experience </w:t>
      </w:r>
      <w:r w:rsidR="00397205" w:rsidRPr="00464B13">
        <w:rPr>
          <w:rFonts w:ascii="Times New Roman" w:hAnsi="Times New Roman"/>
          <w:sz w:val="24"/>
          <w:szCs w:val="24"/>
        </w:rPr>
        <w:t xml:space="preserve">the shapes, colors, and evoked feelings of a perceived face as a unified whole. This unity occurs in ways that </w:t>
      </w:r>
      <w:r w:rsidR="00CA3D23" w:rsidRPr="00464B13">
        <w:rPr>
          <w:rFonts w:ascii="Times New Roman" w:hAnsi="Times New Roman"/>
          <w:sz w:val="24"/>
          <w:szCs w:val="24"/>
        </w:rPr>
        <w:t>prevent</w:t>
      </w:r>
      <w:r w:rsidR="00397205" w:rsidRPr="00464B13">
        <w:rPr>
          <w:rFonts w:ascii="Times New Roman" w:hAnsi="Times New Roman"/>
          <w:sz w:val="24"/>
          <w:szCs w:val="24"/>
        </w:rPr>
        <w:t xml:space="preserve"> us from accessing each other’s experience (privacy). The mind’s intelligence arises mainly from the subject (self)</w:t>
      </w:r>
      <w:r w:rsidR="00A23CD5" w:rsidRPr="00464B13">
        <w:rPr>
          <w:rFonts w:ascii="Times New Roman" w:hAnsi="Times New Roman"/>
          <w:sz w:val="24"/>
          <w:szCs w:val="24"/>
        </w:rPr>
        <w:t>,</w:t>
      </w:r>
      <w:r w:rsidR="00397205" w:rsidRPr="00464B13">
        <w:rPr>
          <w:rFonts w:ascii="Times New Roman" w:hAnsi="Times New Roman"/>
          <w:sz w:val="24"/>
          <w:szCs w:val="24"/>
        </w:rPr>
        <w:t xml:space="preserve"> which is the mind’s controlling center</w:t>
      </w:r>
      <w:r w:rsidR="009005CB" w:rsidRPr="00464B13">
        <w:rPr>
          <w:rFonts w:ascii="Times New Roman" w:hAnsi="Times New Roman"/>
          <w:sz w:val="24"/>
          <w:szCs w:val="24"/>
        </w:rPr>
        <w:t xml:space="preserve"> (y</w:t>
      </w:r>
      <w:r w:rsidR="00F45EBC" w:rsidRPr="00464B13">
        <w:rPr>
          <w:rFonts w:ascii="Times New Roman" w:hAnsi="Times New Roman"/>
          <w:sz w:val="24"/>
          <w:szCs w:val="24"/>
        </w:rPr>
        <w:t xml:space="preserve">et parts of the mind lie outside this </w:t>
      </w:r>
      <w:r w:rsidR="00D534E2" w:rsidRPr="00464B13">
        <w:rPr>
          <w:rFonts w:ascii="Times New Roman" w:hAnsi="Times New Roman"/>
          <w:sz w:val="24"/>
          <w:szCs w:val="24"/>
        </w:rPr>
        <w:t xml:space="preserve">attentive </w:t>
      </w:r>
      <w:r w:rsidR="00F45EBC" w:rsidRPr="00464B13">
        <w:rPr>
          <w:rFonts w:ascii="Times New Roman" w:hAnsi="Times New Roman"/>
          <w:sz w:val="24"/>
          <w:szCs w:val="24"/>
        </w:rPr>
        <w:t xml:space="preserve">control, </w:t>
      </w:r>
      <w:r w:rsidR="00556DEF" w:rsidRPr="00464B13">
        <w:rPr>
          <w:rFonts w:ascii="Times New Roman" w:hAnsi="Times New Roman"/>
          <w:sz w:val="24"/>
          <w:szCs w:val="24"/>
        </w:rPr>
        <w:t xml:space="preserve">Lamme, </w:t>
      </w:r>
      <w:r w:rsidR="00716361" w:rsidRPr="00464B13">
        <w:rPr>
          <w:rFonts w:ascii="Times New Roman" w:hAnsi="Times New Roman"/>
          <w:sz w:val="24"/>
          <w:szCs w:val="24"/>
        </w:rPr>
        <w:t>2020</w:t>
      </w:r>
      <w:r w:rsidR="009005CB" w:rsidRPr="00464B13">
        <w:rPr>
          <w:rFonts w:ascii="Times New Roman" w:hAnsi="Times New Roman"/>
          <w:sz w:val="24"/>
          <w:szCs w:val="24"/>
        </w:rPr>
        <w:t>.</w:t>
      </w:r>
      <w:r w:rsidR="00F45EBC" w:rsidRPr="00464B13">
        <w:rPr>
          <w:rFonts w:ascii="Times New Roman" w:hAnsi="Times New Roman"/>
          <w:sz w:val="24"/>
          <w:szCs w:val="24"/>
        </w:rPr>
        <w:t>)</w:t>
      </w:r>
      <w:r w:rsidR="00397205" w:rsidRPr="00464B13">
        <w:rPr>
          <w:rFonts w:ascii="Times New Roman" w:hAnsi="Times New Roman"/>
          <w:sz w:val="24"/>
          <w:szCs w:val="24"/>
        </w:rPr>
        <w:t xml:space="preserve"> In legal </w:t>
      </w:r>
      <w:r w:rsidR="005675BC" w:rsidRPr="00464B13">
        <w:rPr>
          <w:rFonts w:ascii="Times New Roman" w:hAnsi="Times New Roman"/>
          <w:sz w:val="24"/>
          <w:szCs w:val="24"/>
        </w:rPr>
        <w:t>or</w:t>
      </w:r>
      <w:r w:rsidR="00397205" w:rsidRPr="00464B13">
        <w:rPr>
          <w:rFonts w:ascii="Times New Roman" w:hAnsi="Times New Roman"/>
          <w:sz w:val="24"/>
          <w:szCs w:val="24"/>
        </w:rPr>
        <w:t xml:space="preserve"> moral terms, the subject is a person</w:t>
      </w:r>
      <w:r w:rsidR="00CE73FB" w:rsidRPr="00464B13">
        <w:rPr>
          <w:rFonts w:ascii="Times New Roman" w:hAnsi="Times New Roman"/>
          <w:sz w:val="24"/>
          <w:szCs w:val="24"/>
        </w:rPr>
        <w:t>—</w:t>
      </w:r>
      <w:r w:rsidR="00397205" w:rsidRPr="00464B13">
        <w:rPr>
          <w:rFonts w:ascii="Times New Roman" w:hAnsi="Times New Roman"/>
          <w:sz w:val="24"/>
          <w:szCs w:val="24"/>
        </w:rPr>
        <w:t xml:space="preserve">in religious terms, it’s </w:t>
      </w:r>
      <w:r w:rsidR="00C746D3" w:rsidRPr="00464B13">
        <w:rPr>
          <w:rFonts w:ascii="Times New Roman" w:hAnsi="Times New Roman"/>
          <w:sz w:val="24"/>
          <w:szCs w:val="24"/>
        </w:rPr>
        <w:t>linked to</w:t>
      </w:r>
      <w:r w:rsidR="00397205" w:rsidRPr="00464B13">
        <w:rPr>
          <w:rFonts w:ascii="Times New Roman" w:hAnsi="Times New Roman"/>
          <w:sz w:val="24"/>
          <w:szCs w:val="24"/>
        </w:rPr>
        <w:t xml:space="preserve"> the </w:t>
      </w:r>
      <w:r w:rsidR="007E2DEC" w:rsidRPr="00464B13">
        <w:rPr>
          <w:rFonts w:ascii="Times New Roman" w:hAnsi="Times New Roman"/>
          <w:sz w:val="24"/>
          <w:szCs w:val="24"/>
        </w:rPr>
        <w:t xml:space="preserve">spirit or </w:t>
      </w:r>
      <w:r w:rsidR="00397205" w:rsidRPr="00464B13">
        <w:rPr>
          <w:rFonts w:ascii="Times New Roman" w:hAnsi="Times New Roman"/>
          <w:sz w:val="24"/>
          <w:szCs w:val="24"/>
        </w:rPr>
        <w:t>soul. Th</w:t>
      </w:r>
      <w:r w:rsidR="007E2DEC" w:rsidRPr="00464B13">
        <w:rPr>
          <w:rFonts w:ascii="Times New Roman" w:hAnsi="Times New Roman"/>
          <w:sz w:val="24"/>
          <w:szCs w:val="24"/>
        </w:rPr>
        <w:t>e</w:t>
      </w:r>
      <w:r w:rsidR="00397205" w:rsidRPr="00464B13">
        <w:rPr>
          <w:rFonts w:ascii="Times New Roman" w:hAnsi="Times New Roman"/>
          <w:sz w:val="24"/>
          <w:szCs w:val="24"/>
        </w:rPr>
        <w:t xml:space="preserve"> subject’s feelings and </w:t>
      </w:r>
      <w:r w:rsidR="007E2DEC" w:rsidRPr="00464B13">
        <w:rPr>
          <w:rFonts w:ascii="Times New Roman" w:hAnsi="Times New Roman"/>
          <w:sz w:val="24"/>
          <w:szCs w:val="24"/>
        </w:rPr>
        <w:t>viewpoints</w:t>
      </w:r>
      <w:r w:rsidR="00397205" w:rsidRPr="00464B13">
        <w:rPr>
          <w:rFonts w:ascii="Times New Roman" w:hAnsi="Times New Roman"/>
          <w:sz w:val="24"/>
          <w:szCs w:val="24"/>
        </w:rPr>
        <w:t xml:space="preserve"> shape what it’s like to be that subject (subjectivity). In sum, the key characteristics of minds are their </w:t>
      </w:r>
      <w:r w:rsidR="00397205" w:rsidRPr="00464B13">
        <w:rPr>
          <w:rFonts w:ascii="Times New Roman" w:hAnsi="Times New Roman"/>
          <w:i/>
          <w:iCs/>
          <w:sz w:val="24"/>
          <w:szCs w:val="24"/>
        </w:rPr>
        <w:t>consciousness</w:t>
      </w:r>
      <w:r w:rsidR="00397205" w:rsidRPr="00464B13">
        <w:rPr>
          <w:rFonts w:ascii="Times New Roman" w:hAnsi="Times New Roman"/>
          <w:sz w:val="24"/>
          <w:szCs w:val="24"/>
        </w:rPr>
        <w:t>,</w:t>
      </w:r>
      <w:r w:rsidR="00397205" w:rsidRPr="00464B13">
        <w:rPr>
          <w:rStyle w:val="EndnoteReference"/>
          <w:rFonts w:ascii="Times New Roman" w:hAnsi="Times New Roman"/>
          <w:sz w:val="24"/>
          <w:szCs w:val="24"/>
        </w:rPr>
        <w:endnoteReference w:id="1"/>
      </w:r>
      <w:r w:rsidR="00397205" w:rsidRPr="00464B13">
        <w:rPr>
          <w:rFonts w:ascii="Times New Roman" w:hAnsi="Times New Roman"/>
          <w:sz w:val="24"/>
          <w:szCs w:val="24"/>
        </w:rPr>
        <w:t xml:space="preserve"> including its </w:t>
      </w:r>
      <w:r w:rsidR="00397205" w:rsidRPr="00464B13">
        <w:rPr>
          <w:rFonts w:ascii="Times New Roman" w:hAnsi="Times New Roman"/>
          <w:i/>
          <w:iCs/>
          <w:sz w:val="24"/>
          <w:szCs w:val="24"/>
        </w:rPr>
        <w:t>qualia and unity</w:t>
      </w:r>
      <w:r w:rsidR="00397205" w:rsidRPr="00464B13">
        <w:rPr>
          <w:rFonts w:ascii="Times New Roman" w:hAnsi="Times New Roman"/>
          <w:sz w:val="24"/>
          <w:szCs w:val="24"/>
        </w:rPr>
        <w:t xml:space="preserve">, and their </w:t>
      </w:r>
      <w:r w:rsidR="00397205" w:rsidRPr="00464B13">
        <w:rPr>
          <w:rFonts w:ascii="Times New Roman" w:hAnsi="Times New Roman"/>
          <w:i/>
          <w:iCs/>
          <w:sz w:val="24"/>
          <w:szCs w:val="24"/>
        </w:rPr>
        <w:t>intelligent subject</w:t>
      </w:r>
      <w:r w:rsidR="00397205" w:rsidRPr="00464B13">
        <w:rPr>
          <w:rFonts w:ascii="Times New Roman" w:hAnsi="Times New Roman"/>
          <w:sz w:val="24"/>
          <w:szCs w:val="24"/>
        </w:rPr>
        <w:t>, including its powers of perception, emotion, and thought.</w:t>
      </w:r>
    </w:p>
    <w:p w14:paraId="2831FF4D" w14:textId="3B2EC9BD" w:rsidR="003B181D" w:rsidRPr="00464B13" w:rsidRDefault="004062C6" w:rsidP="005929B4">
      <w:pPr>
        <w:widowControl w:val="0"/>
        <w:spacing w:line="192" w:lineRule="auto"/>
        <w:rPr>
          <w:rFonts w:ascii="Times New Roman" w:hAnsi="Times New Roman"/>
          <w:sz w:val="24"/>
          <w:szCs w:val="24"/>
        </w:rPr>
      </w:pPr>
      <w:r w:rsidRPr="00464B13">
        <w:rPr>
          <w:rFonts w:ascii="Times New Roman" w:hAnsi="Times New Roman"/>
          <w:sz w:val="24"/>
          <w:szCs w:val="24"/>
        </w:rPr>
        <w:tab/>
        <w:t>This paper has five more sections. (§2) We sketch existing arguments from consciousness to the existence of God (ACs), which basically argue that the mind’s ultimate source is probably better explained theistically than physically. (§3) We argue that the physical account competes not just with the theistic one but with various others too—some of which even clash with theism. (§4) The issues facing each of these theories are listed. (§5) We add that theistic dualism (defined in §3.2) can be refined to avoid its issues</w:t>
      </w:r>
      <w:r w:rsidR="002D79A2" w:rsidRPr="00464B13">
        <w:rPr>
          <w:rFonts w:ascii="Times New Roman" w:hAnsi="Times New Roman"/>
          <w:sz w:val="24"/>
          <w:szCs w:val="24"/>
        </w:rPr>
        <w:t xml:space="preserve">, so </w:t>
      </w:r>
      <w:r w:rsidRPr="00464B13">
        <w:rPr>
          <w:rFonts w:ascii="Times New Roman" w:hAnsi="Times New Roman"/>
          <w:sz w:val="24"/>
          <w:szCs w:val="24"/>
        </w:rPr>
        <w:t>(§6) it’s probably the best account of the mind’s origin.</w:t>
      </w:r>
    </w:p>
    <w:p w14:paraId="39EE320D" w14:textId="2073DE1C" w:rsidR="00201700" w:rsidRPr="00464B13" w:rsidRDefault="00201700" w:rsidP="005929B4">
      <w:pPr>
        <w:widowControl w:val="0"/>
        <w:spacing w:line="192" w:lineRule="auto"/>
        <w:rPr>
          <w:rFonts w:ascii="Times New Roman" w:hAnsi="Times New Roman"/>
          <w:b/>
          <w:bCs/>
          <w:sz w:val="24"/>
          <w:szCs w:val="24"/>
        </w:rPr>
      </w:pPr>
    </w:p>
    <w:p w14:paraId="48439244" w14:textId="37AE0845" w:rsidR="00201700" w:rsidRPr="00464B13" w:rsidRDefault="005F0875" w:rsidP="005929B4">
      <w:pPr>
        <w:widowControl w:val="0"/>
        <w:spacing w:line="192" w:lineRule="auto"/>
        <w:jc w:val="center"/>
        <w:rPr>
          <w:rFonts w:ascii="Times New Roman" w:hAnsi="Times New Roman"/>
          <w:b/>
          <w:bCs/>
          <w:sz w:val="24"/>
          <w:szCs w:val="24"/>
        </w:rPr>
      </w:pPr>
      <w:r w:rsidRPr="00464B13">
        <w:rPr>
          <w:rFonts w:ascii="Times New Roman" w:hAnsi="Times New Roman"/>
          <w:b/>
          <w:bCs/>
          <w:sz w:val="24"/>
          <w:szCs w:val="24"/>
        </w:rPr>
        <w:t>2. Formulations of AC</w:t>
      </w:r>
    </w:p>
    <w:p w14:paraId="6D638F31" w14:textId="77777777" w:rsidR="00201700" w:rsidRPr="00464B13" w:rsidRDefault="00201700" w:rsidP="005929B4">
      <w:pPr>
        <w:widowControl w:val="0"/>
        <w:spacing w:line="192" w:lineRule="auto"/>
        <w:rPr>
          <w:rFonts w:ascii="Times New Roman" w:hAnsi="Times New Roman"/>
          <w:sz w:val="24"/>
          <w:szCs w:val="24"/>
        </w:rPr>
      </w:pPr>
    </w:p>
    <w:p w14:paraId="2524B44D" w14:textId="77777777" w:rsidR="00201700" w:rsidRPr="00464B13" w:rsidRDefault="00201700" w:rsidP="005929B4">
      <w:pPr>
        <w:widowControl w:val="0"/>
        <w:spacing w:line="192" w:lineRule="auto"/>
        <w:rPr>
          <w:rFonts w:ascii="Times New Roman" w:hAnsi="Times New Roman"/>
          <w:sz w:val="24"/>
          <w:szCs w:val="24"/>
        </w:rPr>
      </w:pPr>
      <w:r w:rsidRPr="00464B13">
        <w:rPr>
          <w:rFonts w:ascii="Times New Roman" w:hAnsi="Times New Roman"/>
          <w:sz w:val="24"/>
          <w:szCs w:val="24"/>
        </w:rPr>
        <w:t>ACs generally contend that the existence of consciousness (or minds, or qualia, or mind-brain correlations) is ultimately explained better in theistic than physicalist ways, given physicalism’s flaws. This theism is construed as monotheism, not polytheism, for the former is simpler, more coherent, and more principled. ACs are arguably abductions offering best explanations, instead of inductions offering probable generalizations, or deductions offering necessary conclusions.</w:t>
      </w:r>
    </w:p>
    <w:p w14:paraId="0C25C33F" w14:textId="77777777" w:rsidR="00201700" w:rsidRPr="00464B13" w:rsidRDefault="00201700"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A precursor to recent ACs is in Locke (1690, IV:X:10). He argued that consciousness can’t </w:t>
      </w:r>
      <w:r w:rsidRPr="00464B13">
        <w:rPr>
          <w:rFonts w:ascii="Times New Roman" w:hAnsi="Times New Roman"/>
          <w:sz w:val="24"/>
          <w:szCs w:val="24"/>
        </w:rPr>
        <w:lastRenderedPageBreak/>
        <w:t>come from nonconscious matter: “</w:t>
      </w:r>
      <w:proofErr w:type="spellStart"/>
      <w:r w:rsidRPr="00464B13">
        <w:rPr>
          <w:rFonts w:ascii="Times New Roman" w:hAnsi="Times New Roman"/>
          <w:sz w:val="24"/>
          <w:szCs w:val="24"/>
        </w:rPr>
        <w:t>incogitative</w:t>
      </w:r>
      <w:proofErr w:type="spellEnd"/>
      <w:r w:rsidRPr="00464B13">
        <w:rPr>
          <w:rFonts w:ascii="Times New Roman" w:hAnsi="Times New Roman"/>
          <w:sz w:val="24"/>
          <w:szCs w:val="24"/>
        </w:rPr>
        <w:t xml:space="preserve"> matter and motion, whatever changes it might produce of figure and bulk, could never produce thought . . . Divide matter into as many parts as you will . . . They knock, impel, and resist one another . . . and that is all they can do” (cf. Leibniz, 1714 below). So, thought can only come from a thinking thing. Therefore, the supreme cause of conscious things (which must exist, he argues elsewhere) has to be God. Simply put, our thought can’t come from our bodies, for figure and bulk just beget more figure and bulk, instead thought must ultimately come from a thinking being (God). </w:t>
      </w:r>
    </w:p>
    <w:p w14:paraId="1FBFF020" w14:textId="77777777" w:rsidR="00201700" w:rsidRPr="00464B13" w:rsidRDefault="00201700"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More recently, Adams (1992) argued that physicalism has serious troubles explaining the existence of the mind’s qualia. Only God can explain this, for God is a mind and is arguably our creator. He stressed that this AC isn’t a “knockdown proof” for theism, just a way of supporting it. </w:t>
      </w:r>
    </w:p>
    <w:p w14:paraId="216BC3DC" w14:textId="6322B7B7" w:rsidR="00201700" w:rsidRPr="00464B13" w:rsidRDefault="00201700" w:rsidP="005929B4">
      <w:pPr>
        <w:widowControl w:val="0"/>
        <w:spacing w:line="192" w:lineRule="auto"/>
        <w:rPr>
          <w:rFonts w:ascii="Times New Roman" w:hAnsi="Times New Roman"/>
          <w:sz w:val="24"/>
          <w:szCs w:val="24"/>
        </w:rPr>
      </w:pPr>
      <w:r w:rsidRPr="00464B13">
        <w:rPr>
          <w:rFonts w:ascii="Times New Roman" w:hAnsi="Times New Roman"/>
          <w:sz w:val="24"/>
          <w:szCs w:val="24"/>
        </w:rPr>
        <w:tab/>
        <w:t>Swinburne (2004) argued that if my brain’s hemispheres were put into two different skulls, I couldn’t tell where I really am by looking at them. Instead, I’m an immaterial substance. Since the soul is immaterial, its correlation with brain events can’t be accounted for scientifically. So, the explanation for the soul’s existence is probably a personal (</w:t>
      </w:r>
      <w:r w:rsidR="00957FE2" w:rsidRPr="00464B13">
        <w:rPr>
          <w:rFonts w:ascii="Times New Roman" w:hAnsi="Times New Roman"/>
          <w:sz w:val="24"/>
          <w:szCs w:val="24"/>
        </w:rPr>
        <w:t xml:space="preserve">person-based, </w:t>
      </w:r>
      <w:r w:rsidRPr="00464B13">
        <w:rPr>
          <w:rFonts w:ascii="Times New Roman" w:hAnsi="Times New Roman"/>
          <w:sz w:val="24"/>
          <w:szCs w:val="24"/>
        </w:rPr>
        <w:t>theistic) one.</w:t>
      </w:r>
    </w:p>
    <w:p w14:paraId="3E45864B" w14:textId="37A99F44" w:rsidR="00201700" w:rsidRPr="00464B13" w:rsidRDefault="00201700"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Moreland (2009) cogently argued for the premise that physicalism can’t explain mind-brain correlations. </w:t>
      </w:r>
      <w:r w:rsidR="00800F6F" w:rsidRPr="00464B13">
        <w:rPr>
          <w:rFonts w:ascii="Times New Roman" w:hAnsi="Times New Roman"/>
          <w:sz w:val="24"/>
          <w:szCs w:val="24"/>
        </w:rPr>
        <w:t>He notes that</w:t>
      </w:r>
      <w:r w:rsidRPr="00464B13">
        <w:rPr>
          <w:rFonts w:ascii="Times New Roman" w:hAnsi="Times New Roman"/>
          <w:sz w:val="24"/>
          <w:szCs w:val="24"/>
        </w:rPr>
        <w:t xml:space="preserve"> traditional mind-brain reductions fail due to numerous arguments (</w:t>
      </w:r>
      <w:r w:rsidR="000D7EEC" w:rsidRPr="00464B13">
        <w:rPr>
          <w:rFonts w:ascii="Times New Roman" w:hAnsi="Times New Roman"/>
          <w:sz w:val="24"/>
          <w:szCs w:val="24"/>
        </w:rPr>
        <w:t>see §4 below</w:t>
      </w:r>
      <w:r w:rsidRPr="00464B13">
        <w:rPr>
          <w:rFonts w:ascii="Times New Roman" w:hAnsi="Times New Roman"/>
          <w:sz w:val="24"/>
          <w:szCs w:val="24"/>
        </w:rPr>
        <w:t xml:space="preserve">). He adds that recent nonreductive physicalism isn’t really serious physicalism. In the latter, the existence and causal powers of </w:t>
      </w:r>
      <w:proofErr w:type="spellStart"/>
      <w:r w:rsidRPr="00464B13">
        <w:rPr>
          <w:rFonts w:ascii="Times New Roman" w:hAnsi="Times New Roman"/>
          <w:sz w:val="24"/>
          <w:szCs w:val="24"/>
        </w:rPr>
        <w:t>macroevents</w:t>
      </w:r>
      <w:proofErr w:type="spellEnd"/>
      <w:r w:rsidRPr="00464B13">
        <w:rPr>
          <w:rFonts w:ascii="Times New Roman" w:hAnsi="Times New Roman"/>
          <w:sz w:val="24"/>
          <w:szCs w:val="24"/>
        </w:rPr>
        <w:t xml:space="preserve"> (such as minds) reduce to those of physical microevents. But, in nonreductive physicalism, minds instead emerge from brains. This is property dualism, where minds exist </w:t>
      </w:r>
      <w:proofErr w:type="spellStart"/>
      <w:r w:rsidRPr="00464B13">
        <w:rPr>
          <w:rFonts w:ascii="Times New Roman" w:hAnsi="Times New Roman"/>
          <w:sz w:val="24"/>
          <w:szCs w:val="24"/>
        </w:rPr>
        <w:t>nonphysically</w:t>
      </w:r>
      <w:proofErr w:type="spellEnd"/>
      <w:r w:rsidRPr="00464B13">
        <w:rPr>
          <w:rFonts w:ascii="Times New Roman" w:hAnsi="Times New Roman"/>
          <w:sz w:val="24"/>
          <w:szCs w:val="24"/>
        </w:rPr>
        <w:t xml:space="preserve">. So, both types of physicalism fail to show that minds exist physically. Since our consciousness can’t </w:t>
      </w:r>
      <w:r w:rsidR="00113A7C" w:rsidRPr="00464B13">
        <w:rPr>
          <w:rFonts w:ascii="Times New Roman" w:hAnsi="Times New Roman"/>
          <w:sz w:val="24"/>
          <w:szCs w:val="24"/>
        </w:rPr>
        <w:t>be physically explained</w:t>
      </w:r>
      <w:r w:rsidRPr="00464B13">
        <w:rPr>
          <w:rFonts w:ascii="Times New Roman" w:hAnsi="Times New Roman"/>
          <w:sz w:val="24"/>
          <w:szCs w:val="24"/>
        </w:rPr>
        <w:t xml:space="preserve">, it must ultimately </w:t>
      </w:r>
      <w:r w:rsidR="00071BCD" w:rsidRPr="00464B13">
        <w:rPr>
          <w:rFonts w:ascii="Times New Roman" w:hAnsi="Times New Roman"/>
          <w:sz w:val="24"/>
          <w:szCs w:val="24"/>
        </w:rPr>
        <w:t>be explained by</w:t>
      </w:r>
      <w:r w:rsidRPr="00464B13">
        <w:rPr>
          <w:rFonts w:ascii="Times New Roman" w:hAnsi="Times New Roman"/>
          <w:sz w:val="24"/>
          <w:szCs w:val="24"/>
        </w:rPr>
        <w:t xml:space="preserve"> a conscious being (God). Only the personal theistic account, not impersonal physicalist accounts, explains the mind’s existence and its correlation with brains.</w:t>
      </w:r>
      <w:r w:rsidRPr="00464B13">
        <w:rPr>
          <w:rStyle w:val="EndnoteReference"/>
          <w:rFonts w:ascii="Times New Roman" w:hAnsi="Times New Roman"/>
          <w:sz w:val="24"/>
          <w:szCs w:val="24"/>
        </w:rPr>
        <w:endnoteReference w:id="2"/>
      </w:r>
    </w:p>
    <w:p w14:paraId="498C19A2" w14:textId="044247DC" w:rsidR="00560CC0" w:rsidRPr="00464B13" w:rsidRDefault="00560CC0"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008110AA" w:rsidRPr="00464B13">
        <w:rPr>
          <w:rFonts w:ascii="Times New Roman" w:hAnsi="Times New Roman"/>
          <w:sz w:val="24"/>
          <w:szCs w:val="24"/>
        </w:rPr>
        <w:t>(</w:t>
      </w:r>
      <w:r w:rsidR="00A51146" w:rsidRPr="00464B13">
        <w:rPr>
          <w:rFonts w:ascii="Times New Roman" w:hAnsi="Times New Roman"/>
          <w:sz w:val="24"/>
          <w:szCs w:val="24"/>
        </w:rPr>
        <w:t xml:space="preserve">Interestingly, </w:t>
      </w:r>
      <w:r w:rsidRPr="00464B13">
        <w:rPr>
          <w:rFonts w:ascii="Times New Roman" w:hAnsi="Times New Roman"/>
          <w:sz w:val="24"/>
          <w:szCs w:val="24"/>
        </w:rPr>
        <w:t xml:space="preserve">Kimble &amp; O’Connor (2011) argue that these ACs fail to refute </w:t>
      </w:r>
      <w:r w:rsidR="007F62CC" w:rsidRPr="00464B13">
        <w:rPr>
          <w:rFonts w:ascii="Times New Roman" w:hAnsi="Times New Roman"/>
          <w:sz w:val="24"/>
          <w:szCs w:val="24"/>
        </w:rPr>
        <w:t xml:space="preserve">some </w:t>
      </w:r>
      <w:r w:rsidRPr="00464B13">
        <w:rPr>
          <w:rFonts w:ascii="Times New Roman" w:hAnsi="Times New Roman"/>
          <w:sz w:val="24"/>
          <w:szCs w:val="24"/>
        </w:rPr>
        <w:t>physicalis</w:t>
      </w:r>
      <w:r w:rsidR="00A51146" w:rsidRPr="00464B13">
        <w:rPr>
          <w:rFonts w:ascii="Times New Roman" w:hAnsi="Times New Roman"/>
          <w:sz w:val="24"/>
          <w:szCs w:val="24"/>
        </w:rPr>
        <w:t>m</w:t>
      </w:r>
      <w:r w:rsidRPr="00464B13">
        <w:rPr>
          <w:rFonts w:ascii="Times New Roman" w:hAnsi="Times New Roman"/>
          <w:sz w:val="24"/>
          <w:szCs w:val="24"/>
        </w:rPr>
        <w:t xml:space="preserve">s. However, their own physicalism rests on </w:t>
      </w:r>
      <w:r w:rsidR="008E4704" w:rsidRPr="00464B13">
        <w:rPr>
          <w:rFonts w:ascii="Times New Roman" w:hAnsi="Times New Roman"/>
          <w:sz w:val="24"/>
          <w:szCs w:val="24"/>
        </w:rPr>
        <w:t xml:space="preserve">problematic </w:t>
      </w:r>
      <w:r w:rsidRPr="00464B13">
        <w:rPr>
          <w:rFonts w:ascii="Times New Roman" w:hAnsi="Times New Roman"/>
          <w:sz w:val="24"/>
          <w:szCs w:val="24"/>
        </w:rPr>
        <w:t>claim</w:t>
      </w:r>
      <w:r w:rsidR="004F26FA" w:rsidRPr="00464B13">
        <w:rPr>
          <w:rFonts w:ascii="Times New Roman" w:hAnsi="Times New Roman"/>
          <w:sz w:val="24"/>
          <w:szCs w:val="24"/>
        </w:rPr>
        <w:t>s</w:t>
      </w:r>
      <w:r w:rsidRPr="00464B13">
        <w:rPr>
          <w:rFonts w:ascii="Times New Roman" w:hAnsi="Times New Roman"/>
          <w:sz w:val="24"/>
          <w:szCs w:val="24"/>
        </w:rPr>
        <w:t xml:space="preserve"> </w:t>
      </w:r>
      <w:r w:rsidR="004F26FA" w:rsidRPr="00464B13">
        <w:rPr>
          <w:rFonts w:ascii="Times New Roman" w:hAnsi="Times New Roman"/>
          <w:sz w:val="24"/>
          <w:szCs w:val="24"/>
        </w:rPr>
        <w:t xml:space="preserve">about phenomenal concept strategies and </w:t>
      </w:r>
      <w:r w:rsidRPr="00464B13">
        <w:rPr>
          <w:rFonts w:ascii="Times New Roman" w:hAnsi="Times New Roman"/>
          <w:sz w:val="24"/>
          <w:szCs w:val="24"/>
        </w:rPr>
        <w:t>minds emerg</w:t>
      </w:r>
      <w:r w:rsidR="004F26FA" w:rsidRPr="00464B13">
        <w:rPr>
          <w:rFonts w:ascii="Times New Roman" w:hAnsi="Times New Roman"/>
          <w:sz w:val="24"/>
          <w:szCs w:val="24"/>
        </w:rPr>
        <w:t>ing</w:t>
      </w:r>
      <w:r w:rsidRPr="00464B13">
        <w:rPr>
          <w:rFonts w:ascii="Times New Roman" w:hAnsi="Times New Roman"/>
          <w:sz w:val="24"/>
          <w:szCs w:val="24"/>
        </w:rPr>
        <w:t xml:space="preserve"> from brain organization</w:t>
      </w:r>
      <w:r w:rsidR="008110AA" w:rsidRPr="00464B13">
        <w:rPr>
          <w:rFonts w:ascii="Times New Roman" w:hAnsi="Times New Roman"/>
          <w:sz w:val="24"/>
          <w:szCs w:val="24"/>
        </w:rPr>
        <w:t>—</w:t>
      </w:r>
      <w:r w:rsidRPr="00464B13">
        <w:rPr>
          <w:rFonts w:ascii="Times New Roman" w:hAnsi="Times New Roman"/>
          <w:sz w:val="24"/>
          <w:szCs w:val="24"/>
        </w:rPr>
        <w:t>see below.</w:t>
      </w:r>
      <w:r w:rsidR="008110AA" w:rsidRPr="00464B13">
        <w:rPr>
          <w:rFonts w:ascii="Times New Roman" w:hAnsi="Times New Roman"/>
          <w:sz w:val="24"/>
          <w:szCs w:val="24"/>
        </w:rPr>
        <w:t>)</w:t>
      </w:r>
    </w:p>
    <w:p w14:paraId="0954E776" w14:textId="19618DDF" w:rsidR="00EF6B4E" w:rsidRPr="00464B13" w:rsidRDefault="00201700" w:rsidP="005929B4">
      <w:pPr>
        <w:widowControl w:val="0"/>
        <w:spacing w:line="192" w:lineRule="auto"/>
        <w:rPr>
          <w:rFonts w:ascii="Times New Roman" w:hAnsi="Times New Roman"/>
          <w:sz w:val="24"/>
          <w:szCs w:val="24"/>
        </w:rPr>
      </w:pPr>
      <w:r w:rsidRPr="00464B13">
        <w:rPr>
          <w:rFonts w:ascii="Times New Roman" w:hAnsi="Times New Roman"/>
          <w:sz w:val="24"/>
          <w:szCs w:val="24"/>
        </w:rPr>
        <w:tab/>
        <w:t>A simpl</w:t>
      </w:r>
      <w:r w:rsidR="007E5351" w:rsidRPr="00464B13">
        <w:rPr>
          <w:rFonts w:ascii="Times New Roman" w:hAnsi="Times New Roman"/>
          <w:sz w:val="24"/>
          <w:szCs w:val="24"/>
        </w:rPr>
        <w:t>e</w:t>
      </w:r>
      <w:r w:rsidRPr="00464B13">
        <w:rPr>
          <w:rFonts w:ascii="Times New Roman" w:hAnsi="Times New Roman"/>
          <w:sz w:val="24"/>
          <w:szCs w:val="24"/>
        </w:rPr>
        <w:t xml:space="preserve"> </w:t>
      </w:r>
      <w:r w:rsidR="00C27405" w:rsidRPr="00464B13">
        <w:rPr>
          <w:rFonts w:ascii="Times New Roman" w:hAnsi="Times New Roman"/>
          <w:sz w:val="24"/>
          <w:szCs w:val="24"/>
        </w:rPr>
        <w:t>summary</w:t>
      </w:r>
      <w:r w:rsidRPr="00464B13">
        <w:rPr>
          <w:rFonts w:ascii="Times New Roman" w:hAnsi="Times New Roman"/>
          <w:sz w:val="24"/>
          <w:szCs w:val="24"/>
        </w:rPr>
        <w:t xml:space="preserve"> of </w:t>
      </w:r>
      <w:r w:rsidR="003B34AE" w:rsidRPr="00464B13">
        <w:rPr>
          <w:rFonts w:ascii="Times New Roman" w:hAnsi="Times New Roman"/>
          <w:sz w:val="24"/>
          <w:szCs w:val="24"/>
        </w:rPr>
        <w:t xml:space="preserve">these </w:t>
      </w:r>
      <w:r w:rsidRPr="00464B13">
        <w:rPr>
          <w:rFonts w:ascii="Times New Roman" w:hAnsi="Times New Roman"/>
          <w:sz w:val="24"/>
          <w:szCs w:val="24"/>
        </w:rPr>
        <w:t xml:space="preserve">ACs </w:t>
      </w:r>
      <w:r w:rsidR="00DA6A5E" w:rsidRPr="00464B13">
        <w:rPr>
          <w:rFonts w:ascii="Times New Roman" w:hAnsi="Times New Roman"/>
          <w:sz w:val="24"/>
          <w:szCs w:val="24"/>
        </w:rPr>
        <w:t>might</w:t>
      </w:r>
      <w:r w:rsidR="007E5351" w:rsidRPr="00464B13">
        <w:rPr>
          <w:rFonts w:ascii="Times New Roman" w:hAnsi="Times New Roman"/>
          <w:sz w:val="24"/>
          <w:szCs w:val="24"/>
        </w:rPr>
        <w:t xml:space="preserve"> be</w:t>
      </w:r>
      <w:r w:rsidR="003E4CE7" w:rsidRPr="00464B13">
        <w:rPr>
          <w:rFonts w:ascii="Times New Roman" w:hAnsi="Times New Roman"/>
          <w:sz w:val="24"/>
          <w:szCs w:val="24"/>
        </w:rPr>
        <w:t xml:space="preserve"> as follows.</w:t>
      </w:r>
      <w:r w:rsidR="007C0B9B" w:rsidRPr="00464B13">
        <w:rPr>
          <w:rFonts w:ascii="Times New Roman" w:hAnsi="Times New Roman"/>
          <w:sz w:val="24"/>
          <w:szCs w:val="24"/>
        </w:rPr>
        <w:t xml:space="preserve"> </w:t>
      </w:r>
    </w:p>
    <w:p w14:paraId="61FE8152" w14:textId="77777777" w:rsidR="00EF6B4E" w:rsidRPr="00464B13" w:rsidRDefault="00EF6B4E" w:rsidP="005929B4">
      <w:pPr>
        <w:widowControl w:val="0"/>
        <w:spacing w:line="192" w:lineRule="auto"/>
        <w:rPr>
          <w:rFonts w:ascii="Times New Roman" w:hAnsi="Times New Roman"/>
          <w:sz w:val="24"/>
          <w:szCs w:val="24"/>
        </w:rPr>
      </w:pPr>
      <w:r w:rsidRPr="00464B13">
        <w:rPr>
          <w:rFonts w:ascii="Times New Roman" w:hAnsi="Times New Roman"/>
          <w:sz w:val="24"/>
          <w:szCs w:val="24"/>
        </w:rPr>
        <w:tab/>
      </w:r>
    </w:p>
    <w:p w14:paraId="6B5CA731" w14:textId="77777777" w:rsidR="00EF6B4E" w:rsidRPr="00464B13" w:rsidRDefault="00EF6B4E"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007C0B9B" w:rsidRPr="00464B13">
        <w:rPr>
          <w:rFonts w:ascii="Times New Roman" w:hAnsi="Times New Roman"/>
          <w:sz w:val="24"/>
          <w:szCs w:val="24"/>
        </w:rPr>
        <w:t xml:space="preserve">(1) The ultimate origin of consciousness </w:t>
      </w:r>
      <w:r w:rsidR="002E3F45" w:rsidRPr="00464B13">
        <w:rPr>
          <w:rFonts w:ascii="Times New Roman" w:hAnsi="Times New Roman"/>
          <w:sz w:val="24"/>
          <w:szCs w:val="24"/>
        </w:rPr>
        <w:t xml:space="preserve">(mind) </w:t>
      </w:r>
      <w:r w:rsidR="007C0B9B" w:rsidRPr="00464B13">
        <w:rPr>
          <w:rFonts w:ascii="Times New Roman" w:hAnsi="Times New Roman"/>
          <w:sz w:val="24"/>
          <w:szCs w:val="24"/>
        </w:rPr>
        <w:t xml:space="preserve">has </w:t>
      </w:r>
      <w:r w:rsidR="006A4CFC" w:rsidRPr="00464B13">
        <w:rPr>
          <w:rFonts w:ascii="Times New Roman" w:hAnsi="Times New Roman"/>
          <w:sz w:val="24"/>
          <w:szCs w:val="24"/>
        </w:rPr>
        <w:t xml:space="preserve">a </w:t>
      </w:r>
      <w:r w:rsidR="007C0B9B" w:rsidRPr="00464B13">
        <w:rPr>
          <w:rFonts w:ascii="Times New Roman" w:hAnsi="Times New Roman"/>
          <w:sz w:val="24"/>
          <w:szCs w:val="24"/>
        </w:rPr>
        <w:t>physical</w:t>
      </w:r>
      <w:r w:rsidR="002E3F45" w:rsidRPr="00464B13">
        <w:rPr>
          <w:rFonts w:ascii="Times New Roman" w:hAnsi="Times New Roman"/>
          <w:sz w:val="24"/>
          <w:szCs w:val="24"/>
        </w:rPr>
        <w:t xml:space="preserve"> (</w:t>
      </w:r>
      <w:r w:rsidR="00B3383B" w:rsidRPr="00464B13">
        <w:rPr>
          <w:rFonts w:ascii="Times New Roman" w:hAnsi="Times New Roman"/>
          <w:sz w:val="24"/>
          <w:szCs w:val="24"/>
        </w:rPr>
        <w:t>scientific</w:t>
      </w:r>
      <w:r w:rsidR="002E3F45" w:rsidRPr="00464B13">
        <w:rPr>
          <w:rFonts w:ascii="Times New Roman" w:hAnsi="Times New Roman"/>
          <w:sz w:val="24"/>
          <w:szCs w:val="24"/>
        </w:rPr>
        <w:t>)</w:t>
      </w:r>
      <w:r w:rsidR="007C0B9B" w:rsidRPr="00464B13">
        <w:rPr>
          <w:rFonts w:ascii="Times New Roman" w:hAnsi="Times New Roman"/>
          <w:sz w:val="24"/>
          <w:szCs w:val="24"/>
        </w:rPr>
        <w:t xml:space="preserve"> </w:t>
      </w:r>
      <w:r w:rsidR="00DB5DA7" w:rsidRPr="00464B13">
        <w:rPr>
          <w:rFonts w:ascii="Times New Roman" w:hAnsi="Times New Roman"/>
          <w:sz w:val="24"/>
          <w:szCs w:val="24"/>
        </w:rPr>
        <w:t>or theistic</w:t>
      </w:r>
      <w:r w:rsidR="002E3F45" w:rsidRPr="00464B13">
        <w:rPr>
          <w:rFonts w:ascii="Times New Roman" w:hAnsi="Times New Roman"/>
          <w:sz w:val="24"/>
          <w:szCs w:val="24"/>
        </w:rPr>
        <w:t xml:space="preserve"> (</w:t>
      </w:r>
      <w:r w:rsidR="00DB5DA7" w:rsidRPr="00464B13">
        <w:rPr>
          <w:rFonts w:ascii="Times New Roman" w:hAnsi="Times New Roman"/>
          <w:sz w:val="24"/>
          <w:szCs w:val="24"/>
        </w:rPr>
        <w:t>personal</w:t>
      </w:r>
      <w:r w:rsidR="002E3F45" w:rsidRPr="00464B13">
        <w:rPr>
          <w:rFonts w:ascii="Times New Roman" w:hAnsi="Times New Roman"/>
          <w:sz w:val="24"/>
          <w:szCs w:val="24"/>
        </w:rPr>
        <w:t>)</w:t>
      </w:r>
      <w:r w:rsidR="00DB5DA7" w:rsidRPr="00464B13">
        <w:rPr>
          <w:rFonts w:ascii="Times New Roman" w:hAnsi="Times New Roman"/>
          <w:sz w:val="24"/>
          <w:szCs w:val="24"/>
        </w:rPr>
        <w:t xml:space="preserve"> e</w:t>
      </w:r>
      <w:r w:rsidR="007C0B9B" w:rsidRPr="00464B13">
        <w:rPr>
          <w:rFonts w:ascii="Times New Roman" w:hAnsi="Times New Roman"/>
          <w:sz w:val="24"/>
          <w:szCs w:val="24"/>
        </w:rPr>
        <w:t xml:space="preserve">xplanation. </w:t>
      </w:r>
    </w:p>
    <w:p w14:paraId="61F299C2" w14:textId="77777777" w:rsidR="00EF6B4E" w:rsidRPr="00464B13" w:rsidRDefault="00EF6B4E"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007C0B9B" w:rsidRPr="00464B13">
        <w:rPr>
          <w:rFonts w:ascii="Times New Roman" w:hAnsi="Times New Roman"/>
          <w:sz w:val="24"/>
          <w:szCs w:val="24"/>
        </w:rPr>
        <w:t xml:space="preserve">(2) The </w:t>
      </w:r>
      <w:r w:rsidR="00B062DA" w:rsidRPr="00464B13">
        <w:rPr>
          <w:rFonts w:ascii="Times New Roman" w:hAnsi="Times New Roman"/>
          <w:sz w:val="24"/>
          <w:szCs w:val="24"/>
        </w:rPr>
        <w:t xml:space="preserve">former </w:t>
      </w:r>
      <w:r w:rsidR="0079092D" w:rsidRPr="00464B13">
        <w:rPr>
          <w:rFonts w:ascii="Times New Roman" w:hAnsi="Times New Roman"/>
          <w:sz w:val="24"/>
          <w:szCs w:val="24"/>
        </w:rPr>
        <w:t>explanation</w:t>
      </w:r>
      <w:r w:rsidR="00224457" w:rsidRPr="00464B13">
        <w:rPr>
          <w:rFonts w:ascii="Times New Roman" w:hAnsi="Times New Roman"/>
          <w:sz w:val="24"/>
          <w:szCs w:val="24"/>
        </w:rPr>
        <w:t xml:space="preserve"> </w:t>
      </w:r>
      <w:r w:rsidR="007C0B9B" w:rsidRPr="00464B13">
        <w:rPr>
          <w:rFonts w:ascii="Times New Roman" w:hAnsi="Times New Roman"/>
          <w:sz w:val="24"/>
          <w:szCs w:val="24"/>
        </w:rPr>
        <w:t xml:space="preserve">is relatively problematic. </w:t>
      </w:r>
    </w:p>
    <w:p w14:paraId="1A772960" w14:textId="33019972" w:rsidR="000C22A5" w:rsidRPr="00464B13" w:rsidRDefault="00EF6B4E"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007C0B9B" w:rsidRPr="00464B13">
        <w:rPr>
          <w:rFonts w:ascii="Times New Roman" w:hAnsi="Times New Roman"/>
          <w:sz w:val="24"/>
          <w:szCs w:val="24"/>
        </w:rPr>
        <w:t xml:space="preserve">(3) So, the </w:t>
      </w:r>
      <w:r w:rsidR="000B1961" w:rsidRPr="00464B13">
        <w:rPr>
          <w:rFonts w:ascii="Times New Roman" w:hAnsi="Times New Roman"/>
          <w:sz w:val="24"/>
          <w:szCs w:val="24"/>
        </w:rPr>
        <w:t>latter</w:t>
      </w:r>
      <w:r w:rsidR="007C0B9B" w:rsidRPr="00464B13">
        <w:rPr>
          <w:rFonts w:ascii="Times New Roman" w:hAnsi="Times New Roman"/>
          <w:sz w:val="24"/>
          <w:szCs w:val="24"/>
        </w:rPr>
        <w:t xml:space="preserve"> </w:t>
      </w:r>
      <w:r w:rsidR="0079092D" w:rsidRPr="00464B13">
        <w:rPr>
          <w:rFonts w:ascii="Times New Roman" w:hAnsi="Times New Roman"/>
          <w:sz w:val="24"/>
          <w:szCs w:val="24"/>
        </w:rPr>
        <w:t xml:space="preserve">explanation </w:t>
      </w:r>
      <w:r w:rsidR="007C0B9B" w:rsidRPr="00464B13">
        <w:rPr>
          <w:rFonts w:ascii="Times New Roman" w:hAnsi="Times New Roman"/>
          <w:sz w:val="24"/>
          <w:szCs w:val="24"/>
        </w:rPr>
        <w:t xml:space="preserve">is </w:t>
      </w:r>
      <w:r w:rsidR="005309EC" w:rsidRPr="00464B13">
        <w:rPr>
          <w:rFonts w:ascii="Times New Roman" w:hAnsi="Times New Roman"/>
          <w:sz w:val="24"/>
          <w:szCs w:val="24"/>
        </w:rPr>
        <w:t>probably</w:t>
      </w:r>
      <w:r w:rsidR="007C0B9B" w:rsidRPr="00464B13">
        <w:rPr>
          <w:rFonts w:ascii="Times New Roman" w:hAnsi="Times New Roman"/>
          <w:sz w:val="24"/>
          <w:szCs w:val="24"/>
        </w:rPr>
        <w:t xml:space="preserve"> correct.</w:t>
      </w:r>
    </w:p>
    <w:p w14:paraId="437C1344" w14:textId="77777777" w:rsidR="00EF6B4E" w:rsidRPr="00464B13" w:rsidRDefault="00EF6B4E" w:rsidP="005929B4">
      <w:pPr>
        <w:widowControl w:val="0"/>
        <w:spacing w:line="192" w:lineRule="auto"/>
        <w:rPr>
          <w:rFonts w:ascii="Times New Roman" w:hAnsi="Times New Roman"/>
          <w:sz w:val="24"/>
          <w:szCs w:val="24"/>
        </w:rPr>
      </w:pPr>
    </w:p>
    <w:p w14:paraId="5CFDABC1" w14:textId="37478BD2" w:rsidR="00426505" w:rsidRPr="00464B13" w:rsidRDefault="000C22A5"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However, as already </w:t>
      </w:r>
      <w:r w:rsidR="000465BF" w:rsidRPr="00464B13">
        <w:rPr>
          <w:rFonts w:ascii="Times New Roman" w:hAnsi="Times New Roman"/>
          <w:sz w:val="24"/>
          <w:szCs w:val="24"/>
        </w:rPr>
        <w:t>suggested</w:t>
      </w:r>
      <w:r w:rsidRPr="00464B13">
        <w:rPr>
          <w:rFonts w:ascii="Times New Roman" w:hAnsi="Times New Roman"/>
          <w:sz w:val="24"/>
          <w:szCs w:val="24"/>
        </w:rPr>
        <w:t xml:space="preserve">, we will </w:t>
      </w:r>
      <w:r w:rsidR="00D01250" w:rsidRPr="00464B13">
        <w:rPr>
          <w:rFonts w:ascii="Times New Roman" w:hAnsi="Times New Roman"/>
          <w:sz w:val="24"/>
          <w:szCs w:val="24"/>
        </w:rPr>
        <w:t xml:space="preserve">argue below for the following </w:t>
      </w:r>
      <w:r w:rsidR="00C372E7" w:rsidRPr="00464B13">
        <w:rPr>
          <w:rFonts w:ascii="Times New Roman" w:hAnsi="Times New Roman"/>
          <w:sz w:val="24"/>
          <w:szCs w:val="24"/>
        </w:rPr>
        <w:t xml:space="preserve">AC </w:t>
      </w:r>
      <w:r w:rsidR="00D01250" w:rsidRPr="00464B13">
        <w:rPr>
          <w:rFonts w:ascii="Times New Roman" w:hAnsi="Times New Roman"/>
          <w:sz w:val="24"/>
          <w:szCs w:val="24"/>
        </w:rPr>
        <w:t xml:space="preserve">formulation. </w:t>
      </w:r>
      <w:r w:rsidR="009E0336" w:rsidRPr="00464B13">
        <w:rPr>
          <w:rFonts w:ascii="Times New Roman" w:hAnsi="Times New Roman"/>
          <w:sz w:val="24"/>
          <w:szCs w:val="24"/>
        </w:rPr>
        <w:t>It refers to additional theories that compete with theism</w:t>
      </w:r>
      <w:r w:rsidR="00CB65A9" w:rsidRPr="00464B13">
        <w:rPr>
          <w:rFonts w:ascii="Times New Roman" w:hAnsi="Times New Roman"/>
          <w:sz w:val="24"/>
          <w:szCs w:val="24"/>
        </w:rPr>
        <w:t>—</w:t>
      </w:r>
      <w:r w:rsidR="009E0336" w:rsidRPr="00464B13">
        <w:rPr>
          <w:rFonts w:ascii="Times New Roman" w:hAnsi="Times New Roman"/>
          <w:sz w:val="24"/>
          <w:szCs w:val="24"/>
        </w:rPr>
        <w:t xml:space="preserve">and to refinements of </w:t>
      </w:r>
      <w:r w:rsidR="00301391" w:rsidRPr="00464B13">
        <w:rPr>
          <w:rFonts w:ascii="Times New Roman" w:hAnsi="Times New Roman"/>
          <w:sz w:val="24"/>
          <w:szCs w:val="24"/>
        </w:rPr>
        <w:t>a</w:t>
      </w:r>
      <w:r w:rsidR="009E0336" w:rsidRPr="00464B13">
        <w:rPr>
          <w:rFonts w:ascii="Times New Roman" w:hAnsi="Times New Roman"/>
          <w:sz w:val="24"/>
          <w:szCs w:val="24"/>
        </w:rPr>
        <w:t xml:space="preserve"> version of theism.</w:t>
      </w:r>
    </w:p>
    <w:p w14:paraId="6273204B" w14:textId="77777777" w:rsidR="00547D1A" w:rsidRPr="00464B13" w:rsidRDefault="00547D1A" w:rsidP="005929B4">
      <w:pPr>
        <w:widowControl w:val="0"/>
        <w:spacing w:line="192" w:lineRule="auto"/>
        <w:rPr>
          <w:rFonts w:ascii="Times New Roman" w:hAnsi="Times New Roman"/>
          <w:sz w:val="24"/>
          <w:szCs w:val="24"/>
        </w:rPr>
      </w:pPr>
    </w:p>
    <w:p w14:paraId="359CC65B" w14:textId="77777777" w:rsidR="00547D1A" w:rsidRPr="00464B13" w:rsidRDefault="00143B13"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(1) Physicalism, theistic dualism, and other theories yield explanations for how consciousness ultimately arises. </w:t>
      </w:r>
    </w:p>
    <w:p w14:paraId="5ECB4E16" w14:textId="77777777" w:rsidR="00547D1A" w:rsidRPr="00464B13" w:rsidRDefault="00547D1A"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00143B13" w:rsidRPr="00464B13">
        <w:rPr>
          <w:rFonts w:ascii="Times New Roman" w:hAnsi="Times New Roman"/>
          <w:sz w:val="24"/>
          <w:szCs w:val="24"/>
        </w:rPr>
        <w:t xml:space="preserve">(2) All these theories have problems. </w:t>
      </w:r>
    </w:p>
    <w:p w14:paraId="05EF6C19" w14:textId="77777777" w:rsidR="00547D1A" w:rsidRPr="00464B13" w:rsidRDefault="00547D1A"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00143B13" w:rsidRPr="00464B13">
        <w:rPr>
          <w:rFonts w:ascii="Times New Roman" w:hAnsi="Times New Roman"/>
          <w:sz w:val="24"/>
          <w:szCs w:val="24"/>
        </w:rPr>
        <w:t xml:space="preserve">(3) But theistic dualism can be refined to avoid all these problems, including its own. </w:t>
      </w:r>
    </w:p>
    <w:p w14:paraId="69DC3117" w14:textId="4D12B8F9" w:rsidR="007F7501" w:rsidRPr="00464B13" w:rsidRDefault="00547D1A"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00143B13" w:rsidRPr="00464B13">
        <w:rPr>
          <w:rFonts w:ascii="Times New Roman" w:hAnsi="Times New Roman"/>
          <w:sz w:val="24"/>
          <w:szCs w:val="24"/>
        </w:rPr>
        <w:t xml:space="preserve">(4) So, it’s </w:t>
      </w:r>
      <w:r w:rsidR="005309EC" w:rsidRPr="00464B13">
        <w:rPr>
          <w:rFonts w:ascii="Times New Roman" w:hAnsi="Times New Roman"/>
          <w:sz w:val="24"/>
          <w:szCs w:val="24"/>
        </w:rPr>
        <w:t>probably</w:t>
      </w:r>
      <w:r w:rsidR="00143B13" w:rsidRPr="00464B13">
        <w:rPr>
          <w:rFonts w:ascii="Times New Roman" w:hAnsi="Times New Roman"/>
          <w:sz w:val="24"/>
          <w:szCs w:val="24"/>
        </w:rPr>
        <w:t xml:space="preserve"> the best explanation.</w:t>
      </w:r>
    </w:p>
    <w:p w14:paraId="0C4BACF5" w14:textId="77777777" w:rsidR="00547D1A" w:rsidRPr="00464B13" w:rsidRDefault="00547D1A" w:rsidP="005929B4">
      <w:pPr>
        <w:widowControl w:val="0"/>
        <w:spacing w:line="192" w:lineRule="auto"/>
        <w:rPr>
          <w:rFonts w:ascii="Times New Roman" w:hAnsi="Times New Roman"/>
          <w:sz w:val="24"/>
          <w:szCs w:val="24"/>
        </w:rPr>
      </w:pPr>
    </w:p>
    <w:p w14:paraId="2B6B64C1" w14:textId="16009926" w:rsidR="00647E01" w:rsidRPr="00464B13" w:rsidRDefault="007F7501" w:rsidP="005929B4">
      <w:pPr>
        <w:widowControl w:val="0"/>
        <w:spacing w:line="192" w:lineRule="auto"/>
        <w:rPr>
          <w:rFonts w:ascii="Times New Roman" w:hAnsi="Times New Roman"/>
          <w:sz w:val="24"/>
          <w:szCs w:val="24"/>
        </w:rPr>
      </w:pPr>
      <w:r w:rsidRPr="00464B13">
        <w:rPr>
          <w:rFonts w:ascii="Times New Roman" w:hAnsi="Times New Roman"/>
          <w:sz w:val="24"/>
          <w:szCs w:val="24"/>
        </w:rPr>
        <w:tab/>
        <w:t>The following four sections will address these four propositions one by one in turn.</w:t>
      </w:r>
    </w:p>
    <w:p w14:paraId="27C4D702" w14:textId="77777777" w:rsidR="00647E01" w:rsidRPr="00464B13" w:rsidRDefault="00647E01" w:rsidP="005929B4">
      <w:pPr>
        <w:widowControl w:val="0"/>
        <w:spacing w:line="192" w:lineRule="auto"/>
        <w:rPr>
          <w:rFonts w:ascii="Times New Roman" w:hAnsi="Times New Roman"/>
          <w:sz w:val="24"/>
          <w:szCs w:val="24"/>
        </w:rPr>
      </w:pPr>
    </w:p>
    <w:p w14:paraId="058A0477" w14:textId="6AEB9119" w:rsidR="00FB1272" w:rsidRPr="00464B13" w:rsidRDefault="00A96850" w:rsidP="005929B4">
      <w:pPr>
        <w:spacing w:line="192" w:lineRule="auto"/>
        <w:jc w:val="center"/>
        <w:rPr>
          <w:rFonts w:ascii="Times New Roman" w:hAnsi="Times New Roman"/>
          <w:b/>
          <w:bCs/>
          <w:sz w:val="24"/>
          <w:szCs w:val="24"/>
        </w:rPr>
      </w:pPr>
      <w:r w:rsidRPr="00464B13">
        <w:rPr>
          <w:rFonts w:ascii="Times New Roman" w:hAnsi="Times New Roman"/>
          <w:b/>
          <w:bCs/>
          <w:sz w:val="24"/>
          <w:szCs w:val="24"/>
        </w:rPr>
        <w:t>3. Various Theories Explain the Mind’s Origin</w:t>
      </w:r>
    </w:p>
    <w:p w14:paraId="2FAF474F" w14:textId="77777777" w:rsidR="002438BD" w:rsidRPr="00464B13" w:rsidRDefault="002438BD" w:rsidP="005929B4">
      <w:pPr>
        <w:spacing w:line="192" w:lineRule="auto"/>
        <w:rPr>
          <w:rFonts w:ascii="Times New Roman" w:hAnsi="Times New Roman"/>
          <w:sz w:val="24"/>
          <w:szCs w:val="24"/>
        </w:rPr>
      </w:pPr>
    </w:p>
    <w:p w14:paraId="7A8B66B3" w14:textId="64786BFE" w:rsidR="006356FB" w:rsidRPr="00464B13" w:rsidRDefault="002438BD" w:rsidP="005929B4">
      <w:pPr>
        <w:spacing w:line="192" w:lineRule="auto"/>
        <w:rPr>
          <w:rFonts w:ascii="Times New Roman" w:hAnsi="Times New Roman"/>
          <w:sz w:val="24"/>
          <w:szCs w:val="24"/>
        </w:rPr>
      </w:pPr>
      <w:r w:rsidRPr="00464B13">
        <w:rPr>
          <w:rFonts w:ascii="Times New Roman" w:hAnsi="Times New Roman"/>
          <w:sz w:val="24"/>
          <w:szCs w:val="24"/>
        </w:rPr>
        <w:t xml:space="preserve">Our AC’s first premise above is that “Physicalism, theistic dualism, and other theories yield explanations for how consciousness ultimately arises.” </w:t>
      </w:r>
      <w:r w:rsidR="00F12DAA" w:rsidRPr="00464B13">
        <w:rPr>
          <w:rFonts w:ascii="Times New Roman" w:hAnsi="Times New Roman"/>
          <w:sz w:val="24"/>
          <w:szCs w:val="24"/>
        </w:rPr>
        <w:t>W</w:t>
      </w:r>
      <w:r w:rsidRPr="00464B13">
        <w:rPr>
          <w:rFonts w:ascii="Times New Roman" w:hAnsi="Times New Roman"/>
          <w:sz w:val="24"/>
          <w:szCs w:val="24"/>
        </w:rPr>
        <w:t xml:space="preserve">e’ll now sketch these competing theories. While some forms of idealism will yield spiritual accounts akin to theistic dualism, the physicalism, dual-aspect theory, mysticism, and Russellian monism won’t. The details in these sketches will pave the way for the next two sections, which </w:t>
      </w:r>
      <w:r w:rsidR="004C062A" w:rsidRPr="00464B13">
        <w:rPr>
          <w:rFonts w:ascii="Times New Roman" w:hAnsi="Times New Roman"/>
          <w:sz w:val="24"/>
          <w:szCs w:val="24"/>
        </w:rPr>
        <w:t xml:space="preserve">point out </w:t>
      </w:r>
      <w:r w:rsidRPr="00464B13">
        <w:rPr>
          <w:rFonts w:ascii="Times New Roman" w:hAnsi="Times New Roman"/>
          <w:sz w:val="24"/>
          <w:szCs w:val="24"/>
        </w:rPr>
        <w:t>problems in these details, then try to eliminate theistic dualism’s problems so that it can best explain the mind’s origin.</w:t>
      </w:r>
    </w:p>
    <w:p w14:paraId="48F7239C" w14:textId="77777777" w:rsidR="001A1A3A" w:rsidRPr="00464B13" w:rsidRDefault="001A1A3A" w:rsidP="005929B4">
      <w:pPr>
        <w:spacing w:line="192" w:lineRule="auto"/>
        <w:rPr>
          <w:rFonts w:ascii="Times New Roman" w:hAnsi="Times New Roman"/>
          <w:sz w:val="24"/>
          <w:szCs w:val="24"/>
        </w:rPr>
      </w:pPr>
    </w:p>
    <w:p w14:paraId="043DE846" w14:textId="73D90715" w:rsidR="001A1A3A" w:rsidRPr="00464B13" w:rsidRDefault="001A1A3A" w:rsidP="005929B4">
      <w:pPr>
        <w:spacing w:line="192" w:lineRule="auto"/>
        <w:rPr>
          <w:rFonts w:ascii="Times New Roman" w:hAnsi="Times New Roman"/>
          <w:b/>
          <w:bCs/>
          <w:sz w:val="24"/>
          <w:szCs w:val="24"/>
        </w:rPr>
      </w:pPr>
      <w:r w:rsidRPr="00464B13">
        <w:rPr>
          <w:rFonts w:ascii="Times New Roman" w:hAnsi="Times New Roman"/>
          <w:b/>
          <w:bCs/>
          <w:sz w:val="24"/>
          <w:szCs w:val="24"/>
        </w:rPr>
        <w:t>3.1 Physicalist Theories</w:t>
      </w:r>
      <w:r w:rsidR="00A8612D" w:rsidRPr="00464B13">
        <w:rPr>
          <w:rFonts w:ascii="Times New Roman" w:hAnsi="Times New Roman"/>
          <w:b/>
          <w:bCs/>
          <w:sz w:val="24"/>
          <w:szCs w:val="24"/>
        </w:rPr>
        <w:t xml:space="preserve"> </w:t>
      </w:r>
    </w:p>
    <w:p w14:paraId="4FED57E4" w14:textId="4C071E06" w:rsidR="008178D6" w:rsidRPr="00464B13" w:rsidRDefault="001A1A3A" w:rsidP="005929B4">
      <w:pPr>
        <w:widowControl w:val="0"/>
        <w:spacing w:line="192" w:lineRule="auto"/>
        <w:rPr>
          <w:rFonts w:ascii="Times New Roman" w:hAnsi="Times New Roman"/>
          <w:sz w:val="24"/>
          <w:szCs w:val="24"/>
        </w:rPr>
      </w:pPr>
      <w:r w:rsidRPr="00464B13">
        <w:rPr>
          <w:rFonts w:ascii="Times New Roman" w:hAnsi="Times New Roman"/>
          <w:i/>
          <w:iCs/>
          <w:sz w:val="24"/>
          <w:szCs w:val="24"/>
        </w:rPr>
        <w:t>Reductive physicalism</w:t>
      </w:r>
      <w:r w:rsidRPr="00464B13">
        <w:rPr>
          <w:rFonts w:ascii="Times New Roman" w:hAnsi="Times New Roman"/>
          <w:sz w:val="24"/>
          <w:szCs w:val="24"/>
        </w:rPr>
        <w:t xml:space="preserve"> </w:t>
      </w:r>
      <w:r w:rsidR="00602FDC" w:rsidRPr="00464B13">
        <w:rPr>
          <w:rFonts w:ascii="Times New Roman" w:hAnsi="Times New Roman"/>
          <w:sz w:val="24"/>
          <w:szCs w:val="24"/>
        </w:rPr>
        <w:t xml:space="preserve">(RP) </w:t>
      </w:r>
      <w:r w:rsidRPr="00464B13">
        <w:rPr>
          <w:rFonts w:ascii="Times New Roman" w:hAnsi="Times New Roman"/>
          <w:sz w:val="24"/>
          <w:szCs w:val="24"/>
        </w:rPr>
        <w:t xml:space="preserve">is </w:t>
      </w:r>
      <w:r w:rsidR="00F878EF" w:rsidRPr="00464B13">
        <w:rPr>
          <w:rFonts w:ascii="Times New Roman" w:hAnsi="Times New Roman"/>
          <w:sz w:val="24"/>
          <w:szCs w:val="24"/>
        </w:rPr>
        <w:t>a</w:t>
      </w:r>
      <w:r w:rsidRPr="00464B13">
        <w:rPr>
          <w:rFonts w:ascii="Times New Roman" w:hAnsi="Times New Roman"/>
          <w:sz w:val="24"/>
          <w:szCs w:val="24"/>
        </w:rPr>
        <w:t xml:space="preserve"> </w:t>
      </w:r>
      <w:r w:rsidR="001968DE" w:rsidRPr="00464B13">
        <w:rPr>
          <w:rFonts w:ascii="Times New Roman" w:hAnsi="Times New Roman"/>
          <w:sz w:val="24"/>
          <w:szCs w:val="24"/>
        </w:rPr>
        <w:t>radical</w:t>
      </w:r>
      <w:r w:rsidRPr="00464B13">
        <w:rPr>
          <w:rFonts w:ascii="Times New Roman" w:hAnsi="Times New Roman"/>
          <w:sz w:val="24"/>
          <w:szCs w:val="24"/>
        </w:rPr>
        <w:t xml:space="preserve"> form of physicalism. The latter’s claim that everything is physical typically construes the physical as the entities and laws posited by physical science</w:t>
      </w:r>
      <w:r w:rsidR="00CF4464" w:rsidRPr="00464B13">
        <w:rPr>
          <w:rFonts w:ascii="Times New Roman" w:hAnsi="Times New Roman"/>
          <w:sz w:val="24"/>
          <w:szCs w:val="24"/>
        </w:rPr>
        <w:t>s</w:t>
      </w:r>
      <w:r w:rsidRPr="00464B13">
        <w:rPr>
          <w:rFonts w:ascii="Times New Roman" w:hAnsi="Times New Roman"/>
          <w:sz w:val="24"/>
          <w:szCs w:val="24"/>
        </w:rPr>
        <w:t xml:space="preserve">. </w:t>
      </w:r>
      <w:r w:rsidR="004D474C" w:rsidRPr="00464B13">
        <w:rPr>
          <w:rFonts w:ascii="Times New Roman" w:hAnsi="Times New Roman"/>
          <w:sz w:val="24"/>
          <w:szCs w:val="24"/>
        </w:rPr>
        <w:t>From astronomy to particle physics, t</w:t>
      </w:r>
      <w:r w:rsidR="00CF4464" w:rsidRPr="00464B13">
        <w:rPr>
          <w:rFonts w:ascii="Times New Roman" w:hAnsi="Times New Roman"/>
          <w:sz w:val="24"/>
          <w:szCs w:val="24"/>
        </w:rPr>
        <w:t>hese sciences have been successful due to their testable theories based on observable entities and a rigorous method for eliminating subjectivity and error.</w:t>
      </w:r>
      <w:r w:rsidR="004D474C" w:rsidRPr="00464B13">
        <w:rPr>
          <w:rFonts w:ascii="Times New Roman" w:hAnsi="Times New Roman"/>
          <w:sz w:val="24"/>
          <w:szCs w:val="24"/>
        </w:rPr>
        <w:t xml:space="preserve"> </w:t>
      </w:r>
      <w:r w:rsidR="005035F6" w:rsidRPr="00464B13">
        <w:rPr>
          <w:rFonts w:ascii="Times New Roman" w:hAnsi="Times New Roman"/>
          <w:sz w:val="24"/>
          <w:szCs w:val="24"/>
        </w:rPr>
        <w:t xml:space="preserve">Yet they face </w:t>
      </w:r>
      <w:r w:rsidR="0074272A" w:rsidRPr="00464B13">
        <w:rPr>
          <w:rFonts w:ascii="Times New Roman" w:hAnsi="Times New Roman"/>
          <w:sz w:val="24"/>
          <w:szCs w:val="24"/>
        </w:rPr>
        <w:t xml:space="preserve">formidable </w:t>
      </w:r>
      <w:r w:rsidR="004D474C" w:rsidRPr="00464B13">
        <w:rPr>
          <w:rFonts w:ascii="Times New Roman" w:hAnsi="Times New Roman"/>
          <w:sz w:val="24"/>
          <w:szCs w:val="24"/>
        </w:rPr>
        <w:t>challenges in explaining the origins of the inner and outer worlds.</w:t>
      </w:r>
    </w:p>
    <w:p w14:paraId="5969D4E2" w14:textId="668A9C90" w:rsidR="009166A6" w:rsidRPr="00464B13" w:rsidRDefault="008178D6" w:rsidP="005929B4">
      <w:pPr>
        <w:widowControl w:val="0"/>
        <w:spacing w:line="192" w:lineRule="auto"/>
        <w:rPr>
          <w:rFonts w:ascii="Times New Roman" w:hAnsi="Times New Roman"/>
          <w:b/>
          <w:bCs/>
          <w:sz w:val="24"/>
          <w:szCs w:val="24"/>
        </w:rPr>
      </w:pPr>
      <w:r w:rsidRPr="00464B13">
        <w:rPr>
          <w:rFonts w:ascii="Times New Roman" w:hAnsi="Times New Roman"/>
          <w:sz w:val="24"/>
          <w:szCs w:val="24"/>
        </w:rPr>
        <w:tab/>
      </w:r>
      <w:r w:rsidR="001A1A3A" w:rsidRPr="00464B13">
        <w:rPr>
          <w:rFonts w:ascii="Times New Roman" w:hAnsi="Times New Roman"/>
          <w:sz w:val="24"/>
          <w:szCs w:val="24"/>
        </w:rPr>
        <w:t xml:space="preserve">In the </w:t>
      </w:r>
      <w:r w:rsidR="00602FDC" w:rsidRPr="00464B13">
        <w:rPr>
          <w:rFonts w:ascii="Times New Roman" w:hAnsi="Times New Roman"/>
          <w:sz w:val="24"/>
          <w:szCs w:val="24"/>
        </w:rPr>
        <w:t>RP</w:t>
      </w:r>
      <w:r w:rsidR="001A1A3A" w:rsidRPr="00464B13">
        <w:rPr>
          <w:rFonts w:ascii="Times New Roman" w:hAnsi="Times New Roman"/>
          <w:sz w:val="24"/>
          <w:szCs w:val="24"/>
        </w:rPr>
        <w:t xml:space="preserve"> of the 1950s (e.g., Smart, 1959), the entities and causal powers of </w:t>
      </w:r>
      <w:proofErr w:type="spellStart"/>
      <w:r w:rsidR="001A1A3A" w:rsidRPr="00464B13">
        <w:rPr>
          <w:rFonts w:ascii="Times New Roman" w:hAnsi="Times New Roman"/>
          <w:sz w:val="24"/>
          <w:szCs w:val="24"/>
        </w:rPr>
        <w:t>macroevents</w:t>
      </w:r>
      <w:proofErr w:type="spellEnd"/>
      <w:r w:rsidR="00A23CD5" w:rsidRPr="00464B13">
        <w:rPr>
          <w:rFonts w:ascii="Times New Roman" w:hAnsi="Times New Roman"/>
          <w:sz w:val="24"/>
          <w:szCs w:val="24"/>
        </w:rPr>
        <w:t>,</w:t>
      </w:r>
      <w:r w:rsidR="001A1A3A" w:rsidRPr="00464B13">
        <w:rPr>
          <w:rFonts w:ascii="Times New Roman" w:hAnsi="Times New Roman"/>
          <w:sz w:val="24"/>
          <w:szCs w:val="24"/>
        </w:rPr>
        <w:t xml:space="preserve"> such as minds</w:t>
      </w:r>
      <w:r w:rsidR="00A23CD5" w:rsidRPr="00464B13">
        <w:rPr>
          <w:rFonts w:ascii="Times New Roman" w:hAnsi="Times New Roman"/>
          <w:sz w:val="24"/>
          <w:szCs w:val="24"/>
        </w:rPr>
        <w:t>,</w:t>
      </w:r>
      <w:r w:rsidR="001A1A3A" w:rsidRPr="00464B13">
        <w:rPr>
          <w:rFonts w:ascii="Times New Roman" w:hAnsi="Times New Roman"/>
          <w:sz w:val="24"/>
          <w:szCs w:val="24"/>
        </w:rPr>
        <w:t xml:space="preserve"> reduce to those of physical microevents</w:t>
      </w:r>
      <w:r w:rsidR="00A23CD5" w:rsidRPr="00464B13">
        <w:rPr>
          <w:rFonts w:ascii="Times New Roman" w:hAnsi="Times New Roman"/>
          <w:sz w:val="24"/>
          <w:szCs w:val="24"/>
        </w:rPr>
        <w:t>,</w:t>
      </w:r>
      <w:r w:rsidR="001A1A3A" w:rsidRPr="00464B13">
        <w:rPr>
          <w:rFonts w:ascii="Times New Roman" w:hAnsi="Times New Roman"/>
          <w:sz w:val="24"/>
          <w:szCs w:val="24"/>
        </w:rPr>
        <w:t xml:space="preserve"> such as neurons firing. For example, </w:t>
      </w:r>
      <w:r w:rsidR="004D0ABF" w:rsidRPr="00464B13">
        <w:rPr>
          <w:rFonts w:ascii="Times New Roman" w:hAnsi="Times New Roman"/>
          <w:sz w:val="24"/>
          <w:szCs w:val="24"/>
        </w:rPr>
        <w:t>just</w:t>
      </w:r>
      <w:r w:rsidR="001A1A3A" w:rsidRPr="00464B13">
        <w:rPr>
          <w:rFonts w:ascii="Times New Roman" w:hAnsi="Times New Roman"/>
          <w:sz w:val="24"/>
          <w:szCs w:val="24"/>
        </w:rPr>
        <w:t xml:space="preserve"> as water was found to be H</w:t>
      </w:r>
      <w:r w:rsidR="001A1A3A" w:rsidRPr="00464B13">
        <w:rPr>
          <w:rFonts w:ascii="Times New Roman" w:hAnsi="Times New Roman"/>
          <w:sz w:val="24"/>
          <w:szCs w:val="24"/>
          <w:vertAlign w:val="subscript"/>
        </w:rPr>
        <w:t>2</w:t>
      </w:r>
      <w:r w:rsidR="001A1A3A" w:rsidRPr="00464B13">
        <w:rPr>
          <w:rFonts w:ascii="Times New Roman" w:hAnsi="Times New Roman"/>
          <w:sz w:val="24"/>
          <w:szCs w:val="24"/>
        </w:rPr>
        <w:t xml:space="preserve">0, pain will be found to be nothing but brain events. This reflects </w:t>
      </w:r>
      <w:r w:rsidR="006811EC" w:rsidRPr="00464B13">
        <w:rPr>
          <w:rFonts w:ascii="Times New Roman" w:hAnsi="Times New Roman"/>
          <w:sz w:val="24"/>
          <w:szCs w:val="24"/>
        </w:rPr>
        <w:t>paradigmatic forms of</w:t>
      </w:r>
      <w:r w:rsidR="001A1A3A" w:rsidRPr="00464B13">
        <w:rPr>
          <w:rFonts w:ascii="Times New Roman" w:hAnsi="Times New Roman"/>
          <w:sz w:val="24"/>
          <w:szCs w:val="24"/>
        </w:rPr>
        <w:t xml:space="preserve"> physical science, such as atomic theory.</w:t>
      </w:r>
      <w:r w:rsidR="00A707D7" w:rsidRPr="00464B13">
        <w:rPr>
          <w:rFonts w:ascii="Times New Roman" w:hAnsi="Times New Roman"/>
          <w:sz w:val="24"/>
          <w:szCs w:val="24"/>
        </w:rPr>
        <w:t xml:space="preserve"> </w:t>
      </w:r>
      <w:r w:rsidR="006811EC" w:rsidRPr="00464B13">
        <w:rPr>
          <w:rFonts w:ascii="Times New Roman" w:hAnsi="Times New Roman"/>
          <w:sz w:val="24"/>
          <w:szCs w:val="24"/>
        </w:rPr>
        <w:t>T</w:t>
      </w:r>
      <w:r w:rsidR="00A707D7" w:rsidRPr="00464B13">
        <w:rPr>
          <w:rFonts w:ascii="Times New Roman" w:hAnsi="Times New Roman"/>
          <w:sz w:val="24"/>
          <w:szCs w:val="24"/>
        </w:rPr>
        <w:t xml:space="preserve">he mind’s origins are explained </w:t>
      </w:r>
      <w:r w:rsidR="00556399" w:rsidRPr="00464B13">
        <w:rPr>
          <w:rFonts w:ascii="Times New Roman" w:hAnsi="Times New Roman"/>
          <w:sz w:val="24"/>
          <w:szCs w:val="24"/>
        </w:rPr>
        <w:t>via</w:t>
      </w:r>
      <w:r w:rsidR="00A707D7" w:rsidRPr="00464B13">
        <w:rPr>
          <w:rFonts w:ascii="Times New Roman" w:hAnsi="Times New Roman"/>
          <w:sz w:val="24"/>
          <w:szCs w:val="24"/>
        </w:rPr>
        <w:t xml:space="preserve"> principles of </w:t>
      </w:r>
      <w:r w:rsidR="00BE7707" w:rsidRPr="00464B13">
        <w:rPr>
          <w:rFonts w:ascii="Times New Roman" w:hAnsi="Times New Roman"/>
          <w:sz w:val="24"/>
          <w:szCs w:val="24"/>
        </w:rPr>
        <w:t xml:space="preserve">physics, </w:t>
      </w:r>
      <w:r w:rsidR="00A707D7" w:rsidRPr="00464B13">
        <w:rPr>
          <w:rFonts w:ascii="Times New Roman" w:hAnsi="Times New Roman"/>
          <w:sz w:val="24"/>
          <w:szCs w:val="24"/>
        </w:rPr>
        <w:t>chemistry</w:t>
      </w:r>
      <w:r w:rsidR="004D0ABF" w:rsidRPr="00464B13">
        <w:rPr>
          <w:rFonts w:ascii="Times New Roman" w:hAnsi="Times New Roman"/>
          <w:sz w:val="24"/>
          <w:szCs w:val="24"/>
        </w:rPr>
        <w:t>,</w:t>
      </w:r>
      <w:r w:rsidR="00A707D7" w:rsidRPr="00464B13">
        <w:rPr>
          <w:rFonts w:ascii="Times New Roman" w:hAnsi="Times New Roman"/>
          <w:sz w:val="24"/>
          <w:szCs w:val="24"/>
        </w:rPr>
        <w:t xml:space="preserve"> and </w:t>
      </w:r>
      <w:r w:rsidR="00872659" w:rsidRPr="00464B13">
        <w:rPr>
          <w:rFonts w:ascii="Times New Roman" w:hAnsi="Times New Roman"/>
          <w:sz w:val="24"/>
          <w:szCs w:val="24"/>
        </w:rPr>
        <w:t xml:space="preserve">Darwinian-based </w:t>
      </w:r>
      <w:r w:rsidR="00A707D7" w:rsidRPr="00464B13">
        <w:rPr>
          <w:rFonts w:ascii="Times New Roman" w:hAnsi="Times New Roman"/>
          <w:sz w:val="24"/>
          <w:szCs w:val="24"/>
        </w:rPr>
        <w:t>biology.</w:t>
      </w:r>
    </w:p>
    <w:p w14:paraId="14E0ED66" w14:textId="1920E7BA" w:rsidR="00CB5AD7" w:rsidRPr="00464B13" w:rsidRDefault="009166A6" w:rsidP="005929B4">
      <w:pPr>
        <w:spacing w:line="192" w:lineRule="auto"/>
        <w:rPr>
          <w:rFonts w:ascii="Times New Roman" w:hAnsi="Times New Roman"/>
          <w:sz w:val="24"/>
          <w:szCs w:val="24"/>
        </w:rPr>
      </w:pPr>
      <w:r w:rsidRPr="00464B13">
        <w:rPr>
          <w:rFonts w:ascii="Times New Roman" w:hAnsi="Times New Roman"/>
          <w:sz w:val="24"/>
          <w:szCs w:val="24"/>
        </w:rPr>
        <w:tab/>
      </w:r>
      <w:r w:rsidRPr="00464B13">
        <w:rPr>
          <w:rFonts w:ascii="Times New Roman" w:hAnsi="Times New Roman"/>
          <w:i/>
          <w:iCs/>
          <w:sz w:val="24"/>
          <w:szCs w:val="24"/>
        </w:rPr>
        <w:t>Nonreductive physicalism</w:t>
      </w:r>
      <w:r w:rsidRPr="00464B13">
        <w:rPr>
          <w:rFonts w:ascii="Times New Roman" w:hAnsi="Times New Roman"/>
          <w:sz w:val="24"/>
          <w:szCs w:val="24"/>
        </w:rPr>
        <w:t xml:space="preserve"> (</w:t>
      </w:r>
      <w:proofErr w:type="spellStart"/>
      <w:r w:rsidRPr="00464B13">
        <w:rPr>
          <w:rFonts w:ascii="Times New Roman" w:hAnsi="Times New Roman"/>
          <w:sz w:val="24"/>
          <w:szCs w:val="24"/>
        </w:rPr>
        <w:t>NRP</w:t>
      </w:r>
      <w:proofErr w:type="spellEnd"/>
      <w:r w:rsidRPr="00464B13">
        <w:rPr>
          <w:rFonts w:ascii="Times New Roman" w:hAnsi="Times New Roman"/>
          <w:sz w:val="24"/>
          <w:szCs w:val="24"/>
        </w:rPr>
        <w:t xml:space="preserve">) replaced RP in the 1970s, as computational neuroscience and functionalist theories of mind appeared. The main impetus for </w:t>
      </w:r>
      <w:proofErr w:type="spellStart"/>
      <w:r w:rsidRPr="00464B13">
        <w:rPr>
          <w:rFonts w:ascii="Times New Roman" w:hAnsi="Times New Roman"/>
          <w:sz w:val="24"/>
          <w:szCs w:val="24"/>
        </w:rPr>
        <w:t>NRP</w:t>
      </w:r>
      <w:proofErr w:type="spellEnd"/>
      <w:r w:rsidRPr="00464B13">
        <w:rPr>
          <w:rFonts w:ascii="Times New Roman" w:hAnsi="Times New Roman"/>
          <w:sz w:val="24"/>
          <w:szCs w:val="24"/>
        </w:rPr>
        <w:t xml:space="preserve"> was Putnam’s (1967) argument that reducing pain to neural events such as pain detectors firing would have to hold for all species across evolutionary history. He </w:t>
      </w:r>
      <w:r w:rsidR="004D0ABF" w:rsidRPr="00464B13">
        <w:rPr>
          <w:rFonts w:ascii="Times New Roman" w:hAnsi="Times New Roman"/>
          <w:sz w:val="24"/>
          <w:szCs w:val="24"/>
        </w:rPr>
        <w:t>saw</w:t>
      </w:r>
      <w:r w:rsidRPr="00464B13">
        <w:rPr>
          <w:rFonts w:ascii="Times New Roman" w:hAnsi="Times New Roman"/>
          <w:sz w:val="24"/>
          <w:szCs w:val="24"/>
        </w:rPr>
        <w:t xml:space="preserve"> this as improbable. (</w:t>
      </w:r>
      <w:r w:rsidR="00B87D19" w:rsidRPr="00464B13">
        <w:rPr>
          <w:rFonts w:ascii="Times New Roman" w:hAnsi="Times New Roman"/>
          <w:sz w:val="24"/>
          <w:szCs w:val="24"/>
        </w:rPr>
        <w:t>Indeed</w:t>
      </w:r>
      <w:r w:rsidRPr="00464B13">
        <w:rPr>
          <w:rFonts w:ascii="Times New Roman" w:hAnsi="Times New Roman"/>
          <w:sz w:val="24"/>
          <w:szCs w:val="24"/>
        </w:rPr>
        <w:t xml:space="preserve">, such detectors </w:t>
      </w:r>
      <w:r w:rsidR="00F475BB" w:rsidRPr="00464B13">
        <w:rPr>
          <w:rFonts w:ascii="Times New Roman" w:hAnsi="Times New Roman"/>
          <w:sz w:val="24"/>
          <w:szCs w:val="24"/>
        </w:rPr>
        <w:t xml:space="preserve">may even </w:t>
      </w:r>
      <w:r w:rsidRPr="00464B13">
        <w:rPr>
          <w:rFonts w:ascii="Times New Roman" w:hAnsi="Times New Roman"/>
          <w:sz w:val="24"/>
          <w:szCs w:val="24"/>
        </w:rPr>
        <w:t xml:space="preserve">transform functions via neural plasticity.) In contrast, pains are always functions, i.e., causal roles in cognition mediating tissue damage and avoidance behavior. Pain functions are abstract here (Kim, 1996), in contrast to RP, where pains are concrete neural substances. In Putnam’s view, abstract pain functions can be realized (embodied) in multiple </w:t>
      </w:r>
      <w:proofErr w:type="spellStart"/>
      <w:r w:rsidRPr="00464B13">
        <w:rPr>
          <w:rFonts w:ascii="Times New Roman" w:hAnsi="Times New Roman"/>
          <w:sz w:val="24"/>
          <w:szCs w:val="24"/>
        </w:rPr>
        <w:t>hardwares</w:t>
      </w:r>
      <w:proofErr w:type="spellEnd"/>
      <w:r w:rsidRPr="00464B13">
        <w:rPr>
          <w:rFonts w:ascii="Times New Roman" w:hAnsi="Times New Roman"/>
          <w:sz w:val="24"/>
          <w:szCs w:val="24"/>
        </w:rPr>
        <w:t xml:space="preserve"> across evolution.</w:t>
      </w:r>
    </w:p>
    <w:p w14:paraId="2E2AD11F" w14:textId="78988F44" w:rsidR="00261274" w:rsidRPr="00464B13" w:rsidRDefault="005241FE" w:rsidP="005929B4">
      <w:pPr>
        <w:spacing w:line="192" w:lineRule="auto"/>
        <w:rPr>
          <w:rFonts w:ascii="Times New Roman" w:hAnsi="Times New Roman"/>
          <w:sz w:val="24"/>
          <w:szCs w:val="24"/>
        </w:rPr>
      </w:pPr>
      <w:r w:rsidRPr="00464B13">
        <w:rPr>
          <w:rFonts w:ascii="Times New Roman" w:hAnsi="Times New Roman"/>
          <w:sz w:val="24"/>
          <w:szCs w:val="24"/>
        </w:rPr>
        <w:tab/>
        <w:t>These mental functions are widely seen as creating emergent cognitive abilities irreducible to the neural level realizing them. This gives cognitive science autonomy from physical science, and casts mental functions as cognitive information processing operations (computations). This has implications for explaining the mind’s origins. For example, in Murphy &amp; Brown (200</w:t>
      </w:r>
      <w:r w:rsidR="00B97FA5" w:rsidRPr="00464B13">
        <w:rPr>
          <w:rFonts w:ascii="Times New Roman" w:hAnsi="Times New Roman"/>
          <w:sz w:val="24"/>
          <w:szCs w:val="24"/>
        </w:rPr>
        <w:t>7</w:t>
      </w:r>
      <w:r w:rsidRPr="00464B13">
        <w:rPr>
          <w:rFonts w:ascii="Times New Roman" w:hAnsi="Times New Roman"/>
          <w:sz w:val="24"/>
          <w:szCs w:val="24"/>
        </w:rPr>
        <w:t xml:space="preserve">), minds consist of brain functions united by circuits firing </w:t>
      </w:r>
      <w:r w:rsidR="001C7261" w:rsidRPr="00464B13">
        <w:rPr>
          <w:rFonts w:ascii="Times New Roman" w:hAnsi="Times New Roman"/>
          <w:sz w:val="24"/>
          <w:szCs w:val="24"/>
        </w:rPr>
        <w:t>synchronously</w:t>
      </w:r>
      <w:r w:rsidRPr="00464B13">
        <w:rPr>
          <w:rFonts w:ascii="Times New Roman" w:hAnsi="Times New Roman"/>
          <w:sz w:val="24"/>
          <w:szCs w:val="24"/>
        </w:rPr>
        <w:t xml:space="preserve"> in feedback loops between the cortex and thalamus. Minds have autonomy</w:t>
      </w:r>
      <w:r w:rsidR="00B46712" w:rsidRPr="00464B13">
        <w:rPr>
          <w:rFonts w:ascii="Times New Roman" w:hAnsi="Times New Roman"/>
          <w:sz w:val="24"/>
          <w:szCs w:val="24"/>
        </w:rPr>
        <w:t xml:space="preserve"> in that</w:t>
      </w:r>
      <w:r w:rsidR="00B60526" w:rsidRPr="00464B13">
        <w:rPr>
          <w:rFonts w:ascii="Times New Roman" w:hAnsi="Times New Roman"/>
          <w:sz w:val="24"/>
          <w:szCs w:val="24"/>
        </w:rPr>
        <w:t xml:space="preserve"> </w:t>
      </w:r>
      <w:r w:rsidRPr="00464B13">
        <w:rPr>
          <w:rFonts w:ascii="Times New Roman" w:hAnsi="Times New Roman"/>
          <w:sz w:val="24"/>
          <w:szCs w:val="24"/>
        </w:rPr>
        <w:t xml:space="preserve">neural </w:t>
      </w:r>
      <w:r w:rsidR="009C15B6" w:rsidRPr="00464B13">
        <w:rPr>
          <w:rFonts w:ascii="Times New Roman" w:hAnsi="Times New Roman"/>
          <w:sz w:val="24"/>
          <w:szCs w:val="24"/>
        </w:rPr>
        <w:t xml:space="preserve">mechanisms </w:t>
      </w:r>
      <w:r w:rsidR="00B60526" w:rsidRPr="00464B13">
        <w:rPr>
          <w:rFonts w:ascii="Times New Roman" w:hAnsi="Times New Roman"/>
          <w:sz w:val="24"/>
          <w:szCs w:val="24"/>
        </w:rPr>
        <w:t xml:space="preserve">that feed up into higher levels </w:t>
      </w:r>
      <w:r w:rsidR="009C15B6" w:rsidRPr="00464B13">
        <w:rPr>
          <w:rFonts w:ascii="Times New Roman" w:hAnsi="Times New Roman"/>
          <w:sz w:val="24"/>
          <w:szCs w:val="24"/>
        </w:rPr>
        <w:t>are</w:t>
      </w:r>
      <w:r w:rsidRPr="00464B13">
        <w:rPr>
          <w:rFonts w:ascii="Times New Roman" w:hAnsi="Times New Roman"/>
          <w:sz w:val="24"/>
          <w:szCs w:val="24"/>
        </w:rPr>
        <w:t xml:space="preserve"> superseded by top-down </w:t>
      </w:r>
      <w:r w:rsidR="009C15B6" w:rsidRPr="00464B13">
        <w:rPr>
          <w:rFonts w:ascii="Times New Roman" w:hAnsi="Times New Roman"/>
          <w:sz w:val="24"/>
          <w:szCs w:val="24"/>
        </w:rPr>
        <w:t xml:space="preserve">feedbacks </w:t>
      </w:r>
      <w:r w:rsidR="001E4723" w:rsidRPr="00464B13">
        <w:rPr>
          <w:rFonts w:ascii="Times New Roman" w:hAnsi="Times New Roman"/>
          <w:sz w:val="24"/>
          <w:szCs w:val="24"/>
        </w:rPr>
        <w:t>with</w:t>
      </w:r>
      <w:r w:rsidRPr="00464B13">
        <w:rPr>
          <w:rFonts w:ascii="Times New Roman" w:hAnsi="Times New Roman"/>
          <w:sz w:val="24"/>
          <w:szCs w:val="24"/>
        </w:rPr>
        <w:t xml:space="preserve"> </w:t>
      </w:r>
      <w:r w:rsidR="00CE413B" w:rsidRPr="00464B13">
        <w:rPr>
          <w:rFonts w:ascii="Times New Roman" w:hAnsi="Times New Roman"/>
          <w:sz w:val="24"/>
          <w:szCs w:val="24"/>
        </w:rPr>
        <w:t>autonomous</w:t>
      </w:r>
      <w:r w:rsidR="000448C9" w:rsidRPr="00464B13">
        <w:rPr>
          <w:rFonts w:ascii="Times New Roman" w:hAnsi="Times New Roman"/>
          <w:sz w:val="24"/>
          <w:szCs w:val="24"/>
        </w:rPr>
        <w:t xml:space="preserve"> </w:t>
      </w:r>
      <w:r w:rsidRPr="00464B13">
        <w:rPr>
          <w:rFonts w:ascii="Times New Roman" w:hAnsi="Times New Roman"/>
          <w:sz w:val="24"/>
          <w:szCs w:val="24"/>
        </w:rPr>
        <w:t>functions of language</w:t>
      </w:r>
      <w:r w:rsidR="007B0AE5" w:rsidRPr="00464B13">
        <w:rPr>
          <w:rFonts w:ascii="Times New Roman" w:hAnsi="Times New Roman"/>
          <w:sz w:val="24"/>
          <w:szCs w:val="24"/>
        </w:rPr>
        <w:t xml:space="preserve"> and </w:t>
      </w:r>
      <w:r w:rsidRPr="00464B13">
        <w:rPr>
          <w:rFonts w:ascii="Times New Roman" w:hAnsi="Times New Roman"/>
          <w:sz w:val="24"/>
          <w:szCs w:val="24"/>
        </w:rPr>
        <w:t>reason</w:t>
      </w:r>
      <w:r w:rsidR="00261274" w:rsidRPr="00464B13">
        <w:rPr>
          <w:rFonts w:ascii="Times New Roman" w:hAnsi="Times New Roman"/>
          <w:sz w:val="24"/>
          <w:szCs w:val="24"/>
        </w:rPr>
        <w:t>.</w:t>
      </w:r>
    </w:p>
    <w:p w14:paraId="35051002" w14:textId="35887C13" w:rsidR="001A1A3A" w:rsidRPr="00464B13" w:rsidRDefault="001A1A3A" w:rsidP="005929B4">
      <w:pPr>
        <w:spacing w:line="192" w:lineRule="auto"/>
        <w:rPr>
          <w:rFonts w:ascii="Times New Roman" w:hAnsi="Times New Roman"/>
          <w:sz w:val="24"/>
          <w:szCs w:val="24"/>
        </w:rPr>
      </w:pPr>
      <w:r w:rsidRPr="00464B13">
        <w:rPr>
          <w:rFonts w:ascii="Times New Roman" w:hAnsi="Times New Roman"/>
          <w:sz w:val="24"/>
          <w:szCs w:val="24"/>
        </w:rPr>
        <w:tab/>
      </w:r>
      <w:r w:rsidR="008D1970" w:rsidRPr="00464B13">
        <w:rPr>
          <w:rFonts w:ascii="Times New Roman" w:hAnsi="Times New Roman"/>
          <w:sz w:val="24"/>
          <w:szCs w:val="24"/>
        </w:rPr>
        <w:t>While t</w:t>
      </w:r>
      <w:r w:rsidRPr="00464B13">
        <w:rPr>
          <w:rFonts w:ascii="Times New Roman" w:hAnsi="Times New Roman"/>
          <w:sz w:val="24"/>
          <w:szCs w:val="24"/>
        </w:rPr>
        <w:t>he mental is irreducible to the physical</w:t>
      </w:r>
      <w:r w:rsidR="001F2654" w:rsidRPr="00464B13">
        <w:rPr>
          <w:rFonts w:ascii="Times New Roman" w:hAnsi="Times New Roman"/>
          <w:sz w:val="24"/>
          <w:szCs w:val="24"/>
        </w:rPr>
        <w:t xml:space="preserve"> here</w:t>
      </w:r>
      <w:r w:rsidR="008D1970" w:rsidRPr="00464B13">
        <w:rPr>
          <w:rFonts w:ascii="Times New Roman" w:hAnsi="Times New Roman"/>
          <w:sz w:val="24"/>
          <w:szCs w:val="24"/>
        </w:rPr>
        <w:t>,</w:t>
      </w:r>
      <w:r w:rsidRPr="00464B13">
        <w:rPr>
          <w:rFonts w:ascii="Times New Roman" w:hAnsi="Times New Roman"/>
          <w:sz w:val="24"/>
          <w:szCs w:val="24"/>
        </w:rPr>
        <w:t xml:space="preserve"> </w:t>
      </w:r>
      <w:r w:rsidR="007C28FC" w:rsidRPr="00464B13">
        <w:rPr>
          <w:rFonts w:ascii="Times New Roman" w:hAnsi="Times New Roman"/>
          <w:sz w:val="24"/>
          <w:szCs w:val="24"/>
        </w:rPr>
        <w:t xml:space="preserve">the mental </w:t>
      </w:r>
      <w:r w:rsidRPr="00464B13">
        <w:rPr>
          <w:rFonts w:ascii="Times New Roman" w:hAnsi="Times New Roman"/>
          <w:sz w:val="24"/>
          <w:szCs w:val="24"/>
        </w:rPr>
        <w:t>still supervenes (depends) on physical events</w:t>
      </w:r>
      <w:r w:rsidR="00CC22CA" w:rsidRPr="00464B13">
        <w:rPr>
          <w:rFonts w:ascii="Times New Roman" w:hAnsi="Times New Roman"/>
          <w:sz w:val="24"/>
          <w:szCs w:val="24"/>
        </w:rPr>
        <w:t xml:space="preserve"> </w:t>
      </w:r>
      <w:r w:rsidRPr="00464B13">
        <w:rPr>
          <w:rFonts w:ascii="Times New Roman" w:hAnsi="Times New Roman"/>
          <w:sz w:val="24"/>
          <w:szCs w:val="24"/>
        </w:rPr>
        <w:t>in that the mental doesn’t change without corresponding physical change</w:t>
      </w:r>
      <w:r w:rsidR="000F6D93" w:rsidRPr="00464B13">
        <w:rPr>
          <w:rFonts w:ascii="Times New Roman" w:hAnsi="Times New Roman"/>
          <w:sz w:val="24"/>
          <w:szCs w:val="24"/>
        </w:rPr>
        <w:t>. T</w:t>
      </w:r>
      <w:r w:rsidR="00D900B1" w:rsidRPr="00464B13">
        <w:rPr>
          <w:rFonts w:ascii="Times New Roman" w:hAnsi="Times New Roman"/>
          <w:sz w:val="24"/>
          <w:szCs w:val="24"/>
        </w:rPr>
        <w:t xml:space="preserve">his bare relation </w:t>
      </w:r>
      <w:r w:rsidR="00ED4EF0" w:rsidRPr="00464B13">
        <w:rPr>
          <w:rFonts w:ascii="Times New Roman" w:hAnsi="Times New Roman"/>
          <w:sz w:val="24"/>
          <w:szCs w:val="24"/>
        </w:rPr>
        <w:t>is</w:t>
      </w:r>
      <w:r w:rsidR="00D900B1" w:rsidRPr="00464B13">
        <w:rPr>
          <w:rFonts w:ascii="Times New Roman" w:hAnsi="Times New Roman"/>
          <w:sz w:val="24"/>
          <w:szCs w:val="24"/>
        </w:rPr>
        <w:t xml:space="preserve"> </w:t>
      </w:r>
      <w:r w:rsidR="000F6D93" w:rsidRPr="00464B13">
        <w:rPr>
          <w:rFonts w:ascii="Times New Roman" w:hAnsi="Times New Roman"/>
          <w:sz w:val="24"/>
          <w:szCs w:val="24"/>
        </w:rPr>
        <w:t>fleshed out</w:t>
      </w:r>
      <w:r w:rsidR="00D900B1" w:rsidRPr="00464B13">
        <w:rPr>
          <w:rFonts w:ascii="Times New Roman" w:hAnsi="Times New Roman"/>
          <w:sz w:val="24"/>
          <w:szCs w:val="24"/>
        </w:rPr>
        <w:t xml:space="preserve"> in terms of realization</w:t>
      </w:r>
      <w:r w:rsidRPr="00464B13">
        <w:rPr>
          <w:rFonts w:ascii="Times New Roman" w:hAnsi="Times New Roman"/>
          <w:sz w:val="24"/>
          <w:szCs w:val="24"/>
        </w:rPr>
        <w:t xml:space="preserve">. </w:t>
      </w:r>
      <w:r w:rsidR="00340126" w:rsidRPr="00464B13">
        <w:rPr>
          <w:rFonts w:ascii="Times New Roman" w:hAnsi="Times New Roman"/>
          <w:sz w:val="24"/>
          <w:szCs w:val="24"/>
        </w:rPr>
        <w:t>S</w:t>
      </w:r>
      <w:r w:rsidRPr="00464B13">
        <w:rPr>
          <w:rFonts w:ascii="Times New Roman" w:hAnsi="Times New Roman"/>
          <w:sz w:val="24"/>
          <w:szCs w:val="24"/>
        </w:rPr>
        <w:t xml:space="preserve">upervenience is </w:t>
      </w:r>
      <w:r w:rsidR="00006EBC" w:rsidRPr="00464B13">
        <w:rPr>
          <w:rFonts w:ascii="Times New Roman" w:hAnsi="Times New Roman"/>
          <w:sz w:val="24"/>
          <w:szCs w:val="24"/>
        </w:rPr>
        <w:t>typically</w:t>
      </w:r>
      <w:r w:rsidR="00340126" w:rsidRPr="00464B13">
        <w:rPr>
          <w:rFonts w:ascii="Times New Roman" w:hAnsi="Times New Roman"/>
          <w:sz w:val="24"/>
          <w:szCs w:val="24"/>
        </w:rPr>
        <w:t xml:space="preserve"> </w:t>
      </w:r>
      <w:r w:rsidRPr="00464B13">
        <w:rPr>
          <w:rFonts w:ascii="Times New Roman" w:hAnsi="Times New Roman"/>
          <w:sz w:val="24"/>
          <w:szCs w:val="24"/>
        </w:rPr>
        <w:t xml:space="preserve">seen as necessary to </w:t>
      </w:r>
      <w:proofErr w:type="spellStart"/>
      <w:r w:rsidRPr="00464B13">
        <w:rPr>
          <w:rFonts w:ascii="Times New Roman" w:hAnsi="Times New Roman"/>
          <w:sz w:val="24"/>
          <w:szCs w:val="24"/>
        </w:rPr>
        <w:t>NRP</w:t>
      </w:r>
      <w:proofErr w:type="spellEnd"/>
      <w:r w:rsidRPr="00464B13">
        <w:rPr>
          <w:rFonts w:ascii="Times New Roman" w:hAnsi="Times New Roman"/>
          <w:sz w:val="24"/>
          <w:szCs w:val="24"/>
        </w:rPr>
        <w:t xml:space="preserve"> (Kim, 2000) </w:t>
      </w:r>
      <w:r w:rsidR="009B72F0" w:rsidRPr="00464B13">
        <w:rPr>
          <w:rFonts w:ascii="Times New Roman" w:hAnsi="Times New Roman"/>
          <w:sz w:val="24"/>
          <w:szCs w:val="24"/>
        </w:rPr>
        <w:t xml:space="preserve">and </w:t>
      </w:r>
      <w:r w:rsidRPr="00464B13">
        <w:rPr>
          <w:rFonts w:ascii="Times New Roman" w:hAnsi="Times New Roman"/>
          <w:sz w:val="24"/>
          <w:szCs w:val="24"/>
        </w:rPr>
        <w:t xml:space="preserve">even to </w:t>
      </w:r>
      <w:r w:rsidR="004D798D" w:rsidRPr="00464B13">
        <w:rPr>
          <w:rFonts w:ascii="Times New Roman" w:hAnsi="Times New Roman"/>
          <w:sz w:val="24"/>
          <w:szCs w:val="24"/>
        </w:rPr>
        <w:t>RP</w:t>
      </w:r>
      <w:r w:rsidRPr="00464B13">
        <w:rPr>
          <w:rFonts w:ascii="Times New Roman" w:hAnsi="Times New Roman"/>
          <w:sz w:val="24"/>
          <w:szCs w:val="24"/>
        </w:rPr>
        <w:t xml:space="preserve"> (Stolar, 2015). For example, supervenience divides </w:t>
      </w:r>
      <w:proofErr w:type="spellStart"/>
      <w:r w:rsidRPr="00464B13">
        <w:rPr>
          <w:rFonts w:ascii="Times New Roman" w:hAnsi="Times New Roman"/>
          <w:sz w:val="24"/>
          <w:szCs w:val="24"/>
        </w:rPr>
        <w:t>nonphysicalist</w:t>
      </w:r>
      <w:proofErr w:type="spellEnd"/>
      <w:r w:rsidRPr="00464B13">
        <w:rPr>
          <w:rFonts w:ascii="Times New Roman" w:hAnsi="Times New Roman"/>
          <w:sz w:val="24"/>
          <w:szCs w:val="24"/>
        </w:rPr>
        <w:t xml:space="preserve"> substance dualism, where the mental and physical exist as independent substances, from physicalist property dualism, where the mental </w:t>
      </w:r>
      <w:r w:rsidR="00C90685" w:rsidRPr="00464B13">
        <w:rPr>
          <w:rFonts w:ascii="Times New Roman" w:hAnsi="Times New Roman"/>
          <w:sz w:val="24"/>
          <w:szCs w:val="24"/>
        </w:rPr>
        <w:t xml:space="preserve">exists </w:t>
      </w:r>
      <w:proofErr w:type="spellStart"/>
      <w:r w:rsidR="00036050" w:rsidRPr="00464B13">
        <w:rPr>
          <w:rFonts w:ascii="Times New Roman" w:hAnsi="Times New Roman"/>
          <w:sz w:val="24"/>
          <w:szCs w:val="24"/>
        </w:rPr>
        <w:t>nonp</w:t>
      </w:r>
      <w:r w:rsidR="00C90685" w:rsidRPr="00464B13">
        <w:rPr>
          <w:rFonts w:ascii="Times New Roman" w:hAnsi="Times New Roman"/>
          <w:sz w:val="24"/>
          <w:szCs w:val="24"/>
        </w:rPr>
        <w:t>h</w:t>
      </w:r>
      <w:r w:rsidR="00036050" w:rsidRPr="00464B13">
        <w:rPr>
          <w:rFonts w:ascii="Times New Roman" w:hAnsi="Times New Roman"/>
          <w:sz w:val="24"/>
          <w:szCs w:val="24"/>
        </w:rPr>
        <w:t>ysically</w:t>
      </w:r>
      <w:proofErr w:type="spellEnd"/>
      <w:r w:rsidR="00555734" w:rsidRPr="00464B13">
        <w:rPr>
          <w:rFonts w:ascii="Times New Roman" w:hAnsi="Times New Roman"/>
          <w:sz w:val="24"/>
          <w:szCs w:val="24"/>
        </w:rPr>
        <w:t>,</w:t>
      </w:r>
      <w:r w:rsidRPr="00464B13">
        <w:rPr>
          <w:rFonts w:ascii="Times New Roman" w:hAnsi="Times New Roman"/>
          <w:sz w:val="24"/>
          <w:szCs w:val="24"/>
        </w:rPr>
        <w:t xml:space="preserve"> but its causality is physical</w:t>
      </w:r>
      <w:r w:rsidR="00C90685" w:rsidRPr="00464B13">
        <w:rPr>
          <w:rFonts w:ascii="Times New Roman" w:hAnsi="Times New Roman"/>
          <w:sz w:val="24"/>
          <w:szCs w:val="24"/>
        </w:rPr>
        <w:t xml:space="preserve"> </w:t>
      </w:r>
      <w:r w:rsidR="004B346D" w:rsidRPr="00464B13">
        <w:rPr>
          <w:rFonts w:ascii="Times New Roman" w:hAnsi="Times New Roman"/>
          <w:sz w:val="24"/>
          <w:szCs w:val="24"/>
        </w:rPr>
        <w:t>in that</w:t>
      </w:r>
      <w:r w:rsidRPr="00464B13">
        <w:rPr>
          <w:rFonts w:ascii="Times New Roman" w:hAnsi="Times New Roman"/>
          <w:sz w:val="24"/>
          <w:szCs w:val="24"/>
        </w:rPr>
        <w:t xml:space="preserve"> the mental is a supervenient property of physical substances.</w:t>
      </w:r>
    </w:p>
    <w:p w14:paraId="6C75BBF4" w14:textId="77777777" w:rsidR="001A1A3A" w:rsidRPr="00464B13" w:rsidRDefault="001A1A3A" w:rsidP="005929B4">
      <w:pPr>
        <w:spacing w:line="192" w:lineRule="auto"/>
        <w:rPr>
          <w:rFonts w:ascii="Times New Roman" w:hAnsi="Times New Roman"/>
          <w:sz w:val="24"/>
          <w:szCs w:val="24"/>
        </w:rPr>
      </w:pPr>
    </w:p>
    <w:p w14:paraId="144F8A05" w14:textId="5227392E" w:rsidR="00320C26" w:rsidRPr="00464B13" w:rsidRDefault="003D05DA" w:rsidP="005929B4">
      <w:pPr>
        <w:spacing w:line="192" w:lineRule="auto"/>
        <w:rPr>
          <w:rFonts w:ascii="Times New Roman" w:hAnsi="Times New Roman"/>
          <w:b/>
          <w:bCs/>
          <w:sz w:val="24"/>
          <w:szCs w:val="24"/>
        </w:rPr>
      </w:pPr>
      <w:r w:rsidRPr="00464B13">
        <w:rPr>
          <w:rFonts w:ascii="Times New Roman" w:hAnsi="Times New Roman"/>
          <w:b/>
          <w:bCs/>
          <w:sz w:val="24"/>
          <w:szCs w:val="24"/>
        </w:rPr>
        <w:t>3.2 Other Theories</w:t>
      </w:r>
    </w:p>
    <w:p w14:paraId="16B4FC16" w14:textId="3B24E0A9" w:rsidR="0018053F" w:rsidRPr="00464B13" w:rsidRDefault="00320C26" w:rsidP="005929B4">
      <w:pPr>
        <w:spacing w:line="192" w:lineRule="auto"/>
        <w:rPr>
          <w:rFonts w:ascii="Times New Roman" w:hAnsi="Times New Roman"/>
          <w:sz w:val="24"/>
          <w:szCs w:val="24"/>
        </w:rPr>
      </w:pPr>
      <w:r w:rsidRPr="00464B13">
        <w:rPr>
          <w:rFonts w:ascii="Times New Roman" w:hAnsi="Times New Roman"/>
          <w:i/>
          <w:iCs/>
          <w:sz w:val="24"/>
          <w:szCs w:val="24"/>
        </w:rPr>
        <w:t>Theistic dualism</w:t>
      </w:r>
      <w:r w:rsidRPr="00464B13">
        <w:rPr>
          <w:rFonts w:ascii="Times New Roman" w:hAnsi="Times New Roman"/>
          <w:sz w:val="24"/>
          <w:szCs w:val="24"/>
        </w:rPr>
        <w:t xml:space="preserve"> is most associated with Descartes’ substance dualism. In his </w:t>
      </w:r>
      <w:r w:rsidRPr="00464B13">
        <w:rPr>
          <w:rFonts w:ascii="Times New Roman" w:hAnsi="Times New Roman"/>
          <w:i/>
          <w:iCs/>
          <w:sz w:val="24"/>
          <w:szCs w:val="24"/>
        </w:rPr>
        <w:t>Meditations</w:t>
      </w:r>
      <w:r w:rsidRPr="00464B13">
        <w:rPr>
          <w:rFonts w:ascii="Times New Roman" w:hAnsi="Times New Roman"/>
          <w:sz w:val="24"/>
          <w:szCs w:val="24"/>
        </w:rPr>
        <w:t xml:space="preserve">, he says that bodies are material and extended substances, while minds are immaterial and spatially non-extended substances that are our essences. Unlike the mind, the body is just a physical machine. Yet the two interact via the pineal gland, he says in </w:t>
      </w:r>
      <w:r w:rsidRPr="00464B13">
        <w:rPr>
          <w:rFonts w:ascii="Times New Roman" w:hAnsi="Times New Roman"/>
          <w:i/>
          <w:iCs/>
          <w:sz w:val="24"/>
          <w:szCs w:val="24"/>
        </w:rPr>
        <w:t>The Passions of the Soul</w:t>
      </w:r>
      <w:r w:rsidRPr="00464B13">
        <w:rPr>
          <w:rFonts w:ascii="Times New Roman" w:hAnsi="Times New Roman"/>
          <w:sz w:val="24"/>
          <w:szCs w:val="24"/>
        </w:rPr>
        <w:t xml:space="preserve">. The mind is simple and indivisible, unlike the perishable body: “when I consider the mind, or myself . . . I am unable to distinguish any parts within myself; I understand myself to be something quite single and complete” (Meditation 6). </w:t>
      </w:r>
      <w:r w:rsidR="00467820" w:rsidRPr="00464B13">
        <w:rPr>
          <w:rFonts w:ascii="Times New Roman" w:hAnsi="Times New Roman"/>
          <w:sz w:val="24"/>
          <w:szCs w:val="24"/>
        </w:rPr>
        <w:t>(</w:t>
      </w:r>
      <w:r w:rsidRPr="00464B13">
        <w:rPr>
          <w:rFonts w:ascii="Times New Roman" w:hAnsi="Times New Roman"/>
          <w:sz w:val="24"/>
          <w:szCs w:val="24"/>
        </w:rPr>
        <w:t xml:space="preserve">It might be added that because the self is the mind’s controlling center, it can’t be divided into parts like a cake. </w:t>
      </w:r>
      <w:r w:rsidR="00467820" w:rsidRPr="00464B13">
        <w:rPr>
          <w:rFonts w:ascii="Times New Roman" w:hAnsi="Times New Roman"/>
          <w:sz w:val="24"/>
          <w:szCs w:val="24"/>
        </w:rPr>
        <w:t>Of course, b</w:t>
      </w:r>
      <w:r w:rsidRPr="00464B13">
        <w:rPr>
          <w:rFonts w:ascii="Times New Roman" w:hAnsi="Times New Roman"/>
          <w:sz w:val="24"/>
          <w:szCs w:val="24"/>
        </w:rPr>
        <w:t>rain hemispheres can be severed apart, but what arises isn’t one self in two parts</w:t>
      </w:r>
      <w:r w:rsidR="001337FA" w:rsidRPr="00464B13">
        <w:rPr>
          <w:rFonts w:ascii="Times New Roman" w:hAnsi="Times New Roman"/>
          <w:sz w:val="24"/>
          <w:szCs w:val="24"/>
        </w:rPr>
        <w:t>—which would contradict Descartes—</w:t>
      </w:r>
      <w:r w:rsidRPr="00464B13">
        <w:rPr>
          <w:rFonts w:ascii="Times New Roman" w:hAnsi="Times New Roman"/>
          <w:sz w:val="24"/>
          <w:szCs w:val="24"/>
        </w:rPr>
        <w:t>but a separate self in each hemisphere.</w:t>
      </w:r>
      <w:r w:rsidR="00467820" w:rsidRPr="00464B13">
        <w:rPr>
          <w:rFonts w:ascii="Times New Roman" w:hAnsi="Times New Roman"/>
          <w:sz w:val="24"/>
          <w:szCs w:val="24"/>
        </w:rPr>
        <w:t>)</w:t>
      </w:r>
      <w:r w:rsidRPr="00464B13">
        <w:rPr>
          <w:rFonts w:ascii="Times New Roman" w:hAnsi="Times New Roman"/>
          <w:sz w:val="24"/>
          <w:szCs w:val="24"/>
        </w:rPr>
        <w:t xml:space="preserve"> Concerning how </w:t>
      </w:r>
      <w:r w:rsidR="0048087F" w:rsidRPr="00464B13">
        <w:rPr>
          <w:rFonts w:ascii="Times New Roman" w:hAnsi="Times New Roman"/>
          <w:sz w:val="24"/>
          <w:szCs w:val="24"/>
        </w:rPr>
        <w:t xml:space="preserve">our </w:t>
      </w:r>
      <w:r w:rsidRPr="00464B13">
        <w:rPr>
          <w:rFonts w:ascii="Times New Roman" w:hAnsi="Times New Roman"/>
          <w:sz w:val="24"/>
          <w:szCs w:val="24"/>
        </w:rPr>
        <w:t>minds originate, he adds in Meditation 3 that he has an idea of a perfect being within him that couldn’t come from his own imperfect mind, and thus must come instead from God. This implies that his own reason and morality imperfectly reflect God’s.</w:t>
      </w:r>
      <w:bookmarkStart w:id="1" w:name="_Hlk154415365"/>
    </w:p>
    <w:p w14:paraId="4CDEB7DE" w14:textId="07F5288B" w:rsidR="00681ECA" w:rsidRPr="00464B13" w:rsidRDefault="008A0E53"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Pr="00464B13">
        <w:rPr>
          <w:rFonts w:ascii="Times New Roman" w:hAnsi="Times New Roman"/>
          <w:i/>
          <w:iCs/>
          <w:sz w:val="24"/>
          <w:szCs w:val="24"/>
        </w:rPr>
        <w:t>Dual-aspect theory</w:t>
      </w:r>
      <w:r w:rsidRPr="00464B13">
        <w:rPr>
          <w:rFonts w:ascii="Times New Roman" w:hAnsi="Times New Roman"/>
          <w:sz w:val="24"/>
          <w:szCs w:val="24"/>
        </w:rPr>
        <w:t xml:space="preserve"> </w:t>
      </w:r>
      <w:r w:rsidR="00C56286" w:rsidRPr="00464B13">
        <w:rPr>
          <w:rFonts w:ascii="Times New Roman" w:hAnsi="Times New Roman"/>
          <w:sz w:val="24"/>
          <w:szCs w:val="24"/>
        </w:rPr>
        <w:t xml:space="preserve">(DAT) </w:t>
      </w:r>
      <w:r w:rsidRPr="00464B13">
        <w:rPr>
          <w:rFonts w:ascii="Times New Roman" w:hAnsi="Times New Roman"/>
          <w:sz w:val="24"/>
          <w:szCs w:val="24"/>
        </w:rPr>
        <w:t xml:space="preserve">is most associated with Spinoza’s </w:t>
      </w:r>
      <w:r w:rsidRPr="00464B13">
        <w:rPr>
          <w:rFonts w:ascii="Times New Roman" w:hAnsi="Times New Roman"/>
          <w:i/>
          <w:iCs/>
          <w:sz w:val="24"/>
          <w:szCs w:val="24"/>
        </w:rPr>
        <w:t>Ethics</w:t>
      </w:r>
      <w:r w:rsidRPr="00464B13">
        <w:rPr>
          <w:rFonts w:ascii="Times New Roman" w:hAnsi="Times New Roman"/>
          <w:sz w:val="24"/>
          <w:szCs w:val="24"/>
        </w:rPr>
        <w:t xml:space="preserve">. Here, unlike in Descartes’ substance dualism, there’s only one substance, called “God” or “Nature,” for it’s </w:t>
      </w:r>
      <w:r w:rsidR="002A0DA8" w:rsidRPr="00464B13">
        <w:rPr>
          <w:rFonts w:ascii="Times New Roman" w:hAnsi="Times New Roman"/>
          <w:sz w:val="24"/>
          <w:szCs w:val="24"/>
        </w:rPr>
        <w:t xml:space="preserve">the only thing </w:t>
      </w:r>
      <w:r w:rsidRPr="00464B13">
        <w:rPr>
          <w:rFonts w:ascii="Times New Roman" w:hAnsi="Times New Roman"/>
          <w:sz w:val="24"/>
          <w:szCs w:val="24"/>
        </w:rPr>
        <w:t xml:space="preserve">capable of existing </w:t>
      </w:r>
      <w:r w:rsidR="00927C0D" w:rsidRPr="00464B13">
        <w:rPr>
          <w:rFonts w:ascii="Times New Roman" w:hAnsi="Times New Roman"/>
          <w:sz w:val="24"/>
          <w:szCs w:val="24"/>
        </w:rPr>
        <w:t>by itself</w:t>
      </w:r>
      <w:r w:rsidRPr="00464B13">
        <w:rPr>
          <w:rFonts w:ascii="Times New Roman" w:hAnsi="Times New Roman"/>
          <w:sz w:val="24"/>
          <w:szCs w:val="24"/>
        </w:rPr>
        <w:t>. It has infinite aspects, yet we’re aware of only the mental and physical ones. Also, unlike dualism, the mental and physical don’t exist apart from God</w:t>
      </w:r>
      <w:r w:rsidR="00B651B4" w:rsidRPr="00464B13">
        <w:rPr>
          <w:rFonts w:ascii="Times New Roman" w:hAnsi="Times New Roman"/>
          <w:sz w:val="24"/>
          <w:szCs w:val="24"/>
        </w:rPr>
        <w:t xml:space="preserve">. Further, </w:t>
      </w:r>
      <w:r w:rsidRPr="00464B13">
        <w:rPr>
          <w:rFonts w:ascii="Times New Roman" w:hAnsi="Times New Roman"/>
          <w:sz w:val="24"/>
          <w:szCs w:val="24"/>
        </w:rPr>
        <w:t>this God or Nature lacks personality and purposes (</w:t>
      </w:r>
      <w:r w:rsidR="00CE35AF" w:rsidRPr="00464B13">
        <w:rPr>
          <w:rFonts w:ascii="Times New Roman" w:hAnsi="Times New Roman"/>
          <w:sz w:val="24"/>
          <w:szCs w:val="24"/>
        </w:rPr>
        <w:t xml:space="preserve">so, </w:t>
      </w:r>
      <w:r w:rsidRPr="00464B13">
        <w:rPr>
          <w:rFonts w:ascii="Times New Roman" w:hAnsi="Times New Roman"/>
          <w:sz w:val="24"/>
          <w:szCs w:val="24"/>
        </w:rPr>
        <w:t xml:space="preserve">it’s not even a mind, </w:t>
      </w:r>
      <w:r w:rsidR="00A01B7F" w:rsidRPr="00464B13">
        <w:rPr>
          <w:rFonts w:ascii="Times New Roman" w:hAnsi="Times New Roman"/>
          <w:sz w:val="24"/>
          <w:szCs w:val="24"/>
        </w:rPr>
        <w:t xml:space="preserve">though it </w:t>
      </w:r>
      <w:r w:rsidRPr="00464B13">
        <w:rPr>
          <w:rFonts w:ascii="Times New Roman" w:hAnsi="Times New Roman"/>
          <w:sz w:val="24"/>
          <w:szCs w:val="24"/>
        </w:rPr>
        <w:t>has a mental aspect). Instead</w:t>
      </w:r>
      <w:r w:rsidR="004A1261" w:rsidRPr="00464B13">
        <w:rPr>
          <w:rFonts w:ascii="Times New Roman" w:hAnsi="Times New Roman"/>
          <w:sz w:val="24"/>
          <w:szCs w:val="24"/>
        </w:rPr>
        <w:t xml:space="preserve"> of having purpose</w:t>
      </w:r>
      <w:r w:rsidR="007507A4" w:rsidRPr="00464B13">
        <w:rPr>
          <w:rFonts w:ascii="Times New Roman" w:hAnsi="Times New Roman"/>
          <w:sz w:val="24"/>
          <w:szCs w:val="24"/>
        </w:rPr>
        <w:t>s</w:t>
      </w:r>
      <w:r w:rsidRPr="00464B13">
        <w:rPr>
          <w:rFonts w:ascii="Times New Roman" w:hAnsi="Times New Roman"/>
          <w:sz w:val="24"/>
          <w:szCs w:val="24"/>
        </w:rPr>
        <w:t xml:space="preserve">, this sole substance </w:t>
      </w:r>
      <w:r w:rsidR="001F6D61" w:rsidRPr="00464B13">
        <w:rPr>
          <w:rFonts w:ascii="Times New Roman" w:hAnsi="Times New Roman"/>
          <w:sz w:val="24"/>
          <w:szCs w:val="24"/>
        </w:rPr>
        <w:t xml:space="preserve">just </w:t>
      </w:r>
      <w:r w:rsidRPr="00464B13">
        <w:rPr>
          <w:rFonts w:ascii="Times New Roman" w:hAnsi="Times New Roman"/>
          <w:sz w:val="24"/>
          <w:szCs w:val="24"/>
        </w:rPr>
        <w:t>unfolds necessarily accord</w:t>
      </w:r>
      <w:r w:rsidR="007F7CAB" w:rsidRPr="00464B13">
        <w:rPr>
          <w:rFonts w:ascii="Times New Roman" w:hAnsi="Times New Roman"/>
          <w:sz w:val="24"/>
          <w:szCs w:val="24"/>
        </w:rPr>
        <w:t>ing</w:t>
      </w:r>
      <w:r w:rsidRPr="00464B13">
        <w:rPr>
          <w:rFonts w:ascii="Times New Roman" w:hAnsi="Times New Roman"/>
          <w:sz w:val="24"/>
          <w:szCs w:val="24"/>
        </w:rPr>
        <w:t xml:space="preserve"> to its own inner logic. </w:t>
      </w:r>
      <w:r w:rsidR="00BF1DDC" w:rsidRPr="00464B13">
        <w:rPr>
          <w:rFonts w:ascii="Times New Roman" w:hAnsi="Times New Roman"/>
          <w:sz w:val="24"/>
          <w:szCs w:val="24"/>
        </w:rPr>
        <w:t>Humans</w:t>
      </w:r>
      <w:r w:rsidRPr="00464B13">
        <w:rPr>
          <w:rFonts w:ascii="Times New Roman" w:hAnsi="Times New Roman"/>
          <w:sz w:val="24"/>
          <w:szCs w:val="24"/>
        </w:rPr>
        <w:t xml:space="preserve"> aren’t autonomous beings but just reflect this unfolding substanc</w:t>
      </w:r>
      <w:r w:rsidR="00D371FB" w:rsidRPr="00464B13">
        <w:rPr>
          <w:rFonts w:ascii="Times New Roman" w:hAnsi="Times New Roman"/>
          <w:sz w:val="24"/>
          <w:szCs w:val="24"/>
        </w:rPr>
        <w:t>e. O</w:t>
      </w:r>
      <w:r w:rsidRPr="00464B13">
        <w:rPr>
          <w:rFonts w:ascii="Times New Roman" w:hAnsi="Times New Roman"/>
          <w:sz w:val="24"/>
          <w:szCs w:val="24"/>
        </w:rPr>
        <w:t xml:space="preserve">ur choices </w:t>
      </w:r>
      <w:r w:rsidR="00BF1DDC" w:rsidRPr="00464B13">
        <w:rPr>
          <w:rFonts w:ascii="Times New Roman" w:hAnsi="Times New Roman"/>
          <w:sz w:val="24"/>
          <w:szCs w:val="24"/>
        </w:rPr>
        <w:t xml:space="preserve">are thus </w:t>
      </w:r>
      <w:r w:rsidRPr="00464B13">
        <w:rPr>
          <w:rFonts w:ascii="Times New Roman" w:hAnsi="Times New Roman"/>
          <w:sz w:val="24"/>
          <w:szCs w:val="24"/>
        </w:rPr>
        <w:t xml:space="preserve">illusory. </w:t>
      </w:r>
      <w:r w:rsidR="00E660E2" w:rsidRPr="00464B13">
        <w:rPr>
          <w:rFonts w:ascii="Times New Roman" w:hAnsi="Times New Roman"/>
          <w:sz w:val="24"/>
          <w:szCs w:val="24"/>
        </w:rPr>
        <w:t xml:space="preserve">Ethics and freedom center on resigning ourselves to our true nature. </w:t>
      </w:r>
      <w:r w:rsidR="0090351A" w:rsidRPr="00464B13">
        <w:rPr>
          <w:rFonts w:ascii="Times New Roman" w:hAnsi="Times New Roman"/>
          <w:sz w:val="24"/>
          <w:szCs w:val="24"/>
        </w:rPr>
        <w:t xml:space="preserve">So, </w:t>
      </w:r>
      <w:r w:rsidR="00BE6626" w:rsidRPr="00464B13">
        <w:rPr>
          <w:rFonts w:ascii="Times New Roman" w:hAnsi="Times New Roman"/>
          <w:sz w:val="24"/>
          <w:szCs w:val="24"/>
        </w:rPr>
        <w:t>DAT</w:t>
      </w:r>
      <w:r w:rsidR="00243A1F" w:rsidRPr="00464B13">
        <w:rPr>
          <w:rFonts w:ascii="Times New Roman" w:hAnsi="Times New Roman"/>
          <w:sz w:val="24"/>
          <w:szCs w:val="24"/>
        </w:rPr>
        <w:t xml:space="preserve">’s account of how minds arise </w:t>
      </w:r>
      <w:r w:rsidR="0090351A" w:rsidRPr="00464B13">
        <w:rPr>
          <w:rFonts w:ascii="Times New Roman" w:hAnsi="Times New Roman"/>
          <w:sz w:val="24"/>
          <w:szCs w:val="24"/>
        </w:rPr>
        <w:t xml:space="preserve">as aspects </w:t>
      </w:r>
      <w:r w:rsidR="00243A1F" w:rsidRPr="00464B13">
        <w:rPr>
          <w:rFonts w:ascii="Times New Roman" w:hAnsi="Times New Roman"/>
          <w:sz w:val="24"/>
          <w:szCs w:val="24"/>
        </w:rPr>
        <w:t>clashes deeply with theistic dualism.</w:t>
      </w:r>
    </w:p>
    <w:p w14:paraId="492B37B6" w14:textId="6EAE0782" w:rsidR="00C8223A" w:rsidRPr="00464B13" w:rsidRDefault="0018053F"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00681ECA" w:rsidRPr="00464B13">
        <w:rPr>
          <w:rFonts w:ascii="Times New Roman" w:hAnsi="Times New Roman"/>
          <w:i/>
          <w:iCs/>
          <w:sz w:val="24"/>
          <w:szCs w:val="24"/>
        </w:rPr>
        <w:t>Mysticism</w:t>
      </w:r>
      <w:r w:rsidR="00681ECA" w:rsidRPr="00464B13">
        <w:rPr>
          <w:rFonts w:ascii="Times New Roman" w:hAnsi="Times New Roman"/>
          <w:sz w:val="24"/>
          <w:szCs w:val="24"/>
        </w:rPr>
        <w:t xml:space="preserve"> resembles </w:t>
      </w:r>
      <w:r w:rsidR="00365984" w:rsidRPr="00464B13">
        <w:rPr>
          <w:rFonts w:ascii="Times New Roman" w:hAnsi="Times New Roman"/>
          <w:sz w:val="24"/>
          <w:szCs w:val="24"/>
        </w:rPr>
        <w:t>DAT</w:t>
      </w:r>
      <w:r w:rsidR="00681ECA" w:rsidRPr="00464B13">
        <w:rPr>
          <w:rFonts w:ascii="Times New Roman" w:hAnsi="Times New Roman"/>
          <w:sz w:val="24"/>
          <w:szCs w:val="24"/>
        </w:rPr>
        <w:t xml:space="preserve">. Both </w:t>
      </w:r>
      <w:r w:rsidR="00081258" w:rsidRPr="00464B13">
        <w:rPr>
          <w:rFonts w:ascii="Times New Roman" w:hAnsi="Times New Roman"/>
          <w:sz w:val="24"/>
          <w:szCs w:val="24"/>
        </w:rPr>
        <w:t xml:space="preserve">depart from theism by </w:t>
      </w:r>
      <w:r w:rsidR="001671D3" w:rsidRPr="00464B13">
        <w:rPr>
          <w:rFonts w:ascii="Times New Roman" w:hAnsi="Times New Roman"/>
          <w:sz w:val="24"/>
          <w:szCs w:val="24"/>
        </w:rPr>
        <w:t>de</w:t>
      </w:r>
      <w:r w:rsidR="002D7152" w:rsidRPr="00464B13">
        <w:rPr>
          <w:rFonts w:ascii="Times New Roman" w:hAnsi="Times New Roman"/>
          <w:sz w:val="24"/>
          <w:szCs w:val="24"/>
        </w:rPr>
        <w:t>-</w:t>
      </w:r>
      <w:r w:rsidR="001671D3" w:rsidRPr="00464B13">
        <w:rPr>
          <w:rFonts w:ascii="Times New Roman" w:hAnsi="Times New Roman"/>
          <w:sz w:val="24"/>
          <w:szCs w:val="24"/>
        </w:rPr>
        <w:t xml:space="preserve">emphasizing </w:t>
      </w:r>
      <w:r w:rsidR="008A0E53" w:rsidRPr="00464B13">
        <w:rPr>
          <w:rFonts w:ascii="Times New Roman" w:hAnsi="Times New Roman"/>
          <w:sz w:val="24"/>
          <w:szCs w:val="24"/>
        </w:rPr>
        <w:t xml:space="preserve">choices and purposes, </w:t>
      </w:r>
      <w:r w:rsidR="00AD641D" w:rsidRPr="00464B13">
        <w:rPr>
          <w:rFonts w:ascii="Times New Roman" w:hAnsi="Times New Roman"/>
          <w:sz w:val="24"/>
          <w:szCs w:val="24"/>
        </w:rPr>
        <w:t xml:space="preserve">and </w:t>
      </w:r>
      <w:r w:rsidR="0025207D" w:rsidRPr="00464B13">
        <w:rPr>
          <w:rFonts w:ascii="Times New Roman" w:hAnsi="Times New Roman"/>
          <w:sz w:val="24"/>
          <w:szCs w:val="24"/>
        </w:rPr>
        <w:t xml:space="preserve">by </w:t>
      </w:r>
      <w:r w:rsidR="001671D3" w:rsidRPr="00464B13">
        <w:rPr>
          <w:rFonts w:ascii="Times New Roman" w:hAnsi="Times New Roman"/>
          <w:sz w:val="24"/>
          <w:szCs w:val="24"/>
        </w:rPr>
        <w:t xml:space="preserve">emphasizing </w:t>
      </w:r>
      <w:r w:rsidR="008A0E53" w:rsidRPr="00464B13">
        <w:rPr>
          <w:rFonts w:ascii="Times New Roman" w:hAnsi="Times New Roman"/>
          <w:sz w:val="24"/>
          <w:szCs w:val="24"/>
        </w:rPr>
        <w:t xml:space="preserve">the underlying unity of everything in a single eternal substance. For example, </w:t>
      </w:r>
      <w:r w:rsidR="008B72D6" w:rsidRPr="00464B13">
        <w:rPr>
          <w:rFonts w:ascii="Times New Roman" w:hAnsi="Times New Roman"/>
          <w:sz w:val="24"/>
          <w:szCs w:val="24"/>
        </w:rPr>
        <w:t>i</w:t>
      </w:r>
      <w:r w:rsidR="008A0E53" w:rsidRPr="00464B13">
        <w:rPr>
          <w:rFonts w:ascii="Times New Roman" w:hAnsi="Times New Roman"/>
          <w:sz w:val="24"/>
          <w:szCs w:val="24"/>
        </w:rPr>
        <w:t xml:space="preserve">n the Brahma Sutras, </w:t>
      </w:r>
      <w:proofErr w:type="spellStart"/>
      <w:r w:rsidR="008A0E53" w:rsidRPr="00464B13">
        <w:rPr>
          <w:rFonts w:ascii="Times New Roman" w:hAnsi="Times New Roman"/>
          <w:sz w:val="24"/>
          <w:szCs w:val="24"/>
        </w:rPr>
        <w:t>Samkara</w:t>
      </w:r>
      <w:r w:rsidR="00356CB1" w:rsidRPr="00464B13">
        <w:rPr>
          <w:rFonts w:ascii="Times New Roman" w:hAnsi="Times New Roman"/>
          <w:sz w:val="24"/>
          <w:szCs w:val="24"/>
        </w:rPr>
        <w:t>’s</w:t>
      </w:r>
      <w:proofErr w:type="spellEnd"/>
      <w:r w:rsidR="00356CB1" w:rsidRPr="00464B13">
        <w:rPr>
          <w:rFonts w:ascii="Times New Roman" w:hAnsi="Times New Roman"/>
          <w:sz w:val="24"/>
          <w:szCs w:val="24"/>
        </w:rPr>
        <w:t xml:space="preserve"> mysticism</w:t>
      </w:r>
      <w:r w:rsidR="00EC0297" w:rsidRPr="00464B13">
        <w:rPr>
          <w:rStyle w:val="EndnoteReference"/>
          <w:rFonts w:ascii="Times New Roman" w:hAnsi="Times New Roman"/>
          <w:sz w:val="24"/>
          <w:szCs w:val="24"/>
        </w:rPr>
        <w:endnoteReference w:id="3"/>
      </w:r>
      <w:r w:rsidR="008A0E53" w:rsidRPr="00464B13">
        <w:rPr>
          <w:rFonts w:ascii="Times New Roman" w:hAnsi="Times New Roman"/>
          <w:sz w:val="24"/>
          <w:szCs w:val="24"/>
        </w:rPr>
        <w:t xml:space="preserve"> </w:t>
      </w:r>
      <w:r w:rsidR="002D7152" w:rsidRPr="00464B13">
        <w:rPr>
          <w:rFonts w:ascii="Times New Roman" w:hAnsi="Times New Roman"/>
          <w:sz w:val="24"/>
          <w:szCs w:val="24"/>
        </w:rPr>
        <w:t>treats</w:t>
      </w:r>
      <w:r w:rsidR="008A0E53" w:rsidRPr="00464B13">
        <w:rPr>
          <w:rFonts w:ascii="Times New Roman" w:hAnsi="Times New Roman"/>
          <w:sz w:val="24"/>
          <w:szCs w:val="24"/>
        </w:rPr>
        <w:t xml:space="preserve"> the world’s ultimate, underlying reality </w:t>
      </w:r>
      <w:r w:rsidR="002D7152" w:rsidRPr="00464B13">
        <w:rPr>
          <w:rFonts w:ascii="Times New Roman" w:hAnsi="Times New Roman"/>
          <w:sz w:val="24"/>
          <w:szCs w:val="24"/>
        </w:rPr>
        <w:t>a</w:t>
      </w:r>
      <w:r w:rsidR="008A0E53" w:rsidRPr="00464B13">
        <w:rPr>
          <w:rFonts w:ascii="Times New Roman" w:hAnsi="Times New Roman"/>
          <w:sz w:val="24"/>
          <w:szCs w:val="24"/>
        </w:rPr>
        <w:t>s the immanent, impersonal spirit</w:t>
      </w:r>
      <w:r w:rsidR="004C4251" w:rsidRPr="00464B13">
        <w:rPr>
          <w:rFonts w:ascii="Times New Roman" w:hAnsi="Times New Roman"/>
          <w:sz w:val="24"/>
          <w:szCs w:val="24"/>
        </w:rPr>
        <w:t>. O</w:t>
      </w:r>
      <w:r w:rsidR="008A0E53" w:rsidRPr="00464B13">
        <w:rPr>
          <w:rFonts w:ascii="Times New Roman" w:hAnsi="Times New Roman"/>
          <w:sz w:val="24"/>
          <w:szCs w:val="24"/>
        </w:rPr>
        <w:t>nly this one oceanic consciousness exists</w:t>
      </w:r>
      <w:r w:rsidR="004D0ABF" w:rsidRPr="00464B13">
        <w:rPr>
          <w:rFonts w:ascii="Times New Roman" w:hAnsi="Times New Roman"/>
          <w:sz w:val="24"/>
          <w:szCs w:val="24"/>
        </w:rPr>
        <w:t>—</w:t>
      </w:r>
      <w:r w:rsidR="008A0E53" w:rsidRPr="00464B13">
        <w:rPr>
          <w:rFonts w:ascii="Times New Roman" w:hAnsi="Times New Roman"/>
          <w:sz w:val="24"/>
          <w:szCs w:val="24"/>
        </w:rPr>
        <w:t xml:space="preserve">all else </w:t>
      </w:r>
      <w:r w:rsidR="008B72D6" w:rsidRPr="00464B13">
        <w:rPr>
          <w:rFonts w:ascii="Times New Roman" w:hAnsi="Times New Roman"/>
          <w:sz w:val="24"/>
          <w:szCs w:val="24"/>
        </w:rPr>
        <w:t xml:space="preserve">just </w:t>
      </w:r>
      <w:r w:rsidR="008A0E53" w:rsidRPr="00464B13">
        <w:rPr>
          <w:rFonts w:ascii="Times New Roman" w:hAnsi="Times New Roman"/>
          <w:sz w:val="24"/>
          <w:szCs w:val="24"/>
        </w:rPr>
        <w:t>appear</w:t>
      </w:r>
      <w:r w:rsidR="004C4A43" w:rsidRPr="00464B13">
        <w:rPr>
          <w:rFonts w:ascii="Times New Roman" w:hAnsi="Times New Roman"/>
          <w:sz w:val="24"/>
          <w:szCs w:val="24"/>
        </w:rPr>
        <w:t>s to exist</w:t>
      </w:r>
      <w:bookmarkEnd w:id="1"/>
      <w:r w:rsidR="004535A3" w:rsidRPr="00464B13">
        <w:rPr>
          <w:rFonts w:ascii="Times New Roman" w:hAnsi="Times New Roman"/>
          <w:sz w:val="24"/>
          <w:szCs w:val="24"/>
        </w:rPr>
        <w:t xml:space="preserve">. One difference between </w:t>
      </w:r>
      <w:proofErr w:type="spellStart"/>
      <w:r w:rsidR="004535A3" w:rsidRPr="00464B13">
        <w:rPr>
          <w:rFonts w:ascii="Times New Roman" w:hAnsi="Times New Roman"/>
          <w:sz w:val="24"/>
          <w:szCs w:val="24"/>
        </w:rPr>
        <w:t>Samkara’s</w:t>
      </w:r>
      <w:proofErr w:type="spellEnd"/>
      <w:r w:rsidR="004535A3" w:rsidRPr="00464B13">
        <w:rPr>
          <w:rFonts w:ascii="Times New Roman" w:hAnsi="Times New Roman"/>
          <w:sz w:val="24"/>
          <w:szCs w:val="24"/>
        </w:rPr>
        <w:t xml:space="preserve"> and Spinoza’s monism is that only </w:t>
      </w:r>
      <w:proofErr w:type="spellStart"/>
      <w:r w:rsidR="004535A3" w:rsidRPr="00464B13">
        <w:rPr>
          <w:rFonts w:ascii="Times New Roman" w:hAnsi="Times New Roman"/>
          <w:sz w:val="24"/>
          <w:szCs w:val="24"/>
        </w:rPr>
        <w:t>Samkara</w:t>
      </w:r>
      <w:proofErr w:type="spellEnd"/>
      <w:r w:rsidR="004535A3" w:rsidRPr="00464B13">
        <w:rPr>
          <w:rFonts w:ascii="Times New Roman" w:hAnsi="Times New Roman"/>
          <w:sz w:val="24"/>
          <w:szCs w:val="24"/>
        </w:rPr>
        <w:t xml:space="preserve"> treats </w:t>
      </w:r>
      <w:r w:rsidR="0011270B" w:rsidRPr="00464B13">
        <w:rPr>
          <w:rFonts w:ascii="Times New Roman" w:hAnsi="Times New Roman"/>
          <w:sz w:val="24"/>
          <w:szCs w:val="24"/>
        </w:rPr>
        <w:t>physical objects and mental subjects</w:t>
      </w:r>
      <w:r w:rsidR="00C824BC" w:rsidRPr="00464B13">
        <w:rPr>
          <w:rFonts w:ascii="Times New Roman" w:hAnsi="Times New Roman"/>
          <w:sz w:val="24"/>
          <w:szCs w:val="24"/>
        </w:rPr>
        <w:t xml:space="preserve"> </w:t>
      </w:r>
      <w:r w:rsidR="004535A3" w:rsidRPr="00464B13">
        <w:rPr>
          <w:rFonts w:ascii="Times New Roman" w:hAnsi="Times New Roman"/>
          <w:sz w:val="24"/>
          <w:szCs w:val="24"/>
        </w:rPr>
        <w:t xml:space="preserve">as </w:t>
      </w:r>
      <w:r w:rsidR="00292093" w:rsidRPr="00464B13">
        <w:rPr>
          <w:rFonts w:ascii="Times New Roman" w:hAnsi="Times New Roman"/>
          <w:sz w:val="24"/>
          <w:szCs w:val="24"/>
        </w:rPr>
        <w:t xml:space="preserve">mere appearances—as </w:t>
      </w:r>
      <w:r w:rsidR="004535A3" w:rsidRPr="00464B13">
        <w:rPr>
          <w:rFonts w:ascii="Times New Roman" w:hAnsi="Times New Roman"/>
          <w:sz w:val="24"/>
          <w:szCs w:val="24"/>
        </w:rPr>
        <w:t>illusory.</w:t>
      </w:r>
      <w:r w:rsidR="006810B5" w:rsidRPr="00464B13">
        <w:rPr>
          <w:rFonts w:ascii="Times New Roman" w:hAnsi="Times New Roman"/>
          <w:sz w:val="24"/>
          <w:szCs w:val="24"/>
        </w:rPr>
        <w:t xml:space="preserve"> Questions about how </w:t>
      </w:r>
      <w:r w:rsidR="00BB1570" w:rsidRPr="00464B13">
        <w:rPr>
          <w:rFonts w:ascii="Times New Roman" w:hAnsi="Times New Roman"/>
          <w:sz w:val="24"/>
          <w:szCs w:val="24"/>
        </w:rPr>
        <w:t>minds</w:t>
      </w:r>
      <w:r w:rsidR="006810B5" w:rsidRPr="00464B13">
        <w:rPr>
          <w:rFonts w:ascii="Times New Roman" w:hAnsi="Times New Roman"/>
          <w:sz w:val="24"/>
          <w:szCs w:val="24"/>
        </w:rPr>
        <w:t xml:space="preserve"> arise are </w:t>
      </w:r>
      <w:r w:rsidR="00712AF2" w:rsidRPr="00464B13">
        <w:rPr>
          <w:rFonts w:ascii="Times New Roman" w:hAnsi="Times New Roman"/>
          <w:sz w:val="24"/>
          <w:szCs w:val="24"/>
        </w:rPr>
        <w:t xml:space="preserve">thus </w:t>
      </w:r>
      <w:r w:rsidR="006810B5" w:rsidRPr="00464B13">
        <w:rPr>
          <w:rFonts w:ascii="Times New Roman" w:hAnsi="Times New Roman"/>
          <w:sz w:val="24"/>
          <w:szCs w:val="24"/>
        </w:rPr>
        <w:t>irrelevant in this mysticism</w:t>
      </w:r>
      <w:r w:rsidR="00D01E71" w:rsidRPr="00464B13">
        <w:rPr>
          <w:rFonts w:ascii="Times New Roman" w:hAnsi="Times New Roman"/>
          <w:sz w:val="24"/>
          <w:szCs w:val="24"/>
        </w:rPr>
        <w:t>—</w:t>
      </w:r>
      <w:r w:rsidR="0013360C" w:rsidRPr="00464B13">
        <w:rPr>
          <w:rFonts w:ascii="Times New Roman" w:hAnsi="Times New Roman"/>
          <w:sz w:val="24"/>
          <w:szCs w:val="24"/>
        </w:rPr>
        <w:t>though</w:t>
      </w:r>
      <w:r w:rsidR="00AF0A0A" w:rsidRPr="00464B13">
        <w:rPr>
          <w:rFonts w:ascii="Times New Roman" w:hAnsi="Times New Roman"/>
          <w:sz w:val="24"/>
          <w:szCs w:val="24"/>
        </w:rPr>
        <w:t xml:space="preserve"> not </w:t>
      </w:r>
      <w:r w:rsidR="00587E7A" w:rsidRPr="00464B13">
        <w:rPr>
          <w:rFonts w:ascii="Times New Roman" w:hAnsi="Times New Roman"/>
          <w:sz w:val="24"/>
          <w:szCs w:val="24"/>
        </w:rPr>
        <w:t xml:space="preserve">in </w:t>
      </w:r>
      <w:r w:rsidR="00AF0A0A" w:rsidRPr="00464B13">
        <w:rPr>
          <w:rFonts w:ascii="Times New Roman" w:hAnsi="Times New Roman"/>
          <w:sz w:val="24"/>
          <w:szCs w:val="24"/>
        </w:rPr>
        <w:t>dualist forms of mysticism</w:t>
      </w:r>
      <w:r w:rsidR="00BB1570" w:rsidRPr="00464B13">
        <w:rPr>
          <w:rFonts w:ascii="Times New Roman" w:hAnsi="Times New Roman"/>
          <w:sz w:val="24"/>
          <w:szCs w:val="24"/>
        </w:rPr>
        <w:t>, where minds arise from the oceanic consciousness</w:t>
      </w:r>
      <w:r w:rsidR="006810B5" w:rsidRPr="00464B13">
        <w:rPr>
          <w:rFonts w:ascii="Times New Roman" w:hAnsi="Times New Roman"/>
          <w:sz w:val="24"/>
          <w:szCs w:val="24"/>
        </w:rPr>
        <w:t>.</w:t>
      </w:r>
    </w:p>
    <w:p w14:paraId="66A72F28" w14:textId="60FAD2BA" w:rsidR="00C8223A" w:rsidRPr="00464B13" w:rsidRDefault="00920EC4"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Pr="00464B13">
        <w:rPr>
          <w:rFonts w:ascii="Times New Roman" w:hAnsi="Times New Roman"/>
          <w:i/>
          <w:iCs/>
          <w:sz w:val="24"/>
          <w:szCs w:val="24"/>
        </w:rPr>
        <w:t>Idealism</w:t>
      </w:r>
      <w:r w:rsidRPr="00464B13">
        <w:rPr>
          <w:rFonts w:ascii="Times New Roman" w:hAnsi="Times New Roman"/>
          <w:sz w:val="24"/>
          <w:szCs w:val="24"/>
        </w:rPr>
        <w:t xml:space="preserve"> treats reality as fundamentally mental</w:t>
      </w:r>
      <w:r w:rsidR="00C8223A" w:rsidRPr="00464B13">
        <w:rPr>
          <w:rFonts w:ascii="Times New Roman" w:hAnsi="Times New Roman"/>
          <w:sz w:val="24"/>
          <w:szCs w:val="24"/>
        </w:rPr>
        <w:t>, which reverses RP</w:t>
      </w:r>
      <w:r w:rsidRPr="00464B13">
        <w:rPr>
          <w:rFonts w:ascii="Times New Roman" w:hAnsi="Times New Roman"/>
          <w:sz w:val="24"/>
          <w:szCs w:val="24"/>
        </w:rPr>
        <w:t xml:space="preserve">. The physical world </w:t>
      </w:r>
      <w:r w:rsidR="00DE0896" w:rsidRPr="00464B13">
        <w:rPr>
          <w:rFonts w:ascii="Times New Roman" w:hAnsi="Times New Roman"/>
          <w:sz w:val="24"/>
          <w:szCs w:val="24"/>
        </w:rPr>
        <w:t>derives</w:t>
      </w:r>
      <w:r w:rsidR="00773F78" w:rsidRPr="00464B13">
        <w:rPr>
          <w:rFonts w:ascii="Times New Roman" w:hAnsi="Times New Roman"/>
          <w:sz w:val="24"/>
          <w:szCs w:val="24"/>
        </w:rPr>
        <w:t xml:space="preserve"> from</w:t>
      </w:r>
      <w:r w:rsidRPr="00464B13">
        <w:rPr>
          <w:rFonts w:ascii="Times New Roman" w:hAnsi="Times New Roman"/>
          <w:sz w:val="24"/>
          <w:szCs w:val="24"/>
        </w:rPr>
        <w:t xml:space="preserve"> mind</w:t>
      </w:r>
      <w:r w:rsidR="005B295A" w:rsidRPr="00464B13">
        <w:rPr>
          <w:rFonts w:ascii="Times New Roman" w:hAnsi="Times New Roman"/>
          <w:sz w:val="24"/>
          <w:szCs w:val="24"/>
        </w:rPr>
        <w:t>s</w:t>
      </w:r>
      <w:r w:rsidRPr="00464B13">
        <w:rPr>
          <w:rFonts w:ascii="Times New Roman" w:hAnsi="Times New Roman"/>
          <w:sz w:val="24"/>
          <w:szCs w:val="24"/>
        </w:rPr>
        <w:t xml:space="preserve"> or ideas. For example, Berkeley’s (</w:t>
      </w:r>
      <w:r w:rsidR="000F6AE9" w:rsidRPr="00464B13">
        <w:rPr>
          <w:rFonts w:ascii="Times New Roman" w:hAnsi="Times New Roman"/>
          <w:sz w:val="24"/>
          <w:szCs w:val="24"/>
        </w:rPr>
        <w:t>1710</w:t>
      </w:r>
      <w:r w:rsidRPr="00464B13">
        <w:rPr>
          <w:rFonts w:ascii="Times New Roman" w:hAnsi="Times New Roman"/>
          <w:sz w:val="24"/>
          <w:szCs w:val="24"/>
        </w:rPr>
        <w:t xml:space="preserve">) subjective idealism </w:t>
      </w:r>
      <w:r w:rsidR="00E148CF" w:rsidRPr="00464B13">
        <w:rPr>
          <w:rFonts w:ascii="Times New Roman" w:hAnsi="Times New Roman"/>
          <w:sz w:val="24"/>
          <w:szCs w:val="24"/>
        </w:rPr>
        <w:t>treats</w:t>
      </w:r>
      <w:r w:rsidRPr="00464B13">
        <w:rPr>
          <w:rFonts w:ascii="Times New Roman" w:hAnsi="Times New Roman"/>
          <w:sz w:val="24"/>
          <w:szCs w:val="24"/>
        </w:rPr>
        <w:t xml:space="preserve"> the physical world </w:t>
      </w:r>
      <w:r w:rsidR="00E148CF" w:rsidRPr="00464B13">
        <w:rPr>
          <w:rFonts w:ascii="Times New Roman" w:hAnsi="Times New Roman"/>
          <w:sz w:val="24"/>
          <w:szCs w:val="24"/>
        </w:rPr>
        <w:t>as</w:t>
      </w:r>
      <w:r w:rsidRPr="00464B13">
        <w:rPr>
          <w:rFonts w:ascii="Times New Roman" w:hAnsi="Times New Roman"/>
          <w:sz w:val="24"/>
          <w:szCs w:val="24"/>
        </w:rPr>
        <w:t xml:space="preserve"> collections of perceptions in our minds and God’s</w:t>
      </w:r>
      <w:r w:rsidR="00E148CF" w:rsidRPr="00464B13">
        <w:rPr>
          <w:rFonts w:ascii="Times New Roman" w:hAnsi="Times New Roman"/>
          <w:sz w:val="24"/>
          <w:szCs w:val="24"/>
        </w:rPr>
        <w:t xml:space="preserve">. So, </w:t>
      </w:r>
      <w:r w:rsidRPr="00464B13">
        <w:rPr>
          <w:rFonts w:ascii="Times New Roman" w:hAnsi="Times New Roman"/>
          <w:sz w:val="24"/>
          <w:szCs w:val="24"/>
        </w:rPr>
        <w:t>in seeing the world, we see the face of God. Hegel’s (</w:t>
      </w:r>
      <w:r w:rsidR="007758E6" w:rsidRPr="00464B13">
        <w:rPr>
          <w:rFonts w:ascii="Times New Roman" w:hAnsi="Times New Roman"/>
          <w:sz w:val="24"/>
          <w:szCs w:val="24"/>
        </w:rPr>
        <w:t>1857</w:t>
      </w:r>
      <w:r w:rsidRPr="00464B13">
        <w:rPr>
          <w:rFonts w:ascii="Times New Roman" w:hAnsi="Times New Roman"/>
          <w:sz w:val="24"/>
          <w:szCs w:val="24"/>
        </w:rPr>
        <w:t xml:space="preserve">) absolute idealism treats reality as </w:t>
      </w:r>
      <w:r w:rsidR="00B13A77" w:rsidRPr="00464B13">
        <w:rPr>
          <w:rFonts w:ascii="Times New Roman" w:hAnsi="Times New Roman"/>
          <w:sz w:val="24"/>
          <w:szCs w:val="24"/>
        </w:rPr>
        <w:t xml:space="preserve">a </w:t>
      </w:r>
      <w:r w:rsidRPr="00464B13">
        <w:rPr>
          <w:rFonts w:ascii="Times New Roman" w:hAnsi="Times New Roman"/>
          <w:sz w:val="24"/>
          <w:szCs w:val="24"/>
        </w:rPr>
        <w:t xml:space="preserve">slumbering spirit </w:t>
      </w:r>
      <w:r w:rsidR="004D0ABF" w:rsidRPr="00464B13">
        <w:rPr>
          <w:rFonts w:ascii="Times New Roman" w:hAnsi="Times New Roman"/>
          <w:sz w:val="24"/>
          <w:szCs w:val="24"/>
        </w:rPr>
        <w:t>that</w:t>
      </w:r>
      <w:r w:rsidRPr="00464B13">
        <w:rPr>
          <w:rFonts w:ascii="Times New Roman" w:hAnsi="Times New Roman"/>
          <w:sz w:val="24"/>
          <w:szCs w:val="24"/>
        </w:rPr>
        <w:t xml:space="preserve"> appears as the objective world via perception and as minds via introspection. Its self</w:t>
      </w:r>
      <w:r w:rsidR="00680225" w:rsidRPr="00464B13">
        <w:rPr>
          <w:rFonts w:ascii="Times New Roman" w:hAnsi="Times New Roman"/>
          <w:sz w:val="24"/>
          <w:szCs w:val="24"/>
        </w:rPr>
        <w:t>-</w:t>
      </w:r>
      <w:r w:rsidRPr="00464B13">
        <w:rPr>
          <w:rFonts w:ascii="Times New Roman" w:hAnsi="Times New Roman"/>
          <w:sz w:val="24"/>
          <w:szCs w:val="24"/>
        </w:rPr>
        <w:t xml:space="preserve">awareness and freedom </w:t>
      </w:r>
      <w:r w:rsidR="00680225" w:rsidRPr="00464B13">
        <w:rPr>
          <w:rFonts w:ascii="Times New Roman" w:hAnsi="Times New Roman"/>
          <w:sz w:val="24"/>
          <w:szCs w:val="24"/>
        </w:rPr>
        <w:t>arise</w:t>
      </w:r>
      <w:r w:rsidRPr="00464B13">
        <w:rPr>
          <w:rFonts w:ascii="Times New Roman" w:hAnsi="Times New Roman"/>
          <w:sz w:val="24"/>
          <w:szCs w:val="24"/>
        </w:rPr>
        <w:t xml:space="preserve"> dialectically as it reflects on the world, becomes self</w:t>
      </w:r>
      <w:r w:rsidR="00E148CF" w:rsidRPr="00464B13">
        <w:rPr>
          <w:rFonts w:ascii="Times New Roman" w:hAnsi="Times New Roman"/>
          <w:sz w:val="24"/>
          <w:szCs w:val="24"/>
        </w:rPr>
        <w:t>-</w:t>
      </w:r>
      <w:r w:rsidRPr="00464B13">
        <w:rPr>
          <w:rFonts w:ascii="Times New Roman" w:hAnsi="Times New Roman"/>
          <w:sz w:val="24"/>
          <w:szCs w:val="24"/>
        </w:rPr>
        <w:t>aware, and progresses</w:t>
      </w:r>
      <w:r w:rsidR="00AA0676" w:rsidRPr="00464B13">
        <w:rPr>
          <w:rFonts w:ascii="Times New Roman" w:hAnsi="Times New Roman"/>
          <w:sz w:val="24"/>
          <w:szCs w:val="24"/>
        </w:rPr>
        <w:t>. This c</w:t>
      </w:r>
      <w:r w:rsidRPr="00464B13">
        <w:rPr>
          <w:rFonts w:ascii="Times New Roman" w:hAnsi="Times New Roman"/>
          <w:sz w:val="24"/>
          <w:szCs w:val="24"/>
        </w:rPr>
        <w:t>ulminat</w:t>
      </w:r>
      <w:r w:rsidR="00AA0676" w:rsidRPr="00464B13">
        <w:rPr>
          <w:rFonts w:ascii="Times New Roman" w:hAnsi="Times New Roman"/>
          <w:sz w:val="24"/>
          <w:szCs w:val="24"/>
        </w:rPr>
        <w:t>es</w:t>
      </w:r>
      <w:r w:rsidRPr="00464B13">
        <w:rPr>
          <w:rFonts w:ascii="Times New Roman" w:hAnsi="Times New Roman"/>
          <w:sz w:val="24"/>
          <w:szCs w:val="24"/>
        </w:rPr>
        <w:t xml:space="preserve"> in civilization based on liberty but disciplined by rational law.</w:t>
      </w:r>
      <w:r w:rsidR="00CF7B51" w:rsidRPr="00464B13">
        <w:rPr>
          <w:rFonts w:ascii="Times New Roman" w:hAnsi="Times New Roman"/>
          <w:sz w:val="24"/>
          <w:szCs w:val="24"/>
        </w:rPr>
        <w:t xml:space="preserve"> </w:t>
      </w:r>
      <w:r w:rsidR="00E2220E" w:rsidRPr="00464B13">
        <w:rPr>
          <w:rFonts w:ascii="Times New Roman" w:hAnsi="Times New Roman"/>
          <w:sz w:val="24"/>
          <w:szCs w:val="24"/>
        </w:rPr>
        <w:t xml:space="preserve">While this monism differs from the theistic dualism above, both </w:t>
      </w:r>
      <w:r w:rsidR="00622EAF" w:rsidRPr="00464B13">
        <w:rPr>
          <w:rFonts w:ascii="Times New Roman" w:hAnsi="Times New Roman"/>
          <w:sz w:val="24"/>
          <w:szCs w:val="24"/>
        </w:rPr>
        <w:t xml:space="preserve">give </w:t>
      </w:r>
      <w:r w:rsidR="00E2220E" w:rsidRPr="00464B13">
        <w:rPr>
          <w:rFonts w:ascii="Times New Roman" w:hAnsi="Times New Roman"/>
          <w:sz w:val="24"/>
          <w:szCs w:val="24"/>
        </w:rPr>
        <w:t>spirit-based accounts of how minds arise</w:t>
      </w:r>
      <w:r w:rsidR="00F00055" w:rsidRPr="00464B13">
        <w:rPr>
          <w:rFonts w:ascii="Times New Roman" w:hAnsi="Times New Roman"/>
          <w:sz w:val="24"/>
          <w:szCs w:val="24"/>
        </w:rPr>
        <w:t>.</w:t>
      </w:r>
      <w:r w:rsidR="00017EAD" w:rsidRPr="00464B13">
        <w:rPr>
          <w:rFonts w:ascii="Times New Roman" w:hAnsi="Times New Roman"/>
          <w:sz w:val="24"/>
          <w:szCs w:val="24"/>
        </w:rPr>
        <w:t xml:space="preserve"> Some versions of idealism could quite conceivably adopt theism’s claim that God made us in his image.</w:t>
      </w:r>
    </w:p>
    <w:p w14:paraId="170004F5" w14:textId="48F46F46" w:rsidR="001A1A3A" w:rsidRPr="00464B13" w:rsidRDefault="00D20476"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Pr="00464B13">
        <w:rPr>
          <w:rFonts w:ascii="Times New Roman" w:hAnsi="Times New Roman"/>
          <w:i/>
          <w:iCs/>
          <w:sz w:val="24"/>
          <w:szCs w:val="24"/>
        </w:rPr>
        <w:t>Russellian monism</w:t>
      </w:r>
      <w:r w:rsidRPr="00464B13">
        <w:rPr>
          <w:rFonts w:ascii="Times New Roman" w:hAnsi="Times New Roman"/>
          <w:sz w:val="24"/>
          <w:szCs w:val="24"/>
        </w:rPr>
        <w:t xml:space="preserve"> (RM) </w:t>
      </w:r>
      <w:r w:rsidR="00822BB2" w:rsidRPr="00464B13">
        <w:rPr>
          <w:rFonts w:ascii="Times New Roman" w:hAnsi="Times New Roman"/>
          <w:sz w:val="24"/>
          <w:szCs w:val="24"/>
        </w:rPr>
        <w:t>clashes</w:t>
      </w:r>
      <w:r w:rsidR="00A35F12" w:rsidRPr="00464B13">
        <w:rPr>
          <w:rFonts w:ascii="Times New Roman" w:hAnsi="Times New Roman"/>
          <w:sz w:val="24"/>
          <w:szCs w:val="24"/>
        </w:rPr>
        <w:t xml:space="preserve"> with </w:t>
      </w:r>
      <w:r w:rsidRPr="00464B13">
        <w:rPr>
          <w:rFonts w:ascii="Times New Roman" w:hAnsi="Times New Roman"/>
          <w:sz w:val="24"/>
          <w:szCs w:val="24"/>
        </w:rPr>
        <w:t>theistic dualism’s account of the mind’s origins. It claims that physics’ mathematical accounts describe the world only in terms of structures and dynamics (</w:t>
      </w:r>
      <w:r w:rsidR="00470611" w:rsidRPr="00464B13">
        <w:rPr>
          <w:rFonts w:ascii="Times New Roman" w:hAnsi="Times New Roman"/>
          <w:sz w:val="24"/>
          <w:szCs w:val="24"/>
        </w:rPr>
        <w:t>drawing on</w:t>
      </w:r>
      <w:r w:rsidRPr="00464B13">
        <w:rPr>
          <w:rFonts w:ascii="Times New Roman" w:hAnsi="Times New Roman"/>
          <w:sz w:val="24"/>
          <w:szCs w:val="24"/>
        </w:rPr>
        <w:t xml:space="preserve"> Russell, 1927). For example, energy fields are described via their patterns of effects on particles. Physics is thus seen as omitting the underlying nature of the fields—it shows what fields do, not what they are. RM calls these underlying natures “quiddities.” They ground physics’ basic entities and are conscious. (This is panpsychism, where consciousness pervades nature.) Without this ground, the world would be abstract structure</w:t>
      </w:r>
      <w:r w:rsidR="004D0ABF" w:rsidRPr="00464B13">
        <w:rPr>
          <w:rFonts w:ascii="Times New Roman" w:hAnsi="Times New Roman"/>
          <w:sz w:val="24"/>
          <w:szCs w:val="24"/>
        </w:rPr>
        <w:t>,</w:t>
      </w:r>
      <w:r w:rsidRPr="00464B13">
        <w:rPr>
          <w:rFonts w:ascii="Times New Roman" w:hAnsi="Times New Roman"/>
          <w:sz w:val="24"/>
          <w:szCs w:val="24"/>
        </w:rPr>
        <w:t xml:space="preserve"> lacking substance or quality. So, this extrinsic structure needs “intrinsic properties so that the world has some substance to it” (Chalmers, 1996, p. 153). Simply put, RM claims that while physics describes the world just in mathematical terms, these are grounded in underlying conscious entities. </w:t>
      </w:r>
      <w:r w:rsidR="005F63E7" w:rsidRPr="00464B13">
        <w:rPr>
          <w:rFonts w:ascii="Times New Roman" w:hAnsi="Times New Roman"/>
          <w:sz w:val="24"/>
          <w:szCs w:val="24"/>
        </w:rPr>
        <w:t>Here, consciousness</w:t>
      </w:r>
      <w:r w:rsidR="000A54A0" w:rsidRPr="00464B13">
        <w:rPr>
          <w:rFonts w:ascii="Times New Roman" w:hAnsi="Times New Roman"/>
          <w:sz w:val="24"/>
          <w:szCs w:val="24"/>
        </w:rPr>
        <w:t xml:space="preserve"> is the </w:t>
      </w:r>
      <w:r w:rsidR="007B7D23" w:rsidRPr="00464B13">
        <w:rPr>
          <w:rFonts w:ascii="Times New Roman" w:hAnsi="Times New Roman"/>
          <w:sz w:val="24"/>
          <w:szCs w:val="24"/>
        </w:rPr>
        <w:t xml:space="preserve">underlying, </w:t>
      </w:r>
      <w:r w:rsidR="000A54A0" w:rsidRPr="00464B13">
        <w:rPr>
          <w:rFonts w:ascii="Times New Roman" w:hAnsi="Times New Roman"/>
          <w:sz w:val="24"/>
          <w:szCs w:val="24"/>
        </w:rPr>
        <w:t xml:space="preserve">intrinsic nature of physical events, </w:t>
      </w:r>
      <w:r w:rsidR="005F63E7" w:rsidRPr="00464B13">
        <w:rPr>
          <w:rFonts w:ascii="Times New Roman" w:hAnsi="Times New Roman"/>
          <w:sz w:val="24"/>
          <w:szCs w:val="24"/>
        </w:rPr>
        <w:t xml:space="preserve">and thus supervenes on physical events. </w:t>
      </w:r>
      <w:r w:rsidR="00173762" w:rsidRPr="00464B13">
        <w:rPr>
          <w:rFonts w:ascii="Times New Roman" w:hAnsi="Times New Roman"/>
          <w:sz w:val="24"/>
          <w:szCs w:val="24"/>
        </w:rPr>
        <w:t>T</w:t>
      </w:r>
      <w:r w:rsidR="00BD28BF" w:rsidRPr="00464B13">
        <w:rPr>
          <w:rFonts w:ascii="Times New Roman" w:hAnsi="Times New Roman"/>
          <w:sz w:val="24"/>
          <w:szCs w:val="24"/>
        </w:rPr>
        <w:t xml:space="preserve">here’s </w:t>
      </w:r>
      <w:r w:rsidR="00173762" w:rsidRPr="00464B13">
        <w:rPr>
          <w:rFonts w:ascii="Times New Roman" w:hAnsi="Times New Roman"/>
          <w:sz w:val="24"/>
          <w:szCs w:val="24"/>
        </w:rPr>
        <w:t>no</w:t>
      </w:r>
      <w:r w:rsidR="00BD28BF" w:rsidRPr="00464B13">
        <w:rPr>
          <w:rFonts w:ascii="Times New Roman" w:hAnsi="Times New Roman"/>
          <w:sz w:val="24"/>
          <w:szCs w:val="24"/>
        </w:rPr>
        <w:t xml:space="preserve"> room for </w:t>
      </w:r>
      <w:r w:rsidR="00D37F07" w:rsidRPr="00464B13">
        <w:rPr>
          <w:rFonts w:ascii="Times New Roman" w:hAnsi="Times New Roman"/>
          <w:sz w:val="24"/>
          <w:szCs w:val="24"/>
        </w:rPr>
        <w:t>theism</w:t>
      </w:r>
      <w:r w:rsidR="00BD28BF" w:rsidRPr="00464B13">
        <w:rPr>
          <w:rFonts w:ascii="Times New Roman" w:hAnsi="Times New Roman"/>
          <w:sz w:val="24"/>
          <w:szCs w:val="24"/>
        </w:rPr>
        <w:t xml:space="preserve"> here.</w:t>
      </w:r>
      <w:r w:rsidR="005F63E7" w:rsidRPr="00464B13">
        <w:rPr>
          <w:rFonts w:ascii="Times New Roman" w:hAnsi="Times New Roman"/>
          <w:sz w:val="24"/>
          <w:szCs w:val="24"/>
        </w:rPr>
        <w:t xml:space="preserve"> </w:t>
      </w:r>
      <w:r w:rsidR="00173762" w:rsidRPr="00464B13">
        <w:rPr>
          <w:rFonts w:ascii="Times New Roman" w:hAnsi="Times New Roman"/>
          <w:sz w:val="24"/>
          <w:szCs w:val="24"/>
        </w:rPr>
        <w:t xml:space="preserve">Minds arise instead in physical ways, </w:t>
      </w:r>
      <w:r w:rsidR="006D7A5A" w:rsidRPr="00464B13">
        <w:rPr>
          <w:rFonts w:ascii="Times New Roman" w:hAnsi="Times New Roman"/>
          <w:sz w:val="24"/>
          <w:szCs w:val="24"/>
        </w:rPr>
        <w:t xml:space="preserve">like </w:t>
      </w:r>
      <w:r w:rsidR="00173762" w:rsidRPr="00464B13">
        <w:rPr>
          <w:rFonts w:ascii="Times New Roman" w:hAnsi="Times New Roman"/>
          <w:sz w:val="24"/>
          <w:szCs w:val="24"/>
        </w:rPr>
        <w:t xml:space="preserve">those in </w:t>
      </w:r>
      <w:r w:rsidR="00796E2B" w:rsidRPr="00464B13">
        <w:rPr>
          <w:rFonts w:ascii="Times New Roman" w:hAnsi="Times New Roman"/>
          <w:sz w:val="24"/>
          <w:szCs w:val="24"/>
        </w:rPr>
        <w:t xml:space="preserve">physicalism </w:t>
      </w:r>
      <w:r w:rsidR="00173762" w:rsidRPr="00464B13">
        <w:rPr>
          <w:rFonts w:ascii="Times New Roman" w:hAnsi="Times New Roman"/>
          <w:sz w:val="24"/>
          <w:szCs w:val="24"/>
        </w:rPr>
        <w:t>above</w:t>
      </w:r>
      <w:r w:rsidR="00796E2B" w:rsidRPr="00464B13">
        <w:rPr>
          <w:rFonts w:ascii="Times New Roman" w:hAnsi="Times New Roman"/>
          <w:sz w:val="24"/>
          <w:szCs w:val="24"/>
        </w:rPr>
        <w:t>—</w:t>
      </w:r>
      <w:r w:rsidR="009514FC" w:rsidRPr="00464B13">
        <w:rPr>
          <w:rFonts w:ascii="Times New Roman" w:hAnsi="Times New Roman"/>
          <w:sz w:val="24"/>
          <w:szCs w:val="24"/>
        </w:rPr>
        <w:t>but without emergence</w:t>
      </w:r>
      <w:r w:rsidR="00796E2B" w:rsidRPr="00464B13">
        <w:rPr>
          <w:rFonts w:ascii="Times New Roman" w:hAnsi="Times New Roman"/>
          <w:sz w:val="24"/>
          <w:szCs w:val="24"/>
        </w:rPr>
        <w:t xml:space="preserve"> or reduction</w:t>
      </w:r>
      <w:r w:rsidR="00664573" w:rsidRPr="00464B13">
        <w:rPr>
          <w:rFonts w:ascii="Times New Roman" w:hAnsi="Times New Roman"/>
          <w:sz w:val="24"/>
          <w:szCs w:val="24"/>
        </w:rPr>
        <w:t xml:space="preserve"> (</w:t>
      </w:r>
      <w:r w:rsidR="004D0ABF" w:rsidRPr="00464B13">
        <w:rPr>
          <w:rFonts w:ascii="Times New Roman" w:hAnsi="Times New Roman"/>
          <w:sz w:val="24"/>
          <w:szCs w:val="24"/>
        </w:rPr>
        <w:t>rather</w:t>
      </w:r>
      <w:r w:rsidR="00310288" w:rsidRPr="00464B13">
        <w:rPr>
          <w:rFonts w:ascii="Times New Roman" w:hAnsi="Times New Roman"/>
          <w:sz w:val="24"/>
          <w:szCs w:val="24"/>
        </w:rPr>
        <w:t>,</w:t>
      </w:r>
      <w:r w:rsidR="00664573" w:rsidRPr="00464B13">
        <w:rPr>
          <w:rFonts w:ascii="Times New Roman" w:hAnsi="Times New Roman"/>
          <w:sz w:val="24"/>
          <w:szCs w:val="24"/>
        </w:rPr>
        <w:t xml:space="preserve"> the mental is the physical’s underlying nature</w:t>
      </w:r>
      <w:r w:rsidR="00D37F07" w:rsidRPr="00464B13">
        <w:rPr>
          <w:rFonts w:ascii="Times New Roman" w:hAnsi="Times New Roman"/>
          <w:sz w:val="24"/>
          <w:szCs w:val="24"/>
        </w:rPr>
        <w:t>)</w:t>
      </w:r>
      <w:r w:rsidR="00173762" w:rsidRPr="00464B13">
        <w:rPr>
          <w:rFonts w:ascii="Times New Roman" w:hAnsi="Times New Roman"/>
          <w:sz w:val="24"/>
          <w:szCs w:val="24"/>
        </w:rPr>
        <w:t>.</w:t>
      </w:r>
    </w:p>
    <w:p w14:paraId="55085893" w14:textId="4D855136" w:rsidR="006C6353" w:rsidRPr="00464B13" w:rsidRDefault="006C6353" w:rsidP="005929B4">
      <w:pPr>
        <w:widowControl w:val="0"/>
        <w:spacing w:line="192" w:lineRule="auto"/>
        <w:rPr>
          <w:rFonts w:ascii="Times New Roman" w:hAnsi="Times New Roman"/>
          <w:sz w:val="24"/>
          <w:szCs w:val="24"/>
        </w:rPr>
      </w:pPr>
    </w:p>
    <w:p w14:paraId="655FBAC5" w14:textId="0499673C" w:rsidR="00070C2E" w:rsidRPr="00464B13" w:rsidRDefault="00070C2E" w:rsidP="005929B4">
      <w:pPr>
        <w:widowControl w:val="0"/>
        <w:spacing w:line="192" w:lineRule="auto"/>
        <w:rPr>
          <w:rFonts w:ascii="Times New Roman" w:hAnsi="Times New Roman"/>
          <w:b/>
          <w:bCs/>
          <w:sz w:val="24"/>
          <w:szCs w:val="24"/>
        </w:rPr>
      </w:pPr>
      <w:r w:rsidRPr="00464B13">
        <w:rPr>
          <w:rFonts w:ascii="Times New Roman" w:hAnsi="Times New Roman"/>
          <w:b/>
          <w:bCs/>
          <w:sz w:val="24"/>
          <w:szCs w:val="24"/>
        </w:rPr>
        <w:t>3.3 Summary</w:t>
      </w:r>
    </w:p>
    <w:p w14:paraId="65AB3F33" w14:textId="77C48877" w:rsidR="004A2A3D" w:rsidRPr="00464B13" w:rsidRDefault="00070C2E" w:rsidP="005929B4">
      <w:pPr>
        <w:spacing w:line="192" w:lineRule="auto"/>
        <w:rPr>
          <w:rFonts w:ascii="Times New Roman" w:hAnsi="Times New Roman"/>
          <w:sz w:val="24"/>
          <w:szCs w:val="24"/>
        </w:rPr>
      </w:pPr>
      <w:r w:rsidRPr="00464B13">
        <w:rPr>
          <w:rFonts w:ascii="Times New Roman" w:hAnsi="Times New Roman"/>
          <w:sz w:val="24"/>
          <w:szCs w:val="24"/>
        </w:rPr>
        <w:t>W</w:t>
      </w:r>
      <w:r w:rsidR="00253F4A" w:rsidRPr="00464B13">
        <w:rPr>
          <w:rFonts w:ascii="Times New Roman" w:hAnsi="Times New Roman"/>
          <w:sz w:val="24"/>
          <w:szCs w:val="24"/>
        </w:rPr>
        <w:t>e</w:t>
      </w:r>
      <w:r w:rsidR="00F2671B" w:rsidRPr="00464B13">
        <w:rPr>
          <w:rFonts w:ascii="Times New Roman" w:hAnsi="Times New Roman"/>
          <w:sz w:val="24"/>
          <w:szCs w:val="24"/>
        </w:rPr>
        <w:t>’ve</w:t>
      </w:r>
      <w:r w:rsidR="00253F4A" w:rsidRPr="00464B13">
        <w:rPr>
          <w:rFonts w:ascii="Times New Roman" w:hAnsi="Times New Roman"/>
          <w:sz w:val="24"/>
          <w:szCs w:val="24"/>
        </w:rPr>
        <w:t xml:space="preserve"> </w:t>
      </w:r>
      <w:r w:rsidR="00A572D2" w:rsidRPr="00464B13">
        <w:rPr>
          <w:rFonts w:ascii="Times New Roman" w:hAnsi="Times New Roman"/>
          <w:sz w:val="24"/>
          <w:szCs w:val="24"/>
        </w:rPr>
        <w:t xml:space="preserve">sketched </w:t>
      </w:r>
      <w:r w:rsidR="00253F4A" w:rsidRPr="00464B13">
        <w:rPr>
          <w:rFonts w:ascii="Times New Roman" w:hAnsi="Times New Roman"/>
          <w:sz w:val="24"/>
          <w:szCs w:val="24"/>
        </w:rPr>
        <w:t xml:space="preserve">various theories above </w:t>
      </w:r>
      <w:r w:rsidR="0037030A" w:rsidRPr="00464B13">
        <w:rPr>
          <w:rFonts w:ascii="Times New Roman" w:hAnsi="Times New Roman"/>
          <w:sz w:val="24"/>
          <w:szCs w:val="24"/>
        </w:rPr>
        <w:t>in</w:t>
      </w:r>
      <w:r w:rsidR="00253F4A" w:rsidRPr="00464B13">
        <w:rPr>
          <w:rFonts w:ascii="Times New Roman" w:hAnsi="Times New Roman"/>
          <w:sz w:val="24"/>
          <w:szCs w:val="24"/>
        </w:rPr>
        <w:t xml:space="preserve"> support </w:t>
      </w:r>
      <w:r w:rsidR="0037030A" w:rsidRPr="00464B13">
        <w:rPr>
          <w:rFonts w:ascii="Times New Roman" w:hAnsi="Times New Roman"/>
          <w:sz w:val="24"/>
          <w:szCs w:val="24"/>
        </w:rPr>
        <w:t xml:space="preserve">of </w:t>
      </w:r>
      <w:r w:rsidR="00253F4A" w:rsidRPr="00464B13">
        <w:rPr>
          <w:rFonts w:ascii="Times New Roman" w:hAnsi="Times New Roman"/>
          <w:sz w:val="24"/>
          <w:szCs w:val="24"/>
        </w:rPr>
        <w:t xml:space="preserve">our first premise that “Physicalism, theistic dualism, and other theories yield explanations for how consciousness ultimately arises.” </w:t>
      </w:r>
      <w:r w:rsidR="00301208" w:rsidRPr="00464B13">
        <w:rPr>
          <w:rFonts w:ascii="Times New Roman" w:hAnsi="Times New Roman"/>
          <w:sz w:val="24"/>
          <w:szCs w:val="24"/>
        </w:rPr>
        <w:t xml:space="preserve">Most </w:t>
      </w:r>
      <w:r w:rsidR="00253F4A" w:rsidRPr="00464B13">
        <w:rPr>
          <w:rFonts w:ascii="Times New Roman" w:hAnsi="Times New Roman"/>
          <w:sz w:val="24"/>
          <w:szCs w:val="24"/>
        </w:rPr>
        <w:t xml:space="preserve">of these theories </w:t>
      </w:r>
      <w:r w:rsidR="00B25B05" w:rsidRPr="00464B13">
        <w:rPr>
          <w:rFonts w:ascii="Times New Roman" w:hAnsi="Times New Roman"/>
          <w:sz w:val="24"/>
          <w:szCs w:val="24"/>
        </w:rPr>
        <w:t>differ from</w:t>
      </w:r>
      <w:r w:rsidR="00253F4A" w:rsidRPr="00464B13">
        <w:rPr>
          <w:rFonts w:ascii="Times New Roman" w:hAnsi="Times New Roman"/>
          <w:sz w:val="24"/>
          <w:szCs w:val="24"/>
        </w:rPr>
        <w:t xml:space="preserve"> </w:t>
      </w:r>
      <w:r w:rsidR="003E0235" w:rsidRPr="00464B13">
        <w:rPr>
          <w:rFonts w:ascii="Times New Roman" w:hAnsi="Times New Roman"/>
          <w:sz w:val="24"/>
          <w:szCs w:val="24"/>
        </w:rPr>
        <w:t xml:space="preserve">the </w:t>
      </w:r>
      <w:r w:rsidR="00253F4A" w:rsidRPr="00464B13">
        <w:rPr>
          <w:rFonts w:ascii="Times New Roman" w:hAnsi="Times New Roman"/>
          <w:sz w:val="24"/>
          <w:szCs w:val="24"/>
        </w:rPr>
        <w:t>theistic dualism</w:t>
      </w:r>
      <w:r w:rsidR="003E0235" w:rsidRPr="00464B13">
        <w:rPr>
          <w:rFonts w:ascii="Times New Roman" w:hAnsi="Times New Roman"/>
          <w:sz w:val="24"/>
          <w:szCs w:val="24"/>
        </w:rPr>
        <w:t xml:space="preserve"> and physicalism </w:t>
      </w:r>
      <w:r w:rsidR="00310288" w:rsidRPr="00464B13">
        <w:rPr>
          <w:rFonts w:ascii="Times New Roman" w:hAnsi="Times New Roman"/>
          <w:sz w:val="24"/>
          <w:szCs w:val="24"/>
        </w:rPr>
        <w:t>that</w:t>
      </w:r>
      <w:r w:rsidR="00215A0E" w:rsidRPr="00464B13">
        <w:rPr>
          <w:rFonts w:ascii="Times New Roman" w:hAnsi="Times New Roman"/>
          <w:sz w:val="24"/>
          <w:szCs w:val="24"/>
        </w:rPr>
        <w:t xml:space="preserve"> </w:t>
      </w:r>
      <w:r w:rsidR="003E0235" w:rsidRPr="00464B13">
        <w:rPr>
          <w:rFonts w:ascii="Times New Roman" w:hAnsi="Times New Roman"/>
          <w:sz w:val="24"/>
          <w:szCs w:val="24"/>
        </w:rPr>
        <w:t>existing ACs</w:t>
      </w:r>
      <w:r w:rsidR="00215A0E" w:rsidRPr="00464B13">
        <w:rPr>
          <w:rFonts w:ascii="Times New Roman" w:hAnsi="Times New Roman"/>
          <w:sz w:val="24"/>
          <w:szCs w:val="24"/>
        </w:rPr>
        <w:t xml:space="preserve"> focus on</w:t>
      </w:r>
      <w:r w:rsidR="00253F4A" w:rsidRPr="00464B13">
        <w:rPr>
          <w:rFonts w:ascii="Times New Roman" w:hAnsi="Times New Roman"/>
          <w:sz w:val="24"/>
          <w:szCs w:val="24"/>
        </w:rPr>
        <w:t>. The next steps are to evaluate the credibility of these theories, then ascertain which is best.</w:t>
      </w:r>
    </w:p>
    <w:p w14:paraId="227A016F" w14:textId="77777777" w:rsidR="007E6ABB" w:rsidRPr="00464B13" w:rsidRDefault="007E6ABB" w:rsidP="005929B4">
      <w:pPr>
        <w:spacing w:line="192" w:lineRule="auto"/>
        <w:rPr>
          <w:rFonts w:ascii="Times New Roman" w:hAnsi="Times New Roman"/>
          <w:sz w:val="24"/>
          <w:szCs w:val="24"/>
        </w:rPr>
      </w:pPr>
    </w:p>
    <w:p w14:paraId="57F044A5" w14:textId="515B6D79" w:rsidR="00455CD8" w:rsidRPr="00464B13" w:rsidRDefault="00945641" w:rsidP="005929B4">
      <w:pPr>
        <w:spacing w:line="192" w:lineRule="auto"/>
        <w:jc w:val="center"/>
        <w:rPr>
          <w:rFonts w:ascii="Times New Roman" w:hAnsi="Times New Roman"/>
          <w:sz w:val="24"/>
          <w:szCs w:val="24"/>
        </w:rPr>
      </w:pPr>
      <w:r w:rsidRPr="00464B13">
        <w:rPr>
          <w:rFonts w:ascii="Times New Roman" w:hAnsi="Times New Roman"/>
          <w:b/>
          <w:bCs/>
          <w:sz w:val="24"/>
          <w:szCs w:val="24"/>
        </w:rPr>
        <w:t xml:space="preserve">4. All these </w:t>
      </w:r>
      <w:r w:rsidR="001D3F29" w:rsidRPr="00464B13">
        <w:rPr>
          <w:rFonts w:ascii="Times New Roman" w:hAnsi="Times New Roman"/>
          <w:b/>
          <w:bCs/>
          <w:sz w:val="24"/>
          <w:szCs w:val="24"/>
        </w:rPr>
        <w:t>Theories</w:t>
      </w:r>
      <w:r w:rsidRPr="00464B13">
        <w:rPr>
          <w:rFonts w:ascii="Times New Roman" w:hAnsi="Times New Roman"/>
          <w:b/>
          <w:bCs/>
          <w:sz w:val="24"/>
          <w:szCs w:val="24"/>
        </w:rPr>
        <w:t xml:space="preserve"> </w:t>
      </w:r>
      <w:r w:rsidR="00E83C4B" w:rsidRPr="00464B13">
        <w:rPr>
          <w:rFonts w:ascii="Times New Roman" w:hAnsi="Times New Roman"/>
          <w:b/>
          <w:bCs/>
          <w:sz w:val="24"/>
          <w:szCs w:val="24"/>
        </w:rPr>
        <w:t>Have Problems</w:t>
      </w:r>
    </w:p>
    <w:p w14:paraId="153FE64E" w14:textId="77777777" w:rsidR="00131D86" w:rsidRPr="00464B13" w:rsidRDefault="00131D86" w:rsidP="005929B4">
      <w:pPr>
        <w:spacing w:line="192" w:lineRule="auto"/>
        <w:rPr>
          <w:rFonts w:ascii="Times New Roman" w:hAnsi="Times New Roman"/>
          <w:sz w:val="24"/>
          <w:szCs w:val="24"/>
        </w:rPr>
      </w:pPr>
    </w:p>
    <w:p w14:paraId="7BB1189D" w14:textId="0D36C60D" w:rsidR="0066159D" w:rsidRPr="00464B13" w:rsidRDefault="007C2A38" w:rsidP="005929B4">
      <w:pPr>
        <w:spacing w:line="192" w:lineRule="auto"/>
        <w:rPr>
          <w:rFonts w:ascii="Times New Roman" w:hAnsi="Times New Roman"/>
          <w:sz w:val="24"/>
          <w:szCs w:val="24"/>
        </w:rPr>
      </w:pPr>
      <w:r w:rsidRPr="00464B13">
        <w:rPr>
          <w:rFonts w:ascii="Times New Roman" w:hAnsi="Times New Roman"/>
          <w:sz w:val="24"/>
          <w:szCs w:val="24"/>
        </w:rPr>
        <w:t>Our AC’s second premise above is</w:t>
      </w:r>
      <w:r w:rsidR="00752A5A" w:rsidRPr="00464B13">
        <w:rPr>
          <w:rFonts w:ascii="Times New Roman" w:hAnsi="Times New Roman"/>
          <w:sz w:val="24"/>
          <w:szCs w:val="24"/>
        </w:rPr>
        <w:t xml:space="preserve"> that “All these theories have problems.</w:t>
      </w:r>
      <w:r w:rsidR="00A366C3" w:rsidRPr="00464B13">
        <w:rPr>
          <w:rFonts w:ascii="Times New Roman" w:hAnsi="Times New Roman"/>
          <w:sz w:val="24"/>
          <w:szCs w:val="24"/>
        </w:rPr>
        <w:t xml:space="preserve">” </w:t>
      </w:r>
      <w:r w:rsidR="00F319B0" w:rsidRPr="00464B13">
        <w:rPr>
          <w:rFonts w:ascii="Times New Roman" w:hAnsi="Times New Roman"/>
          <w:sz w:val="24"/>
          <w:szCs w:val="24"/>
        </w:rPr>
        <w:t>The problems in physicalism are especially numerous and serious.</w:t>
      </w:r>
    </w:p>
    <w:p w14:paraId="171D922B" w14:textId="77777777" w:rsidR="006420C9" w:rsidRPr="00464B13" w:rsidRDefault="006420C9" w:rsidP="005929B4">
      <w:pPr>
        <w:spacing w:line="192" w:lineRule="auto"/>
        <w:rPr>
          <w:rFonts w:ascii="Times New Roman" w:hAnsi="Times New Roman"/>
          <w:sz w:val="24"/>
          <w:szCs w:val="24"/>
        </w:rPr>
      </w:pPr>
    </w:p>
    <w:p w14:paraId="2D6FE3C9" w14:textId="1066844C" w:rsidR="006420C9" w:rsidRPr="00464B13" w:rsidRDefault="006420C9" w:rsidP="005929B4">
      <w:pPr>
        <w:spacing w:line="192" w:lineRule="auto"/>
        <w:rPr>
          <w:rFonts w:ascii="Times New Roman" w:hAnsi="Times New Roman"/>
          <w:b/>
          <w:bCs/>
          <w:sz w:val="24"/>
          <w:szCs w:val="24"/>
        </w:rPr>
      </w:pPr>
      <w:r w:rsidRPr="00464B13">
        <w:rPr>
          <w:rFonts w:ascii="Times New Roman" w:hAnsi="Times New Roman"/>
          <w:b/>
          <w:bCs/>
          <w:sz w:val="24"/>
          <w:szCs w:val="24"/>
        </w:rPr>
        <w:t>4.1 Problems in Physicalism</w:t>
      </w:r>
    </w:p>
    <w:p w14:paraId="6A153DE5" w14:textId="53F61DAC" w:rsidR="00260361" w:rsidRPr="00464B13" w:rsidRDefault="00260361" w:rsidP="005929B4">
      <w:pPr>
        <w:spacing w:line="192" w:lineRule="auto"/>
        <w:rPr>
          <w:rFonts w:ascii="Times New Roman" w:hAnsi="Times New Roman"/>
          <w:sz w:val="24"/>
          <w:szCs w:val="24"/>
        </w:rPr>
      </w:pPr>
      <w:r w:rsidRPr="00464B13">
        <w:rPr>
          <w:rFonts w:ascii="Times New Roman" w:hAnsi="Times New Roman"/>
          <w:i/>
          <w:iCs/>
          <w:sz w:val="24"/>
          <w:szCs w:val="24"/>
        </w:rPr>
        <w:t>Reductive physicalism</w:t>
      </w:r>
      <w:r w:rsidRPr="00464B13">
        <w:rPr>
          <w:rFonts w:ascii="Times New Roman" w:hAnsi="Times New Roman"/>
          <w:sz w:val="24"/>
          <w:szCs w:val="24"/>
        </w:rPr>
        <w:t xml:space="preserve"> raises many familiar issues, including the conceivability and knowledge arguments of </w:t>
      </w:r>
      <w:proofErr w:type="spellStart"/>
      <w:r w:rsidRPr="00464B13">
        <w:rPr>
          <w:rFonts w:ascii="Times New Roman" w:hAnsi="Times New Roman"/>
          <w:sz w:val="24"/>
          <w:szCs w:val="24"/>
        </w:rPr>
        <w:t>Kripke</w:t>
      </w:r>
      <w:proofErr w:type="spellEnd"/>
      <w:r w:rsidRPr="00464B13">
        <w:rPr>
          <w:rFonts w:ascii="Times New Roman" w:hAnsi="Times New Roman"/>
          <w:sz w:val="24"/>
          <w:szCs w:val="24"/>
        </w:rPr>
        <w:t xml:space="preserve"> (1980) and Jackson (1982), respectively. Both point to an epistemic gap between the mental and physical involving what we can conceive or know about qualia. Then, an ontological gap is inferred, and minds are said to exist </w:t>
      </w:r>
      <w:proofErr w:type="spellStart"/>
      <w:r w:rsidRPr="00464B13">
        <w:rPr>
          <w:rFonts w:ascii="Times New Roman" w:hAnsi="Times New Roman"/>
          <w:sz w:val="24"/>
          <w:szCs w:val="24"/>
        </w:rPr>
        <w:t>nonphysically</w:t>
      </w:r>
      <w:proofErr w:type="spellEnd"/>
      <w:r w:rsidRPr="00464B13">
        <w:rPr>
          <w:rFonts w:ascii="Times New Roman" w:hAnsi="Times New Roman"/>
          <w:sz w:val="24"/>
          <w:szCs w:val="24"/>
        </w:rPr>
        <w:t xml:space="preserve">. For example, Jackson considers a </w:t>
      </w:r>
      <w:r w:rsidR="000F5D7D" w:rsidRPr="00464B13">
        <w:rPr>
          <w:rFonts w:ascii="Times New Roman" w:hAnsi="Times New Roman"/>
          <w:sz w:val="24"/>
          <w:szCs w:val="24"/>
        </w:rPr>
        <w:t>color</w:t>
      </w:r>
      <w:r w:rsidR="003447E7" w:rsidRPr="00464B13">
        <w:rPr>
          <w:rFonts w:ascii="Times New Roman" w:hAnsi="Times New Roman"/>
          <w:sz w:val="24"/>
          <w:szCs w:val="24"/>
        </w:rPr>
        <w:t>-</w:t>
      </w:r>
      <w:r w:rsidR="000F5D7D" w:rsidRPr="00464B13">
        <w:rPr>
          <w:rFonts w:ascii="Times New Roman" w:hAnsi="Times New Roman"/>
          <w:sz w:val="24"/>
          <w:szCs w:val="24"/>
        </w:rPr>
        <w:t xml:space="preserve">blind </w:t>
      </w:r>
      <w:r w:rsidRPr="00464B13">
        <w:rPr>
          <w:rFonts w:ascii="Times New Roman" w:hAnsi="Times New Roman"/>
          <w:sz w:val="24"/>
          <w:szCs w:val="24"/>
        </w:rPr>
        <w:t>person who learns all about color vision from neuroscience, yet only actually experiences colors later. At this later time, this person gets new knowledge that is outside physical science and thus nonphysical, counter to physicalis</w:t>
      </w:r>
      <w:r w:rsidR="003447E7" w:rsidRPr="00464B13">
        <w:rPr>
          <w:rFonts w:ascii="Times New Roman" w:hAnsi="Times New Roman"/>
          <w:sz w:val="24"/>
          <w:szCs w:val="24"/>
        </w:rPr>
        <w:t>t claims that everything is physical</w:t>
      </w:r>
      <w:r w:rsidRPr="00464B13">
        <w:rPr>
          <w:rFonts w:ascii="Times New Roman" w:hAnsi="Times New Roman"/>
          <w:sz w:val="24"/>
          <w:szCs w:val="24"/>
        </w:rPr>
        <w:t>.</w:t>
      </w:r>
    </w:p>
    <w:p w14:paraId="4BF479CB" w14:textId="26E1408D" w:rsidR="00260361" w:rsidRPr="00464B13" w:rsidRDefault="00260361"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But Levine (1993) replies that these arguments just threaten physicalism epistemologically in terms of what we can know, not metaphysically in terms of what exists. For “[t]he common thread in the responses to both </w:t>
      </w:r>
      <w:proofErr w:type="spellStart"/>
      <w:r w:rsidRPr="00464B13">
        <w:rPr>
          <w:rFonts w:ascii="Times New Roman" w:hAnsi="Times New Roman"/>
          <w:sz w:val="24"/>
          <w:szCs w:val="24"/>
        </w:rPr>
        <w:t>Kripke</w:t>
      </w:r>
      <w:proofErr w:type="spellEnd"/>
      <w:r w:rsidRPr="00464B13">
        <w:rPr>
          <w:rFonts w:ascii="Times New Roman" w:hAnsi="Times New Roman"/>
          <w:sz w:val="24"/>
          <w:szCs w:val="24"/>
        </w:rPr>
        <w:t xml:space="preserve"> and Jackson is that their thought experiments demonstrate only an epistemological divide between different modes of access to what may, for all we know, be [ontologically] the very same phenomenon.” We can’t demonstrate that our ideas about the world actually reflect what exists there.</w:t>
      </w:r>
    </w:p>
    <w:p w14:paraId="51AA5258" w14:textId="7B536E61" w:rsidR="002648B5" w:rsidRPr="00464B13" w:rsidRDefault="00260361"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00A6730B" w:rsidRPr="00464B13">
        <w:rPr>
          <w:rFonts w:ascii="Times New Roman" w:hAnsi="Times New Roman"/>
          <w:sz w:val="24"/>
          <w:szCs w:val="24"/>
        </w:rPr>
        <w:t xml:space="preserve">While these two arguments have shortcomings, </w:t>
      </w:r>
      <w:r w:rsidR="00065353" w:rsidRPr="00464B13">
        <w:rPr>
          <w:rFonts w:ascii="Times New Roman" w:hAnsi="Times New Roman"/>
          <w:sz w:val="24"/>
          <w:szCs w:val="24"/>
        </w:rPr>
        <w:t>RP</w:t>
      </w:r>
      <w:r w:rsidRPr="00464B13">
        <w:rPr>
          <w:rFonts w:ascii="Times New Roman" w:hAnsi="Times New Roman"/>
          <w:sz w:val="24"/>
          <w:szCs w:val="24"/>
        </w:rPr>
        <w:t xml:space="preserve"> still faces a strong third argument—the explanatory argument of Levine (1983). Its point is that neural accounts of pain-detector networks don’t explain how pain feels. In contrast, there is no such explanatory gap in the physical account of water in terms of H</w:t>
      </w:r>
      <w:r w:rsidRPr="00464B13">
        <w:rPr>
          <w:rFonts w:ascii="Times New Roman" w:hAnsi="Times New Roman"/>
          <w:sz w:val="24"/>
          <w:szCs w:val="24"/>
          <w:vertAlign w:val="subscript"/>
        </w:rPr>
        <w:t>2</w:t>
      </w:r>
      <w:r w:rsidRPr="00464B13">
        <w:rPr>
          <w:rFonts w:ascii="Times New Roman" w:hAnsi="Times New Roman"/>
          <w:sz w:val="24"/>
          <w:szCs w:val="24"/>
        </w:rPr>
        <w:t>O molecules</w:t>
      </w:r>
      <w:r w:rsidR="005A7810" w:rsidRPr="00464B13">
        <w:rPr>
          <w:rFonts w:ascii="Times New Roman" w:hAnsi="Times New Roman"/>
          <w:sz w:val="24"/>
          <w:szCs w:val="24"/>
        </w:rPr>
        <w:t>—s</w:t>
      </w:r>
      <w:r w:rsidRPr="00464B13">
        <w:rPr>
          <w:rFonts w:ascii="Times New Roman" w:hAnsi="Times New Roman"/>
          <w:sz w:val="24"/>
          <w:szCs w:val="24"/>
        </w:rPr>
        <w:t xml:space="preserve">o that reduction remains intelligible. Similarly, Leibniz (1714) argued that if we could enter into our bodies like we enter a mechanism such as a mill, we’d see just figures and motions—not anything by which to explain a perception. The two differ so starkly that it seems unintelligible to identify them (cf. Locke, 1690 above). </w:t>
      </w:r>
      <w:r w:rsidR="00A6730B" w:rsidRPr="00464B13">
        <w:rPr>
          <w:rFonts w:ascii="Times New Roman" w:hAnsi="Times New Roman"/>
          <w:sz w:val="24"/>
          <w:szCs w:val="24"/>
        </w:rPr>
        <w:t xml:space="preserve">Afterall, </w:t>
      </w:r>
      <w:r w:rsidRPr="00464B13">
        <w:rPr>
          <w:rFonts w:ascii="Times New Roman" w:hAnsi="Times New Roman"/>
          <w:sz w:val="24"/>
          <w:szCs w:val="24"/>
        </w:rPr>
        <w:t xml:space="preserve">if visual images are identical to brain events, </w:t>
      </w:r>
      <w:r w:rsidR="00A6730B" w:rsidRPr="00464B13">
        <w:rPr>
          <w:rFonts w:ascii="Times New Roman" w:hAnsi="Times New Roman"/>
          <w:sz w:val="24"/>
          <w:szCs w:val="24"/>
        </w:rPr>
        <w:t xml:space="preserve">wouldn’t we be able to </w:t>
      </w:r>
      <w:r w:rsidRPr="00464B13">
        <w:rPr>
          <w:rFonts w:ascii="Times New Roman" w:hAnsi="Times New Roman"/>
          <w:sz w:val="24"/>
          <w:szCs w:val="24"/>
        </w:rPr>
        <w:t>see images in brains?</w:t>
      </w:r>
    </w:p>
    <w:p w14:paraId="46B7AD91" w14:textId="236848AB" w:rsidR="002648B5" w:rsidRPr="00464B13" w:rsidRDefault="00260361"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Additionally, all forms of physicalism face “easy” problems concerning which neural events correlate with the mind—notably, the mind’s qualia, unity, and subject. They’re called “easy” to contrast them with </w:t>
      </w:r>
      <w:r w:rsidR="00CB63C2" w:rsidRPr="00464B13">
        <w:rPr>
          <w:rFonts w:ascii="Times New Roman" w:hAnsi="Times New Roman"/>
          <w:sz w:val="24"/>
          <w:szCs w:val="24"/>
        </w:rPr>
        <w:t xml:space="preserve">the </w:t>
      </w:r>
      <w:r w:rsidRPr="00464B13">
        <w:rPr>
          <w:rFonts w:ascii="Times New Roman" w:hAnsi="Times New Roman"/>
          <w:sz w:val="24"/>
          <w:szCs w:val="24"/>
        </w:rPr>
        <w:t>“hard” problem</w:t>
      </w:r>
      <w:r w:rsidR="00853ADA" w:rsidRPr="00464B13">
        <w:rPr>
          <w:rFonts w:ascii="Times New Roman" w:hAnsi="Times New Roman"/>
          <w:sz w:val="24"/>
          <w:szCs w:val="24"/>
        </w:rPr>
        <w:t xml:space="preserve"> </w:t>
      </w:r>
      <w:r w:rsidR="00F277E6" w:rsidRPr="00464B13">
        <w:rPr>
          <w:rFonts w:ascii="Times New Roman" w:hAnsi="Times New Roman"/>
          <w:sz w:val="24"/>
          <w:szCs w:val="24"/>
        </w:rPr>
        <w:t>(</w:t>
      </w:r>
      <w:r w:rsidR="00853ADA" w:rsidRPr="00464B13">
        <w:rPr>
          <w:rFonts w:ascii="Times New Roman" w:hAnsi="Times New Roman"/>
          <w:sz w:val="24"/>
          <w:szCs w:val="24"/>
        </w:rPr>
        <w:t xml:space="preserve">illustrated by reductionism </w:t>
      </w:r>
      <w:r w:rsidR="002648B5" w:rsidRPr="00464B13">
        <w:rPr>
          <w:rFonts w:ascii="Times New Roman" w:hAnsi="Times New Roman"/>
          <w:sz w:val="24"/>
          <w:szCs w:val="24"/>
        </w:rPr>
        <w:t>above</w:t>
      </w:r>
      <w:r w:rsidR="00F277E6" w:rsidRPr="00464B13">
        <w:rPr>
          <w:rFonts w:ascii="Times New Roman" w:hAnsi="Times New Roman"/>
          <w:sz w:val="24"/>
          <w:szCs w:val="24"/>
        </w:rPr>
        <w:t>)</w:t>
      </w:r>
      <w:r w:rsidR="002648B5" w:rsidRPr="00464B13">
        <w:rPr>
          <w:rFonts w:ascii="Times New Roman" w:hAnsi="Times New Roman"/>
          <w:sz w:val="24"/>
          <w:szCs w:val="24"/>
        </w:rPr>
        <w:t xml:space="preserve"> </w:t>
      </w:r>
      <w:r w:rsidRPr="00464B13">
        <w:rPr>
          <w:rFonts w:ascii="Times New Roman" w:hAnsi="Times New Roman"/>
          <w:sz w:val="24"/>
          <w:szCs w:val="24"/>
        </w:rPr>
        <w:t xml:space="preserve">concerning what makes these correlates conscious instead of nonconscious. </w:t>
      </w:r>
      <w:r w:rsidR="00F277E6" w:rsidRPr="00464B13">
        <w:rPr>
          <w:rFonts w:ascii="Times New Roman" w:hAnsi="Times New Roman"/>
          <w:sz w:val="24"/>
          <w:szCs w:val="24"/>
        </w:rPr>
        <w:t>These easy problems</w:t>
      </w:r>
      <w:r w:rsidR="00920A3E" w:rsidRPr="00464B13">
        <w:rPr>
          <w:rFonts w:ascii="Times New Roman" w:hAnsi="Times New Roman"/>
          <w:sz w:val="24"/>
          <w:szCs w:val="24"/>
        </w:rPr>
        <w:t xml:space="preserve"> can be only briefly sketched here.</w:t>
      </w:r>
    </w:p>
    <w:p w14:paraId="5A992C01" w14:textId="1AA4FA21" w:rsidR="00650C33" w:rsidRPr="00464B13" w:rsidRDefault="00260361"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00CE3504" w:rsidRPr="00464B13">
        <w:rPr>
          <w:rFonts w:ascii="Times New Roman" w:hAnsi="Times New Roman"/>
          <w:sz w:val="24"/>
          <w:szCs w:val="24"/>
        </w:rPr>
        <w:t>To start with</w:t>
      </w:r>
      <w:r w:rsidRPr="00464B13">
        <w:rPr>
          <w:rFonts w:ascii="Times New Roman" w:hAnsi="Times New Roman"/>
          <w:sz w:val="24"/>
          <w:szCs w:val="24"/>
        </w:rPr>
        <w:t xml:space="preserve">, </w:t>
      </w:r>
      <w:bookmarkStart w:id="2" w:name="_Hlk156325910"/>
      <w:r w:rsidRPr="00464B13">
        <w:rPr>
          <w:rFonts w:ascii="Times New Roman" w:hAnsi="Times New Roman"/>
          <w:sz w:val="24"/>
          <w:szCs w:val="24"/>
        </w:rPr>
        <w:t xml:space="preserve">neuroscience hasn’t shown how labeled lines and cross-line comparisons in sensory circuits differ enough to account for all the quite different qualia (colors, pains, etc.) we experience. Testable alternative accounts of how these qualia arise are hard to come by (for details, see Jones &amp; </w:t>
      </w:r>
      <w:proofErr w:type="spellStart"/>
      <w:r w:rsidRPr="00464B13">
        <w:rPr>
          <w:rFonts w:ascii="Times New Roman" w:hAnsi="Times New Roman"/>
          <w:sz w:val="24"/>
          <w:szCs w:val="24"/>
        </w:rPr>
        <w:t>Larock</w:t>
      </w:r>
      <w:proofErr w:type="spellEnd"/>
      <w:r w:rsidRPr="00464B13">
        <w:rPr>
          <w:rFonts w:ascii="Times New Roman" w:hAnsi="Times New Roman"/>
          <w:sz w:val="24"/>
          <w:szCs w:val="24"/>
        </w:rPr>
        <w:t>, 2023).</w:t>
      </w:r>
      <w:bookmarkEnd w:id="2"/>
      <w:r w:rsidRPr="00464B13">
        <w:rPr>
          <w:rFonts w:ascii="Times New Roman" w:hAnsi="Times New Roman"/>
          <w:sz w:val="24"/>
          <w:szCs w:val="24"/>
        </w:rPr>
        <w:t xml:space="preserve"> </w:t>
      </w:r>
      <w:r w:rsidR="00CD47FD" w:rsidRPr="00464B13">
        <w:rPr>
          <w:rFonts w:ascii="Times New Roman" w:hAnsi="Times New Roman"/>
          <w:sz w:val="24"/>
          <w:szCs w:val="24"/>
        </w:rPr>
        <w:t>So, it’s</w:t>
      </w:r>
      <w:r w:rsidR="00A84AB2" w:rsidRPr="00464B13">
        <w:rPr>
          <w:rFonts w:ascii="Times New Roman" w:hAnsi="Times New Roman"/>
          <w:sz w:val="24"/>
          <w:szCs w:val="24"/>
        </w:rPr>
        <w:t xml:space="preserve"> hard </w:t>
      </w:r>
      <w:r w:rsidR="00866CE4" w:rsidRPr="00464B13">
        <w:rPr>
          <w:rFonts w:ascii="Times New Roman" w:hAnsi="Times New Roman"/>
          <w:sz w:val="24"/>
          <w:szCs w:val="24"/>
        </w:rPr>
        <w:t xml:space="preserve">for neuroscience </w:t>
      </w:r>
      <w:r w:rsidR="00A84AB2" w:rsidRPr="00464B13">
        <w:rPr>
          <w:rFonts w:ascii="Times New Roman" w:hAnsi="Times New Roman"/>
          <w:sz w:val="24"/>
          <w:szCs w:val="24"/>
        </w:rPr>
        <w:t>to explain how minds arise.</w:t>
      </w:r>
    </w:p>
    <w:p w14:paraId="42470313" w14:textId="4139FFCD" w:rsidR="00260361" w:rsidRPr="00464B13" w:rsidRDefault="00650C33" w:rsidP="005929B4">
      <w:pPr>
        <w:widowControl w:val="0"/>
        <w:spacing w:line="192" w:lineRule="auto"/>
        <w:rPr>
          <w:rFonts w:ascii="Times New Roman" w:hAnsi="Times New Roman"/>
          <w:sz w:val="24"/>
          <w:szCs w:val="24"/>
        </w:rPr>
      </w:pPr>
      <w:r w:rsidRPr="00464B13">
        <w:rPr>
          <w:rFonts w:ascii="Times New Roman" w:hAnsi="Times New Roman"/>
          <w:sz w:val="24"/>
          <w:szCs w:val="24"/>
        </w:rPr>
        <w:tab/>
      </w:r>
      <w:bookmarkStart w:id="3" w:name="_Hlk156326128"/>
      <w:r w:rsidR="00260361" w:rsidRPr="00464B13">
        <w:rPr>
          <w:rFonts w:ascii="Times New Roman" w:hAnsi="Times New Roman"/>
          <w:sz w:val="24"/>
          <w:szCs w:val="24"/>
        </w:rPr>
        <w:t xml:space="preserve">Nor has neuroscience explained how experiences can unite to form overall thoughts and feelings, and the overall subject who owns them. For example, after much investigation, there’s little evidence that either the synaptic connections of neurons, nor their synchronous firing, can account for this unified experience and unified subject. While neural hubs do help unify lower circuits, there’s no place where all information converges—nor any mechanism there (synaptic, synchronic, etc.) to bind the information (for details, see </w:t>
      </w:r>
      <w:proofErr w:type="spellStart"/>
      <w:r w:rsidR="00260361" w:rsidRPr="00464B13">
        <w:rPr>
          <w:rFonts w:ascii="Times New Roman" w:hAnsi="Times New Roman"/>
          <w:sz w:val="24"/>
          <w:szCs w:val="24"/>
        </w:rPr>
        <w:t>Larock</w:t>
      </w:r>
      <w:proofErr w:type="spellEnd"/>
      <w:r w:rsidR="00260361" w:rsidRPr="00464B13">
        <w:rPr>
          <w:rFonts w:ascii="Times New Roman" w:hAnsi="Times New Roman"/>
          <w:sz w:val="24"/>
          <w:szCs w:val="24"/>
        </w:rPr>
        <w:t xml:space="preserve"> &amp; Jones, 2019).</w:t>
      </w:r>
      <w:bookmarkEnd w:id="3"/>
    </w:p>
    <w:p w14:paraId="394DC326" w14:textId="6BD98857" w:rsidR="00260361" w:rsidRPr="00464B13" w:rsidRDefault="00260361"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Pr="00464B13">
        <w:rPr>
          <w:rFonts w:ascii="Times New Roman" w:hAnsi="Times New Roman"/>
          <w:i/>
          <w:iCs/>
          <w:sz w:val="24"/>
          <w:szCs w:val="24"/>
        </w:rPr>
        <w:t>Nonreductive Physicalism</w:t>
      </w:r>
      <w:r w:rsidRPr="00464B13">
        <w:rPr>
          <w:rFonts w:ascii="Times New Roman" w:hAnsi="Times New Roman"/>
          <w:sz w:val="24"/>
          <w:szCs w:val="24"/>
        </w:rPr>
        <w:t xml:space="preserve"> </w:t>
      </w:r>
      <w:proofErr w:type="spellStart"/>
      <w:r w:rsidRPr="00464B13">
        <w:rPr>
          <w:rFonts w:ascii="Times New Roman" w:hAnsi="Times New Roman"/>
          <w:sz w:val="24"/>
          <w:szCs w:val="24"/>
        </w:rPr>
        <w:t>NRP</w:t>
      </w:r>
      <w:proofErr w:type="spellEnd"/>
      <w:r w:rsidRPr="00464B13">
        <w:rPr>
          <w:rFonts w:ascii="Times New Roman" w:hAnsi="Times New Roman"/>
          <w:sz w:val="24"/>
          <w:szCs w:val="24"/>
        </w:rPr>
        <w:t xml:space="preserve"> dominates philosophy today, but it has serious problems. The following </w:t>
      </w:r>
      <w:r w:rsidR="00BE7141" w:rsidRPr="00464B13">
        <w:rPr>
          <w:rFonts w:ascii="Times New Roman" w:hAnsi="Times New Roman"/>
          <w:sz w:val="24"/>
          <w:szCs w:val="24"/>
        </w:rPr>
        <w:t>four</w:t>
      </w:r>
      <w:r w:rsidRPr="00464B13">
        <w:rPr>
          <w:rFonts w:ascii="Times New Roman" w:hAnsi="Times New Roman"/>
          <w:sz w:val="24"/>
          <w:szCs w:val="24"/>
        </w:rPr>
        <w:t xml:space="preserve"> don’t cover old ones such as the Chinese brain, Chinese room, or </w:t>
      </w:r>
      <w:r w:rsidR="0017547B" w:rsidRPr="00464B13">
        <w:rPr>
          <w:rFonts w:ascii="Times New Roman" w:hAnsi="Times New Roman"/>
          <w:sz w:val="24"/>
          <w:szCs w:val="24"/>
        </w:rPr>
        <w:t>Twin E</w:t>
      </w:r>
      <w:r w:rsidRPr="00464B13">
        <w:rPr>
          <w:rFonts w:ascii="Times New Roman" w:hAnsi="Times New Roman"/>
          <w:sz w:val="24"/>
          <w:szCs w:val="24"/>
        </w:rPr>
        <w:t>arth.</w:t>
      </w:r>
    </w:p>
    <w:p w14:paraId="77445B13" w14:textId="140AA699" w:rsidR="00260361" w:rsidRPr="00464B13" w:rsidRDefault="00260361"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First, in </w:t>
      </w:r>
      <w:proofErr w:type="spellStart"/>
      <w:r w:rsidRPr="00464B13">
        <w:rPr>
          <w:rFonts w:ascii="Times New Roman" w:hAnsi="Times New Roman"/>
          <w:sz w:val="24"/>
          <w:szCs w:val="24"/>
        </w:rPr>
        <w:t>NRP’s</w:t>
      </w:r>
      <w:proofErr w:type="spellEnd"/>
      <w:r w:rsidRPr="00464B13">
        <w:rPr>
          <w:rFonts w:ascii="Times New Roman" w:hAnsi="Times New Roman"/>
          <w:sz w:val="24"/>
          <w:szCs w:val="24"/>
        </w:rPr>
        <w:t xml:space="preserve"> property dualism, consciousness emerges once brains evolve to a certain level of functional organization in their computational circuitry. But, as Strawson (2006) and others ask, how can fully formed consciousness pop into existence from evolving processing that previously lacked consciousness? This seems like magic where anything goes.</w:t>
      </w:r>
    </w:p>
    <w:p w14:paraId="59E6602E" w14:textId="65E773B8" w:rsidR="009D1988" w:rsidRPr="00464B13" w:rsidRDefault="009D1988"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Second, </w:t>
      </w:r>
      <w:proofErr w:type="spellStart"/>
      <w:r w:rsidRPr="00464B13">
        <w:rPr>
          <w:rFonts w:ascii="Times New Roman" w:hAnsi="Times New Roman"/>
          <w:sz w:val="24"/>
          <w:szCs w:val="24"/>
        </w:rPr>
        <w:t>NRP’s</w:t>
      </w:r>
      <w:proofErr w:type="spellEnd"/>
      <w:r w:rsidRPr="00464B13">
        <w:rPr>
          <w:rFonts w:ascii="Times New Roman" w:hAnsi="Times New Roman"/>
          <w:sz w:val="24"/>
          <w:szCs w:val="24"/>
        </w:rPr>
        <w:t xml:space="preserve"> functionalism </w:t>
      </w:r>
      <w:r w:rsidR="0082343C" w:rsidRPr="00464B13">
        <w:rPr>
          <w:rFonts w:ascii="Times New Roman" w:hAnsi="Times New Roman"/>
          <w:sz w:val="24"/>
          <w:szCs w:val="24"/>
        </w:rPr>
        <w:t xml:space="preserve">fails to account for </w:t>
      </w:r>
      <w:r w:rsidRPr="00464B13">
        <w:rPr>
          <w:rFonts w:ascii="Times New Roman" w:hAnsi="Times New Roman"/>
          <w:sz w:val="24"/>
          <w:szCs w:val="24"/>
        </w:rPr>
        <w:t xml:space="preserve">qualia. Red’s contrast to green is causally relevant to discriminating light wavelengths. But the conscious red quality in itself, apart from this causality, is irrelevant to functionalism’s causal </w:t>
      </w:r>
      <w:r w:rsidR="00494B65" w:rsidRPr="00464B13">
        <w:rPr>
          <w:rFonts w:ascii="Times New Roman" w:hAnsi="Times New Roman"/>
          <w:sz w:val="24"/>
          <w:szCs w:val="24"/>
        </w:rPr>
        <w:t>view</w:t>
      </w:r>
      <w:r w:rsidRPr="00464B13">
        <w:rPr>
          <w:rFonts w:ascii="Times New Roman" w:hAnsi="Times New Roman"/>
          <w:sz w:val="24"/>
          <w:szCs w:val="24"/>
        </w:rPr>
        <w:t xml:space="preserve"> of minds.</w:t>
      </w:r>
      <w:r w:rsidR="00681EBF" w:rsidRPr="00464B13">
        <w:rPr>
          <w:rFonts w:ascii="Times New Roman" w:hAnsi="Times New Roman"/>
          <w:sz w:val="24"/>
          <w:szCs w:val="24"/>
        </w:rPr>
        <w:t xml:space="preserve"> </w:t>
      </w:r>
      <w:r w:rsidR="00494B65" w:rsidRPr="00464B13">
        <w:rPr>
          <w:rFonts w:ascii="Times New Roman" w:hAnsi="Times New Roman"/>
          <w:sz w:val="24"/>
          <w:szCs w:val="24"/>
        </w:rPr>
        <w:t>So, it fails as an account of minds.</w:t>
      </w:r>
    </w:p>
    <w:p w14:paraId="1466D2AE" w14:textId="4C818AFF" w:rsidR="00260361" w:rsidRPr="00464B13" w:rsidRDefault="00260361"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00FA0F6D" w:rsidRPr="00464B13">
        <w:rPr>
          <w:rFonts w:ascii="Times New Roman" w:hAnsi="Times New Roman"/>
          <w:sz w:val="24"/>
          <w:szCs w:val="24"/>
        </w:rPr>
        <w:t>Third</w:t>
      </w:r>
      <w:r w:rsidRPr="00464B13">
        <w:rPr>
          <w:rFonts w:ascii="Times New Roman" w:hAnsi="Times New Roman"/>
          <w:sz w:val="24"/>
          <w:szCs w:val="24"/>
        </w:rPr>
        <w:t xml:space="preserve">, Putnam’s foundational argument for functionalism was that pain is a function realizable in multiple </w:t>
      </w:r>
      <w:proofErr w:type="spellStart"/>
      <w:r w:rsidRPr="00464B13">
        <w:rPr>
          <w:rFonts w:ascii="Times New Roman" w:hAnsi="Times New Roman"/>
          <w:sz w:val="24"/>
          <w:szCs w:val="24"/>
        </w:rPr>
        <w:t>hardwares</w:t>
      </w:r>
      <w:proofErr w:type="spellEnd"/>
      <w:r w:rsidRPr="00464B13">
        <w:rPr>
          <w:rFonts w:ascii="Times New Roman" w:hAnsi="Times New Roman"/>
          <w:sz w:val="24"/>
          <w:szCs w:val="24"/>
        </w:rPr>
        <w:t>—not the same sensory detector</w:t>
      </w:r>
      <w:r w:rsidR="00074695" w:rsidRPr="00464B13">
        <w:rPr>
          <w:rFonts w:ascii="Times New Roman" w:hAnsi="Times New Roman"/>
          <w:sz w:val="24"/>
          <w:szCs w:val="24"/>
        </w:rPr>
        <w:t>s</w:t>
      </w:r>
      <w:r w:rsidRPr="00464B13">
        <w:rPr>
          <w:rFonts w:ascii="Times New Roman" w:hAnsi="Times New Roman"/>
          <w:sz w:val="24"/>
          <w:szCs w:val="24"/>
        </w:rPr>
        <w:t xml:space="preserve"> in all species across evolutionary history. But with the rise of molecular biology, evidence for the latter option has steadily grown, even in cases of neural plasticity (Jones &amp; Hunt, 202</w:t>
      </w:r>
      <w:r w:rsidR="00180C30" w:rsidRPr="00464B13">
        <w:rPr>
          <w:rFonts w:ascii="Times New Roman" w:hAnsi="Times New Roman"/>
          <w:sz w:val="24"/>
          <w:szCs w:val="24"/>
        </w:rPr>
        <w:t>3</w:t>
      </w:r>
      <w:r w:rsidRPr="00464B13">
        <w:rPr>
          <w:rFonts w:ascii="Times New Roman" w:hAnsi="Times New Roman"/>
          <w:sz w:val="24"/>
          <w:szCs w:val="24"/>
        </w:rPr>
        <w:t xml:space="preserve">, §2.5). This challenges </w:t>
      </w:r>
      <w:proofErr w:type="spellStart"/>
      <w:r w:rsidRPr="00464B13">
        <w:rPr>
          <w:rFonts w:ascii="Times New Roman" w:hAnsi="Times New Roman"/>
          <w:sz w:val="24"/>
          <w:szCs w:val="24"/>
        </w:rPr>
        <w:t>NRP’s</w:t>
      </w:r>
      <w:proofErr w:type="spellEnd"/>
      <w:r w:rsidRPr="00464B13">
        <w:rPr>
          <w:rFonts w:ascii="Times New Roman" w:hAnsi="Times New Roman"/>
          <w:sz w:val="24"/>
          <w:szCs w:val="24"/>
        </w:rPr>
        <w:t xml:space="preserve"> foundations.</w:t>
      </w:r>
    </w:p>
    <w:p w14:paraId="620E52DE" w14:textId="0DA700EB" w:rsidR="00FE70DE" w:rsidRPr="00464B13" w:rsidRDefault="00260361"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00FA0F6D" w:rsidRPr="00464B13">
        <w:rPr>
          <w:rFonts w:ascii="Times New Roman" w:hAnsi="Times New Roman"/>
          <w:sz w:val="24"/>
          <w:szCs w:val="24"/>
        </w:rPr>
        <w:t>Fourth</w:t>
      </w:r>
      <w:r w:rsidRPr="00464B13">
        <w:rPr>
          <w:rFonts w:ascii="Times New Roman" w:hAnsi="Times New Roman"/>
          <w:sz w:val="24"/>
          <w:szCs w:val="24"/>
        </w:rPr>
        <w:t xml:space="preserve">, </w:t>
      </w:r>
      <w:proofErr w:type="spellStart"/>
      <w:r w:rsidRPr="00464B13">
        <w:rPr>
          <w:rFonts w:ascii="Times New Roman" w:hAnsi="Times New Roman"/>
          <w:sz w:val="24"/>
          <w:szCs w:val="24"/>
        </w:rPr>
        <w:t>NRP</w:t>
      </w:r>
      <w:proofErr w:type="spellEnd"/>
      <w:r w:rsidRPr="00464B13">
        <w:rPr>
          <w:rFonts w:ascii="Times New Roman" w:hAnsi="Times New Roman"/>
          <w:sz w:val="24"/>
          <w:szCs w:val="24"/>
        </w:rPr>
        <w:t xml:space="preserve"> is obscure about how its </w:t>
      </w:r>
      <w:r w:rsidR="00503E92" w:rsidRPr="00464B13">
        <w:rPr>
          <w:rFonts w:ascii="Times New Roman" w:hAnsi="Times New Roman"/>
          <w:sz w:val="24"/>
          <w:szCs w:val="24"/>
        </w:rPr>
        <w:t xml:space="preserve">abstract </w:t>
      </w:r>
      <w:r w:rsidRPr="00464B13">
        <w:rPr>
          <w:rFonts w:ascii="Times New Roman" w:hAnsi="Times New Roman"/>
          <w:sz w:val="24"/>
          <w:szCs w:val="24"/>
        </w:rPr>
        <w:t>information-processing functions relate to both the qualia we experience and our soggy neurons, neither of which are abstract. Information is abstract for several reasons. (</w:t>
      </w:r>
      <w:r w:rsidR="006469A2" w:rsidRPr="00464B13">
        <w:rPr>
          <w:rFonts w:ascii="Times New Roman" w:hAnsi="Times New Roman"/>
          <w:sz w:val="24"/>
          <w:szCs w:val="24"/>
        </w:rPr>
        <w:t>a</w:t>
      </w:r>
      <w:r w:rsidRPr="00464B13">
        <w:rPr>
          <w:rFonts w:ascii="Times New Roman" w:hAnsi="Times New Roman"/>
          <w:sz w:val="24"/>
          <w:szCs w:val="24"/>
        </w:rPr>
        <w:t>) Information is a formal concept defined in relational terms</w:t>
      </w:r>
      <w:r w:rsidR="0017547B" w:rsidRPr="00464B13">
        <w:rPr>
          <w:rFonts w:ascii="Times New Roman" w:hAnsi="Times New Roman"/>
          <w:sz w:val="24"/>
          <w:szCs w:val="24"/>
        </w:rPr>
        <w:t>,</w:t>
      </w:r>
      <w:r w:rsidRPr="00464B13">
        <w:rPr>
          <w:rFonts w:ascii="Times New Roman" w:hAnsi="Times New Roman"/>
          <w:sz w:val="24"/>
          <w:szCs w:val="24"/>
        </w:rPr>
        <w:t xml:space="preserve"> such as reductions in uncertainty or differences that make a difference. These relations are abstract. (</w:t>
      </w:r>
      <w:r w:rsidR="006469A2" w:rsidRPr="00464B13">
        <w:rPr>
          <w:rFonts w:ascii="Times New Roman" w:hAnsi="Times New Roman"/>
          <w:sz w:val="24"/>
          <w:szCs w:val="24"/>
        </w:rPr>
        <w:t>b</w:t>
      </w:r>
      <w:r w:rsidRPr="00464B13">
        <w:rPr>
          <w:rFonts w:ascii="Times New Roman" w:hAnsi="Times New Roman"/>
          <w:sz w:val="24"/>
          <w:szCs w:val="24"/>
        </w:rPr>
        <w:t xml:space="preserve">) Information is realized in multiple </w:t>
      </w:r>
      <w:proofErr w:type="spellStart"/>
      <w:r w:rsidRPr="00464B13">
        <w:rPr>
          <w:rFonts w:ascii="Times New Roman" w:hAnsi="Times New Roman"/>
          <w:sz w:val="24"/>
          <w:szCs w:val="24"/>
        </w:rPr>
        <w:t>hardwares</w:t>
      </w:r>
      <w:proofErr w:type="spellEnd"/>
      <w:r w:rsidRPr="00464B13">
        <w:rPr>
          <w:rFonts w:ascii="Times New Roman" w:hAnsi="Times New Roman"/>
          <w:sz w:val="24"/>
          <w:szCs w:val="24"/>
        </w:rPr>
        <w:t xml:space="preserve"> and is thus abstracted from any particular hardware. (</w:t>
      </w:r>
      <w:r w:rsidR="006469A2" w:rsidRPr="00464B13">
        <w:rPr>
          <w:rFonts w:ascii="Times New Roman" w:hAnsi="Times New Roman"/>
          <w:sz w:val="24"/>
          <w:szCs w:val="24"/>
        </w:rPr>
        <w:t>c</w:t>
      </w:r>
      <w:r w:rsidRPr="00464B13">
        <w:rPr>
          <w:rFonts w:ascii="Times New Roman" w:hAnsi="Times New Roman"/>
          <w:sz w:val="24"/>
          <w:szCs w:val="24"/>
        </w:rPr>
        <w:t xml:space="preserve">) The blind, mechanical activities of </w:t>
      </w:r>
      <w:proofErr w:type="spellStart"/>
      <w:r w:rsidRPr="00464B13">
        <w:rPr>
          <w:rFonts w:ascii="Times New Roman" w:hAnsi="Times New Roman"/>
          <w:sz w:val="24"/>
          <w:szCs w:val="24"/>
        </w:rPr>
        <w:t>hardwares</w:t>
      </w:r>
      <w:proofErr w:type="spellEnd"/>
      <w:r w:rsidRPr="00464B13">
        <w:rPr>
          <w:rFonts w:ascii="Times New Roman" w:hAnsi="Times New Roman"/>
          <w:sz w:val="24"/>
          <w:szCs w:val="24"/>
        </w:rPr>
        <w:t xml:space="preserve"> (e.g., neurons firing) only become meaningful information as we impose high-level functions on them (e.g., facial recognition). So, information states are abstract, theoretical constructs in the minds of scientists (Haugeland, 1985).</w:t>
      </w:r>
      <w:r w:rsidRPr="00464B13">
        <w:rPr>
          <w:rStyle w:val="EndnoteReference"/>
          <w:rFonts w:ascii="Times New Roman" w:hAnsi="Times New Roman"/>
          <w:sz w:val="24"/>
          <w:szCs w:val="24"/>
        </w:rPr>
        <w:endnoteReference w:id="4"/>
      </w:r>
    </w:p>
    <w:p w14:paraId="2E6E2686" w14:textId="55B29DE8" w:rsidR="00C31EAE" w:rsidRPr="00464B13" w:rsidRDefault="00260361" w:rsidP="005929B4">
      <w:pPr>
        <w:widowControl w:val="0"/>
        <w:spacing w:line="192" w:lineRule="auto"/>
        <w:rPr>
          <w:rFonts w:ascii="Times New Roman" w:hAnsi="Times New Roman"/>
          <w:sz w:val="24"/>
          <w:szCs w:val="24"/>
        </w:rPr>
      </w:pPr>
      <w:r w:rsidRPr="00464B13">
        <w:rPr>
          <w:rFonts w:ascii="Times New Roman" w:hAnsi="Times New Roman"/>
          <w:sz w:val="24"/>
          <w:szCs w:val="24"/>
        </w:rPr>
        <w:tab/>
      </w:r>
      <w:proofErr w:type="spellStart"/>
      <w:r w:rsidRPr="00464B13">
        <w:rPr>
          <w:rFonts w:ascii="Times New Roman" w:hAnsi="Times New Roman"/>
          <w:sz w:val="24"/>
          <w:szCs w:val="24"/>
        </w:rPr>
        <w:t>NRP</w:t>
      </w:r>
      <w:proofErr w:type="spellEnd"/>
      <w:r w:rsidRPr="00464B13">
        <w:rPr>
          <w:rFonts w:ascii="Times New Roman" w:hAnsi="Times New Roman"/>
          <w:sz w:val="24"/>
          <w:szCs w:val="24"/>
        </w:rPr>
        <w:t xml:space="preserve"> thus ends up with three quite different entities—abstract information, soggy neurons, and conscious pains. This deeply obscures their relationships of identity, emergence, aspects, realization, and grounding. (Physicalists could avoid the</w:t>
      </w:r>
      <w:r w:rsidR="00FD6F44" w:rsidRPr="00464B13">
        <w:rPr>
          <w:rFonts w:ascii="Times New Roman" w:hAnsi="Times New Roman"/>
          <w:sz w:val="24"/>
          <w:szCs w:val="24"/>
        </w:rPr>
        <w:t>se</w:t>
      </w:r>
      <w:r w:rsidRPr="00464B13">
        <w:rPr>
          <w:rFonts w:ascii="Times New Roman" w:hAnsi="Times New Roman"/>
          <w:sz w:val="24"/>
          <w:szCs w:val="24"/>
        </w:rPr>
        <w:t xml:space="preserve"> abstractions, but not without costs.</w:t>
      </w:r>
      <w:r w:rsidRPr="00464B13">
        <w:rPr>
          <w:rStyle w:val="EndnoteReference"/>
          <w:rFonts w:ascii="Times New Roman" w:hAnsi="Times New Roman"/>
          <w:sz w:val="24"/>
          <w:szCs w:val="24"/>
        </w:rPr>
        <w:endnoteReference w:id="5"/>
      </w:r>
      <w:r w:rsidRPr="00464B13">
        <w:rPr>
          <w:rFonts w:ascii="Times New Roman" w:hAnsi="Times New Roman"/>
          <w:sz w:val="24"/>
          <w:szCs w:val="24"/>
        </w:rPr>
        <w:t xml:space="preserve">) </w:t>
      </w:r>
    </w:p>
    <w:p w14:paraId="54A4FE0C" w14:textId="55CDECC5" w:rsidR="00840D21" w:rsidRPr="00464B13" w:rsidRDefault="00827942" w:rsidP="005929B4">
      <w:pPr>
        <w:spacing w:line="192" w:lineRule="auto"/>
        <w:rPr>
          <w:rFonts w:ascii="Times New Roman" w:hAnsi="Times New Roman"/>
          <w:sz w:val="24"/>
          <w:szCs w:val="24"/>
        </w:rPr>
      </w:pPr>
      <w:r w:rsidRPr="00464B13">
        <w:rPr>
          <w:rFonts w:ascii="Times New Roman" w:hAnsi="Times New Roman"/>
          <w:sz w:val="24"/>
          <w:szCs w:val="24"/>
        </w:rPr>
        <w:tab/>
      </w:r>
      <w:r w:rsidR="00260361" w:rsidRPr="00464B13">
        <w:rPr>
          <w:rFonts w:ascii="Times New Roman" w:hAnsi="Times New Roman"/>
          <w:sz w:val="24"/>
          <w:szCs w:val="24"/>
        </w:rPr>
        <w:t>These relations are obscure in various ways. (</w:t>
      </w:r>
      <w:r w:rsidR="00373243" w:rsidRPr="00464B13">
        <w:rPr>
          <w:rFonts w:ascii="Times New Roman" w:hAnsi="Times New Roman"/>
          <w:sz w:val="24"/>
          <w:szCs w:val="24"/>
        </w:rPr>
        <w:t>a</w:t>
      </w:r>
      <w:r w:rsidR="00260361" w:rsidRPr="00464B13">
        <w:rPr>
          <w:rFonts w:ascii="Times New Roman" w:hAnsi="Times New Roman"/>
          <w:sz w:val="24"/>
          <w:szCs w:val="24"/>
        </w:rPr>
        <w:t xml:space="preserve">) </w:t>
      </w:r>
      <w:proofErr w:type="spellStart"/>
      <w:r w:rsidR="00260361" w:rsidRPr="00464B13">
        <w:rPr>
          <w:rFonts w:ascii="Times New Roman" w:hAnsi="Times New Roman"/>
          <w:sz w:val="24"/>
          <w:szCs w:val="24"/>
        </w:rPr>
        <w:t>NRP</w:t>
      </w:r>
      <w:proofErr w:type="spellEnd"/>
      <w:r w:rsidR="00260361" w:rsidRPr="00464B13">
        <w:rPr>
          <w:rFonts w:ascii="Times New Roman" w:hAnsi="Times New Roman"/>
          <w:sz w:val="24"/>
          <w:szCs w:val="24"/>
        </w:rPr>
        <w:t xml:space="preserve"> usually treats pains as information processing functions realized in multiple </w:t>
      </w:r>
      <w:proofErr w:type="spellStart"/>
      <w:r w:rsidR="00260361" w:rsidRPr="00464B13">
        <w:rPr>
          <w:rFonts w:ascii="Times New Roman" w:hAnsi="Times New Roman"/>
          <w:sz w:val="24"/>
          <w:szCs w:val="24"/>
        </w:rPr>
        <w:t>hardwares</w:t>
      </w:r>
      <w:proofErr w:type="spellEnd"/>
      <w:r w:rsidR="00260361" w:rsidRPr="00464B13">
        <w:rPr>
          <w:rFonts w:ascii="Times New Roman" w:hAnsi="Times New Roman"/>
          <w:sz w:val="24"/>
          <w:szCs w:val="24"/>
        </w:rPr>
        <w:t xml:space="preserve">. This </w:t>
      </w:r>
      <w:r w:rsidR="00260361" w:rsidRPr="00464B13">
        <w:rPr>
          <w:rFonts w:ascii="Times New Roman" w:hAnsi="Times New Roman"/>
          <w:i/>
          <w:iCs/>
          <w:sz w:val="24"/>
          <w:szCs w:val="24"/>
        </w:rPr>
        <w:t>identification</w:t>
      </w:r>
      <w:r w:rsidR="00260361" w:rsidRPr="00464B13">
        <w:rPr>
          <w:rFonts w:ascii="Times New Roman" w:hAnsi="Times New Roman"/>
          <w:sz w:val="24"/>
          <w:szCs w:val="24"/>
        </w:rPr>
        <w:t xml:space="preserve"> of pains with abstract information is no more intelligible than identifying pains with soggy neurons, as in </w:t>
      </w:r>
      <w:r w:rsidR="007372DC" w:rsidRPr="00464B13">
        <w:rPr>
          <w:rFonts w:ascii="Times New Roman" w:hAnsi="Times New Roman"/>
          <w:sz w:val="24"/>
          <w:szCs w:val="24"/>
        </w:rPr>
        <w:t>RP</w:t>
      </w:r>
      <w:r w:rsidR="00260361" w:rsidRPr="00464B13">
        <w:rPr>
          <w:rFonts w:ascii="Times New Roman" w:hAnsi="Times New Roman"/>
          <w:sz w:val="24"/>
          <w:szCs w:val="24"/>
        </w:rPr>
        <w:t>. Pains are qualities that we feel, not abstract relations in logic gates and qualia spaces. Similarly, coded images lack color or shape, just as computer models of storms lack wind or rain. (</w:t>
      </w:r>
      <w:r w:rsidR="00373243" w:rsidRPr="00464B13">
        <w:rPr>
          <w:rFonts w:ascii="Times New Roman" w:hAnsi="Times New Roman"/>
          <w:sz w:val="24"/>
          <w:szCs w:val="24"/>
        </w:rPr>
        <w:t>b</w:t>
      </w:r>
      <w:r w:rsidR="00260361" w:rsidRPr="00464B13">
        <w:rPr>
          <w:rFonts w:ascii="Times New Roman" w:hAnsi="Times New Roman"/>
          <w:sz w:val="24"/>
          <w:szCs w:val="24"/>
        </w:rPr>
        <w:t xml:space="preserve">) </w:t>
      </w:r>
      <w:r w:rsidR="00260361" w:rsidRPr="00464B13">
        <w:rPr>
          <w:rFonts w:ascii="Times New Roman" w:hAnsi="Times New Roman"/>
          <w:i/>
          <w:iCs/>
          <w:sz w:val="24"/>
          <w:szCs w:val="24"/>
        </w:rPr>
        <w:t>Non-identity</w:t>
      </w:r>
      <w:r w:rsidR="00260361" w:rsidRPr="00464B13">
        <w:rPr>
          <w:rFonts w:ascii="Times New Roman" w:hAnsi="Times New Roman"/>
          <w:sz w:val="24"/>
          <w:szCs w:val="24"/>
        </w:rPr>
        <w:t xml:space="preserve"> relations between information and pains are obscure too. For example, Chalmers (1996, p. 305) says, “experience is information from the inside; physics is information from the outside.” The obscurities in these aspect and grounding relations are discussed below in §4.</w:t>
      </w:r>
      <w:r w:rsidR="004E2B99" w:rsidRPr="00464B13">
        <w:rPr>
          <w:rFonts w:ascii="Times New Roman" w:hAnsi="Times New Roman"/>
          <w:sz w:val="24"/>
          <w:szCs w:val="24"/>
        </w:rPr>
        <w:t>2</w:t>
      </w:r>
      <w:r w:rsidR="00260361" w:rsidRPr="00464B13">
        <w:rPr>
          <w:rFonts w:ascii="Times New Roman" w:hAnsi="Times New Roman"/>
          <w:sz w:val="24"/>
          <w:szCs w:val="24"/>
        </w:rPr>
        <w:t>. (</w:t>
      </w:r>
      <w:r w:rsidR="00373243" w:rsidRPr="00464B13">
        <w:rPr>
          <w:rFonts w:ascii="Times New Roman" w:hAnsi="Times New Roman"/>
          <w:sz w:val="24"/>
          <w:szCs w:val="24"/>
        </w:rPr>
        <w:t>c</w:t>
      </w:r>
      <w:r w:rsidR="00260361" w:rsidRPr="00464B13">
        <w:rPr>
          <w:rFonts w:ascii="Times New Roman" w:hAnsi="Times New Roman"/>
          <w:sz w:val="24"/>
          <w:szCs w:val="24"/>
        </w:rPr>
        <w:t>) It’s unclear how abstract information processing gets “</w:t>
      </w:r>
      <w:r w:rsidR="00260361" w:rsidRPr="00464B13">
        <w:rPr>
          <w:rFonts w:ascii="Times New Roman" w:hAnsi="Times New Roman"/>
          <w:i/>
          <w:iCs/>
          <w:sz w:val="24"/>
          <w:szCs w:val="24"/>
        </w:rPr>
        <w:t>realized in</w:t>
      </w:r>
      <w:r w:rsidR="00260361" w:rsidRPr="00464B13">
        <w:rPr>
          <w:rFonts w:ascii="Times New Roman" w:hAnsi="Times New Roman"/>
          <w:sz w:val="24"/>
          <w:szCs w:val="24"/>
        </w:rPr>
        <w:t>” neural circuits. Again, this seems no less mysterious than Plato’s doctrine that ideal forms are embodied in (present in) the world. (</w:t>
      </w:r>
      <w:r w:rsidR="00231174" w:rsidRPr="00464B13">
        <w:rPr>
          <w:rFonts w:ascii="Times New Roman" w:hAnsi="Times New Roman"/>
          <w:sz w:val="24"/>
          <w:szCs w:val="24"/>
        </w:rPr>
        <w:t>d</w:t>
      </w:r>
      <w:r w:rsidR="00260361" w:rsidRPr="00464B13">
        <w:rPr>
          <w:rFonts w:ascii="Times New Roman" w:hAnsi="Times New Roman"/>
          <w:sz w:val="24"/>
          <w:szCs w:val="24"/>
        </w:rPr>
        <w:t xml:space="preserve">) It’s unclear how the abstract and concrete can be </w:t>
      </w:r>
      <w:r w:rsidR="00260361" w:rsidRPr="00464B13">
        <w:rPr>
          <w:rFonts w:ascii="Times New Roman" w:hAnsi="Times New Roman"/>
          <w:i/>
          <w:iCs/>
          <w:sz w:val="24"/>
          <w:szCs w:val="24"/>
        </w:rPr>
        <w:t>causally</w:t>
      </w:r>
      <w:r w:rsidR="00260361" w:rsidRPr="00464B13">
        <w:rPr>
          <w:rFonts w:ascii="Times New Roman" w:hAnsi="Times New Roman"/>
          <w:sz w:val="24"/>
          <w:szCs w:val="24"/>
        </w:rPr>
        <w:t xml:space="preserve"> related. Returning to an issue above, it’s often said that pains emerge </w:t>
      </w:r>
      <w:r w:rsidR="00797676" w:rsidRPr="00464B13">
        <w:rPr>
          <w:rFonts w:ascii="Times New Roman" w:hAnsi="Times New Roman"/>
          <w:sz w:val="24"/>
          <w:szCs w:val="24"/>
        </w:rPr>
        <w:t>along with the</w:t>
      </w:r>
      <w:r w:rsidR="00260361" w:rsidRPr="00464B13">
        <w:rPr>
          <w:rFonts w:ascii="Times New Roman" w:hAnsi="Times New Roman"/>
          <w:sz w:val="24"/>
          <w:szCs w:val="24"/>
        </w:rPr>
        <w:t xml:space="preserve"> functional organizations of </w:t>
      </w:r>
      <w:r w:rsidR="00797676" w:rsidRPr="00464B13">
        <w:rPr>
          <w:rFonts w:ascii="Times New Roman" w:hAnsi="Times New Roman"/>
          <w:sz w:val="24"/>
          <w:szCs w:val="24"/>
        </w:rPr>
        <w:t>neurons</w:t>
      </w:r>
      <w:r w:rsidR="00260361" w:rsidRPr="00464B13">
        <w:rPr>
          <w:rFonts w:ascii="Times New Roman" w:hAnsi="Times New Roman"/>
          <w:sz w:val="24"/>
          <w:szCs w:val="24"/>
        </w:rPr>
        <w:t>. This is no less mysterious than Pythagoras’ doctrine that the universe is constructed out of numbers (Jones, 2023). So, radically different pains, neurons, and information render all their relations obscure.</w:t>
      </w:r>
      <w:r w:rsidR="00260361" w:rsidRPr="00464B13">
        <w:rPr>
          <w:rStyle w:val="EndnoteReference"/>
          <w:rFonts w:ascii="Times New Roman" w:hAnsi="Times New Roman"/>
          <w:sz w:val="24"/>
          <w:szCs w:val="24"/>
        </w:rPr>
        <w:endnoteReference w:id="6"/>
      </w:r>
    </w:p>
    <w:p w14:paraId="579CE379" w14:textId="77777777" w:rsidR="00C0440F" w:rsidRPr="00464B13" w:rsidRDefault="00C0440F" w:rsidP="005929B4">
      <w:pPr>
        <w:spacing w:line="192" w:lineRule="auto"/>
        <w:rPr>
          <w:rFonts w:ascii="Times New Roman" w:hAnsi="Times New Roman"/>
          <w:sz w:val="24"/>
          <w:szCs w:val="24"/>
        </w:rPr>
      </w:pPr>
    </w:p>
    <w:p w14:paraId="76001529" w14:textId="72CAAC06" w:rsidR="006420C9" w:rsidRPr="00464B13" w:rsidRDefault="006420C9" w:rsidP="005929B4">
      <w:pPr>
        <w:spacing w:line="192" w:lineRule="auto"/>
        <w:rPr>
          <w:rFonts w:ascii="Times New Roman" w:hAnsi="Times New Roman"/>
          <w:b/>
          <w:bCs/>
          <w:sz w:val="24"/>
          <w:szCs w:val="24"/>
        </w:rPr>
      </w:pPr>
      <w:r w:rsidRPr="00464B13">
        <w:rPr>
          <w:rFonts w:ascii="Times New Roman" w:hAnsi="Times New Roman"/>
          <w:b/>
          <w:bCs/>
          <w:sz w:val="24"/>
          <w:szCs w:val="24"/>
        </w:rPr>
        <w:t>4.2 Problems in Other Theories</w:t>
      </w:r>
    </w:p>
    <w:p w14:paraId="1C57ADAA" w14:textId="5ADAF3C3" w:rsidR="0004390F" w:rsidRPr="00464B13" w:rsidRDefault="0066159D" w:rsidP="005929B4">
      <w:pPr>
        <w:widowControl w:val="0"/>
        <w:spacing w:line="192" w:lineRule="auto"/>
        <w:rPr>
          <w:rFonts w:ascii="Times New Roman" w:hAnsi="Times New Roman"/>
          <w:sz w:val="24"/>
          <w:szCs w:val="24"/>
        </w:rPr>
      </w:pPr>
      <w:r w:rsidRPr="00464B13">
        <w:rPr>
          <w:rFonts w:ascii="Times New Roman" w:hAnsi="Times New Roman"/>
          <w:i/>
          <w:iCs/>
          <w:sz w:val="24"/>
          <w:szCs w:val="24"/>
        </w:rPr>
        <w:t>Theistic dualism</w:t>
      </w:r>
      <w:r w:rsidRPr="00464B13">
        <w:rPr>
          <w:rFonts w:ascii="Times New Roman" w:hAnsi="Times New Roman"/>
          <w:sz w:val="24"/>
          <w:szCs w:val="24"/>
        </w:rPr>
        <w:t xml:space="preserve"> faces various </w:t>
      </w:r>
      <w:r w:rsidR="003C495E" w:rsidRPr="00464B13">
        <w:rPr>
          <w:rFonts w:ascii="Times New Roman" w:hAnsi="Times New Roman"/>
          <w:sz w:val="24"/>
          <w:szCs w:val="24"/>
        </w:rPr>
        <w:t xml:space="preserve">familiar </w:t>
      </w:r>
      <w:r w:rsidRPr="00464B13">
        <w:rPr>
          <w:rFonts w:ascii="Times New Roman" w:hAnsi="Times New Roman"/>
          <w:sz w:val="24"/>
          <w:szCs w:val="24"/>
        </w:rPr>
        <w:t>causal problems. Patricia Churchland (2013) and Nancey Murphy (2006)</w:t>
      </w:r>
      <w:r w:rsidRPr="00464B13">
        <w:rPr>
          <w:rStyle w:val="EndnoteReference"/>
          <w:rFonts w:ascii="Times New Roman" w:hAnsi="Times New Roman"/>
          <w:sz w:val="24"/>
          <w:szCs w:val="24"/>
        </w:rPr>
        <w:endnoteReference w:id="7"/>
      </w:r>
      <w:r w:rsidRPr="00464B13">
        <w:rPr>
          <w:rFonts w:ascii="Times New Roman" w:hAnsi="Times New Roman"/>
          <w:sz w:val="24"/>
          <w:szCs w:val="24"/>
        </w:rPr>
        <w:t xml:space="preserve"> illustrate longstanding physicalist skepticism of Descartes’ traditional dualism, in which nonphysical minds interact with physical bodies. </w:t>
      </w:r>
      <w:r w:rsidR="00BD4174" w:rsidRPr="00464B13">
        <w:rPr>
          <w:rFonts w:ascii="Times New Roman" w:hAnsi="Times New Roman"/>
          <w:sz w:val="24"/>
          <w:szCs w:val="24"/>
        </w:rPr>
        <w:t>H</w:t>
      </w:r>
      <w:r w:rsidRPr="00464B13">
        <w:rPr>
          <w:rFonts w:ascii="Times New Roman" w:hAnsi="Times New Roman"/>
          <w:sz w:val="24"/>
          <w:szCs w:val="24"/>
        </w:rPr>
        <w:t xml:space="preserve">ow can our immaterial, nonspatial minds get the energy needed to move our bodies? </w:t>
      </w:r>
      <w:r w:rsidR="00E90075" w:rsidRPr="00464B13">
        <w:rPr>
          <w:rFonts w:ascii="Times New Roman" w:hAnsi="Times New Roman"/>
          <w:sz w:val="24"/>
          <w:szCs w:val="24"/>
        </w:rPr>
        <w:t>H</w:t>
      </w:r>
      <w:r w:rsidRPr="00464B13">
        <w:rPr>
          <w:rFonts w:ascii="Times New Roman" w:hAnsi="Times New Roman"/>
          <w:sz w:val="24"/>
          <w:szCs w:val="24"/>
        </w:rPr>
        <w:t xml:space="preserve">ow can the motion of particles </w:t>
      </w:r>
      <w:r w:rsidR="00AB088A" w:rsidRPr="00464B13">
        <w:rPr>
          <w:rFonts w:ascii="Times New Roman" w:hAnsi="Times New Roman"/>
          <w:sz w:val="24"/>
          <w:szCs w:val="24"/>
        </w:rPr>
        <w:t xml:space="preserve">across </w:t>
      </w:r>
      <w:r w:rsidRPr="00464B13">
        <w:rPr>
          <w:rFonts w:ascii="Times New Roman" w:hAnsi="Times New Roman"/>
          <w:sz w:val="24"/>
          <w:szCs w:val="24"/>
        </w:rPr>
        <w:t>visual system</w:t>
      </w:r>
      <w:r w:rsidR="00087FA1" w:rsidRPr="00464B13">
        <w:rPr>
          <w:rFonts w:ascii="Times New Roman" w:hAnsi="Times New Roman"/>
          <w:sz w:val="24"/>
          <w:szCs w:val="24"/>
        </w:rPr>
        <w:t>s</w:t>
      </w:r>
      <w:r w:rsidRPr="00464B13">
        <w:rPr>
          <w:rFonts w:ascii="Times New Roman" w:hAnsi="Times New Roman"/>
          <w:sz w:val="24"/>
          <w:szCs w:val="24"/>
        </w:rPr>
        <w:t xml:space="preserve"> produce images in </w:t>
      </w:r>
      <w:r w:rsidR="00572C6C" w:rsidRPr="00464B13">
        <w:rPr>
          <w:rFonts w:ascii="Times New Roman" w:hAnsi="Times New Roman"/>
          <w:sz w:val="24"/>
          <w:szCs w:val="24"/>
        </w:rPr>
        <w:t xml:space="preserve">nonspatial </w:t>
      </w:r>
      <w:r w:rsidRPr="00464B13">
        <w:rPr>
          <w:rFonts w:ascii="Times New Roman" w:hAnsi="Times New Roman"/>
          <w:sz w:val="24"/>
          <w:szCs w:val="24"/>
        </w:rPr>
        <w:t>minds?</w:t>
      </w:r>
      <w:r w:rsidR="00144A9C" w:rsidRPr="00464B13">
        <w:rPr>
          <w:rFonts w:ascii="Times New Roman" w:hAnsi="Times New Roman"/>
          <w:sz w:val="24"/>
          <w:szCs w:val="24"/>
        </w:rPr>
        <w:t xml:space="preserve"> </w:t>
      </w:r>
      <w:r w:rsidR="0018635D" w:rsidRPr="00464B13">
        <w:rPr>
          <w:rFonts w:ascii="Times New Roman" w:hAnsi="Times New Roman"/>
          <w:sz w:val="24"/>
          <w:szCs w:val="24"/>
        </w:rPr>
        <w:t>And how does d</w:t>
      </w:r>
      <w:r w:rsidR="00144A9C" w:rsidRPr="00464B13">
        <w:rPr>
          <w:rFonts w:ascii="Times New Roman" w:hAnsi="Times New Roman"/>
          <w:sz w:val="24"/>
          <w:szCs w:val="24"/>
        </w:rPr>
        <w:t xml:space="preserve">ivine causation </w:t>
      </w:r>
      <w:r w:rsidR="0018635D" w:rsidRPr="00464B13">
        <w:rPr>
          <w:rFonts w:ascii="Times New Roman" w:hAnsi="Times New Roman"/>
          <w:sz w:val="24"/>
          <w:szCs w:val="24"/>
        </w:rPr>
        <w:t>work when God creates us?</w:t>
      </w:r>
      <w:r w:rsidR="00A9075B" w:rsidRPr="00464B13">
        <w:rPr>
          <w:rFonts w:ascii="Times New Roman" w:hAnsi="Times New Roman"/>
          <w:sz w:val="24"/>
          <w:szCs w:val="24"/>
        </w:rPr>
        <w:t xml:space="preserve"> These issues are arguably just as serious as those in the other theories, including physicali</w:t>
      </w:r>
      <w:r w:rsidR="00C3271B" w:rsidRPr="00464B13">
        <w:rPr>
          <w:rFonts w:ascii="Times New Roman" w:hAnsi="Times New Roman"/>
          <w:sz w:val="24"/>
          <w:szCs w:val="24"/>
        </w:rPr>
        <w:t>s</w:t>
      </w:r>
      <w:r w:rsidR="00A9075B" w:rsidRPr="00464B13">
        <w:rPr>
          <w:rFonts w:ascii="Times New Roman" w:hAnsi="Times New Roman"/>
          <w:sz w:val="24"/>
          <w:szCs w:val="24"/>
        </w:rPr>
        <w:t>m.</w:t>
      </w:r>
      <w:r w:rsidR="001808BB" w:rsidRPr="00464B13">
        <w:rPr>
          <w:rFonts w:ascii="Times New Roman" w:hAnsi="Times New Roman"/>
          <w:sz w:val="24"/>
          <w:szCs w:val="24"/>
        </w:rPr>
        <w:t xml:space="preserve"> So</w:t>
      </w:r>
      <w:r w:rsidR="0017547B" w:rsidRPr="00464B13">
        <w:rPr>
          <w:rFonts w:ascii="Times New Roman" w:hAnsi="Times New Roman"/>
          <w:sz w:val="24"/>
          <w:szCs w:val="24"/>
        </w:rPr>
        <w:t>,</w:t>
      </w:r>
      <w:r w:rsidR="001808BB" w:rsidRPr="00464B13">
        <w:rPr>
          <w:rFonts w:ascii="Times New Roman" w:hAnsi="Times New Roman"/>
          <w:sz w:val="24"/>
          <w:szCs w:val="24"/>
        </w:rPr>
        <w:t xml:space="preserve"> theistic dualis</w:t>
      </w:r>
      <w:r w:rsidR="002430E3" w:rsidRPr="00464B13">
        <w:rPr>
          <w:rFonts w:ascii="Times New Roman" w:hAnsi="Times New Roman"/>
          <w:sz w:val="24"/>
          <w:szCs w:val="24"/>
        </w:rPr>
        <w:t>ts</w:t>
      </w:r>
      <w:r w:rsidR="001808BB" w:rsidRPr="00464B13">
        <w:rPr>
          <w:rFonts w:ascii="Times New Roman" w:hAnsi="Times New Roman"/>
          <w:sz w:val="24"/>
          <w:szCs w:val="24"/>
        </w:rPr>
        <w:t xml:space="preserve"> ha</w:t>
      </w:r>
      <w:r w:rsidR="002430E3" w:rsidRPr="00464B13">
        <w:rPr>
          <w:rFonts w:ascii="Times New Roman" w:hAnsi="Times New Roman"/>
          <w:sz w:val="24"/>
          <w:szCs w:val="24"/>
        </w:rPr>
        <w:t>ve</w:t>
      </w:r>
      <w:r w:rsidR="001808BB" w:rsidRPr="00464B13">
        <w:rPr>
          <w:rFonts w:ascii="Times New Roman" w:hAnsi="Times New Roman"/>
          <w:sz w:val="24"/>
          <w:szCs w:val="24"/>
        </w:rPr>
        <w:t xml:space="preserve"> work to do if </w:t>
      </w:r>
      <w:r w:rsidR="00E97377" w:rsidRPr="00464B13">
        <w:rPr>
          <w:rFonts w:ascii="Times New Roman" w:hAnsi="Times New Roman"/>
          <w:sz w:val="24"/>
          <w:szCs w:val="24"/>
        </w:rPr>
        <w:t xml:space="preserve">they </w:t>
      </w:r>
      <w:r w:rsidR="00F31518" w:rsidRPr="00464B13">
        <w:rPr>
          <w:rFonts w:ascii="Times New Roman" w:hAnsi="Times New Roman"/>
          <w:sz w:val="24"/>
          <w:szCs w:val="24"/>
        </w:rPr>
        <w:t>hope</w:t>
      </w:r>
      <w:r w:rsidR="00E97377" w:rsidRPr="00464B13">
        <w:rPr>
          <w:rFonts w:ascii="Times New Roman" w:hAnsi="Times New Roman"/>
          <w:sz w:val="24"/>
          <w:szCs w:val="24"/>
        </w:rPr>
        <w:t xml:space="preserve"> </w:t>
      </w:r>
      <w:r w:rsidR="001808BB" w:rsidRPr="00464B13">
        <w:rPr>
          <w:rFonts w:ascii="Times New Roman" w:hAnsi="Times New Roman"/>
          <w:sz w:val="24"/>
          <w:szCs w:val="24"/>
        </w:rPr>
        <w:t xml:space="preserve">to </w:t>
      </w:r>
      <w:r w:rsidR="00C60209" w:rsidRPr="00464B13">
        <w:rPr>
          <w:rFonts w:ascii="Times New Roman" w:hAnsi="Times New Roman"/>
          <w:sz w:val="24"/>
          <w:szCs w:val="24"/>
        </w:rPr>
        <w:t>give the best explanation of the mind’s origins.</w:t>
      </w:r>
    </w:p>
    <w:p w14:paraId="33E99E2C" w14:textId="02BB5F3F" w:rsidR="0004390F" w:rsidRPr="00464B13" w:rsidRDefault="0004390F"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Pr="00464B13">
        <w:rPr>
          <w:rFonts w:ascii="Times New Roman" w:hAnsi="Times New Roman"/>
          <w:i/>
          <w:iCs/>
          <w:sz w:val="24"/>
          <w:szCs w:val="24"/>
        </w:rPr>
        <w:t>Dual-aspect theory</w:t>
      </w:r>
      <w:r w:rsidRPr="00464B13">
        <w:rPr>
          <w:rFonts w:ascii="Times New Roman" w:hAnsi="Times New Roman"/>
          <w:sz w:val="24"/>
          <w:szCs w:val="24"/>
        </w:rPr>
        <w:t xml:space="preserve"> faces problems with its claim that the mental and physical are aspects of God or nature. </w:t>
      </w:r>
      <w:r w:rsidR="00B70FF0" w:rsidRPr="00464B13">
        <w:rPr>
          <w:rFonts w:ascii="Times New Roman" w:hAnsi="Times New Roman"/>
          <w:sz w:val="24"/>
          <w:szCs w:val="24"/>
        </w:rPr>
        <w:t>This</w:t>
      </w:r>
      <w:r w:rsidRPr="00464B13">
        <w:rPr>
          <w:rFonts w:ascii="Times New Roman" w:hAnsi="Times New Roman"/>
          <w:sz w:val="24"/>
          <w:szCs w:val="24"/>
        </w:rPr>
        <w:t xml:space="preserve"> evades traditional dualism’s obscure mind-body interactions, yet ends up with even more obscure causality. For all causation is shifted to a deeper level. </w:t>
      </w:r>
      <w:r w:rsidR="004D0F35" w:rsidRPr="00464B13">
        <w:rPr>
          <w:rFonts w:ascii="Times New Roman" w:hAnsi="Times New Roman"/>
          <w:sz w:val="24"/>
          <w:szCs w:val="24"/>
        </w:rPr>
        <w:t>T</w:t>
      </w:r>
      <w:r w:rsidR="007627A4" w:rsidRPr="00464B13">
        <w:rPr>
          <w:rFonts w:ascii="Times New Roman" w:hAnsi="Times New Roman"/>
          <w:sz w:val="24"/>
          <w:szCs w:val="24"/>
        </w:rPr>
        <w:t>he nature of this deeper level is profoundly obscure, for it isn’t mental or physical, but some underlying nature.</w:t>
      </w:r>
      <w:r w:rsidR="005931BB" w:rsidRPr="00464B13">
        <w:rPr>
          <w:rFonts w:ascii="Times New Roman" w:hAnsi="Times New Roman"/>
          <w:sz w:val="24"/>
          <w:szCs w:val="24"/>
        </w:rPr>
        <w:t xml:space="preserve"> Moreover, it’s hard to see how its causality, which is necessary and devoid of purposes, can yield physical causality that </w:t>
      </w:r>
      <w:r w:rsidR="00383C41" w:rsidRPr="00464B13">
        <w:rPr>
          <w:rFonts w:ascii="Times New Roman" w:hAnsi="Times New Roman"/>
          <w:sz w:val="24"/>
          <w:szCs w:val="24"/>
        </w:rPr>
        <w:t xml:space="preserve">can be </w:t>
      </w:r>
      <w:r w:rsidR="005931BB" w:rsidRPr="00464B13">
        <w:rPr>
          <w:rFonts w:ascii="Times New Roman" w:hAnsi="Times New Roman"/>
          <w:sz w:val="24"/>
          <w:szCs w:val="24"/>
        </w:rPr>
        <w:t xml:space="preserve">indeterministic and mental causation that </w:t>
      </w:r>
      <w:r w:rsidR="00764102" w:rsidRPr="00464B13">
        <w:rPr>
          <w:rFonts w:ascii="Times New Roman" w:hAnsi="Times New Roman"/>
          <w:sz w:val="24"/>
          <w:szCs w:val="24"/>
        </w:rPr>
        <w:t>can include</w:t>
      </w:r>
      <w:r w:rsidR="005931BB" w:rsidRPr="00464B13">
        <w:rPr>
          <w:rFonts w:ascii="Times New Roman" w:hAnsi="Times New Roman"/>
          <w:sz w:val="24"/>
          <w:szCs w:val="24"/>
        </w:rPr>
        <w:t xml:space="preserve"> purposes.</w:t>
      </w:r>
      <w:r w:rsidR="007627A4" w:rsidRPr="00464B13">
        <w:rPr>
          <w:rFonts w:ascii="Times New Roman" w:hAnsi="Times New Roman"/>
          <w:sz w:val="24"/>
          <w:szCs w:val="24"/>
        </w:rPr>
        <w:t xml:space="preserve"> Finally, </w:t>
      </w:r>
      <w:r w:rsidRPr="00464B13">
        <w:rPr>
          <w:rFonts w:ascii="Times New Roman" w:hAnsi="Times New Roman"/>
          <w:sz w:val="24"/>
          <w:szCs w:val="24"/>
        </w:rPr>
        <w:t xml:space="preserve">aspect relations are obscure. They’re only grasped in metaphorical terms of reflections or perspectives, not literal terms. </w:t>
      </w:r>
      <w:r w:rsidR="000631AF" w:rsidRPr="00464B13">
        <w:rPr>
          <w:rFonts w:ascii="Times New Roman" w:hAnsi="Times New Roman"/>
          <w:sz w:val="24"/>
          <w:szCs w:val="24"/>
        </w:rPr>
        <w:t xml:space="preserve">This is </w:t>
      </w:r>
      <w:r w:rsidR="0037032D" w:rsidRPr="00464B13">
        <w:rPr>
          <w:rFonts w:ascii="Times New Roman" w:hAnsi="Times New Roman"/>
          <w:sz w:val="24"/>
          <w:szCs w:val="24"/>
        </w:rPr>
        <w:t xml:space="preserve">by far </w:t>
      </w:r>
      <w:r w:rsidR="000631AF" w:rsidRPr="00464B13">
        <w:rPr>
          <w:rFonts w:ascii="Times New Roman" w:hAnsi="Times New Roman"/>
          <w:sz w:val="24"/>
          <w:szCs w:val="24"/>
        </w:rPr>
        <w:t>the most mysterious theor</w:t>
      </w:r>
      <w:r w:rsidR="0037032D" w:rsidRPr="00464B13">
        <w:rPr>
          <w:rFonts w:ascii="Times New Roman" w:hAnsi="Times New Roman"/>
          <w:sz w:val="24"/>
          <w:szCs w:val="24"/>
        </w:rPr>
        <w:t>y</w:t>
      </w:r>
      <w:r w:rsidR="000631AF" w:rsidRPr="00464B13">
        <w:rPr>
          <w:rFonts w:ascii="Times New Roman" w:hAnsi="Times New Roman"/>
          <w:sz w:val="24"/>
          <w:szCs w:val="24"/>
        </w:rPr>
        <w:t xml:space="preserve"> of how minds arise.</w:t>
      </w:r>
    </w:p>
    <w:p w14:paraId="49D400F5" w14:textId="63825ADF" w:rsidR="006C4A4B" w:rsidRPr="00464B13" w:rsidRDefault="005F3A2B"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Pr="00464B13">
        <w:rPr>
          <w:rFonts w:ascii="Times New Roman" w:hAnsi="Times New Roman"/>
          <w:i/>
          <w:iCs/>
          <w:sz w:val="24"/>
          <w:szCs w:val="24"/>
        </w:rPr>
        <w:t>Idealism</w:t>
      </w:r>
      <w:r w:rsidRPr="00464B13">
        <w:rPr>
          <w:rFonts w:ascii="Times New Roman" w:hAnsi="Times New Roman"/>
          <w:sz w:val="24"/>
          <w:szCs w:val="24"/>
        </w:rPr>
        <w:t xml:space="preserve"> raises problems with its claim that </w:t>
      </w:r>
      <w:r w:rsidR="00877712" w:rsidRPr="00464B13">
        <w:rPr>
          <w:rFonts w:ascii="Times New Roman" w:hAnsi="Times New Roman"/>
          <w:sz w:val="24"/>
          <w:szCs w:val="24"/>
        </w:rPr>
        <w:t xml:space="preserve">matter and </w:t>
      </w:r>
      <w:r w:rsidRPr="00464B13">
        <w:rPr>
          <w:rFonts w:ascii="Times New Roman" w:hAnsi="Times New Roman"/>
          <w:sz w:val="24"/>
          <w:szCs w:val="24"/>
        </w:rPr>
        <w:t xml:space="preserve">bodies only really exist in the form our perceptions or God’s thoughts. This basically treats bodies (including brains) as figments of minds. But why then do our minds depend so tightly on our bodies? </w:t>
      </w:r>
      <w:r w:rsidR="00D24FC4" w:rsidRPr="00464B13">
        <w:rPr>
          <w:rFonts w:ascii="Times New Roman" w:hAnsi="Times New Roman"/>
          <w:sz w:val="24"/>
          <w:szCs w:val="24"/>
        </w:rPr>
        <w:t>For example</w:t>
      </w:r>
      <w:r w:rsidRPr="00464B13">
        <w:rPr>
          <w:rFonts w:ascii="Times New Roman" w:hAnsi="Times New Roman"/>
          <w:sz w:val="24"/>
          <w:szCs w:val="24"/>
        </w:rPr>
        <w:t xml:space="preserve">, damaging our brains damages our minds. </w:t>
      </w:r>
      <w:r w:rsidR="00D24FC4" w:rsidRPr="00464B13">
        <w:rPr>
          <w:rFonts w:ascii="Times New Roman" w:hAnsi="Times New Roman"/>
          <w:sz w:val="24"/>
          <w:szCs w:val="24"/>
        </w:rPr>
        <w:t>Also</w:t>
      </w:r>
      <w:r w:rsidRPr="00464B13">
        <w:rPr>
          <w:rFonts w:ascii="Times New Roman" w:hAnsi="Times New Roman"/>
          <w:sz w:val="24"/>
          <w:szCs w:val="24"/>
        </w:rPr>
        <w:t xml:space="preserve">, communications between minds depend on bodily activities. Both </w:t>
      </w:r>
      <w:r w:rsidR="00C970AD" w:rsidRPr="00464B13">
        <w:rPr>
          <w:rFonts w:ascii="Times New Roman" w:hAnsi="Times New Roman"/>
          <w:sz w:val="24"/>
          <w:szCs w:val="24"/>
        </w:rPr>
        <w:t>facts</w:t>
      </w:r>
      <w:r w:rsidRPr="00464B13">
        <w:rPr>
          <w:rFonts w:ascii="Times New Roman" w:hAnsi="Times New Roman"/>
          <w:sz w:val="24"/>
          <w:szCs w:val="24"/>
        </w:rPr>
        <w:t xml:space="preserve"> are easily explained if bodies exist apart from minds, produce minds, and transmit signals between minds. But </w:t>
      </w:r>
      <w:r w:rsidR="00C970AD" w:rsidRPr="00464B13">
        <w:rPr>
          <w:rFonts w:ascii="Times New Roman" w:hAnsi="Times New Roman"/>
          <w:sz w:val="24"/>
          <w:szCs w:val="24"/>
        </w:rPr>
        <w:t>both facts</w:t>
      </w:r>
      <w:r w:rsidRPr="00464B13">
        <w:rPr>
          <w:rFonts w:ascii="Times New Roman" w:hAnsi="Times New Roman"/>
          <w:sz w:val="24"/>
          <w:szCs w:val="24"/>
        </w:rPr>
        <w:t xml:space="preserve"> </w:t>
      </w:r>
      <w:r w:rsidR="00B26122" w:rsidRPr="00464B13">
        <w:rPr>
          <w:rFonts w:ascii="Times New Roman" w:hAnsi="Times New Roman"/>
          <w:sz w:val="24"/>
          <w:szCs w:val="24"/>
        </w:rPr>
        <w:t>are</w:t>
      </w:r>
      <w:r w:rsidR="00C970AD" w:rsidRPr="00464B13">
        <w:rPr>
          <w:rFonts w:ascii="Times New Roman" w:hAnsi="Times New Roman"/>
          <w:sz w:val="24"/>
          <w:szCs w:val="24"/>
        </w:rPr>
        <w:t xml:space="preserve"> </w:t>
      </w:r>
      <w:r w:rsidRPr="00464B13">
        <w:rPr>
          <w:rFonts w:ascii="Times New Roman" w:hAnsi="Times New Roman"/>
          <w:sz w:val="24"/>
          <w:szCs w:val="24"/>
        </w:rPr>
        <w:t>perplexing if bodies only exist as figments of minds.</w:t>
      </w:r>
    </w:p>
    <w:p w14:paraId="4E8E8F47" w14:textId="650AA6F3" w:rsidR="006420C9" w:rsidRPr="00464B13" w:rsidRDefault="008F0F18"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Pr="00464B13">
        <w:rPr>
          <w:rFonts w:ascii="Times New Roman" w:hAnsi="Times New Roman"/>
          <w:i/>
          <w:iCs/>
          <w:sz w:val="24"/>
          <w:szCs w:val="24"/>
        </w:rPr>
        <w:t>Russellian monism</w:t>
      </w:r>
      <w:r w:rsidRPr="00464B13">
        <w:rPr>
          <w:rFonts w:ascii="Times New Roman" w:hAnsi="Times New Roman"/>
          <w:sz w:val="24"/>
          <w:szCs w:val="24"/>
        </w:rPr>
        <w:t xml:space="preserve"> says that physical science describes the world purely in mathematical terms, </w:t>
      </w:r>
      <w:r w:rsidR="005D3EB1" w:rsidRPr="00464B13">
        <w:rPr>
          <w:rFonts w:ascii="Times New Roman" w:hAnsi="Times New Roman"/>
          <w:sz w:val="24"/>
          <w:szCs w:val="24"/>
        </w:rPr>
        <w:t>which</w:t>
      </w:r>
      <w:r w:rsidRPr="00464B13">
        <w:rPr>
          <w:rFonts w:ascii="Times New Roman" w:hAnsi="Times New Roman"/>
          <w:sz w:val="24"/>
          <w:szCs w:val="24"/>
        </w:rPr>
        <w:t xml:space="preserve"> are grounded in underlying conscious entities. While RM is a </w:t>
      </w:r>
      <w:r w:rsidR="009A0684" w:rsidRPr="00464B13">
        <w:rPr>
          <w:rFonts w:ascii="Times New Roman" w:hAnsi="Times New Roman"/>
          <w:sz w:val="24"/>
          <w:szCs w:val="24"/>
        </w:rPr>
        <w:t>genuine</w:t>
      </w:r>
      <w:r w:rsidRPr="00464B13">
        <w:rPr>
          <w:rFonts w:ascii="Times New Roman" w:hAnsi="Times New Roman"/>
          <w:sz w:val="24"/>
          <w:szCs w:val="24"/>
        </w:rPr>
        <w:t xml:space="preserve"> competitor of </w:t>
      </w:r>
      <w:r w:rsidR="00115E92" w:rsidRPr="00464B13">
        <w:rPr>
          <w:rFonts w:ascii="Times New Roman" w:hAnsi="Times New Roman"/>
          <w:sz w:val="24"/>
          <w:szCs w:val="24"/>
        </w:rPr>
        <w:t xml:space="preserve">theistic </w:t>
      </w:r>
      <w:r w:rsidRPr="00464B13">
        <w:rPr>
          <w:rFonts w:ascii="Times New Roman" w:hAnsi="Times New Roman"/>
          <w:sz w:val="24"/>
          <w:szCs w:val="24"/>
        </w:rPr>
        <w:t>dualism in explaining the mind’s origins, it faces a serious problem. Physical science’s account of brains is cast in abstract in terms of information processing</w:t>
      </w:r>
      <w:r w:rsidR="0003744B" w:rsidRPr="00464B13">
        <w:rPr>
          <w:rFonts w:ascii="Times New Roman" w:hAnsi="Times New Roman"/>
          <w:sz w:val="24"/>
          <w:szCs w:val="24"/>
        </w:rPr>
        <w:t xml:space="preserve">, </w:t>
      </w:r>
      <w:r w:rsidRPr="00464B13">
        <w:rPr>
          <w:rFonts w:ascii="Times New Roman" w:hAnsi="Times New Roman"/>
          <w:sz w:val="24"/>
          <w:szCs w:val="24"/>
        </w:rPr>
        <w:t xml:space="preserve">so how </w:t>
      </w:r>
      <w:r w:rsidR="00044DD6" w:rsidRPr="00464B13">
        <w:rPr>
          <w:rFonts w:ascii="Times New Roman" w:hAnsi="Times New Roman"/>
          <w:sz w:val="24"/>
          <w:szCs w:val="24"/>
        </w:rPr>
        <w:t>can</w:t>
      </w:r>
      <w:r w:rsidRPr="00464B13">
        <w:rPr>
          <w:rFonts w:ascii="Times New Roman" w:hAnsi="Times New Roman"/>
          <w:sz w:val="24"/>
          <w:szCs w:val="24"/>
        </w:rPr>
        <w:t xml:space="preserve"> these </w:t>
      </w:r>
      <w:r w:rsidRPr="00464B13">
        <w:rPr>
          <w:rFonts w:ascii="Times New Roman" w:hAnsi="Times New Roman"/>
          <w:i/>
          <w:iCs/>
          <w:sz w:val="24"/>
          <w:szCs w:val="24"/>
        </w:rPr>
        <w:t>abstract</w:t>
      </w:r>
      <w:r w:rsidRPr="00464B13">
        <w:rPr>
          <w:rFonts w:ascii="Times New Roman" w:hAnsi="Times New Roman"/>
          <w:sz w:val="24"/>
          <w:szCs w:val="24"/>
        </w:rPr>
        <w:t xml:space="preserve"> information activities be grounded in conscious entities</w:t>
      </w:r>
      <w:r w:rsidR="00607E6B" w:rsidRPr="00464B13">
        <w:rPr>
          <w:rFonts w:ascii="Times New Roman" w:hAnsi="Times New Roman"/>
          <w:sz w:val="24"/>
          <w:szCs w:val="24"/>
        </w:rPr>
        <w:t>?</w:t>
      </w:r>
      <w:r w:rsidR="00D269DB" w:rsidRPr="00464B13">
        <w:rPr>
          <w:rFonts w:ascii="Times New Roman" w:hAnsi="Times New Roman"/>
          <w:sz w:val="24"/>
          <w:szCs w:val="24"/>
        </w:rPr>
        <w:t xml:space="preserve"> </w:t>
      </w:r>
      <w:r w:rsidR="007E0A25" w:rsidRPr="00464B13">
        <w:rPr>
          <w:rFonts w:ascii="Times New Roman" w:hAnsi="Times New Roman"/>
          <w:sz w:val="24"/>
          <w:szCs w:val="24"/>
        </w:rPr>
        <w:t>T</w:t>
      </w:r>
      <w:r w:rsidRPr="00464B13">
        <w:rPr>
          <w:rFonts w:ascii="Times New Roman" w:hAnsi="Times New Roman"/>
          <w:sz w:val="24"/>
          <w:szCs w:val="24"/>
        </w:rPr>
        <w:t xml:space="preserve">his </w:t>
      </w:r>
      <w:r w:rsidR="00685DD3" w:rsidRPr="00464B13">
        <w:rPr>
          <w:rFonts w:ascii="Times New Roman" w:hAnsi="Times New Roman"/>
          <w:sz w:val="24"/>
          <w:szCs w:val="24"/>
        </w:rPr>
        <w:t xml:space="preserve">is </w:t>
      </w:r>
      <w:r w:rsidRPr="00464B13">
        <w:rPr>
          <w:rFonts w:ascii="Times New Roman" w:hAnsi="Times New Roman"/>
          <w:sz w:val="24"/>
          <w:szCs w:val="24"/>
        </w:rPr>
        <w:t>no less mysterious than Plato’s doctrine that ideal forms are embodied in matter.</w:t>
      </w:r>
    </w:p>
    <w:p w14:paraId="69548833" w14:textId="7E02C237" w:rsidR="006F5BCF" w:rsidRPr="00464B13" w:rsidRDefault="006F5BCF" w:rsidP="005929B4">
      <w:pPr>
        <w:widowControl w:val="0"/>
        <w:spacing w:line="192" w:lineRule="auto"/>
        <w:rPr>
          <w:rFonts w:ascii="Times New Roman" w:hAnsi="Times New Roman"/>
          <w:b/>
          <w:bCs/>
          <w:sz w:val="24"/>
          <w:szCs w:val="24"/>
        </w:rPr>
      </w:pPr>
    </w:p>
    <w:p w14:paraId="79B64102" w14:textId="62FB4A23" w:rsidR="00143913" w:rsidRPr="00464B13" w:rsidRDefault="006F5BCF" w:rsidP="005929B4">
      <w:pPr>
        <w:widowControl w:val="0"/>
        <w:spacing w:line="192" w:lineRule="auto"/>
        <w:rPr>
          <w:rFonts w:ascii="Times New Roman" w:hAnsi="Times New Roman"/>
          <w:b/>
          <w:bCs/>
          <w:sz w:val="24"/>
          <w:szCs w:val="24"/>
        </w:rPr>
      </w:pPr>
      <w:r w:rsidRPr="00464B13">
        <w:rPr>
          <w:rFonts w:ascii="Times New Roman" w:hAnsi="Times New Roman"/>
          <w:b/>
          <w:bCs/>
          <w:sz w:val="24"/>
          <w:szCs w:val="24"/>
        </w:rPr>
        <w:t>4.</w:t>
      </w:r>
      <w:r w:rsidR="00C84C39" w:rsidRPr="00464B13">
        <w:rPr>
          <w:rFonts w:ascii="Times New Roman" w:hAnsi="Times New Roman"/>
          <w:b/>
          <w:bCs/>
          <w:sz w:val="24"/>
          <w:szCs w:val="24"/>
        </w:rPr>
        <w:t>3</w:t>
      </w:r>
      <w:r w:rsidRPr="00464B13">
        <w:rPr>
          <w:rFonts w:ascii="Times New Roman" w:hAnsi="Times New Roman"/>
          <w:b/>
          <w:bCs/>
          <w:sz w:val="24"/>
          <w:szCs w:val="24"/>
        </w:rPr>
        <w:t xml:space="preserve"> </w:t>
      </w:r>
      <w:r w:rsidR="009A7668" w:rsidRPr="00464B13">
        <w:rPr>
          <w:rFonts w:ascii="Times New Roman" w:hAnsi="Times New Roman"/>
          <w:b/>
          <w:bCs/>
          <w:sz w:val="24"/>
          <w:szCs w:val="24"/>
        </w:rPr>
        <w:t xml:space="preserve">Pervasive </w:t>
      </w:r>
      <w:r w:rsidRPr="00464B13">
        <w:rPr>
          <w:rFonts w:ascii="Times New Roman" w:hAnsi="Times New Roman"/>
          <w:b/>
          <w:bCs/>
          <w:sz w:val="24"/>
          <w:szCs w:val="24"/>
        </w:rPr>
        <w:t xml:space="preserve">Problems </w:t>
      </w:r>
      <w:r w:rsidR="009A7668" w:rsidRPr="00464B13">
        <w:rPr>
          <w:rFonts w:ascii="Times New Roman" w:hAnsi="Times New Roman"/>
          <w:b/>
          <w:bCs/>
          <w:sz w:val="24"/>
          <w:szCs w:val="24"/>
        </w:rPr>
        <w:t xml:space="preserve">with </w:t>
      </w:r>
      <w:r w:rsidRPr="00464B13">
        <w:rPr>
          <w:rFonts w:ascii="Times New Roman" w:hAnsi="Times New Roman"/>
          <w:b/>
          <w:bCs/>
          <w:sz w:val="24"/>
          <w:szCs w:val="24"/>
        </w:rPr>
        <w:t>Free Will</w:t>
      </w:r>
    </w:p>
    <w:p w14:paraId="47E6C5F7" w14:textId="3CA75009" w:rsidR="00CE42F8" w:rsidRPr="00464B13" w:rsidRDefault="00954A1A" w:rsidP="005929B4">
      <w:pPr>
        <w:spacing w:line="192" w:lineRule="auto"/>
        <w:rPr>
          <w:rFonts w:ascii="Times New Roman" w:hAnsi="Times New Roman"/>
          <w:sz w:val="24"/>
          <w:szCs w:val="24"/>
        </w:rPr>
      </w:pPr>
      <w:r w:rsidRPr="00464B13">
        <w:rPr>
          <w:rFonts w:ascii="Times New Roman" w:hAnsi="Times New Roman"/>
          <w:sz w:val="24"/>
          <w:szCs w:val="24"/>
        </w:rPr>
        <w:t>E</w:t>
      </w:r>
      <w:r w:rsidR="00BF44B7" w:rsidRPr="00464B13">
        <w:rPr>
          <w:rFonts w:ascii="Times New Roman" w:hAnsi="Times New Roman"/>
          <w:sz w:val="24"/>
          <w:szCs w:val="24"/>
        </w:rPr>
        <w:t xml:space="preserve">xplaining the mind and its origins </w:t>
      </w:r>
      <w:r w:rsidR="00265535" w:rsidRPr="00464B13">
        <w:rPr>
          <w:rFonts w:ascii="Times New Roman" w:hAnsi="Times New Roman"/>
          <w:sz w:val="24"/>
          <w:szCs w:val="24"/>
        </w:rPr>
        <w:t>requires an account of</w:t>
      </w:r>
      <w:r w:rsidR="00BF44B7" w:rsidRPr="00464B13">
        <w:rPr>
          <w:rFonts w:ascii="Times New Roman" w:hAnsi="Times New Roman"/>
          <w:sz w:val="24"/>
          <w:szCs w:val="24"/>
        </w:rPr>
        <w:t xml:space="preserve"> all its traits and powers. </w:t>
      </w:r>
      <w:r w:rsidR="00DC0D8C" w:rsidRPr="00464B13">
        <w:rPr>
          <w:rFonts w:ascii="Times New Roman" w:hAnsi="Times New Roman"/>
          <w:sz w:val="24"/>
          <w:szCs w:val="24"/>
        </w:rPr>
        <w:t>T</w:t>
      </w:r>
      <w:r w:rsidR="00BF44B7" w:rsidRPr="00464B13">
        <w:rPr>
          <w:rFonts w:ascii="Times New Roman" w:hAnsi="Times New Roman"/>
          <w:sz w:val="24"/>
          <w:szCs w:val="24"/>
        </w:rPr>
        <w:t xml:space="preserve">heories </w:t>
      </w:r>
      <w:r w:rsidR="00261A98" w:rsidRPr="00464B13">
        <w:rPr>
          <w:rFonts w:ascii="Times New Roman" w:hAnsi="Times New Roman"/>
          <w:sz w:val="24"/>
          <w:szCs w:val="24"/>
        </w:rPr>
        <w:t>that</w:t>
      </w:r>
      <w:r w:rsidR="002B02D9" w:rsidRPr="00464B13">
        <w:rPr>
          <w:rFonts w:ascii="Times New Roman" w:hAnsi="Times New Roman"/>
          <w:sz w:val="24"/>
          <w:szCs w:val="24"/>
        </w:rPr>
        <w:t xml:space="preserve"> </w:t>
      </w:r>
      <w:r w:rsidR="0003409C" w:rsidRPr="00464B13">
        <w:rPr>
          <w:rFonts w:ascii="Times New Roman" w:hAnsi="Times New Roman"/>
          <w:sz w:val="24"/>
          <w:szCs w:val="24"/>
        </w:rPr>
        <w:t>diminish</w:t>
      </w:r>
      <w:r w:rsidRPr="00464B13">
        <w:rPr>
          <w:rFonts w:ascii="Times New Roman" w:hAnsi="Times New Roman"/>
          <w:sz w:val="24"/>
          <w:szCs w:val="24"/>
        </w:rPr>
        <w:t xml:space="preserve"> some of </w:t>
      </w:r>
      <w:r w:rsidR="00215253" w:rsidRPr="00464B13">
        <w:rPr>
          <w:rFonts w:ascii="Times New Roman" w:hAnsi="Times New Roman"/>
          <w:sz w:val="24"/>
          <w:szCs w:val="24"/>
        </w:rPr>
        <w:t>these traits and powers</w:t>
      </w:r>
      <w:r w:rsidR="002B02D9" w:rsidRPr="00464B13">
        <w:rPr>
          <w:rFonts w:ascii="Times New Roman" w:hAnsi="Times New Roman"/>
          <w:sz w:val="24"/>
          <w:szCs w:val="24"/>
        </w:rPr>
        <w:t xml:space="preserve"> are not theories that genuinely explain the mind</w:t>
      </w:r>
      <w:r w:rsidR="00FF5578" w:rsidRPr="00464B13">
        <w:rPr>
          <w:rFonts w:ascii="Times New Roman" w:hAnsi="Times New Roman"/>
          <w:sz w:val="24"/>
          <w:szCs w:val="24"/>
        </w:rPr>
        <w:t xml:space="preserve">—unless they can give compelling reasons for </w:t>
      </w:r>
      <w:r w:rsidRPr="00464B13">
        <w:rPr>
          <w:rFonts w:ascii="Times New Roman" w:hAnsi="Times New Roman"/>
          <w:sz w:val="24"/>
          <w:szCs w:val="24"/>
        </w:rPr>
        <w:t xml:space="preserve">this </w:t>
      </w:r>
      <w:r w:rsidR="002C1785" w:rsidRPr="00464B13">
        <w:rPr>
          <w:rFonts w:ascii="Times New Roman" w:hAnsi="Times New Roman"/>
          <w:sz w:val="24"/>
          <w:szCs w:val="24"/>
        </w:rPr>
        <w:t>diminishing</w:t>
      </w:r>
      <w:r w:rsidR="00FF5578" w:rsidRPr="00464B13">
        <w:rPr>
          <w:rFonts w:ascii="Times New Roman" w:hAnsi="Times New Roman"/>
          <w:sz w:val="24"/>
          <w:szCs w:val="24"/>
        </w:rPr>
        <w:t xml:space="preserve">. </w:t>
      </w:r>
      <w:r w:rsidR="00DA1767" w:rsidRPr="00464B13">
        <w:rPr>
          <w:rFonts w:ascii="Times New Roman" w:hAnsi="Times New Roman"/>
          <w:sz w:val="24"/>
          <w:szCs w:val="24"/>
        </w:rPr>
        <w:t xml:space="preserve">For example, we argued above that physicalism fails to account for the mind’s key trait of qualia. </w:t>
      </w:r>
      <w:r w:rsidR="0012231B" w:rsidRPr="00464B13">
        <w:rPr>
          <w:rFonts w:ascii="Times New Roman" w:hAnsi="Times New Roman"/>
          <w:sz w:val="24"/>
          <w:szCs w:val="24"/>
        </w:rPr>
        <w:t xml:space="preserve">We’ll </w:t>
      </w:r>
      <w:r w:rsidR="006A4E15" w:rsidRPr="00464B13">
        <w:rPr>
          <w:rFonts w:ascii="Times New Roman" w:hAnsi="Times New Roman"/>
          <w:sz w:val="24"/>
          <w:szCs w:val="24"/>
        </w:rPr>
        <w:t xml:space="preserve">now </w:t>
      </w:r>
      <w:r w:rsidR="0012231B" w:rsidRPr="00464B13">
        <w:rPr>
          <w:rFonts w:ascii="Times New Roman" w:hAnsi="Times New Roman"/>
          <w:sz w:val="24"/>
          <w:szCs w:val="24"/>
        </w:rPr>
        <w:t xml:space="preserve">argue that most of the theories above </w:t>
      </w:r>
      <w:r w:rsidR="00B91CE2" w:rsidRPr="00464B13">
        <w:rPr>
          <w:rFonts w:ascii="Times New Roman" w:hAnsi="Times New Roman"/>
          <w:sz w:val="24"/>
          <w:szCs w:val="24"/>
        </w:rPr>
        <w:t>diminish</w:t>
      </w:r>
      <w:r w:rsidR="004E571D" w:rsidRPr="00464B13">
        <w:rPr>
          <w:rFonts w:ascii="Times New Roman" w:hAnsi="Times New Roman"/>
          <w:sz w:val="24"/>
          <w:szCs w:val="24"/>
        </w:rPr>
        <w:t xml:space="preserve"> the mind’s</w:t>
      </w:r>
      <w:r w:rsidR="0012231B" w:rsidRPr="00464B13">
        <w:rPr>
          <w:rFonts w:ascii="Times New Roman" w:hAnsi="Times New Roman"/>
          <w:sz w:val="24"/>
          <w:szCs w:val="24"/>
        </w:rPr>
        <w:t xml:space="preserve"> causal powers</w:t>
      </w:r>
      <w:r w:rsidR="004E571D" w:rsidRPr="00464B13">
        <w:rPr>
          <w:rFonts w:ascii="Times New Roman" w:hAnsi="Times New Roman"/>
          <w:sz w:val="24"/>
          <w:szCs w:val="24"/>
        </w:rPr>
        <w:t xml:space="preserve"> and </w:t>
      </w:r>
      <w:r w:rsidR="00AE270D" w:rsidRPr="00464B13">
        <w:rPr>
          <w:rFonts w:ascii="Times New Roman" w:hAnsi="Times New Roman"/>
          <w:sz w:val="24"/>
          <w:szCs w:val="24"/>
        </w:rPr>
        <w:t>free will</w:t>
      </w:r>
      <w:r w:rsidR="004E571D" w:rsidRPr="00464B13">
        <w:rPr>
          <w:rFonts w:ascii="Times New Roman" w:hAnsi="Times New Roman"/>
          <w:sz w:val="24"/>
          <w:szCs w:val="24"/>
        </w:rPr>
        <w:t xml:space="preserve"> </w:t>
      </w:r>
      <w:r w:rsidR="0012231B" w:rsidRPr="00464B13">
        <w:rPr>
          <w:rFonts w:ascii="Times New Roman" w:hAnsi="Times New Roman"/>
          <w:sz w:val="24"/>
          <w:szCs w:val="24"/>
        </w:rPr>
        <w:t>without compelling reasons.</w:t>
      </w:r>
      <w:bookmarkStart w:id="4" w:name="_Hlk154607429"/>
    </w:p>
    <w:p w14:paraId="0BFE0A04" w14:textId="3727A39B" w:rsidR="00AD0DF1" w:rsidRPr="00464B13" w:rsidRDefault="00BC4332"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Free will is the subject’s ability to choose between options without constraint, consonant with moral responsibility. A </w:t>
      </w:r>
      <w:r w:rsidR="00E90C50" w:rsidRPr="00464B13">
        <w:rPr>
          <w:rFonts w:ascii="Times New Roman" w:hAnsi="Times New Roman"/>
          <w:sz w:val="24"/>
          <w:szCs w:val="24"/>
        </w:rPr>
        <w:t>major</w:t>
      </w:r>
      <w:r w:rsidR="00FD1973" w:rsidRPr="00464B13">
        <w:rPr>
          <w:rFonts w:ascii="Times New Roman" w:hAnsi="Times New Roman"/>
          <w:sz w:val="24"/>
          <w:szCs w:val="24"/>
        </w:rPr>
        <w:t xml:space="preserve"> </w:t>
      </w:r>
      <w:r w:rsidRPr="00464B13">
        <w:rPr>
          <w:rFonts w:ascii="Times New Roman" w:hAnsi="Times New Roman"/>
          <w:sz w:val="24"/>
          <w:szCs w:val="24"/>
        </w:rPr>
        <w:t>obstacle to free will is the manipulation argument</w:t>
      </w:r>
      <w:r w:rsidR="00C0115E" w:rsidRPr="00464B13">
        <w:rPr>
          <w:rFonts w:ascii="Times New Roman" w:hAnsi="Times New Roman"/>
          <w:sz w:val="24"/>
          <w:szCs w:val="24"/>
        </w:rPr>
        <w:t>, which says</w:t>
      </w:r>
      <w:r w:rsidR="008A31F6" w:rsidRPr="00464B13">
        <w:rPr>
          <w:rFonts w:ascii="Times New Roman" w:hAnsi="Times New Roman"/>
          <w:sz w:val="24"/>
          <w:szCs w:val="24"/>
        </w:rPr>
        <w:t xml:space="preserve"> </w:t>
      </w:r>
      <w:r w:rsidRPr="00464B13">
        <w:rPr>
          <w:rFonts w:ascii="Times New Roman" w:hAnsi="Times New Roman"/>
          <w:sz w:val="24"/>
          <w:szCs w:val="24"/>
        </w:rPr>
        <w:t xml:space="preserve">that if we’re manipulated by external forces to perform an action, we can’t be held responsible for that action. </w:t>
      </w:r>
      <w:r w:rsidR="005A6488" w:rsidRPr="00464B13">
        <w:rPr>
          <w:rFonts w:ascii="Times New Roman" w:hAnsi="Times New Roman"/>
          <w:sz w:val="24"/>
          <w:szCs w:val="24"/>
        </w:rPr>
        <w:t>Further</w:t>
      </w:r>
      <w:r w:rsidRPr="00464B13">
        <w:rPr>
          <w:rFonts w:ascii="Times New Roman" w:hAnsi="Times New Roman"/>
          <w:sz w:val="24"/>
          <w:szCs w:val="24"/>
        </w:rPr>
        <w:t xml:space="preserve">, if our actions are </w:t>
      </w:r>
      <w:r w:rsidR="00145369" w:rsidRPr="00464B13">
        <w:rPr>
          <w:rFonts w:ascii="Times New Roman" w:hAnsi="Times New Roman"/>
          <w:sz w:val="24"/>
          <w:szCs w:val="24"/>
        </w:rPr>
        <w:t xml:space="preserve">wholly </w:t>
      </w:r>
      <w:r w:rsidRPr="00464B13">
        <w:rPr>
          <w:rFonts w:ascii="Times New Roman" w:hAnsi="Times New Roman"/>
          <w:sz w:val="24"/>
          <w:szCs w:val="24"/>
        </w:rPr>
        <w:t xml:space="preserve">determined by external </w:t>
      </w:r>
      <w:r w:rsidR="00B41029" w:rsidRPr="00464B13">
        <w:rPr>
          <w:rFonts w:ascii="Times New Roman" w:hAnsi="Times New Roman"/>
          <w:sz w:val="24"/>
          <w:szCs w:val="24"/>
        </w:rPr>
        <w:t>factors</w:t>
      </w:r>
      <w:r w:rsidR="00964451" w:rsidRPr="00464B13">
        <w:rPr>
          <w:rFonts w:ascii="Times New Roman" w:hAnsi="Times New Roman"/>
          <w:sz w:val="24"/>
          <w:szCs w:val="24"/>
        </w:rPr>
        <w:t xml:space="preserve"> </w:t>
      </w:r>
      <w:r w:rsidR="003870B8" w:rsidRPr="00464B13">
        <w:rPr>
          <w:rFonts w:ascii="Times New Roman" w:hAnsi="Times New Roman"/>
          <w:sz w:val="24"/>
          <w:szCs w:val="24"/>
        </w:rPr>
        <w:t xml:space="preserve">outside our control </w:t>
      </w:r>
      <w:r w:rsidR="00964451" w:rsidRPr="00464B13">
        <w:rPr>
          <w:rFonts w:ascii="Times New Roman" w:hAnsi="Times New Roman"/>
          <w:sz w:val="24"/>
          <w:szCs w:val="24"/>
        </w:rPr>
        <w:t>(</w:t>
      </w:r>
      <w:r w:rsidR="004C1C24" w:rsidRPr="00464B13">
        <w:rPr>
          <w:rFonts w:ascii="Times New Roman" w:hAnsi="Times New Roman"/>
          <w:sz w:val="24"/>
          <w:szCs w:val="24"/>
        </w:rPr>
        <w:t xml:space="preserve">such as physical laws or </w:t>
      </w:r>
      <w:r w:rsidR="00964451" w:rsidRPr="00464B13">
        <w:rPr>
          <w:rFonts w:ascii="Times New Roman" w:hAnsi="Times New Roman"/>
          <w:sz w:val="24"/>
          <w:szCs w:val="24"/>
        </w:rPr>
        <w:t xml:space="preserve">social and biological </w:t>
      </w:r>
      <w:r w:rsidR="004C1C24" w:rsidRPr="00464B13">
        <w:rPr>
          <w:rFonts w:ascii="Times New Roman" w:hAnsi="Times New Roman"/>
          <w:sz w:val="24"/>
          <w:szCs w:val="24"/>
        </w:rPr>
        <w:t>forces</w:t>
      </w:r>
      <w:r w:rsidR="00964451" w:rsidRPr="00464B13">
        <w:rPr>
          <w:rFonts w:ascii="Times New Roman" w:hAnsi="Times New Roman"/>
          <w:sz w:val="24"/>
          <w:szCs w:val="24"/>
        </w:rPr>
        <w:t>)</w:t>
      </w:r>
      <w:r w:rsidRPr="00464B13">
        <w:rPr>
          <w:rFonts w:ascii="Times New Roman" w:hAnsi="Times New Roman"/>
          <w:sz w:val="24"/>
          <w:szCs w:val="24"/>
        </w:rPr>
        <w:t xml:space="preserve">, then we lack free will </w:t>
      </w:r>
      <w:r w:rsidR="00492F52" w:rsidRPr="00464B13">
        <w:rPr>
          <w:rFonts w:ascii="Times New Roman" w:hAnsi="Times New Roman"/>
          <w:sz w:val="24"/>
          <w:szCs w:val="24"/>
        </w:rPr>
        <w:t>and</w:t>
      </w:r>
      <w:r w:rsidRPr="00464B13">
        <w:rPr>
          <w:rFonts w:ascii="Times New Roman" w:hAnsi="Times New Roman"/>
          <w:sz w:val="24"/>
          <w:szCs w:val="24"/>
        </w:rPr>
        <w:t xml:space="preserve"> responsibility</w:t>
      </w:r>
      <w:r w:rsidR="00964451" w:rsidRPr="00464B13">
        <w:rPr>
          <w:rFonts w:ascii="Times New Roman" w:hAnsi="Times New Roman"/>
          <w:sz w:val="24"/>
          <w:szCs w:val="24"/>
        </w:rPr>
        <w:t xml:space="preserve"> because </w:t>
      </w:r>
      <w:r w:rsidRPr="00464B13">
        <w:rPr>
          <w:rFonts w:ascii="Times New Roman" w:hAnsi="Times New Roman"/>
          <w:sz w:val="24"/>
          <w:szCs w:val="24"/>
        </w:rPr>
        <w:t xml:space="preserve">we’re </w:t>
      </w:r>
      <w:r w:rsidR="00E613B8" w:rsidRPr="00464B13">
        <w:rPr>
          <w:rFonts w:ascii="Times New Roman" w:hAnsi="Times New Roman"/>
          <w:sz w:val="24"/>
          <w:szCs w:val="24"/>
        </w:rPr>
        <w:t>wholly con</w:t>
      </w:r>
      <w:r w:rsidR="00DA211E" w:rsidRPr="00464B13">
        <w:rPr>
          <w:rFonts w:ascii="Times New Roman" w:hAnsi="Times New Roman"/>
          <w:sz w:val="24"/>
          <w:szCs w:val="24"/>
        </w:rPr>
        <w:t>s</w:t>
      </w:r>
      <w:r w:rsidR="00E613B8" w:rsidRPr="00464B13">
        <w:rPr>
          <w:rFonts w:ascii="Times New Roman" w:hAnsi="Times New Roman"/>
          <w:sz w:val="24"/>
          <w:szCs w:val="24"/>
        </w:rPr>
        <w:t xml:space="preserve">trained by these forces and are </w:t>
      </w:r>
      <w:r w:rsidRPr="00464B13">
        <w:rPr>
          <w:rFonts w:ascii="Times New Roman" w:hAnsi="Times New Roman"/>
          <w:sz w:val="24"/>
          <w:szCs w:val="24"/>
        </w:rPr>
        <w:t xml:space="preserve">mere puppets of </w:t>
      </w:r>
      <w:r w:rsidR="00E613B8" w:rsidRPr="00464B13">
        <w:rPr>
          <w:rFonts w:ascii="Times New Roman" w:hAnsi="Times New Roman"/>
          <w:sz w:val="24"/>
          <w:szCs w:val="24"/>
        </w:rPr>
        <w:t>them.</w:t>
      </w:r>
      <w:bookmarkEnd w:id="4"/>
    </w:p>
    <w:p w14:paraId="4AD56575" w14:textId="434B38FD" w:rsidR="003F1D2A" w:rsidRPr="00464B13" w:rsidRDefault="003F1D2A"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00E856C3" w:rsidRPr="00464B13">
        <w:rPr>
          <w:rFonts w:ascii="Times New Roman" w:hAnsi="Times New Roman"/>
          <w:sz w:val="24"/>
          <w:szCs w:val="24"/>
        </w:rPr>
        <w:t>(</w:t>
      </w:r>
      <w:r w:rsidRPr="00464B13">
        <w:rPr>
          <w:rFonts w:ascii="Times New Roman" w:hAnsi="Times New Roman"/>
          <w:sz w:val="24"/>
          <w:szCs w:val="24"/>
        </w:rPr>
        <w:t xml:space="preserve">This manipulation argument thwarts prevalent soft determinist claims that our choices are free if they’re self-determined, i.e., autonomous. But it doesn’t thwart </w:t>
      </w:r>
      <w:r w:rsidR="00850BA7" w:rsidRPr="00464B13">
        <w:rPr>
          <w:rFonts w:ascii="Times New Roman" w:hAnsi="Times New Roman"/>
          <w:sz w:val="24"/>
          <w:szCs w:val="24"/>
        </w:rPr>
        <w:t xml:space="preserve">the </w:t>
      </w:r>
      <w:r w:rsidRPr="00464B13">
        <w:rPr>
          <w:rFonts w:ascii="Times New Roman" w:hAnsi="Times New Roman"/>
          <w:sz w:val="24"/>
          <w:szCs w:val="24"/>
        </w:rPr>
        <w:t>alternative indeterminist claim</w:t>
      </w:r>
      <w:r w:rsidR="00E856C3" w:rsidRPr="00464B13">
        <w:rPr>
          <w:rFonts w:ascii="Times New Roman" w:hAnsi="Times New Roman"/>
          <w:sz w:val="24"/>
          <w:szCs w:val="24"/>
        </w:rPr>
        <w:t>s</w:t>
      </w:r>
      <w:r w:rsidRPr="00464B13">
        <w:rPr>
          <w:rFonts w:ascii="Times New Roman" w:hAnsi="Times New Roman"/>
          <w:sz w:val="24"/>
          <w:szCs w:val="24"/>
        </w:rPr>
        <w:t xml:space="preserve"> that our choices are free if they aren’t determined</w:t>
      </w:r>
      <w:r w:rsidR="00A964CF" w:rsidRPr="00464B13">
        <w:rPr>
          <w:rFonts w:ascii="Times New Roman" w:hAnsi="Times New Roman"/>
          <w:sz w:val="24"/>
          <w:szCs w:val="24"/>
        </w:rPr>
        <w:t xml:space="preserve"> or constrained</w:t>
      </w:r>
      <w:r w:rsidRPr="00464B13">
        <w:rPr>
          <w:rFonts w:ascii="Times New Roman" w:hAnsi="Times New Roman"/>
          <w:sz w:val="24"/>
          <w:szCs w:val="24"/>
        </w:rPr>
        <w:t xml:space="preserve">. </w:t>
      </w:r>
      <w:r w:rsidR="00E856C3" w:rsidRPr="00464B13">
        <w:rPr>
          <w:rFonts w:ascii="Times New Roman" w:hAnsi="Times New Roman"/>
          <w:sz w:val="24"/>
          <w:szCs w:val="24"/>
        </w:rPr>
        <w:t>For t</w:t>
      </w:r>
      <w:r w:rsidRPr="00464B13">
        <w:rPr>
          <w:rFonts w:ascii="Times New Roman" w:hAnsi="Times New Roman"/>
          <w:sz w:val="24"/>
          <w:szCs w:val="24"/>
        </w:rPr>
        <w:t xml:space="preserve">his </w:t>
      </w:r>
      <w:r w:rsidR="00850BA7" w:rsidRPr="00464B13">
        <w:rPr>
          <w:rFonts w:ascii="Times New Roman" w:hAnsi="Times New Roman"/>
          <w:sz w:val="24"/>
          <w:szCs w:val="24"/>
        </w:rPr>
        <w:t xml:space="preserve">claim </w:t>
      </w:r>
      <w:r w:rsidRPr="00464B13">
        <w:rPr>
          <w:rFonts w:ascii="Times New Roman" w:hAnsi="Times New Roman"/>
          <w:sz w:val="24"/>
          <w:szCs w:val="24"/>
        </w:rPr>
        <w:t>rejects the manipulation argument’s determinist premise. Still, th</w:t>
      </w:r>
      <w:r w:rsidR="00AC690D" w:rsidRPr="00464B13">
        <w:rPr>
          <w:rFonts w:ascii="Times New Roman" w:hAnsi="Times New Roman"/>
          <w:sz w:val="24"/>
          <w:szCs w:val="24"/>
        </w:rPr>
        <w:t>e</w:t>
      </w:r>
      <w:r w:rsidRPr="00464B13">
        <w:rPr>
          <w:rFonts w:ascii="Times New Roman" w:hAnsi="Times New Roman"/>
          <w:sz w:val="24"/>
          <w:szCs w:val="24"/>
        </w:rPr>
        <w:t xml:space="preserve"> indeterminist claim is arguably insufficient </w:t>
      </w:r>
      <w:r w:rsidR="00C21D36" w:rsidRPr="00464B13">
        <w:rPr>
          <w:rFonts w:ascii="Times New Roman" w:hAnsi="Times New Roman"/>
          <w:sz w:val="24"/>
          <w:szCs w:val="24"/>
        </w:rPr>
        <w:t xml:space="preserve">on its own </w:t>
      </w:r>
      <w:r w:rsidR="00B13EE6" w:rsidRPr="00464B13">
        <w:rPr>
          <w:rFonts w:ascii="Times New Roman" w:hAnsi="Times New Roman"/>
          <w:sz w:val="24"/>
          <w:szCs w:val="24"/>
        </w:rPr>
        <w:t>for</w:t>
      </w:r>
      <w:r w:rsidRPr="00464B13">
        <w:rPr>
          <w:rFonts w:ascii="Times New Roman" w:hAnsi="Times New Roman"/>
          <w:sz w:val="24"/>
          <w:szCs w:val="24"/>
        </w:rPr>
        <w:t xml:space="preserve"> free will. For without </w:t>
      </w:r>
      <w:r w:rsidR="00FD5BFD" w:rsidRPr="00464B13">
        <w:rPr>
          <w:rFonts w:ascii="Times New Roman" w:hAnsi="Times New Roman"/>
          <w:sz w:val="24"/>
          <w:szCs w:val="24"/>
        </w:rPr>
        <w:t>any</w:t>
      </w:r>
      <w:r w:rsidR="004061F4" w:rsidRPr="00464B13">
        <w:rPr>
          <w:rFonts w:ascii="Times New Roman" w:hAnsi="Times New Roman"/>
          <w:sz w:val="24"/>
          <w:szCs w:val="24"/>
        </w:rPr>
        <w:t xml:space="preserve"> </w:t>
      </w:r>
      <w:r w:rsidRPr="00464B13">
        <w:rPr>
          <w:rFonts w:ascii="Times New Roman" w:hAnsi="Times New Roman"/>
          <w:sz w:val="24"/>
          <w:szCs w:val="24"/>
        </w:rPr>
        <w:t xml:space="preserve">capacity for self-determination, we can’t be </w:t>
      </w:r>
      <w:r w:rsidR="00A06D0F" w:rsidRPr="00464B13">
        <w:rPr>
          <w:rFonts w:ascii="Times New Roman" w:hAnsi="Times New Roman"/>
          <w:sz w:val="24"/>
          <w:szCs w:val="24"/>
        </w:rPr>
        <w:t>considered</w:t>
      </w:r>
      <w:r w:rsidRPr="00464B13">
        <w:rPr>
          <w:rFonts w:ascii="Times New Roman" w:hAnsi="Times New Roman"/>
          <w:sz w:val="24"/>
          <w:szCs w:val="24"/>
        </w:rPr>
        <w:t xml:space="preserve"> free—and this self-determinism is thwarted by the manipulation argument.</w:t>
      </w:r>
      <w:r w:rsidR="00E856C3" w:rsidRPr="00464B13">
        <w:rPr>
          <w:rFonts w:ascii="Times New Roman" w:hAnsi="Times New Roman"/>
          <w:sz w:val="24"/>
          <w:szCs w:val="24"/>
        </w:rPr>
        <w:t>)</w:t>
      </w:r>
    </w:p>
    <w:p w14:paraId="5BAD6F79" w14:textId="16E1B24A" w:rsidR="00BC4332" w:rsidRPr="00464B13" w:rsidRDefault="009C11FD"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00F45F6A" w:rsidRPr="00464B13">
        <w:rPr>
          <w:rFonts w:ascii="Times New Roman" w:hAnsi="Times New Roman"/>
          <w:sz w:val="24"/>
          <w:szCs w:val="24"/>
        </w:rPr>
        <w:t>This manipulation argument applies to</w:t>
      </w:r>
      <w:r w:rsidR="002B7FF5" w:rsidRPr="00464B13">
        <w:rPr>
          <w:rFonts w:ascii="Times New Roman" w:hAnsi="Times New Roman"/>
          <w:sz w:val="24"/>
          <w:szCs w:val="24"/>
        </w:rPr>
        <w:t xml:space="preserve"> </w:t>
      </w:r>
      <w:r w:rsidR="00956158" w:rsidRPr="00464B13">
        <w:rPr>
          <w:rFonts w:ascii="Times New Roman" w:hAnsi="Times New Roman"/>
          <w:sz w:val="24"/>
          <w:szCs w:val="24"/>
        </w:rPr>
        <w:t xml:space="preserve">the </w:t>
      </w:r>
      <w:r w:rsidR="004A1102" w:rsidRPr="00464B13">
        <w:rPr>
          <w:rFonts w:ascii="Times New Roman" w:hAnsi="Times New Roman"/>
          <w:sz w:val="24"/>
          <w:szCs w:val="24"/>
        </w:rPr>
        <w:t>DAT</w:t>
      </w:r>
      <w:r w:rsidR="002B7FF5" w:rsidRPr="00464B13">
        <w:rPr>
          <w:rFonts w:ascii="Times New Roman" w:hAnsi="Times New Roman"/>
          <w:sz w:val="24"/>
          <w:szCs w:val="24"/>
        </w:rPr>
        <w:t xml:space="preserve"> and mysticism</w:t>
      </w:r>
      <w:r w:rsidR="00921D47" w:rsidRPr="00464B13">
        <w:rPr>
          <w:rFonts w:ascii="Times New Roman" w:hAnsi="Times New Roman"/>
          <w:sz w:val="24"/>
          <w:szCs w:val="24"/>
        </w:rPr>
        <w:t xml:space="preserve"> above</w:t>
      </w:r>
      <w:r w:rsidR="008A4A50" w:rsidRPr="00464B13">
        <w:rPr>
          <w:rFonts w:ascii="Times New Roman" w:hAnsi="Times New Roman"/>
          <w:sz w:val="24"/>
          <w:szCs w:val="24"/>
        </w:rPr>
        <w:t xml:space="preserve">. Here, our mental lives just passively reflect events in the deeper, underlying </w:t>
      </w:r>
      <w:r w:rsidR="00492BC1" w:rsidRPr="00464B13">
        <w:rPr>
          <w:rFonts w:ascii="Times New Roman" w:hAnsi="Times New Roman"/>
          <w:sz w:val="24"/>
          <w:szCs w:val="24"/>
        </w:rPr>
        <w:t xml:space="preserve">being </w:t>
      </w:r>
      <w:r w:rsidR="008A4A50" w:rsidRPr="00464B13">
        <w:rPr>
          <w:rFonts w:ascii="Times New Roman" w:hAnsi="Times New Roman"/>
          <w:sz w:val="24"/>
          <w:szCs w:val="24"/>
        </w:rPr>
        <w:t>that determine</w:t>
      </w:r>
      <w:r w:rsidR="000A7E77" w:rsidRPr="00464B13">
        <w:rPr>
          <w:rFonts w:ascii="Times New Roman" w:hAnsi="Times New Roman"/>
          <w:sz w:val="24"/>
          <w:szCs w:val="24"/>
        </w:rPr>
        <w:t>s</w:t>
      </w:r>
      <w:r w:rsidR="008A4A50" w:rsidRPr="00464B13">
        <w:rPr>
          <w:rFonts w:ascii="Times New Roman" w:hAnsi="Times New Roman"/>
          <w:sz w:val="24"/>
          <w:szCs w:val="24"/>
        </w:rPr>
        <w:t xml:space="preserve"> all events. </w:t>
      </w:r>
      <w:r w:rsidRPr="00464B13">
        <w:rPr>
          <w:rFonts w:ascii="Times New Roman" w:hAnsi="Times New Roman"/>
          <w:sz w:val="24"/>
          <w:szCs w:val="24"/>
        </w:rPr>
        <w:t>We’re just puppets</w:t>
      </w:r>
      <w:r w:rsidR="00DC5A1C" w:rsidRPr="00464B13">
        <w:rPr>
          <w:rFonts w:ascii="Times New Roman" w:hAnsi="Times New Roman"/>
          <w:sz w:val="24"/>
          <w:szCs w:val="24"/>
        </w:rPr>
        <w:t xml:space="preserve"> of this being</w:t>
      </w:r>
      <w:r w:rsidRPr="00464B13">
        <w:rPr>
          <w:rFonts w:ascii="Times New Roman" w:hAnsi="Times New Roman"/>
          <w:sz w:val="24"/>
          <w:szCs w:val="24"/>
        </w:rPr>
        <w:t>, mistakenly thinking that we’re free.</w:t>
      </w:r>
    </w:p>
    <w:p w14:paraId="75D97394" w14:textId="7E21D668" w:rsidR="00B129B6" w:rsidRPr="00464B13" w:rsidRDefault="00BC4332" w:rsidP="005929B4">
      <w:pPr>
        <w:spacing w:line="192" w:lineRule="auto"/>
        <w:rPr>
          <w:rFonts w:ascii="Times New Roman" w:hAnsi="Times New Roman"/>
          <w:sz w:val="24"/>
          <w:szCs w:val="24"/>
        </w:rPr>
      </w:pPr>
      <w:r w:rsidRPr="00464B13">
        <w:rPr>
          <w:rFonts w:ascii="Times New Roman" w:hAnsi="Times New Roman"/>
          <w:sz w:val="24"/>
          <w:szCs w:val="24"/>
        </w:rPr>
        <w:tab/>
      </w:r>
      <w:r w:rsidR="009C11FD" w:rsidRPr="00464B13">
        <w:rPr>
          <w:rFonts w:ascii="Times New Roman" w:hAnsi="Times New Roman"/>
          <w:sz w:val="24"/>
          <w:szCs w:val="24"/>
        </w:rPr>
        <w:t>But t</w:t>
      </w:r>
      <w:r w:rsidRPr="00464B13">
        <w:rPr>
          <w:rFonts w:ascii="Times New Roman" w:hAnsi="Times New Roman"/>
          <w:sz w:val="24"/>
          <w:szCs w:val="24"/>
        </w:rPr>
        <w:t xml:space="preserve">his </w:t>
      </w:r>
      <w:r w:rsidR="009C11FD" w:rsidRPr="00464B13">
        <w:rPr>
          <w:rFonts w:ascii="Times New Roman" w:hAnsi="Times New Roman"/>
          <w:sz w:val="24"/>
          <w:szCs w:val="24"/>
        </w:rPr>
        <w:t xml:space="preserve">manipulation </w:t>
      </w:r>
      <w:r w:rsidRPr="00464B13">
        <w:rPr>
          <w:rFonts w:ascii="Times New Roman" w:hAnsi="Times New Roman"/>
          <w:sz w:val="24"/>
          <w:szCs w:val="24"/>
        </w:rPr>
        <w:t xml:space="preserve">argument </w:t>
      </w:r>
      <w:r w:rsidR="009C11FD" w:rsidRPr="00464B13">
        <w:rPr>
          <w:rFonts w:ascii="Times New Roman" w:hAnsi="Times New Roman"/>
          <w:sz w:val="24"/>
          <w:szCs w:val="24"/>
        </w:rPr>
        <w:t xml:space="preserve">doesn’t apply </w:t>
      </w:r>
      <w:r w:rsidRPr="00464B13">
        <w:rPr>
          <w:rFonts w:ascii="Times New Roman" w:hAnsi="Times New Roman"/>
          <w:sz w:val="24"/>
          <w:szCs w:val="24"/>
        </w:rPr>
        <w:t xml:space="preserve">if our choices have their own autonomous dynamics </w:t>
      </w:r>
      <w:r w:rsidR="007E65A7" w:rsidRPr="00464B13">
        <w:rPr>
          <w:rFonts w:ascii="Times New Roman" w:hAnsi="Times New Roman"/>
          <w:sz w:val="24"/>
          <w:szCs w:val="24"/>
        </w:rPr>
        <w:t>apart from</w:t>
      </w:r>
      <w:r w:rsidRPr="00464B13">
        <w:rPr>
          <w:rFonts w:ascii="Times New Roman" w:hAnsi="Times New Roman"/>
          <w:sz w:val="24"/>
          <w:szCs w:val="24"/>
        </w:rPr>
        <w:t xml:space="preserve"> external forces. </w:t>
      </w:r>
      <w:r w:rsidR="00AE6812" w:rsidRPr="00464B13">
        <w:rPr>
          <w:rFonts w:ascii="Times New Roman" w:hAnsi="Times New Roman"/>
          <w:sz w:val="24"/>
          <w:szCs w:val="24"/>
        </w:rPr>
        <w:t xml:space="preserve">For example, </w:t>
      </w:r>
      <w:r w:rsidRPr="00464B13">
        <w:rPr>
          <w:rFonts w:ascii="Times New Roman" w:hAnsi="Times New Roman"/>
          <w:sz w:val="24"/>
          <w:szCs w:val="24"/>
        </w:rPr>
        <w:t>in theism, we’re created in God’s image and face the free, uncompelled choice of whether to embrace him. We aren’t mere puppets of God</w:t>
      </w:r>
      <w:r w:rsidR="00454C64" w:rsidRPr="00464B13">
        <w:rPr>
          <w:rFonts w:ascii="Times New Roman" w:hAnsi="Times New Roman"/>
          <w:sz w:val="24"/>
          <w:szCs w:val="24"/>
        </w:rPr>
        <w:t xml:space="preserve"> here</w:t>
      </w:r>
      <w:r w:rsidRPr="00464B13">
        <w:rPr>
          <w:rFonts w:ascii="Times New Roman" w:hAnsi="Times New Roman"/>
          <w:sz w:val="24"/>
          <w:szCs w:val="24"/>
        </w:rPr>
        <w:t>.</w:t>
      </w:r>
      <w:r w:rsidR="007C156A" w:rsidRPr="00464B13">
        <w:rPr>
          <w:rFonts w:ascii="Times New Roman" w:hAnsi="Times New Roman"/>
          <w:sz w:val="24"/>
          <w:szCs w:val="24"/>
        </w:rPr>
        <w:t xml:space="preserve"> The same appl</w:t>
      </w:r>
      <w:r w:rsidR="003B1A29" w:rsidRPr="00464B13">
        <w:rPr>
          <w:rFonts w:ascii="Times New Roman" w:hAnsi="Times New Roman"/>
          <w:sz w:val="24"/>
          <w:szCs w:val="24"/>
        </w:rPr>
        <w:t>ies</w:t>
      </w:r>
      <w:r w:rsidR="007C156A" w:rsidRPr="00464B13">
        <w:rPr>
          <w:rFonts w:ascii="Times New Roman" w:hAnsi="Times New Roman"/>
          <w:sz w:val="24"/>
          <w:szCs w:val="24"/>
        </w:rPr>
        <w:t xml:space="preserve"> to </w:t>
      </w:r>
      <w:r w:rsidR="00557C3F" w:rsidRPr="00464B13">
        <w:rPr>
          <w:rFonts w:ascii="Times New Roman" w:hAnsi="Times New Roman"/>
          <w:sz w:val="24"/>
          <w:szCs w:val="24"/>
        </w:rPr>
        <w:t xml:space="preserve">those </w:t>
      </w:r>
      <w:r w:rsidR="007C156A" w:rsidRPr="00464B13">
        <w:rPr>
          <w:rFonts w:ascii="Times New Roman" w:hAnsi="Times New Roman"/>
          <w:sz w:val="24"/>
          <w:szCs w:val="24"/>
        </w:rPr>
        <w:t>versions of idealism compatible with this theist claim.</w:t>
      </w:r>
    </w:p>
    <w:p w14:paraId="15906C45" w14:textId="0E1D1F6D" w:rsidR="00B7650D" w:rsidRPr="00464B13" w:rsidRDefault="00FB52D0" w:rsidP="005929B4">
      <w:pPr>
        <w:spacing w:line="192" w:lineRule="auto"/>
        <w:rPr>
          <w:rFonts w:ascii="Times New Roman" w:hAnsi="Times New Roman"/>
          <w:sz w:val="24"/>
          <w:szCs w:val="24"/>
        </w:rPr>
      </w:pPr>
      <w:r w:rsidRPr="00464B13">
        <w:rPr>
          <w:rFonts w:ascii="Times New Roman" w:hAnsi="Times New Roman"/>
          <w:sz w:val="24"/>
          <w:szCs w:val="24"/>
        </w:rPr>
        <w:tab/>
        <w:t xml:space="preserve">Turning to physicalism, its reductive form </w:t>
      </w:r>
      <w:r w:rsidR="00B16478" w:rsidRPr="00464B13">
        <w:rPr>
          <w:rFonts w:ascii="Times New Roman" w:hAnsi="Times New Roman"/>
          <w:sz w:val="24"/>
          <w:szCs w:val="24"/>
        </w:rPr>
        <w:t xml:space="preserve">treats </w:t>
      </w:r>
      <w:r w:rsidR="00886CAF" w:rsidRPr="00464B13">
        <w:rPr>
          <w:rFonts w:ascii="Times New Roman" w:hAnsi="Times New Roman"/>
          <w:sz w:val="24"/>
          <w:szCs w:val="24"/>
        </w:rPr>
        <w:t>all</w:t>
      </w:r>
      <w:r w:rsidRPr="00464B13">
        <w:rPr>
          <w:rFonts w:ascii="Times New Roman" w:hAnsi="Times New Roman"/>
          <w:sz w:val="24"/>
          <w:szCs w:val="24"/>
        </w:rPr>
        <w:t xml:space="preserve"> causality </w:t>
      </w:r>
      <w:r w:rsidR="00B16478" w:rsidRPr="00464B13">
        <w:rPr>
          <w:rFonts w:ascii="Times New Roman" w:hAnsi="Times New Roman"/>
          <w:sz w:val="24"/>
          <w:szCs w:val="24"/>
        </w:rPr>
        <w:t>as</w:t>
      </w:r>
      <w:r w:rsidRPr="00464B13">
        <w:rPr>
          <w:rFonts w:ascii="Times New Roman" w:hAnsi="Times New Roman"/>
          <w:sz w:val="24"/>
          <w:szCs w:val="24"/>
        </w:rPr>
        <w:t xml:space="preserve"> </w:t>
      </w:r>
      <w:r w:rsidR="00C726CD" w:rsidRPr="00464B13">
        <w:rPr>
          <w:rFonts w:ascii="Times New Roman" w:hAnsi="Times New Roman"/>
          <w:sz w:val="24"/>
          <w:szCs w:val="24"/>
        </w:rPr>
        <w:t xml:space="preserve">purely </w:t>
      </w:r>
      <w:r w:rsidRPr="00464B13">
        <w:rPr>
          <w:rFonts w:ascii="Times New Roman" w:hAnsi="Times New Roman"/>
          <w:sz w:val="24"/>
          <w:szCs w:val="24"/>
        </w:rPr>
        <w:t xml:space="preserve">physical. We have no control </w:t>
      </w:r>
      <w:r w:rsidR="00886CAF" w:rsidRPr="00464B13">
        <w:rPr>
          <w:rFonts w:ascii="Times New Roman" w:hAnsi="Times New Roman"/>
          <w:sz w:val="24"/>
          <w:szCs w:val="24"/>
        </w:rPr>
        <w:t xml:space="preserve">over </w:t>
      </w:r>
      <w:r w:rsidR="001A035C" w:rsidRPr="00464B13">
        <w:rPr>
          <w:rFonts w:ascii="Times New Roman" w:hAnsi="Times New Roman"/>
          <w:sz w:val="24"/>
          <w:szCs w:val="24"/>
        </w:rPr>
        <w:t>physical</w:t>
      </w:r>
      <w:r w:rsidRPr="00464B13">
        <w:rPr>
          <w:rFonts w:ascii="Times New Roman" w:hAnsi="Times New Roman"/>
          <w:sz w:val="24"/>
          <w:szCs w:val="24"/>
        </w:rPr>
        <w:t xml:space="preserve"> laws</w:t>
      </w:r>
      <w:r w:rsidR="008271C9" w:rsidRPr="00464B13">
        <w:rPr>
          <w:rFonts w:ascii="Times New Roman" w:hAnsi="Times New Roman"/>
          <w:sz w:val="24"/>
          <w:szCs w:val="24"/>
        </w:rPr>
        <w:t xml:space="preserve">, </w:t>
      </w:r>
      <w:r w:rsidR="00412558" w:rsidRPr="00464B13">
        <w:rPr>
          <w:rFonts w:ascii="Times New Roman" w:hAnsi="Times New Roman"/>
          <w:sz w:val="24"/>
          <w:szCs w:val="24"/>
        </w:rPr>
        <w:t>we</w:t>
      </w:r>
      <w:r w:rsidR="00F94F2B" w:rsidRPr="00464B13">
        <w:rPr>
          <w:rFonts w:ascii="Times New Roman" w:hAnsi="Times New Roman"/>
          <w:sz w:val="24"/>
          <w:szCs w:val="24"/>
        </w:rPr>
        <w:t xml:space="preserve">’re </w:t>
      </w:r>
      <w:r w:rsidRPr="00464B13">
        <w:rPr>
          <w:rFonts w:ascii="Times New Roman" w:hAnsi="Times New Roman"/>
          <w:sz w:val="24"/>
          <w:szCs w:val="24"/>
        </w:rPr>
        <w:t>puppets</w:t>
      </w:r>
      <w:r w:rsidR="00F94F2B" w:rsidRPr="00464B13">
        <w:rPr>
          <w:rFonts w:ascii="Times New Roman" w:hAnsi="Times New Roman"/>
          <w:sz w:val="24"/>
          <w:szCs w:val="24"/>
        </w:rPr>
        <w:t xml:space="preserve"> of them</w:t>
      </w:r>
      <w:r w:rsidRPr="00464B13">
        <w:rPr>
          <w:rFonts w:ascii="Times New Roman" w:hAnsi="Times New Roman"/>
          <w:sz w:val="24"/>
          <w:szCs w:val="24"/>
        </w:rPr>
        <w:t>.</w:t>
      </w:r>
      <w:bookmarkStart w:id="5" w:name="_Hlk154937543"/>
      <w:r w:rsidR="002D02C4" w:rsidRPr="00464B13">
        <w:rPr>
          <w:rFonts w:ascii="Times New Roman" w:hAnsi="Times New Roman"/>
          <w:sz w:val="24"/>
          <w:szCs w:val="24"/>
        </w:rPr>
        <w:t xml:space="preserve"> </w:t>
      </w:r>
      <w:bookmarkStart w:id="6" w:name="_Hlk155197887"/>
      <w:bookmarkStart w:id="7" w:name="_Hlk155217240"/>
      <w:bookmarkEnd w:id="5"/>
      <w:r w:rsidR="00620D87" w:rsidRPr="00464B13">
        <w:rPr>
          <w:rFonts w:ascii="Times New Roman" w:hAnsi="Times New Roman"/>
          <w:sz w:val="24"/>
          <w:szCs w:val="24"/>
        </w:rPr>
        <w:t xml:space="preserve">Similarly, </w:t>
      </w:r>
      <w:r w:rsidR="00C726CD" w:rsidRPr="00464B13">
        <w:rPr>
          <w:rFonts w:ascii="Times New Roman" w:hAnsi="Times New Roman"/>
          <w:sz w:val="24"/>
          <w:szCs w:val="24"/>
        </w:rPr>
        <w:t xml:space="preserve">in </w:t>
      </w:r>
      <w:proofErr w:type="spellStart"/>
      <w:r w:rsidR="00620D87" w:rsidRPr="00464B13">
        <w:rPr>
          <w:rFonts w:ascii="Times New Roman" w:hAnsi="Times New Roman"/>
          <w:sz w:val="24"/>
          <w:szCs w:val="24"/>
        </w:rPr>
        <w:t>NRP</w:t>
      </w:r>
      <w:proofErr w:type="spellEnd"/>
      <w:r w:rsidR="00C726CD" w:rsidRPr="00464B13">
        <w:rPr>
          <w:rFonts w:ascii="Times New Roman" w:hAnsi="Times New Roman"/>
          <w:sz w:val="24"/>
          <w:szCs w:val="24"/>
        </w:rPr>
        <w:t>,</w:t>
      </w:r>
      <w:r w:rsidR="00620D87" w:rsidRPr="00464B13">
        <w:rPr>
          <w:rFonts w:ascii="Times New Roman" w:hAnsi="Times New Roman"/>
          <w:sz w:val="24"/>
          <w:szCs w:val="24"/>
        </w:rPr>
        <w:t xml:space="preserve"> the mental supervenes on the physical. RM agrees, for it treats mental events as the underlying, intrinsic nature of physical events</w:t>
      </w:r>
      <w:r w:rsidR="00CA0339" w:rsidRPr="00464B13">
        <w:rPr>
          <w:rFonts w:ascii="Times New Roman" w:hAnsi="Times New Roman"/>
          <w:sz w:val="24"/>
          <w:szCs w:val="24"/>
        </w:rPr>
        <w:t xml:space="preserve"> governed by physical laws</w:t>
      </w:r>
      <w:r w:rsidR="00620D87" w:rsidRPr="00464B13">
        <w:rPr>
          <w:rFonts w:ascii="Times New Roman" w:hAnsi="Times New Roman"/>
          <w:sz w:val="24"/>
          <w:szCs w:val="24"/>
        </w:rPr>
        <w:t xml:space="preserve">. </w:t>
      </w:r>
      <w:r w:rsidR="00A53A93" w:rsidRPr="00464B13">
        <w:rPr>
          <w:rFonts w:ascii="Times New Roman" w:hAnsi="Times New Roman"/>
          <w:sz w:val="24"/>
          <w:szCs w:val="24"/>
        </w:rPr>
        <w:t>Minds can’t escape the grip of external causes in these views.</w:t>
      </w:r>
    </w:p>
    <w:p w14:paraId="219FC6F2" w14:textId="155A33B9" w:rsidR="00B7650D" w:rsidRPr="00464B13" w:rsidRDefault="00792986" w:rsidP="005929B4">
      <w:pPr>
        <w:spacing w:line="192" w:lineRule="auto"/>
        <w:rPr>
          <w:rFonts w:ascii="Times New Roman" w:hAnsi="Times New Roman"/>
          <w:sz w:val="24"/>
          <w:szCs w:val="24"/>
        </w:rPr>
      </w:pPr>
      <w:r w:rsidRPr="00464B13">
        <w:rPr>
          <w:rFonts w:ascii="Times New Roman" w:hAnsi="Times New Roman"/>
          <w:sz w:val="24"/>
          <w:szCs w:val="24"/>
        </w:rPr>
        <w:tab/>
        <w:t>But super</w:t>
      </w:r>
      <w:r w:rsidR="00BD383B" w:rsidRPr="00464B13">
        <w:rPr>
          <w:rFonts w:ascii="Times New Roman" w:hAnsi="Times New Roman"/>
          <w:sz w:val="24"/>
          <w:szCs w:val="24"/>
        </w:rPr>
        <w:t>v</w:t>
      </w:r>
      <w:r w:rsidRPr="00464B13">
        <w:rPr>
          <w:rFonts w:ascii="Times New Roman" w:hAnsi="Times New Roman"/>
          <w:sz w:val="24"/>
          <w:szCs w:val="24"/>
        </w:rPr>
        <w:t xml:space="preserve">enience is </w:t>
      </w:r>
      <w:r w:rsidR="0031070A" w:rsidRPr="00464B13">
        <w:rPr>
          <w:rFonts w:ascii="Times New Roman" w:hAnsi="Times New Roman"/>
          <w:sz w:val="24"/>
          <w:szCs w:val="24"/>
        </w:rPr>
        <w:t>a highly</w:t>
      </w:r>
      <w:r w:rsidRPr="00464B13">
        <w:rPr>
          <w:rFonts w:ascii="Times New Roman" w:hAnsi="Times New Roman"/>
          <w:sz w:val="24"/>
          <w:szCs w:val="24"/>
        </w:rPr>
        <w:t xml:space="preserve"> problematic account of menta</w:t>
      </w:r>
      <w:r w:rsidR="00BD383B" w:rsidRPr="00464B13">
        <w:rPr>
          <w:rFonts w:ascii="Times New Roman" w:hAnsi="Times New Roman"/>
          <w:sz w:val="24"/>
          <w:szCs w:val="24"/>
        </w:rPr>
        <w:t>l</w:t>
      </w:r>
      <w:r w:rsidRPr="00464B13">
        <w:rPr>
          <w:rFonts w:ascii="Times New Roman" w:hAnsi="Times New Roman"/>
          <w:sz w:val="24"/>
          <w:szCs w:val="24"/>
        </w:rPr>
        <w:t xml:space="preserve"> causality.</w:t>
      </w:r>
      <w:r w:rsidR="007F360B" w:rsidRPr="00464B13">
        <w:rPr>
          <w:rFonts w:ascii="Times New Roman" w:hAnsi="Times New Roman"/>
          <w:sz w:val="24"/>
          <w:szCs w:val="24"/>
        </w:rPr>
        <w:t xml:space="preserve"> </w:t>
      </w:r>
      <w:r w:rsidR="000F51E9" w:rsidRPr="00464B13">
        <w:rPr>
          <w:rFonts w:ascii="Times New Roman" w:hAnsi="Times New Roman"/>
          <w:sz w:val="24"/>
          <w:szCs w:val="24"/>
        </w:rPr>
        <w:t xml:space="preserve">Supervenience </w:t>
      </w:r>
      <w:r w:rsidR="00620D87" w:rsidRPr="00464B13">
        <w:rPr>
          <w:rFonts w:ascii="Times New Roman" w:hAnsi="Times New Roman"/>
          <w:sz w:val="24"/>
          <w:szCs w:val="24"/>
        </w:rPr>
        <w:t>gets its appeal largely from the success of physics in explaining physical behaviors</w:t>
      </w:r>
      <w:r w:rsidR="00E53E9F" w:rsidRPr="00464B13">
        <w:rPr>
          <w:rFonts w:ascii="Times New Roman" w:hAnsi="Times New Roman"/>
          <w:sz w:val="24"/>
          <w:szCs w:val="24"/>
        </w:rPr>
        <w:t>,</w:t>
      </w:r>
      <w:r w:rsidR="00620D87" w:rsidRPr="00464B13">
        <w:rPr>
          <w:rFonts w:ascii="Times New Roman" w:hAnsi="Times New Roman"/>
          <w:sz w:val="24"/>
          <w:szCs w:val="24"/>
        </w:rPr>
        <w:t xml:space="preserve"> and from the close correlations between mental and physical events. But it’s a big leap of faith from all this to the thesis that the mental doesn’t change without corresponding physical changes. It’s unclear at this stage how much mental events depend on neural ones. </w:t>
      </w:r>
      <w:r w:rsidR="00370C53" w:rsidRPr="00464B13">
        <w:rPr>
          <w:rFonts w:ascii="Times New Roman" w:hAnsi="Times New Roman"/>
          <w:sz w:val="24"/>
          <w:szCs w:val="24"/>
        </w:rPr>
        <w:t>One</w:t>
      </w:r>
      <w:r w:rsidR="00620D87" w:rsidRPr="00464B13">
        <w:rPr>
          <w:rFonts w:ascii="Times New Roman" w:hAnsi="Times New Roman"/>
          <w:sz w:val="24"/>
          <w:szCs w:val="24"/>
        </w:rPr>
        <w:t xml:space="preserve"> problem is that neuroscience hasn’t explained cognition even at simple perceptual levels</w:t>
      </w:r>
      <w:r w:rsidR="00B7650D" w:rsidRPr="00464B13">
        <w:rPr>
          <w:rFonts w:ascii="Times New Roman" w:hAnsi="Times New Roman"/>
          <w:sz w:val="24"/>
          <w:szCs w:val="24"/>
        </w:rPr>
        <w:t xml:space="preserve">. Creative imagination may have nonphysical dynamics for we </w:t>
      </w:r>
      <w:r w:rsidR="003B793D" w:rsidRPr="00464B13">
        <w:rPr>
          <w:rFonts w:ascii="Times New Roman" w:hAnsi="Times New Roman"/>
          <w:sz w:val="24"/>
          <w:szCs w:val="24"/>
        </w:rPr>
        <w:t xml:space="preserve">really </w:t>
      </w:r>
      <w:r w:rsidR="00B7650D" w:rsidRPr="00464B13">
        <w:rPr>
          <w:rFonts w:ascii="Times New Roman" w:hAnsi="Times New Roman"/>
          <w:sz w:val="24"/>
          <w:szCs w:val="24"/>
        </w:rPr>
        <w:t>know</w:t>
      </w:r>
      <w:r w:rsidR="00620D87" w:rsidRPr="00464B13">
        <w:rPr>
          <w:rFonts w:ascii="Times New Roman" w:hAnsi="Times New Roman"/>
          <w:sz w:val="24"/>
          <w:szCs w:val="24"/>
        </w:rPr>
        <w:t xml:space="preserve"> (Jones &amp; LaRock, 2023). Supervenience is also problematic because the metaphysics of </w:t>
      </w:r>
      <w:r w:rsidR="00C177B1" w:rsidRPr="00464B13">
        <w:rPr>
          <w:rFonts w:ascii="Times New Roman" w:hAnsi="Times New Roman"/>
          <w:sz w:val="24"/>
          <w:szCs w:val="24"/>
        </w:rPr>
        <w:t xml:space="preserve">the </w:t>
      </w:r>
      <w:proofErr w:type="spellStart"/>
      <w:r w:rsidR="00620D87" w:rsidRPr="00464B13">
        <w:rPr>
          <w:rFonts w:ascii="Times New Roman" w:hAnsi="Times New Roman"/>
          <w:sz w:val="24"/>
          <w:szCs w:val="24"/>
        </w:rPr>
        <w:t>NRP</w:t>
      </w:r>
      <w:proofErr w:type="spellEnd"/>
      <w:r w:rsidR="00620D87" w:rsidRPr="00464B13">
        <w:rPr>
          <w:rFonts w:ascii="Times New Roman" w:hAnsi="Times New Roman"/>
          <w:sz w:val="24"/>
          <w:szCs w:val="24"/>
        </w:rPr>
        <w:t xml:space="preserve"> and RM that it’s based on suffers from </w:t>
      </w:r>
      <w:r w:rsidR="00EF0398" w:rsidRPr="00464B13">
        <w:rPr>
          <w:rFonts w:ascii="Times New Roman" w:hAnsi="Times New Roman"/>
          <w:sz w:val="24"/>
          <w:szCs w:val="24"/>
        </w:rPr>
        <w:t xml:space="preserve">various </w:t>
      </w:r>
      <w:r w:rsidR="00620D87" w:rsidRPr="00464B13">
        <w:rPr>
          <w:rFonts w:ascii="Times New Roman" w:hAnsi="Times New Roman"/>
          <w:sz w:val="24"/>
          <w:szCs w:val="24"/>
        </w:rPr>
        <w:t>intelligibility problems above concerning abstract causes, emergent consciousness, multiple realization</w:t>
      </w:r>
      <w:r w:rsidR="0017547B" w:rsidRPr="00464B13">
        <w:rPr>
          <w:rFonts w:ascii="Times New Roman" w:hAnsi="Times New Roman"/>
          <w:sz w:val="24"/>
          <w:szCs w:val="24"/>
        </w:rPr>
        <w:t>s</w:t>
      </w:r>
      <w:r w:rsidR="00620D87" w:rsidRPr="00464B13">
        <w:rPr>
          <w:rFonts w:ascii="Times New Roman" w:hAnsi="Times New Roman"/>
          <w:sz w:val="24"/>
          <w:szCs w:val="24"/>
        </w:rPr>
        <w:t>, et cetera.</w:t>
      </w:r>
    </w:p>
    <w:p w14:paraId="2867D782" w14:textId="407EF2C9" w:rsidR="00CF6551" w:rsidRPr="00464B13" w:rsidRDefault="00620D87"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Much the same applies to the epiphenomenalism of </w:t>
      </w:r>
      <w:proofErr w:type="spellStart"/>
      <w:r w:rsidRPr="00464B13">
        <w:rPr>
          <w:rFonts w:ascii="Times New Roman" w:hAnsi="Times New Roman"/>
          <w:sz w:val="24"/>
          <w:szCs w:val="24"/>
        </w:rPr>
        <w:t>NRP</w:t>
      </w:r>
      <w:proofErr w:type="spellEnd"/>
      <w:r w:rsidRPr="00464B13">
        <w:rPr>
          <w:rFonts w:ascii="Times New Roman" w:hAnsi="Times New Roman"/>
          <w:sz w:val="24"/>
          <w:szCs w:val="24"/>
        </w:rPr>
        <w:t xml:space="preserve"> and RM, which goes hand in hand with their supervenience. In epiphenomenalism, </w:t>
      </w:r>
      <w:r w:rsidR="003E3B61" w:rsidRPr="00464B13">
        <w:rPr>
          <w:rFonts w:ascii="Times New Roman" w:hAnsi="Times New Roman"/>
          <w:sz w:val="24"/>
          <w:szCs w:val="24"/>
        </w:rPr>
        <w:t xml:space="preserve">minds arise from brains, but don’t affect them. </w:t>
      </w:r>
      <w:r w:rsidR="003F13E3" w:rsidRPr="00464B13">
        <w:rPr>
          <w:rFonts w:ascii="Times New Roman" w:hAnsi="Times New Roman"/>
          <w:sz w:val="24"/>
          <w:szCs w:val="24"/>
        </w:rPr>
        <w:t>C</w:t>
      </w:r>
      <w:r w:rsidRPr="00464B13">
        <w:rPr>
          <w:rFonts w:ascii="Times New Roman" w:hAnsi="Times New Roman"/>
          <w:sz w:val="24"/>
          <w:szCs w:val="24"/>
        </w:rPr>
        <w:t xml:space="preserve">onscious events lack their own causal powers and just obey the physical causality they supervene on. Epiphenomenalists realize that this sounds paradoxical, so they argue that there’s just no way of avoiding it—it’s </w:t>
      </w:r>
      <w:r w:rsidR="00FB1EA1" w:rsidRPr="00464B13">
        <w:rPr>
          <w:rFonts w:ascii="Times New Roman" w:hAnsi="Times New Roman"/>
          <w:sz w:val="24"/>
          <w:szCs w:val="24"/>
        </w:rPr>
        <w:t>a</w:t>
      </w:r>
      <w:r w:rsidRPr="00464B13">
        <w:rPr>
          <w:rFonts w:ascii="Times New Roman" w:hAnsi="Times New Roman"/>
          <w:sz w:val="24"/>
          <w:szCs w:val="24"/>
        </w:rPr>
        <w:t xml:space="preserve"> last</w:t>
      </w:r>
      <w:r w:rsidR="00FB1EA1" w:rsidRPr="00464B13">
        <w:rPr>
          <w:rFonts w:ascii="Times New Roman" w:hAnsi="Times New Roman"/>
          <w:sz w:val="24"/>
          <w:szCs w:val="24"/>
        </w:rPr>
        <w:t>-</w:t>
      </w:r>
      <w:r w:rsidRPr="00464B13">
        <w:rPr>
          <w:rFonts w:ascii="Times New Roman" w:hAnsi="Times New Roman"/>
          <w:sz w:val="24"/>
          <w:szCs w:val="24"/>
        </w:rPr>
        <w:t xml:space="preserve">ditch </w:t>
      </w:r>
      <w:r w:rsidR="00FB1EA1" w:rsidRPr="00464B13">
        <w:rPr>
          <w:rFonts w:ascii="Times New Roman" w:hAnsi="Times New Roman"/>
          <w:sz w:val="24"/>
          <w:szCs w:val="24"/>
        </w:rPr>
        <w:t xml:space="preserve">position </w:t>
      </w:r>
      <w:r w:rsidR="00315AFF" w:rsidRPr="00464B13">
        <w:rPr>
          <w:rFonts w:ascii="Times New Roman" w:hAnsi="Times New Roman"/>
          <w:sz w:val="24"/>
          <w:szCs w:val="24"/>
        </w:rPr>
        <w:t xml:space="preserve">they’re </w:t>
      </w:r>
      <w:r w:rsidRPr="00464B13">
        <w:rPr>
          <w:rFonts w:ascii="Times New Roman" w:hAnsi="Times New Roman"/>
          <w:sz w:val="24"/>
          <w:szCs w:val="24"/>
        </w:rPr>
        <w:t xml:space="preserve">forced into. But this last-ditch strategy must give compelling </w:t>
      </w:r>
      <w:r w:rsidRPr="00464B13">
        <w:rPr>
          <w:rFonts w:ascii="Times New Roman" w:hAnsi="Times New Roman"/>
          <w:i/>
          <w:iCs/>
          <w:sz w:val="24"/>
          <w:szCs w:val="24"/>
        </w:rPr>
        <w:t>metaphysical</w:t>
      </w:r>
      <w:r w:rsidRPr="00464B13">
        <w:rPr>
          <w:rFonts w:ascii="Times New Roman" w:hAnsi="Times New Roman"/>
          <w:sz w:val="24"/>
          <w:szCs w:val="24"/>
        </w:rPr>
        <w:t xml:space="preserve"> and </w:t>
      </w:r>
      <w:r w:rsidRPr="00464B13">
        <w:rPr>
          <w:rFonts w:ascii="Times New Roman" w:hAnsi="Times New Roman"/>
          <w:i/>
          <w:iCs/>
          <w:sz w:val="24"/>
          <w:szCs w:val="24"/>
        </w:rPr>
        <w:t>empirical</w:t>
      </w:r>
      <w:r w:rsidRPr="00464B13">
        <w:rPr>
          <w:rFonts w:ascii="Times New Roman" w:hAnsi="Times New Roman"/>
          <w:sz w:val="24"/>
          <w:szCs w:val="24"/>
        </w:rPr>
        <w:t xml:space="preserve"> reasons for why epiphenomenalism</w:t>
      </w:r>
      <w:r w:rsidR="00C34F8E" w:rsidRPr="00464B13">
        <w:rPr>
          <w:rFonts w:ascii="Times New Roman" w:hAnsi="Times New Roman"/>
          <w:sz w:val="24"/>
          <w:szCs w:val="24"/>
        </w:rPr>
        <w:t xml:space="preserve"> must be accepted</w:t>
      </w:r>
      <w:bookmarkStart w:id="8" w:name="_Hlk155267035"/>
      <w:r w:rsidR="004321CE" w:rsidRPr="00464B13">
        <w:rPr>
          <w:rFonts w:ascii="Times New Roman" w:hAnsi="Times New Roman"/>
          <w:sz w:val="24"/>
          <w:szCs w:val="24"/>
        </w:rPr>
        <w:t>. Otherwise, it will continue to be not take</w:t>
      </w:r>
      <w:r w:rsidR="0017547B" w:rsidRPr="00464B13">
        <w:rPr>
          <w:rFonts w:ascii="Times New Roman" w:hAnsi="Times New Roman"/>
          <w:sz w:val="24"/>
          <w:szCs w:val="24"/>
        </w:rPr>
        <w:t>n</w:t>
      </w:r>
      <w:r w:rsidR="004321CE" w:rsidRPr="00464B13">
        <w:rPr>
          <w:rFonts w:ascii="Times New Roman" w:hAnsi="Times New Roman"/>
          <w:sz w:val="24"/>
          <w:szCs w:val="24"/>
        </w:rPr>
        <w:t xml:space="preserve"> seriously.</w:t>
      </w:r>
    </w:p>
    <w:p w14:paraId="60D1A800" w14:textId="61C5BE4A" w:rsidR="00A9113D" w:rsidRDefault="00CF6551"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Epiphenomenalism’s </w:t>
      </w:r>
      <w:r w:rsidRPr="00464B13">
        <w:rPr>
          <w:rFonts w:ascii="Times New Roman" w:hAnsi="Times New Roman"/>
          <w:i/>
          <w:iCs/>
          <w:sz w:val="24"/>
          <w:szCs w:val="24"/>
        </w:rPr>
        <w:t>metaphysical</w:t>
      </w:r>
      <w:r w:rsidRPr="00464B13">
        <w:rPr>
          <w:rFonts w:ascii="Times New Roman" w:hAnsi="Times New Roman"/>
          <w:sz w:val="24"/>
          <w:szCs w:val="24"/>
        </w:rPr>
        <w:t xml:space="preserve"> presuppositions are largely the arguments above for physicalism, </w:t>
      </w:r>
      <w:proofErr w:type="spellStart"/>
      <w:r w:rsidRPr="00464B13">
        <w:rPr>
          <w:rFonts w:ascii="Times New Roman" w:hAnsi="Times New Roman"/>
          <w:sz w:val="24"/>
          <w:szCs w:val="24"/>
        </w:rPr>
        <w:t>NRP</w:t>
      </w:r>
      <w:proofErr w:type="spellEnd"/>
      <w:r w:rsidRPr="00464B13">
        <w:rPr>
          <w:rFonts w:ascii="Times New Roman" w:hAnsi="Times New Roman"/>
          <w:sz w:val="24"/>
          <w:szCs w:val="24"/>
        </w:rPr>
        <w:t>, RM, and supervenience. So, its intelligibility is threatened by metaphysical issues such as emergent consciousness and abstract causes. This makes epiphenomenalism’s last-ditch strategy dubious</w:t>
      </w:r>
      <w:r w:rsidR="006854F4" w:rsidRPr="00464B13">
        <w:rPr>
          <w:rFonts w:ascii="Times New Roman" w:hAnsi="Times New Roman"/>
          <w:sz w:val="24"/>
          <w:szCs w:val="24"/>
        </w:rPr>
        <w:t xml:space="preserve">, for </w:t>
      </w:r>
      <w:r w:rsidRPr="00464B13">
        <w:rPr>
          <w:rFonts w:ascii="Times New Roman" w:hAnsi="Times New Roman"/>
          <w:sz w:val="24"/>
          <w:szCs w:val="24"/>
        </w:rPr>
        <w:t xml:space="preserve">we aren’t </w:t>
      </w:r>
      <w:r w:rsidR="00C54492" w:rsidRPr="00464B13">
        <w:rPr>
          <w:rFonts w:ascii="Times New Roman" w:hAnsi="Times New Roman"/>
          <w:sz w:val="24"/>
          <w:szCs w:val="24"/>
        </w:rPr>
        <w:t xml:space="preserve">really </w:t>
      </w:r>
      <w:r w:rsidRPr="00464B13">
        <w:rPr>
          <w:rFonts w:ascii="Times New Roman" w:hAnsi="Times New Roman"/>
          <w:sz w:val="24"/>
          <w:szCs w:val="24"/>
        </w:rPr>
        <w:t xml:space="preserve">forced to accept </w:t>
      </w:r>
      <w:r w:rsidR="00094934" w:rsidRPr="00464B13">
        <w:rPr>
          <w:rFonts w:ascii="Times New Roman" w:hAnsi="Times New Roman"/>
          <w:sz w:val="24"/>
          <w:szCs w:val="24"/>
        </w:rPr>
        <w:t>it</w:t>
      </w:r>
      <w:r w:rsidR="00C20979" w:rsidRPr="00464B13">
        <w:rPr>
          <w:rFonts w:ascii="Times New Roman" w:hAnsi="Times New Roman"/>
          <w:sz w:val="24"/>
          <w:szCs w:val="24"/>
        </w:rPr>
        <w:t>s</w:t>
      </w:r>
      <w:r w:rsidR="00094934" w:rsidRPr="00464B13">
        <w:rPr>
          <w:rFonts w:ascii="Times New Roman" w:hAnsi="Times New Roman"/>
          <w:sz w:val="24"/>
          <w:szCs w:val="24"/>
        </w:rPr>
        <w:t xml:space="preserve"> </w:t>
      </w:r>
      <w:r w:rsidR="00374A2C" w:rsidRPr="00464B13">
        <w:rPr>
          <w:rFonts w:ascii="Times New Roman" w:hAnsi="Times New Roman"/>
          <w:sz w:val="24"/>
          <w:szCs w:val="24"/>
        </w:rPr>
        <w:t>problematic presuppositions</w:t>
      </w:r>
      <w:r w:rsidRPr="00464B13">
        <w:rPr>
          <w:rFonts w:ascii="Times New Roman" w:hAnsi="Times New Roman"/>
          <w:sz w:val="24"/>
          <w:szCs w:val="24"/>
        </w:rPr>
        <w:t>.</w:t>
      </w:r>
      <w:bookmarkEnd w:id="8"/>
    </w:p>
    <w:p w14:paraId="1F40049B" w14:textId="6C2288DD" w:rsidR="002411F1" w:rsidRPr="00464B13" w:rsidRDefault="002411F1" w:rsidP="005929B4">
      <w:pPr>
        <w:widowControl w:val="0"/>
        <w:spacing w:line="192" w:lineRule="auto"/>
        <w:rPr>
          <w:rFonts w:ascii="Times New Roman" w:hAnsi="Times New Roman"/>
          <w:sz w:val="24"/>
          <w:szCs w:val="24"/>
        </w:rPr>
      </w:pPr>
      <w:r>
        <w:rPr>
          <w:rFonts w:ascii="Times New Roman" w:hAnsi="Times New Roman"/>
          <w:sz w:val="24"/>
          <w:szCs w:val="24"/>
        </w:rPr>
        <w:tab/>
      </w:r>
      <w:r w:rsidRPr="00864B46">
        <w:rPr>
          <w:rFonts w:ascii="Times New Roman" w:hAnsi="Times New Roman"/>
          <w:b/>
          <w:bCs/>
          <w:color w:val="C00000"/>
          <w:sz w:val="24"/>
          <w:szCs w:val="24"/>
        </w:rPr>
        <w:t xml:space="preserve">Kim: </w:t>
      </w:r>
      <w:proofErr w:type="spellStart"/>
      <w:r w:rsidRPr="00864B46">
        <w:rPr>
          <w:rFonts w:ascii="Times New Roman" w:hAnsi="Times New Roman"/>
          <w:b/>
          <w:bCs/>
          <w:color w:val="C00000"/>
          <w:sz w:val="24"/>
          <w:szCs w:val="24"/>
        </w:rPr>
        <w:t>nrp</w:t>
      </w:r>
      <w:proofErr w:type="spellEnd"/>
      <w:r w:rsidRPr="00864B46">
        <w:rPr>
          <w:rFonts w:ascii="Times New Roman" w:hAnsi="Times New Roman"/>
          <w:b/>
          <w:bCs/>
          <w:color w:val="C00000"/>
          <w:sz w:val="24"/>
          <w:szCs w:val="24"/>
        </w:rPr>
        <w:t>&gt;</w:t>
      </w:r>
      <w:proofErr w:type="spellStart"/>
      <w:r w:rsidRPr="00864B46">
        <w:rPr>
          <w:rFonts w:ascii="Times New Roman" w:hAnsi="Times New Roman"/>
          <w:b/>
          <w:bCs/>
          <w:color w:val="C00000"/>
          <w:sz w:val="24"/>
          <w:szCs w:val="24"/>
        </w:rPr>
        <w:t>epiph</w:t>
      </w:r>
      <w:proofErr w:type="spellEnd"/>
      <w:r w:rsidRPr="00864B46">
        <w:rPr>
          <w:rFonts w:ascii="Times New Roman" w:hAnsi="Times New Roman"/>
          <w:b/>
          <w:bCs/>
          <w:color w:val="C00000"/>
          <w:sz w:val="24"/>
          <w:szCs w:val="24"/>
        </w:rPr>
        <w:t xml:space="preserve"> </w:t>
      </w:r>
      <w:proofErr w:type="spellStart"/>
      <w:r w:rsidRPr="00864B46">
        <w:rPr>
          <w:rFonts w:ascii="Times New Roman" w:hAnsi="Times New Roman"/>
          <w:b/>
          <w:bCs/>
          <w:color w:val="C00000"/>
          <w:sz w:val="24"/>
          <w:szCs w:val="24"/>
        </w:rPr>
        <w:t>wch</w:t>
      </w:r>
      <w:proofErr w:type="spellEnd"/>
      <w:r w:rsidRPr="00864B46">
        <w:rPr>
          <w:rFonts w:ascii="Times New Roman" w:hAnsi="Times New Roman"/>
          <w:b/>
          <w:bCs/>
          <w:color w:val="C00000"/>
          <w:sz w:val="24"/>
          <w:szCs w:val="24"/>
        </w:rPr>
        <w:t xml:space="preserve"> demeans </w:t>
      </w:r>
      <w:proofErr w:type="spellStart"/>
      <w:r w:rsidRPr="00864B46">
        <w:rPr>
          <w:rFonts w:ascii="Times New Roman" w:hAnsi="Times New Roman"/>
          <w:b/>
          <w:bCs/>
          <w:color w:val="C00000"/>
          <w:sz w:val="24"/>
          <w:szCs w:val="24"/>
        </w:rPr>
        <w:t>M&amp;MC</w:t>
      </w:r>
      <w:proofErr w:type="spellEnd"/>
      <w:r w:rsidRPr="00864B46">
        <w:rPr>
          <w:rFonts w:ascii="Times New Roman" w:hAnsi="Times New Roman"/>
          <w:b/>
          <w:bCs/>
          <w:color w:val="C00000"/>
          <w:sz w:val="24"/>
          <w:szCs w:val="24"/>
        </w:rPr>
        <w:t xml:space="preserve">. Use this to </w:t>
      </w:r>
      <w:proofErr w:type="spellStart"/>
      <w:r w:rsidRPr="00864B46">
        <w:rPr>
          <w:rFonts w:ascii="Times New Roman" w:hAnsi="Times New Roman"/>
          <w:b/>
          <w:bCs/>
          <w:color w:val="C00000"/>
          <w:sz w:val="24"/>
          <w:szCs w:val="24"/>
        </w:rPr>
        <w:t>reinf</w:t>
      </w:r>
      <w:proofErr w:type="spellEnd"/>
      <w:r w:rsidRPr="00864B46">
        <w:rPr>
          <w:rFonts w:ascii="Times New Roman" w:hAnsi="Times New Roman"/>
          <w:b/>
          <w:bCs/>
          <w:color w:val="C00000"/>
          <w:sz w:val="24"/>
          <w:szCs w:val="24"/>
        </w:rPr>
        <w:t xml:space="preserve"> my claim</w:t>
      </w:r>
      <w:r w:rsidR="00864B46">
        <w:rPr>
          <w:rFonts w:ascii="Times New Roman" w:hAnsi="Times New Roman"/>
          <w:b/>
          <w:bCs/>
          <w:color w:val="C00000"/>
          <w:sz w:val="24"/>
          <w:szCs w:val="24"/>
        </w:rPr>
        <w:t xml:space="preserve">: </w:t>
      </w:r>
      <w:proofErr w:type="spellStart"/>
      <w:r w:rsidRPr="00864B46">
        <w:rPr>
          <w:rFonts w:ascii="Times New Roman" w:hAnsi="Times New Roman"/>
          <w:b/>
          <w:bCs/>
          <w:color w:val="C00000"/>
          <w:sz w:val="24"/>
          <w:szCs w:val="24"/>
        </w:rPr>
        <w:t>Nrp</w:t>
      </w:r>
      <w:proofErr w:type="spellEnd"/>
      <w:r w:rsidRPr="00864B46">
        <w:rPr>
          <w:rFonts w:ascii="Times New Roman" w:hAnsi="Times New Roman"/>
          <w:b/>
          <w:bCs/>
          <w:color w:val="C00000"/>
          <w:sz w:val="24"/>
          <w:szCs w:val="24"/>
        </w:rPr>
        <w:t xml:space="preserve"> </w:t>
      </w:r>
      <w:proofErr w:type="spellStart"/>
      <w:r w:rsidRPr="00864B46">
        <w:rPr>
          <w:rFonts w:ascii="Times New Roman" w:hAnsi="Times New Roman"/>
          <w:b/>
          <w:bCs/>
          <w:color w:val="C00000"/>
          <w:sz w:val="24"/>
          <w:szCs w:val="24"/>
        </w:rPr>
        <w:t>actly</w:t>
      </w:r>
      <w:proofErr w:type="spellEnd"/>
      <w:r w:rsidRPr="00864B46">
        <w:rPr>
          <w:rFonts w:ascii="Times New Roman" w:hAnsi="Times New Roman"/>
          <w:b/>
          <w:bCs/>
          <w:color w:val="C00000"/>
          <w:sz w:val="24"/>
          <w:szCs w:val="24"/>
        </w:rPr>
        <w:t xml:space="preserve"> is epi</w:t>
      </w:r>
      <w:r>
        <w:rPr>
          <w:rFonts w:ascii="Times New Roman" w:hAnsi="Times New Roman"/>
          <w:sz w:val="24"/>
          <w:szCs w:val="24"/>
        </w:rPr>
        <w:t>.</w:t>
      </w:r>
    </w:p>
    <w:p w14:paraId="2C664097" w14:textId="6134D3CC" w:rsidR="00A9113D" w:rsidRPr="00464B13" w:rsidRDefault="00A9113D"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Nor are there strong </w:t>
      </w:r>
      <w:r w:rsidRPr="00464B13">
        <w:rPr>
          <w:rFonts w:ascii="Times New Roman" w:hAnsi="Times New Roman"/>
          <w:i/>
          <w:iCs/>
          <w:sz w:val="24"/>
          <w:szCs w:val="24"/>
        </w:rPr>
        <w:t>empirical</w:t>
      </w:r>
      <w:r w:rsidRPr="00464B13">
        <w:rPr>
          <w:rFonts w:ascii="Times New Roman" w:hAnsi="Times New Roman"/>
          <w:sz w:val="24"/>
          <w:szCs w:val="24"/>
        </w:rPr>
        <w:t xml:space="preserve"> arguments that compel us to accept epiphenomenalism’s paradoxical claims. </w:t>
      </w:r>
      <w:r w:rsidR="00653E9A" w:rsidRPr="00464B13">
        <w:rPr>
          <w:rFonts w:ascii="Times New Roman" w:hAnsi="Times New Roman"/>
          <w:sz w:val="24"/>
          <w:szCs w:val="24"/>
        </w:rPr>
        <w:t xml:space="preserve">It’s advocates often point to experiments by </w:t>
      </w:r>
      <w:r w:rsidRPr="00464B13">
        <w:rPr>
          <w:rFonts w:ascii="Times New Roman" w:hAnsi="Times New Roman"/>
          <w:sz w:val="24"/>
          <w:szCs w:val="24"/>
        </w:rPr>
        <w:t>Libet (1985)</w:t>
      </w:r>
      <w:r w:rsidR="0017547B" w:rsidRPr="00464B13">
        <w:rPr>
          <w:rFonts w:ascii="Times New Roman" w:hAnsi="Times New Roman"/>
          <w:sz w:val="24"/>
          <w:szCs w:val="24"/>
        </w:rPr>
        <w:t>,</w:t>
      </w:r>
      <w:r w:rsidR="00653E9A" w:rsidRPr="00464B13">
        <w:rPr>
          <w:rFonts w:ascii="Times New Roman" w:hAnsi="Times New Roman"/>
          <w:sz w:val="24"/>
          <w:szCs w:val="24"/>
        </w:rPr>
        <w:t xml:space="preserve"> which</w:t>
      </w:r>
      <w:r w:rsidRPr="00464B13">
        <w:rPr>
          <w:rFonts w:ascii="Times New Roman" w:hAnsi="Times New Roman"/>
          <w:sz w:val="24"/>
          <w:szCs w:val="24"/>
        </w:rPr>
        <w:t xml:space="preserve"> show that conscious decisions about when to push a button were preceded by readiness potentials arising in the motor cortex. This indicates that the decision was caused by nonconscious brain activity, not conscious urges to act. Some authors go so far as to conclude that the brain causes all our actions, then makes us think that we consciously executed them. In </w:t>
      </w:r>
      <w:r w:rsidRPr="00464B13">
        <w:rPr>
          <w:rFonts w:ascii="Times New Roman" w:hAnsi="Times New Roman"/>
          <w:i/>
          <w:iCs/>
          <w:sz w:val="24"/>
          <w:szCs w:val="24"/>
        </w:rPr>
        <w:t>The Illusion of Conscious Will</w:t>
      </w:r>
      <w:r w:rsidRPr="00464B13">
        <w:rPr>
          <w:rFonts w:ascii="Times New Roman" w:hAnsi="Times New Roman"/>
          <w:sz w:val="24"/>
          <w:szCs w:val="24"/>
        </w:rPr>
        <w:t>, Wegner says that nonconscious brain mechanisms create all our thought and action, as well as our illusion of “perceiving the thought as causing the action” (p. 98).</w:t>
      </w:r>
      <w:r w:rsidRPr="00464B13">
        <w:rPr>
          <w:rStyle w:val="EndnoteReference"/>
          <w:rFonts w:ascii="Times New Roman" w:hAnsi="Times New Roman"/>
          <w:sz w:val="24"/>
          <w:szCs w:val="24"/>
        </w:rPr>
        <w:endnoteReference w:id="8"/>
      </w:r>
      <w:r w:rsidRPr="00464B13">
        <w:rPr>
          <w:rFonts w:ascii="Times New Roman" w:hAnsi="Times New Roman"/>
          <w:sz w:val="24"/>
          <w:szCs w:val="24"/>
        </w:rPr>
        <w:t xml:space="preserve"> But Pockett’s (200</w:t>
      </w:r>
      <w:r w:rsidR="00143913" w:rsidRPr="00464B13">
        <w:rPr>
          <w:rFonts w:ascii="Times New Roman" w:hAnsi="Times New Roman"/>
          <w:sz w:val="24"/>
          <w:szCs w:val="24"/>
        </w:rPr>
        <w:t>6</w:t>
      </w:r>
      <w:r w:rsidRPr="00464B13">
        <w:rPr>
          <w:rFonts w:ascii="Times New Roman" w:hAnsi="Times New Roman"/>
          <w:sz w:val="24"/>
          <w:szCs w:val="24"/>
        </w:rPr>
        <w:t xml:space="preserve">) more circumspect review of the evidence concludes that while some motor actions arise </w:t>
      </w:r>
      <w:proofErr w:type="spellStart"/>
      <w:r w:rsidRPr="00464B13">
        <w:rPr>
          <w:rFonts w:ascii="Times New Roman" w:hAnsi="Times New Roman"/>
          <w:sz w:val="24"/>
          <w:szCs w:val="24"/>
        </w:rPr>
        <w:t>nonconsciously</w:t>
      </w:r>
      <w:proofErr w:type="spellEnd"/>
      <w:r w:rsidRPr="00464B13">
        <w:rPr>
          <w:rFonts w:ascii="Times New Roman" w:hAnsi="Times New Roman"/>
          <w:sz w:val="24"/>
          <w:szCs w:val="24"/>
        </w:rPr>
        <w:t>, there’s no evidence concerning whether deliberative actions do so. It’s not surprising that some motor (and rote learning) tasks are carried out preconsciously. The crucial point is that there’s no evidence that serious deliberation and planning are.</w:t>
      </w:r>
    </w:p>
    <w:p w14:paraId="3531413C" w14:textId="5EB4B4C5" w:rsidR="00620D87" w:rsidRPr="00464B13" w:rsidRDefault="00620D87"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0034255F" w:rsidRPr="00464B13">
        <w:rPr>
          <w:rFonts w:ascii="Times New Roman" w:hAnsi="Times New Roman"/>
          <w:sz w:val="24"/>
          <w:szCs w:val="24"/>
        </w:rPr>
        <w:t xml:space="preserve">Another </w:t>
      </w:r>
      <w:r w:rsidRPr="00464B13">
        <w:rPr>
          <w:rFonts w:ascii="Times New Roman" w:hAnsi="Times New Roman"/>
          <w:sz w:val="24"/>
          <w:szCs w:val="24"/>
        </w:rPr>
        <w:t xml:space="preserve">source of evidence for epiphenomenalism </w:t>
      </w:r>
      <w:r w:rsidR="0034255F" w:rsidRPr="00464B13">
        <w:rPr>
          <w:rFonts w:ascii="Times New Roman" w:hAnsi="Times New Roman"/>
          <w:sz w:val="24"/>
          <w:szCs w:val="24"/>
        </w:rPr>
        <w:t>could be</w:t>
      </w:r>
      <w:r w:rsidRPr="00464B13">
        <w:rPr>
          <w:rFonts w:ascii="Times New Roman" w:hAnsi="Times New Roman"/>
          <w:sz w:val="24"/>
          <w:szCs w:val="24"/>
        </w:rPr>
        <w:t xml:space="preserve"> that there’s no evidence from neuroscience for mental causes of neural events. This aligns with prevalent physicalist beliefs that the physical world is governed solely by physical causes, so there are no gaps for mental causes to fit into (e.g., McLaughlin, 1994). But this argument only works if neuroscience is fully mature and has full accounts of cognition. </w:t>
      </w:r>
      <w:r w:rsidR="006A5693" w:rsidRPr="00464B13">
        <w:rPr>
          <w:rFonts w:ascii="Times New Roman" w:hAnsi="Times New Roman"/>
          <w:sz w:val="24"/>
          <w:szCs w:val="24"/>
        </w:rPr>
        <w:t>Yet</w:t>
      </w:r>
      <w:r w:rsidRPr="00464B13">
        <w:rPr>
          <w:rFonts w:ascii="Times New Roman" w:hAnsi="Times New Roman"/>
          <w:sz w:val="24"/>
          <w:szCs w:val="24"/>
        </w:rPr>
        <w:t xml:space="preserve">, as just noted, it hasn’t even explained low-level cognition yet. </w:t>
      </w:r>
      <w:r w:rsidR="00B45D75" w:rsidRPr="00464B13">
        <w:rPr>
          <w:rFonts w:ascii="Times New Roman" w:hAnsi="Times New Roman"/>
          <w:sz w:val="24"/>
          <w:szCs w:val="24"/>
        </w:rPr>
        <w:t xml:space="preserve">Dualism will be refined below to show how higher-level thought </w:t>
      </w:r>
      <w:r w:rsidR="00AD4E1F" w:rsidRPr="00464B13">
        <w:rPr>
          <w:rFonts w:ascii="Times New Roman" w:hAnsi="Times New Roman"/>
          <w:sz w:val="24"/>
          <w:szCs w:val="24"/>
        </w:rPr>
        <w:t xml:space="preserve">could </w:t>
      </w:r>
      <w:r w:rsidR="00B45D75" w:rsidRPr="00464B13">
        <w:rPr>
          <w:rFonts w:ascii="Times New Roman" w:hAnsi="Times New Roman"/>
          <w:sz w:val="24"/>
          <w:szCs w:val="24"/>
        </w:rPr>
        <w:t>have emergent dynamics.</w:t>
      </w:r>
    </w:p>
    <w:p w14:paraId="2B759F96" w14:textId="78FEEF23" w:rsidR="00706788" w:rsidRPr="00464B13" w:rsidRDefault="002C5939"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This brings us to </w:t>
      </w:r>
      <w:r w:rsidR="008E3636" w:rsidRPr="00464B13">
        <w:rPr>
          <w:rFonts w:ascii="Times New Roman" w:hAnsi="Times New Roman"/>
          <w:sz w:val="24"/>
          <w:szCs w:val="24"/>
        </w:rPr>
        <w:t xml:space="preserve">sources of </w:t>
      </w:r>
      <w:r w:rsidRPr="00464B13">
        <w:rPr>
          <w:rFonts w:ascii="Times New Roman" w:hAnsi="Times New Roman"/>
          <w:sz w:val="24"/>
          <w:szCs w:val="24"/>
        </w:rPr>
        <w:t>evidence against epiphenomenal</w:t>
      </w:r>
      <w:r w:rsidR="0017547B" w:rsidRPr="00464B13">
        <w:rPr>
          <w:rFonts w:ascii="Times New Roman" w:hAnsi="Times New Roman"/>
          <w:sz w:val="24"/>
          <w:szCs w:val="24"/>
        </w:rPr>
        <w:t>i</w:t>
      </w:r>
      <w:r w:rsidRPr="00464B13">
        <w:rPr>
          <w:rFonts w:ascii="Times New Roman" w:hAnsi="Times New Roman"/>
          <w:sz w:val="24"/>
          <w:szCs w:val="24"/>
        </w:rPr>
        <w:t xml:space="preserve">sm. One </w:t>
      </w:r>
      <w:r w:rsidR="00F31A1E" w:rsidRPr="00464B13">
        <w:rPr>
          <w:rFonts w:ascii="Times New Roman" w:hAnsi="Times New Roman"/>
          <w:sz w:val="24"/>
          <w:szCs w:val="24"/>
        </w:rPr>
        <w:t xml:space="preserve">such </w:t>
      </w:r>
      <w:r w:rsidRPr="00464B13">
        <w:rPr>
          <w:rFonts w:ascii="Times New Roman" w:hAnsi="Times New Roman"/>
          <w:sz w:val="24"/>
          <w:szCs w:val="24"/>
        </w:rPr>
        <w:t>source offers a fu</w:t>
      </w:r>
      <w:r w:rsidR="006D1447" w:rsidRPr="00464B13">
        <w:rPr>
          <w:rFonts w:ascii="Times New Roman" w:hAnsi="Times New Roman"/>
          <w:sz w:val="24"/>
          <w:szCs w:val="24"/>
        </w:rPr>
        <w:t>r</w:t>
      </w:r>
      <w:r w:rsidRPr="00464B13">
        <w:rPr>
          <w:rFonts w:ascii="Times New Roman" w:hAnsi="Times New Roman"/>
          <w:sz w:val="24"/>
          <w:szCs w:val="24"/>
        </w:rPr>
        <w:t xml:space="preserve">ther </w:t>
      </w:r>
      <w:r w:rsidR="006F17DE" w:rsidRPr="00464B13">
        <w:rPr>
          <w:rFonts w:ascii="Times New Roman" w:hAnsi="Times New Roman"/>
          <w:sz w:val="24"/>
          <w:szCs w:val="24"/>
        </w:rPr>
        <w:t>re</w:t>
      </w:r>
      <w:r w:rsidR="0017547B" w:rsidRPr="00464B13">
        <w:rPr>
          <w:rFonts w:ascii="Times New Roman" w:hAnsi="Times New Roman"/>
          <w:sz w:val="24"/>
          <w:szCs w:val="24"/>
        </w:rPr>
        <w:t>p</w:t>
      </w:r>
      <w:r w:rsidR="006F17DE" w:rsidRPr="00464B13">
        <w:rPr>
          <w:rFonts w:ascii="Times New Roman" w:hAnsi="Times New Roman"/>
          <w:sz w:val="24"/>
          <w:szCs w:val="24"/>
        </w:rPr>
        <w:t xml:space="preserve">ly </w:t>
      </w:r>
      <w:r w:rsidR="00620D87" w:rsidRPr="00464B13">
        <w:rPr>
          <w:rFonts w:ascii="Times New Roman" w:hAnsi="Times New Roman"/>
          <w:sz w:val="24"/>
          <w:szCs w:val="24"/>
        </w:rPr>
        <w:t>to th</w:t>
      </w:r>
      <w:r w:rsidRPr="00464B13">
        <w:rPr>
          <w:rFonts w:ascii="Times New Roman" w:hAnsi="Times New Roman"/>
          <w:sz w:val="24"/>
          <w:szCs w:val="24"/>
        </w:rPr>
        <w:t>e</w:t>
      </w:r>
      <w:r w:rsidR="00620D87" w:rsidRPr="00464B13">
        <w:rPr>
          <w:rFonts w:ascii="Times New Roman" w:hAnsi="Times New Roman"/>
          <w:sz w:val="24"/>
          <w:szCs w:val="24"/>
        </w:rPr>
        <w:t xml:space="preserve"> “no gaps” claim </w:t>
      </w:r>
      <w:r w:rsidRPr="00464B13">
        <w:rPr>
          <w:rFonts w:ascii="Times New Roman" w:hAnsi="Times New Roman"/>
          <w:sz w:val="24"/>
          <w:szCs w:val="24"/>
        </w:rPr>
        <w:t xml:space="preserve">above. It </w:t>
      </w:r>
      <w:r w:rsidR="00620D87" w:rsidRPr="00464B13">
        <w:rPr>
          <w:rFonts w:ascii="Times New Roman" w:hAnsi="Times New Roman"/>
          <w:sz w:val="24"/>
          <w:szCs w:val="24"/>
        </w:rPr>
        <w:t>comes from Darwinian evolution. Significant levels of cerebral energy are needed to maintain consciousness.</w:t>
      </w:r>
      <w:r w:rsidR="00620D87" w:rsidRPr="00464B13">
        <w:rPr>
          <w:rStyle w:val="EndnoteReference"/>
          <w:rFonts w:ascii="Times New Roman" w:hAnsi="Times New Roman"/>
          <w:sz w:val="24"/>
          <w:szCs w:val="24"/>
        </w:rPr>
        <w:endnoteReference w:id="9"/>
      </w:r>
      <w:r w:rsidR="00620D87" w:rsidRPr="00464B13">
        <w:rPr>
          <w:rFonts w:ascii="Times New Roman" w:hAnsi="Times New Roman"/>
          <w:sz w:val="24"/>
          <w:szCs w:val="24"/>
        </w:rPr>
        <w:t xml:space="preserve"> So, how would this costly phenomen</w:t>
      </w:r>
      <w:r w:rsidR="0017547B" w:rsidRPr="00464B13">
        <w:rPr>
          <w:rFonts w:ascii="Times New Roman" w:hAnsi="Times New Roman"/>
          <w:sz w:val="24"/>
          <w:szCs w:val="24"/>
        </w:rPr>
        <w:t>on</w:t>
      </w:r>
      <w:r w:rsidR="00620D87" w:rsidRPr="00464B13">
        <w:rPr>
          <w:rFonts w:ascii="Times New Roman" w:hAnsi="Times New Roman"/>
          <w:sz w:val="24"/>
          <w:szCs w:val="24"/>
        </w:rPr>
        <w:t xml:space="preserve"> have evolved if it had no effects on survival or procreation (</w:t>
      </w:r>
      <w:proofErr w:type="spellStart"/>
      <w:r w:rsidR="00620D87" w:rsidRPr="00464B13">
        <w:rPr>
          <w:rFonts w:ascii="Times New Roman" w:hAnsi="Times New Roman"/>
          <w:sz w:val="24"/>
          <w:szCs w:val="24"/>
        </w:rPr>
        <w:t>Larock</w:t>
      </w:r>
      <w:proofErr w:type="spellEnd"/>
      <w:r w:rsidR="00620D87" w:rsidRPr="00464B13">
        <w:rPr>
          <w:rFonts w:ascii="Times New Roman" w:hAnsi="Times New Roman"/>
          <w:sz w:val="24"/>
          <w:szCs w:val="24"/>
        </w:rPr>
        <w:t xml:space="preserve"> &amp; Jones, 2019)? The obvious response is that what evolved by natural selection was certain neural events, and consciousness is just along for the ride. But this response fails to explain why survival promotes brains that have epiphenomenal minds—instead of brains that wholly lack minds, or </w:t>
      </w:r>
      <w:r w:rsidR="002D0CFD" w:rsidRPr="00464B13">
        <w:rPr>
          <w:rFonts w:ascii="Times New Roman" w:hAnsi="Times New Roman"/>
          <w:sz w:val="24"/>
          <w:szCs w:val="24"/>
        </w:rPr>
        <w:t xml:space="preserve">brains </w:t>
      </w:r>
      <w:r w:rsidR="00620D87" w:rsidRPr="00464B13">
        <w:rPr>
          <w:rFonts w:ascii="Times New Roman" w:hAnsi="Times New Roman"/>
          <w:sz w:val="24"/>
          <w:szCs w:val="24"/>
        </w:rPr>
        <w:t xml:space="preserve">that interact with minds (cf. Walter, 2024). Without a compelling explanation here, why should epiphenomenalism’s </w:t>
      </w:r>
      <w:r w:rsidR="009F41AD" w:rsidRPr="00464B13">
        <w:rPr>
          <w:rFonts w:ascii="Times New Roman" w:hAnsi="Times New Roman"/>
          <w:sz w:val="24"/>
          <w:szCs w:val="24"/>
        </w:rPr>
        <w:t>masses of</w:t>
      </w:r>
      <w:r w:rsidR="00D10E32" w:rsidRPr="00464B13">
        <w:rPr>
          <w:rFonts w:ascii="Times New Roman" w:hAnsi="Times New Roman"/>
          <w:sz w:val="24"/>
          <w:szCs w:val="24"/>
        </w:rPr>
        <w:t xml:space="preserve"> skeptics accept its </w:t>
      </w:r>
      <w:r w:rsidR="00620D87" w:rsidRPr="00464B13">
        <w:rPr>
          <w:rFonts w:ascii="Times New Roman" w:hAnsi="Times New Roman"/>
          <w:sz w:val="24"/>
          <w:szCs w:val="24"/>
        </w:rPr>
        <w:t xml:space="preserve">highly paradoxical claims? </w:t>
      </w:r>
    </w:p>
    <w:p w14:paraId="7E283F0F" w14:textId="7B66FAB2" w:rsidR="00A75BB4" w:rsidRPr="00464B13" w:rsidRDefault="00620D87"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A further source of </w:t>
      </w:r>
      <w:r w:rsidR="00473BFC" w:rsidRPr="00464B13">
        <w:rPr>
          <w:rFonts w:ascii="Times New Roman" w:hAnsi="Times New Roman"/>
          <w:sz w:val="24"/>
          <w:szCs w:val="24"/>
        </w:rPr>
        <w:t xml:space="preserve">anti-epiphenomenalist </w:t>
      </w:r>
      <w:r w:rsidRPr="00464B13">
        <w:rPr>
          <w:rFonts w:ascii="Times New Roman" w:hAnsi="Times New Roman"/>
          <w:sz w:val="24"/>
          <w:szCs w:val="24"/>
        </w:rPr>
        <w:t xml:space="preserve">evidence is introspection. The point isn’t that </w:t>
      </w:r>
      <w:r w:rsidR="00706788" w:rsidRPr="00464B13">
        <w:rPr>
          <w:rFonts w:ascii="Times New Roman" w:hAnsi="Times New Roman"/>
          <w:sz w:val="24"/>
          <w:szCs w:val="24"/>
        </w:rPr>
        <w:t>it</w:t>
      </w:r>
      <w:r w:rsidRPr="00464B13">
        <w:rPr>
          <w:rFonts w:ascii="Times New Roman" w:hAnsi="Times New Roman"/>
          <w:sz w:val="24"/>
          <w:szCs w:val="24"/>
        </w:rPr>
        <w:t xml:space="preserve"> </w:t>
      </w:r>
      <w:r w:rsidR="008D3E62" w:rsidRPr="00464B13">
        <w:rPr>
          <w:rFonts w:ascii="Times New Roman" w:hAnsi="Times New Roman"/>
          <w:sz w:val="24"/>
          <w:szCs w:val="24"/>
        </w:rPr>
        <w:t>r</w:t>
      </w:r>
      <w:r w:rsidRPr="00464B13">
        <w:rPr>
          <w:rFonts w:ascii="Times New Roman" w:hAnsi="Times New Roman"/>
          <w:sz w:val="24"/>
          <w:szCs w:val="24"/>
        </w:rPr>
        <w:t>efutes epiphenomenalism</w:t>
      </w:r>
      <w:r w:rsidR="00A246F0" w:rsidRPr="00464B13">
        <w:rPr>
          <w:rFonts w:ascii="Times New Roman" w:hAnsi="Times New Roman"/>
          <w:sz w:val="24"/>
          <w:szCs w:val="24"/>
        </w:rPr>
        <w:t xml:space="preserve">, but just that </w:t>
      </w:r>
      <w:r w:rsidR="008D3E62" w:rsidRPr="00464B13">
        <w:rPr>
          <w:rFonts w:ascii="Times New Roman" w:hAnsi="Times New Roman"/>
          <w:sz w:val="24"/>
          <w:szCs w:val="24"/>
        </w:rPr>
        <w:t>it</w:t>
      </w:r>
      <w:r w:rsidRPr="00464B13">
        <w:rPr>
          <w:rFonts w:ascii="Times New Roman" w:hAnsi="Times New Roman"/>
          <w:sz w:val="24"/>
          <w:szCs w:val="24"/>
        </w:rPr>
        <w:t xml:space="preserve"> </w:t>
      </w:r>
      <w:r w:rsidR="00573C22" w:rsidRPr="00464B13">
        <w:rPr>
          <w:rFonts w:ascii="Times New Roman" w:hAnsi="Times New Roman"/>
          <w:sz w:val="24"/>
          <w:szCs w:val="24"/>
        </w:rPr>
        <w:t xml:space="preserve">yields </w:t>
      </w:r>
      <w:r w:rsidR="00A246F0" w:rsidRPr="00464B13">
        <w:rPr>
          <w:rFonts w:ascii="Times New Roman" w:hAnsi="Times New Roman"/>
          <w:sz w:val="24"/>
          <w:szCs w:val="24"/>
        </w:rPr>
        <w:t xml:space="preserve">considerable </w:t>
      </w:r>
      <w:r w:rsidRPr="00464B13">
        <w:rPr>
          <w:rFonts w:ascii="Times New Roman" w:hAnsi="Times New Roman"/>
          <w:sz w:val="24"/>
          <w:szCs w:val="24"/>
        </w:rPr>
        <w:t xml:space="preserve">evidence that we make conscious decisions, </w:t>
      </w:r>
      <w:r w:rsidR="00144717" w:rsidRPr="00464B13">
        <w:rPr>
          <w:rFonts w:ascii="Times New Roman" w:hAnsi="Times New Roman"/>
          <w:sz w:val="24"/>
          <w:szCs w:val="24"/>
        </w:rPr>
        <w:t xml:space="preserve">while </w:t>
      </w:r>
      <w:r w:rsidRPr="00464B13">
        <w:rPr>
          <w:rFonts w:ascii="Times New Roman" w:hAnsi="Times New Roman"/>
          <w:sz w:val="24"/>
          <w:szCs w:val="24"/>
        </w:rPr>
        <w:t xml:space="preserve">science just gives scant evidence that the decisions are made </w:t>
      </w:r>
      <w:proofErr w:type="spellStart"/>
      <w:r w:rsidRPr="00464B13">
        <w:rPr>
          <w:rFonts w:ascii="Times New Roman" w:hAnsi="Times New Roman"/>
          <w:sz w:val="24"/>
          <w:szCs w:val="24"/>
        </w:rPr>
        <w:t>nonconsciously</w:t>
      </w:r>
      <w:proofErr w:type="spellEnd"/>
      <w:r w:rsidR="00A75BB4" w:rsidRPr="00464B13">
        <w:rPr>
          <w:rFonts w:ascii="Times New Roman" w:hAnsi="Times New Roman"/>
          <w:sz w:val="24"/>
          <w:szCs w:val="24"/>
        </w:rPr>
        <w:t>.</w:t>
      </w:r>
    </w:p>
    <w:p w14:paraId="61E0CE01" w14:textId="1102F6F8" w:rsidR="00620D87" w:rsidRPr="00464B13" w:rsidRDefault="00620D87" w:rsidP="005929B4">
      <w:pPr>
        <w:widowControl w:val="0"/>
        <w:spacing w:line="192" w:lineRule="auto"/>
        <w:rPr>
          <w:rFonts w:ascii="Times New Roman" w:hAnsi="Times New Roman"/>
          <w:sz w:val="24"/>
          <w:szCs w:val="24"/>
        </w:rPr>
      </w:pPr>
      <w:r w:rsidRPr="00464B13">
        <w:rPr>
          <w:rFonts w:ascii="Times New Roman" w:hAnsi="Times New Roman"/>
          <w:sz w:val="24"/>
          <w:szCs w:val="24"/>
        </w:rPr>
        <w:tab/>
        <w:t>Consider the introspective evidence that moral choices—or even judgments of which foods taste best or which wines rank highest—involve direct conscious comparisons of sensory and emotional qualities. There’s ample evidence, easily observed, that we make such decisions. In contrast, there’s little evidence that the decisions are instead made by nonconscious mechanisms. As noted</w:t>
      </w:r>
      <w:r w:rsidR="00333A2E" w:rsidRPr="00464B13">
        <w:rPr>
          <w:rFonts w:ascii="Times New Roman" w:hAnsi="Times New Roman"/>
          <w:sz w:val="24"/>
          <w:szCs w:val="24"/>
        </w:rPr>
        <w:t xml:space="preserve"> above</w:t>
      </w:r>
      <w:r w:rsidRPr="00464B13">
        <w:rPr>
          <w:rFonts w:ascii="Times New Roman" w:hAnsi="Times New Roman"/>
          <w:sz w:val="24"/>
          <w:szCs w:val="24"/>
        </w:rPr>
        <w:t xml:space="preserve">, </w:t>
      </w:r>
      <w:r w:rsidR="00333A2E" w:rsidRPr="00464B13">
        <w:rPr>
          <w:rFonts w:ascii="Times New Roman" w:hAnsi="Times New Roman"/>
          <w:sz w:val="24"/>
          <w:szCs w:val="24"/>
        </w:rPr>
        <w:t xml:space="preserve">the </w:t>
      </w:r>
      <w:r w:rsidRPr="00464B13">
        <w:rPr>
          <w:rFonts w:ascii="Times New Roman" w:hAnsi="Times New Roman"/>
          <w:sz w:val="24"/>
          <w:szCs w:val="24"/>
        </w:rPr>
        <w:t xml:space="preserve">evidence that some motor activity is caused </w:t>
      </w:r>
      <w:proofErr w:type="spellStart"/>
      <w:r w:rsidRPr="00464B13">
        <w:rPr>
          <w:rFonts w:ascii="Times New Roman" w:hAnsi="Times New Roman"/>
          <w:sz w:val="24"/>
          <w:szCs w:val="24"/>
        </w:rPr>
        <w:t>nonconsciously</w:t>
      </w:r>
      <w:proofErr w:type="spellEnd"/>
      <w:r w:rsidRPr="00464B13">
        <w:rPr>
          <w:rFonts w:ascii="Times New Roman" w:hAnsi="Times New Roman"/>
          <w:sz w:val="24"/>
          <w:szCs w:val="24"/>
        </w:rPr>
        <w:t xml:space="preserve"> doesn’t establish that deliberative </w:t>
      </w:r>
      <w:r w:rsidR="00A1027D" w:rsidRPr="00464B13">
        <w:rPr>
          <w:rFonts w:ascii="Times New Roman" w:hAnsi="Times New Roman"/>
          <w:sz w:val="24"/>
          <w:szCs w:val="24"/>
        </w:rPr>
        <w:t>decisions</w:t>
      </w:r>
      <w:r w:rsidRPr="00464B13">
        <w:rPr>
          <w:rFonts w:ascii="Times New Roman" w:hAnsi="Times New Roman"/>
          <w:sz w:val="24"/>
          <w:szCs w:val="24"/>
        </w:rPr>
        <w:t xml:space="preserve"> </w:t>
      </w:r>
      <w:r w:rsidR="00A1027D" w:rsidRPr="00464B13">
        <w:rPr>
          <w:rFonts w:ascii="Times New Roman" w:hAnsi="Times New Roman"/>
          <w:sz w:val="24"/>
          <w:szCs w:val="24"/>
        </w:rPr>
        <w:t xml:space="preserve">are </w:t>
      </w:r>
      <w:r w:rsidRPr="00464B13">
        <w:rPr>
          <w:rFonts w:ascii="Times New Roman" w:hAnsi="Times New Roman"/>
          <w:sz w:val="24"/>
          <w:szCs w:val="24"/>
        </w:rPr>
        <w:t xml:space="preserve">caused </w:t>
      </w:r>
      <w:proofErr w:type="spellStart"/>
      <w:r w:rsidRPr="00464B13">
        <w:rPr>
          <w:rFonts w:ascii="Times New Roman" w:hAnsi="Times New Roman"/>
          <w:sz w:val="24"/>
          <w:szCs w:val="24"/>
        </w:rPr>
        <w:t>nonconsciously</w:t>
      </w:r>
      <w:proofErr w:type="spellEnd"/>
      <w:r w:rsidRPr="00464B13">
        <w:rPr>
          <w:rFonts w:ascii="Times New Roman" w:hAnsi="Times New Roman"/>
          <w:sz w:val="24"/>
          <w:szCs w:val="24"/>
        </w:rPr>
        <w:t xml:space="preserve">. Nor does current neuroscience’s inability to find conscious causes in cognition establish that mature neuroscience won’t find any either. </w:t>
      </w:r>
    </w:p>
    <w:p w14:paraId="084BD921" w14:textId="6E351B06" w:rsidR="00620D87" w:rsidRPr="00464B13" w:rsidRDefault="00620D87" w:rsidP="005929B4">
      <w:pPr>
        <w:widowControl w:val="0"/>
        <w:spacing w:line="192" w:lineRule="auto"/>
        <w:rPr>
          <w:rFonts w:ascii="Times New Roman" w:hAnsi="Times New Roman"/>
          <w:sz w:val="24"/>
          <w:szCs w:val="24"/>
        </w:rPr>
      </w:pPr>
      <w:r w:rsidRPr="00464B13">
        <w:rPr>
          <w:rFonts w:ascii="Times New Roman" w:hAnsi="Times New Roman"/>
          <w:sz w:val="24"/>
          <w:szCs w:val="24"/>
        </w:rPr>
        <w:tab/>
        <w:t>Moreover, while there’s a lot of easily observed evidence for conscious decision</w:t>
      </w:r>
      <w:r w:rsidR="0017547B" w:rsidRPr="00464B13">
        <w:rPr>
          <w:rFonts w:ascii="Times New Roman" w:hAnsi="Times New Roman"/>
          <w:sz w:val="24"/>
          <w:szCs w:val="24"/>
        </w:rPr>
        <w:t>-</w:t>
      </w:r>
      <w:r w:rsidRPr="00464B13">
        <w:rPr>
          <w:rFonts w:ascii="Times New Roman" w:hAnsi="Times New Roman"/>
          <w:sz w:val="24"/>
          <w:szCs w:val="24"/>
        </w:rPr>
        <w:t xml:space="preserve">making, finding evidence for nonconscious decision mechanisms is formidable. These mechanisms are largely unknown—and </w:t>
      </w:r>
      <w:r w:rsidR="00065F68" w:rsidRPr="00464B13">
        <w:rPr>
          <w:rFonts w:ascii="Times New Roman" w:hAnsi="Times New Roman"/>
          <w:sz w:val="24"/>
          <w:szCs w:val="24"/>
        </w:rPr>
        <w:t>highly elaborate</w:t>
      </w:r>
      <w:r w:rsidRPr="00464B13">
        <w:rPr>
          <w:rFonts w:ascii="Times New Roman" w:hAnsi="Times New Roman"/>
          <w:sz w:val="24"/>
          <w:szCs w:val="24"/>
        </w:rPr>
        <w:t>. First, in the wine</w:t>
      </w:r>
      <w:r w:rsidR="0017547B" w:rsidRPr="00464B13">
        <w:rPr>
          <w:rFonts w:ascii="Times New Roman" w:hAnsi="Times New Roman"/>
          <w:sz w:val="24"/>
          <w:szCs w:val="24"/>
        </w:rPr>
        <w:t>-</w:t>
      </w:r>
      <w:r w:rsidRPr="00464B13">
        <w:rPr>
          <w:rFonts w:ascii="Times New Roman" w:hAnsi="Times New Roman"/>
          <w:sz w:val="24"/>
          <w:szCs w:val="24"/>
        </w:rPr>
        <w:t>tasting example, these mechanisms would compare how wines taste then decide which taste best</w:t>
      </w:r>
      <w:r w:rsidR="00941E76" w:rsidRPr="00464B13">
        <w:rPr>
          <w:rFonts w:ascii="Times New Roman" w:hAnsi="Times New Roman"/>
          <w:sz w:val="24"/>
          <w:szCs w:val="24"/>
        </w:rPr>
        <w:t>,</w:t>
      </w:r>
      <w:r w:rsidR="00DF1CC4" w:rsidRPr="00464B13">
        <w:rPr>
          <w:rFonts w:ascii="Times New Roman" w:hAnsi="Times New Roman"/>
          <w:sz w:val="24"/>
          <w:szCs w:val="24"/>
        </w:rPr>
        <w:t xml:space="preserve"> </w:t>
      </w:r>
      <w:r w:rsidRPr="00464B13">
        <w:rPr>
          <w:rFonts w:ascii="Times New Roman" w:hAnsi="Times New Roman"/>
          <w:sz w:val="24"/>
          <w:szCs w:val="24"/>
        </w:rPr>
        <w:t xml:space="preserve">all in </w:t>
      </w:r>
      <w:r w:rsidR="00507296" w:rsidRPr="00464B13">
        <w:rPr>
          <w:rFonts w:ascii="Times New Roman" w:hAnsi="Times New Roman"/>
          <w:sz w:val="24"/>
          <w:szCs w:val="24"/>
        </w:rPr>
        <w:t xml:space="preserve">quite mysterious </w:t>
      </w:r>
      <w:r w:rsidRPr="00464B13">
        <w:rPr>
          <w:rFonts w:ascii="Times New Roman" w:hAnsi="Times New Roman"/>
          <w:sz w:val="24"/>
          <w:szCs w:val="24"/>
        </w:rPr>
        <w:t xml:space="preserve">nonconscious ways. Second, the mechanisms would then cause the illusion that we were consciously comparing wines. Third, this illusion would extend to all our trains of thoughts and discussions about the wines, for in each and every </w:t>
      </w:r>
      <w:r w:rsidR="0016634F" w:rsidRPr="00464B13">
        <w:rPr>
          <w:rFonts w:ascii="Times New Roman" w:hAnsi="Times New Roman"/>
          <w:sz w:val="24"/>
          <w:szCs w:val="24"/>
        </w:rPr>
        <w:t>thought</w:t>
      </w:r>
      <w:r w:rsidRPr="00464B13">
        <w:rPr>
          <w:rFonts w:ascii="Times New Roman" w:hAnsi="Times New Roman"/>
          <w:sz w:val="24"/>
          <w:szCs w:val="24"/>
        </w:rPr>
        <w:t xml:space="preserve"> </w:t>
      </w:r>
      <w:r w:rsidR="00A30DC9" w:rsidRPr="00464B13">
        <w:rPr>
          <w:rFonts w:ascii="Times New Roman" w:hAnsi="Times New Roman"/>
          <w:sz w:val="24"/>
          <w:szCs w:val="24"/>
        </w:rPr>
        <w:t>and word</w:t>
      </w:r>
      <w:r w:rsidR="0017547B" w:rsidRPr="00464B13">
        <w:rPr>
          <w:rFonts w:ascii="Times New Roman" w:hAnsi="Times New Roman"/>
          <w:sz w:val="24"/>
          <w:szCs w:val="24"/>
        </w:rPr>
        <w:t>,</w:t>
      </w:r>
      <w:r w:rsidR="00A30DC9" w:rsidRPr="00464B13">
        <w:rPr>
          <w:rFonts w:ascii="Times New Roman" w:hAnsi="Times New Roman"/>
          <w:sz w:val="24"/>
          <w:szCs w:val="24"/>
        </w:rPr>
        <w:t xml:space="preserve"> </w:t>
      </w:r>
      <w:r w:rsidRPr="00464B13">
        <w:rPr>
          <w:rFonts w:ascii="Times New Roman" w:hAnsi="Times New Roman"/>
          <w:sz w:val="24"/>
          <w:szCs w:val="24"/>
        </w:rPr>
        <w:t xml:space="preserve">the cause is nonconscious, not conscious. Fourth, not only are these trains of thought </w:t>
      </w:r>
      <w:r w:rsidR="00474EB5" w:rsidRPr="00464B13">
        <w:rPr>
          <w:rFonts w:ascii="Times New Roman" w:hAnsi="Times New Roman"/>
          <w:sz w:val="24"/>
          <w:szCs w:val="24"/>
        </w:rPr>
        <w:t xml:space="preserve">therefore </w:t>
      </w:r>
      <w:r w:rsidRPr="00464B13">
        <w:rPr>
          <w:rFonts w:ascii="Times New Roman" w:hAnsi="Times New Roman"/>
          <w:i/>
          <w:iCs/>
          <w:sz w:val="24"/>
          <w:szCs w:val="24"/>
        </w:rPr>
        <w:t>illusory</w:t>
      </w:r>
      <w:r w:rsidRPr="00464B13">
        <w:rPr>
          <w:rFonts w:ascii="Times New Roman" w:hAnsi="Times New Roman"/>
          <w:sz w:val="24"/>
          <w:szCs w:val="24"/>
        </w:rPr>
        <w:t xml:space="preserve">, but so is the subject </w:t>
      </w:r>
      <w:r w:rsidR="00A30DC9" w:rsidRPr="00464B13">
        <w:rPr>
          <w:rFonts w:ascii="Times New Roman" w:hAnsi="Times New Roman"/>
          <w:sz w:val="24"/>
          <w:szCs w:val="24"/>
        </w:rPr>
        <w:t>that</w:t>
      </w:r>
      <w:r w:rsidRPr="00464B13">
        <w:rPr>
          <w:rFonts w:ascii="Times New Roman" w:hAnsi="Times New Roman"/>
          <w:sz w:val="24"/>
          <w:szCs w:val="24"/>
        </w:rPr>
        <w:t xml:space="preserve"> supposedly directs them all. These nonconscious mechanisms thus go to </w:t>
      </w:r>
      <w:r w:rsidR="00EE3E2F" w:rsidRPr="00464B13">
        <w:rPr>
          <w:rFonts w:ascii="Times New Roman" w:hAnsi="Times New Roman"/>
          <w:sz w:val="24"/>
          <w:szCs w:val="24"/>
        </w:rPr>
        <w:t>elaborate</w:t>
      </w:r>
      <w:r w:rsidRPr="00464B13">
        <w:rPr>
          <w:rFonts w:ascii="Times New Roman" w:hAnsi="Times New Roman"/>
          <w:sz w:val="24"/>
          <w:szCs w:val="24"/>
        </w:rPr>
        <w:t xml:space="preserve"> lengths to </w:t>
      </w:r>
      <w:r w:rsidR="006C2003" w:rsidRPr="00464B13">
        <w:rPr>
          <w:rFonts w:ascii="Times New Roman" w:hAnsi="Times New Roman"/>
          <w:sz w:val="24"/>
          <w:szCs w:val="24"/>
        </w:rPr>
        <w:t>create</w:t>
      </w:r>
      <w:r w:rsidRPr="00464B13">
        <w:rPr>
          <w:rFonts w:ascii="Times New Roman" w:hAnsi="Times New Roman"/>
          <w:sz w:val="24"/>
          <w:szCs w:val="24"/>
        </w:rPr>
        <w:t xml:space="preserve"> all our </w:t>
      </w:r>
      <w:r w:rsidR="00EE3E2F" w:rsidRPr="00464B13">
        <w:rPr>
          <w:rFonts w:ascii="Times New Roman" w:hAnsi="Times New Roman"/>
          <w:sz w:val="24"/>
          <w:szCs w:val="24"/>
        </w:rPr>
        <w:t>t</w:t>
      </w:r>
      <w:r w:rsidRPr="00464B13">
        <w:rPr>
          <w:rFonts w:ascii="Times New Roman" w:hAnsi="Times New Roman"/>
          <w:sz w:val="24"/>
          <w:szCs w:val="24"/>
        </w:rPr>
        <w:t>hought</w:t>
      </w:r>
      <w:r w:rsidR="009D1419" w:rsidRPr="00464B13">
        <w:rPr>
          <w:rFonts w:ascii="Times New Roman" w:hAnsi="Times New Roman"/>
          <w:sz w:val="24"/>
          <w:szCs w:val="24"/>
        </w:rPr>
        <w:t>s</w:t>
      </w:r>
      <w:r w:rsidRPr="00464B13">
        <w:rPr>
          <w:rFonts w:ascii="Times New Roman" w:hAnsi="Times New Roman"/>
          <w:sz w:val="24"/>
          <w:szCs w:val="24"/>
        </w:rPr>
        <w:t xml:space="preserve"> and action</w:t>
      </w:r>
      <w:r w:rsidR="009D1419" w:rsidRPr="00464B13">
        <w:rPr>
          <w:rFonts w:ascii="Times New Roman" w:hAnsi="Times New Roman"/>
          <w:sz w:val="24"/>
          <w:szCs w:val="24"/>
        </w:rPr>
        <w:t>s</w:t>
      </w:r>
      <w:r w:rsidRPr="00464B13">
        <w:rPr>
          <w:rFonts w:ascii="Times New Roman" w:hAnsi="Times New Roman"/>
          <w:sz w:val="24"/>
          <w:szCs w:val="24"/>
        </w:rPr>
        <w:t xml:space="preserve">, and to </w:t>
      </w:r>
      <w:r w:rsidR="006E048F" w:rsidRPr="00464B13">
        <w:rPr>
          <w:rFonts w:ascii="Times New Roman" w:hAnsi="Times New Roman"/>
          <w:sz w:val="24"/>
          <w:szCs w:val="24"/>
        </w:rPr>
        <w:t xml:space="preserve">then </w:t>
      </w:r>
      <w:r w:rsidRPr="00464B13">
        <w:rPr>
          <w:rFonts w:ascii="Times New Roman" w:hAnsi="Times New Roman"/>
          <w:sz w:val="24"/>
          <w:szCs w:val="24"/>
        </w:rPr>
        <w:t xml:space="preserve">fool us into believing that </w:t>
      </w:r>
      <w:r w:rsidR="006356E1" w:rsidRPr="00464B13">
        <w:rPr>
          <w:rFonts w:ascii="Times New Roman" w:hAnsi="Times New Roman"/>
          <w:sz w:val="24"/>
          <w:szCs w:val="24"/>
        </w:rPr>
        <w:t xml:space="preserve">it’s </w:t>
      </w:r>
      <w:r w:rsidRPr="00464B13">
        <w:rPr>
          <w:rFonts w:ascii="Times New Roman" w:hAnsi="Times New Roman"/>
          <w:sz w:val="24"/>
          <w:szCs w:val="24"/>
        </w:rPr>
        <w:t xml:space="preserve">these </w:t>
      </w:r>
      <w:r w:rsidR="006356E1" w:rsidRPr="00464B13">
        <w:rPr>
          <w:rFonts w:ascii="Times New Roman" w:hAnsi="Times New Roman"/>
          <w:sz w:val="24"/>
          <w:szCs w:val="24"/>
        </w:rPr>
        <w:t>thoughts</w:t>
      </w:r>
      <w:r w:rsidRPr="00464B13">
        <w:rPr>
          <w:rFonts w:ascii="Times New Roman" w:hAnsi="Times New Roman"/>
          <w:sz w:val="24"/>
          <w:szCs w:val="24"/>
        </w:rPr>
        <w:t xml:space="preserve"> </w:t>
      </w:r>
      <w:r w:rsidR="006356E1" w:rsidRPr="00464B13">
        <w:rPr>
          <w:rFonts w:ascii="Times New Roman" w:hAnsi="Times New Roman"/>
          <w:sz w:val="24"/>
          <w:szCs w:val="24"/>
        </w:rPr>
        <w:t xml:space="preserve">which </w:t>
      </w:r>
      <w:r w:rsidRPr="00464B13">
        <w:rPr>
          <w:rFonts w:ascii="Times New Roman" w:hAnsi="Times New Roman"/>
          <w:sz w:val="24"/>
          <w:szCs w:val="24"/>
        </w:rPr>
        <w:t xml:space="preserve">control </w:t>
      </w:r>
      <w:r w:rsidR="005142B8" w:rsidRPr="00464B13">
        <w:rPr>
          <w:rFonts w:ascii="Times New Roman" w:hAnsi="Times New Roman"/>
          <w:sz w:val="24"/>
          <w:szCs w:val="24"/>
        </w:rPr>
        <w:t xml:space="preserve">the </w:t>
      </w:r>
      <w:r w:rsidRPr="00464B13">
        <w:rPr>
          <w:rFonts w:ascii="Times New Roman" w:hAnsi="Times New Roman"/>
          <w:sz w:val="24"/>
          <w:szCs w:val="24"/>
        </w:rPr>
        <w:t xml:space="preserve">actions. </w:t>
      </w:r>
    </w:p>
    <w:p w14:paraId="36CFE468" w14:textId="498ED88D" w:rsidR="00C66385" w:rsidRPr="00464B13" w:rsidRDefault="00620D87"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This returns us to the evolution argument. Why would evolution go to such elaborate lengths to create experiences that play no role in our action, then additionally fool us into thinking we do control our action? Why on earth is our survival best promoted by brains that have all these epiphenomenal experiences—instead of by brains that lack them, or that interact with them? Without an answer here, why accept epiphenomenalism’s paradoxical—and </w:t>
      </w:r>
      <w:r w:rsidRPr="00464B13">
        <w:rPr>
          <w:rFonts w:ascii="Times New Roman" w:hAnsi="Times New Roman"/>
          <w:i/>
          <w:iCs/>
          <w:sz w:val="24"/>
          <w:szCs w:val="24"/>
        </w:rPr>
        <w:t>arbitrary</w:t>
      </w:r>
      <w:r w:rsidRPr="00464B13">
        <w:rPr>
          <w:rFonts w:ascii="Times New Roman" w:hAnsi="Times New Roman"/>
          <w:sz w:val="24"/>
          <w:szCs w:val="24"/>
        </w:rPr>
        <w:t>—claims?</w:t>
      </w:r>
    </w:p>
    <w:p w14:paraId="74B21800" w14:textId="0B1039A1" w:rsidR="00186A16" w:rsidRPr="00464B13" w:rsidRDefault="00C66385"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So, there’s </w:t>
      </w:r>
      <w:r w:rsidR="00FD6755" w:rsidRPr="00464B13">
        <w:rPr>
          <w:rFonts w:ascii="Times New Roman" w:hAnsi="Times New Roman"/>
          <w:sz w:val="24"/>
          <w:szCs w:val="24"/>
        </w:rPr>
        <w:t>lots</w:t>
      </w:r>
      <w:r w:rsidR="00C1217E" w:rsidRPr="00464B13">
        <w:rPr>
          <w:rFonts w:ascii="Times New Roman" w:hAnsi="Times New Roman"/>
          <w:sz w:val="24"/>
          <w:szCs w:val="24"/>
        </w:rPr>
        <w:t xml:space="preserve"> of</w:t>
      </w:r>
      <w:r w:rsidRPr="00464B13">
        <w:rPr>
          <w:rFonts w:ascii="Times New Roman" w:hAnsi="Times New Roman"/>
          <w:sz w:val="24"/>
          <w:szCs w:val="24"/>
        </w:rPr>
        <w:t xml:space="preserve"> introspective evidence against epiphenomenalism, but scant scientific evidence for it. Instead of </w:t>
      </w:r>
      <w:r w:rsidRPr="00464B13">
        <w:rPr>
          <w:rFonts w:ascii="Times New Roman" w:hAnsi="Times New Roman"/>
          <w:i/>
          <w:iCs/>
          <w:sz w:val="24"/>
          <w:szCs w:val="24"/>
        </w:rPr>
        <w:t>postulating elaborate nonconscious mechanisms that have inexplicable evolutionary origins and are based on scant evidence</w:t>
      </w:r>
      <w:r w:rsidRPr="00464B13">
        <w:rPr>
          <w:rFonts w:ascii="Times New Roman" w:hAnsi="Times New Roman"/>
          <w:sz w:val="24"/>
          <w:szCs w:val="24"/>
        </w:rPr>
        <w:t xml:space="preserve">, it seems far simpler to </w:t>
      </w:r>
      <w:r w:rsidRPr="00464B13">
        <w:rPr>
          <w:rFonts w:ascii="Times New Roman" w:hAnsi="Times New Roman"/>
          <w:i/>
          <w:iCs/>
          <w:sz w:val="24"/>
          <w:szCs w:val="24"/>
        </w:rPr>
        <w:t>stick with the ample, easily observable evidence from introspection that we consciously make decisions</w:t>
      </w:r>
      <w:r w:rsidRPr="00464B13">
        <w:rPr>
          <w:rFonts w:ascii="Times New Roman" w:hAnsi="Times New Roman"/>
          <w:sz w:val="24"/>
          <w:szCs w:val="24"/>
        </w:rPr>
        <w:t>. All this hardly bodes well for paradoxical epiphenomenalist theory, which so badly needs supporting evidence.</w:t>
      </w:r>
      <w:bookmarkStart w:id="9" w:name="_Hlk155216185"/>
    </w:p>
    <w:p w14:paraId="6F6A9456" w14:textId="607A45B7" w:rsidR="00474EB5" w:rsidRPr="00464B13" w:rsidRDefault="00167D00"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00620D87" w:rsidRPr="00464B13">
        <w:rPr>
          <w:rFonts w:ascii="Times New Roman" w:hAnsi="Times New Roman"/>
          <w:sz w:val="24"/>
          <w:szCs w:val="24"/>
        </w:rPr>
        <w:t xml:space="preserve">(These same criticisms about paradoxical claims based on scant evidence also apply against </w:t>
      </w:r>
      <w:r w:rsidR="00104A09" w:rsidRPr="00464B13">
        <w:rPr>
          <w:rFonts w:ascii="Times New Roman" w:hAnsi="Times New Roman"/>
          <w:sz w:val="24"/>
          <w:szCs w:val="24"/>
        </w:rPr>
        <w:t xml:space="preserve">DAT </w:t>
      </w:r>
      <w:r w:rsidR="00620D87" w:rsidRPr="00464B13">
        <w:rPr>
          <w:rFonts w:ascii="Times New Roman" w:hAnsi="Times New Roman"/>
          <w:sz w:val="24"/>
          <w:szCs w:val="24"/>
        </w:rPr>
        <w:t xml:space="preserve">and </w:t>
      </w:r>
      <w:r w:rsidR="00104A09" w:rsidRPr="00464B13">
        <w:rPr>
          <w:rFonts w:ascii="Times New Roman" w:hAnsi="Times New Roman"/>
          <w:sz w:val="24"/>
          <w:szCs w:val="24"/>
        </w:rPr>
        <w:t>mysticism</w:t>
      </w:r>
      <w:r w:rsidR="00620D87" w:rsidRPr="00464B13">
        <w:rPr>
          <w:rFonts w:ascii="Times New Roman" w:hAnsi="Times New Roman"/>
          <w:sz w:val="24"/>
          <w:szCs w:val="24"/>
        </w:rPr>
        <w:t xml:space="preserve"> above</w:t>
      </w:r>
      <w:r w:rsidR="0099724C" w:rsidRPr="00464B13">
        <w:rPr>
          <w:rFonts w:ascii="Times New Roman" w:hAnsi="Times New Roman"/>
          <w:sz w:val="24"/>
          <w:szCs w:val="24"/>
        </w:rPr>
        <w:t xml:space="preserve">. For they </w:t>
      </w:r>
      <w:r w:rsidR="00EB12AB" w:rsidRPr="00464B13">
        <w:rPr>
          <w:rFonts w:ascii="Times New Roman" w:hAnsi="Times New Roman"/>
          <w:sz w:val="24"/>
          <w:szCs w:val="24"/>
        </w:rPr>
        <w:t xml:space="preserve">too </w:t>
      </w:r>
      <w:r w:rsidR="0099724C" w:rsidRPr="00464B13">
        <w:rPr>
          <w:rFonts w:ascii="Times New Roman" w:hAnsi="Times New Roman"/>
          <w:sz w:val="24"/>
          <w:szCs w:val="24"/>
        </w:rPr>
        <w:t>claim</w:t>
      </w:r>
      <w:r w:rsidR="00620D87" w:rsidRPr="00464B13">
        <w:rPr>
          <w:rFonts w:ascii="Times New Roman" w:hAnsi="Times New Roman"/>
          <w:sz w:val="24"/>
          <w:szCs w:val="24"/>
        </w:rPr>
        <w:t xml:space="preserve"> that our decisions and aims are illusory.)</w:t>
      </w:r>
    </w:p>
    <w:p w14:paraId="3C7D4286" w14:textId="5C97B444" w:rsidR="00620D87" w:rsidRPr="00464B13" w:rsidRDefault="00620D87" w:rsidP="005929B4">
      <w:pPr>
        <w:widowControl w:val="0"/>
        <w:spacing w:line="192" w:lineRule="auto"/>
        <w:rPr>
          <w:rFonts w:ascii="Times New Roman" w:hAnsi="Times New Roman"/>
          <w:sz w:val="24"/>
          <w:szCs w:val="24"/>
        </w:rPr>
      </w:pPr>
      <w:r w:rsidRPr="00464B13">
        <w:rPr>
          <w:rFonts w:ascii="Times New Roman" w:hAnsi="Times New Roman"/>
          <w:sz w:val="24"/>
          <w:szCs w:val="24"/>
        </w:rPr>
        <w:tab/>
        <w:t>Epiphenomenalism thus seems like a last</w:t>
      </w:r>
      <w:r w:rsidR="0017547B" w:rsidRPr="00464B13">
        <w:rPr>
          <w:rFonts w:ascii="Times New Roman" w:hAnsi="Times New Roman"/>
          <w:sz w:val="24"/>
          <w:szCs w:val="24"/>
        </w:rPr>
        <w:t>-</w:t>
      </w:r>
      <w:r w:rsidRPr="00464B13">
        <w:rPr>
          <w:rFonts w:ascii="Times New Roman" w:hAnsi="Times New Roman"/>
          <w:sz w:val="24"/>
          <w:szCs w:val="24"/>
        </w:rPr>
        <w:t xml:space="preserve">ditch theory not because there’s no other option available, but instead because it’s a </w:t>
      </w:r>
      <w:r w:rsidR="00F576BB" w:rsidRPr="00464B13">
        <w:rPr>
          <w:rFonts w:ascii="Times New Roman" w:hAnsi="Times New Roman"/>
          <w:sz w:val="24"/>
          <w:szCs w:val="24"/>
        </w:rPr>
        <w:t>flimsy</w:t>
      </w:r>
      <w:r w:rsidRPr="00464B13">
        <w:rPr>
          <w:rFonts w:ascii="Times New Roman" w:hAnsi="Times New Roman"/>
          <w:sz w:val="24"/>
          <w:szCs w:val="24"/>
        </w:rPr>
        <w:t>, last</w:t>
      </w:r>
      <w:r w:rsidR="00391B2D" w:rsidRPr="00464B13">
        <w:rPr>
          <w:rFonts w:ascii="Times New Roman" w:hAnsi="Times New Roman"/>
          <w:sz w:val="24"/>
          <w:szCs w:val="24"/>
        </w:rPr>
        <w:t>-</w:t>
      </w:r>
      <w:r w:rsidRPr="00464B13">
        <w:rPr>
          <w:rFonts w:ascii="Times New Roman" w:hAnsi="Times New Roman"/>
          <w:sz w:val="24"/>
          <w:szCs w:val="24"/>
        </w:rPr>
        <w:t xml:space="preserve">ditch effort to save a deeply flawed </w:t>
      </w:r>
      <w:r w:rsidR="00A446CB" w:rsidRPr="00464B13">
        <w:rPr>
          <w:rFonts w:ascii="Times New Roman" w:hAnsi="Times New Roman"/>
          <w:sz w:val="24"/>
          <w:szCs w:val="24"/>
        </w:rPr>
        <w:t xml:space="preserve">physical view of </w:t>
      </w:r>
      <w:r w:rsidRPr="00464B13">
        <w:rPr>
          <w:rFonts w:ascii="Times New Roman" w:hAnsi="Times New Roman"/>
          <w:sz w:val="24"/>
          <w:szCs w:val="24"/>
        </w:rPr>
        <w:t>mind</w:t>
      </w:r>
      <w:r w:rsidR="00A446CB" w:rsidRPr="00464B13">
        <w:rPr>
          <w:rFonts w:ascii="Times New Roman" w:hAnsi="Times New Roman"/>
          <w:sz w:val="24"/>
          <w:szCs w:val="24"/>
        </w:rPr>
        <w:t>s</w:t>
      </w:r>
      <w:r w:rsidRPr="00464B13">
        <w:rPr>
          <w:rFonts w:ascii="Times New Roman" w:hAnsi="Times New Roman"/>
          <w:sz w:val="24"/>
          <w:szCs w:val="24"/>
        </w:rPr>
        <w:t xml:space="preserve">. </w:t>
      </w:r>
      <w:proofErr w:type="spellStart"/>
      <w:r w:rsidRPr="00464B13">
        <w:rPr>
          <w:rFonts w:ascii="Times New Roman" w:hAnsi="Times New Roman"/>
          <w:sz w:val="24"/>
          <w:szCs w:val="24"/>
        </w:rPr>
        <w:t>NRP</w:t>
      </w:r>
      <w:proofErr w:type="spellEnd"/>
      <w:r w:rsidRPr="00464B13">
        <w:rPr>
          <w:rFonts w:ascii="Times New Roman" w:hAnsi="Times New Roman"/>
          <w:sz w:val="24"/>
          <w:szCs w:val="24"/>
        </w:rPr>
        <w:t xml:space="preserve"> doesn’t explain qualia or their causal powers—it just deflates them. Arguably, its supervenience and epiphenomenalism are just physicalist dogmas serving the dogma of scientism.</w:t>
      </w:r>
      <w:bookmarkEnd w:id="9"/>
    </w:p>
    <w:p w14:paraId="5969E3A9" w14:textId="42EB86E5" w:rsidR="00156EB3" w:rsidRPr="00464B13" w:rsidRDefault="00620D87" w:rsidP="005929B4">
      <w:pPr>
        <w:spacing w:line="192" w:lineRule="auto"/>
        <w:rPr>
          <w:rFonts w:ascii="Times New Roman" w:hAnsi="Times New Roman"/>
          <w:sz w:val="24"/>
          <w:szCs w:val="24"/>
        </w:rPr>
      </w:pPr>
      <w:r w:rsidRPr="00464B13">
        <w:rPr>
          <w:rFonts w:ascii="Times New Roman" w:hAnsi="Times New Roman"/>
          <w:sz w:val="24"/>
          <w:szCs w:val="24"/>
        </w:rPr>
        <w:tab/>
        <w:t xml:space="preserve">Not only is </w:t>
      </w:r>
      <w:proofErr w:type="spellStart"/>
      <w:r w:rsidRPr="00464B13">
        <w:rPr>
          <w:rFonts w:ascii="Times New Roman" w:hAnsi="Times New Roman"/>
          <w:sz w:val="24"/>
          <w:szCs w:val="24"/>
        </w:rPr>
        <w:t>NRP</w:t>
      </w:r>
      <w:proofErr w:type="spellEnd"/>
      <w:r w:rsidRPr="00464B13">
        <w:rPr>
          <w:rFonts w:ascii="Times New Roman" w:hAnsi="Times New Roman"/>
          <w:sz w:val="24"/>
          <w:szCs w:val="24"/>
        </w:rPr>
        <w:t xml:space="preserve"> (and RM too) based on scant empirical evidence and problematic metaphysics, but it’s also deeply impoverished. For what’s of real intrinsic worth in life—our conscious feelings and aspirations—actually play no role in how we interact with each other. Nor does it even play any role in how we think about each other </w:t>
      </w:r>
      <w:r w:rsidR="0017547B" w:rsidRPr="00464B13">
        <w:rPr>
          <w:rFonts w:ascii="Times New Roman" w:hAnsi="Times New Roman"/>
          <w:sz w:val="24"/>
          <w:szCs w:val="24"/>
        </w:rPr>
        <w:t xml:space="preserve">from </w:t>
      </w:r>
      <w:r w:rsidRPr="00464B13">
        <w:rPr>
          <w:rFonts w:ascii="Times New Roman" w:hAnsi="Times New Roman"/>
          <w:sz w:val="24"/>
          <w:szCs w:val="24"/>
        </w:rPr>
        <w:t>moment to moment. Again, it doesn’t explain our minds—it just diminishes and impoverishes them.</w:t>
      </w:r>
    </w:p>
    <w:p w14:paraId="734FCDF1" w14:textId="58442F6E" w:rsidR="00156EB3" w:rsidRPr="00464B13" w:rsidRDefault="00620D87" w:rsidP="005929B4">
      <w:pPr>
        <w:widowControl w:val="0"/>
        <w:spacing w:line="192" w:lineRule="auto"/>
        <w:rPr>
          <w:rFonts w:ascii="Times New Roman" w:hAnsi="Times New Roman"/>
          <w:sz w:val="24"/>
          <w:szCs w:val="24"/>
        </w:rPr>
      </w:pPr>
      <w:r w:rsidRPr="00464B13">
        <w:rPr>
          <w:rFonts w:ascii="Times New Roman" w:hAnsi="Times New Roman"/>
          <w:sz w:val="24"/>
          <w:szCs w:val="24"/>
        </w:rPr>
        <w:tab/>
      </w:r>
      <w:proofErr w:type="spellStart"/>
      <w:r w:rsidRPr="00464B13">
        <w:rPr>
          <w:rFonts w:ascii="Times New Roman" w:hAnsi="Times New Roman"/>
          <w:sz w:val="24"/>
          <w:szCs w:val="24"/>
        </w:rPr>
        <w:t>NRP</w:t>
      </w:r>
      <w:proofErr w:type="spellEnd"/>
      <w:r w:rsidRPr="00464B13">
        <w:rPr>
          <w:rFonts w:ascii="Times New Roman" w:hAnsi="Times New Roman"/>
          <w:sz w:val="24"/>
          <w:szCs w:val="24"/>
        </w:rPr>
        <w:t xml:space="preserve"> advocates aren’t likely to agree that they obscure and impoverish mental causation. T</w:t>
      </w:r>
      <w:r w:rsidR="00156EB3" w:rsidRPr="00464B13">
        <w:rPr>
          <w:rFonts w:ascii="Times New Roman" w:hAnsi="Times New Roman"/>
          <w:sz w:val="24"/>
          <w:szCs w:val="24"/>
        </w:rPr>
        <w:t>hree</w:t>
      </w:r>
      <w:r w:rsidRPr="00464B13">
        <w:rPr>
          <w:rFonts w:ascii="Times New Roman" w:hAnsi="Times New Roman"/>
          <w:sz w:val="24"/>
          <w:szCs w:val="24"/>
        </w:rPr>
        <w:t xml:space="preserve"> arguments from Murphy &amp; Brown (200</w:t>
      </w:r>
      <w:r w:rsidR="00F2336D" w:rsidRPr="00464B13">
        <w:rPr>
          <w:rFonts w:ascii="Times New Roman" w:hAnsi="Times New Roman"/>
          <w:sz w:val="24"/>
          <w:szCs w:val="24"/>
        </w:rPr>
        <w:t>7</w:t>
      </w:r>
      <w:r w:rsidRPr="00464B13">
        <w:rPr>
          <w:rFonts w:ascii="Times New Roman" w:hAnsi="Times New Roman"/>
          <w:sz w:val="24"/>
          <w:szCs w:val="24"/>
        </w:rPr>
        <w:t>) illustrate this.</w:t>
      </w:r>
      <w:r w:rsidR="001A58B5" w:rsidRPr="00464B13">
        <w:rPr>
          <w:rStyle w:val="EndnoteReference"/>
          <w:rFonts w:ascii="Times New Roman" w:hAnsi="Times New Roman"/>
          <w:sz w:val="24"/>
          <w:szCs w:val="24"/>
        </w:rPr>
        <w:endnoteReference w:id="10"/>
      </w:r>
      <w:r w:rsidRPr="00464B13">
        <w:rPr>
          <w:rFonts w:ascii="Times New Roman" w:hAnsi="Times New Roman"/>
          <w:sz w:val="24"/>
          <w:szCs w:val="24"/>
        </w:rPr>
        <w:t xml:space="preserve"> (a) </w:t>
      </w:r>
      <w:r w:rsidR="00156EB3" w:rsidRPr="00464B13">
        <w:rPr>
          <w:rFonts w:ascii="Times New Roman" w:hAnsi="Times New Roman"/>
          <w:sz w:val="24"/>
          <w:szCs w:val="24"/>
        </w:rPr>
        <w:t xml:space="preserve">Minds are neural functions </w:t>
      </w:r>
      <w:r w:rsidR="00E04E1B" w:rsidRPr="00464B13">
        <w:rPr>
          <w:rFonts w:ascii="Times New Roman" w:hAnsi="Times New Roman"/>
          <w:sz w:val="24"/>
          <w:szCs w:val="24"/>
        </w:rPr>
        <w:t xml:space="preserve">that </w:t>
      </w:r>
      <w:r w:rsidR="00156EB3" w:rsidRPr="00464B13">
        <w:rPr>
          <w:rFonts w:ascii="Times New Roman" w:hAnsi="Times New Roman"/>
          <w:sz w:val="24"/>
          <w:szCs w:val="24"/>
        </w:rPr>
        <w:t>involv</w:t>
      </w:r>
      <w:r w:rsidR="00E04E1B" w:rsidRPr="00464B13">
        <w:rPr>
          <w:rFonts w:ascii="Times New Roman" w:hAnsi="Times New Roman"/>
          <w:sz w:val="24"/>
          <w:szCs w:val="24"/>
        </w:rPr>
        <w:t xml:space="preserve">e </w:t>
      </w:r>
      <w:r w:rsidR="00156EB3" w:rsidRPr="00464B13">
        <w:rPr>
          <w:rFonts w:ascii="Times New Roman" w:hAnsi="Times New Roman"/>
          <w:sz w:val="24"/>
          <w:szCs w:val="24"/>
        </w:rPr>
        <w:t xml:space="preserve">cognitive information processing. (b) </w:t>
      </w:r>
      <w:r w:rsidR="00670AEB" w:rsidRPr="00464B13">
        <w:rPr>
          <w:rFonts w:ascii="Times New Roman" w:hAnsi="Times New Roman"/>
          <w:sz w:val="24"/>
          <w:szCs w:val="24"/>
        </w:rPr>
        <w:t>M</w:t>
      </w:r>
      <w:r w:rsidR="00CB5F6D" w:rsidRPr="00464B13">
        <w:rPr>
          <w:rFonts w:ascii="Times New Roman" w:hAnsi="Times New Roman"/>
          <w:sz w:val="24"/>
          <w:szCs w:val="24"/>
        </w:rPr>
        <w:t xml:space="preserve">inds have </w:t>
      </w:r>
      <w:r w:rsidRPr="00464B13">
        <w:rPr>
          <w:rFonts w:ascii="Times New Roman" w:hAnsi="Times New Roman"/>
          <w:sz w:val="24"/>
          <w:szCs w:val="24"/>
        </w:rPr>
        <w:t>autonomy</w:t>
      </w:r>
      <w:r w:rsidR="00E04E1B" w:rsidRPr="00464B13">
        <w:rPr>
          <w:rFonts w:ascii="Times New Roman" w:hAnsi="Times New Roman"/>
          <w:sz w:val="24"/>
          <w:szCs w:val="24"/>
        </w:rPr>
        <w:t xml:space="preserve">, for </w:t>
      </w:r>
      <w:r w:rsidR="00FC6CEB" w:rsidRPr="00464B13">
        <w:rPr>
          <w:rFonts w:ascii="Times New Roman" w:hAnsi="Times New Roman"/>
          <w:sz w:val="24"/>
          <w:szCs w:val="24"/>
        </w:rPr>
        <w:t>(</w:t>
      </w:r>
      <w:r w:rsidR="00670AEB" w:rsidRPr="00464B13">
        <w:rPr>
          <w:rFonts w:ascii="Times New Roman" w:hAnsi="Times New Roman"/>
          <w:sz w:val="24"/>
          <w:szCs w:val="24"/>
        </w:rPr>
        <w:t>in their functionalis</w:t>
      </w:r>
      <w:r w:rsidR="00E04E1B" w:rsidRPr="00464B13">
        <w:rPr>
          <w:rFonts w:ascii="Times New Roman" w:hAnsi="Times New Roman"/>
          <w:sz w:val="24"/>
          <w:szCs w:val="24"/>
        </w:rPr>
        <w:t>m</w:t>
      </w:r>
      <w:r w:rsidR="00FC6CEB" w:rsidRPr="00464B13">
        <w:rPr>
          <w:rFonts w:ascii="Times New Roman" w:hAnsi="Times New Roman"/>
          <w:sz w:val="24"/>
          <w:szCs w:val="24"/>
        </w:rPr>
        <w:t>)</w:t>
      </w:r>
      <w:r w:rsidR="00670AEB" w:rsidRPr="00464B13">
        <w:rPr>
          <w:rFonts w:ascii="Times New Roman" w:hAnsi="Times New Roman"/>
          <w:sz w:val="24"/>
          <w:szCs w:val="24"/>
        </w:rPr>
        <w:t xml:space="preserve"> </w:t>
      </w:r>
      <w:r w:rsidRPr="00464B13">
        <w:rPr>
          <w:rFonts w:ascii="Times New Roman" w:hAnsi="Times New Roman"/>
          <w:sz w:val="24"/>
          <w:szCs w:val="24"/>
        </w:rPr>
        <w:t xml:space="preserve">the matter and forces of reductive (mechanistic, bottom-up) </w:t>
      </w:r>
      <w:r w:rsidR="00321F1D" w:rsidRPr="00464B13">
        <w:rPr>
          <w:rFonts w:ascii="Times New Roman" w:hAnsi="Times New Roman"/>
          <w:sz w:val="24"/>
          <w:szCs w:val="24"/>
        </w:rPr>
        <w:t>neural causes</w:t>
      </w:r>
      <w:r w:rsidRPr="00464B13">
        <w:rPr>
          <w:rFonts w:ascii="Times New Roman" w:hAnsi="Times New Roman"/>
          <w:sz w:val="24"/>
          <w:szCs w:val="24"/>
        </w:rPr>
        <w:t xml:space="preserve"> are superseded by the information processing of non-reductive (holistic, top-down) causation. The </w:t>
      </w:r>
      <w:r w:rsidR="003928D5" w:rsidRPr="00464B13">
        <w:rPr>
          <w:rFonts w:ascii="Times New Roman" w:hAnsi="Times New Roman"/>
          <w:sz w:val="24"/>
          <w:szCs w:val="24"/>
        </w:rPr>
        <w:t>higher</w:t>
      </w:r>
      <w:r w:rsidRPr="00464B13">
        <w:rPr>
          <w:rFonts w:ascii="Times New Roman" w:hAnsi="Times New Roman"/>
          <w:sz w:val="24"/>
          <w:szCs w:val="24"/>
        </w:rPr>
        <w:t xml:space="preserve"> system control</w:t>
      </w:r>
      <w:r w:rsidR="003928D5" w:rsidRPr="00464B13">
        <w:rPr>
          <w:rFonts w:ascii="Times New Roman" w:hAnsi="Times New Roman"/>
          <w:sz w:val="24"/>
          <w:szCs w:val="24"/>
        </w:rPr>
        <w:t>s</w:t>
      </w:r>
      <w:r w:rsidRPr="00464B13">
        <w:rPr>
          <w:rFonts w:ascii="Times New Roman" w:hAnsi="Times New Roman"/>
          <w:sz w:val="24"/>
          <w:szCs w:val="24"/>
        </w:rPr>
        <w:t xml:space="preserve"> </w:t>
      </w:r>
      <w:r w:rsidR="003928D5" w:rsidRPr="00464B13">
        <w:rPr>
          <w:rFonts w:ascii="Times New Roman" w:hAnsi="Times New Roman"/>
          <w:sz w:val="24"/>
          <w:szCs w:val="24"/>
        </w:rPr>
        <w:t xml:space="preserve">the lower one </w:t>
      </w:r>
      <w:r w:rsidRPr="00464B13">
        <w:rPr>
          <w:rFonts w:ascii="Times New Roman" w:hAnsi="Times New Roman"/>
          <w:sz w:val="24"/>
          <w:szCs w:val="24"/>
        </w:rPr>
        <w:t>via these emergent top-down functions (language, reason, etc.). This frees us from bottom-up neural determinism. (</w:t>
      </w:r>
      <w:r w:rsidR="00156EB3" w:rsidRPr="00464B13">
        <w:rPr>
          <w:rFonts w:ascii="Times New Roman" w:hAnsi="Times New Roman"/>
          <w:sz w:val="24"/>
          <w:szCs w:val="24"/>
        </w:rPr>
        <w:t>c</w:t>
      </w:r>
      <w:r w:rsidRPr="00464B13">
        <w:rPr>
          <w:rFonts w:ascii="Times New Roman" w:hAnsi="Times New Roman"/>
          <w:sz w:val="24"/>
          <w:szCs w:val="24"/>
        </w:rPr>
        <w:t xml:space="preserve">) This </w:t>
      </w:r>
      <w:proofErr w:type="spellStart"/>
      <w:r w:rsidR="00670AEB" w:rsidRPr="00464B13">
        <w:rPr>
          <w:rFonts w:ascii="Times New Roman" w:hAnsi="Times New Roman"/>
          <w:sz w:val="24"/>
          <w:szCs w:val="24"/>
        </w:rPr>
        <w:t>NRP</w:t>
      </w:r>
      <w:proofErr w:type="spellEnd"/>
      <w:r w:rsidRPr="00464B13">
        <w:rPr>
          <w:rFonts w:ascii="Times New Roman" w:hAnsi="Times New Roman"/>
          <w:sz w:val="24"/>
          <w:szCs w:val="24"/>
        </w:rPr>
        <w:t xml:space="preserve"> allows for free will</w:t>
      </w:r>
      <w:r w:rsidR="00CB5F6D" w:rsidRPr="00464B13">
        <w:rPr>
          <w:rFonts w:ascii="Times New Roman" w:hAnsi="Times New Roman"/>
          <w:sz w:val="24"/>
          <w:szCs w:val="24"/>
        </w:rPr>
        <w:t>, f</w:t>
      </w:r>
      <w:r w:rsidRPr="00464B13">
        <w:rPr>
          <w:rFonts w:ascii="Times New Roman" w:hAnsi="Times New Roman"/>
          <w:sz w:val="24"/>
          <w:szCs w:val="24"/>
        </w:rPr>
        <w:t>or free will is simply being self-determined by our physical brain functions such as reasoning.</w:t>
      </w:r>
    </w:p>
    <w:p w14:paraId="17017E96" w14:textId="20EEB2EB" w:rsidR="00620D87" w:rsidRPr="00464B13" w:rsidRDefault="00620D87"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00156EB3" w:rsidRPr="00464B13">
        <w:rPr>
          <w:rFonts w:ascii="Times New Roman" w:hAnsi="Times New Roman"/>
          <w:sz w:val="24"/>
          <w:szCs w:val="24"/>
        </w:rPr>
        <w:t xml:space="preserve">But </w:t>
      </w:r>
      <w:r w:rsidRPr="00464B13">
        <w:rPr>
          <w:rFonts w:ascii="Times New Roman" w:hAnsi="Times New Roman"/>
          <w:sz w:val="24"/>
          <w:szCs w:val="24"/>
        </w:rPr>
        <w:t xml:space="preserve">Murphy &amp; Brown’s functionalism ends up obscuring and impoverishing minds. (a) </w:t>
      </w:r>
      <w:r w:rsidR="001868C8" w:rsidRPr="00464B13">
        <w:rPr>
          <w:rFonts w:ascii="Times New Roman" w:hAnsi="Times New Roman"/>
          <w:sz w:val="24"/>
          <w:szCs w:val="24"/>
        </w:rPr>
        <w:t>Their f</w:t>
      </w:r>
      <w:r w:rsidR="00C863F7" w:rsidRPr="00464B13">
        <w:rPr>
          <w:rFonts w:ascii="Times New Roman" w:hAnsi="Times New Roman"/>
          <w:sz w:val="24"/>
          <w:szCs w:val="24"/>
        </w:rPr>
        <w:t xml:space="preserve">unctionalist </w:t>
      </w:r>
      <w:r w:rsidR="00430D67" w:rsidRPr="00464B13">
        <w:rPr>
          <w:rFonts w:ascii="Times New Roman" w:hAnsi="Times New Roman"/>
          <w:sz w:val="24"/>
          <w:szCs w:val="24"/>
        </w:rPr>
        <w:t>view</w:t>
      </w:r>
      <w:r w:rsidR="00C863F7" w:rsidRPr="00464B13">
        <w:rPr>
          <w:rFonts w:ascii="Times New Roman" w:hAnsi="Times New Roman"/>
          <w:sz w:val="24"/>
          <w:szCs w:val="24"/>
        </w:rPr>
        <w:t xml:space="preserve"> of </w:t>
      </w:r>
      <w:r w:rsidR="00430D67" w:rsidRPr="00464B13">
        <w:rPr>
          <w:rFonts w:ascii="Times New Roman" w:hAnsi="Times New Roman"/>
          <w:sz w:val="24"/>
          <w:szCs w:val="24"/>
        </w:rPr>
        <w:t xml:space="preserve">the mind’s </w:t>
      </w:r>
      <w:r w:rsidRPr="00464B13">
        <w:rPr>
          <w:rFonts w:ascii="Times New Roman" w:hAnsi="Times New Roman"/>
          <w:sz w:val="24"/>
          <w:szCs w:val="24"/>
        </w:rPr>
        <w:t>qualia ignor</w:t>
      </w:r>
      <w:r w:rsidR="00C863F7" w:rsidRPr="00464B13">
        <w:rPr>
          <w:rFonts w:ascii="Times New Roman" w:hAnsi="Times New Roman"/>
          <w:sz w:val="24"/>
          <w:szCs w:val="24"/>
        </w:rPr>
        <w:t>e</w:t>
      </w:r>
      <w:r w:rsidR="00430D67" w:rsidRPr="00464B13">
        <w:rPr>
          <w:rFonts w:ascii="Times New Roman" w:hAnsi="Times New Roman"/>
          <w:sz w:val="24"/>
          <w:szCs w:val="24"/>
        </w:rPr>
        <w:t>s</w:t>
      </w:r>
      <w:r w:rsidRPr="00464B13">
        <w:rPr>
          <w:rFonts w:ascii="Times New Roman" w:hAnsi="Times New Roman"/>
          <w:sz w:val="24"/>
          <w:szCs w:val="24"/>
        </w:rPr>
        <w:t xml:space="preserve"> </w:t>
      </w:r>
      <w:r w:rsidR="00465F9A" w:rsidRPr="00464B13">
        <w:rPr>
          <w:rFonts w:ascii="Times New Roman" w:hAnsi="Times New Roman"/>
          <w:sz w:val="24"/>
          <w:szCs w:val="24"/>
        </w:rPr>
        <w:t xml:space="preserve">the </w:t>
      </w:r>
      <w:r w:rsidRPr="00464B13">
        <w:rPr>
          <w:rFonts w:ascii="Times New Roman" w:hAnsi="Times New Roman"/>
          <w:sz w:val="24"/>
          <w:szCs w:val="24"/>
        </w:rPr>
        <w:t>intrinsic nature</w:t>
      </w:r>
      <w:r w:rsidR="00465F9A" w:rsidRPr="00464B13">
        <w:rPr>
          <w:rFonts w:ascii="Times New Roman" w:hAnsi="Times New Roman"/>
          <w:sz w:val="24"/>
          <w:szCs w:val="24"/>
        </w:rPr>
        <w:t xml:space="preserve"> of qualia</w:t>
      </w:r>
      <w:r w:rsidR="0023757A" w:rsidRPr="00464B13">
        <w:rPr>
          <w:rFonts w:ascii="Times New Roman" w:hAnsi="Times New Roman"/>
          <w:sz w:val="24"/>
          <w:szCs w:val="24"/>
        </w:rPr>
        <w:t>, as noted above</w:t>
      </w:r>
      <w:r w:rsidRPr="00464B13">
        <w:rPr>
          <w:rFonts w:ascii="Times New Roman" w:hAnsi="Times New Roman"/>
          <w:sz w:val="24"/>
          <w:szCs w:val="24"/>
        </w:rPr>
        <w:t>. (b) The</w:t>
      </w:r>
      <w:r w:rsidR="00A40BDF" w:rsidRPr="00464B13">
        <w:rPr>
          <w:rFonts w:ascii="Times New Roman" w:hAnsi="Times New Roman"/>
          <w:sz w:val="24"/>
          <w:szCs w:val="24"/>
        </w:rPr>
        <w:t>se authors</w:t>
      </w:r>
      <w:r w:rsidR="00EC48DB" w:rsidRPr="00464B13">
        <w:rPr>
          <w:rFonts w:ascii="Times New Roman" w:hAnsi="Times New Roman"/>
          <w:sz w:val="24"/>
          <w:szCs w:val="24"/>
        </w:rPr>
        <w:t xml:space="preserve"> are</w:t>
      </w:r>
      <w:r w:rsidRPr="00464B13">
        <w:rPr>
          <w:rFonts w:ascii="Times New Roman" w:hAnsi="Times New Roman"/>
          <w:sz w:val="24"/>
          <w:szCs w:val="24"/>
        </w:rPr>
        <w:t xml:space="preserve"> also obscure about how abstract functions can cause brains to do anything. </w:t>
      </w:r>
      <w:r w:rsidR="00EC48DB" w:rsidRPr="00464B13">
        <w:rPr>
          <w:rFonts w:ascii="Times New Roman" w:hAnsi="Times New Roman"/>
          <w:sz w:val="24"/>
          <w:szCs w:val="24"/>
        </w:rPr>
        <w:t>T</w:t>
      </w:r>
      <w:r w:rsidRPr="00464B13">
        <w:rPr>
          <w:rFonts w:ascii="Times New Roman" w:hAnsi="Times New Roman"/>
          <w:sz w:val="24"/>
          <w:szCs w:val="24"/>
        </w:rPr>
        <w:t>he causality of matter and forces</w:t>
      </w:r>
      <w:r w:rsidR="00EC48DB" w:rsidRPr="00464B13">
        <w:rPr>
          <w:rFonts w:ascii="Times New Roman" w:hAnsi="Times New Roman"/>
          <w:sz w:val="24"/>
          <w:szCs w:val="24"/>
        </w:rPr>
        <w:t xml:space="preserve"> is ignored</w:t>
      </w:r>
      <w:r w:rsidRPr="00464B13">
        <w:rPr>
          <w:rFonts w:ascii="Times New Roman" w:hAnsi="Times New Roman"/>
          <w:sz w:val="24"/>
          <w:szCs w:val="24"/>
        </w:rPr>
        <w:t xml:space="preserve">. (c) Their functionalism </w:t>
      </w:r>
      <w:r w:rsidR="00EC48DB" w:rsidRPr="00464B13">
        <w:rPr>
          <w:rFonts w:ascii="Times New Roman" w:hAnsi="Times New Roman"/>
          <w:sz w:val="24"/>
          <w:szCs w:val="24"/>
        </w:rPr>
        <w:t xml:space="preserve">also </w:t>
      </w:r>
      <w:r w:rsidRPr="00464B13">
        <w:rPr>
          <w:rFonts w:ascii="Times New Roman" w:hAnsi="Times New Roman"/>
          <w:sz w:val="24"/>
          <w:szCs w:val="24"/>
        </w:rPr>
        <w:t>ignores the vital role in our self</w:t>
      </w:r>
      <w:r w:rsidR="00C03DF2" w:rsidRPr="00464B13">
        <w:rPr>
          <w:rFonts w:ascii="Times New Roman" w:hAnsi="Times New Roman"/>
          <w:sz w:val="24"/>
          <w:szCs w:val="24"/>
        </w:rPr>
        <w:t>-</w:t>
      </w:r>
      <w:r w:rsidRPr="00464B13">
        <w:rPr>
          <w:rFonts w:ascii="Times New Roman" w:hAnsi="Times New Roman"/>
          <w:sz w:val="24"/>
          <w:szCs w:val="24"/>
        </w:rPr>
        <w:t xml:space="preserve">determination of the qualia in our feelings, values, and ideals. We consult, prioritize, and reconcile these to control our lives. </w:t>
      </w:r>
      <w:r w:rsidR="005B165F" w:rsidRPr="00464B13">
        <w:rPr>
          <w:rFonts w:ascii="Times New Roman" w:hAnsi="Times New Roman"/>
          <w:sz w:val="24"/>
          <w:szCs w:val="24"/>
        </w:rPr>
        <w:t>Arguably</w:t>
      </w:r>
      <w:r w:rsidRPr="00464B13">
        <w:rPr>
          <w:rFonts w:ascii="Times New Roman" w:hAnsi="Times New Roman"/>
          <w:sz w:val="24"/>
          <w:szCs w:val="24"/>
        </w:rPr>
        <w:t xml:space="preserve">, this </w:t>
      </w:r>
      <w:r w:rsidR="00C03DF2" w:rsidRPr="00464B13">
        <w:rPr>
          <w:rFonts w:ascii="Times New Roman" w:hAnsi="Times New Roman"/>
          <w:sz w:val="24"/>
          <w:szCs w:val="24"/>
        </w:rPr>
        <w:t>yields</w:t>
      </w:r>
      <w:r w:rsidRPr="00464B13">
        <w:rPr>
          <w:rFonts w:ascii="Times New Roman" w:hAnsi="Times New Roman"/>
          <w:sz w:val="24"/>
          <w:szCs w:val="24"/>
        </w:rPr>
        <w:t xml:space="preserve"> novel, qualitative dynamics to our comparisons and choices between qualia</w:t>
      </w:r>
      <w:r w:rsidR="00C73A8D" w:rsidRPr="00464B13">
        <w:rPr>
          <w:rFonts w:ascii="Times New Roman" w:hAnsi="Times New Roman"/>
          <w:sz w:val="24"/>
          <w:szCs w:val="24"/>
        </w:rPr>
        <w:t>, which are</w:t>
      </w:r>
      <w:r w:rsidRPr="00464B13">
        <w:rPr>
          <w:rFonts w:ascii="Times New Roman" w:hAnsi="Times New Roman"/>
          <w:sz w:val="24"/>
          <w:szCs w:val="24"/>
        </w:rPr>
        <w:t xml:space="preserve"> </w:t>
      </w:r>
      <w:r w:rsidR="00C73A8D" w:rsidRPr="00464B13">
        <w:rPr>
          <w:rFonts w:ascii="Times New Roman" w:hAnsi="Times New Roman"/>
          <w:sz w:val="24"/>
          <w:szCs w:val="24"/>
        </w:rPr>
        <w:t xml:space="preserve">thus </w:t>
      </w:r>
      <w:r w:rsidRPr="00464B13">
        <w:rPr>
          <w:rFonts w:ascii="Times New Roman" w:hAnsi="Times New Roman"/>
          <w:sz w:val="24"/>
          <w:szCs w:val="24"/>
        </w:rPr>
        <w:t>partly autonomous of external factors</w:t>
      </w:r>
      <w:r w:rsidR="00C03DF2" w:rsidRPr="00464B13">
        <w:rPr>
          <w:rFonts w:ascii="Times New Roman" w:hAnsi="Times New Roman"/>
          <w:sz w:val="24"/>
          <w:szCs w:val="24"/>
        </w:rPr>
        <w:t xml:space="preserve"> (see §5.5 below)</w:t>
      </w:r>
      <w:r w:rsidRPr="00464B13">
        <w:rPr>
          <w:rFonts w:ascii="Times New Roman" w:hAnsi="Times New Roman"/>
          <w:sz w:val="24"/>
          <w:szCs w:val="24"/>
        </w:rPr>
        <w:t xml:space="preserve">. In contrast, Murphy and Brown’s supposedly autonomous top-down causes are really just puppets of the sociobiological factors dictating the goals of top-down processing. We’re thus no more autonomous than a nonconscious robot whose basic aims come </w:t>
      </w:r>
      <w:r w:rsidR="008D6C51" w:rsidRPr="00464B13">
        <w:rPr>
          <w:rFonts w:ascii="Times New Roman" w:hAnsi="Times New Roman"/>
          <w:sz w:val="24"/>
          <w:szCs w:val="24"/>
        </w:rPr>
        <w:t>purely</w:t>
      </w:r>
      <w:r w:rsidRPr="00464B13">
        <w:rPr>
          <w:rFonts w:ascii="Times New Roman" w:hAnsi="Times New Roman"/>
          <w:sz w:val="24"/>
          <w:szCs w:val="24"/>
        </w:rPr>
        <w:t xml:space="preserve"> from external programmers. This is the very antithesis of self-determination. Input-output charts of information processing ignore all these qualia. They impoverish and obscure minds—they don’t explain them.</w:t>
      </w:r>
    </w:p>
    <w:p w14:paraId="2F62092D" w14:textId="77777777" w:rsidR="00620D87" w:rsidRPr="00464B13" w:rsidRDefault="00620D87" w:rsidP="005929B4">
      <w:pPr>
        <w:widowControl w:val="0"/>
        <w:spacing w:line="192" w:lineRule="auto"/>
        <w:rPr>
          <w:rFonts w:ascii="Times New Roman" w:hAnsi="Times New Roman"/>
          <w:sz w:val="24"/>
          <w:szCs w:val="24"/>
        </w:rPr>
      </w:pPr>
    </w:p>
    <w:p w14:paraId="0F93451D" w14:textId="0B1E2158" w:rsidR="007E2A05" w:rsidRPr="00464B13" w:rsidRDefault="00620D87" w:rsidP="005929B4">
      <w:pPr>
        <w:spacing w:line="192" w:lineRule="auto"/>
        <w:rPr>
          <w:rFonts w:ascii="Times New Roman" w:hAnsi="Times New Roman"/>
          <w:sz w:val="24"/>
          <w:szCs w:val="24"/>
        </w:rPr>
      </w:pPr>
      <w:r w:rsidRPr="00464B13">
        <w:rPr>
          <w:rFonts w:ascii="Times New Roman" w:hAnsi="Times New Roman"/>
          <w:b/>
          <w:bCs/>
          <w:sz w:val="24"/>
          <w:szCs w:val="24"/>
        </w:rPr>
        <w:t>4.4 Summary</w:t>
      </w:r>
    </w:p>
    <w:p w14:paraId="27D6F4EC" w14:textId="241FE61D" w:rsidR="000D17D9" w:rsidRPr="00464B13" w:rsidRDefault="00620D87" w:rsidP="005929B4">
      <w:pPr>
        <w:widowControl w:val="0"/>
        <w:spacing w:line="192" w:lineRule="auto"/>
        <w:rPr>
          <w:rFonts w:ascii="Times New Roman" w:hAnsi="Times New Roman"/>
          <w:sz w:val="24"/>
          <w:szCs w:val="24"/>
        </w:rPr>
      </w:pPr>
      <w:r w:rsidRPr="00464B13">
        <w:rPr>
          <w:rFonts w:ascii="Times New Roman" w:hAnsi="Times New Roman"/>
          <w:sz w:val="24"/>
          <w:szCs w:val="24"/>
        </w:rPr>
        <w:t xml:space="preserve">Standard theories of mind and their origins are </w:t>
      </w:r>
      <w:r w:rsidR="004C5A78" w:rsidRPr="00464B13">
        <w:rPr>
          <w:rFonts w:ascii="Times New Roman" w:hAnsi="Times New Roman"/>
          <w:sz w:val="24"/>
          <w:szCs w:val="24"/>
        </w:rPr>
        <w:t>quite</w:t>
      </w:r>
      <w:r w:rsidRPr="00464B13">
        <w:rPr>
          <w:rFonts w:ascii="Times New Roman" w:hAnsi="Times New Roman"/>
          <w:sz w:val="24"/>
          <w:szCs w:val="24"/>
        </w:rPr>
        <w:t xml:space="preserve"> problematic. RP faces an intelligibility gap between soggy neurons and conscious minds. </w:t>
      </w:r>
      <w:proofErr w:type="spellStart"/>
      <w:r w:rsidRPr="00464B13">
        <w:rPr>
          <w:rFonts w:ascii="Times New Roman" w:hAnsi="Times New Roman"/>
          <w:sz w:val="24"/>
          <w:szCs w:val="24"/>
        </w:rPr>
        <w:t>NRP</w:t>
      </w:r>
      <w:proofErr w:type="spellEnd"/>
      <w:r w:rsidRPr="00464B13">
        <w:rPr>
          <w:rFonts w:ascii="Times New Roman" w:hAnsi="Times New Roman"/>
          <w:sz w:val="24"/>
          <w:szCs w:val="24"/>
        </w:rPr>
        <w:t xml:space="preserve"> posits three quite different entities—abstract </w:t>
      </w:r>
      <w:r w:rsidR="007E2A05" w:rsidRPr="00464B13">
        <w:rPr>
          <w:rFonts w:ascii="Times New Roman" w:hAnsi="Times New Roman"/>
          <w:sz w:val="24"/>
          <w:szCs w:val="24"/>
        </w:rPr>
        <w:t>functions</w:t>
      </w:r>
      <w:r w:rsidRPr="00464B13">
        <w:rPr>
          <w:rFonts w:ascii="Times New Roman" w:hAnsi="Times New Roman"/>
          <w:sz w:val="24"/>
          <w:szCs w:val="24"/>
        </w:rPr>
        <w:t xml:space="preserve">, soggy neurons, and conscious minds—with </w:t>
      </w:r>
      <w:r w:rsidR="00A677A2" w:rsidRPr="00464B13">
        <w:rPr>
          <w:rFonts w:ascii="Times New Roman" w:hAnsi="Times New Roman"/>
          <w:sz w:val="24"/>
          <w:szCs w:val="24"/>
        </w:rPr>
        <w:t>problematic</w:t>
      </w:r>
      <w:r w:rsidRPr="00464B13">
        <w:rPr>
          <w:rFonts w:ascii="Times New Roman" w:hAnsi="Times New Roman"/>
          <w:sz w:val="24"/>
          <w:szCs w:val="24"/>
        </w:rPr>
        <w:t xml:space="preserve"> relations </w:t>
      </w:r>
      <w:r w:rsidR="007E2A05" w:rsidRPr="00464B13">
        <w:rPr>
          <w:rFonts w:ascii="Times New Roman" w:hAnsi="Times New Roman"/>
          <w:sz w:val="24"/>
          <w:szCs w:val="24"/>
        </w:rPr>
        <w:t>(</w:t>
      </w:r>
      <w:r w:rsidRPr="00464B13">
        <w:rPr>
          <w:rFonts w:ascii="Times New Roman" w:hAnsi="Times New Roman"/>
          <w:sz w:val="24"/>
          <w:szCs w:val="24"/>
        </w:rPr>
        <w:t xml:space="preserve">identity, emergence, </w:t>
      </w:r>
      <w:r w:rsidR="00190693" w:rsidRPr="00464B13">
        <w:rPr>
          <w:rFonts w:ascii="Times New Roman" w:hAnsi="Times New Roman"/>
          <w:sz w:val="24"/>
          <w:szCs w:val="24"/>
        </w:rPr>
        <w:t>supervenience</w:t>
      </w:r>
      <w:r w:rsidR="007E2A05" w:rsidRPr="00464B13">
        <w:rPr>
          <w:rFonts w:ascii="Times New Roman" w:hAnsi="Times New Roman"/>
          <w:sz w:val="24"/>
          <w:szCs w:val="24"/>
        </w:rPr>
        <w:t>, etc.)</w:t>
      </w:r>
      <w:r w:rsidRPr="00464B13">
        <w:rPr>
          <w:rFonts w:ascii="Times New Roman" w:hAnsi="Times New Roman"/>
          <w:sz w:val="24"/>
          <w:szCs w:val="24"/>
        </w:rPr>
        <w:t xml:space="preserve"> </w:t>
      </w:r>
      <w:r w:rsidR="007E2A05" w:rsidRPr="00464B13">
        <w:rPr>
          <w:rFonts w:ascii="Times New Roman" w:hAnsi="Times New Roman"/>
          <w:sz w:val="24"/>
          <w:szCs w:val="24"/>
        </w:rPr>
        <w:t xml:space="preserve">that end up </w:t>
      </w:r>
      <w:r w:rsidR="002C4EAE" w:rsidRPr="00464B13">
        <w:rPr>
          <w:rFonts w:ascii="Times New Roman" w:hAnsi="Times New Roman"/>
          <w:sz w:val="24"/>
          <w:szCs w:val="24"/>
        </w:rPr>
        <w:t>neglecting</w:t>
      </w:r>
      <w:r w:rsidR="007E2A05" w:rsidRPr="00464B13">
        <w:rPr>
          <w:rFonts w:ascii="Times New Roman" w:hAnsi="Times New Roman"/>
          <w:sz w:val="24"/>
          <w:szCs w:val="24"/>
        </w:rPr>
        <w:t xml:space="preserve"> qualia</w:t>
      </w:r>
      <w:r w:rsidR="002D435C" w:rsidRPr="00464B13">
        <w:rPr>
          <w:rFonts w:ascii="Times New Roman" w:hAnsi="Times New Roman"/>
          <w:sz w:val="24"/>
          <w:szCs w:val="24"/>
        </w:rPr>
        <w:t xml:space="preserve"> and their causal powers</w:t>
      </w:r>
      <w:r w:rsidR="007E2A05" w:rsidRPr="00464B13">
        <w:rPr>
          <w:rFonts w:ascii="Times New Roman" w:hAnsi="Times New Roman"/>
          <w:sz w:val="24"/>
          <w:szCs w:val="24"/>
        </w:rPr>
        <w:t>.</w:t>
      </w:r>
      <w:r w:rsidR="000D17D9" w:rsidRPr="00464B13">
        <w:rPr>
          <w:rFonts w:ascii="Times New Roman" w:hAnsi="Times New Roman"/>
          <w:sz w:val="24"/>
          <w:szCs w:val="24"/>
        </w:rPr>
        <w:t xml:space="preserve"> </w:t>
      </w:r>
      <w:r w:rsidRPr="00464B13">
        <w:rPr>
          <w:rFonts w:ascii="Times New Roman" w:hAnsi="Times New Roman"/>
          <w:sz w:val="24"/>
          <w:szCs w:val="24"/>
        </w:rPr>
        <w:t xml:space="preserve">DAT (and mysticism) are profoundly mysterious in numerous ways. Idealism doesn’t explain why minds and brains are closely connected. Russellian monism doesn’t explain how abstract mathematical accounts of the world can be grounded in conscious entities. Theistic dualism involves obscure causality between nonphysical minds and bodies. But at least this dualism (and some idealist theories) takes the autonomy of mental causality seriously. The other theories don’t. Without compelling reasons, they end up treating minds as puppets of external forces, robbing them of autonomous causality and free will. Their paradoxical claims are based on scarce scientific evidence and problematic metaphysical assumptions—and </w:t>
      </w:r>
      <w:r w:rsidR="006462BD" w:rsidRPr="00464B13">
        <w:rPr>
          <w:rFonts w:ascii="Times New Roman" w:hAnsi="Times New Roman"/>
          <w:sz w:val="24"/>
          <w:szCs w:val="24"/>
        </w:rPr>
        <w:t xml:space="preserve">they’re </w:t>
      </w:r>
      <w:r w:rsidR="004D4882" w:rsidRPr="00464B13">
        <w:rPr>
          <w:rFonts w:ascii="Times New Roman" w:hAnsi="Times New Roman"/>
          <w:sz w:val="24"/>
          <w:szCs w:val="24"/>
        </w:rPr>
        <w:t>rebuffed</w:t>
      </w:r>
      <w:r w:rsidR="006462BD" w:rsidRPr="00464B13">
        <w:rPr>
          <w:rFonts w:ascii="Times New Roman" w:hAnsi="Times New Roman"/>
          <w:sz w:val="24"/>
          <w:szCs w:val="24"/>
        </w:rPr>
        <w:t xml:space="preserve"> by considerable</w:t>
      </w:r>
      <w:r w:rsidRPr="00464B13">
        <w:rPr>
          <w:rFonts w:ascii="Times New Roman" w:hAnsi="Times New Roman"/>
          <w:sz w:val="24"/>
          <w:szCs w:val="24"/>
        </w:rPr>
        <w:t xml:space="preserve"> introspective evidence. They thus fail to explain the mind’s </w:t>
      </w:r>
      <w:r w:rsidR="008A2E2E" w:rsidRPr="00464B13">
        <w:rPr>
          <w:rFonts w:ascii="Times New Roman" w:hAnsi="Times New Roman"/>
          <w:sz w:val="24"/>
          <w:szCs w:val="24"/>
        </w:rPr>
        <w:t>qualia</w:t>
      </w:r>
      <w:r w:rsidRPr="00464B13">
        <w:rPr>
          <w:rFonts w:ascii="Times New Roman" w:hAnsi="Times New Roman"/>
          <w:sz w:val="24"/>
          <w:szCs w:val="24"/>
        </w:rPr>
        <w:t xml:space="preserve"> and powers, and </w:t>
      </w:r>
      <w:r w:rsidR="00882CD6" w:rsidRPr="00464B13">
        <w:rPr>
          <w:rFonts w:ascii="Times New Roman" w:hAnsi="Times New Roman"/>
          <w:sz w:val="24"/>
          <w:szCs w:val="24"/>
        </w:rPr>
        <w:t xml:space="preserve">instead </w:t>
      </w:r>
      <w:r w:rsidR="00AC2A7D" w:rsidRPr="00464B13">
        <w:rPr>
          <w:rFonts w:ascii="Times New Roman" w:hAnsi="Times New Roman"/>
          <w:sz w:val="24"/>
          <w:szCs w:val="24"/>
        </w:rPr>
        <w:t xml:space="preserve">just </w:t>
      </w:r>
      <w:r w:rsidR="00882CD6" w:rsidRPr="00464B13">
        <w:rPr>
          <w:rFonts w:ascii="Times New Roman" w:hAnsi="Times New Roman"/>
          <w:sz w:val="24"/>
          <w:szCs w:val="24"/>
        </w:rPr>
        <w:t>diminish</w:t>
      </w:r>
      <w:r w:rsidRPr="00464B13">
        <w:rPr>
          <w:rFonts w:ascii="Times New Roman" w:hAnsi="Times New Roman"/>
          <w:sz w:val="24"/>
          <w:szCs w:val="24"/>
        </w:rPr>
        <w:t xml:space="preserve"> and impoverish them</w:t>
      </w:r>
      <w:bookmarkEnd w:id="6"/>
      <w:r w:rsidRPr="00464B13">
        <w:rPr>
          <w:rFonts w:ascii="Times New Roman" w:hAnsi="Times New Roman"/>
          <w:sz w:val="24"/>
          <w:szCs w:val="24"/>
        </w:rPr>
        <w:t>.</w:t>
      </w:r>
      <w:bookmarkEnd w:id="7"/>
    </w:p>
    <w:p w14:paraId="7774DE53" w14:textId="744BD466" w:rsidR="00E950DA" w:rsidRPr="00464B13" w:rsidRDefault="00E950DA" w:rsidP="005929B4">
      <w:pPr>
        <w:spacing w:line="192" w:lineRule="auto"/>
        <w:rPr>
          <w:rFonts w:ascii="Times New Roman" w:hAnsi="Times New Roman"/>
          <w:b/>
          <w:bCs/>
          <w:sz w:val="24"/>
          <w:szCs w:val="24"/>
        </w:rPr>
      </w:pPr>
    </w:p>
    <w:p w14:paraId="614DD4EC" w14:textId="51CB9083" w:rsidR="00023B4E" w:rsidRPr="00464B13" w:rsidRDefault="005C3369" w:rsidP="005929B4">
      <w:pPr>
        <w:spacing w:line="192" w:lineRule="auto"/>
        <w:jc w:val="center"/>
        <w:rPr>
          <w:rFonts w:ascii="Times New Roman" w:hAnsi="Times New Roman"/>
          <w:b/>
          <w:bCs/>
          <w:sz w:val="24"/>
          <w:szCs w:val="24"/>
        </w:rPr>
      </w:pPr>
      <w:r w:rsidRPr="00464B13">
        <w:rPr>
          <w:rFonts w:ascii="Times New Roman" w:hAnsi="Times New Roman"/>
          <w:b/>
          <w:bCs/>
          <w:sz w:val="24"/>
          <w:szCs w:val="24"/>
        </w:rPr>
        <w:t xml:space="preserve">5. </w:t>
      </w:r>
      <w:r w:rsidR="00A91E8B" w:rsidRPr="00464B13">
        <w:rPr>
          <w:rFonts w:ascii="Times New Roman" w:hAnsi="Times New Roman"/>
          <w:b/>
          <w:bCs/>
          <w:sz w:val="24"/>
          <w:szCs w:val="24"/>
        </w:rPr>
        <w:t xml:space="preserve">Refining </w:t>
      </w:r>
      <w:r w:rsidR="00023B4E" w:rsidRPr="00464B13">
        <w:rPr>
          <w:rFonts w:ascii="Times New Roman" w:hAnsi="Times New Roman"/>
          <w:b/>
          <w:bCs/>
          <w:sz w:val="24"/>
          <w:szCs w:val="24"/>
        </w:rPr>
        <w:t xml:space="preserve">Theistic Dualism </w:t>
      </w:r>
      <w:r w:rsidR="00A91E8B" w:rsidRPr="00464B13">
        <w:rPr>
          <w:rFonts w:ascii="Times New Roman" w:hAnsi="Times New Roman"/>
          <w:b/>
          <w:bCs/>
          <w:sz w:val="24"/>
          <w:szCs w:val="24"/>
        </w:rPr>
        <w:t xml:space="preserve">To </w:t>
      </w:r>
      <w:r w:rsidR="00023B4E" w:rsidRPr="00464B13">
        <w:rPr>
          <w:rFonts w:ascii="Times New Roman" w:hAnsi="Times New Roman"/>
          <w:b/>
          <w:bCs/>
          <w:sz w:val="24"/>
          <w:szCs w:val="24"/>
        </w:rPr>
        <w:t xml:space="preserve">Avoid </w:t>
      </w:r>
      <w:r w:rsidR="004704C5" w:rsidRPr="00464B13">
        <w:rPr>
          <w:rFonts w:ascii="Times New Roman" w:hAnsi="Times New Roman"/>
          <w:b/>
          <w:bCs/>
          <w:sz w:val="24"/>
          <w:szCs w:val="24"/>
        </w:rPr>
        <w:t>All these Problems</w:t>
      </w:r>
    </w:p>
    <w:p w14:paraId="386F4DBD" w14:textId="77777777" w:rsidR="00695FF7" w:rsidRPr="00464B13" w:rsidRDefault="00695FF7" w:rsidP="005929B4">
      <w:pPr>
        <w:spacing w:line="192" w:lineRule="auto"/>
        <w:rPr>
          <w:rFonts w:ascii="Times New Roman" w:hAnsi="Times New Roman"/>
          <w:sz w:val="24"/>
          <w:szCs w:val="24"/>
        </w:rPr>
      </w:pPr>
    </w:p>
    <w:p w14:paraId="07FE9A3F" w14:textId="4E1E9377" w:rsidR="007F3A84" w:rsidRPr="00464B13" w:rsidRDefault="00531A43" w:rsidP="005929B4">
      <w:pPr>
        <w:spacing w:line="192" w:lineRule="auto"/>
        <w:rPr>
          <w:rFonts w:ascii="Times New Roman" w:hAnsi="Times New Roman"/>
          <w:sz w:val="24"/>
          <w:szCs w:val="24"/>
        </w:rPr>
      </w:pPr>
      <w:r w:rsidRPr="00464B13">
        <w:rPr>
          <w:rFonts w:ascii="Times New Roman" w:hAnsi="Times New Roman"/>
          <w:sz w:val="24"/>
          <w:szCs w:val="24"/>
        </w:rPr>
        <w:t>Our AC’s third premise above is that “theistic dualism can be refined to avoid all these problems</w:t>
      </w:r>
      <w:r w:rsidR="0019478E" w:rsidRPr="00464B13">
        <w:rPr>
          <w:rFonts w:ascii="Times New Roman" w:hAnsi="Times New Roman"/>
          <w:sz w:val="24"/>
          <w:szCs w:val="24"/>
        </w:rPr>
        <w:t xml:space="preserve"> [above]</w:t>
      </w:r>
      <w:r w:rsidR="00267FA9" w:rsidRPr="00464B13">
        <w:rPr>
          <w:rFonts w:ascii="Times New Roman" w:hAnsi="Times New Roman"/>
          <w:sz w:val="24"/>
          <w:szCs w:val="24"/>
        </w:rPr>
        <w:t>, including its own.</w:t>
      </w:r>
      <w:r w:rsidRPr="00464B13">
        <w:rPr>
          <w:rFonts w:ascii="Times New Roman" w:hAnsi="Times New Roman"/>
          <w:sz w:val="24"/>
          <w:szCs w:val="24"/>
        </w:rPr>
        <w:t xml:space="preserve">” </w:t>
      </w:r>
      <w:r w:rsidR="00A05A08" w:rsidRPr="00464B13">
        <w:rPr>
          <w:rFonts w:ascii="Times New Roman" w:hAnsi="Times New Roman"/>
          <w:sz w:val="24"/>
          <w:szCs w:val="24"/>
        </w:rPr>
        <w:t>T</w:t>
      </w:r>
      <w:r w:rsidR="00582C70" w:rsidRPr="00464B13">
        <w:rPr>
          <w:rFonts w:ascii="Times New Roman" w:hAnsi="Times New Roman"/>
          <w:sz w:val="24"/>
          <w:szCs w:val="24"/>
        </w:rPr>
        <w:t xml:space="preserve">his dualism must </w:t>
      </w:r>
      <w:r w:rsidR="00A05A08" w:rsidRPr="00464B13">
        <w:rPr>
          <w:rFonts w:ascii="Times New Roman" w:hAnsi="Times New Roman"/>
          <w:sz w:val="24"/>
          <w:szCs w:val="24"/>
        </w:rPr>
        <w:t xml:space="preserve">especially </w:t>
      </w:r>
      <w:r w:rsidR="00582C70" w:rsidRPr="00464B13">
        <w:rPr>
          <w:rFonts w:ascii="Times New Roman" w:hAnsi="Times New Roman"/>
          <w:sz w:val="24"/>
          <w:szCs w:val="24"/>
        </w:rPr>
        <w:t xml:space="preserve">clear up </w:t>
      </w:r>
      <w:r w:rsidR="0082019C" w:rsidRPr="00464B13">
        <w:rPr>
          <w:rFonts w:ascii="Times New Roman" w:hAnsi="Times New Roman"/>
          <w:sz w:val="24"/>
          <w:szCs w:val="24"/>
        </w:rPr>
        <w:t xml:space="preserve">its own problems of how </w:t>
      </w:r>
      <w:r w:rsidR="00582C70" w:rsidRPr="00464B13">
        <w:rPr>
          <w:rFonts w:ascii="Times New Roman" w:hAnsi="Times New Roman"/>
          <w:sz w:val="24"/>
          <w:szCs w:val="24"/>
        </w:rPr>
        <w:t>physical substances can interact with nonphysical, nonspatial mental substances—and how the various traits of minds (their qualia, unity, and subjects) can arise. The main issues concern the interaction and mental unity.</w:t>
      </w:r>
      <w:r w:rsidR="00990409" w:rsidRPr="00464B13">
        <w:rPr>
          <w:rFonts w:ascii="Times New Roman" w:hAnsi="Times New Roman"/>
          <w:sz w:val="24"/>
          <w:szCs w:val="24"/>
        </w:rPr>
        <w:t xml:space="preserve"> We’ll rely </w:t>
      </w:r>
      <w:r w:rsidR="004F3FB6" w:rsidRPr="00464B13">
        <w:rPr>
          <w:rFonts w:ascii="Times New Roman" w:hAnsi="Times New Roman"/>
          <w:sz w:val="24"/>
          <w:szCs w:val="24"/>
        </w:rPr>
        <w:t xml:space="preserve">here </w:t>
      </w:r>
      <w:r w:rsidR="00990409" w:rsidRPr="00464B13">
        <w:rPr>
          <w:rFonts w:ascii="Times New Roman" w:hAnsi="Times New Roman"/>
          <w:sz w:val="24"/>
          <w:szCs w:val="24"/>
        </w:rPr>
        <w:t>on Lowe’s dualism, in which both a conscious and unconscious substance exist—with both being spatial, but only the former being unified.</w:t>
      </w:r>
      <w:r w:rsidR="007F3A84" w:rsidRPr="00464B13">
        <w:rPr>
          <w:rFonts w:ascii="Times New Roman" w:hAnsi="Times New Roman"/>
          <w:sz w:val="24"/>
          <w:szCs w:val="24"/>
        </w:rPr>
        <w:t xml:space="preserve"> </w:t>
      </w:r>
    </w:p>
    <w:p w14:paraId="1D94811F" w14:textId="05B41363" w:rsidR="007D2141" w:rsidRPr="00464B13" w:rsidRDefault="007F3A84" w:rsidP="005929B4">
      <w:pPr>
        <w:spacing w:line="192" w:lineRule="auto"/>
        <w:rPr>
          <w:rFonts w:ascii="Times New Roman" w:hAnsi="Times New Roman"/>
          <w:sz w:val="24"/>
          <w:szCs w:val="24"/>
        </w:rPr>
      </w:pPr>
      <w:r w:rsidRPr="00464B13">
        <w:rPr>
          <w:rFonts w:ascii="Times New Roman" w:hAnsi="Times New Roman"/>
          <w:sz w:val="24"/>
          <w:szCs w:val="24"/>
        </w:rPr>
        <w:tab/>
        <w:t xml:space="preserve">If theistic dualism can avoid its problems and all the others above too, this will support AC’s conclusion that theistic dualism—where God creates our minds in his own image with a conscious, unified, rational mind—best explains the mind and its origins. </w:t>
      </w:r>
      <w:r w:rsidR="00FC6E5A" w:rsidRPr="00464B13">
        <w:rPr>
          <w:rFonts w:ascii="Times New Roman" w:hAnsi="Times New Roman"/>
          <w:sz w:val="24"/>
          <w:szCs w:val="24"/>
        </w:rPr>
        <w:t>W</w:t>
      </w:r>
      <w:r w:rsidR="00F35BC0" w:rsidRPr="00464B13">
        <w:rPr>
          <w:rFonts w:ascii="Times New Roman" w:hAnsi="Times New Roman"/>
          <w:sz w:val="24"/>
          <w:szCs w:val="24"/>
        </w:rPr>
        <w:t>e</w:t>
      </w:r>
      <w:r w:rsidRPr="00464B13">
        <w:rPr>
          <w:rFonts w:ascii="Times New Roman" w:hAnsi="Times New Roman"/>
          <w:sz w:val="24"/>
          <w:szCs w:val="24"/>
        </w:rPr>
        <w:t xml:space="preserve">’ll </w:t>
      </w:r>
      <w:r w:rsidR="00FC6E5A" w:rsidRPr="00464B13">
        <w:rPr>
          <w:rFonts w:ascii="Times New Roman" w:hAnsi="Times New Roman"/>
          <w:sz w:val="24"/>
          <w:szCs w:val="24"/>
        </w:rPr>
        <w:t xml:space="preserve">modify </w:t>
      </w:r>
      <w:r w:rsidRPr="00464B13">
        <w:rPr>
          <w:rFonts w:ascii="Times New Roman" w:hAnsi="Times New Roman"/>
          <w:sz w:val="24"/>
          <w:szCs w:val="24"/>
        </w:rPr>
        <w:t>theistic dualism</w:t>
      </w:r>
      <w:r w:rsidR="00C177ED" w:rsidRPr="00464B13">
        <w:rPr>
          <w:rFonts w:ascii="Times New Roman" w:hAnsi="Times New Roman"/>
          <w:sz w:val="24"/>
          <w:szCs w:val="24"/>
        </w:rPr>
        <w:t xml:space="preserve"> below</w:t>
      </w:r>
      <w:r w:rsidR="00F35BC0" w:rsidRPr="00464B13">
        <w:rPr>
          <w:rFonts w:ascii="Times New Roman" w:hAnsi="Times New Roman"/>
          <w:sz w:val="24"/>
          <w:szCs w:val="24"/>
        </w:rPr>
        <w:t xml:space="preserve">—but </w:t>
      </w:r>
      <w:r w:rsidR="008B5562" w:rsidRPr="00464B13">
        <w:rPr>
          <w:rFonts w:ascii="Times New Roman" w:hAnsi="Times New Roman"/>
          <w:sz w:val="24"/>
          <w:szCs w:val="24"/>
        </w:rPr>
        <w:t xml:space="preserve">we’ll do so </w:t>
      </w:r>
      <w:r w:rsidRPr="00464B13">
        <w:rPr>
          <w:rFonts w:ascii="Times New Roman" w:hAnsi="Times New Roman"/>
          <w:sz w:val="24"/>
          <w:szCs w:val="24"/>
        </w:rPr>
        <w:t xml:space="preserve">to preserve </w:t>
      </w:r>
      <w:r w:rsidR="00F35BC0" w:rsidRPr="00464B13">
        <w:rPr>
          <w:rFonts w:ascii="Times New Roman" w:hAnsi="Times New Roman"/>
          <w:sz w:val="24"/>
          <w:szCs w:val="24"/>
        </w:rPr>
        <w:t xml:space="preserve">this </w:t>
      </w:r>
      <w:r w:rsidRPr="00464B13">
        <w:rPr>
          <w:rFonts w:ascii="Times New Roman" w:hAnsi="Times New Roman"/>
          <w:sz w:val="24"/>
          <w:szCs w:val="24"/>
        </w:rPr>
        <w:t>core claim and avoid its perennial problems.</w:t>
      </w:r>
    </w:p>
    <w:p w14:paraId="6A4F4759" w14:textId="77777777" w:rsidR="00E17479" w:rsidRPr="00464B13" w:rsidRDefault="00E17479" w:rsidP="005929B4">
      <w:pPr>
        <w:spacing w:line="192" w:lineRule="auto"/>
        <w:rPr>
          <w:rFonts w:ascii="Times New Roman" w:hAnsi="Times New Roman"/>
          <w:sz w:val="24"/>
          <w:szCs w:val="24"/>
        </w:rPr>
      </w:pPr>
    </w:p>
    <w:p w14:paraId="5CEF4970" w14:textId="22B2BC9A" w:rsidR="00845346" w:rsidRPr="00464B13" w:rsidRDefault="002767F9" w:rsidP="005929B4">
      <w:pPr>
        <w:widowControl w:val="0"/>
        <w:spacing w:line="192" w:lineRule="auto"/>
        <w:rPr>
          <w:rFonts w:ascii="Times New Roman" w:hAnsi="Times New Roman"/>
          <w:b/>
          <w:bCs/>
          <w:sz w:val="24"/>
          <w:szCs w:val="24"/>
        </w:rPr>
      </w:pPr>
      <w:r w:rsidRPr="00464B13">
        <w:rPr>
          <w:rFonts w:ascii="Times New Roman" w:hAnsi="Times New Roman"/>
          <w:b/>
          <w:bCs/>
          <w:sz w:val="24"/>
          <w:szCs w:val="24"/>
        </w:rPr>
        <w:t xml:space="preserve">5.1 </w:t>
      </w:r>
      <w:r w:rsidR="00845346" w:rsidRPr="00464B13">
        <w:rPr>
          <w:rFonts w:ascii="Times New Roman" w:hAnsi="Times New Roman"/>
          <w:b/>
          <w:bCs/>
          <w:sz w:val="24"/>
          <w:szCs w:val="24"/>
        </w:rPr>
        <w:t>Lowe’s Dualism</w:t>
      </w:r>
    </w:p>
    <w:p w14:paraId="62E1439F" w14:textId="55AD1E5A" w:rsidR="00845346" w:rsidRPr="00464B13" w:rsidRDefault="00845346" w:rsidP="005929B4">
      <w:pPr>
        <w:widowControl w:val="0"/>
        <w:spacing w:line="192" w:lineRule="auto"/>
        <w:rPr>
          <w:rFonts w:ascii="Times New Roman" w:hAnsi="Times New Roman"/>
          <w:sz w:val="24"/>
          <w:szCs w:val="24"/>
        </w:rPr>
      </w:pPr>
      <w:r w:rsidRPr="00464B13">
        <w:rPr>
          <w:rFonts w:ascii="Times New Roman" w:hAnsi="Times New Roman"/>
          <w:sz w:val="24"/>
          <w:szCs w:val="24"/>
        </w:rPr>
        <w:t xml:space="preserve">In the </w:t>
      </w:r>
      <w:r w:rsidR="004A14C3" w:rsidRPr="00464B13">
        <w:rPr>
          <w:rFonts w:ascii="Times New Roman" w:hAnsi="Times New Roman"/>
          <w:sz w:val="24"/>
          <w:szCs w:val="24"/>
        </w:rPr>
        <w:t>Non-Cartesian Subject Dualism (</w:t>
      </w:r>
      <w:r w:rsidRPr="00464B13">
        <w:rPr>
          <w:rFonts w:ascii="Times New Roman" w:hAnsi="Times New Roman"/>
          <w:sz w:val="24"/>
          <w:szCs w:val="24"/>
        </w:rPr>
        <w:t>NCSD</w:t>
      </w:r>
      <w:r w:rsidR="004A14C3" w:rsidRPr="00464B13">
        <w:rPr>
          <w:rFonts w:ascii="Times New Roman" w:hAnsi="Times New Roman"/>
          <w:sz w:val="24"/>
          <w:szCs w:val="24"/>
        </w:rPr>
        <w:t>)</w:t>
      </w:r>
      <w:r w:rsidRPr="00464B13">
        <w:rPr>
          <w:rFonts w:ascii="Times New Roman" w:hAnsi="Times New Roman"/>
          <w:sz w:val="24"/>
          <w:szCs w:val="24"/>
        </w:rPr>
        <w:t xml:space="preserve"> of E. J. Lowe (2010), the subject (person) is a unified, simple substance that is nonmaterial yet exists spatially and interacts with brains. These substances are fundamental, ontologically distinct bearers of properties.</w:t>
      </w:r>
    </w:p>
    <w:p w14:paraId="76EC2737" w14:textId="77777777" w:rsidR="00845346" w:rsidRPr="00464B13" w:rsidRDefault="00845346" w:rsidP="005929B4">
      <w:pPr>
        <w:widowControl w:val="0"/>
        <w:spacing w:line="192" w:lineRule="auto"/>
        <w:rPr>
          <w:rFonts w:ascii="Times New Roman" w:hAnsi="Times New Roman"/>
          <w:sz w:val="24"/>
          <w:szCs w:val="24"/>
        </w:rPr>
      </w:pPr>
      <w:r w:rsidRPr="00464B13">
        <w:rPr>
          <w:rFonts w:ascii="Times New Roman" w:hAnsi="Times New Roman"/>
          <w:sz w:val="24"/>
          <w:szCs w:val="24"/>
        </w:rPr>
        <w:tab/>
        <w:t>Lowe’s substance dualism is not a dualism of bodies and wholly incorporeal minds—it’s a dualism of persons and their organized bodies. Here, persons are distinct from their organized bodies, yet are the bearers of both mental properties and certain physical properties (in virtue of having bodies with those properties). The mental properties include thought and feeling, while the physical properties include shape, spatial location, and velocity.</w:t>
      </w:r>
    </w:p>
    <w:p w14:paraId="5CA95DDE" w14:textId="60A2D223" w:rsidR="00845346" w:rsidRPr="00464B13" w:rsidRDefault="00845346" w:rsidP="005929B4">
      <w:pPr>
        <w:widowControl w:val="0"/>
        <w:spacing w:line="192" w:lineRule="auto"/>
        <w:rPr>
          <w:rFonts w:ascii="Times New Roman" w:hAnsi="Times New Roman"/>
          <w:sz w:val="24"/>
          <w:szCs w:val="24"/>
        </w:rPr>
      </w:pPr>
      <w:r w:rsidRPr="00464B13">
        <w:rPr>
          <w:rFonts w:ascii="Times New Roman" w:hAnsi="Times New Roman"/>
          <w:sz w:val="24"/>
          <w:szCs w:val="24"/>
        </w:rPr>
        <w:tab/>
        <w:t>Lowe (2006, 2008a, 2008b, 2010) insists that a person is a mental substance that is unified and simple (i.e., lacking separate parts)—unlike the person’s brain, which is composed of myriad dispersed neurons. (Cf. Leibniz’</w:t>
      </w:r>
      <w:r w:rsidR="0017547B" w:rsidRPr="00464B13">
        <w:rPr>
          <w:rFonts w:ascii="Times New Roman" w:hAnsi="Times New Roman"/>
          <w:sz w:val="24"/>
          <w:szCs w:val="24"/>
        </w:rPr>
        <w:t>s</w:t>
      </w:r>
      <w:r w:rsidRPr="00464B13">
        <w:rPr>
          <w:rFonts w:ascii="Times New Roman" w:hAnsi="Times New Roman"/>
          <w:sz w:val="24"/>
          <w:szCs w:val="24"/>
        </w:rPr>
        <w:t xml:space="preserve"> (1695) view that the mind’s subject is unified, while the body is an aggregate lacking unity.)  Lowe (2008b) is clear that NCSD can be “fairly described as an emergentist position” since it treats the causal powers of nonmaterial persons as “complementing and supplementing” the relevant events in their organized bodies (i.e., their brains).</w:t>
      </w:r>
    </w:p>
    <w:p w14:paraId="6882F546" w14:textId="77777777" w:rsidR="00845346" w:rsidRPr="00464B13" w:rsidRDefault="00845346" w:rsidP="005929B4">
      <w:pPr>
        <w:widowControl w:val="0"/>
        <w:spacing w:line="192" w:lineRule="auto"/>
        <w:rPr>
          <w:rFonts w:ascii="Times New Roman" w:hAnsi="Times New Roman"/>
          <w:sz w:val="24"/>
          <w:szCs w:val="24"/>
        </w:rPr>
      </w:pPr>
      <w:r w:rsidRPr="00464B13">
        <w:rPr>
          <w:rFonts w:ascii="Times New Roman" w:hAnsi="Times New Roman"/>
          <w:sz w:val="24"/>
          <w:szCs w:val="24"/>
        </w:rPr>
        <w:tab/>
        <w:t>Note above that NCSD differs from Cartesian substance dualism by maintaining that persons possess not only mental properties but also certain physical properties such as spatiality. This suggests how persons can interact with their bodies without Descartes’ causal issues.</w:t>
      </w:r>
    </w:p>
    <w:p w14:paraId="7362B2E6" w14:textId="6DE7CA6D" w:rsidR="00845346" w:rsidRPr="00464B13" w:rsidRDefault="00845346" w:rsidP="005929B4">
      <w:pPr>
        <w:widowControl w:val="0"/>
        <w:spacing w:line="192" w:lineRule="auto"/>
        <w:rPr>
          <w:rFonts w:ascii="Times New Roman" w:hAnsi="Times New Roman"/>
          <w:sz w:val="24"/>
          <w:szCs w:val="24"/>
        </w:rPr>
      </w:pPr>
      <w:r w:rsidRPr="00464B13">
        <w:rPr>
          <w:rFonts w:ascii="Times New Roman" w:hAnsi="Times New Roman"/>
          <w:sz w:val="24"/>
          <w:szCs w:val="24"/>
        </w:rPr>
        <w:tab/>
        <w:t>In sum, NCSD treats subjects as unified, simple mental substances that are immaterial and have mental properties, including emergent causal powers. Subjects also have physical properties such as spatial location due to their possession of bodies, which are physical substances that lack unity and simplicity. Being spatial, the subject can interact with its body without Descartes’ issues. Simply put, minds are simple, unified, spatial substances that interact with physical substances.</w:t>
      </w:r>
    </w:p>
    <w:p w14:paraId="52715559" w14:textId="77777777" w:rsidR="00E17479" w:rsidRPr="00464B13" w:rsidRDefault="00E17479" w:rsidP="005929B4">
      <w:pPr>
        <w:widowControl w:val="0"/>
        <w:spacing w:line="192" w:lineRule="auto"/>
        <w:rPr>
          <w:rFonts w:ascii="Times New Roman" w:hAnsi="Times New Roman"/>
          <w:sz w:val="24"/>
          <w:szCs w:val="24"/>
        </w:rPr>
      </w:pPr>
    </w:p>
    <w:p w14:paraId="2C760E5B" w14:textId="268D1115" w:rsidR="00845346" w:rsidRPr="00464B13" w:rsidRDefault="00E17479" w:rsidP="005929B4">
      <w:pPr>
        <w:widowControl w:val="0"/>
        <w:spacing w:line="192" w:lineRule="auto"/>
        <w:rPr>
          <w:rFonts w:ascii="Times New Roman" w:hAnsi="Times New Roman"/>
          <w:b/>
          <w:bCs/>
          <w:sz w:val="24"/>
          <w:szCs w:val="24"/>
        </w:rPr>
      </w:pPr>
      <w:r w:rsidRPr="00464B13">
        <w:rPr>
          <w:rFonts w:ascii="Times New Roman" w:hAnsi="Times New Roman"/>
          <w:b/>
          <w:bCs/>
          <w:sz w:val="24"/>
          <w:szCs w:val="24"/>
        </w:rPr>
        <w:t xml:space="preserve">5.2 </w:t>
      </w:r>
      <w:r w:rsidR="00845346" w:rsidRPr="00464B13">
        <w:rPr>
          <w:rFonts w:ascii="Times New Roman" w:hAnsi="Times New Roman"/>
          <w:b/>
          <w:bCs/>
          <w:sz w:val="24"/>
          <w:szCs w:val="24"/>
        </w:rPr>
        <w:t>Refining Lowe’s Dualism</w:t>
      </w:r>
    </w:p>
    <w:p w14:paraId="30661DD2" w14:textId="5ABCD22E" w:rsidR="00624345" w:rsidRPr="00464B13" w:rsidRDefault="00845346" w:rsidP="005929B4">
      <w:pPr>
        <w:widowControl w:val="0"/>
        <w:spacing w:line="192" w:lineRule="auto"/>
        <w:rPr>
          <w:rFonts w:ascii="Times New Roman" w:hAnsi="Times New Roman"/>
          <w:sz w:val="24"/>
          <w:szCs w:val="24"/>
        </w:rPr>
      </w:pPr>
      <w:r w:rsidRPr="00464B13">
        <w:rPr>
          <w:rFonts w:ascii="Times New Roman" w:hAnsi="Times New Roman"/>
          <w:sz w:val="24"/>
          <w:szCs w:val="24"/>
        </w:rPr>
        <w:t xml:space="preserve">Despite its advantage over Descartes’ account of interaction, NCSD raises two issues. </w:t>
      </w:r>
      <w:r w:rsidR="00BF2E8C" w:rsidRPr="00464B13">
        <w:rPr>
          <w:rFonts w:ascii="Times New Roman" w:hAnsi="Times New Roman"/>
          <w:sz w:val="24"/>
          <w:szCs w:val="24"/>
        </w:rPr>
        <w:t xml:space="preserve">First, how can the subject interact with the brain, given that (in Lowe, 2006) the subject’s choices explain bodily behavior not by exerting forces, but by giving reasons for the choices? Second, </w:t>
      </w:r>
      <w:r w:rsidRPr="00464B13">
        <w:rPr>
          <w:rFonts w:ascii="Times New Roman" w:hAnsi="Times New Roman"/>
          <w:sz w:val="24"/>
          <w:szCs w:val="24"/>
        </w:rPr>
        <w:t>how can the subject be unified and simple, given that its body is not?</w:t>
      </w:r>
    </w:p>
    <w:p w14:paraId="612EAA06" w14:textId="61646579" w:rsidR="0096021C" w:rsidRPr="00464B13" w:rsidRDefault="00624345"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Interestingly, the brain’s electromagnetic (EM) field has just these features of </w:t>
      </w:r>
      <w:r w:rsidRPr="00464B13">
        <w:rPr>
          <w:rFonts w:ascii="Times New Roman" w:hAnsi="Times New Roman"/>
          <w:i/>
          <w:iCs/>
          <w:sz w:val="24"/>
          <w:szCs w:val="24"/>
        </w:rPr>
        <w:t>unified simplicity</w:t>
      </w:r>
      <w:r w:rsidRPr="00464B13">
        <w:rPr>
          <w:rFonts w:ascii="Times New Roman" w:hAnsi="Times New Roman"/>
          <w:sz w:val="24"/>
          <w:szCs w:val="24"/>
        </w:rPr>
        <w:t xml:space="preserve"> and </w:t>
      </w:r>
      <w:r w:rsidRPr="00464B13">
        <w:rPr>
          <w:rFonts w:ascii="Times New Roman" w:hAnsi="Times New Roman"/>
          <w:i/>
          <w:iCs/>
          <w:sz w:val="24"/>
          <w:szCs w:val="24"/>
        </w:rPr>
        <w:t>exerting forces</w:t>
      </w:r>
      <w:r w:rsidRPr="00464B13">
        <w:rPr>
          <w:rFonts w:ascii="Times New Roman" w:hAnsi="Times New Roman"/>
          <w:sz w:val="24"/>
          <w:szCs w:val="24"/>
        </w:rPr>
        <w:t xml:space="preserve">. So, treating the conscious subject as a neural EM field </w:t>
      </w:r>
      <w:r w:rsidR="00D06284" w:rsidRPr="00464B13">
        <w:rPr>
          <w:rFonts w:ascii="Times New Roman" w:hAnsi="Times New Roman"/>
          <w:sz w:val="24"/>
          <w:szCs w:val="24"/>
        </w:rPr>
        <w:t>can</w:t>
      </w:r>
      <w:r w:rsidRPr="00464B13">
        <w:rPr>
          <w:rFonts w:ascii="Times New Roman" w:hAnsi="Times New Roman"/>
          <w:sz w:val="24"/>
          <w:szCs w:val="24"/>
        </w:rPr>
        <w:t xml:space="preserve"> avoid the two issues above as follows. First, the subject can exert forces in brains because it’s an </w:t>
      </w:r>
      <w:r w:rsidRPr="00464B13">
        <w:rPr>
          <w:rFonts w:ascii="Times New Roman" w:hAnsi="Times New Roman"/>
          <w:i/>
          <w:iCs/>
          <w:sz w:val="24"/>
          <w:szCs w:val="24"/>
        </w:rPr>
        <w:t>EM force field</w:t>
      </w:r>
      <w:r w:rsidRPr="00464B13">
        <w:rPr>
          <w:rFonts w:ascii="Times New Roman" w:hAnsi="Times New Roman"/>
          <w:sz w:val="24"/>
          <w:szCs w:val="24"/>
        </w:rPr>
        <w:t xml:space="preserve"> interacting with </w:t>
      </w:r>
      <w:r w:rsidR="00A42197" w:rsidRPr="00464B13">
        <w:rPr>
          <w:rFonts w:ascii="Times New Roman" w:hAnsi="Times New Roman"/>
          <w:sz w:val="24"/>
          <w:szCs w:val="24"/>
        </w:rPr>
        <w:t>neurons</w:t>
      </w:r>
      <w:r w:rsidRPr="00464B13">
        <w:rPr>
          <w:rFonts w:ascii="Times New Roman" w:hAnsi="Times New Roman"/>
          <w:sz w:val="24"/>
          <w:szCs w:val="24"/>
        </w:rPr>
        <w:t>. Second, the subject can be unified and simple because the brain’s EM field is a continuous</w:t>
      </w:r>
      <w:r w:rsidR="0017547B" w:rsidRPr="00464B13">
        <w:rPr>
          <w:rFonts w:ascii="Times New Roman" w:hAnsi="Times New Roman"/>
          <w:sz w:val="24"/>
          <w:szCs w:val="24"/>
        </w:rPr>
        <w:t>,</w:t>
      </w:r>
      <w:r w:rsidRPr="00464B13">
        <w:rPr>
          <w:rFonts w:ascii="Times New Roman" w:hAnsi="Times New Roman"/>
          <w:sz w:val="24"/>
          <w:szCs w:val="24"/>
        </w:rPr>
        <w:t xml:space="preserve"> unified wave—a </w:t>
      </w:r>
      <w:r w:rsidRPr="00464B13">
        <w:rPr>
          <w:rFonts w:ascii="Times New Roman" w:hAnsi="Times New Roman"/>
          <w:i/>
          <w:iCs/>
          <w:sz w:val="24"/>
          <w:szCs w:val="24"/>
        </w:rPr>
        <w:t>single unified whole</w:t>
      </w:r>
      <w:r w:rsidRPr="00464B13">
        <w:rPr>
          <w:rFonts w:ascii="Times New Roman" w:hAnsi="Times New Roman"/>
          <w:sz w:val="24"/>
          <w:szCs w:val="24"/>
        </w:rPr>
        <w:t xml:space="preserve">—across the </w:t>
      </w:r>
      <w:r w:rsidR="000E5CDA" w:rsidRPr="00464B13">
        <w:rPr>
          <w:rFonts w:ascii="Times New Roman" w:hAnsi="Times New Roman"/>
          <w:sz w:val="24"/>
          <w:szCs w:val="24"/>
        </w:rPr>
        <w:t xml:space="preserve">quite </w:t>
      </w:r>
      <w:r w:rsidRPr="00464B13">
        <w:rPr>
          <w:rFonts w:ascii="Times New Roman" w:hAnsi="Times New Roman"/>
          <w:sz w:val="24"/>
          <w:szCs w:val="24"/>
        </w:rPr>
        <w:t>separate neurons that generate it. In the brain’s EM field, t</w:t>
      </w:r>
      <w:r w:rsidR="000E5CDA" w:rsidRPr="00464B13">
        <w:rPr>
          <w:rFonts w:ascii="Times New Roman" w:hAnsi="Times New Roman"/>
          <w:sz w:val="24"/>
          <w:szCs w:val="24"/>
        </w:rPr>
        <w:t>he</w:t>
      </w:r>
      <w:r w:rsidRPr="00464B13">
        <w:rPr>
          <w:rFonts w:ascii="Times New Roman" w:hAnsi="Times New Roman"/>
          <w:sz w:val="24"/>
          <w:szCs w:val="24"/>
        </w:rPr>
        <w:t xml:space="preserve"> subject </w:t>
      </w:r>
      <w:r w:rsidR="001A4244" w:rsidRPr="00464B13">
        <w:rPr>
          <w:rFonts w:ascii="Times New Roman" w:hAnsi="Times New Roman"/>
          <w:sz w:val="24"/>
          <w:szCs w:val="24"/>
        </w:rPr>
        <w:t xml:space="preserve">can </w:t>
      </w:r>
      <w:r w:rsidR="00A127BE" w:rsidRPr="00464B13">
        <w:rPr>
          <w:rFonts w:ascii="Times New Roman" w:hAnsi="Times New Roman"/>
          <w:sz w:val="24"/>
          <w:szCs w:val="24"/>
        </w:rPr>
        <w:t>serve as</w:t>
      </w:r>
      <w:r w:rsidRPr="00464B13">
        <w:rPr>
          <w:rFonts w:ascii="Times New Roman" w:hAnsi="Times New Roman"/>
          <w:sz w:val="24"/>
          <w:szCs w:val="24"/>
        </w:rPr>
        <w:t xml:space="preserve"> a single, unified controlling center </w:t>
      </w:r>
      <w:r w:rsidR="000E5CDA" w:rsidRPr="00464B13">
        <w:rPr>
          <w:rFonts w:ascii="Times New Roman" w:hAnsi="Times New Roman"/>
          <w:sz w:val="24"/>
          <w:szCs w:val="24"/>
        </w:rPr>
        <w:t>w</w:t>
      </w:r>
      <w:r w:rsidRPr="00464B13">
        <w:rPr>
          <w:rFonts w:ascii="Times New Roman" w:hAnsi="Times New Roman"/>
          <w:sz w:val="24"/>
          <w:szCs w:val="24"/>
        </w:rPr>
        <w:t>hos</w:t>
      </w:r>
      <w:r w:rsidR="000E5CDA" w:rsidRPr="00464B13">
        <w:rPr>
          <w:rFonts w:ascii="Times New Roman" w:hAnsi="Times New Roman"/>
          <w:sz w:val="24"/>
          <w:szCs w:val="24"/>
        </w:rPr>
        <w:t>e</w:t>
      </w:r>
      <w:r w:rsidRPr="00464B13">
        <w:rPr>
          <w:rFonts w:ascii="Times New Roman" w:hAnsi="Times New Roman"/>
          <w:sz w:val="24"/>
          <w:szCs w:val="24"/>
        </w:rPr>
        <w:t xml:space="preserve"> mutually conscious experiences </w:t>
      </w:r>
      <w:r w:rsidR="000E5CDA" w:rsidRPr="00464B13">
        <w:rPr>
          <w:rFonts w:ascii="Times New Roman" w:hAnsi="Times New Roman"/>
          <w:sz w:val="24"/>
          <w:szCs w:val="24"/>
        </w:rPr>
        <w:t>do</w:t>
      </w:r>
      <w:r w:rsidRPr="00464B13">
        <w:rPr>
          <w:rFonts w:ascii="Times New Roman" w:hAnsi="Times New Roman"/>
          <w:sz w:val="24"/>
          <w:szCs w:val="24"/>
        </w:rPr>
        <w:t>n’t divi</w:t>
      </w:r>
      <w:r w:rsidR="000E5CDA" w:rsidRPr="00464B13">
        <w:rPr>
          <w:rFonts w:ascii="Times New Roman" w:hAnsi="Times New Roman"/>
          <w:sz w:val="24"/>
          <w:szCs w:val="24"/>
        </w:rPr>
        <w:t>de</w:t>
      </w:r>
      <w:r w:rsidRPr="00464B13">
        <w:rPr>
          <w:rFonts w:ascii="Times New Roman" w:hAnsi="Times New Roman"/>
          <w:sz w:val="24"/>
          <w:szCs w:val="24"/>
        </w:rPr>
        <w:t xml:space="preserve"> into separate consciousnesses.</w:t>
      </w:r>
    </w:p>
    <w:p w14:paraId="09400CF1" w14:textId="085B914C" w:rsidR="00374B7E" w:rsidRPr="00464B13" w:rsidRDefault="00845346"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What do we mean above in saying the conscious subject is a neural EM field? We experience our thoughts directly, while perceiving EM fields quite indirectly via EEGs, reflected light, and eyes. So, we can’t directly know EM’s underlying reality or substance (the fundamental stuff comprising it) beyond how it appears to our senses. For all we know, this hidden reality could thus be consciousness—consciousness that occupies space and exerts forces. This aligns with how physics describes EM fields simply by their interactions. Physics says nothing about what the fields are in themselves, so it could be </w:t>
      </w:r>
      <w:r w:rsidR="006A1667" w:rsidRPr="00464B13">
        <w:rPr>
          <w:rFonts w:ascii="Times New Roman" w:hAnsi="Times New Roman"/>
          <w:sz w:val="24"/>
          <w:szCs w:val="24"/>
        </w:rPr>
        <w:t>consciousness</w:t>
      </w:r>
      <w:r w:rsidRPr="00464B13">
        <w:rPr>
          <w:rFonts w:ascii="Times New Roman" w:hAnsi="Times New Roman"/>
          <w:sz w:val="24"/>
          <w:szCs w:val="24"/>
        </w:rPr>
        <w:t xml:space="preserve">, for all we know. This simplifies Strawson’s (2016) RM. It also avoids </w:t>
      </w:r>
      <w:proofErr w:type="spellStart"/>
      <w:r w:rsidRPr="00464B13">
        <w:rPr>
          <w:rFonts w:ascii="Times New Roman" w:hAnsi="Times New Roman"/>
          <w:sz w:val="24"/>
          <w:szCs w:val="24"/>
        </w:rPr>
        <w:t>RM’s</w:t>
      </w:r>
      <w:proofErr w:type="spellEnd"/>
      <w:r w:rsidRPr="00464B13">
        <w:rPr>
          <w:rFonts w:ascii="Times New Roman" w:hAnsi="Times New Roman"/>
          <w:sz w:val="24"/>
          <w:szCs w:val="24"/>
        </w:rPr>
        <w:t xml:space="preserve"> obscure grounding and extrinsic abstract entities.</w:t>
      </w:r>
    </w:p>
    <w:p w14:paraId="10A1CFB0" w14:textId="0A7309C9" w:rsidR="002936C4" w:rsidRPr="00464B13" w:rsidRDefault="00845346" w:rsidP="005929B4">
      <w:pPr>
        <w:widowControl w:val="0"/>
        <w:spacing w:line="192" w:lineRule="auto"/>
        <w:rPr>
          <w:rFonts w:ascii="Times New Roman" w:hAnsi="Times New Roman"/>
          <w:sz w:val="24"/>
          <w:szCs w:val="24"/>
        </w:rPr>
      </w:pPr>
      <w:r w:rsidRPr="00464B13">
        <w:rPr>
          <w:rFonts w:ascii="Times New Roman" w:hAnsi="Times New Roman"/>
          <w:sz w:val="24"/>
          <w:szCs w:val="24"/>
        </w:rPr>
        <w:tab/>
        <w:t>We call this refined field-based dualism “dualist field theory” (</w:t>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xml:space="preserve">) because it posits both a conscious </w:t>
      </w:r>
      <w:r w:rsidR="005E1102" w:rsidRPr="00464B13">
        <w:rPr>
          <w:rFonts w:ascii="Times New Roman" w:hAnsi="Times New Roman"/>
          <w:sz w:val="24"/>
          <w:szCs w:val="24"/>
        </w:rPr>
        <w:t xml:space="preserve">EM </w:t>
      </w:r>
      <w:r w:rsidRPr="00464B13">
        <w:rPr>
          <w:rFonts w:ascii="Times New Roman" w:hAnsi="Times New Roman"/>
          <w:sz w:val="24"/>
          <w:szCs w:val="24"/>
        </w:rPr>
        <w:t>substance (EM charges and fields, including electrons and photons) and a nonconscious substance</w:t>
      </w:r>
      <w:r w:rsidR="00374B7E" w:rsidRPr="00464B13">
        <w:rPr>
          <w:rFonts w:ascii="Times New Roman" w:hAnsi="Times New Roman"/>
          <w:b/>
          <w:bCs/>
          <w:sz w:val="24"/>
          <w:szCs w:val="24"/>
        </w:rPr>
        <w:t xml:space="preserve"> </w:t>
      </w:r>
      <w:r w:rsidR="00374B7E" w:rsidRPr="00464B13">
        <w:rPr>
          <w:rFonts w:ascii="Times New Roman" w:hAnsi="Times New Roman"/>
          <w:sz w:val="24"/>
          <w:szCs w:val="24"/>
        </w:rPr>
        <w:t>that is</w:t>
      </w:r>
      <w:r w:rsidR="00374B7E" w:rsidRPr="00464B13">
        <w:rPr>
          <w:rFonts w:ascii="Times New Roman" w:hAnsi="Times New Roman"/>
          <w:b/>
          <w:bCs/>
          <w:sz w:val="24"/>
          <w:szCs w:val="24"/>
        </w:rPr>
        <w:t xml:space="preserve"> </w:t>
      </w:r>
      <w:r w:rsidRPr="00464B13">
        <w:rPr>
          <w:rFonts w:ascii="Times New Roman" w:hAnsi="Times New Roman"/>
          <w:sz w:val="24"/>
          <w:szCs w:val="24"/>
        </w:rPr>
        <w:t xml:space="preserve">everything but EM (such as certain charges and fields in atomic nuclei). Consciousness is the real nature of this EM beyond how it appears to our senses via EEGs, et cetera. It is EM’s real, underlying substance—its concrete, fundamental </w:t>
      </w:r>
      <w:r w:rsidR="00BD5A76" w:rsidRPr="00464B13">
        <w:rPr>
          <w:rFonts w:ascii="Times New Roman" w:hAnsi="Times New Roman"/>
          <w:sz w:val="24"/>
          <w:szCs w:val="24"/>
        </w:rPr>
        <w:t xml:space="preserve">energy </w:t>
      </w:r>
      <w:r w:rsidRPr="00464B13">
        <w:rPr>
          <w:rFonts w:ascii="Times New Roman" w:hAnsi="Times New Roman"/>
          <w:sz w:val="24"/>
          <w:szCs w:val="24"/>
        </w:rPr>
        <w:t xml:space="preserve">stuff. It occupies space, </w:t>
      </w:r>
      <w:r w:rsidR="00972009" w:rsidRPr="00464B13">
        <w:rPr>
          <w:rFonts w:ascii="Times New Roman" w:hAnsi="Times New Roman"/>
          <w:sz w:val="24"/>
          <w:szCs w:val="24"/>
        </w:rPr>
        <w:t xml:space="preserve">does work by </w:t>
      </w:r>
      <w:r w:rsidRPr="00464B13">
        <w:rPr>
          <w:rFonts w:ascii="Times New Roman" w:hAnsi="Times New Roman"/>
          <w:sz w:val="24"/>
          <w:szCs w:val="24"/>
        </w:rPr>
        <w:t>exert</w:t>
      </w:r>
      <w:r w:rsidR="00972009" w:rsidRPr="00464B13">
        <w:rPr>
          <w:rFonts w:ascii="Times New Roman" w:hAnsi="Times New Roman"/>
          <w:sz w:val="24"/>
          <w:szCs w:val="24"/>
        </w:rPr>
        <w:t>ing</w:t>
      </w:r>
      <w:r w:rsidRPr="00464B13">
        <w:rPr>
          <w:rFonts w:ascii="Times New Roman" w:hAnsi="Times New Roman"/>
          <w:sz w:val="24"/>
          <w:szCs w:val="24"/>
        </w:rPr>
        <w:t xml:space="preserve"> force</w:t>
      </w:r>
      <w:r w:rsidR="00A12DC2" w:rsidRPr="00464B13">
        <w:rPr>
          <w:rFonts w:ascii="Times New Roman" w:hAnsi="Times New Roman"/>
          <w:sz w:val="24"/>
          <w:szCs w:val="24"/>
        </w:rPr>
        <w:t>s</w:t>
      </w:r>
      <w:r w:rsidRPr="00464B13">
        <w:rPr>
          <w:rFonts w:ascii="Times New Roman" w:hAnsi="Times New Roman"/>
          <w:sz w:val="24"/>
          <w:szCs w:val="24"/>
        </w:rPr>
        <w:t>, and is EM’s sole constituent.</w:t>
      </w:r>
      <w:bookmarkStart w:id="10" w:name="_Hlk155366874"/>
    </w:p>
    <w:p w14:paraId="70FE4355" w14:textId="5AA34E36" w:rsidR="00175015" w:rsidRPr="00464B13" w:rsidRDefault="002936C4"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Neural EM activity gives the mind all its characteristic traits, including its unity, qualia, intelligent operations, and its interaction with neurons. We’ll explain </w:t>
      </w:r>
      <w:r w:rsidR="00480CA9" w:rsidRPr="00464B13">
        <w:rPr>
          <w:rFonts w:ascii="Times New Roman" w:hAnsi="Times New Roman"/>
          <w:sz w:val="24"/>
          <w:szCs w:val="24"/>
        </w:rPr>
        <w:t xml:space="preserve">all </w:t>
      </w:r>
      <w:r w:rsidRPr="00464B13">
        <w:rPr>
          <w:rFonts w:ascii="Times New Roman" w:hAnsi="Times New Roman"/>
          <w:sz w:val="24"/>
          <w:szCs w:val="24"/>
        </w:rPr>
        <w:t xml:space="preserve">this below—but for now, </w:t>
      </w:r>
      <w:r w:rsidR="00602FD5" w:rsidRPr="00464B13">
        <w:rPr>
          <w:rFonts w:ascii="Times New Roman" w:hAnsi="Times New Roman"/>
          <w:sz w:val="24"/>
          <w:szCs w:val="24"/>
        </w:rPr>
        <w:t>a bit more</w:t>
      </w:r>
      <w:r w:rsidRPr="00464B13">
        <w:rPr>
          <w:rFonts w:ascii="Times New Roman" w:hAnsi="Times New Roman"/>
          <w:sz w:val="24"/>
          <w:szCs w:val="24"/>
        </w:rPr>
        <w:t xml:space="preserve"> about </w:t>
      </w:r>
      <w:r w:rsidR="00703E95" w:rsidRPr="00464B13">
        <w:rPr>
          <w:rFonts w:ascii="Times New Roman" w:hAnsi="Times New Roman"/>
          <w:sz w:val="24"/>
          <w:szCs w:val="24"/>
        </w:rPr>
        <w:t>i</w:t>
      </w:r>
      <w:r w:rsidR="0017547B" w:rsidRPr="00464B13">
        <w:rPr>
          <w:rFonts w:ascii="Times New Roman" w:hAnsi="Times New Roman"/>
          <w:sz w:val="24"/>
          <w:szCs w:val="24"/>
        </w:rPr>
        <w:t>t</w:t>
      </w:r>
      <w:r w:rsidR="00703E95" w:rsidRPr="00464B13">
        <w:rPr>
          <w:rFonts w:ascii="Times New Roman" w:hAnsi="Times New Roman"/>
          <w:sz w:val="24"/>
          <w:szCs w:val="24"/>
        </w:rPr>
        <w:t xml:space="preserve">s </w:t>
      </w:r>
      <w:r w:rsidRPr="00464B13">
        <w:rPr>
          <w:rFonts w:ascii="Times New Roman" w:hAnsi="Times New Roman"/>
          <w:sz w:val="24"/>
          <w:szCs w:val="24"/>
        </w:rPr>
        <w:t xml:space="preserve">unity </w:t>
      </w:r>
      <w:r w:rsidR="0017547B" w:rsidRPr="00464B13">
        <w:rPr>
          <w:rFonts w:ascii="Times New Roman" w:hAnsi="Times New Roman"/>
          <w:sz w:val="24"/>
          <w:szCs w:val="24"/>
        </w:rPr>
        <w:t>is</w:t>
      </w:r>
      <w:r w:rsidRPr="00464B13">
        <w:rPr>
          <w:rFonts w:ascii="Times New Roman" w:hAnsi="Times New Roman"/>
          <w:sz w:val="24"/>
          <w:szCs w:val="24"/>
        </w:rPr>
        <w:t xml:space="preserve"> needed.</w:t>
      </w:r>
      <w:r w:rsidR="002C4AB1" w:rsidRPr="00464B13">
        <w:rPr>
          <w:rFonts w:ascii="Times New Roman" w:hAnsi="Times New Roman"/>
          <w:sz w:val="24"/>
          <w:szCs w:val="24"/>
        </w:rPr>
        <w:t xml:space="preserve"> </w:t>
      </w:r>
      <w:bookmarkStart w:id="11" w:name="_Hlk156331119"/>
      <w:r w:rsidR="00845346" w:rsidRPr="00464B13">
        <w:rPr>
          <w:rFonts w:ascii="Times New Roman" w:hAnsi="Times New Roman"/>
          <w:sz w:val="24"/>
          <w:szCs w:val="24"/>
        </w:rPr>
        <w:t>In resting neurons, electrical activities are weak, so their consciousness remains separated. But as brain circuits fire, their EM activity generates a continuous EM wave between neurons that unites (pools) their separate, atomized consciousness. These strong fields are localized right around ion currents that run (as EEGs show) along neuronal circuits. These fields are especially strong among well</w:t>
      </w:r>
      <w:r w:rsidR="0017547B" w:rsidRPr="00464B13">
        <w:rPr>
          <w:rFonts w:ascii="Times New Roman" w:hAnsi="Times New Roman"/>
          <w:sz w:val="24"/>
          <w:szCs w:val="24"/>
        </w:rPr>
        <w:t>-</w:t>
      </w:r>
      <w:r w:rsidR="00845346" w:rsidRPr="00464B13">
        <w:rPr>
          <w:rFonts w:ascii="Times New Roman" w:hAnsi="Times New Roman"/>
          <w:sz w:val="24"/>
          <w:szCs w:val="24"/>
        </w:rPr>
        <w:t>aligned cells (such as in cortical modules), and among cells that fire together in a coherent, mutually reinforcing manner. Yet, consciousness isn’t unified where fields are weak inside brains or between brains</w:t>
      </w:r>
      <w:r w:rsidR="00A12DC2" w:rsidRPr="00464B13">
        <w:rPr>
          <w:rFonts w:ascii="Times New Roman" w:hAnsi="Times New Roman"/>
          <w:sz w:val="24"/>
          <w:szCs w:val="24"/>
        </w:rPr>
        <w:t>. M</w:t>
      </w:r>
      <w:r w:rsidR="00845346" w:rsidRPr="00464B13">
        <w:rPr>
          <w:rFonts w:ascii="Times New Roman" w:hAnsi="Times New Roman"/>
          <w:sz w:val="24"/>
          <w:szCs w:val="24"/>
        </w:rPr>
        <w:t>uch of the consciousness in brains is thus subliminal. The mind is the hidden reality of the brain’s electrical activity.</w:t>
      </w:r>
      <w:bookmarkEnd w:id="10"/>
      <w:bookmarkEnd w:id="11"/>
    </w:p>
    <w:p w14:paraId="6EF863B9" w14:textId="673881BF" w:rsidR="00164929" w:rsidRPr="00464B13" w:rsidRDefault="00845346"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It might </w:t>
      </w:r>
      <w:r w:rsidR="00A07667" w:rsidRPr="00464B13">
        <w:rPr>
          <w:rFonts w:ascii="Times New Roman" w:hAnsi="Times New Roman"/>
          <w:sz w:val="24"/>
          <w:szCs w:val="24"/>
        </w:rPr>
        <w:t xml:space="preserve">seem </w:t>
      </w:r>
      <w:r w:rsidRPr="00464B13">
        <w:rPr>
          <w:rFonts w:ascii="Times New Roman" w:hAnsi="Times New Roman"/>
          <w:sz w:val="24"/>
          <w:szCs w:val="24"/>
        </w:rPr>
        <w:t xml:space="preserve">that </w:t>
      </w:r>
      <w:r w:rsidR="008C0450" w:rsidRPr="00464B13">
        <w:rPr>
          <w:rFonts w:ascii="Times New Roman" w:hAnsi="Times New Roman"/>
          <w:sz w:val="24"/>
          <w:szCs w:val="24"/>
        </w:rPr>
        <w:t xml:space="preserve">not only </w:t>
      </w:r>
      <w:proofErr w:type="spellStart"/>
      <w:r w:rsidR="00051575" w:rsidRPr="00464B13">
        <w:rPr>
          <w:rFonts w:ascii="Times New Roman" w:hAnsi="Times New Roman"/>
          <w:sz w:val="24"/>
          <w:szCs w:val="24"/>
        </w:rPr>
        <w:t>DFT</w:t>
      </w:r>
      <w:proofErr w:type="spellEnd"/>
      <w:r w:rsidR="00B371F9" w:rsidRPr="00464B13">
        <w:rPr>
          <w:rFonts w:ascii="Times New Roman" w:hAnsi="Times New Roman"/>
          <w:sz w:val="24"/>
          <w:szCs w:val="24"/>
        </w:rPr>
        <w:t>—</w:t>
      </w:r>
      <w:r w:rsidR="008C0450" w:rsidRPr="00464B13">
        <w:rPr>
          <w:rFonts w:ascii="Times New Roman" w:hAnsi="Times New Roman"/>
          <w:sz w:val="24"/>
          <w:szCs w:val="24"/>
        </w:rPr>
        <w:t xml:space="preserve">but also </w:t>
      </w:r>
      <w:r w:rsidRPr="00464B13">
        <w:rPr>
          <w:rFonts w:ascii="Times New Roman" w:hAnsi="Times New Roman"/>
          <w:sz w:val="24"/>
          <w:szCs w:val="24"/>
        </w:rPr>
        <w:t>physicalism</w:t>
      </w:r>
      <w:r w:rsidR="00B371F9" w:rsidRPr="00464B13">
        <w:rPr>
          <w:rFonts w:ascii="Times New Roman" w:hAnsi="Times New Roman"/>
          <w:sz w:val="24"/>
          <w:szCs w:val="24"/>
        </w:rPr>
        <w:t>—</w:t>
      </w:r>
      <w:r w:rsidRPr="00464B13">
        <w:rPr>
          <w:rFonts w:ascii="Times New Roman" w:hAnsi="Times New Roman"/>
          <w:sz w:val="24"/>
          <w:szCs w:val="24"/>
        </w:rPr>
        <w:t xml:space="preserve">could use EM to better explain the mind’s unity. </w:t>
      </w:r>
      <w:r w:rsidR="008C0450" w:rsidRPr="00464B13">
        <w:rPr>
          <w:rFonts w:ascii="Times New Roman" w:hAnsi="Times New Roman"/>
          <w:sz w:val="24"/>
          <w:szCs w:val="24"/>
        </w:rPr>
        <w:t>Yet</w:t>
      </w:r>
      <w:r w:rsidRPr="00464B13">
        <w:rPr>
          <w:rFonts w:ascii="Times New Roman" w:hAnsi="Times New Roman"/>
          <w:sz w:val="24"/>
          <w:szCs w:val="24"/>
        </w:rPr>
        <w:t xml:space="preserve"> this would require reducing minds to EM fields</w:t>
      </w:r>
      <w:r w:rsidR="00164929" w:rsidRPr="00464B13">
        <w:rPr>
          <w:rFonts w:ascii="Times New Roman" w:hAnsi="Times New Roman"/>
          <w:sz w:val="24"/>
          <w:szCs w:val="24"/>
        </w:rPr>
        <w:t xml:space="preserve"> spread across space</w:t>
      </w:r>
      <w:r w:rsidRPr="00464B13">
        <w:rPr>
          <w:rFonts w:ascii="Times New Roman" w:hAnsi="Times New Roman"/>
          <w:sz w:val="24"/>
          <w:szCs w:val="24"/>
        </w:rPr>
        <w:t xml:space="preserve">—and </w:t>
      </w:r>
      <w:r w:rsidR="00051575" w:rsidRPr="00464B13">
        <w:rPr>
          <w:rFonts w:ascii="Times New Roman" w:hAnsi="Times New Roman"/>
          <w:sz w:val="24"/>
          <w:szCs w:val="24"/>
        </w:rPr>
        <w:t xml:space="preserve">that </w:t>
      </w:r>
      <w:r w:rsidRPr="00464B13">
        <w:rPr>
          <w:rFonts w:ascii="Times New Roman" w:hAnsi="Times New Roman"/>
          <w:sz w:val="24"/>
          <w:szCs w:val="24"/>
        </w:rPr>
        <w:t xml:space="preserve">faces serious explanatory gaps. </w:t>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xml:space="preserve"> avoids reductionism (see below).</w:t>
      </w:r>
    </w:p>
    <w:p w14:paraId="25EAB7AA" w14:textId="1E643016" w:rsidR="00FD6C38" w:rsidRPr="00464B13" w:rsidRDefault="00845346"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In seating our consciousness in neural EM, </w:t>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xml:space="preserve"> partly resembles EM-field theories of consciousness. The latter first arose from renowned thinkers like Kohler, Libet, Eccles, and Popper (see Jones, 2013, for references</w:t>
      </w:r>
      <w:r w:rsidR="0028058F" w:rsidRPr="00464B13">
        <w:rPr>
          <w:rFonts w:ascii="Times New Roman" w:hAnsi="Times New Roman"/>
          <w:sz w:val="24"/>
          <w:szCs w:val="24"/>
        </w:rPr>
        <w:t xml:space="preserve"> and accounts</w:t>
      </w:r>
      <w:r w:rsidRPr="00464B13">
        <w:rPr>
          <w:rFonts w:ascii="Times New Roman" w:hAnsi="Times New Roman"/>
          <w:sz w:val="24"/>
          <w:szCs w:val="24"/>
        </w:rPr>
        <w:t xml:space="preserve">). They’re </w:t>
      </w:r>
      <w:r w:rsidR="0028058F" w:rsidRPr="00464B13">
        <w:rPr>
          <w:rFonts w:ascii="Times New Roman" w:hAnsi="Times New Roman"/>
          <w:sz w:val="24"/>
          <w:szCs w:val="24"/>
        </w:rPr>
        <w:t xml:space="preserve">now </w:t>
      </w:r>
      <w:r w:rsidRPr="00464B13">
        <w:rPr>
          <w:rFonts w:ascii="Times New Roman" w:hAnsi="Times New Roman"/>
          <w:sz w:val="24"/>
          <w:szCs w:val="24"/>
        </w:rPr>
        <w:t xml:space="preserve">proliferating because they draw on considerable experimental evidence, withstand past criticisms, and help to avoid problems in neuroscience. </w:t>
      </w:r>
      <w:bookmarkStart w:id="12" w:name="_Hlk156331137"/>
      <w:r w:rsidRPr="00464B13">
        <w:rPr>
          <w:rFonts w:ascii="Times New Roman" w:hAnsi="Times New Roman"/>
          <w:sz w:val="24"/>
          <w:szCs w:val="24"/>
        </w:rPr>
        <w:t>These fields reach continuously across space and weaken rapidly with distance via Coulomb’s law. They resemble images, for example, in that both arguably arise from discrete, grainy neurons and reach across space in continuous, unified, intangible forms.</w:t>
      </w:r>
      <w:bookmarkEnd w:id="12"/>
    </w:p>
    <w:p w14:paraId="4B3D9A99" w14:textId="7B1FFBBB" w:rsidR="00FD6C38" w:rsidRPr="00464B13" w:rsidRDefault="00845346"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In sum, </w:t>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xml:space="preserve"> says that</w:t>
      </w:r>
      <w:r w:rsidRPr="00464B13">
        <w:rPr>
          <w:rFonts w:ascii="Times New Roman" w:hAnsi="Times New Roman"/>
          <w:i/>
          <w:iCs/>
          <w:sz w:val="24"/>
          <w:szCs w:val="24"/>
        </w:rPr>
        <w:t xml:space="preserve"> consciousness is the hidden reality of EM </w:t>
      </w:r>
      <w:r w:rsidR="001C2274" w:rsidRPr="00464B13">
        <w:rPr>
          <w:rFonts w:ascii="Times New Roman" w:hAnsi="Times New Roman"/>
          <w:i/>
          <w:iCs/>
          <w:sz w:val="24"/>
          <w:szCs w:val="24"/>
        </w:rPr>
        <w:t>(</w:t>
      </w:r>
      <w:r w:rsidRPr="00464B13">
        <w:rPr>
          <w:rFonts w:ascii="Times New Roman" w:hAnsi="Times New Roman"/>
          <w:i/>
          <w:iCs/>
          <w:sz w:val="24"/>
          <w:szCs w:val="24"/>
        </w:rPr>
        <w:t>beyond its sensory appearances</w:t>
      </w:r>
      <w:r w:rsidR="001C2274" w:rsidRPr="00464B13">
        <w:rPr>
          <w:rFonts w:ascii="Times New Roman" w:hAnsi="Times New Roman"/>
          <w:i/>
          <w:iCs/>
          <w:sz w:val="24"/>
          <w:szCs w:val="24"/>
        </w:rPr>
        <w:t>)</w:t>
      </w:r>
      <w:r w:rsidR="0017547B" w:rsidRPr="00464B13">
        <w:rPr>
          <w:rFonts w:ascii="Times New Roman" w:hAnsi="Times New Roman"/>
          <w:i/>
          <w:iCs/>
          <w:sz w:val="24"/>
          <w:szCs w:val="24"/>
        </w:rPr>
        <w:t>,</w:t>
      </w:r>
      <w:r w:rsidR="001C2274" w:rsidRPr="00464B13">
        <w:rPr>
          <w:rFonts w:ascii="Times New Roman" w:hAnsi="Times New Roman"/>
          <w:i/>
          <w:iCs/>
          <w:sz w:val="24"/>
          <w:szCs w:val="24"/>
        </w:rPr>
        <w:t xml:space="preserve"> which</w:t>
      </w:r>
      <w:r w:rsidRPr="00464B13">
        <w:rPr>
          <w:rFonts w:ascii="Times New Roman" w:hAnsi="Times New Roman"/>
          <w:i/>
          <w:iCs/>
          <w:sz w:val="24"/>
          <w:szCs w:val="24"/>
        </w:rPr>
        <w:t xml:space="preserve"> exerts forces continuously across </w:t>
      </w:r>
      <w:r w:rsidR="00344CA2" w:rsidRPr="00464B13">
        <w:rPr>
          <w:rFonts w:ascii="Times New Roman" w:hAnsi="Times New Roman"/>
          <w:i/>
          <w:iCs/>
          <w:sz w:val="24"/>
          <w:szCs w:val="24"/>
        </w:rPr>
        <w:t>the brain</w:t>
      </w:r>
      <w:r w:rsidRPr="00464B13">
        <w:rPr>
          <w:rFonts w:ascii="Times New Roman" w:hAnsi="Times New Roman"/>
          <w:i/>
          <w:iCs/>
          <w:sz w:val="24"/>
          <w:szCs w:val="24"/>
        </w:rPr>
        <w:t xml:space="preserve"> as a unified whole.</w:t>
      </w:r>
      <w:r w:rsidRPr="00464B13">
        <w:rPr>
          <w:rFonts w:ascii="Times New Roman" w:hAnsi="Times New Roman"/>
          <w:sz w:val="24"/>
          <w:szCs w:val="24"/>
        </w:rPr>
        <w:t xml:space="preserve"> </w:t>
      </w:r>
      <w:r w:rsidR="00C12FB9" w:rsidRPr="00464B13">
        <w:rPr>
          <w:rFonts w:ascii="Times New Roman" w:hAnsi="Times New Roman"/>
          <w:sz w:val="24"/>
          <w:szCs w:val="24"/>
        </w:rPr>
        <w:t xml:space="preserve">All but EM is nonconscious in this dualism. </w:t>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xml:space="preserve"> </w:t>
      </w:r>
      <w:r w:rsidR="00FD6C38" w:rsidRPr="00464B13">
        <w:rPr>
          <w:rFonts w:ascii="Times New Roman" w:hAnsi="Times New Roman"/>
          <w:sz w:val="24"/>
          <w:szCs w:val="24"/>
        </w:rPr>
        <w:t xml:space="preserve">can </w:t>
      </w:r>
      <w:r w:rsidRPr="00464B13">
        <w:rPr>
          <w:rFonts w:ascii="Times New Roman" w:hAnsi="Times New Roman"/>
          <w:sz w:val="24"/>
          <w:szCs w:val="24"/>
        </w:rPr>
        <w:t>thus explain what Lowe doesn’t</w:t>
      </w:r>
      <w:r w:rsidR="009A7A0D" w:rsidRPr="00464B13">
        <w:rPr>
          <w:rFonts w:ascii="Times New Roman" w:hAnsi="Times New Roman"/>
          <w:sz w:val="24"/>
          <w:szCs w:val="24"/>
        </w:rPr>
        <w:t>—</w:t>
      </w:r>
      <w:r w:rsidRPr="00464B13">
        <w:rPr>
          <w:rFonts w:ascii="Times New Roman" w:hAnsi="Times New Roman"/>
          <w:sz w:val="24"/>
          <w:szCs w:val="24"/>
        </w:rPr>
        <w:t xml:space="preserve">how subjects get their unified simplicity and forcefulness. For </w:t>
      </w:r>
      <w:r w:rsidR="00AA51AF" w:rsidRPr="00464B13">
        <w:rPr>
          <w:rFonts w:ascii="Times New Roman" w:hAnsi="Times New Roman"/>
          <w:sz w:val="24"/>
          <w:szCs w:val="24"/>
        </w:rPr>
        <w:t>an</w:t>
      </w:r>
      <w:r w:rsidRPr="00464B13">
        <w:rPr>
          <w:rFonts w:ascii="Times New Roman" w:hAnsi="Times New Roman"/>
          <w:sz w:val="24"/>
          <w:szCs w:val="24"/>
        </w:rPr>
        <w:t xml:space="preserve"> EM field </w:t>
      </w:r>
      <w:r w:rsidR="009A7A0D" w:rsidRPr="00464B13">
        <w:rPr>
          <w:rFonts w:ascii="Times New Roman" w:hAnsi="Times New Roman"/>
          <w:sz w:val="24"/>
          <w:szCs w:val="24"/>
        </w:rPr>
        <w:t xml:space="preserve">exerts forces and </w:t>
      </w:r>
      <w:r w:rsidRPr="00464B13">
        <w:rPr>
          <w:rFonts w:ascii="Times New Roman" w:hAnsi="Times New Roman"/>
          <w:sz w:val="24"/>
          <w:szCs w:val="24"/>
        </w:rPr>
        <w:t xml:space="preserve">reaches </w:t>
      </w:r>
      <w:r w:rsidR="00AA51AF" w:rsidRPr="00464B13">
        <w:rPr>
          <w:rFonts w:ascii="Times New Roman" w:hAnsi="Times New Roman"/>
          <w:sz w:val="24"/>
          <w:szCs w:val="24"/>
        </w:rPr>
        <w:t xml:space="preserve">across the brain </w:t>
      </w:r>
      <w:r w:rsidRPr="00464B13">
        <w:rPr>
          <w:rFonts w:ascii="Times New Roman" w:hAnsi="Times New Roman"/>
          <w:sz w:val="24"/>
          <w:szCs w:val="24"/>
        </w:rPr>
        <w:t xml:space="preserve">as a </w:t>
      </w:r>
      <w:r w:rsidR="008E2C5B" w:rsidRPr="00464B13">
        <w:rPr>
          <w:rFonts w:ascii="Times New Roman" w:hAnsi="Times New Roman"/>
          <w:sz w:val="24"/>
          <w:szCs w:val="24"/>
        </w:rPr>
        <w:t xml:space="preserve">unified, </w:t>
      </w:r>
      <w:r w:rsidRPr="00464B13">
        <w:rPr>
          <w:rFonts w:ascii="Times New Roman" w:hAnsi="Times New Roman"/>
          <w:sz w:val="24"/>
          <w:szCs w:val="24"/>
        </w:rPr>
        <w:t>continuous wave—a single, simple</w:t>
      </w:r>
      <w:r w:rsidR="0017547B" w:rsidRPr="00464B13">
        <w:rPr>
          <w:rFonts w:ascii="Times New Roman" w:hAnsi="Times New Roman"/>
          <w:sz w:val="24"/>
          <w:szCs w:val="24"/>
        </w:rPr>
        <w:t>,</w:t>
      </w:r>
      <w:r w:rsidRPr="00464B13">
        <w:rPr>
          <w:rFonts w:ascii="Times New Roman" w:hAnsi="Times New Roman"/>
          <w:sz w:val="24"/>
          <w:szCs w:val="24"/>
        </w:rPr>
        <w:t xml:space="preserve"> unified whole—unlike the </w:t>
      </w:r>
      <w:r w:rsidR="007726E0" w:rsidRPr="00464B13">
        <w:rPr>
          <w:rFonts w:ascii="Times New Roman" w:hAnsi="Times New Roman"/>
          <w:sz w:val="24"/>
          <w:szCs w:val="24"/>
        </w:rPr>
        <w:t xml:space="preserve">brain’s </w:t>
      </w:r>
      <w:r w:rsidRPr="00464B13">
        <w:rPr>
          <w:rFonts w:ascii="Times New Roman" w:hAnsi="Times New Roman"/>
          <w:sz w:val="24"/>
          <w:szCs w:val="24"/>
        </w:rPr>
        <w:t>separate neurons.</w:t>
      </w:r>
    </w:p>
    <w:p w14:paraId="686D2E44" w14:textId="203C7ABE" w:rsidR="00845346" w:rsidRPr="00464B13" w:rsidRDefault="00845346"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000E3E4D" w:rsidRPr="00464B13">
        <w:rPr>
          <w:rFonts w:ascii="Times New Roman" w:hAnsi="Times New Roman"/>
          <w:sz w:val="24"/>
          <w:szCs w:val="24"/>
        </w:rPr>
        <w:t xml:space="preserve">Having looked at how </w:t>
      </w:r>
      <w:proofErr w:type="spellStart"/>
      <w:r w:rsidR="000E3E4D" w:rsidRPr="00464B13">
        <w:rPr>
          <w:rFonts w:ascii="Times New Roman" w:hAnsi="Times New Roman"/>
          <w:sz w:val="24"/>
          <w:szCs w:val="24"/>
        </w:rPr>
        <w:t>DFT</w:t>
      </w:r>
      <w:proofErr w:type="spellEnd"/>
      <w:r w:rsidR="000E3E4D" w:rsidRPr="00464B13">
        <w:rPr>
          <w:rFonts w:ascii="Times New Roman" w:hAnsi="Times New Roman"/>
          <w:sz w:val="24"/>
          <w:szCs w:val="24"/>
        </w:rPr>
        <w:t xml:space="preserve"> avoids traditional dualism’s problems, </w:t>
      </w:r>
      <w:r w:rsidRPr="00464B13">
        <w:rPr>
          <w:rFonts w:ascii="Times New Roman" w:hAnsi="Times New Roman"/>
          <w:sz w:val="24"/>
          <w:szCs w:val="24"/>
        </w:rPr>
        <w:t xml:space="preserve">we’ll </w:t>
      </w:r>
      <w:r w:rsidR="000E3E4D" w:rsidRPr="00464B13">
        <w:rPr>
          <w:rFonts w:ascii="Times New Roman" w:hAnsi="Times New Roman"/>
          <w:sz w:val="24"/>
          <w:szCs w:val="24"/>
        </w:rPr>
        <w:t xml:space="preserve">now </w:t>
      </w:r>
      <w:r w:rsidRPr="00464B13">
        <w:rPr>
          <w:rFonts w:ascii="Times New Roman" w:hAnsi="Times New Roman"/>
          <w:sz w:val="24"/>
          <w:szCs w:val="24"/>
        </w:rPr>
        <w:t xml:space="preserve">begin our argument that </w:t>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xml:space="preserve"> avoids the problems in all other theories of mind. We’ll start with how it deals with the hard problem of what makes neural activit</w:t>
      </w:r>
      <w:r w:rsidR="00523873" w:rsidRPr="00464B13">
        <w:rPr>
          <w:rFonts w:ascii="Times New Roman" w:hAnsi="Times New Roman"/>
          <w:sz w:val="24"/>
          <w:szCs w:val="24"/>
        </w:rPr>
        <w:t>y</w:t>
      </w:r>
      <w:r w:rsidRPr="00464B13">
        <w:rPr>
          <w:rFonts w:ascii="Times New Roman" w:hAnsi="Times New Roman"/>
          <w:sz w:val="24"/>
          <w:szCs w:val="24"/>
        </w:rPr>
        <w:t xml:space="preserve"> conscious </w:t>
      </w:r>
      <w:r w:rsidR="00523873" w:rsidRPr="00464B13">
        <w:rPr>
          <w:rFonts w:ascii="Times New Roman" w:hAnsi="Times New Roman"/>
          <w:sz w:val="24"/>
          <w:szCs w:val="24"/>
        </w:rPr>
        <w:t>versus</w:t>
      </w:r>
      <w:r w:rsidRPr="00464B13">
        <w:rPr>
          <w:rFonts w:ascii="Times New Roman" w:hAnsi="Times New Roman"/>
          <w:sz w:val="24"/>
          <w:szCs w:val="24"/>
        </w:rPr>
        <w:t xml:space="preserve"> nonconscious. Then, we’ll turn to easy problems concerning the </w:t>
      </w:r>
      <w:r w:rsidR="00A030A5" w:rsidRPr="00464B13">
        <w:rPr>
          <w:rFonts w:ascii="Times New Roman" w:hAnsi="Times New Roman"/>
          <w:sz w:val="24"/>
          <w:szCs w:val="24"/>
        </w:rPr>
        <w:t xml:space="preserve">neural correlates of the </w:t>
      </w:r>
      <w:r w:rsidRPr="00464B13">
        <w:rPr>
          <w:rFonts w:ascii="Times New Roman" w:hAnsi="Times New Roman"/>
          <w:sz w:val="24"/>
          <w:szCs w:val="24"/>
        </w:rPr>
        <w:t xml:space="preserve">mind’s qualia. unity, </w:t>
      </w:r>
      <w:r w:rsidR="00523873" w:rsidRPr="00464B13">
        <w:rPr>
          <w:rFonts w:ascii="Times New Roman" w:hAnsi="Times New Roman"/>
          <w:sz w:val="24"/>
          <w:szCs w:val="24"/>
        </w:rPr>
        <w:t>and subject</w:t>
      </w:r>
      <w:r w:rsidRPr="00464B13">
        <w:rPr>
          <w:rFonts w:ascii="Times New Roman" w:hAnsi="Times New Roman"/>
          <w:sz w:val="24"/>
          <w:szCs w:val="24"/>
        </w:rPr>
        <w:t>.</w:t>
      </w:r>
    </w:p>
    <w:p w14:paraId="76A2CD66" w14:textId="77777777" w:rsidR="00C51E20" w:rsidRPr="00464B13" w:rsidRDefault="00C51E20" w:rsidP="005929B4">
      <w:pPr>
        <w:widowControl w:val="0"/>
        <w:spacing w:line="192" w:lineRule="auto"/>
        <w:rPr>
          <w:rFonts w:ascii="Times New Roman" w:hAnsi="Times New Roman"/>
          <w:sz w:val="24"/>
          <w:szCs w:val="24"/>
        </w:rPr>
      </w:pPr>
    </w:p>
    <w:p w14:paraId="3F94C2A4" w14:textId="2A20EFAE" w:rsidR="00845346" w:rsidRPr="00464B13" w:rsidRDefault="00720F83" w:rsidP="005929B4">
      <w:pPr>
        <w:widowControl w:val="0"/>
        <w:spacing w:line="192" w:lineRule="auto"/>
        <w:rPr>
          <w:rFonts w:ascii="Times New Roman" w:hAnsi="Times New Roman"/>
          <w:b/>
          <w:bCs/>
          <w:sz w:val="24"/>
          <w:szCs w:val="24"/>
        </w:rPr>
      </w:pPr>
      <w:r w:rsidRPr="00464B13">
        <w:rPr>
          <w:rFonts w:ascii="Times New Roman" w:hAnsi="Times New Roman"/>
          <w:b/>
          <w:bCs/>
          <w:sz w:val="24"/>
          <w:szCs w:val="24"/>
        </w:rPr>
        <w:t>5</w:t>
      </w:r>
      <w:r w:rsidR="00845346" w:rsidRPr="00464B13">
        <w:rPr>
          <w:rFonts w:ascii="Times New Roman" w:hAnsi="Times New Roman"/>
          <w:b/>
          <w:bCs/>
          <w:sz w:val="24"/>
          <w:szCs w:val="24"/>
        </w:rPr>
        <w:t>.3 Avoiding the Hard Problem</w:t>
      </w:r>
    </w:p>
    <w:p w14:paraId="7D810526" w14:textId="3BEB2E51" w:rsidR="004F0D22" w:rsidRPr="00464B13" w:rsidRDefault="00845346" w:rsidP="005929B4">
      <w:pPr>
        <w:widowControl w:val="0"/>
        <w:spacing w:line="192" w:lineRule="auto"/>
        <w:rPr>
          <w:rFonts w:ascii="Times New Roman" w:hAnsi="Times New Roman"/>
          <w:sz w:val="24"/>
          <w:szCs w:val="24"/>
        </w:rPr>
      </w:pPr>
      <w:r w:rsidRPr="00464B13">
        <w:rPr>
          <w:rFonts w:ascii="Times New Roman" w:hAnsi="Times New Roman"/>
          <w:sz w:val="24"/>
          <w:szCs w:val="24"/>
        </w:rPr>
        <w:t xml:space="preserve"> </w:t>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xml:space="preserve"> tries to avoid the problems </w:t>
      </w:r>
      <w:r w:rsidR="00345708" w:rsidRPr="00464B13">
        <w:rPr>
          <w:rFonts w:ascii="Times New Roman" w:hAnsi="Times New Roman"/>
          <w:sz w:val="24"/>
          <w:szCs w:val="24"/>
        </w:rPr>
        <w:t>(</w:t>
      </w:r>
      <w:r w:rsidR="002D09A6" w:rsidRPr="00464B13">
        <w:rPr>
          <w:rFonts w:ascii="Times New Roman" w:hAnsi="Times New Roman"/>
          <w:sz w:val="24"/>
          <w:szCs w:val="24"/>
        </w:rPr>
        <w:t>listed</w:t>
      </w:r>
      <w:r w:rsidR="00345708" w:rsidRPr="00464B13">
        <w:rPr>
          <w:rFonts w:ascii="Times New Roman" w:hAnsi="Times New Roman"/>
          <w:sz w:val="24"/>
          <w:szCs w:val="24"/>
        </w:rPr>
        <w:t xml:space="preserve"> above) </w:t>
      </w:r>
      <w:r w:rsidRPr="00464B13">
        <w:rPr>
          <w:rFonts w:ascii="Times New Roman" w:hAnsi="Times New Roman"/>
          <w:sz w:val="24"/>
          <w:szCs w:val="24"/>
        </w:rPr>
        <w:t>that competing theories face in explaining what makes neural activit</w:t>
      </w:r>
      <w:r w:rsidR="003A5CC6" w:rsidRPr="00464B13">
        <w:rPr>
          <w:rFonts w:ascii="Times New Roman" w:hAnsi="Times New Roman"/>
          <w:sz w:val="24"/>
          <w:szCs w:val="24"/>
        </w:rPr>
        <w:t>y</w:t>
      </w:r>
      <w:r w:rsidRPr="00464B13">
        <w:rPr>
          <w:rFonts w:ascii="Times New Roman" w:hAnsi="Times New Roman"/>
          <w:sz w:val="24"/>
          <w:szCs w:val="24"/>
        </w:rPr>
        <w:t xml:space="preserve"> conscious. It does so with its view that consciousness is the hidden reality of EM beyond its sensory appearances.</w:t>
      </w:r>
      <w:r w:rsidR="00971232" w:rsidRPr="00464B13">
        <w:rPr>
          <w:rFonts w:ascii="Times New Roman" w:hAnsi="Times New Roman"/>
          <w:sz w:val="24"/>
          <w:szCs w:val="24"/>
        </w:rPr>
        <w:t xml:space="preserve"> (See Jones, 2016 for </w:t>
      </w:r>
      <w:r w:rsidR="00F03EDC" w:rsidRPr="00464B13">
        <w:rPr>
          <w:rFonts w:ascii="Times New Roman" w:hAnsi="Times New Roman"/>
          <w:sz w:val="24"/>
          <w:szCs w:val="24"/>
        </w:rPr>
        <w:t>further details on what follows.)</w:t>
      </w:r>
    </w:p>
    <w:p w14:paraId="50A83DB4" w14:textId="20861612" w:rsidR="0044728B" w:rsidRPr="00464B13" w:rsidRDefault="00845346" w:rsidP="005929B4">
      <w:pPr>
        <w:widowControl w:val="0"/>
        <w:spacing w:line="192" w:lineRule="auto"/>
        <w:rPr>
          <w:rFonts w:ascii="Times New Roman" w:hAnsi="Times New Roman"/>
          <w:sz w:val="24"/>
          <w:szCs w:val="24"/>
        </w:rPr>
      </w:pPr>
      <w:bookmarkStart w:id="13" w:name="_Hlk154691553"/>
      <w:r w:rsidRPr="00464B13">
        <w:rPr>
          <w:rFonts w:ascii="Times New Roman" w:hAnsi="Times New Roman"/>
          <w:sz w:val="24"/>
          <w:szCs w:val="24"/>
        </w:rPr>
        <w:tab/>
      </w:r>
      <w:r w:rsidR="00D632F9" w:rsidRPr="00464B13">
        <w:rPr>
          <w:rFonts w:ascii="Times New Roman" w:hAnsi="Times New Roman"/>
          <w:i/>
          <w:iCs/>
          <w:sz w:val="24"/>
          <w:szCs w:val="24"/>
        </w:rPr>
        <w:t>Reductive physicalism</w:t>
      </w:r>
      <w:r w:rsidR="00D632F9" w:rsidRPr="00464B13">
        <w:rPr>
          <w:rFonts w:ascii="Times New Roman" w:hAnsi="Times New Roman"/>
          <w:sz w:val="24"/>
          <w:szCs w:val="24"/>
        </w:rPr>
        <w:t xml:space="preserve"> </w:t>
      </w:r>
      <w:r w:rsidR="00380AB3" w:rsidRPr="00464B13">
        <w:rPr>
          <w:rFonts w:ascii="Times New Roman" w:hAnsi="Times New Roman"/>
          <w:sz w:val="24"/>
          <w:szCs w:val="24"/>
        </w:rPr>
        <w:t>treats</w:t>
      </w:r>
      <w:r w:rsidR="00D632F9" w:rsidRPr="00464B13">
        <w:rPr>
          <w:rFonts w:ascii="Times New Roman" w:hAnsi="Times New Roman"/>
          <w:sz w:val="24"/>
          <w:szCs w:val="24"/>
        </w:rPr>
        <w:t xml:space="preserve"> minds </w:t>
      </w:r>
      <w:r w:rsidR="00380AB3" w:rsidRPr="00464B13">
        <w:rPr>
          <w:rFonts w:ascii="Times New Roman" w:hAnsi="Times New Roman"/>
          <w:sz w:val="24"/>
          <w:szCs w:val="24"/>
        </w:rPr>
        <w:t>as</w:t>
      </w:r>
      <w:r w:rsidR="00D632F9" w:rsidRPr="00464B13">
        <w:rPr>
          <w:rFonts w:ascii="Times New Roman" w:hAnsi="Times New Roman"/>
          <w:sz w:val="24"/>
          <w:szCs w:val="24"/>
        </w:rPr>
        <w:t xml:space="preserve"> observable </w:t>
      </w:r>
      <w:r w:rsidR="00380AB3" w:rsidRPr="00464B13">
        <w:rPr>
          <w:rFonts w:ascii="Times New Roman" w:hAnsi="Times New Roman"/>
          <w:sz w:val="24"/>
          <w:szCs w:val="24"/>
        </w:rPr>
        <w:t>neural events</w:t>
      </w:r>
      <w:r w:rsidR="004E6C0C" w:rsidRPr="00464B13">
        <w:rPr>
          <w:rFonts w:ascii="Times New Roman" w:hAnsi="Times New Roman"/>
          <w:sz w:val="24"/>
          <w:szCs w:val="24"/>
        </w:rPr>
        <w:t xml:space="preserve"> in neuroscience</w:t>
      </w:r>
      <w:r w:rsidR="00D632F9" w:rsidRPr="00464B13">
        <w:rPr>
          <w:rFonts w:ascii="Times New Roman" w:hAnsi="Times New Roman"/>
          <w:sz w:val="24"/>
          <w:szCs w:val="24"/>
        </w:rPr>
        <w:t xml:space="preserve">. But in </w:t>
      </w:r>
      <w:proofErr w:type="spellStart"/>
      <w:r w:rsidR="00D632F9" w:rsidRPr="00464B13">
        <w:rPr>
          <w:rFonts w:ascii="Times New Roman" w:hAnsi="Times New Roman"/>
          <w:sz w:val="24"/>
          <w:szCs w:val="24"/>
        </w:rPr>
        <w:t>DFT</w:t>
      </w:r>
      <w:proofErr w:type="spellEnd"/>
      <w:r w:rsidR="00D632F9" w:rsidRPr="00464B13">
        <w:rPr>
          <w:rFonts w:ascii="Times New Roman" w:hAnsi="Times New Roman"/>
          <w:sz w:val="24"/>
          <w:szCs w:val="24"/>
        </w:rPr>
        <w:t xml:space="preserve">, minds are the underlying reality of </w:t>
      </w:r>
      <w:r w:rsidR="00380AB3" w:rsidRPr="00464B13">
        <w:rPr>
          <w:rFonts w:ascii="Times New Roman" w:hAnsi="Times New Roman"/>
          <w:sz w:val="24"/>
          <w:szCs w:val="24"/>
        </w:rPr>
        <w:t>these</w:t>
      </w:r>
      <w:r w:rsidR="00D632F9" w:rsidRPr="00464B13">
        <w:rPr>
          <w:rFonts w:ascii="Times New Roman" w:hAnsi="Times New Roman"/>
          <w:sz w:val="24"/>
          <w:szCs w:val="24"/>
        </w:rPr>
        <w:t xml:space="preserve"> events</w:t>
      </w:r>
      <w:r w:rsidR="00EC4055" w:rsidRPr="00464B13">
        <w:rPr>
          <w:rFonts w:ascii="Times New Roman" w:hAnsi="Times New Roman"/>
          <w:sz w:val="24"/>
          <w:szCs w:val="24"/>
        </w:rPr>
        <w:t xml:space="preserve"> beyond </w:t>
      </w:r>
      <w:r w:rsidR="00380AB3" w:rsidRPr="00464B13">
        <w:rPr>
          <w:rFonts w:ascii="Times New Roman" w:hAnsi="Times New Roman"/>
          <w:sz w:val="24"/>
          <w:szCs w:val="24"/>
        </w:rPr>
        <w:t>what EEGs show</w:t>
      </w:r>
      <w:r w:rsidR="00D632F9" w:rsidRPr="00464B13">
        <w:rPr>
          <w:rFonts w:ascii="Times New Roman" w:hAnsi="Times New Roman"/>
          <w:sz w:val="24"/>
          <w:szCs w:val="24"/>
        </w:rPr>
        <w:t xml:space="preserve">. This explains what reductions don’t—why </w:t>
      </w:r>
      <w:r w:rsidR="00F24494" w:rsidRPr="00464B13">
        <w:rPr>
          <w:rFonts w:ascii="Times New Roman" w:hAnsi="Times New Roman"/>
          <w:sz w:val="24"/>
          <w:szCs w:val="24"/>
        </w:rPr>
        <w:t>minds</w:t>
      </w:r>
      <w:r w:rsidR="00D632F9" w:rsidRPr="00464B13">
        <w:rPr>
          <w:rFonts w:ascii="Times New Roman" w:hAnsi="Times New Roman"/>
          <w:sz w:val="24"/>
          <w:szCs w:val="24"/>
        </w:rPr>
        <w:t xml:space="preserve"> aren’t observable in brains. There</w:t>
      </w:r>
      <w:r w:rsidR="00845B66" w:rsidRPr="00464B13">
        <w:rPr>
          <w:rFonts w:ascii="Times New Roman" w:hAnsi="Times New Roman"/>
          <w:sz w:val="24"/>
          <w:szCs w:val="24"/>
        </w:rPr>
        <w:t>’</w:t>
      </w:r>
      <w:r w:rsidR="00D632F9" w:rsidRPr="00464B13">
        <w:rPr>
          <w:rFonts w:ascii="Times New Roman" w:hAnsi="Times New Roman"/>
          <w:sz w:val="24"/>
          <w:szCs w:val="24"/>
        </w:rPr>
        <w:t>s no explanatory gap here.</w:t>
      </w:r>
    </w:p>
    <w:p w14:paraId="56A38527" w14:textId="4D621087" w:rsidR="004F0D22" w:rsidRPr="00464B13" w:rsidRDefault="00845B66" w:rsidP="005929B4">
      <w:pPr>
        <w:widowControl w:val="0"/>
        <w:spacing w:line="192" w:lineRule="auto"/>
        <w:rPr>
          <w:rFonts w:ascii="Times New Roman" w:hAnsi="Times New Roman"/>
          <w:sz w:val="24"/>
          <w:szCs w:val="24"/>
        </w:rPr>
      </w:pPr>
      <w:r w:rsidRPr="00464B13">
        <w:rPr>
          <w:rFonts w:ascii="Times New Roman" w:hAnsi="Times New Roman"/>
          <w:sz w:val="24"/>
          <w:szCs w:val="24"/>
        </w:rPr>
        <w:tab/>
      </w:r>
      <w:proofErr w:type="spellStart"/>
      <w:r w:rsidRPr="00464B13">
        <w:rPr>
          <w:rFonts w:ascii="Times New Roman" w:hAnsi="Times New Roman"/>
          <w:i/>
          <w:iCs/>
          <w:sz w:val="24"/>
          <w:szCs w:val="24"/>
        </w:rPr>
        <w:t>NRP</w:t>
      </w:r>
      <w:proofErr w:type="spellEnd"/>
      <w:r w:rsidRPr="00464B13">
        <w:rPr>
          <w:rFonts w:ascii="Times New Roman" w:hAnsi="Times New Roman"/>
          <w:sz w:val="24"/>
          <w:szCs w:val="24"/>
        </w:rPr>
        <w:t xml:space="preserve"> says that consciousness emerges from brain activity. But in </w:t>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xml:space="preserve">, </w:t>
      </w:r>
      <w:r w:rsidR="00845346" w:rsidRPr="00464B13">
        <w:rPr>
          <w:rFonts w:ascii="Times New Roman" w:hAnsi="Times New Roman"/>
          <w:sz w:val="24"/>
          <w:szCs w:val="24"/>
        </w:rPr>
        <w:t xml:space="preserve">consciousness is </w:t>
      </w:r>
      <w:r w:rsidR="00655C3A" w:rsidRPr="00464B13">
        <w:rPr>
          <w:rFonts w:ascii="Times New Roman" w:hAnsi="Times New Roman"/>
          <w:sz w:val="24"/>
          <w:szCs w:val="24"/>
        </w:rPr>
        <w:t xml:space="preserve">instead </w:t>
      </w:r>
      <w:r w:rsidR="00845346" w:rsidRPr="00464B13">
        <w:rPr>
          <w:rFonts w:ascii="Times New Roman" w:hAnsi="Times New Roman"/>
          <w:sz w:val="24"/>
          <w:szCs w:val="24"/>
        </w:rPr>
        <w:t>a fundamental part of reality (</w:t>
      </w:r>
      <w:r w:rsidRPr="00464B13">
        <w:rPr>
          <w:rFonts w:ascii="Times New Roman" w:hAnsi="Times New Roman"/>
          <w:sz w:val="24"/>
          <w:szCs w:val="24"/>
        </w:rPr>
        <w:t>yet</w:t>
      </w:r>
      <w:r w:rsidR="00E15A11" w:rsidRPr="00464B13">
        <w:rPr>
          <w:rFonts w:ascii="Times New Roman" w:hAnsi="Times New Roman"/>
          <w:sz w:val="24"/>
          <w:szCs w:val="24"/>
        </w:rPr>
        <w:t xml:space="preserve"> </w:t>
      </w:r>
      <w:r w:rsidR="00845346" w:rsidRPr="00464B13">
        <w:rPr>
          <w:rFonts w:ascii="Times New Roman" w:hAnsi="Times New Roman"/>
          <w:sz w:val="24"/>
          <w:szCs w:val="24"/>
        </w:rPr>
        <w:t>overall subjects do emerge innocuously from simpler conscious activities)</w:t>
      </w:r>
      <w:r w:rsidRPr="00464B13">
        <w:rPr>
          <w:rFonts w:ascii="Times New Roman" w:hAnsi="Times New Roman"/>
          <w:sz w:val="24"/>
          <w:szCs w:val="24"/>
        </w:rPr>
        <w:t>.</w:t>
      </w:r>
      <w:r w:rsidR="00845346" w:rsidRPr="00464B13">
        <w:rPr>
          <w:rFonts w:ascii="Times New Roman" w:hAnsi="Times New Roman"/>
          <w:sz w:val="24"/>
          <w:szCs w:val="24"/>
        </w:rPr>
        <w:t xml:space="preserve"> Nor does </w:t>
      </w:r>
      <w:proofErr w:type="spellStart"/>
      <w:r w:rsidR="00845346" w:rsidRPr="00464B13">
        <w:rPr>
          <w:rFonts w:ascii="Times New Roman" w:hAnsi="Times New Roman"/>
          <w:sz w:val="24"/>
          <w:szCs w:val="24"/>
        </w:rPr>
        <w:t>DFT</w:t>
      </w:r>
      <w:proofErr w:type="spellEnd"/>
      <w:r w:rsidR="00845346" w:rsidRPr="00464B13">
        <w:rPr>
          <w:rFonts w:ascii="Times New Roman" w:hAnsi="Times New Roman"/>
          <w:sz w:val="24"/>
          <w:szCs w:val="24"/>
        </w:rPr>
        <w:t xml:space="preserve"> treat visual images as abstract information like </w:t>
      </w:r>
      <w:proofErr w:type="spellStart"/>
      <w:r w:rsidR="00845346" w:rsidRPr="00464B13">
        <w:rPr>
          <w:rFonts w:ascii="Times New Roman" w:hAnsi="Times New Roman"/>
          <w:sz w:val="24"/>
          <w:szCs w:val="24"/>
        </w:rPr>
        <w:t>NRP</w:t>
      </w:r>
      <w:proofErr w:type="spellEnd"/>
      <w:r w:rsidR="00845346" w:rsidRPr="00464B13">
        <w:rPr>
          <w:rFonts w:ascii="Times New Roman" w:hAnsi="Times New Roman"/>
          <w:sz w:val="24"/>
          <w:szCs w:val="24"/>
        </w:rPr>
        <w:t xml:space="preserve"> does. Instead, images are EM substances spread across neural map</w:t>
      </w:r>
      <w:r w:rsidR="00B404F5" w:rsidRPr="00464B13">
        <w:rPr>
          <w:rFonts w:ascii="Times New Roman" w:hAnsi="Times New Roman"/>
          <w:sz w:val="24"/>
          <w:szCs w:val="24"/>
        </w:rPr>
        <w:t>s</w:t>
      </w:r>
      <w:r w:rsidR="003E4F5F" w:rsidRPr="00464B13">
        <w:rPr>
          <w:rFonts w:ascii="Times New Roman" w:hAnsi="Times New Roman"/>
          <w:sz w:val="24"/>
          <w:szCs w:val="24"/>
        </w:rPr>
        <w:t xml:space="preserve"> </w:t>
      </w:r>
      <w:r w:rsidR="00DC3D8B" w:rsidRPr="00464B13">
        <w:rPr>
          <w:rFonts w:ascii="Times New Roman" w:hAnsi="Times New Roman"/>
          <w:sz w:val="24"/>
          <w:szCs w:val="24"/>
        </w:rPr>
        <w:t xml:space="preserve">in </w:t>
      </w:r>
      <w:r w:rsidR="00A458A2" w:rsidRPr="00464B13">
        <w:rPr>
          <w:rFonts w:ascii="Times New Roman" w:hAnsi="Times New Roman"/>
          <w:sz w:val="24"/>
          <w:szCs w:val="24"/>
        </w:rPr>
        <w:t>unobservabl</w:t>
      </w:r>
      <w:r w:rsidR="00DC3D8B" w:rsidRPr="00464B13">
        <w:rPr>
          <w:rFonts w:ascii="Times New Roman" w:hAnsi="Times New Roman"/>
          <w:sz w:val="24"/>
          <w:szCs w:val="24"/>
        </w:rPr>
        <w:t>e ways.</w:t>
      </w:r>
    </w:p>
    <w:p w14:paraId="793826AD" w14:textId="3DC9D0DC" w:rsidR="000F0424" w:rsidRPr="00464B13" w:rsidRDefault="000F0424"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00393054" w:rsidRPr="00464B13">
        <w:rPr>
          <w:rFonts w:ascii="Times New Roman" w:hAnsi="Times New Roman"/>
          <w:i/>
          <w:iCs/>
          <w:sz w:val="24"/>
          <w:szCs w:val="24"/>
        </w:rPr>
        <w:t>RM</w:t>
      </w:r>
      <w:r w:rsidR="00393054" w:rsidRPr="00464B13">
        <w:rPr>
          <w:rFonts w:ascii="Times New Roman" w:hAnsi="Times New Roman"/>
          <w:sz w:val="24"/>
          <w:szCs w:val="24"/>
        </w:rPr>
        <w:t xml:space="preserve"> </w:t>
      </w:r>
      <w:r w:rsidR="00F96BB6" w:rsidRPr="00464B13">
        <w:rPr>
          <w:rFonts w:ascii="Times New Roman" w:hAnsi="Times New Roman"/>
          <w:sz w:val="24"/>
          <w:szCs w:val="24"/>
        </w:rPr>
        <w:t xml:space="preserve">involves </w:t>
      </w:r>
      <w:r w:rsidR="00393054" w:rsidRPr="00464B13">
        <w:rPr>
          <w:rFonts w:ascii="Times New Roman" w:hAnsi="Times New Roman"/>
          <w:sz w:val="24"/>
          <w:szCs w:val="24"/>
        </w:rPr>
        <w:t>abstract mathematical accounts of the world</w:t>
      </w:r>
      <w:r w:rsidR="005130F7" w:rsidRPr="00464B13">
        <w:rPr>
          <w:rFonts w:ascii="Times New Roman" w:hAnsi="Times New Roman"/>
          <w:sz w:val="24"/>
          <w:szCs w:val="24"/>
        </w:rPr>
        <w:t xml:space="preserve">, which </w:t>
      </w:r>
      <w:proofErr w:type="spellStart"/>
      <w:r w:rsidR="00393054" w:rsidRPr="00464B13">
        <w:rPr>
          <w:rFonts w:ascii="Times New Roman" w:hAnsi="Times New Roman"/>
          <w:sz w:val="24"/>
          <w:szCs w:val="24"/>
        </w:rPr>
        <w:t>DFT</w:t>
      </w:r>
      <w:proofErr w:type="spellEnd"/>
      <w:r w:rsidR="00F96BB6" w:rsidRPr="00464B13">
        <w:rPr>
          <w:rFonts w:ascii="Times New Roman" w:hAnsi="Times New Roman"/>
          <w:sz w:val="24"/>
          <w:szCs w:val="24"/>
        </w:rPr>
        <w:t xml:space="preserve"> </w:t>
      </w:r>
      <w:r w:rsidR="005130F7" w:rsidRPr="00464B13">
        <w:rPr>
          <w:rFonts w:ascii="Times New Roman" w:hAnsi="Times New Roman"/>
          <w:sz w:val="24"/>
          <w:szCs w:val="24"/>
        </w:rPr>
        <w:t>avoids</w:t>
      </w:r>
      <w:r w:rsidR="00393054" w:rsidRPr="00464B13">
        <w:rPr>
          <w:rFonts w:ascii="Times New Roman" w:hAnsi="Times New Roman"/>
          <w:sz w:val="24"/>
          <w:szCs w:val="24"/>
        </w:rPr>
        <w:t xml:space="preserve">. The same applies to </w:t>
      </w:r>
      <w:proofErr w:type="spellStart"/>
      <w:r w:rsidR="00B41E36" w:rsidRPr="00464B13">
        <w:rPr>
          <w:rFonts w:ascii="Times New Roman" w:hAnsi="Times New Roman"/>
          <w:sz w:val="24"/>
          <w:szCs w:val="24"/>
        </w:rPr>
        <w:t>RM’s</w:t>
      </w:r>
      <w:proofErr w:type="spellEnd"/>
      <w:r w:rsidR="00B41E36" w:rsidRPr="00464B13">
        <w:rPr>
          <w:rFonts w:ascii="Times New Roman" w:hAnsi="Times New Roman"/>
          <w:sz w:val="24"/>
          <w:szCs w:val="24"/>
        </w:rPr>
        <w:t xml:space="preserve"> </w:t>
      </w:r>
      <w:r w:rsidR="005130F7" w:rsidRPr="00464B13">
        <w:rPr>
          <w:rFonts w:ascii="Times New Roman" w:hAnsi="Times New Roman"/>
          <w:sz w:val="24"/>
          <w:szCs w:val="24"/>
        </w:rPr>
        <w:t xml:space="preserve">neutral monism, </w:t>
      </w:r>
      <w:proofErr w:type="spellStart"/>
      <w:r w:rsidR="005130F7" w:rsidRPr="00464B13">
        <w:rPr>
          <w:rFonts w:ascii="Times New Roman" w:hAnsi="Times New Roman"/>
          <w:sz w:val="24"/>
          <w:szCs w:val="24"/>
        </w:rPr>
        <w:t>panprotopsychism</w:t>
      </w:r>
      <w:proofErr w:type="spellEnd"/>
      <w:r w:rsidR="005130F7" w:rsidRPr="00464B13">
        <w:rPr>
          <w:rFonts w:ascii="Times New Roman" w:hAnsi="Times New Roman"/>
          <w:sz w:val="24"/>
          <w:szCs w:val="24"/>
        </w:rPr>
        <w:t xml:space="preserve">, and </w:t>
      </w:r>
      <w:r w:rsidR="004D2538" w:rsidRPr="00464B13">
        <w:rPr>
          <w:rFonts w:ascii="Times New Roman" w:hAnsi="Times New Roman"/>
          <w:sz w:val="24"/>
          <w:szCs w:val="24"/>
        </w:rPr>
        <w:t xml:space="preserve">its </w:t>
      </w:r>
      <w:r w:rsidR="005130F7" w:rsidRPr="00464B13">
        <w:rPr>
          <w:rFonts w:ascii="Times New Roman" w:hAnsi="Times New Roman"/>
          <w:sz w:val="24"/>
          <w:szCs w:val="24"/>
        </w:rPr>
        <w:t>other highly complex, obscure views.</w:t>
      </w:r>
    </w:p>
    <w:p w14:paraId="2DF68AA9" w14:textId="72CF94A3" w:rsidR="00032A83" w:rsidRPr="00464B13" w:rsidRDefault="00B04AFE"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Pr="00464B13">
        <w:rPr>
          <w:rFonts w:ascii="Times New Roman" w:hAnsi="Times New Roman"/>
          <w:i/>
          <w:iCs/>
          <w:sz w:val="24"/>
          <w:szCs w:val="24"/>
        </w:rPr>
        <w:t>Dual-aspect theory</w:t>
      </w:r>
      <w:r w:rsidRPr="00464B13">
        <w:rPr>
          <w:rFonts w:ascii="Times New Roman" w:hAnsi="Times New Roman"/>
          <w:sz w:val="24"/>
          <w:szCs w:val="24"/>
        </w:rPr>
        <w:t xml:space="preserve"> claims that </w:t>
      </w:r>
      <w:r w:rsidR="005436D4" w:rsidRPr="00464B13">
        <w:rPr>
          <w:rFonts w:ascii="Times New Roman" w:hAnsi="Times New Roman"/>
          <w:sz w:val="24"/>
          <w:szCs w:val="24"/>
        </w:rPr>
        <w:t>genuine</w:t>
      </w:r>
      <w:r w:rsidR="00AA13FC" w:rsidRPr="00464B13">
        <w:rPr>
          <w:rFonts w:ascii="Times New Roman" w:hAnsi="Times New Roman"/>
          <w:sz w:val="24"/>
          <w:szCs w:val="24"/>
        </w:rPr>
        <w:t xml:space="preserve"> </w:t>
      </w:r>
      <w:r w:rsidRPr="00464B13">
        <w:rPr>
          <w:rFonts w:ascii="Times New Roman" w:hAnsi="Times New Roman"/>
          <w:sz w:val="24"/>
          <w:szCs w:val="24"/>
        </w:rPr>
        <w:t xml:space="preserve">causality occurs </w:t>
      </w:r>
      <w:r w:rsidR="00AA13FC" w:rsidRPr="00464B13">
        <w:rPr>
          <w:rFonts w:ascii="Times New Roman" w:hAnsi="Times New Roman"/>
          <w:sz w:val="24"/>
          <w:szCs w:val="24"/>
        </w:rPr>
        <w:t xml:space="preserve">only </w:t>
      </w:r>
      <w:r w:rsidRPr="00464B13">
        <w:rPr>
          <w:rFonts w:ascii="Times New Roman" w:hAnsi="Times New Roman"/>
          <w:sz w:val="24"/>
          <w:szCs w:val="24"/>
        </w:rPr>
        <w:t xml:space="preserve">in a deeply mysterious entity underlying the mental and physical worlds. But in </w:t>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xml:space="preserve">, </w:t>
      </w:r>
      <w:r w:rsidR="007F674C" w:rsidRPr="00464B13">
        <w:rPr>
          <w:rFonts w:ascii="Times New Roman" w:hAnsi="Times New Roman"/>
          <w:sz w:val="24"/>
          <w:szCs w:val="24"/>
        </w:rPr>
        <w:t>there is no mysterious third entity. Instead, m</w:t>
      </w:r>
      <w:r w:rsidRPr="00464B13">
        <w:rPr>
          <w:rFonts w:ascii="Times New Roman" w:hAnsi="Times New Roman"/>
          <w:sz w:val="24"/>
          <w:szCs w:val="24"/>
        </w:rPr>
        <w:t>ental activity is simply the hidden reality of neuroelectrical activity.</w:t>
      </w:r>
      <w:r w:rsidR="00845346" w:rsidRPr="00464B13">
        <w:rPr>
          <w:rFonts w:ascii="Times New Roman" w:hAnsi="Times New Roman"/>
          <w:sz w:val="24"/>
          <w:szCs w:val="24"/>
        </w:rPr>
        <w:t xml:space="preserve"> </w:t>
      </w:r>
      <w:bookmarkStart w:id="14" w:name="_Hlk154691427"/>
    </w:p>
    <w:p w14:paraId="260E61DA" w14:textId="02F58AEB" w:rsidR="004F0D22" w:rsidRPr="00464B13" w:rsidRDefault="00032A83"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Pr="00464B13">
        <w:rPr>
          <w:rFonts w:ascii="Times New Roman" w:hAnsi="Times New Roman"/>
          <w:i/>
          <w:iCs/>
          <w:sz w:val="24"/>
          <w:szCs w:val="24"/>
        </w:rPr>
        <w:t>Idealism</w:t>
      </w:r>
      <w:r w:rsidRPr="00464B13">
        <w:rPr>
          <w:rFonts w:ascii="Times New Roman" w:hAnsi="Times New Roman"/>
          <w:sz w:val="24"/>
          <w:szCs w:val="24"/>
        </w:rPr>
        <w:t xml:space="preserve"> treats bodies as figments of minds, yet this doesn’t explain why minds depend on brains. In </w:t>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bodies aren’t figments of minds—minds are the hidden reality of certain bodies.</w:t>
      </w:r>
      <w:bookmarkEnd w:id="13"/>
      <w:bookmarkEnd w:id="14"/>
    </w:p>
    <w:p w14:paraId="0508E098" w14:textId="76903F6D" w:rsidR="0004138B" w:rsidRPr="00464B13" w:rsidRDefault="00AB3357"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To summarize, in </w:t>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xml:space="preserve">, unlike in physicalism, the mind isn’t reduced to, or emergent from, observable brain activity—instead it’s </w:t>
      </w:r>
      <w:r w:rsidR="00A926BE" w:rsidRPr="00464B13">
        <w:rPr>
          <w:rFonts w:ascii="Times New Roman" w:hAnsi="Times New Roman"/>
          <w:sz w:val="24"/>
          <w:szCs w:val="24"/>
        </w:rPr>
        <w:t xml:space="preserve">the hidden reality of </w:t>
      </w:r>
      <w:r w:rsidRPr="00464B13">
        <w:rPr>
          <w:rFonts w:ascii="Times New Roman" w:hAnsi="Times New Roman"/>
          <w:sz w:val="24"/>
          <w:szCs w:val="24"/>
        </w:rPr>
        <w:t>this activit</w:t>
      </w:r>
      <w:r w:rsidR="00A926BE" w:rsidRPr="00464B13">
        <w:rPr>
          <w:rFonts w:ascii="Times New Roman" w:hAnsi="Times New Roman"/>
          <w:sz w:val="24"/>
          <w:szCs w:val="24"/>
        </w:rPr>
        <w:t>y</w:t>
      </w:r>
      <w:r w:rsidRPr="00464B13">
        <w:rPr>
          <w:rFonts w:ascii="Times New Roman" w:hAnsi="Times New Roman"/>
          <w:sz w:val="24"/>
          <w:szCs w:val="24"/>
        </w:rPr>
        <w:t xml:space="preserve">. </w:t>
      </w:r>
      <w:proofErr w:type="spellStart"/>
      <w:r w:rsidR="003E167D" w:rsidRPr="00464B13">
        <w:rPr>
          <w:rFonts w:ascii="Times New Roman" w:hAnsi="Times New Roman"/>
          <w:sz w:val="24"/>
          <w:szCs w:val="24"/>
        </w:rPr>
        <w:t>DFT</w:t>
      </w:r>
      <w:proofErr w:type="spellEnd"/>
      <w:r w:rsidRPr="00464B13">
        <w:rPr>
          <w:rFonts w:ascii="Times New Roman" w:hAnsi="Times New Roman"/>
          <w:sz w:val="24"/>
          <w:szCs w:val="24"/>
        </w:rPr>
        <w:t xml:space="preserve"> also avoids </w:t>
      </w:r>
      <w:r w:rsidR="00E42C5D" w:rsidRPr="00464B13">
        <w:rPr>
          <w:rFonts w:ascii="Times New Roman" w:hAnsi="Times New Roman"/>
          <w:sz w:val="24"/>
          <w:szCs w:val="24"/>
        </w:rPr>
        <w:t>DAT</w:t>
      </w:r>
      <w:r w:rsidRPr="00464B13">
        <w:rPr>
          <w:rFonts w:ascii="Times New Roman" w:hAnsi="Times New Roman"/>
          <w:sz w:val="24"/>
          <w:szCs w:val="24"/>
        </w:rPr>
        <w:t>’s mysterious third entity, idealism’s problematic mind-brain interaction, and the obscu</w:t>
      </w:r>
      <w:r w:rsidR="003E167D" w:rsidRPr="00464B13">
        <w:rPr>
          <w:rFonts w:ascii="Times New Roman" w:hAnsi="Times New Roman"/>
          <w:sz w:val="24"/>
          <w:szCs w:val="24"/>
        </w:rPr>
        <w:t>r</w:t>
      </w:r>
      <w:r w:rsidRPr="00464B13">
        <w:rPr>
          <w:rFonts w:ascii="Times New Roman" w:hAnsi="Times New Roman"/>
          <w:sz w:val="24"/>
          <w:szCs w:val="24"/>
        </w:rPr>
        <w:t xml:space="preserve">e abstract entities of RM and </w:t>
      </w:r>
      <w:proofErr w:type="spellStart"/>
      <w:r w:rsidRPr="00464B13">
        <w:rPr>
          <w:rFonts w:ascii="Times New Roman" w:hAnsi="Times New Roman"/>
          <w:sz w:val="24"/>
          <w:szCs w:val="24"/>
        </w:rPr>
        <w:t>NRP</w:t>
      </w:r>
      <w:proofErr w:type="spellEnd"/>
      <w:r w:rsidRPr="00464B13">
        <w:rPr>
          <w:rFonts w:ascii="Times New Roman" w:hAnsi="Times New Roman"/>
          <w:sz w:val="24"/>
          <w:szCs w:val="24"/>
        </w:rPr>
        <w:t>.</w:t>
      </w:r>
    </w:p>
    <w:p w14:paraId="2760EC12" w14:textId="15093AC2" w:rsidR="00720F83" w:rsidRPr="00464B13" w:rsidRDefault="00845346"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0091552A" w:rsidRPr="00464B13">
        <w:rPr>
          <w:rFonts w:ascii="Times New Roman" w:hAnsi="Times New Roman"/>
          <w:sz w:val="24"/>
          <w:szCs w:val="24"/>
        </w:rPr>
        <w:t xml:space="preserve">But </w:t>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xml:space="preserve"> arguably faces </w:t>
      </w:r>
      <w:r w:rsidR="009F5457" w:rsidRPr="00464B13">
        <w:rPr>
          <w:rFonts w:ascii="Times New Roman" w:hAnsi="Times New Roman"/>
          <w:sz w:val="24"/>
          <w:szCs w:val="24"/>
        </w:rPr>
        <w:t xml:space="preserve">its own </w:t>
      </w:r>
      <w:r w:rsidRPr="00464B13">
        <w:rPr>
          <w:rFonts w:ascii="Times New Roman" w:hAnsi="Times New Roman"/>
          <w:sz w:val="24"/>
          <w:szCs w:val="24"/>
        </w:rPr>
        <w:t>problem</w:t>
      </w:r>
      <w:r w:rsidR="009F5457" w:rsidRPr="00464B13">
        <w:rPr>
          <w:rFonts w:ascii="Times New Roman" w:hAnsi="Times New Roman"/>
          <w:sz w:val="24"/>
          <w:szCs w:val="24"/>
        </w:rPr>
        <w:t xml:space="preserve"> here</w:t>
      </w:r>
      <w:r w:rsidRPr="00464B13">
        <w:rPr>
          <w:rFonts w:ascii="Times New Roman" w:hAnsi="Times New Roman"/>
          <w:sz w:val="24"/>
          <w:szCs w:val="24"/>
        </w:rPr>
        <w:t>. This “combination problem” (Chalmers, 2016) concerns how conscious neurons, molecules, etc. (</w:t>
      </w:r>
      <w:proofErr w:type="spellStart"/>
      <w:r w:rsidRPr="00464B13">
        <w:rPr>
          <w:rFonts w:ascii="Times New Roman" w:hAnsi="Times New Roman"/>
          <w:sz w:val="24"/>
          <w:szCs w:val="24"/>
        </w:rPr>
        <w:t>microexperiences</w:t>
      </w:r>
      <w:proofErr w:type="spellEnd"/>
      <w:r w:rsidRPr="00464B13">
        <w:rPr>
          <w:rFonts w:ascii="Times New Roman" w:hAnsi="Times New Roman"/>
          <w:sz w:val="24"/>
          <w:szCs w:val="24"/>
        </w:rPr>
        <w:t>) combine to form our overall percepts, memories, etc. (</w:t>
      </w:r>
      <w:proofErr w:type="spellStart"/>
      <w:r w:rsidRPr="00464B13">
        <w:rPr>
          <w:rFonts w:ascii="Times New Roman" w:hAnsi="Times New Roman"/>
          <w:sz w:val="24"/>
          <w:szCs w:val="24"/>
        </w:rPr>
        <w:t>macroexperiences</w:t>
      </w:r>
      <w:proofErr w:type="spellEnd"/>
      <w:r w:rsidRPr="00464B13">
        <w:rPr>
          <w:rFonts w:ascii="Times New Roman" w:hAnsi="Times New Roman"/>
          <w:sz w:val="24"/>
          <w:szCs w:val="24"/>
        </w:rPr>
        <w:t xml:space="preserve">) and the overall subject that owns them. We’ll argue below that </w:t>
      </w:r>
      <w:proofErr w:type="spellStart"/>
      <w:r w:rsidRPr="00464B13">
        <w:rPr>
          <w:rFonts w:ascii="Times New Roman" w:hAnsi="Times New Roman"/>
          <w:sz w:val="24"/>
          <w:szCs w:val="24"/>
        </w:rPr>
        <w:t>DFT’s</w:t>
      </w:r>
      <w:proofErr w:type="spellEnd"/>
      <w:r w:rsidRPr="00464B13">
        <w:rPr>
          <w:rFonts w:ascii="Times New Roman" w:hAnsi="Times New Roman"/>
          <w:sz w:val="24"/>
          <w:szCs w:val="24"/>
        </w:rPr>
        <w:t xml:space="preserve"> EM approach is imminently suited to explaining all mental combinations.</w:t>
      </w:r>
    </w:p>
    <w:p w14:paraId="25CAB278" w14:textId="5F7AB029" w:rsidR="003449F8" w:rsidRPr="00464B13" w:rsidRDefault="003449F8" w:rsidP="005929B4">
      <w:pPr>
        <w:widowControl w:val="0"/>
        <w:spacing w:line="192" w:lineRule="auto"/>
        <w:rPr>
          <w:rFonts w:ascii="Times New Roman" w:hAnsi="Times New Roman"/>
          <w:b/>
          <w:bCs/>
          <w:sz w:val="24"/>
          <w:szCs w:val="24"/>
        </w:rPr>
      </w:pPr>
    </w:p>
    <w:p w14:paraId="03B94285" w14:textId="1C5338D5" w:rsidR="00845346" w:rsidRPr="00464B13" w:rsidRDefault="00720F83" w:rsidP="005929B4">
      <w:pPr>
        <w:widowControl w:val="0"/>
        <w:spacing w:line="192" w:lineRule="auto"/>
        <w:rPr>
          <w:rFonts w:ascii="Times New Roman" w:hAnsi="Times New Roman"/>
          <w:b/>
          <w:bCs/>
          <w:sz w:val="24"/>
          <w:szCs w:val="24"/>
        </w:rPr>
      </w:pPr>
      <w:r w:rsidRPr="00464B13">
        <w:rPr>
          <w:rFonts w:ascii="Times New Roman" w:hAnsi="Times New Roman"/>
          <w:b/>
          <w:bCs/>
          <w:sz w:val="24"/>
          <w:szCs w:val="24"/>
        </w:rPr>
        <w:t>5</w:t>
      </w:r>
      <w:r w:rsidR="00845346" w:rsidRPr="00464B13">
        <w:rPr>
          <w:rFonts w:ascii="Times New Roman" w:hAnsi="Times New Roman"/>
          <w:b/>
          <w:bCs/>
          <w:sz w:val="24"/>
          <w:szCs w:val="24"/>
        </w:rPr>
        <w:t xml:space="preserve">.4 Avoiding Easy Problems </w:t>
      </w:r>
    </w:p>
    <w:p w14:paraId="279D7A6C" w14:textId="1C108ED6" w:rsidR="00B2191F" w:rsidRPr="00464B13" w:rsidRDefault="00E07B80" w:rsidP="005929B4">
      <w:pPr>
        <w:widowControl w:val="0"/>
        <w:spacing w:line="192" w:lineRule="auto"/>
        <w:rPr>
          <w:rFonts w:ascii="Times New Roman" w:hAnsi="Times New Roman"/>
          <w:sz w:val="24"/>
          <w:szCs w:val="24"/>
        </w:rPr>
      </w:pPr>
      <w:r w:rsidRPr="00464B13">
        <w:rPr>
          <w:rFonts w:ascii="Times New Roman" w:hAnsi="Times New Roman"/>
          <w:sz w:val="24"/>
          <w:szCs w:val="24"/>
        </w:rPr>
        <w:t xml:space="preserve">As already noted, neuroscience faces numerous easy problems. It doesn’t explain how different qualia arise, for processing circuits don’t differ enough to explain the stark differences between qualia for vision, taste, et cetera. Nor has it explained how </w:t>
      </w:r>
      <w:r w:rsidR="00BE0E02" w:rsidRPr="00464B13">
        <w:rPr>
          <w:rFonts w:ascii="Times New Roman" w:hAnsi="Times New Roman"/>
          <w:sz w:val="24"/>
          <w:szCs w:val="24"/>
        </w:rPr>
        <w:t>our</w:t>
      </w:r>
      <w:r w:rsidR="00BE27AF" w:rsidRPr="00464B13">
        <w:rPr>
          <w:rFonts w:ascii="Times New Roman" w:hAnsi="Times New Roman"/>
          <w:sz w:val="24"/>
          <w:szCs w:val="24"/>
        </w:rPr>
        <w:t xml:space="preserve"> </w:t>
      </w:r>
      <w:r w:rsidRPr="00464B13">
        <w:rPr>
          <w:rFonts w:ascii="Times New Roman" w:hAnsi="Times New Roman"/>
          <w:sz w:val="24"/>
          <w:szCs w:val="24"/>
        </w:rPr>
        <w:t xml:space="preserve">experiences unite to form larger </w:t>
      </w:r>
      <w:r w:rsidR="00205FF2" w:rsidRPr="00464B13">
        <w:rPr>
          <w:rFonts w:ascii="Times New Roman" w:hAnsi="Times New Roman"/>
          <w:sz w:val="24"/>
          <w:szCs w:val="24"/>
        </w:rPr>
        <w:t>experiences</w:t>
      </w:r>
      <w:r w:rsidRPr="00464B13">
        <w:rPr>
          <w:rFonts w:ascii="Times New Roman" w:hAnsi="Times New Roman"/>
          <w:sz w:val="24"/>
          <w:szCs w:val="24"/>
        </w:rPr>
        <w:t xml:space="preserve"> and the subject who owns them.</w:t>
      </w:r>
      <w:r w:rsidR="00845346" w:rsidRPr="00464B13">
        <w:rPr>
          <w:rFonts w:ascii="Times New Roman" w:hAnsi="Times New Roman"/>
          <w:sz w:val="24"/>
          <w:szCs w:val="24"/>
        </w:rPr>
        <w:t xml:space="preserve"> </w:t>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xml:space="preserve"> can help deal with these issues</w:t>
      </w:r>
      <w:r w:rsidR="007F4FE0" w:rsidRPr="00464B13">
        <w:rPr>
          <w:rFonts w:ascii="Times New Roman" w:hAnsi="Times New Roman"/>
          <w:sz w:val="24"/>
          <w:szCs w:val="24"/>
        </w:rPr>
        <w:t>.</w:t>
      </w:r>
    </w:p>
    <w:p w14:paraId="3F53DE52" w14:textId="490DE1E5" w:rsidR="00845346" w:rsidRPr="00464B13" w:rsidRDefault="00845346" w:rsidP="005929B4">
      <w:pPr>
        <w:widowControl w:val="0"/>
        <w:spacing w:line="192" w:lineRule="auto"/>
        <w:rPr>
          <w:rFonts w:ascii="Times New Roman" w:hAnsi="Times New Roman"/>
          <w:sz w:val="24"/>
          <w:szCs w:val="24"/>
        </w:rPr>
      </w:pPr>
      <w:r w:rsidRPr="00464B13">
        <w:rPr>
          <w:rFonts w:ascii="Times New Roman" w:hAnsi="Times New Roman"/>
          <w:sz w:val="24"/>
          <w:szCs w:val="24"/>
        </w:rPr>
        <w:tab/>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xml:space="preserve"> draws on fast-growing evidence that different sensory qualia correlate with intense, localized electrical activity in different sensory-detector cells. This electrical activity occurs in the cells’ membranes, i.e., in their unique ion-channel proteins and G-protein-coupled receptors (</w:t>
      </w:r>
      <w:proofErr w:type="spellStart"/>
      <w:r w:rsidRPr="00464B13">
        <w:rPr>
          <w:rFonts w:ascii="Times New Roman" w:hAnsi="Times New Roman"/>
          <w:sz w:val="24"/>
          <w:szCs w:val="24"/>
        </w:rPr>
        <w:t>GPCRs</w:t>
      </w:r>
      <w:proofErr w:type="spellEnd"/>
      <w:r w:rsidRPr="00464B13">
        <w:rPr>
          <w:rFonts w:ascii="Times New Roman" w:hAnsi="Times New Roman"/>
          <w:sz w:val="24"/>
          <w:szCs w:val="24"/>
        </w:rPr>
        <w:t>)</w:t>
      </w:r>
      <w:r w:rsidR="00B2191F" w:rsidRPr="00464B13">
        <w:rPr>
          <w:rFonts w:ascii="Times New Roman" w:hAnsi="Times New Roman"/>
          <w:sz w:val="24"/>
          <w:szCs w:val="24"/>
        </w:rPr>
        <w:t xml:space="preserve">. For example, </w:t>
      </w:r>
      <w:r w:rsidRPr="00464B13">
        <w:rPr>
          <w:rFonts w:ascii="Times New Roman" w:hAnsi="Times New Roman"/>
          <w:sz w:val="24"/>
          <w:szCs w:val="24"/>
        </w:rPr>
        <w:t xml:space="preserve">the </w:t>
      </w:r>
      <w:r w:rsidR="00F30D05" w:rsidRPr="00464B13">
        <w:rPr>
          <w:rFonts w:ascii="Times New Roman" w:hAnsi="Times New Roman"/>
          <w:sz w:val="24"/>
          <w:szCs w:val="24"/>
        </w:rPr>
        <w:t xml:space="preserve">three </w:t>
      </w:r>
      <w:r w:rsidRPr="00464B13">
        <w:rPr>
          <w:rFonts w:ascii="Times New Roman" w:hAnsi="Times New Roman"/>
          <w:sz w:val="24"/>
          <w:szCs w:val="24"/>
        </w:rPr>
        <w:t xml:space="preserve">retinal opsins correlate with </w:t>
      </w:r>
      <w:r w:rsidR="00F30D05" w:rsidRPr="00464B13">
        <w:rPr>
          <w:rFonts w:ascii="Times New Roman" w:hAnsi="Times New Roman"/>
          <w:sz w:val="24"/>
          <w:szCs w:val="24"/>
        </w:rPr>
        <w:t xml:space="preserve">the three </w:t>
      </w:r>
      <w:r w:rsidRPr="00464B13">
        <w:rPr>
          <w:rFonts w:ascii="Times New Roman" w:hAnsi="Times New Roman"/>
          <w:sz w:val="24"/>
          <w:szCs w:val="24"/>
        </w:rPr>
        <w:t xml:space="preserve">primary colors. These electrically charged proteins are crucial to sensory circuits—they create the nerve impulses in the circuits. In </w:t>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xml:space="preserve">, qualia aren’t encoded by these proteins. Qualia are instead the underlying hidden substance of their electrical activity. This is why qualia aren’t observed in brains. There’s </w:t>
      </w:r>
      <w:r w:rsidR="00E34476" w:rsidRPr="00464B13">
        <w:rPr>
          <w:rFonts w:ascii="Times New Roman" w:hAnsi="Times New Roman"/>
          <w:sz w:val="24"/>
          <w:szCs w:val="24"/>
        </w:rPr>
        <w:t xml:space="preserve">growing </w:t>
      </w:r>
      <w:r w:rsidRPr="00464B13">
        <w:rPr>
          <w:rFonts w:ascii="Times New Roman" w:hAnsi="Times New Roman"/>
          <w:sz w:val="24"/>
          <w:szCs w:val="24"/>
        </w:rPr>
        <w:t xml:space="preserve">evidence that such correlations </w:t>
      </w:r>
      <w:r w:rsidR="00E34476" w:rsidRPr="00464B13">
        <w:rPr>
          <w:rFonts w:ascii="Times New Roman" w:hAnsi="Times New Roman"/>
          <w:sz w:val="24"/>
          <w:szCs w:val="24"/>
        </w:rPr>
        <w:t xml:space="preserve">also </w:t>
      </w:r>
      <w:r w:rsidRPr="00464B13">
        <w:rPr>
          <w:rFonts w:ascii="Times New Roman" w:hAnsi="Times New Roman"/>
          <w:sz w:val="24"/>
          <w:szCs w:val="24"/>
        </w:rPr>
        <w:t>hold between emotional qualia and limbic hormonal receptors. There are far too many correlations to cover here (see Jones &amp; Hunt, 2023 for the full lists with citations—and further explanations</w:t>
      </w:r>
      <w:r w:rsidR="0017547B" w:rsidRPr="00464B13">
        <w:rPr>
          <w:rFonts w:ascii="Times New Roman" w:hAnsi="Times New Roman"/>
          <w:sz w:val="24"/>
          <w:szCs w:val="24"/>
        </w:rPr>
        <w:t>,</w:t>
      </w:r>
      <w:r w:rsidRPr="00464B13">
        <w:rPr>
          <w:rFonts w:ascii="Times New Roman" w:hAnsi="Times New Roman"/>
          <w:sz w:val="24"/>
          <w:szCs w:val="24"/>
        </w:rPr>
        <w:t xml:space="preserve"> such as why neuroplasticity doesn’t threaten this account).</w:t>
      </w:r>
      <w:r w:rsidR="00C45B44" w:rsidRPr="00464B13">
        <w:rPr>
          <w:rStyle w:val="EndnoteReference"/>
          <w:rFonts w:ascii="Times New Roman" w:hAnsi="Times New Roman"/>
          <w:sz w:val="24"/>
          <w:szCs w:val="24"/>
        </w:rPr>
        <w:endnoteReference w:id="11"/>
      </w:r>
    </w:p>
    <w:p w14:paraId="0F84D46C" w14:textId="4B72CE02" w:rsidR="00845346" w:rsidRPr="00464B13" w:rsidRDefault="00845346"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In </w:t>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EM activity not only creates different qualia, but also unites them to form overall perceptions. EM-charged proteins create the qualia</w:t>
      </w:r>
      <w:r w:rsidR="0017547B" w:rsidRPr="00464B13">
        <w:rPr>
          <w:rFonts w:ascii="Times New Roman" w:hAnsi="Times New Roman"/>
          <w:sz w:val="24"/>
          <w:szCs w:val="24"/>
        </w:rPr>
        <w:t>—</w:t>
      </w:r>
      <w:r w:rsidRPr="00464B13">
        <w:rPr>
          <w:rFonts w:ascii="Times New Roman" w:hAnsi="Times New Roman"/>
          <w:sz w:val="24"/>
          <w:szCs w:val="24"/>
        </w:rPr>
        <w:t xml:space="preserve">then their fields unify these qualia to form overall perceptions. This arguably explains what neuroscience hasn’t yet—the binding mechanism that unifies separate circuits for color and shape to form a single unified visual image. A unified EM field reaches along separate visual circuits for color and shape to bind them into a single visual image. This occurs in visual maps such as cortical area V1. Color and shape cells in V1 don’t systematically connect </w:t>
      </w:r>
      <w:proofErr w:type="spellStart"/>
      <w:r w:rsidRPr="00464B13">
        <w:rPr>
          <w:rFonts w:ascii="Times New Roman" w:hAnsi="Times New Roman"/>
          <w:sz w:val="24"/>
          <w:szCs w:val="24"/>
        </w:rPr>
        <w:t>synaptically</w:t>
      </w:r>
      <w:proofErr w:type="spellEnd"/>
      <w:r w:rsidRPr="00464B13">
        <w:rPr>
          <w:rFonts w:ascii="Times New Roman" w:hAnsi="Times New Roman"/>
          <w:sz w:val="24"/>
          <w:szCs w:val="24"/>
        </w:rPr>
        <w:t>, but their fields are ideally suited for uniting the cells</w:t>
      </w:r>
      <w:r w:rsidR="00E82B8E" w:rsidRPr="00464B13">
        <w:rPr>
          <w:rFonts w:ascii="Times New Roman" w:hAnsi="Times New Roman"/>
          <w:sz w:val="24"/>
          <w:szCs w:val="24"/>
        </w:rPr>
        <w:t>’</w:t>
      </w:r>
      <w:r w:rsidRPr="00464B13">
        <w:rPr>
          <w:rFonts w:ascii="Times New Roman" w:hAnsi="Times New Roman"/>
          <w:sz w:val="24"/>
          <w:szCs w:val="24"/>
        </w:rPr>
        <w:t xml:space="preserve"> electric</w:t>
      </w:r>
      <w:r w:rsidR="001A3EB5" w:rsidRPr="00464B13">
        <w:rPr>
          <w:rFonts w:ascii="Times New Roman" w:hAnsi="Times New Roman"/>
          <w:sz w:val="24"/>
          <w:szCs w:val="24"/>
        </w:rPr>
        <w:t>al</w:t>
      </w:r>
      <w:r w:rsidR="00E82B8E" w:rsidRPr="00464B13">
        <w:rPr>
          <w:rFonts w:ascii="Times New Roman" w:hAnsi="Times New Roman"/>
          <w:sz w:val="24"/>
          <w:szCs w:val="24"/>
        </w:rPr>
        <w:t xml:space="preserve"> activities</w:t>
      </w:r>
      <w:r w:rsidRPr="00464B13">
        <w:rPr>
          <w:rFonts w:ascii="Times New Roman" w:hAnsi="Times New Roman"/>
          <w:sz w:val="24"/>
          <w:szCs w:val="24"/>
        </w:rPr>
        <w:t>. Fields in V1 modules are quite strong, for cells here are well aligned. Also, color and shape cells are adjacent in V1, so their diffuse currents and local fields are close by. Pictorial images thus arise from neural maps, including the pictorial arrays of retinal and place cells.</w:t>
      </w:r>
      <w:r w:rsidR="00E82B8E" w:rsidRPr="00464B13">
        <w:rPr>
          <w:rFonts w:ascii="Times New Roman" w:hAnsi="Times New Roman"/>
          <w:sz w:val="24"/>
          <w:szCs w:val="24"/>
        </w:rPr>
        <w:t xml:space="preserve"> This </w:t>
      </w:r>
      <w:r w:rsidR="006D1548" w:rsidRPr="00464B13">
        <w:rPr>
          <w:rFonts w:ascii="Times New Roman" w:hAnsi="Times New Roman"/>
          <w:sz w:val="24"/>
          <w:szCs w:val="24"/>
        </w:rPr>
        <w:t>explains what neuroscience hasn’t: the qualia, unity, and pictorial form of images.</w:t>
      </w:r>
      <w:r w:rsidR="00E82B8E" w:rsidRPr="00464B13">
        <w:rPr>
          <w:rFonts w:ascii="Times New Roman" w:hAnsi="Times New Roman"/>
          <w:sz w:val="24"/>
          <w:szCs w:val="24"/>
        </w:rPr>
        <w:t xml:space="preserve"> </w:t>
      </w:r>
      <w:bookmarkStart w:id="15" w:name="_Hlk156333243"/>
    </w:p>
    <w:p w14:paraId="75D5E489" w14:textId="02308457" w:rsidR="00845346" w:rsidRPr="00464B13" w:rsidRDefault="00845346"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EM also helps explain the unified subject. This unified controlling center emerges from simple, highly electrified mental structures involved in perception, emotion, memory, and thought. (Again, subjects emerge in </w:t>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xml:space="preserve">, but consciousness doesn’t.) The subject is all these electrical circuitries working together to coordinate cognition and </w:t>
      </w:r>
      <w:r w:rsidR="00491A42" w:rsidRPr="00464B13">
        <w:rPr>
          <w:rFonts w:ascii="Times New Roman" w:hAnsi="Times New Roman"/>
          <w:sz w:val="24"/>
          <w:szCs w:val="24"/>
        </w:rPr>
        <w:t xml:space="preserve">creatively </w:t>
      </w:r>
      <w:r w:rsidRPr="00464B13">
        <w:rPr>
          <w:rFonts w:ascii="Times New Roman" w:hAnsi="Times New Roman"/>
          <w:sz w:val="24"/>
          <w:szCs w:val="24"/>
        </w:rPr>
        <w:t xml:space="preserve">solve problems. The subject is their conscious EM energy. As already noted, there’s no single, unified cortical structure where all conscious pathways converge. The best candidate for the subject is instead the brain’s single, unified EM field. This neuroelectrical account of the subject </w:t>
      </w:r>
      <w:r w:rsidR="00A56885" w:rsidRPr="00464B13">
        <w:rPr>
          <w:rFonts w:ascii="Times New Roman" w:hAnsi="Times New Roman"/>
          <w:sz w:val="24"/>
          <w:szCs w:val="24"/>
        </w:rPr>
        <w:t xml:space="preserve">(Jones, </w:t>
      </w:r>
      <w:r w:rsidR="00137148" w:rsidRPr="00464B13">
        <w:rPr>
          <w:rFonts w:ascii="Times New Roman" w:hAnsi="Times New Roman"/>
          <w:sz w:val="24"/>
          <w:szCs w:val="24"/>
        </w:rPr>
        <w:t>in press</w:t>
      </w:r>
      <w:r w:rsidR="00A56885" w:rsidRPr="00464B13">
        <w:rPr>
          <w:rFonts w:ascii="Times New Roman" w:hAnsi="Times New Roman"/>
          <w:sz w:val="24"/>
          <w:szCs w:val="24"/>
        </w:rPr>
        <w:t xml:space="preserve">) </w:t>
      </w:r>
      <w:r w:rsidRPr="00464B13">
        <w:rPr>
          <w:rFonts w:ascii="Times New Roman" w:hAnsi="Times New Roman"/>
          <w:sz w:val="24"/>
          <w:szCs w:val="24"/>
        </w:rPr>
        <w:t>fits well with growing evidence that oscillating EM fields help guide and unify conscious cognition (Hunt &amp; Jones, 2023).</w:t>
      </w:r>
      <w:bookmarkEnd w:id="15"/>
      <w:r w:rsidRPr="00464B13">
        <w:rPr>
          <w:rFonts w:ascii="Times New Roman" w:hAnsi="Times New Roman"/>
          <w:sz w:val="24"/>
          <w:szCs w:val="24"/>
        </w:rPr>
        <w:t xml:space="preserve"> This top-down causality is </w:t>
      </w:r>
      <w:r w:rsidR="00A56885" w:rsidRPr="00464B13">
        <w:rPr>
          <w:rFonts w:ascii="Times New Roman" w:hAnsi="Times New Roman"/>
          <w:sz w:val="24"/>
          <w:szCs w:val="24"/>
        </w:rPr>
        <w:t>EM energy, not Murphy &amp; Brown’s abstract functions.</w:t>
      </w:r>
      <w:bookmarkStart w:id="16" w:name="_Hlk156333164"/>
    </w:p>
    <w:p w14:paraId="7B11A1F9" w14:textId="1919A8FD" w:rsidR="008F40C1" w:rsidRPr="00464B13" w:rsidRDefault="00845346" w:rsidP="005929B4">
      <w:pPr>
        <w:widowControl w:val="0"/>
        <w:spacing w:line="192" w:lineRule="auto"/>
        <w:rPr>
          <w:rFonts w:ascii="Times New Roman" w:hAnsi="Times New Roman"/>
          <w:b/>
          <w:bCs/>
          <w:sz w:val="24"/>
          <w:szCs w:val="24"/>
        </w:rPr>
      </w:pPr>
      <w:r w:rsidRPr="00464B13">
        <w:rPr>
          <w:rFonts w:ascii="Times New Roman" w:hAnsi="Times New Roman"/>
          <w:sz w:val="24"/>
          <w:szCs w:val="24"/>
        </w:rPr>
        <w:tab/>
        <w:t xml:space="preserve">Evidence that all this unified cognition involves EM takes four forms. First, no other mechanisms adequately explain the mind’s unity. Second, Koch et al. (2016) argue that locally activated EEGs actually track conscious perceptions across brains better than other events, such as neural synchrony or P300 events. This EEG evidence correlates unified perceptions with local neuroelectrical fields, which aligns with DFT. Third, EM fields alone—not any particles or synapses—propagate signals across slices in hippocampal tissue (Chiang et al., 2019). This indicates that it is actually the fields that unify this activity. Fourth, as just noted, there’s growing evidence that oscillating fields enable our attention to control cognition. This indicates that </w:t>
      </w:r>
      <w:r w:rsidR="00076F68" w:rsidRPr="00464B13">
        <w:rPr>
          <w:rFonts w:ascii="Times New Roman" w:hAnsi="Times New Roman"/>
          <w:sz w:val="24"/>
          <w:szCs w:val="24"/>
        </w:rPr>
        <w:t xml:space="preserve">conscious </w:t>
      </w:r>
      <w:r w:rsidRPr="00464B13">
        <w:rPr>
          <w:rFonts w:ascii="Times New Roman" w:hAnsi="Times New Roman"/>
          <w:sz w:val="24"/>
          <w:szCs w:val="24"/>
        </w:rPr>
        <w:t>subjects exert forces in the form of EM fields in a unified way all across the brain.</w:t>
      </w:r>
      <w:bookmarkStart w:id="17" w:name="_Hlk156333269"/>
      <w:bookmarkEnd w:id="16"/>
    </w:p>
    <w:p w14:paraId="4E9F4CA9" w14:textId="0E561239" w:rsidR="00E1160B" w:rsidRPr="00464B13" w:rsidRDefault="00845346"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All this helps </w:t>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xml:space="preserve"> deal with its combination problem </w:t>
      </w:r>
      <w:r w:rsidR="00580F47" w:rsidRPr="00464B13">
        <w:rPr>
          <w:rFonts w:ascii="Times New Roman" w:hAnsi="Times New Roman"/>
          <w:sz w:val="24"/>
          <w:szCs w:val="24"/>
        </w:rPr>
        <w:t xml:space="preserve">(§5.3) </w:t>
      </w:r>
      <w:r w:rsidRPr="00464B13">
        <w:rPr>
          <w:rFonts w:ascii="Times New Roman" w:hAnsi="Times New Roman"/>
          <w:sz w:val="24"/>
          <w:szCs w:val="24"/>
        </w:rPr>
        <w:t xml:space="preserve">of how </w:t>
      </w:r>
      <w:proofErr w:type="spellStart"/>
      <w:r w:rsidRPr="00464B13">
        <w:rPr>
          <w:rFonts w:ascii="Times New Roman" w:hAnsi="Times New Roman"/>
          <w:sz w:val="24"/>
          <w:szCs w:val="24"/>
        </w:rPr>
        <w:t>microexperiences</w:t>
      </w:r>
      <w:proofErr w:type="spellEnd"/>
      <w:r w:rsidRPr="00464B13">
        <w:rPr>
          <w:rFonts w:ascii="Times New Roman" w:hAnsi="Times New Roman"/>
          <w:sz w:val="24"/>
          <w:szCs w:val="24"/>
        </w:rPr>
        <w:t xml:space="preserve"> in quarks, etc. combine to form </w:t>
      </w:r>
      <w:proofErr w:type="spellStart"/>
      <w:r w:rsidRPr="00464B13">
        <w:rPr>
          <w:rFonts w:ascii="Times New Roman" w:hAnsi="Times New Roman"/>
          <w:sz w:val="24"/>
          <w:szCs w:val="24"/>
        </w:rPr>
        <w:t>macroexperiences</w:t>
      </w:r>
      <w:proofErr w:type="spellEnd"/>
      <w:r w:rsidRPr="00464B13">
        <w:rPr>
          <w:rFonts w:ascii="Times New Roman" w:hAnsi="Times New Roman"/>
          <w:sz w:val="24"/>
          <w:szCs w:val="24"/>
        </w:rPr>
        <w:t xml:space="preserve"> such as images, emotions, or subjects. </w:t>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xml:space="preserve"> uses EM </w:t>
      </w:r>
      <w:r w:rsidR="00710108" w:rsidRPr="00464B13">
        <w:rPr>
          <w:rFonts w:ascii="Times New Roman" w:hAnsi="Times New Roman"/>
          <w:sz w:val="24"/>
          <w:szCs w:val="24"/>
        </w:rPr>
        <w:t xml:space="preserve">above </w:t>
      </w:r>
      <w:r w:rsidRPr="00464B13">
        <w:rPr>
          <w:rFonts w:ascii="Times New Roman" w:hAnsi="Times New Roman"/>
          <w:sz w:val="24"/>
          <w:szCs w:val="24"/>
        </w:rPr>
        <w:t xml:space="preserve">to show how molecular-level </w:t>
      </w:r>
      <w:proofErr w:type="spellStart"/>
      <w:r w:rsidRPr="00464B13">
        <w:rPr>
          <w:rFonts w:ascii="Times New Roman" w:hAnsi="Times New Roman"/>
          <w:sz w:val="24"/>
          <w:szCs w:val="24"/>
        </w:rPr>
        <w:t>microexperiences</w:t>
      </w:r>
      <w:proofErr w:type="spellEnd"/>
      <w:r w:rsidRPr="00464B13">
        <w:rPr>
          <w:rFonts w:ascii="Times New Roman" w:hAnsi="Times New Roman"/>
          <w:sz w:val="24"/>
          <w:szCs w:val="24"/>
        </w:rPr>
        <w:t xml:space="preserve"> combine </w:t>
      </w:r>
      <w:r w:rsidR="001A3872" w:rsidRPr="00464B13">
        <w:rPr>
          <w:rFonts w:ascii="Times New Roman" w:hAnsi="Times New Roman"/>
          <w:sz w:val="24"/>
          <w:szCs w:val="24"/>
        </w:rPr>
        <w:t xml:space="preserve">into larger forms </w:t>
      </w:r>
      <w:r w:rsidR="008F40C1" w:rsidRPr="00464B13">
        <w:rPr>
          <w:rFonts w:ascii="Times New Roman" w:hAnsi="Times New Roman"/>
          <w:sz w:val="24"/>
          <w:szCs w:val="24"/>
        </w:rPr>
        <w:t>such as images and subjects</w:t>
      </w:r>
      <w:r w:rsidRPr="00464B13">
        <w:rPr>
          <w:rFonts w:ascii="Times New Roman" w:hAnsi="Times New Roman"/>
          <w:sz w:val="24"/>
          <w:szCs w:val="24"/>
        </w:rPr>
        <w:t xml:space="preserve">. The combination problem has two sub-issues that </w:t>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xml:space="preserve"> also addresses. (a) James (1890) doubted that unity via combination is possible, for all things are aggregates with no inherent unity (i.e., such unity is just a theoretical functional</w:t>
      </w:r>
      <w:r w:rsidR="00160AD9" w:rsidRPr="00464B13">
        <w:rPr>
          <w:rFonts w:ascii="Times New Roman" w:hAnsi="Times New Roman"/>
          <w:sz w:val="24"/>
          <w:szCs w:val="24"/>
        </w:rPr>
        <w:t>ist</w:t>
      </w:r>
      <w:r w:rsidRPr="00464B13">
        <w:rPr>
          <w:rFonts w:ascii="Times New Roman" w:hAnsi="Times New Roman"/>
          <w:sz w:val="24"/>
          <w:szCs w:val="24"/>
        </w:rPr>
        <w:t xml:space="preserve"> construct). But this doesn’t threaten </w:t>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xml:space="preserve">, for the conscious EM field that it posits </w:t>
      </w:r>
      <w:r w:rsidR="00710108" w:rsidRPr="00464B13">
        <w:rPr>
          <w:rFonts w:ascii="Times New Roman" w:hAnsi="Times New Roman"/>
          <w:sz w:val="24"/>
          <w:szCs w:val="24"/>
        </w:rPr>
        <w:t xml:space="preserve">doesn’t </w:t>
      </w:r>
      <w:r w:rsidRPr="00464B13">
        <w:rPr>
          <w:rFonts w:ascii="Times New Roman" w:hAnsi="Times New Roman"/>
          <w:sz w:val="24"/>
          <w:szCs w:val="24"/>
        </w:rPr>
        <w:t>exist</w:t>
      </w:r>
      <w:r w:rsidR="00710108" w:rsidRPr="00464B13">
        <w:rPr>
          <w:rFonts w:ascii="Times New Roman" w:hAnsi="Times New Roman"/>
          <w:sz w:val="24"/>
          <w:szCs w:val="24"/>
        </w:rPr>
        <w:t xml:space="preserve"> as an aggregate, but</w:t>
      </w:r>
      <w:r w:rsidRPr="00464B13">
        <w:rPr>
          <w:rFonts w:ascii="Times New Roman" w:hAnsi="Times New Roman"/>
          <w:sz w:val="24"/>
          <w:szCs w:val="24"/>
        </w:rPr>
        <w:t xml:space="preserve"> as a continuous wave</w:t>
      </w:r>
      <w:r w:rsidR="00710108" w:rsidRPr="00464B13">
        <w:rPr>
          <w:rFonts w:ascii="Times New Roman" w:hAnsi="Times New Roman"/>
          <w:sz w:val="24"/>
          <w:szCs w:val="24"/>
        </w:rPr>
        <w:t>—</w:t>
      </w:r>
      <w:r w:rsidRPr="00464B13">
        <w:rPr>
          <w:rFonts w:ascii="Times New Roman" w:hAnsi="Times New Roman"/>
          <w:sz w:val="24"/>
          <w:szCs w:val="24"/>
        </w:rPr>
        <w:t>a single, simple</w:t>
      </w:r>
      <w:r w:rsidR="0017547B" w:rsidRPr="00464B13">
        <w:rPr>
          <w:rFonts w:ascii="Times New Roman" w:hAnsi="Times New Roman"/>
          <w:sz w:val="24"/>
          <w:szCs w:val="24"/>
        </w:rPr>
        <w:t>,</w:t>
      </w:r>
      <w:r w:rsidRPr="00464B13">
        <w:rPr>
          <w:rFonts w:ascii="Times New Roman" w:hAnsi="Times New Roman"/>
          <w:sz w:val="24"/>
          <w:szCs w:val="24"/>
        </w:rPr>
        <w:t xml:space="preserve"> unified whole</w:t>
      </w:r>
      <w:r w:rsidR="00710108" w:rsidRPr="00464B13">
        <w:rPr>
          <w:rFonts w:ascii="Times New Roman" w:hAnsi="Times New Roman"/>
          <w:sz w:val="24"/>
          <w:szCs w:val="24"/>
        </w:rPr>
        <w:t>—</w:t>
      </w:r>
      <w:r w:rsidRPr="00464B13">
        <w:rPr>
          <w:rFonts w:ascii="Times New Roman" w:hAnsi="Times New Roman"/>
          <w:sz w:val="24"/>
          <w:szCs w:val="24"/>
        </w:rPr>
        <w:t xml:space="preserve">across quite separate neurons. (b) Another challenge to combination is Chalmers’ (2016) view that the subject arises from </w:t>
      </w:r>
      <w:r w:rsidR="00261AEB" w:rsidRPr="00464B13">
        <w:rPr>
          <w:rFonts w:ascii="Times New Roman" w:hAnsi="Times New Roman"/>
          <w:sz w:val="24"/>
          <w:szCs w:val="24"/>
        </w:rPr>
        <w:t xml:space="preserve">combining </w:t>
      </w:r>
      <w:r w:rsidRPr="00464B13">
        <w:rPr>
          <w:rFonts w:ascii="Times New Roman" w:hAnsi="Times New Roman"/>
          <w:sz w:val="24"/>
          <w:szCs w:val="24"/>
        </w:rPr>
        <w:t xml:space="preserve">simple </w:t>
      </w:r>
      <w:proofErr w:type="spellStart"/>
      <w:r w:rsidRPr="00464B13">
        <w:rPr>
          <w:rFonts w:ascii="Times New Roman" w:hAnsi="Times New Roman"/>
          <w:sz w:val="24"/>
          <w:szCs w:val="24"/>
        </w:rPr>
        <w:t>micro</w:t>
      </w:r>
      <w:r w:rsidRPr="00464B13">
        <w:rPr>
          <w:rFonts w:ascii="Times New Roman" w:hAnsi="Times New Roman"/>
          <w:i/>
          <w:iCs/>
          <w:sz w:val="24"/>
          <w:szCs w:val="24"/>
        </w:rPr>
        <w:t>subjects</w:t>
      </w:r>
      <w:proofErr w:type="spellEnd"/>
      <w:r w:rsidRPr="00464B13">
        <w:rPr>
          <w:rFonts w:ascii="Times New Roman" w:hAnsi="Times New Roman"/>
          <w:sz w:val="24"/>
          <w:szCs w:val="24"/>
        </w:rPr>
        <w:t xml:space="preserve"> which have </w:t>
      </w:r>
      <w:proofErr w:type="spellStart"/>
      <w:r w:rsidRPr="00464B13">
        <w:rPr>
          <w:rFonts w:ascii="Times New Roman" w:hAnsi="Times New Roman"/>
          <w:sz w:val="24"/>
          <w:szCs w:val="24"/>
        </w:rPr>
        <w:t>micro</w:t>
      </w:r>
      <w:r w:rsidRPr="00464B13">
        <w:rPr>
          <w:rFonts w:ascii="Times New Roman" w:hAnsi="Times New Roman"/>
          <w:i/>
          <w:iCs/>
          <w:sz w:val="24"/>
          <w:szCs w:val="24"/>
        </w:rPr>
        <w:t>experiences</w:t>
      </w:r>
      <w:proofErr w:type="spellEnd"/>
      <w:r w:rsidRPr="00464B13">
        <w:rPr>
          <w:rFonts w:ascii="Times New Roman" w:hAnsi="Times New Roman"/>
          <w:sz w:val="24"/>
          <w:szCs w:val="24"/>
        </w:rPr>
        <w:t xml:space="preserve">. Yet this controversial claim leads combination into a metaphysical quagmire. </w:t>
      </w:r>
      <w:r w:rsidR="00C87875" w:rsidRPr="00464B13">
        <w:rPr>
          <w:rFonts w:ascii="Times New Roman" w:hAnsi="Times New Roman"/>
          <w:sz w:val="24"/>
          <w:szCs w:val="24"/>
        </w:rPr>
        <w:t xml:space="preserve">In contrast, </w:t>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xml:space="preserve"> </w:t>
      </w:r>
      <w:r w:rsidR="006F7FEE" w:rsidRPr="00464B13">
        <w:rPr>
          <w:rFonts w:ascii="Times New Roman" w:hAnsi="Times New Roman"/>
          <w:sz w:val="24"/>
          <w:szCs w:val="24"/>
        </w:rPr>
        <w:t>shows above</w:t>
      </w:r>
      <w:r w:rsidR="00C87875" w:rsidRPr="00464B13">
        <w:rPr>
          <w:rFonts w:ascii="Times New Roman" w:hAnsi="Times New Roman"/>
          <w:sz w:val="24"/>
          <w:szCs w:val="24"/>
        </w:rPr>
        <w:t xml:space="preserve"> </w:t>
      </w:r>
      <w:r w:rsidRPr="00464B13">
        <w:rPr>
          <w:rFonts w:ascii="Times New Roman" w:hAnsi="Times New Roman"/>
          <w:sz w:val="24"/>
          <w:szCs w:val="24"/>
        </w:rPr>
        <w:t xml:space="preserve">that the subject </w:t>
      </w:r>
      <w:r w:rsidR="00C87875" w:rsidRPr="00464B13">
        <w:rPr>
          <w:rFonts w:ascii="Times New Roman" w:hAnsi="Times New Roman"/>
          <w:sz w:val="24"/>
          <w:szCs w:val="24"/>
        </w:rPr>
        <w:t xml:space="preserve">can </w:t>
      </w:r>
      <w:r w:rsidRPr="00464B13">
        <w:rPr>
          <w:rFonts w:ascii="Times New Roman" w:hAnsi="Times New Roman"/>
          <w:sz w:val="24"/>
          <w:szCs w:val="24"/>
        </w:rPr>
        <w:t xml:space="preserve">arise straightforwardly without </w:t>
      </w:r>
      <w:r w:rsidR="000A4983" w:rsidRPr="00464B13">
        <w:rPr>
          <w:rFonts w:ascii="Times New Roman" w:hAnsi="Times New Roman"/>
          <w:sz w:val="24"/>
          <w:szCs w:val="24"/>
        </w:rPr>
        <w:t xml:space="preserve">any </w:t>
      </w:r>
      <w:r w:rsidRPr="00464B13">
        <w:rPr>
          <w:rFonts w:ascii="Times New Roman" w:hAnsi="Times New Roman"/>
          <w:sz w:val="24"/>
          <w:szCs w:val="24"/>
        </w:rPr>
        <w:t xml:space="preserve">need </w:t>
      </w:r>
      <w:r w:rsidR="00942FBC" w:rsidRPr="00464B13">
        <w:rPr>
          <w:rFonts w:ascii="Times New Roman" w:hAnsi="Times New Roman"/>
          <w:sz w:val="24"/>
          <w:szCs w:val="24"/>
        </w:rPr>
        <w:t xml:space="preserve">whatsoever </w:t>
      </w:r>
      <w:r w:rsidRPr="00464B13">
        <w:rPr>
          <w:rFonts w:ascii="Times New Roman" w:hAnsi="Times New Roman"/>
          <w:sz w:val="24"/>
          <w:szCs w:val="24"/>
        </w:rPr>
        <w:t xml:space="preserve">for controversial </w:t>
      </w:r>
      <w:proofErr w:type="spellStart"/>
      <w:r w:rsidRPr="00464B13">
        <w:rPr>
          <w:rFonts w:ascii="Times New Roman" w:hAnsi="Times New Roman"/>
          <w:sz w:val="24"/>
          <w:szCs w:val="24"/>
        </w:rPr>
        <w:t>microsubjects</w:t>
      </w:r>
      <w:proofErr w:type="spellEnd"/>
      <w:r w:rsidRPr="00464B13">
        <w:rPr>
          <w:rFonts w:ascii="Times New Roman" w:hAnsi="Times New Roman"/>
          <w:sz w:val="24"/>
          <w:szCs w:val="24"/>
        </w:rPr>
        <w:t xml:space="preserve"> (whether or not they exist).</w:t>
      </w:r>
      <w:bookmarkStart w:id="18" w:name="_Hlk154691725"/>
      <w:r w:rsidR="00DD2B38" w:rsidRPr="00464B13">
        <w:rPr>
          <w:rFonts w:ascii="Times New Roman" w:hAnsi="Times New Roman"/>
          <w:sz w:val="24"/>
          <w:szCs w:val="24"/>
        </w:rPr>
        <w:t xml:space="preserve"> </w:t>
      </w:r>
      <w:bookmarkEnd w:id="17"/>
    </w:p>
    <w:p w14:paraId="23D1A809" w14:textId="51F939D3" w:rsidR="007411CB" w:rsidRPr="00464B13" w:rsidRDefault="00510B33"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In these ways, </w:t>
      </w:r>
      <w:proofErr w:type="spellStart"/>
      <w:r w:rsidRPr="00464B13">
        <w:rPr>
          <w:rFonts w:ascii="Times New Roman" w:hAnsi="Times New Roman"/>
          <w:sz w:val="24"/>
          <w:szCs w:val="24"/>
        </w:rPr>
        <w:t>DFT’s</w:t>
      </w:r>
      <w:proofErr w:type="spellEnd"/>
      <w:r w:rsidRPr="00464B13">
        <w:rPr>
          <w:rFonts w:ascii="Times New Roman" w:hAnsi="Times New Roman"/>
          <w:sz w:val="24"/>
          <w:szCs w:val="24"/>
        </w:rPr>
        <w:t xml:space="preserve"> EM approach may help make our minds’ conscious</w:t>
      </w:r>
      <w:r w:rsidR="0021123B" w:rsidRPr="00464B13">
        <w:rPr>
          <w:rFonts w:ascii="Times New Roman" w:hAnsi="Times New Roman"/>
          <w:sz w:val="24"/>
          <w:szCs w:val="24"/>
        </w:rPr>
        <w:t xml:space="preserve"> </w:t>
      </w:r>
      <w:r w:rsidRPr="00464B13">
        <w:rPr>
          <w:rFonts w:ascii="Times New Roman" w:hAnsi="Times New Roman"/>
          <w:sz w:val="24"/>
          <w:szCs w:val="24"/>
        </w:rPr>
        <w:t xml:space="preserve">creative powers seem less miraculous. </w:t>
      </w:r>
      <w:r w:rsidR="00E1160B" w:rsidRPr="00464B13">
        <w:rPr>
          <w:rFonts w:ascii="Times New Roman" w:hAnsi="Times New Roman"/>
          <w:sz w:val="24"/>
          <w:szCs w:val="24"/>
        </w:rPr>
        <w:t>T</w:t>
      </w:r>
      <w:r w:rsidRPr="00464B13">
        <w:rPr>
          <w:rFonts w:ascii="Times New Roman" w:hAnsi="Times New Roman"/>
          <w:sz w:val="24"/>
          <w:szCs w:val="24"/>
        </w:rPr>
        <w:t xml:space="preserve">his may also apply to God’s conscious creative powers. If the hidden reality of EM is consciousness, and if the EM force was originally one with all other forces, then God could </w:t>
      </w:r>
      <w:r w:rsidR="00FB756E" w:rsidRPr="00464B13">
        <w:rPr>
          <w:rFonts w:ascii="Times New Roman" w:hAnsi="Times New Roman"/>
          <w:sz w:val="24"/>
          <w:szCs w:val="24"/>
        </w:rPr>
        <w:t xml:space="preserve">have </w:t>
      </w:r>
      <w:r w:rsidRPr="00464B13">
        <w:rPr>
          <w:rFonts w:ascii="Times New Roman" w:hAnsi="Times New Roman"/>
          <w:sz w:val="24"/>
          <w:szCs w:val="24"/>
        </w:rPr>
        <w:t>be</w:t>
      </w:r>
      <w:r w:rsidR="00FB756E" w:rsidRPr="00464B13">
        <w:rPr>
          <w:rFonts w:ascii="Times New Roman" w:hAnsi="Times New Roman"/>
          <w:sz w:val="24"/>
          <w:szCs w:val="24"/>
        </w:rPr>
        <w:t>en</w:t>
      </w:r>
      <w:r w:rsidRPr="00464B13">
        <w:rPr>
          <w:rFonts w:ascii="Times New Roman" w:hAnsi="Times New Roman"/>
          <w:sz w:val="24"/>
          <w:szCs w:val="24"/>
        </w:rPr>
        <w:t xml:space="preserve"> the hidden reality of </w:t>
      </w:r>
      <w:r w:rsidR="00C0228B" w:rsidRPr="00464B13">
        <w:rPr>
          <w:rFonts w:ascii="Times New Roman" w:hAnsi="Times New Roman"/>
          <w:sz w:val="24"/>
          <w:szCs w:val="24"/>
        </w:rPr>
        <w:t xml:space="preserve">this unified </w:t>
      </w:r>
      <w:r w:rsidRPr="00464B13">
        <w:rPr>
          <w:rFonts w:ascii="Times New Roman" w:hAnsi="Times New Roman"/>
          <w:sz w:val="24"/>
          <w:szCs w:val="24"/>
        </w:rPr>
        <w:t xml:space="preserve">force, and the big bang could have been a conscious act of creation. This conscious creativity would have continued </w:t>
      </w:r>
      <w:r w:rsidR="00E1160B" w:rsidRPr="00464B13">
        <w:rPr>
          <w:rFonts w:ascii="Times New Roman" w:hAnsi="Times New Roman"/>
          <w:sz w:val="24"/>
          <w:szCs w:val="24"/>
        </w:rPr>
        <w:t xml:space="preserve">in our universe </w:t>
      </w:r>
      <w:r w:rsidRPr="00464B13">
        <w:rPr>
          <w:rFonts w:ascii="Times New Roman" w:hAnsi="Times New Roman"/>
          <w:sz w:val="24"/>
          <w:szCs w:val="24"/>
        </w:rPr>
        <w:t xml:space="preserve">after the big bang </w:t>
      </w:r>
      <w:r w:rsidR="00102C99" w:rsidRPr="00464B13">
        <w:rPr>
          <w:rFonts w:ascii="Times New Roman" w:hAnsi="Times New Roman"/>
          <w:sz w:val="24"/>
          <w:szCs w:val="24"/>
        </w:rPr>
        <w:t>via</w:t>
      </w:r>
      <w:r w:rsidRPr="00464B13">
        <w:rPr>
          <w:rFonts w:ascii="Times New Roman" w:hAnsi="Times New Roman"/>
          <w:sz w:val="24"/>
          <w:szCs w:val="24"/>
        </w:rPr>
        <w:t xml:space="preserve"> the EM force, </w:t>
      </w:r>
      <w:r w:rsidR="0005431C" w:rsidRPr="00464B13">
        <w:rPr>
          <w:rFonts w:ascii="Times New Roman" w:hAnsi="Times New Roman"/>
          <w:sz w:val="24"/>
          <w:szCs w:val="24"/>
        </w:rPr>
        <w:t xml:space="preserve">thus </w:t>
      </w:r>
      <w:r w:rsidR="005A1E3E" w:rsidRPr="00464B13">
        <w:rPr>
          <w:rFonts w:ascii="Times New Roman" w:hAnsi="Times New Roman"/>
          <w:sz w:val="24"/>
          <w:szCs w:val="24"/>
        </w:rPr>
        <w:t>producing</w:t>
      </w:r>
      <w:r w:rsidRPr="00464B13">
        <w:rPr>
          <w:rFonts w:ascii="Times New Roman" w:hAnsi="Times New Roman"/>
          <w:sz w:val="24"/>
          <w:szCs w:val="24"/>
        </w:rPr>
        <w:t xml:space="preserve"> chemistries, organisms, </w:t>
      </w:r>
      <w:r w:rsidR="00E817B4" w:rsidRPr="00464B13">
        <w:rPr>
          <w:rFonts w:ascii="Times New Roman" w:hAnsi="Times New Roman"/>
          <w:sz w:val="24"/>
          <w:szCs w:val="24"/>
        </w:rPr>
        <w:t xml:space="preserve">and </w:t>
      </w:r>
      <w:r w:rsidR="00102C99" w:rsidRPr="00464B13">
        <w:rPr>
          <w:rFonts w:ascii="Times New Roman" w:hAnsi="Times New Roman"/>
          <w:sz w:val="24"/>
          <w:szCs w:val="24"/>
        </w:rPr>
        <w:t xml:space="preserve">ultimately </w:t>
      </w:r>
      <w:r w:rsidR="00E817B4" w:rsidRPr="00464B13">
        <w:rPr>
          <w:rFonts w:ascii="Times New Roman" w:hAnsi="Times New Roman"/>
          <w:sz w:val="24"/>
          <w:szCs w:val="24"/>
        </w:rPr>
        <w:t>minds</w:t>
      </w:r>
      <w:r w:rsidRPr="00464B13">
        <w:rPr>
          <w:rFonts w:ascii="Times New Roman" w:hAnsi="Times New Roman"/>
          <w:sz w:val="24"/>
          <w:szCs w:val="24"/>
        </w:rPr>
        <w:t>.</w:t>
      </w:r>
    </w:p>
    <w:p w14:paraId="024951B4" w14:textId="13738670" w:rsidR="00202A59" w:rsidRPr="00464B13" w:rsidRDefault="007411CB"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To summarize, in </w:t>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xml:space="preserve">, conscious EM forges our various qualia, unites our various experiences, and erects a unified, creative subject. </w:t>
      </w:r>
      <w:r w:rsidR="005765BB" w:rsidRPr="00464B13">
        <w:rPr>
          <w:rFonts w:ascii="Times New Roman" w:hAnsi="Times New Roman"/>
          <w:sz w:val="24"/>
          <w:szCs w:val="24"/>
        </w:rPr>
        <w:t>This occurs</w:t>
      </w:r>
      <w:r w:rsidRPr="00464B13">
        <w:rPr>
          <w:rFonts w:ascii="Times New Roman" w:hAnsi="Times New Roman"/>
          <w:sz w:val="24"/>
          <w:szCs w:val="24"/>
        </w:rPr>
        <w:t xml:space="preserve"> without combination problems. </w:t>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xml:space="preserve"> might even help theistic dualism explain not only the mind’s creative powers but also God’s.</w:t>
      </w:r>
    </w:p>
    <w:bookmarkEnd w:id="18"/>
    <w:p w14:paraId="05EF2BDE" w14:textId="192ACAD7" w:rsidR="00600583" w:rsidRPr="00464B13" w:rsidRDefault="00600583" w:rsidP="005929B4">
      <w:pPr>
        <w:widowControl w:val="0"/>
        <w:spacing w:line="192" w:lineRule="auto"/>
        <w:rPr>
          <w:rFonts w:ascii="Times New Roman" w:hAnsi="Times New Roman"/>
          <w:b/>
          <w:bCs/>
          <w:sz w:val="24"/>
          <w:szCs w:val="24"/>
        </w:rPr>
      </w:pPr>
    </w:p>
    <w:p w14:paraId="5FE9DE58" w14:textId="20A072AB" w:rsidR="00D46B5E" w:rsidRPr="00464B13" w:rsidRDefault="00A41F47" w:rsidP="005929B4">
      <w:pPr>
        <w:widowControl w:val="0"/>
        <w:spacing w:line="192" w:lineRule="auto"/>
        <w:rPr>
          <w:rFonts w:ascii="Times New Roman" w:hAnsi="Times New Roman"/>
          <w:b/>
          <w:bCs/>
          <w:sz w:val="24"/>
          <w:szCs w:val="24"/>
        </w:rPr>
      </w:pPr>
      <w:r w:rsidRPr="00464B13">
        <w:rPr>
          <w:rFonts w:ascii="Times New Roman" w:hAnsi="Times New Roman"/>
          <w:b/>
          <w:bCs/>
          <w:sz w:val="24"/>
          <w:szCs w:val="24"/>
        </w:rPr>
        <w:t xml:space="preserve">5.5 </w:t>
      </w:r>
      <w:r w:rsidR="00D46B5E" w:rsidRPr="00464B13">
        <w:rPr>
          <w:rFonts w:ascii="Times New Roman" w:hAnsi="Times New Roman"/>
          <w:b/>
          <w:bCs/>
          <w:sz w:val="24"/>
          <w:szCs w:val="24"/>
        </w:rPr>
        <w:t>Avoiding Free Will Problems</w:t>
      </w:r>
    </w:p>
    <w:p w14:paraId="1B196B79" w14:textId="24222E25" w:rsidR="005B0F88" w:rsidRPr="00464B13" w:rsidRDefault="00D13F95" w:rsidP="005929B4">
      <w:pPr>
        <w:widowControl w:val="0"/>
        <w:spacing w:line="192" w:lineRule="auto"/>
        <w:rPr>
          <w:rFonts w:ascii="Times New Roman" w:hAnsi="Times New Roman"/>
          <w:sz w:val="24"/>
          <w:szCs w:val="24"/>
        </w:rPr>
      </w:pPr>
      <w:r w:rsidRPr="00464B13">
        <w:rPr>
          <w:rFonts w:ascii="Times New Roman" w:hAnsi="Times New Roman"/>
          <w:sz w:val="24"/>
          <w:szCs w:val="24"/>
        </w:rPr>
        <w:t xml:space="preserve">Competitors to theistic dualism fail to fully explain the mind’s traits and powers, partly because they </w:t>
      </w:r>
      <w:r w:rsidR="00DB1341" w:rsidRPr="00464B13">
        <w:rPr>
          <w:rFonts w:ascii="Times New Roman" w:hAnsi="Times New Roman"/>
          <w:sz w:val="24"/>
          <w:szCs w:val="24"/>
        </w:rPr>
        <w:t xml:space="preserve">diminish </w:t>
      </w:r>
      <w:r w:rsidR="008F7357" w:rsidRPr="00464B13">
        <w:rPr>
          <w:rFonts w:ascii="Times New Roman" w:hAnsi="Times New Roman"/>
          <w:sz w:val="24"/>
          <w:szCs w:val="24"/>
        </w:rPr>
        <w:t xml:space="preserve">the roles of </w:t>
      </w:r>
      <w:r w:rsidRPr="00464B13">
        <w:rPr>
          <w:rFonts w:ascii="Times New Roman" w:hAnsi="Times New Roman"/>
          <w:sz w:val="24"/>
          <w:szCs w:val="24"/>
        </w:rPr>
        <w:t>mental causation and free will</w:t>
      </w:r>
      <w:r w:rsidR="00D456AC" w:rsidRPr="00464B13">
        <w:rPr>
          <w:rFonts w:ascii="Times New Roman" w:hAnsi="Times New Roman"/>
          <w:sz w:val="24"/>
          <w:szCs w:val="24"/>
        </w:rPr>
        <w:t xml:space="preserve"> by treating minds as puppets of external forces. </w:t>
      </w:r>
      <w:r w:rsidR="008F7357" w:rsidRPr="00464B13">
        <w:rPr>
          <w:rFonts w:ascii="Times New Roman" w:hAnsi="Times New Roman"/>
          <w:sz w:val="24"/>
          <w:szCs w:val="24"/>
        </w:rPr>
        <w:t>On the other hand, w</w:t>
      </w:r>
      <w:r w:rsidR="00D456AC" w:rsidRPr="00464B13">
        <w:rPr>
          <w:rFonts w:ascii="Times New Roman" w:hAnsi="Times New Roman"/>
          <w:sz w:val="24"/>
          <w:szCs w:val="24"/>
        </w:rPr>
        <w:t xml:space="preserve">hile traditional theistic dualism </w:t>
      </w:r>
      <w:r w:rsidR="00633227" w:rsidRPr="00464B13">
        <w:rPr>
          <w:rFonts w:ascii="Times New Roman" w:hAnsi="Times New Roman"/>
          <w:sz w:val="24"/>
          <w:szCs w:val="24"/>
        </w:rPr>
        <w:t xml:space="preserve">takes </w:t>
      </w:r>
      <w:r w:rsidR="00D456AC" w:rsidRPr="00464B13">
        <w:rPr>
          <w:rFonts w:ascii="Times New Roman" w:hAnsi="Times New Roman"/>
          <w:sz w:val="24"/>
          <w:szCs w:val="24"/>
        </w:rPr>
        <w:t>mental autonomy and free will</w:t>
      </w:r>
      <w:r w:rsidR="00633227" w:rsidRPr="00464B13">
        <w:rPr>
          <w:rFonts w:ascii="Times New Roman" w:hAnsi="Times New Roman"/>
          <w:sz w:val="24"/>
          <w:szCs w:val="24"/>
        </w:rPr>
        <w:t xml:space="preserve"> seriously</w:t>
      </w:r>
      <w:r w:rsidR="00D456AC" w:rsidRPr="00464B13">
        <w:rPr>
          <w:rFonts w:ascii="Times New Roman" w:hAnsi="Times New Roman"/>
          <w:sz w:val="24"/>
          <w:szCs w:val="24"/>
        </w:rPr>
        <w:t xml:space="preserve">, its account of mind-brain interactions is problematic. </w:t>
      </w:r>
    </w:p>
    <w:p w14:paraId="16B3E246" w14:textId="07EA3681" w:rsidR="00A37227" w:rsidRPr="00464B13" w:rsidRDefault="005B0F88" w:rsidP="005929B4">
      <w:pPr>
        <w:widowControl w:val="0"/>
        <w:spacing w:line="192" w:lineRule="auto"/>
        <w:rPr>
          <w:rFonts w:ascii="Times New Roman" w:hAnsi="Times New Roman"/>
          <w:sz w:val="24"/>
          <w:szCs w:val="24"/>
        </w:rPr>
      </w:pPr>
      <w:r w:rsidRPr="00464B13">
        <w:rPr>
          <w:rFonts w:ascii="Times New Roman" w:hAnsi="Times New Roman"/>
          <w:sz w:val="24"/>
          <w:szCs w:val="24"/>
        </w:rPr>
        <w:tab/>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xml:space="preserve"> refines this dualism to avoid its obscure interactionism by treating minds as spatial. </w:t>
      </w:r>
      <w:proofErr w:type="spellStart"/>
      <w:r w:rsidRPr="00464B13">
        <w:rPr>
          <w:rFonts w:ascii="Times New Roman" w:hAnsi="Times New Roman"/>
          <w:sz w:val="24"/>
          <w:szCs w:val="24"/>
        </w:rPr>
        <w:t>DFT</w:t>
      </w:r>
      <w:proofErr w:type="spellEnd"/>
      <w:r w:rsidRPr="00464B13">
        <w:rPr>
          <w:rFonts w:ascii="Times New Roman" w:hAnsi="Times New Roman"/>
          <w:sz w:val="24"/>
          <w:szCs w:val="24"/>
        </w:rPr>
        <w:t xml:space="preserve"> avoids treating minds as puppets by not reducing mental </w:t>
      </w:r>
      <w:r w:rsidR="00591D50" w:rsidRPr="00464B13">
        <w:rPr>
          <w:rFonts w:ascii="Times New Roman" w:hAnsi="Times New Roman"/>
          <w:sz w:val="24"/>
          <w:szCs w:val="24"/>
        </w:rPr>
        <w:t>causes</w:t>
      </w:r>
      <w:r w:rsidRPr="00464B13">
        <w:rPr>
          <w:rFonts w:ascii="Times New Roman" w:hAnsi="Times New Roman"/>
          <w:sz w:val="24"/>
          <w:szCs w:val="24"/>
        </w:rPr>
        <w:t xml:space="preserve"> to </w:t>
      </w:r>
      <w:r w:rsidR="00591D50" w:rsidRPr="00464B13">
        <w:rPr>
          <w:rFonts w:ascii="Times New Roman" w:hAnsi="Times New Roman"/>
          <w:sz w:val="24"/>
          <w:szCs w:val="24"/>
        </w:rPr>
        <w:t>neural causes</w:t>
      </w:r>
      <w:r w:rsidRPr="00464B13">
        <w:rPr>
          <w:rFonts w:ascii="Times New Roman" w:hAnsi="Times New Roman"/>
          <w:sz w:val="24"/>
          <w:szCs w:val="24"/>
        </w:rPr>
        <w:t>. While this involve</w:t>
      </w:r>
      <w:r w:rsidR="00DA1709" w:rsidRPr="00464B13">
        <w:rPr>
          <w:rFonts w:ascii="Times New Roman" w:hAnsi="Times New Roman"/>
          <w:sz w:val="24"/>
          <w:szCs w:val="24"/>
        </w:rPr>
        <w:t>s</w:t>
      </w:r>
      <w:r w:rsidRPr="00464B13">
        <w:rPr>
          <w:rFonts w:ascii="Times New Roman" w:hAnsi="Times New Roman"/>
          <w:sz w:val="24"/>
          <w:szCs w:val="24"/>
        </w:rPr>
        <w:t xml:space="preserve"> top-down cortico-thalamic activity, its underlying conscious activity involves </w:t>
      </w:r>
      <w:r w:rsidRPr="00464B13">
        <w:rPr>
          <w:rFonts w:ascii="Times New Roman" w:hAnsi="Times New Roman"/>
          <w:i/>
          <w:iCs/>
          <w:sz w:val="24"/>
          <w:szCs w:val="24"/>
        </w:rPr>
        <w:t>directly comparing and thinking about feelings and ideas</w:t>
      </w:r>
      <w:r w:rsidRPr="00464B13">
        <w:rPr>
          <w:rFonts w:ascii="Times New Roman" w:hAnsi="Times New Roman"/>
          <w:sz w:val="24"/>
          <w:szCs w:val="24"/>
        </w:rPr>
        <w:t>. As argued in §4.4 (</w:t>
      </w:r>
      <w:r w:rsidR="00F3100C" w:rsidRPr="00464B13">
        <w:rPr>
          <w:rFonts w:ascii="Times New Roman" w:hAnsi="Times New Roman"/>
          <w:sz w:val="24"/>
          <w:szCs w:val="24"/>
        </w:rPr>
        <w:t xml:space="preserve">against </w:t>
      </w:r>
      <w:r w:rsidRPr="00464B13">
        <w:rPr>
          <w:rFonts w:ascii="Times New Roman" w:hAnsi="Times New Roman"/>
          <w:sz w:val="24"/>
          <w:szCs w:val="24"/>
        </w:rPr>
        <w:t>epiphenomenalism), this</w:t>
      </w:r>
      <w:r w:rsidR="00404A37" w:rsidRPr="00464B13">
        <w:rPr>
          <w:rFonts w:ascii="Times New Roman" w:hAnsi="Times New Roman"/>
          <w:sz w:val="24"/>
          <w:szCs w:val="24"/>
        </w:rPr>
        <w:t xml:space="preserve"> </w:t>
      </w:r>
      <w:r w:rsidRPr="00464B13">
        <w:rPr>
          <w:rFonts w:ascii="Times New Roman" w:hAnsi="Times New Roman"/>
          <w:sz w:val="24"/>
          <w:szCs w:val="24"/>
        </w:rPr>
        <w:t xml:space="preserve">brings novel, qualitative dynamics to our thought as we </w:t>
      </w:r>
      <w:r w:rsidRPr="00464B13">
        <w:rPr>
          <w:rFonts w:ascii="Times New Roman" w:hAnsi="Times New Roman"/>
          <w:i/>
          <w:iCs/>
          <w:sz w:val="24"/>
          <w:szCs w:val="24"/>
        </w:rPr>
        <w:t>consult, prioritize, and reconcile our feelings and ideas</w:t>
      </w:r>
      <w:r w:rsidRPr="00464B13">
        <w:rPr>
          <w:rFonts w:ascii="Times New Roman" w:hAnsi="Times New Roman"/>
          <w:sz w:val="24"/>
          <w:szCs w:val="24"/>
        </w:rPr>
        <w:t xml:space="preserve"> in efforts to control our lives. Here, we </w:t>
      </w:r>
      <w:r w:rsidRPr="00464B13">
        <w:rPr>
          <w:rFonts w:ascii="Times New Roman" w:hAnsi="Times New Roman"/>
          <w:i/>
          <w:iCs/>
          <w:sz w:val="24"/>
          <w:szCs w:val="24"/>
        </w:rPr>
        <w:t>weigh feelings and explore ideas</w:t>
      </w:r>
      <w:r w:rsidRPr="00464B13">
        <w:rPr>
          <w:rFonts w:ascii="Times New Roman" w:hAnsi="Times New Roman"/>
          <w:sz w:val="24"/>
          <w:szCs w:val="24"/>
        </w:rPr>
        <w:t xml:space="preserve"> in ways that transcend the principles of neural networks. We construct our own autonomous goals in the form of ideals and values imbued with feelings. In this way, the self draws its self-controlling power from the primal emotional powers it controls—like power steering (Lorenz, 1966).</w:t>
      </w:r>
      <w:r w:rsidRPr="00464B13">
        <w:rPr>
          <w:rStyle w:val="EndnoteReference"/>
          <w:rFonts w:ascii="Times New Roman" w:hAnsi="Times New Roman"/>
          <w:sz w:val="24"/>
          <w:szCs w:val="24"/>
        </w:rPr>
        <w:endnoteReference w:id="12"/>
      </w:r>
    </w:p>
    <w:p w14:paraId="2D794C83" w14:textId="24903865" w:rsidR="00780309" w:rsidRPr="00464B13" w:rsidRDefault="00C0568E"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007225CA" w:rsidRPr="00464B13">
        <w:rPr>
          <w:rFonts w:ascii="Times New Roman" w:hAnsi="Times New Roman"/>
          <w:sz w:val="24"/>
          <w:szCs w:val="24"/>
        </w:rPr>
        <w:t xml:space="preserve">In </w:t>
      </w:r>
      <w:proofErr w:type="spellStart"/>
      <w:r w:rsidR="007225CA" w:rsidRPr="00464B13">
        <w:rPr>
          <w:rFonts w:ascii="Times New Roman" w:hAnsi="Times New Roman"/>
          <w:sz w:val="24"/>
          <w:szCs w:val="24"/>
        </w:rPr>
        <w:t>DFT’s</w:t>
      </w:r>
      <w:proofErr w:type="spellEnd"/>
      <w:r w:rsidR="007225CA" w:rsidRPr="00464B13">
        <w:rPr>
          <w:rFonts w:ascii="Times New Roman" w:hAnsi="Times New Roman"/>
          <w:sz w:val="24"/>
          <w:szCs w:val="24"/>
        </w:rPr>
        <w:t xml:space="preserve"> theistic dualism, we </w:t>
      </w:r>
      <w:r w:rsidR="00C57D15" w:rsidRPr="00464B13">
        <w:rPr>
          <w:rFonts w:ascii="Times New Roman" w:hAnsi="Times New Roman"/>
          <w:sz w:val="24"/>
          <w:szCs w:val="24"/>
        </w:rPr>
        <w:t xml:space="preserve">ultimately </w:t>
      </w:r>
      <w:r w:rsidR="007225CA" w:rsidRPr="00464B13">
        <w:rPr>
          <w:rFonts w:ascii="Times New Roman" w:hAnsi="Times New Roman"/>
          <w:sz w:val="24"/>
          <w:szCs w:val="24"/>
        </w:rPr>
        <w:t>get our conscious, creative minds from our creator God</w:t>
      </w:r>
      <w:r w:rsidR="00F14912" w:rsidRPr="00464B13">
        <w:rPr>
          <w:rFonts w:ascii="Times New Roman" w:hAnsi="Times New Roman"/>
          <w:sz w:val="24"/>
          <w:szCs w:val="24"/>
        </w:rPr>
        <w:t xml:space="preserve"> (via the evolution of chemistries and </w:t>
      </w:r>
      <w:proofErr w:type="spellStart"/>
      <w:r w:rsidR="00F14912" w:rsidRPr="00464B13">
        <w:rPr>
          <w:rFonts w:ascii="Times New Roman" w:hAnsi="Times New Roman"/>
          <w:sz w:val="24"/>
          <w:szCs w:val="24"/>
        </w:rPr>
        <w:t>biologies</w:t>
      </w:r>
      <w:proofErr w:type="spellEnd"/>
      <w:r w:rsidR="00F14912" w:rsidRPr="00464B13">
        <w:rPr>
          <w:rFonts w:ascii="Times New Roman" w:hAnsi="Times New Roman"/>
          <w:sz w:val="24"/>
          <w:szCs w:val="24"/>
        </w:rPr>
        <w:t>)</w:t>
      </w:r>
      <w:r w:rsidR="007225CA" w:rsidRPr="00464B13">
        <w:rPr>
          <w:rFonts w:ascii="Times New Roman" w:hAnsi="Times New Roman"/>
          <w:sz w:val="24"/>
          <w:szCs w:val="24"/>
        </w:rPr>
        <w:t xml:space="preserve">. </w:t>
      </w:r>
      <w:r w:rsidR="002107AE" w:rsidRPr="00464B13">
        <w:rPr>
          <w:rFonts w:ascii="Times New Roman" w:hAnsi="Times New Roman"/>
          <w:sz w:val="24"/>
          <w:szCs w:val="24"/>
        </w:rPr>
        <w:t>We</w:t>
      </w:r>
      <w:r w:rsidR="00235713" w:rsidRPr="00464B13">
        <w:rPr>
          <w:rFonts w:ascii="Times New Roman" w:hAnsi="Times New Roman"/>
          <w:sz w:val="24"/>
          <w:szCs w:val="24"/>
        </w:rPr>
        <w:t>’</w:t>
      </w:r>
      <w:r w:rsidR="00451226" w:rsidRPr="00464B13">
        <w:rPr>
          <w:rFonts w:ascii="Times New Roman" w:hAnsi="Times New Roman"/>
          <w:sz w:val="24"/>
          <w:szCs w:val="24"/>
        </w:rPr>
        <w:t>re</w:t>
      </w:r>
      <w:r w:rsidRPr="00464B13">
        <w:rPr>
          <w:rFonts w:ascii="Times New Roman" w:hAnsi="Times New Roman"/>
          <w:sz w:val="24"/>
          <w:szCs w:val="24"/>
        </w:rPr>
        <w:t xml:space="preserve"> self-determined</w:t>
      </w:r>
      <w:r w:rsidR="007225CA" w:rsidRPr="00464B13">
        <w:rPr>
          <w:rFonts w:ascii="Times New Roman" w:hAnsi="Times New Roman"/>
          <w:sz w:val="24"/>
          <w:szCs w:val="24"/>
        </w:rPr>
        <w:t>, b</w:t>
      </w:r>
      <w:r w:rsidRPr="00464B13">
        <w:rPr>
          <w:rFonts w:ascii="Times New Roman" w:hAnsi="Times New Roman"/>
          <w:sz w:val="24"/>
          <w:szCs w:val="24"/>
        </w:rPr>
        <w:t xml:space="preserve">ut this free will is </w:t>
      </w:r>
      <w:r w:rsidR="00235713" w:rsidRPr="00464B13">
        <w:rPr>
          <w:rFonts w:ascii="Times New Roman" w:hAnsi="Times New Roman"/>
          <w:sz w:val="24"/>
          <w:szCs w:val="24"/>
        </w:rPr>
        <w:t>just</w:t>
      </w:r>
      <w:r w:rsidRPr="00464B13">
        <w:rPr>
          <w:rFonts w:ascii="Times New Roman" w:hAnsi="Times New Roman"/>
          <w:sz w:val="24"/>
          <w:szCs w:val="24"/>
        </w:rPr>
        <w:t xml:space="preserve"> partial, for </w:t>
      </w:r>
      <w:r w:rsidR="00235713" w:rsidRPr="00464B13">
        <w:rPr>
          <w:rFonts w:ascii="Times New Roman" w:hAnsi="Times New Roman"/>
          <w:sz w:val="24"/>
          <w:szCs w:val="24"/>
        </w:rPr>
        <w:t>while</w:t>
      </w:r>
      <w:r w:rsidRPr="00464B13">
        <w:rPr>
          <w:rFonts w:ascii="Times New Roman" w:hAnsi="Times New Roman"/>
          <w:sz w:val="24"/>
          <w:szCs w:val="24"/>
        </w:rPr>
        <w:t xml:space="preserve"> we’re clever and </w:t>
      </w:r>
      <w:r w:rsidR="008E6C90" w:rsidRPr="00464B13">
        <w:rPr>
          <w:rFonts w:ascii="Times New Roman" w:hAnsi="Times New Roman"/>
          <w:sz w:val="24"/>
          <w:szCs w:val="24"/>
        </w:rPr>
        <w:t>crea</w:t>
      </w:r>
      <w:r w:rsidR="002107AE" w:rsidRPr="00464B13">
        <w:rPr>
          <w:rFonts w:ascii="Times New Roman" w:hAnsi="Times New Roman"/>
          <w:sz w:val="24"/>
          <w:szCs w:val="24"/>
        </w:rPr>
        <w:t>tive</w:t>
      </w:r>
      <w:r w:rsidRPr="00464B13">
        <w:rPr>
          <w:rFonts w:ascii="Times New Roman" w:hAnsi="Times New Roman"/>
          <w:sz w:val="24"/>
          <w:szCs w:val="24"/>
        </w:rPr>
        <w:t xml:space="preserve">, we have limited foresight and wisdom. </w:t>
      </w:r>
    </w:p>
    <w:p w14:paraId="590E7DF5" w14:textId="21790D9E" w:rsidR="00451226" w:rsidRPr="00464B13" w:rsidRDefault="00780309"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00C0568E" w:rsidRPr="00464B13">
        <w:rPr>
          <w:rFonts w:ascii="Times New Roman" w:hAnsi="Times New Roman"/>
          <w:sz w:val="24"/>
          <w:szCs w:val="24"/>
        </w:rPr>
        <w:t xml:space="preserve">Neither wholly rational nor wholly animal, we </w:t>
      </w:r>
      <w:r w:rsidR="00BE08AA" w:rsidRPr="00464B13">
        <w:rPr>
          <w:rFonts w:ascii="Times New Roman" w:hAnsi="Times New Roman"/>
          <w:sz w:val="24"/>
          <w:szCs w:val="24"/>
        </w:rPr>
        <w:t>roam</w:t>
      </w:r>
      <w:r w:rsidR="00C0568E" w:rsidRPr="00464B13">
        <w:rPr>
          <w:rFonts w:ascii="Times New Roman" w:hAnsi="Times New Roman"/>
          <w:sz w:val="24"/>
          <w:szCs w:val="24"/>
        </w:rPr>
        <w:t xml:space="preserve"> betwee</w:t>
      </w:r>
      <w:r w:rsidR="00235713" w:rsidRPr="00464B13">
        <w:rPr>
          <w:rFonts w:ascii="Times New Roman" w:hAnsi="Times New Roman"/>
          <w:sz w:val="24"/>
          <w:szCs w:val="24"/>
        </w:rPr>
        <w:t>n</w:t>
      </w:r>
      <w:r w:rsidR="00C0568E" w:rsidRPr="00464B13">
        <w:rPr>
          <w:rFonts w:ascii="Times New Roman" w:hAnsi="Times New Roman"/>
          <w:sz w:val="24"/>
          <w:szCs w:val="24"/>
        </w:rPr>
        <w:t xml:space="preserve"> the sure-footed worlds of the </w:t>
      </w:r>
      <w:r w:rsidR="00BE08AA" w:rsidRPr="00464B13">
        <w:rPr>
          <w:rFonts w:ascii="Times New Roman" w:hAnsi="Times New Roman"/>
          <w:sz w:val="24"/>
          <w:szCs w:val="24"/>
        </w:rPr>
        <w:t xml:space="preserve">beastly and divine. We </w:t>
      </w:r>
      <w:r w:rsidR="00C0568E" w:rsidRPr="00464B13">
        <w:rPr>
          <w:rFonts w:ascii="Times New Roman" w:hAnsi="Times New Roman"/>
          <w:sz w:val="24"/>
          <w:szCs w:val="24"/>
        </w:rPr>
        <w:t xml:space="preserve">wander as lost souls through the uniquely human world of bewildering possibilities, warring ideas, and daunting choices. </w:t>
      </w:r>
    </w:p>
    <w:p w14:paraId="1D4DDB04" w14:textId="25682202" w:rsidR="003F6C1B" w:rsidRPr="00464B13" w:rsidRDefault="00451226" w:rsidP="005929B4">
      <w:pPr>
        <w:widowControl w:val="0"/>
        <w:spacing w:line="192" w:lineRule="auto"/>
        <w:rPr>
          <w:rFonts w:ascii="Times New Roman" w:hAnsi="Times New Roman"/>
          <w:sz w:val="24"/>
          <w:szCs w:val="24"/>
        </w:rPr>
      </w:pPr>
      <w:r w:rsidRPr="00464B13">
        <w:rPr>
          <w:rFonts w:ascii="Times New Roman" w:hAnsi="Times New Roman"/>
          <w:sz w:val="24"/>
          <w:szCs w:val="24"/>
        </w:rPr>
        <w:tab/>
      </w:r>
      <w:r w:rsidR="00C0568E" w:rsidRPr="00464B13">
        <w:rPr>
          <w:rFonts w:ascii="Times New Roman" w:hAnsi="Times New Roman"/>
          <w:sz w:val="24"/>
          <w:szCs w:val="24"/>
        </w:rPr>
        <w:t xml:space="preserve">Faced with this perilous predicament, where can we turn for salvation? Science can sort out empirical facts about our world. But it can’t peer into our minds </w:t>
      </w:r>
      <w:r w:rsidR="001B6A64" w:rsidRPr="00464B13">
        <w:rPr>
          <w:rFonts w:ascii="Times New Roman" w:hAnsi="Times New Roman"/>
          <w:sz w:val="24"/>
          <w:szCs w:val="24"/>
        </w:rPr>
        <w:t xml:space="preserve">and </w:t>
      </w:r>
      <w:r w:rsidR="00073ADA" w:rsidRPr="00464B13">
        <w:rPr>
          <w:rFonts w:ascii="Times New Roman" w:hAnsi="Times New Roman"/>
          <w:sz w:val="24"/>
          <w:szCs w:val="24"/>
        </w:rPr>
        <w:t xml:space="preserve">show </w:t>
      </w:r>
      <w:r w:rsidR="00C0568E" w:rsidRPr="00464B13">
        <w:rPr>
          <w:rFonts w:ascii="Times New Roman" w:hAnsi="Times New Roman"/>
          <w:sz w:val="24"/>
          <w:szCs w:val="24"/>
        </w:rPr>
        <w:t xml:space="preserve">us </w:t>
      </w:r>
      <w:r w:rsidR="00073ADA" w:rsidRPr="00464B13">
        <w:rPr>
          <w:rFonts w:ascii="Times New Roman" w:hAnsi="Times New Roman"/>
          <w:sz w:val="24"/>
          <w:szCs w:val="24"/>
        </w:rPr>
        <w:t xml:space="preserve">how to </w:t>
      </w:r>
      <w:r w:rsidR="00C0568E" w:rsidRPr="00464B13">
        <w:rPr>
          <w:rFonts w:ascii="Times New Roman" w:hAnsi="Times New Roman"/>
          <w:sz w:val="24"/>
          <w:szCs w:val="24"/>
        </w:rPr>
        <w:t>weigh, adjudicate, and reconcile the private feelings and aspirations at the center of our being. Science can’t access what’s of real worth in our lives—these feelings that give us our ultimate purposes</w:t>
      </w:r>
      <w:r w:rsidR="00ED36CE" w:rsidRPr="00464B13">
        <w:rPr>
          <w:rFonts w:ascii="Times New Roman" w:hAnsi="Times New Roman"/>
          <w:sz w:val="24"/>
          <w:szCs w:val="24"/>
        </w:rPr>
        <w:t>.</w:t>
      </w:r>
      <w:bookmarkStart w:id="19" w:name="_Hlk154752992"/>
      <w:bookmarkStart w:id="20" w:name="_Hlk155468528"/>
    </w:p>
    <w:p w14:paraId="201EB280" w14:textId="654C7486" w:rsidR="009875C4" w:rsidRPr="00464B13" w:rsidRDefault="00642CED" w:rsidP="005929B4">
      <w:pPr>
        <w:widowControl w:val="0"/>
        <w:spacing w:line="192" w:lineRule="auto"/>
        <w:rPr>
          <w:rFonts w:ascii="Times New Roman" w:hAnsi="Times New Roman"/>
          <w:sz w:val="24"/>
          <w:szCs w:val="24"/>
        </w:rPr>
      </w:pPr>
      <w:r w:rsidRPr="00464B13">
        <w:rPr>
          <w:rFonts w:ascii="Times New Roman" w:hAnsi="Times New Roman"/>
          <w:sz w:val="24"/>
          <w:szCs w:val="24"/>
        </w:rPr>
        <w:tab/>
        <w:t>We argued above that</w:t>
      </w:r>
      <w:r w:rsidR="00F51434" w:rsidRPr="00464B13">
        <w:rPr>
          <w:rFonts w:ascii="Times New Roman" w:hAnsi="Times New Roman"/>
          <w:sz w:val="24"/>
          <w:szCs w:val="24"/>
        </w:rPr>
        <w:t>,</w:t>
      </w:r>
      <w:r w:rsidRPr="00464B13">
        <w:rPr>
          <w:rFonts w:ascii="Times New Roman" w:hAnsi="Times New Roman"/>
          <w:sz w:val="24"/>
          <w:szCs w:val="24"/>
        </w:rPr>
        <w:t xml:space="preserve"> to fully understand ourselves and our universe, we must go beyond science to a deeper realization that our minds and our feelings reflect a larger spiritual presence in the universe—hidden from </w:t>
      </w:r>
      <w:r w:rsidR="00A97435" w:rsidRPr="00464B13">
        <w:rPr>
          <w:rFonts w:ascii="Times New Roman" w:hAnsi="Times New Roman"/>
          <w:sz w:val="24"/>
          <w:szCs w:val="24"/>
        </w:rPr>
        <w:t xml:space="preserve">our </w:t>
      </w:r>
      <w:r w:rsidRPr="00464B13">
        <w:rPr>
          <w:rFonts w:ascii="Times New Roman" w:hAnsi="Times New Roman"/>
          <w:sz w:val="24"/>
          <w:szCs w:val="24"/>
        </w:rPr>
        <w:t xml:space="preserve">sense organs and science. We initially </w:t>
      </w:r>
      <w:r w:rsidR="003F6C1B" w:rsidRPr="00464B13">
        <w:rPr>
          <w:rFonts w:ascii="Times New Roman" w:hAnsi="Times New Roman"/>
          <w:sz w:val="24"/>
          <w:szCs w:val="24"/>
        </w:rPr>
        <w:t xml:space="preserve">considered </w:t>
      </w:r>
      <w:r w:rsidRPr="00464B13">
        <w:rPr>
          <w:rFonts w:ascii="Times New Roman" w:hAnsi="Times New Roman"/>
          <w:sz w:val="24"/>
          <w:szCs w:val="24"/>
        </w:rPr>
        <w:t xml:space="preserve">two </w:t>
      </w:r>
      <w:r w:rsidR="00BA22E3" w:rsidRPr="00464B13">
        <w:rPr>
          <w:rFonts w:ascii="Times New Roman" w:hAnsi="Times New Roman"/>
          <w:sz w:val="24"/>
          <w:szCs w:val="24"/>
        </w:rPr>
        <w:t>problems—</w:t>
      </w:r>
      <w:r w:rsidRPr="00464B13">
        <w:rPr>
          <w:rFonts w:ascii="Times New Roman" w:hAnsi="Times New Roman"/>
          <w:sz w:val="24"/>
          <w:szCs w:val="24"/>
        </w:rPr>
        <w:t xml:space="preserve"> how the physical world arose in outer space, and </w:t>
      </w:r>
      <w:r w:rsidR="000119A9" w:rsidRPr="00464B13">
        <w:rPr>
          <w:rFonts w:ascii="Times New Roman" w:hAnsi="Times New Roman"/>
          <w:sz w:val="24"/>
          <w:szCs w:val="24"/>
        </w:rPr>
        <w:t xml:space="preserve">how </w:t>
      </w:r>
      <w:r w:rsidRPr="00464B13">
        <w:rPr>
          <w:rFonts w:ascii="Times New Roman" w:hAnsi="Times New Roman"/>
          <w:sz w:val="24"/>
          <w:szCs w:val="24"/>
        </w:rPr>
        <w:t xml:space="preserve">it arose </w:t>
      </w:r>
      <w:r w:rsidR="00D33CED" w:rsidRPr="00464B13">
        <w:rPr>
          <w:rFonts w:ascii="Times New Roman" w:hAnsi="Times New Roman"/>
          <w:sz w:val="24"/>
          <w:szCs w:val="24"/>
        </w:rPr>
        <w:t>along</w:t>
      </w:r>
      <w:r w:rsidR="00784903" w:rsidRPr="00464B13">
        <w:rPr>
          <w:rFonts w:ascii="Times New Roman" w:hAnsi="Times New Roman"/>
          <w:sz w:val="24"/>
          <w:szCs w:val="24"/>
        </w:rPr>
        <w:t>side</w:t>
      </w:r>
      <w:r w:rsidRPr="00464B13">
        <w:rPr>
          <w:rFonts w:ascii="Times New Roman" w:hAnsi="Times New Roman"/>
          <w:sz w:val="24"/>
          <w:szCs w:val="24"/>
        </w:rPr>
        <w:t xml:space="preserve"> </w:t>
      </w:r>
      <w:r w:rsidR="000504DA" w:rsidRPr="00464B13">
        <w:rPr>
          <w:rFonts w:ascii="Times New Roman" w:hAnsi="Times New Roman"/>
          <w:sz w:val="24"/>
          <w:szCs w:val="24"/>
        </w:rPr>
        <w:t>the</w:t>
      </w:r>
      <w:r w:rsidRPr="00464B13">
        <w:rPr>
          <w:rFonts w:ascii="Times New Roman" w:hAnsi="Times New Roman"/>
          <w:sz w:val="24"/>
          <w:szCs w:val="24"/>
        </w:rPr>
        <w:t xml:space="preserve"> conscious inner world. Our solution to both issues lies in how th</w:t>
      </w:r>
      <w:r w:rsidR="00DF5589" w:rsidRPr="00464B13">
        <w:rPr>
          <w:rFonts w:ascii="Times New Roman" w:hAnsi="Times New Roman"/>
          <w:sz w:val="24"/>
          <w:szCs w:val="24"/>
        </w:rPr>
        <w:t>e</w:t>
      </w:r>
      <w:r w:rsidRPr="00464B13">
        <w:rPr>
          <w:rFonts w:ascii="Times New Roman" w:hAnsi="Times New Roman"/>
          <w:sz w:val="24"/>
          <w:szCs w:val="24"/>
        </w:rPr>
        <w:t xml:space="preserve"> larger spirit creates our minds and our world. Arguably, we arise from</w:t>
      </w:r>
      <w:r w:rsidR="004472C8" w:rsidRPr="00464B13">
        <w:rPr>
          <w:rFonts w:ascii="Times New Roman" w:hAnsi="Times New Roman"/>
          <w:sz w:val="24"/>
          <w:szCs w:val="24"/>
        </w:rPr>
        <w:t>,</w:t>
      </w:r>
      <w:r w:rsidRPr="00464B13">
        <w:rPr>
          <w:rFonts w:ascii="Times New Roman" w:hAnsi="Times New Roman"/>
          <w:sz w:val="24"/>
          <w:szCs w:val="24"/>
        </w:rPr>
        <w:t xml:space="preserve"> and even aspire to</w:t>
      </w:r>
      <w:r w:rsidR="004472C8" w:rsidRPr="00464B13">
        <w:rPr>
          <w:rFonts w:ascii="Times New Roman" w:hAnsi="Times New Roman"/>
          <w:sz w:val="24"/>
          <w:szCs w:val="24"/>
        </w:rPr>
        <w:t>,</w:t>
      </w:r>
      <w:r w:rsidRPr="00464B13">
        <w:rPr>
          <w:rFonts w:ascii="Times New Roman" w:hAnsi="Times New Roman"/>
          <w:sz w:val="24"/>
          <w:szCs w:val="24"/>
        </w:rPr>
        <w:t xml:space="preserve"> the spiritual. It is our source and perhaps our salvation.</w:t>
      </w:r>
      <w:bookmarkEnd w:id="19"/>
      <w:bookmarkEnd w:id="20"/>
    </w:p>
    <w:p w14:paraId="3ED95662" w14:textId="152E3B46" w:rsidR="00DC36DC" w:rsidRPr="00464B13" w:rsidRDefault="00DC36DC" w:rsidP="005929B4">
      <w:pPr>
        <w:widowControl w:val="0"/>
        <w:spacing w:line="192" w:lineRule="auto"/>
        <w:rPr>
          <w:rFonts w:ascii="Times New Roman" w:hAnsi="Times New Roman"/>
          <w:b/>
          <w:bCs/>
          <w:sz w:val="24"/>
          <w:szCs w:val="24"/>
        </w:rPr>
      </w:pPr>
    </w:p>
    <w:p w14:paraId="1AAD00B1" w14:textId="6758942A" w:rsidR="00776BBB" w:rsidRPr="00464B13" w:rsidRDefault="00776BBB" w:rsidP="005929B4">
      <w:pPr>
        <w:widowControl w:val="0"/>
        <w:spacing w:line="192" w:lineRule="auto"/>
        <w:jc w:val="center"/>
        <w:rPr>
          <w:rFonts w:ascii="Times New Roman" w:hAnsi="Times New Roman"/>
          <w:b/>
          <w:bCs/>
          <w:sz w:val="24"/>
          <w:szCs w:val="24"/>
        </w:rPr>
      </w:pPr>
      <w:bookmarkStart w:id="21" w:name="_Hlk154783174"/>
      <w:r w:rsidRPr="00464B13">
        <w:rPr>
          <w:rFonts w:ascii="Times New Roman" w:hAnsi="Times New Roman"/>
          <w:b/>
          <w:bCs/>
          <w:sz w:val="24"/>
          <w:szCs w:val="24"/>
        </w:rPr>
        <w:t>6. Summary and Conclusion</w:t>
      </w:r>
      <w:r w:rsidR="00A26A1F" w:rsidRPr="00464B13">
        <w:rPr>
          <w:rFonts w:ascii="Times New Roman" w:hAnsi="Times New Roman"/>
          <w:b/>
          <w:bCs/>
          <w:sz w:val="24"/>
          <w:szCs w:val="24"/>
        </w:rPr>
        <w:t>s</w:t>
      </w:r>
    </w:p>
    <w:p w14:paraId="4091EB9A" w14:textId="77777777" w:rsidR="001B5FCD" w:rsidRPr="00464B13" w:rsidRDefault="001B5FCD" w:rsidP="005929B4">
      <w:pPr>
        <w:widowControl w:val="0"/>
        <w:spacing w:line="192" w:lineRule="auto"/>
        <w:rPr>
          <w:rFonts w:ascii="Times New Roman" w:hAnsi="Times New Roman"/>
          <w:sz w:val="24"/>
          <w:szCs w:val="24"/>
        </w:rPr>
      </w:pPr>
    </w:p>
    <w:p w14:paraId="228810CC" w14:textId="01C74CF5" w:rsidR="0057599A" w:rsidRPr="00464B13" w:rsidRDefault="001B5FCD" w:rsidP="005929B4">
      <w:pPr>
        <w:widowControl w:val="0"/>
        <w:spacing w:line="192" w:lineRule="auto"/>
        <w:rPr>
          <w:rFonts w:ascii="Times New Roman" w:hAnsi="Times New Roman"/>
          <w:sz w:val="24"/>
          <w:szCs w:val="24"/>
        </w:rPr>
      </w:pPr>
      <w:r w:rsidRPr="00464B13">
        <w:rPr>
          <w:rFonts w:ascii="Times New Roman" w:hAnsi="Times New Roman"/>
          <w:sz w:val="24"/>
          <w:szCs w:val="24"/>
        </w:rPr>
        <w:t xml:space="preserve">Physicalists such as Churchland and Murphy claim that science better explains minds and their subjects than traditional dualism and theism, in which </w:t>
      </w:r>
      <w:r w:rsidR="00654FF9" w:rsidRPr="00464B13">
        <w:rPr>
          <w:rFonts w:ascii="Times New Roman" w:hAnsi="Times New Roman"/>
          <w:sz w:val="24"/>
          <w:szCs w:val="24"/>
        </w:rPr>
        <w:t>our God-given</w:t>
      </w:r>
      <w:r w:rsidRPr="00464B13">
        <w:rPr>
          <w:rFonts w:ascii="Times New Roman" w:hAnsi="Times New Roman"/>
          <w:sz w:val="24"/>
          <w:szCs w:val="24"/>
        </w:rPr>
        <w:t xml:space="preserve"> nonspatial mind</w:t>
      </w:r>
      <w:r w:rsidR="00654FF9" w:rsidRPr="00464B13">
        <w:rPr>
          <w:rFonts w:ascii="Times New Roman" w:hAnsi="Times New Roman"/>
          <w:sz w:val="24"/>
          <w:szCs w:val="24"/>
        </w:rPr>
        <w:t>s</w:t>
      </w:r>
      <w:r w:rsidRPr="00464B13">
        <w:rPr>
          <w:rFonts w:ascii="Times New Roman" w:hAnsi="Times New Roman"/>
          <w:sz w:val="24"/>
          <w:szCs w:val="24"/>
        </w:rPr>
        <w:t xml:space="preserve"> interact </w:t>
      </w:r>
      <w:r w:rsidR="001A04AD" w:rsidRPr="00464B13">
        <w:rPr>
          <w:rFonts w:ascii="Times New Roman" w:hAnsi="Times New Roman"/>
          <w:sz w:val="24"/>
          <w:szCs w:val="24"/>
        </w:rPr>
        <w:t xml:space="preserve">mysteriously </w:t>
      </w:r>
      <w:r w:rsidRPr="00464B13">
        <w:rPr>
          <w:rFonts w:ascii="Times New Roman" w:hAnsi="Times New Roman"/>
          <w:sz w:val="24"/>
          <w:szCs w:val="24"/>
        </w:rPr>
        <w:t>with brains. We</w:t>
      </w:r>
      <w:r w:rsidR="007D1718" w:rsidRPr="00464B13">
        <w:rPr>
          <w:rFonts w:ascii="Times New Roman" w:hAnsi="Times New Roman"/>
          <w:sz w:val="24"/>
          <w:szCs w:val="24"/>
        </w:rPr>
        <w:t xml:space="preserve"> try</w:t>
      </w:r>
      <w:r w:rsidRPr="00464B13">
        <w:rPr>
          <w:rFonts w:ascii="Times New Roman" w:hAnsi="Times New Roman"/>
          <w:sz w:val="24"/>
          <w:szCs w:val="24"/>
        </w:rPr>
        <w:t xml:space="preserve"> to turn the tables </w:t>
      </w:r>
      <w:r w:rsidR="00890447" w:rsidRPr="00464B13">
        <w:rPr>
          <w:rFonts w:ascii="Times New Roman" w:hAnsi="Times New Roman"/>
          <w:sz w:val="24"/>
          <w:szCs w:val="24"/>
        </w:rPr>
        <w:t>here</w:t>
      </w:r>
      <w:r w:rsidRPr="00464B13">
        <w:rPr>
          <w:rFonts w:ascii="Times New Roman" w:hAnsi="Times New Roman"/>
          <w:sz w:val="24"/>
          <w:szCs w:val="24"/>
        </w:rPr>
        <w:t xml:space="preserve"> by arguing that </w:t>
      </w:r>
      <w:r w:rsidR="00890447" w:rsidRPr="00464B13">
        <w:rPr>
          <w:rFonts w:ascii="Times New Roman" w:hAnsi="Times New Roman"/>
          <w:sz w:val="24"/>
          <w:szCs w:val="24"/>
        </w:rPr>
        <w:t xml:space="preserve">physicalism is </w:t>
      </w:r>
      <w:r w:rsidRPr="00464B13">
        <w:rPr>
          <w:rFonts w:ascii="Times New Roman" w:hAnsi="Times New Roman"/>
          <w:sz w:val="24"/>
          <w:szCs w:val="24"/>
        </w:rPr>
        <w:t>too</w:t>
      </w:r>
      <w:r w:rsidR="00610FC4" w:rsidRPr="00464B13">
        <w:rPr>
          <w:rFonts w:ascii="Times New Roman" w:hAnsi="Times New Roman"/>
          <w:sz w:val="24"/>
          <w:szCs w:val="24"/>
        </w:rPr>
        <w:t xml:space="preserve"> flawed</w:t>
      </w:r>
      <w:r w:rsidRPr="00464B13">
        <w:rPr>
          <w:rFonts w:ascii="Times New Roman" w:hAnsi="Times New Roman"/>
          <w:sz w:val="24"/>
          <w:szCs w:val="24"/>
        </w:rPr>
        <w:t xml:space="preserve"> to explain minds and their ultimate source. For example, it’s </w:t>
      </w:r>
      <w:r w:rsidR="00763E76" w:rsidRPr="00464B13">
        <w:rPr>
          <w:rFonts w:ascii="Times New Roman" w:hAnsi="Times New Roman"/>
          <w:sz w:val="24"/>
          <w:szCs w:val="24"/>
        </w:rPr>
        <w:t>deeply</w:t>
      </w:r>
      <w:r w:rsidRPr="00464B13">
        <w:rPr>
          <w:rFonts w:ascii="Times New Roman" w:hAnsi="Times New Roman"/>
          <w:sz w:val="24"/>
          <w:szCs w:val="24"/>
        </w:rPr>
        <w:t xml:space="preserve"> obscure about how minds can be reduced to, emergent from</w:t>
      </w:r>
      <w:r w:rsidR="00055FFD" w:rsidRPr="00464B13">
        <w:rPr>
          <w:rFonts w:ascii="Times New Roman" w:hAnsi="Times New Roman"/>
          <w:sz w:val="24"/>
          <w:szCs w:val="24"/>
        </w:rPr>
        <w:t>, or realized in</w:t>
      </w:r>
      <w:r w:rsidRPr="00464B13">
        <w:rPr>
          <w:rFonts w:ascii="Times New Roman" w:hAnsi="Times New Roman"/>
          <w:sz w:val="24"/>
          <w:szCs w:val="24"/>
        </w:rPr>
        <w:t xml:space="preserve"> soggy brains or abstract information processing. </w:t>
      </w:r>
      <w:r w:rsidR="0009286B" w:rsidRPr="00464B13">
        <w:rPr>
          <w:rFonts w:ascii="Times New Roman" w:hAnsi="Times New Roman"/>
          <w:sz w:val="24"/>
          <w:szCs w:val="24"/>
        </w:rPr>
        <w:t>By</w:t>
      </w:r>
      <w:r w:rsidRPr="00464B13">
        <w:rPr>
          <w:rFonts w:ascii="Times New Roman" w:hAnsi="Times New Roman"/>
          <w:sz w:val="24"/>
          <w:szCs w:val="24"/>
        </w:rPr>
        <w:t xml:space="preserve"> contrast, </w:t>
      </w:r>
      <w:r w:rsidR="008A30E7" w:rsidRPr="00464B13">
        <w:rPr>
          <w:rFonts w:ascii="Times New Roman" w:hAnsi="Times New Roman"/>
          <w:sz w:val="24"/>
          <w:szCs w:val="24"/>
        </w:rPr>
        <w:t>theistic dualism</w:t>
      </w:r>
      <w:r w:rsidRPr="00464B13">
        <w:rPr>
          <w:rFonts w:ascii="Times New Roman" w:hAnsi="Times New Roman"/>
          <w:sz w:val="24"/>
          <w:szCs w:val="24"/>
        </w:rPr>
        <w:t xml:space="preserve"> can argue that God</w:t>
      </w:r>
      <w:r w:rsidR="008900AD" w:rsidRPr="00464B13">
        <w:rPr>
          <w:rFonts w:ascii="Times New Roman" w:hAnsi="Times New Roman"/>
          <w:sz w:val="24"/>
          <w:szCs w:val="24"/>
        </w:rPr>
        <w:t>’s mind</w:t>
      </w:r>
      <w:r w:rsidRPr="00464B13">
        <w:rPr>
          <w:rFonts w:ascii="Times New Roman" w:hAnsi="Times New Roman"/>
          <w:sz w:val="24"/>
          <w:szCs w:val="24"/>
        </w:rPr>
        <w:t xml:space="preserve"> is a more credible source of our minds. For both </w:t>
      </w:r>
      <w:r w:rsidR="009357EA" w:rsidRPr="00464B13">
        <w:rPr>
          <w:rFonts w:ascii="Times New Roman" w:hAnsi="Times New Roman"/>
          <w:sz w:val="24"/>
          <w:szCs w:val="24"/>
        </w:rPr>
        <w:t>kinds of mind</w:t>
      </w:r>
      <w:r w:rsidR="004F143D" w:rsidRPr="00464B13">
        <w:rPr>
          <w:rFonts w:ascii="Times New Roman" w:hAnsi="Times New Roman"/>
          <w:sz w:val="24"/>
          <w:szCs w:val="24"/>
        </w:rPr>
        <w:t xml:space="preserve"> are</w:t>
      </w:r>
      <w:r w:rsidRPr="00464B13">
        <w:rPr>
          <w:rFonts w:ascii="Times New Roman" w:hAnsi="Times New Roman"/>
          <w:sz w:val="24"/>
          <w:szCs w:val="24"/>
        </w:rPr>
        <w:t xml:space="preserve"> conscious, unified, rational being</w:t>
      </w:r>
      <w:r w:rsidR="0068314B" w:rsidRPr="00464B13">
        <w:rPr>
          <w:rFonts w:ascii="Times New Roman" w:hAnsi="Times New Roman"/>
          <w:sz w:val="24"/>
          <w:szCs w:val="24"/>
        </w:rPr>
        <w:t>s</w:t>
      </w:r>
      <w:r w:rsidRPr="00464B13">
        <w:rPr>
          <w:rFonts w:ascii="Times New Roman" w:hAnsi="Times New Roman"/>
          <w:sz w:val="24"/>
          <w:szCs w:val="24"/>
        </w:rPr>
        <w:t xml:space="preserve">. So, our source is </w:t>
      </w:r>
      <w:r w:rsidR="005309EC" w:rsidRPr="00464B13">
        <w:rPr>
          <w:rFonts w:ascii="Times New Roman" w:hAnsi="Times New Roman"/>
          <w:sz w:val="24"/>
          <w:szCs w:val="24"/>
        </w:rPr>
        <w:t>probably</w:t>
      </w:r>
      <w:r w:rsidRPr="00464B13">
        <w:rPr>
          <w:rFonts w:ascii="Times New Roman" w:hAnsi="Times New Roman"/>
          <w:sz w:val="24"/>
          <w:szCs w:val="24"/>
        </w:rPr>
        <w:t xml:space="preserve"> God, not anything physical. This is an argument from consciousness to the existence of God (AC).</w:t>
      </w:r>
    </w:p>
    <w:p w14:paraId="348030CC" w14:textId="4FC0748E" w:rsidR="0057599A" w:rsidRPr="00464B13" w:rsidRDefault="001B5FCD"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But AC has issues. </w:t>
      </w:r>
      <w:r w:rsidR="001F05F9" w:rsidRPr="00464B13">
        <w:rPr>
          <w:rFonts w:ascii="Times New Roman" w:hAnsi="Times New Roman"/>
          <w:sz w:val="24"/>
          <w:szCs w:val="24"/>
        </w:rPr>
        <w:t>In addition to physicalism and theistic dualism, v</w:t>
      </w:r>
      <w:r w:rsidRPr="00464B13">
        <w:rPr>
          <w:rFonts w:ascii="Times New Roman" w:hAnsi="Times New Roman"/>
          <w:sz w:val="24"/>
          <w:szCs w:val="24"/>
        </w:rPr>
        <w:t>arious theories explain the mind’s origin</w:t>
      </w:r>
      <w:r w:rsidR="0057599A" w:rsidRPr="00464B13">
        <w:rPr>
          <w:rFonts w:ascii="Times New Roman" w:hAnsi="Times New Roman"/>
          <w:sz w:val="24"/>
          <w:szCs w:val="24"/>
        </w:rPr>
        <w:t xml:space="preserve">. Also, all are </w:t>
      </w:r>
      <w:r w:rsidRPr="00464B13">
        <w:rPr>
          <w:rFonts w:ascii="Times New Roman" w:hAnsi="Times New Roman"/>
          <w:sz w:val="24"/>
          <w:szCs w:val="24"/>
        </w:rPr>
        <w:t>problem</w:t>
      </w:r>
      <w:r w:rsidR="00763A4B" w:rsidRPr="00464B13">
        <w:rPr>
          <w:rFonts w:ascii="Times New Roman" w:hAnsi="Times New Roman"/>
          <w:sz w:val="24"/>
          <w:szCs w:val="24"/>
        </w:rPr>
        <w:t>atic</w:t>
      </w:r>
      <w:r w:rsidRPr="00464B13">
        <w:rPr>
          <w:rFonts w:ascii="Times New Roman" w:hAnsi="Times New Roman"/>
          <w:sz w:val="24"/>
          <w:szCs w:val="24"/>
        </w:rPr>
        <w:t>. We thus modif</w:t>
      </w:r>
      <w:r w:rsidR="00CC4E2C" w:rsidRPr="00464B13">
        <w:rPr>
          <w:rFonts w:ascii="Times New Roman" w:hAnsi="Times New Roman"/>
          <w:sz w:val="24"/>
          <w:szCs w:val="24"/>
        </w:rPr>
        <w:t>ie</w:t>
      </w:r>
      <w:r w:rsidR="004557DC" w:rsidRPr="00464B13">
        <w:rPr>
          <w:rFonts w:ascii="Times New Roman" w:hAnsi="Times New Roman"/>
          <w:sz w:val="24"/>
          <w:szCs w:val="24"/>
        </w:rPr>
        <w:t>d</w:t>
      </w:r>
      <w:r w:rsidRPr="00464B13">
        <w:rPr>
          <w:rFonts w:ascii="Times New Roman" w:hAnsi="Times New Roman"/>
          <w:sz w:val="24"/>
          <w:szCs w:val="24"/>
        </w:rPr>
        <w:t xml:space="preserve"> AC</w:t>
      </w:r>
      <w:r w:rsidR="00CC4E2C" w:rsidRPr="00464B13">
        <w:rPr>
          <w:rFonts w:ascii="Times New Roman" w:hAnsi="Times New Roman"/>
          <w:sz w:val="24"/>
          <w:szCs w:val="24"/>
        </w:rPr>
        <w:t xml:space="preserve"> </w:t>
      </w:r>
      <w:r w:rsidR="00B9037E" w:rsidRPr="00464B13">
        <w:rPr>
          <w:rFonts w:ascii="Times New Roman" w:hAnsi="Times New Roman"/>
          <w:sz w:val="24"/>
          <w:szCs w:val="24"/>
        </w:rPr>
        <w:t xml:space="preserve">to read </w:t>
      </w:r>
      <w:r w:rsidRPr="00464B13">
        <w:rPr>
          <w:rFonts w:ascii="Times New Roman" w:hAnsi="Times New Roman"/>
          <w:sz w:val="24"/>
          <w:szCs w:val="24"/>
        </w:rPr>
        <w:t>as follows</w:t>
      </w:r>
      <w:r w:rsidR="00B9037E" w:rsidRPr="00464B13">
        <w:rPr>
          <w:rFonts w:ascii="Times New Roman" w:hAnsi="Times New Roman"/>
          <w:sz w:val="24"/>
          <w:szCs w:val="24"/>
        </w:rPr>
        <w:t>: (1) Physicalism, theistic dualism, and other theories yield explanations for how consciousness ultimately arises. (2) All these theories have problems. (3) But theistic dualism can be refined to avoid all these problems, including its own. (4) So, it’s probably the best explanation.</w:t>
      </w:r>
    </w:p>
    <w:p w14:paraId="5A502BD8" w14:textId="50DDD118" w:rsidR="00F73043" w:rsidRPr="00464B13" w:rsidRDefault="001B5FCD"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Premise (3) does most of the work. </w:t>
      </w:r>
      <w:r w:rsidR="004A1E9F" w:rsidRPr="00464B13">
        <w:rPr>
          <w:rFonts w:ascii="Times New Roman" w:hAnsi="Times New Roman"/>
          <w:sz w:val="24"/>
          <w:szCs w:val="24"/>
        </w:rPr>
        <w:t>I</w:t>
      </w:r>
      <w:r w:rsidRPr="00464B13">
        <w:rPr>
          <w:rFonts w:ascii="Times New Roman" w:hAnsi="Times New Roman"/>
          <w:sz w:val="24"/>
          <w:szCs w:val="24"/>
        </w:rPr>
        <w:t xml:space="preserve">t shows </w:t>
      </w:r>
      <w:r w:rsidR="00607004" w:rsidRPr="00464B13">
        <w:rPr>
          <w:rFonts w:ascii="Times New Roman" w:hAnsi="Times New Roman"/>
          <w:sz w:val="24"/>
          <w:szCs w:val="24"/>
        </w:rPr>
        <w:t xml:space="preserve">as follows </w:t>
      </w:r>
      <w:r w:rsidRPr="00464B13">
        <w:rPr>
          <w:rFonts w:ascii="Times New Roman" w:hAnsi="Times New Roman"/>
          <w:sz w:val="24"/>
          <w:szCs w:val="24"/>
        </w:rPr>
        <w:t xml:space="preserve">how (a) theistic dualism can be refined to avoid its </w:t>
      </w:r>
      <w:r w:rsidR="000B43D1" w:rsidRPr="00464B13">
        <w:rPr>
          <w:rFonts w:ascii="Times New Roman" w:hAnsi="Times New Roman"/>
          <w:sz w:val="24"/>
          <w:szCs w:val="24"/>
        </w:rPr>
        <w:t>issues</w:t>
      </w:r>
      <w:r w:rsidRPr="00464B13">
        <w:rPr>
          <w:rFonts w:ascii="Times New Roman" w:hAnsi="Times New Roman"/>
          <w:sz w:val="24"/>
          <w:szCs w:val="24"/>
        </w:rPr>
        <w:t xml:space="preserve">, and (b) this refined </w:t>
      </w:r>
      <w:r w:rsidR="007163BD" w:rsidRPr="00464B13">
        <w:rPr>
          <w:rFonts w:ascii="Times New Roman" w:hAnsi="Times New Roman"/>
          <w:sz w:val="24"/>
          <w:szCs w:val="24"/>
        </w:rPr>
        <w:t>dualism</w:t>
      </w:r>
      <w:r w:rsidRPr="00464B13">
        <w:rPr>
          <w:rFonts w:ascii="Times New Roman" w:hAnsi="Times New Roman"/>
          <w:sz w:val="24"/>
          <w:szCs w:val="24"/>
        </w:rPr>
        <w:t xml:space="preserve"> avoid</w:t>
      </w:r>
      <w:r w:rsidR="00607004" w:rsidRPr="00464B13">
        <w:rPr>
          <w:rFonts w:ascii="Times New Roman" w:hAnsi="Times New Roman"/>
          <w:sz w:val="24"/>
          <w:szCs w:val="24"/>
        </w:rPr>
        <w:t>s</w:t>
      </w:r>
      <w:r w:rsidRPr="00464B13">
        <w:rPr>
          <w:rFonts w:ascii="Times New Roman" w:hAnsi="Times New Roman"/>
          <w:sz w:val="24"/>
          <w:szCs w:val="24"/>
        </w:rPr>
        <w:t xml:space="preserve"> the problems in all other theories.</w:t>
      </w:r>
    </w:p>
    <w:p w14:paraId="2144FEB6" w14:textId="41E5F9C0" w:rsidR="00571F70" w:rsidRPr="00464B13" w:rsidRDefault="00F73043" w:rsidP="005929B4">
      <w:pPr>
        <w:widowControl w:val="0"/>
        <w:spacing w:line="192" w:lineRule="auto"/>
        <w:rPr>
          <w:rFonts w:ascii="Times New Roman" w:hAnsi="Times New Roman"/>
          <w:sz w:val="24"/>
          <w:szCs w:val="24"/>
        </w:rPr>
      </w:pPr>
      <w:r w:rsidRPr="00464B13">
        <w:rPr>
          <w:rFonts w:ascii="Times New Roman" w:hAnsi="Times New Roman"/>
          <w:sz w:val="24"/>
          <w:szCs w:val="24"/>
        </w:rPr>
        <w:tab/>
        <w:t>(a) We refine theistic dualism’s problematic interaction of nonspatial minds with bodies by drawing on Lowe’s dualism, where the subject is spatial. He also treats the subject as a unified, simple entity, unlike the body, which is an aggregate with separate parts. This maintains the affinity between God and other subjects. But Lowe didn’t explain how the mind gets this simple, unified nature—nor its forceful nature, which allows it to interact with, and affect, brains.</w:t>
      </w:r>
    </w:p>
    <w:p w14:paraId="26AC61F8" w14:textId="52C9C0BC" w:rsidR="008B768E" w:rsidRPr="00464B13" w:rsidRDefault="001B5FCD"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To address both of Lowe’s shortcomings, we treat our consciousness as the hidden reality of </w:t>
      </w:r>
      <w:r w:rsidR="00571F70" w:rsidRPr="00464B13">
        <w:rPr>
          <w:rFonts w:ascii="Times New Roman" w:hAnsi="Times New Roman"/>
          <w:sz w:val="24"/>
          <w:szCs w:val="24"/>
        </w:rPr>
        <w:t>our neuroelectrical activity</w:t>
      </w:r>
      <w:r w:rsidRPr="00464B13">
        <w:rPr>
          <w:rFonts w:ascii="Times New Roman" w:hAnsi="Times New Roman"/>
          <w:sz w:val="24"/>
          <w:szCs w:val="24"/>
        </w:rPr>
        <w:t xml:space="preserve"> beyond its sensory appearances. We perceive </w:t>
      </w:r>
      <w:r w:rsidR="003D3D5E" w:rsidRPr="00464B13">
        <w:rPr>
          <w:rFonts w:ascii="Times New Roman" w:hAnsi="Times New Roman"/>
          <w:sz w:val="24"/>
          <w:szCs w:val="24"/>
        </w:rPr>
        <w:t>this activity</w:t>
      </w:r>
      <w:r w:rsidRPr="00464B13">
        <w:rPr>
          <w:rFonts w:ascii="Times New Roman" w:hAnsi="Times New Roman"/>
          <w:sz w:val="24"/>
          <w:szCs w:val="24"/>
        </w:rPr>
        <w:t xml:space="preserve"> quite indirectly via EEGs, reflected light, and eyes. So, we can’t directly know </w:t>
      </w:r>
      <w:r w:rsidR="003D3D5E" w:rsidRPr="00464B13">
        <w:rPr>
          <w:rFonts w:ascii="Times New Roman" w:hAnsi="Times New Roman"/>
          <w:sz w:val="24"/>
          <w:szCs w:val="24"/>
        </w:rPr>
        <w:t>its</w:t>
      </w:r>
      <w:r w:rsidRPr="00464B13">
        <w:rPr>
          <w:rFonts w:ascii="Times New Roman" w:hAnsi="Times New Roman"/>
          <w:sz w:val="24"/>
          <w:szCs w:val="24"/>
        </w:rPr>
        <w:t xml:space="preserve"> underlying reality beyond how it appears to our senses. </w:t>
      </w:r>
      <w:r w:rsidR="003D3D5E" w:rsidRPr="00464B13">
        <w:rPr>
          <w:rFonts w:ascii="Times New Roman" w:hAnsi="Times New Roman"/>
          <w:sz w:val="24"/>
          <w:szCs w:val="24"/>
        </w:rPr>
        <w:t>T</w:t>
      </w:r>
      <w:r w:rsidRPr="00464B13">
        <w:rPr>
          <w:rFonts w:ascii="Times New Roman" w:hAnsi="Times New Roman"/>
          <w:sz w:val="24"/>
          <w:szCs w:val="24"/>
        </w:rPr>
        <w:t>his hidden reality could thus be consciousness</w:t>
      </w:r>
      <w:r w:rsidR="00E3565E" w:rsidRPr="00464B13">
        <w:rPr>
          <w:rFonts w:ascii="Times New Roman" w:hAnsi="Times New Roman"/>
          <w:sz w:val="24"/>
          <w:szCs w:val="24"/>
        </w:rPr>
        <w:t xml:space="preserve">. It </w:t>
      </w:r>
      <w:r w:rsidR="0011326C" w:rsidRPr="00464B13">
        <w:rPr>
          <w:rFonts w:ascii="Times New Roman" w:hAnsi="Times New Roman"/>
          <w:sz w:val="24"/>
          <w:szCs w:val="24"/>
        </w:rPr>
        <w:t>w</w:t>
      </w:r>
      <w:r w:rsidR="00E3565E" w:rsidRPr="00464B13">
        <w:rPr>
          <w:rFonts w:ascii="Times New Roman" w:hAnsi="Times New Roman"/>
          <w:sz w:val="24"/>
          <w:szCs w:val="24"/>
        </w:rPr>
        <w:t>ould</w:t>
      </w:r>
      <w:r w:rsidRPr="00464B13">
        <w:rPr>
          <w:rFonts w:ascii="Times New Roman" w:hAnsi="Times New Roman"/>
          <w:sz w:val="24"/>
          <w:szCs w:val="24"/>
        </w:rPr>
        <w:t xml:space="preserve"> occup</w:t>
      </w:r>
      <w:r w:rsidR="008D5E83" w:rsidRPr="00464B13">
        <w:rPr>
          <w:rFonts w:ascii="Times New Roman" w:hAnsi="Times New Roman"/>
          <w:sz w:val="24"/>
          <w:szCs w:val="24"/>
        </w:rPr>
        <w:t>y</w:t>
      </w:r>
      <w:r w:rsidRPr="00464B13">
        <w:rPr>
          <w:rFonts w:ascii="Times New Roman" w:hAnsi="Times New Roman"/>
          <w:sz w:val="24"/>
          <w:szCs w:val="24"/>
        </w:rPr>
        <w:t xml:space="preserve"> space and exert forces. </w:t>
      </w:r>
      <w:r w:rsidR="008D5E83" w:rsidRPr="00464B13">
        <w:rPr>
          <w:rFonts w:ascii="Times New Roman" w:hAnsi="Times New Roman"/>
          <w:sz w:val="24"/>
          <w:szCs w:val="24"/>
        </w:rPr>
        <w:t>C</w:t>
      </w:r>
      <w:r w:rsidRPr="00464B13">
        <w:rPr>
          <w:rFonts w:ascii="Times New Roman" w:hAnsi="Times New Roman"/>
          <w:sz w:val="24"/>
          <w:szCs w:val="24"/>
        </w:rPr>
        <w:t xml:space="preserve">onsciousness </w:t>
      </w:r>
      <w:r w:rsidR="0011326C" w:rsidRPr="00464B13">
        <w:rPr>
          <w:rFonts w:ascii="Times New Roman" w:hAnsi="Times New Roman"/>
          <w:sz w:val="24"/>
          <w:szCs w:val="24"/>
        </w:rPr>
        <w:t xml:space="preserve">can </w:t>
      </w:r>
      <w:r w:rsidR="008D5E83" w:rsidRPr="00464B13">
        <w:rPr>
          <w:rFonts w:ascii="Times New Roman" w:hAnsi="Times New Roman"/>
          <w:sz w:val="24"/>
          <w:szCs w:val="24"/>
        </w:rPr>
        <w:t xml:space="preserve">thus </w:t>
      </w:r>
      <w:r w:rsidRPr="00464B13">
        <w:rPr>
          <w:rFonts w:ascii="Times New Roman" w:hAnsi="Times New Roman"/>
          <w:sz w:val="24"/>
          <w:szCs w:val="24"/>
        </w:rPr>
        <w:t xml:space="preserve">form a continuous, unified </w:t>
      </w:r>
      <w:r w:rsidR="008D5E83" w:rsidRPr="00464B13">
        <w:rPr>
          <w:rFonts w:ascii="Times New Roman" w:hAnsi="Times New Roman"/>
          <w:sz w:val="24"/>
          <w:szCs w:val="24"/>
        </w:rPr>
        <w:t xml:space="preserve">electromagnetic (EM) </w:t>
      </w:r>
      <w:r w:rsidRPr="00464B13">
        <w:rPr>
          <w:rFonts w:ascii="Times New Roman" w:hAnsi="Times New Roman"/>
          <w:sz w:val="24"/>
          <w:szCs w:val="24"/>
        </w:rPr>
        <w:t>wave across the brain</w:t>
      </w:r>
      <w:r w:rsidR="00923531" w:rsidRPr="00464B13">
        <w:rPr>
          <w:rFonts w:ascii="Times New Roman" w:hAnsi="Times New Roman"/>
          <w:sz w:val="24"/>
          <w:szCs w:val="24"/>
        </w:rPr>
        <w:t xml:space="preserve"> that</w:t>
      </w:r>
      <w:r w:rsidR="008D5E83" w:rsidRPr="00464B13">
        <w:rPr>
          <w:rFonts w:ascii="Times New Roman" w:hAnsi="Times New Roman"/>
          <w:sz w:val="24"/>
          <w:szCs w:val="24"/>
        </w:rPr>
        <w:t xml:space="preserve"> </w:t>
      </w:r>
      <w:r w:rsidRPr="00464B13">
        <w:rPr>
          <w:rFonts w:ascii="Times New Roman" w:hAnsi="Times New Roman"/>
          <w:sz w:val="24"/>
          <w:szCs w:val="24"/>
        </w:rPr>
        <w:t>interact</w:t>
      </w:r>
      <w:r w:rsidR="00923531" w:rsidRPr="00464B13">
        <w:rPr>
          <w:rFonts w:ascii="Times New Roman" w:hAnsi="Times New Roman"/>
          <w:sz w:val="24"/>
          <w:szCs w:val="24"/>
        </w:rPr>
        <w:t>s</w:t>
      </w:r>
      <w:r w:rsidRPr="00464B13">
        <w:rPr>
          <w:rFonts w:ascii="Times New Roman" w:hAnsi="Times New Roman"/>
          <w:sz w:val="24"/>
          <w:szCs w:val="24"/>
        </w:rPr>
        <w:t xml:space="preserve"> with the brain. This mind is simple</w:t>
      </w:r>
      <w:r w:rsidR="00923531" w:rsidRPr="00464B13">
        <w:rPr>
          <w:rFonts w:ascii="Times New Roman" w:hAnsi="Times New Roman"/>
          <w:sz w:val="24"/>
          <w:szCs w:val="24"/>
        </w:rPr>
        <w:t xml:space="preserve">, for </w:t>
      </w:r>
      <w:r w:rsidRPr="00464B13">
        <w:rPr>
          <w:rFonts w:ascii="Times New Roman" w:hAnsi="Times New Roman"/>
          <w:sz w:val="24"/>
          <w:szCs w:val="24"/>
        </w:rPr>
        <w:t>it lacks separate parts, unlike the brain’s quite separate neurons. In this dualism, all but EM is nonconscious.</w:t>
      </w:r>
    </w:p>
    <w:p w14:paraId="3531026A" w14:textId="75EFED8D" w:rsidR="009D5EE7" w:rsidRPr="00464B13" w:rsidRDefault="001B5FCD" w:rsidP="005929B4">
      <w:pPr>
        <w:widowControl w:val="0"/>
        <w:spacing w:line="192" w:lineRule="auto"/>
        <w:rPr>
          <w:rFonts w:ascii="Times New Roman" w:hAnsi="Times New Roman"/>
          <w:sz w:val="24"/>
          <w:szCs w:val="24"/>
        </w:rPr>
      </w:pPr>
      <w:r w:rsidRPr="00464B13">
        <w:rPr>
          <w:rFonts w:ascii="Times New Roman" w:hAnsi="Times New Roman"/>
          <w:sz w:val="24"/>
          <w:szCs w:val="24"/>
        </w:rPr>
        <w:tab/>
        <w:t xml:space="preserve">(b) </w:t>
      </w:r>
      <w:r w:rsidR="00BA72FD" w:rsidRPr="00464B13">
        <w:rPr>
          <w:rFonts w:ascii="Times New Roman" w:hAnsi="Times New Roman"/>
          <w:sz w:val="24"/>
          <w:szCs w:val="24"/>
        </w:rPr>
        <w:t>T</w:t>
      </w:r>
      <w:r w:rsidRPr="00464B13">
        <w:rPr>
          <w:rFonts w:ascii="Times New Roman" w:hAnsi="Times New Roman"/>
          <w:sz w:val="24"/>
          <w:szCs w:val="24"/>
        </w:rPr>
        <w:t xml:space="preserve">his refined dualism avoids the problems in other theories. </w:t>
      </w:r>
      <w:r w:rsidR="008B768E" w:rsidRPr="00464B13">
        <w:rPr>
          <w:rFonts w:ascii="Times New Roman" w:hAnsi="Times New Roman"/>
          <w:sz w:val="24"/>
          <w:szCs w:val="24"/>
        </w:rPr>
        <w:t>As the hidden reality of brain activity, t</w:t>
      </w:r>
      <w:r w:rsidRPr="00464B13">
        <w:rPr>
          <w:rFonts w:ascii="Times New Roman" w:hAnsi="Times New Roman"/>
          <w:sz w:val="24"/>
          <w:szCs w:val="24"/>
        </w:rPr>
        <w:t xml:space="preserve">he </w:t>
      </w:r>
      <w:r w:rsidR="00F566F4">
        <w:rPr>
          <w:rFonts w:ascii="Times New Roman" w:hAnsi="Times New Roman"/>
          <w:sz w:val="24"/>
          <w:szCs w:val="24"/>
        </w:rPr>
        <w:t>consciousness</w:t>
      </w:r>
      <w:r w:rsidRPr="00464B13">
        <w:rPr>
          <w:rFonts w:ascii="Times New Roman" w:hAnsi="Times New Roman"/>
          <w:sz w:val="24"/>
          <w:szCs w:val="24"/>
        </w:rPr>
        <w:t xml:space="preserve"> isn’t reduced to, or emergent from, brain activity, as physicalism</w:t>
      </w:r>
      <w:r w:rsidR="00D83B27" w:rsidRPr="00464B13">
        <w:rPr>
          <w:rFonts w:ascii="Times New Roman" w:hAnsi="Times New Roman"/>
          <w:sz w:val="24"/>
          <w:szCs w:val="24"/>
        </w:rPr>
        <w:t xml:space="preserve"> says</w:t>
      </w:r>
      <w:r w:rsidRPr="00464B13">
        <w:rPr>
          <w:rFonts w:ascii="Times New Roman" w:hAnsi="Times New Roman"/>
          <w:sz w:val="24"/>
          <w:szCs w:val="24"/>
        </w:rPr>
        <w:t xml:space="preserve">. </w:t>
      </w:r>
      <w:r w:rsidR="00A830B9" w:rsidRPr="00464B13">
        <w:rPr>
          <w:rFonts w:ascii="Times New Roman" w:hAnsi="Times New Roman"/>
          <w:sz w:val="24"/>
          <w:szCs w:val="24"/>
        </w:rPr>
        <w:t>Our</w:t>
      </w:r>
      <w:r w:rsidRPr="00464B13">
        <w:rPr>
          <w:rFonts w:ascii="Times New Roman" w:hAnsi="Times New Roman"/>
          <w:sz w:val="24"/>
          <w:szCs w:val="24"/>
        </w:rPr>
        <w:t xml:space="preserve"> </w:t>
      </w:r>
      <w:r w:rsidR="00D14942" w:rsidRPr="00464B13">
        <w:rPr>
          <w:rFonts w:ascii="Times New Roman" w:hAnsi="Times New Roman"/>
          <w:sz w:val="24"/>
          <w:szCs w:val="24"/>
        </w:rPr>
        <w:t xml:space="preserve">dualism </w:t>
      </w:r>
      <w:r w:rsidRPr="00464B13">
        <w:rPr>
          <w:rFonts w:ascii="Times New Roman" w:hAnsi="Times New Roman"/>
          <w:sz w:val="24"/>
          <w:szCs w:val="24"/>
        </w:rPr>
        <w:t xml:space="preserve">also clearly avoids </w:t>
      </w:r>
      <w:r w:rsidR="00DF5B7B" w:rsidRPr="00464B13">
        <w:rPr>
          <w:rFonts w:ascii="Times New Roman" w:hAnsi="Times New Roman"/>
          <w:sz w:val="24"/>
          <w:szCs w:val="24"/>
        </w:rPr>
        <w:t>dual-aspect theory</w:t>
      </w:r>
      <w:r w:rsidRPr="00464B13">
        <w:rPr>
          <w:rFonts w:ascii="Times New Roman" w:hAnsi="Times New Roman"/>
          <w:sz w:val="24"/>
          <w:szCs w:val="24"/>
        </w:rPr>
        <w:t>’s mysterious third entity</w:t>
      </w:r>
      <w:r w:rsidR="00D14942" w:rsidRPr="00464B13">
        <w:rPr>
          <w:rFonts w:ascii="Times New Roman" w:hAnsi="Times New Roman"/>
          <w:sz w:val="24"/>
          <w:szCs w:val="24"/>
        </w:rPr>
        <w:t>,</w:t>
      </w:r>
      <w:r w:rsidR="008B768E" w:rsidRPr="00464B13">
        <w:rPr>
          <w:rFonts w:ascii="Times New Roman" w:hAnsi="Times New Roman"/>
          <w:sz w:val="24"/>
          <w:szCs w:val="24"/>
        </w:rPr>
        <w:t xml:space="preserve"> </w:t>
      </w:r>
      <w:r w:rsidRPr="00464B13">
        <w:rPr>
          <w:rFonts w:ascii="Times New Roman" w:hAnsi="Times New Roman"/>
          <w:sz w:val="24"/>
          <w:szCs w:val="24"/>
        </w:rPr>
        <w:t>and the obscure abstract entities of R</w:t>
      </w:r>
      <w:r w:rsidR="00DF5B7B" w:rsidRPr="00464B13">
        <w:rPr>
          <w:rFonts w:ascii="Times New Roman" w:hAnsi="Times New Roman"/>
          <w:sz w:val="24"/>
          <w:szCs w:val="24"/>
        </w:rPr>
        <w:t>ussellian monism</w:t>
      </w:r>
      <w:r w:rsidRPr="00464B13">
        <w:rPr>
          <w:rFonts w:ascii="Times New Roman" w:hAnsi="Times New Roman"/>
          <w:sz w:val="24"/>
          <w:szCs w:val="24"/>
        </w:rPr>
        <w:t xml:space="preserve"> and </w:t>
      </w:r>
      <w:r w:rsidR="00DF5B7B" w:rsidRPr="00464B13">
        <w:rPr>
          <w:rFonts w:ascii="Times New Roman" w:hAnsi="Times New Roman"/>
          <w:sz w:val="24"/>
          <w:szCs w:val="24"/>
        </w:rPr>
        <w:t>nonreductive physicalism</w:t>
      </w:r>
      <w:r w:rsidRPr="00464B13">
        <w:rPr>
          <w:rFonts w:ascii="Times New Roman" w:hAnsi="Times New Roman"/>
          <w:sz w:val="24"/>
          <w:szCs w:val="24"/>
        </w:rPr>
        <w:t xml:space="preserve">. </w:t>
      </w:r>
      <w:r w:rsidR="00A016CD" w:rsidRPr="00464B13">
        <w:rPr>
          <w:rFonts w:ascii="Times New Roman" w:hAnsi="Times New Roman"/>
          <w:sz w:val="24"/>
          <w:szCs w:val="24"/>
        </w:rPr>
        <w:t>It</w:t>
      </w:r>
      <w:r w:rsidRPr="00464B13">
        <w:rPr>
          <w:rFonts w:ascii="Times New Roman" w:hAnsi="Times New Roman"/>
          <w:sz w:val="24"/>
          <w:szCs w:val="24"/>
        </w:rPr>
        <w:t xml:space="preserve"> also avoids idealism’s claim that bodies </w:t>
      </w:r>
      <w:r w:rsidR="00DA672A" w:rsidRPr="00464B13">
        <w:rPr>
          <w:rFonts w:ascii="Times New Roman" w:hAnsi="Times New Roman"/>
          <w:sz w:val="24"/>
          <w:szCs w:val="24"/>
        </w:rPr>
        <w:t xml:space="preserve">are mere </w:t>
      </w:r>
      <w:r w:rsidRPr="00464B13">
        <w:rPr>
          <w:rFonts w:ascii="Times New Roman" w:hAnsi="Times New Roman"/>
          <w:sz w:val="24"/>
          <w:szCs w:val="24"/>
        </w:rPr>
        <w:t xml:space="preserve">figments of minds that (in turn) mysteriously depend on brains. For bodies aren’t figments in our dualism. </w:t>
      </w:r>
      <w:r w:rsidR="00C91CBD" w:rsidRPr="00464B13">
        <w:rPr>
          <w:rFonts w:ascii="Times New Roman" w:hAnsi="Times New Roman"/>
          <w:sz w:val="24"/>
          <w:szCs w:val="24"/>
        </w:rPr>
        <w:t xml:space="preserve">Our dualism also avoids treating minds as puppets of external forces, like </w:t>
      </w:r>
      <w:r w:rsidR="005D4B5B" w:rsidRPr="00464B13">
        <w:rPr>
          <w:rFonts w:ascii="Times New Roman" w:hAnsi="Times New Roman"/>
          <w:sz w:val="24"/>
          <w:szCs w:val="24"/>
        </w:rPr>
        <w:t xml:space="preserve">these </w:t>
      </w:r>
      <w:r w:rsidR="00C91CBD" w:rsidRPr="00464B13">
        <w:rPr>
          <w:rFonts w:ascii="Times New Roman" w:hAnsi="Times New Roman"/>
          <w:sz w:val="24"/>
          <w:szCs w:val="24"/>
        </w:rPr>
        <w:t xml:space="preserve">other theories </w:t>
      </w:r>
      <w:r w:rsidR="00E974BB" w:rsidRPr="00464B13">
        <w:rPr>
          <w:rFonts w:ascii="Times New Roman" w:hAnsi="Times New Roman"/>
          <w:sz w:val="24"/>
          <w:szCs w:val="24"/>
        </w:rPr>
        <w:t>usually do</w:t>
      </w:r>
      <w:r w:rsidR="00C91CBD" w:rsidRPr="00464B13">
        <w:rPr>
          <w:rFonts w:ascii="Times New Roman" w:hAnsi="Times New Roman"/>
          <w:sz w:val="24"/>
          <w:szCs w:val="24"/>
        </w:rPr>
        <w:t>.</w:t>
      </w:r>
      <w:r w:rsidR="00B83332" w:rsidRPr="00464B13">
        <w:rPr>
          <w:rFonts w:ascii="Times New Roman" w:hAnsi="Times New Roman"/>
          <w:sz w:val="24"/>
          <w:szCs w:val="24"/>
        </w:rPr>
        <w:t xml:space="preserve"> For minds have their own </w:t>
      </w:r>
      <w:r w:rsidR="00A424F2" w:rsidRPr="00464B13">
        <w:rPr>
          <w:rFonts w:ascii="Times New Roman" w:hAnsi="Times New Roman"/>
          <w:sz w:val="24"/>
          <w:szCs w:val="24"/>
        </w:rPr>
        <w:t>qualia-dependent</w:t>
      </w:r>
      <w:r w:rsidR="00B83332" w:rsidRPr="00464B13">
        <w:rPr>
          <w:rFonts w:ascii="Times New Roman" w:hAnsi="Times New Roman"/>
          <w:sz w:val="24"/>
          <w:szCs w:val="24"/>
        </w:rPr>
        <w:t xml:space="preserve"> dynamics irreducible to neural causality</w:t>
      </w:r>
      <w:r w:rsidR="003E399E" w:rsidRPr="00464B13">
        <w:rPr>
          <w:rFonts w:ascii="Times New Roman" w:hAnsi="Times New Roman"/>
          <w:sz w:val="24"/>
          <w:szCs w:val="24"/>
        </w:rPr>
        <w:t>.</w:t>
      </w:r>
      <w:r w:rsidR="00E93731" w:rsidRPr="00464B13">
        <w:rPr>
          <w:rFonts w:ascii="Times New Roman" w:hAnsi="Times New Roman"/>
          <w:sz w:val="24"/>
          <w:szCs w:val="24"/>
        </w:rPr>
        <w:t xml:space="preserve"> </w:t>
      </w:r>
    </w:p>
    <w:p w14:paraId="6124853C" w14:textId="272B0EE7" w:rsidR="001C12DD" w:rsidRPr="00464B13" w:rsidRDefault="002D57C1" w:rsidP="005929B4">
      <w:pPr>
        <w:widowControl w:val="0"/>
        <w:spacing w:line="192" w:lineRule="auto"/>
        <w:rPr>
          <w:rFonts w:ascii="Times New Roman" w:hAnsi="Times New Roman"/>
          <w:sz w:val="24"/>
          <w:szCs w:val="24"/>
        </w:rPr>
      </w:pPr>
      <w:r w:rsidRPr="00464B13">
        <w:rPr>
          <w:rFonts w:ascii="Times New Roman" w:hAnsi="Times New Roman"/>
          <w:sz w:val="24"/>
          <w:szCs w:val="24"/>
        </w:rPr>
        <w:tab/>
        <w:t>Our conclusion is that theistic dualism is “</w:t>
      </w:r>
      <w:r w:rsidR="005309EC" w:rsidRPr="00464B13">
        <w:rPr>
          <w:rFonts w:ascii="Times New Roman" w:hAnsi="Times New Roman"/>
          <w:sz w:val="24"/>
          <w:szCs w:val="24"/>
        </w:rPr>
        <w:t>probably</w:t>
      </w:r>
      <w:r w:rsidRPr="00464B13">
        <w:rPr>
          <w:rFonts w:ascii="Times New Roman" w:hAnsi="Times New Roman"/>
          <w:sz w:val="24"/>
          <w:szCs w:val="24"/>
        </w:rPr>
        <w:t xml:space="preserve"> the best explanation” of the mind’s origin, for it avoids the issues in all theories, </w:t>
      </w:r>
      <w:r w:rsidR="00981149" w:rsidRPr="00464B13">
        <w:rPr>
          <w:rFonts w:ascii="Times New Roman" w:hAnsi="Times New Roman"/>
          <w:sz w:val="24"/>
          <w:szCs w:val="24"/>
        </w:rPr>
        <w:t>including its own traditional form</w:t>
      </w:r>
      <w:r w:rsidRPr="00464B13">
        <w:rPr>
          <w:rFonts w:ascii="Times New Roman" w:hAnsi="Times New Roman"/>
          <w:sz w:val="24"/>
          <w:szCs w:val="24"/>
        </w:rPr>
        <w:t xml:space="preserve">. But we modify </w:t>
      </w:r>
      <w:r w:rsidR="00904D72" w:rsidRPr="00464B13">
        <w:rPr>
          <w:rFonts w:ascii="Times New Roman" w:hAnsi="Times New Roman"/>
          <w:sz w:val="24"/>
          <w:szCs w:val="24"/>
        </w:rPr>
        <w:t>the latter</w:t>
      </w:r>
      <w:r w:rsidRPr="00464B13">
        <w:rPr>
          <w:rFonts w:ascii="Times New Roman" w:hAnsi="Times New Roman"/>
          <w:sz w:val="24"/>
          <w:szCs w:val="24"/>
        </w:rPr>
        <w:t xml:space="preserve"> </w:t>
      </w:r>
      <w:r w:rsidR="00904D72" w:rsidRPr="00464B13">
        <w:rPr>
          <w:rFonts w:ascii="Times New Roman" w:hAnsi="Times New Roman"/>
          <w:sz w:val="24"/>
          <w:szCs w:val="24"/>
        </w:rPr>
        <w:t xml:space="preserve">to </w:t>
      </w:r>
      <w:r w:rsidRPr="00464B13">
        <w:rPr>
          <w:rFonts w:ascii="Times New Roman" w:hAnsi="Times New Roman"/>
          <w:sz w:val="24"/>
          <w:szCs w:val="24"/>
        </w:rPr>
        <w:t xml:space="preserve">avoid </w:t>
      </w:r>
      <w:r w:rsidR="00904D72" w:rsidRPr="00464B13">
        <w:rPr>
          <w:rFonts w:ascii="Times New Roman" w:hAnsi="Times New Roman"/>
          <w:sz w:val="24"/>
          <w:szCs w:val="24"/>
        </w:rPr>
        <w:t xml:space="preserve">its </w:t>
      </w:r>
      <w:r w:rsidRPr="00464B13">
        <w:rPr>
          <w:rFonts w:ascii="Times New Roman" w:hAnsi="Times New Roman"/>
          <w:sz w:val="24"/>
          <w:szCs w:val="24"/>
        </w:rPr>
        <w:t xml:space="preserve">issues and </w:t>
      </w:r>
      <w:r w:rsidR="00192760" w:rsidRPr="00464B13">
        <w:rPr>
          <w:rFonts w:ascii="Times New Roman" w:hAnsi="Times New Roman"/>
          <w:sz w:val="24"/>
          <w:szCs w:val="24"/>
        </w:rPr>
        <w:t xml:space="preserve">thus </w:t>
      </w:r>
      <w:r w:rsidRPr="00464B13">
        <w:rPr>
          <w:rFonts w:ascii="Times New Roman" w:hAnsi="Times New Roman"/>
          <w:sz w:val="24"/>
          <w:szCs w:val="24"/>
        </w:rPr>
        <w:t>preserve its core claim that God makes us in his own image.</w:t>
      </w:r>
      <w:bookmarkStart w:id="22" w:name="_Hlk155528848"/>
    </w:p>
    <w:p w14:paraId="4E7F2ED9" w14:textId="77777777" w:rsidR="00E05901" w:rsidRDefault="001B5FCD" w:rsidP="005929B4">
      <w:pPr>
        <w:widowControl w:val="0"/>
        <w:spacing w:line="192" w:lineRule="auto"/>
        <w:rPr>
          <w:rFonts w:ascii="Times New Roman" w:hAnsi="Times New Roman"/>
          <w:color w:val="C00000"/>
          <w:sz w:val="24"/>
          <w:szCs w:val="24"/>
        </w:rPr>
      </w:pPr>
      <w:r w:rsidRPr="00464B13">
        <w:rPr>
          <w:rFonts w:ascii="Times New Roman" w:hAnsi="Times New Roman"/>
          <w:sz w:val="24"/>
          <w:szCs w:val="24"/>
        </w:rPr>
        <w:tab/>
        <w:t xml:space="preserve">This AC </w:t>
      </w:r>
      <w:r w:rsidR="001C12DD" w:rsidRPr="00464B13">
        <w:rPr>
          <w:rFonts w:ascii="Times New Roman" w:hAnsi="Times New Roman"/>
          <w:sz w:val="24"/>
          <w:szCs w:val="24"/>
        </w:rPr>
        <w:t xml:space="preserve">may </w:t>
      </w:r>
      <w:r w:rsidRPr="00464B13">
        <w:rPr>
          <w:rFonts w:ascii="Times New Roman" w:hAnsi="Times New Roman"/>
          <w:sz w:val="24"/>
          <w:szCs w:val="24"/>
        </w:rPr>
        <w:t xml:space="preserve">help reveal the poverty of scientism’s </w:t>
      </w:r>
      <w:r w:rsidR="00893079" w:rsidRPr="00464B13">
        <w:rPr>
          <w:rFonts w:ascii="Times New Roman" w:hAnsi="Times New Roman"/>
          <w:sz w:val="24"/>
          <w:szCs w:val="24"/>
        </w:rPr>
        <w:t xml:space="preserve">blind </w:t>
      </w:r>
      <w:r w:rsidRPr="00464B13">
        <w:rPr>
          <w:rFonts w:ascii="Times New Roman" w:hAnsi="Times New Roman"/>
          <w:sz w:val="24"/>
          <w:szCs w:val="24"/>
        </w:rPr>
        <w:t>worship of natural science. Dawkins (2006) said, “I don’t understand why so many people who are sophisticated in science go on believing in God.</w:t>
      </w:r>
      <w:r w:rsidR="00580321" w:rsidRPr="00464B13">
        <w:rPr>
          <w:rStyle w:val="EndnoteReference"/>
          <w:rFonts w:ascii="Times New Roman" w:hAnsi="Times New Roman"/>
          <w:sz w:val="24"/>
          <w:szCs w:val="24"/>
        </w:rPr>
        <w:endnoteReference w:id="13"/>
      </w:r>
      <w:r w:rsidRPr="00464B13">
        <w:rPr>
          <w:rFonts w:ascii="Times New Roman" w:hAnsi="Times New Roman"/>
          <w:sz w:val="24"/>
          <w:szCs w:val="24"/>
        </w:rPr>
        <w:t xml:space="preserve"> </w:t>
      </w:r>
      <w:r w:rsidR="001C12DD" w:rsidRPr="00464B13">
        <w:rPr>
          <w:rFonts w:ascii="Times New Roman" w:hAnsi="Times New Roman"/>
          <w:sz w:val="24"/>
          <w:szCs w:val="24"/>
        </w:rPr>
        <w:t xml:space="preserve">Even </w:t>
      </w:r>
      <w:r w:rsidRPr="00464B13">
        <w:rPr>
          <w:rFonts w:ascii="Times New Roman" w:hAnsi="Times New Roman"/>
          <w:sz w:val="24"/>
          <w:szCs w:val="24"/>
        </w:rPr>
        <w:t>Murphy’s eloquent Christian physicalism</w:t>
      </w:r>
      <w:r w:rsidR="001C12DD" w:rsidRPr="00464B13">
        <w:rPr>
          <w:rFonts w:ascii="Times New Roman" w:hAnsi="Times New Roman"/>
          <w:sz w:val="24"/>
          <w:szCs w:val="24"/>
        </w:rPr>
        <w:t xml:space="preserve"> may reflect </w:t>
      </w:r>
      <w:r w:rsidR="005150CE" w:rsidRPr="00464B13">
        <w:rPr>
          <w:rFonts w:ascii="Times New Roman" w:hAnsi="Times New Roman"/>
          <w:sz w:val="24"/>
          <w:szCs w:val="24"/>
        </w:rPr>
        <w:t xml:space="preserve">some </w:t>
      </w:r>
      <w:r w:rsidR="001C12DD" w:rsidRPr="00464B13">
        <w:rPr>
          <w:rFonts w:ascii="Times New Roman" w:hAnsi="Times New Roman"/>
          <w:sz w:val="24"/>
          <w:szCs w:val="24"/>
        </w:rPr>
        <w:t>scientism</w:t>
      </w:r>
      <w:r w:rsidRPr="00464B13">
        <w:rPr>
          <w:rFonts w:ascii="Times New Roman" w:hAnsi="Times New Roman"/>
          <w:sz w:val="24"/>
          <w:szCs w:val="24"/>
        </w:rPr>
        <w:t xml:space="preserve">. In </w:t>
      </w:r>
      <w:r w:rsidR="00431841" w:rsidRPr="00464B13">
        <w:rPr>
          <w:rFonts w:ascii="Times New Roman" w:hAnsi="Times New Roman"/>
          <w:sz w:val="24"/>
          <w:szCs w:val="24"/>
        </w:rPr>
        <w:t>treating minds as purely physical</w:t>
      </w:r>
      <w:r w:rsidR="007D7E9C" w:rsidRPr="00464B13">
        <w:rPr>
          <w:rFonts w:ascii="Times New Roman" w:hAnsi="Times New Roman"/>
          <w:sz w:val="24"/>
          <w:szCs w:val="24"/>
        </w:rPr>
        <w:t xml:space="preserve"> entities</w:t>
      </w:r>
      <w:r w:rsidRPr="00464B13">
        <w:rPr>
          <w:rFonts w:ascii="Times New Roman" w:hAnsi="Times New Roman"/>
          <w:sz w:val="24"/>
          <w:szCs w:val="24"/>
        </w:rPr>
        <w:t xml:space="preserve">, she arguably abets claims that </w:t>
      </w:r>
      <w:r w:rsidR="00B9086A" w:rsidRPr="00464B13">
        <w:rPr>
          <w:rFonts w:ascii="Times New Roman" w:hAnsi="Times New Roman"/>
          <w:sz w:val="24"/>
          <w:szCs w:val="24"/>
        </w:rPr>
        <w:t xml:space="preserve">physical </w:t>
      </w:r>
      <w:r w:rsidRPr="00464B13">
        <w:rPr>
          <w:rFonts w:ascii="Times New Roman" w:hAnsi="Times New Roman"/>
          <w:sz w:val="24"/>
          <w:szCs w:val="24"/>
        </w:rPr>
        <w:t xml:space="preserve">science </w:t>
      </w:r>
      <w:r w:rsidR="00291D56" w:rsidRPr="00464B13">
        <w:rPr>
          <w:rFonts w:ascii="Times New Roman" w:hAnsi="Times New Roman"/>
          <w:sz w:val="24"/>
          <w:szCs w:val="24"/>
        </w:rPr>
        <w:t>gives</w:t>
      </w:r>
      <w:r w:rsidRPr="00464B13">
        <w:rPr>
          <w:rFonts w:ascii="Times New Roman" w:hAnsi="Times New Roman"/>
          <w:sz w:val="24"/>
          <w:szCs w:val="24"/>
        </w:rPr>
        <w:t xml:space="preserve"> knowledge while religion </w:t>
      </w:r>
      <w:r w:rsidR="00E77A17" w:rsidRPr="00464B13">
        <w:rPr>
          <w:rFonts w:ascii="Times New Roman" w:hAnsi="Times New Roman"/>
          <w:sz w:val="24"/>
          <w:szCs w:val="24"/>
        </w:rPr>
        <w:t>just</w:t>
      </w:r>
      <w:r w:rsidR="000263AD" w:rsidRPr="00464B13">
        <w:rPr>
          <w:rFonts w:ascii="Times New Roman" w:hAnsi="Times New Roman"/>
          <w:sz w:val="24"/>
          <w:szCs w:val="24"/>
        </w:rPr>
        <w:t xml:space="preserve"> offers</w:t>
      </w:r>
      <w:r w:rsidRPr="00464B13">
        <w:rPr>
          <w:rFonts w:ascii="Times New Roman" w:hAnsi="Times New Roman"/>
          <w:sz w:val="24"/>
          <w:szCs w:val="24"/>
        </w:rPr>
        <w:t xml:space="preserve"> </w:t>
      </w:r>
      <w:r w:rsidR="00E77A17" w:rsidRPr="00464B13">
        <w:rPr>
          <w:rFonts w:ascii="Times New Roman" w:hAnsi="Times New Roman"/>
          <w:sz w:val="24"/>
          <w:szCs w:val="24"/>
        </w:rPr>
        <w:t>subject</w:t>
      </w:r>
      <w:r w:rsidR="001603F2" w:rsidRPr="00464B13">
        <w:rPr>
          <w:rFonts w:ascii="Times New Roman" w:hAnsi="Times New Roman"/>
          <w:sz w:val="24"/>
          <w:szCs w:val="24"/>
        </w:rPr>
        <w:t>ive</w:t>
      </w:r>
      <w:r w:rsidR="00E77A17" w:rsidRPr="00464B13">
        <w:rPr>
          <w:rFonts w:ascii="Times New Roman" w:hAnsi="Times New Roman"/>
          <w:sz w:val="24"/>
          <w:szCs w:val="24"/>
        </w:rPr>
        <w:t xml:space="preserve"> </w:t>
      </w:r>
      <w:r w:rsidRPr="00464B13">
        <w:rPr>
          <w:rFonts w:ascii="Times New Roman" w:hAnsi="Times New Roman"/>
          <w:sz w:val="24"/>
          <w:szCs w:val="24"/>
        </w:rPr>
        <w:t>faith</w:t>
      </w:r>
      <w:r w:rsidR="00727107" w:rsidRPr="00464B13">
        <w:rPr>
          <w:rFonts w:ascii="Times New Roman" w:hAnsi="Times New Roman"/>
          <w:sz w:val="24"/>
          <w:szCs w:val="24"/>
        </w:rPr>
        <w:t xml:space="preserve"> and morals</w:t>
      </w:r>
      <w:r w:rsidRPr="00464B13">
        <w:rPr>
          <w:rFonts w:ascii="Times New Roman" w:hAnsi="Times New Roman"/>
          <w:sz w:val="24"/>
          <w:szCs w:val="24"/>
        </w:rPr>
        <w:t>. We</w:t>
      </w:r>
      <w:r w:rsidR="00727107" w:rsidRPr="00464B13">
        <w:rPr>
          <w:rFonts w:ascii="Times New Roman" w:hAnsi="Times New Roman"/>
          <w:sz w:val="24"/>
          <w:szCs w:val="24"/>
        </w:rPr>
        <w:t>’ve</w:t>
      </w:r>
      <w:r w:rsidRPr="00464B13">
        <w:rPr>
          <w:rFonts w:ascii="Times New Roman" w:hAnsi="Times New Roman"/>
          <w:sz w:val="24"/>
          <w:szCs w:val="24"/>
        </w:rPr>
        <w:t xml:space="preserve"> argued that physicalism </w:t>
      </w:r>
      <w:r w:rsidR="00FC524A" w:rsidRPr="00464B13">
        <w:rPr>
          <w:rFonts w:ascii="Times New Roman" w:hAnsi="Times New Roman"/>
          <w:sz w:val="24"/>
          <w:szCs w:val="24"/>
        </w:rPr>
        <w:t xml:space="preserve">obscures and </w:t>
      </w:r>
      <w:r w:rsidRPr="00464B13">
        <w:rPr>
          <w:rFonts w:ascii="Times New Roman" w:hAnsi="Times New Roman"/>
          <w:sz w:val="24"/>
          <w:szCs w:val="24"/>
        </w:rPr>
        <w:t>impoverishes mind</w:t>
      </w:r>
      <w:r w:rsidR="00727107" w:rsidRPr="00464B13">
        <w:rPr>
          <w:rFonts w:ascii="Times New Roman" w:hAnsi="Times New Roman"/>
          <w:sz w:val="24"/>
          <w:szCs w:val="24"/>
        </w:rPr>
        <w:t>s</w:t>
      </w:r>
      <w:r w:rsidRPr="00464B13">
        <w:rPr>
          <w:rFonts w:ascii="Times New Roman" w:hAnsi="Times New Roman"/>
          <w:sz w:val="24"/>
          <w:szCs w:val="24"/>
        </w:rPr>
        <w:t xml:space="preserve">. </w:t>
      </w:r>
      <w:bookmarkEnd w:id="0"/>
      <w:bookmarkEnd w:id="21"/>
      <w:r w:rsidR="00A17AFE" w:rsidRPr="00464B13">
        <w:rPr>
          <w:rFonts w:ascii="Times New Roman" w:hAnsi="Times New Roman"/>
          <w:sz w:val="24"/>
          <w:szCs w:val="24"/>
        </w:rPr>
        <w:t xml:space="preserve">It </w:t>
      </w:r>
      <w:r w:rsidR="00EE7517" w:rsidRPr="00464B13">
        <w:rPr>
          <w:rFonts w:ascii="Times New Roman" w:hAnsi="Times New Roman"/>
          <w:sz w:val="24"/>
          <w:szCs w:val="24"/>
        </w:rPr>
        <w:t xml:space="preserve">especially </w:t>
      </w:r>
      <w:r w:rsidR="00A17AFE" w:rsidRPr="00464B13">
        <w:rPr>
          <w:rFonts w:ascii="Times New Roman" w:hAnsi="Times New Roman"/>
          <w:sz w:val="24"/>
          <w:szCs w:val="24"/>
        </w:rPr>
        <w:t xml:space="preserve">fails to explain their qualia and causal powers. </w:t>
      </w:r>
      <w:r w:rsidR="002051CD" w:rsidRPr="00464B13">
        <w:rPr>
          <w:rFonts w:ascii="Times New Roman" w:hAnsi="Times New Roman"/>
          <w:sz w:val="24"/>
          <w:szCs w:val="24"/>
        </w:rPr>
        <w:t xml:space="preserve">It </w:t>
      </w:r>
      <w:r w:rsidR="00247AAC" w:rsidRPr="00464B13">
        <w:rPr>
          <w:rFonts w:ascii="Times New Roman" w:hAnsi="Times New Roman"/>
          <w:sz w:val="24"/>
          <w:szCs w:val="24"/>
        </w:rPr>
        <w:t xml:space="preserve">opens the door </w:t>
      </w:r>
      <w:r w:rsidR="00417345" w:rsidRPr="00464B13">
        <w:rPr>
          <w:rFonts w:ascii="Times New Roman" w:hAnsi="Times New Roman"/>
          <w:sz w:val="24"/>
          <w:szCs w:val="24"/>
        </w:rPr>
        <w:t>to</w:t>
      </w:r>
      <w:r w:rsidR="002051CD" w:rsidRPr="00464B13">
        <w:rPr>
          <w:rFonts w:ascii="Times New Roman" w:hAnsi="Times New Roman"/>
          <w:sz w:val="24"/>
          <w:szCs w:val="24"/>
        </w:rPr>
        <w:t xml:space="preserve"> </w:t>
      </w:r>
      <w:r w:rsidR="00417345" w:rsidRPr="00464B13">
        <w:rPr>
          <w:rFonts w:ascii="Times New Roman" w:hAnsi="Times New Roman"/>
          <w:sz w:val="24"/>
          <w:szCs w:val="24"/>
        </w:rPr>
        <w:t>attitudes</w:t>
      </w:r>
      <w:r w:rsidR="002051CD" w:rsidRPr="00464B13">
        <w:rPr>
          <w:rFonts w:ascii="Times New Roman" w:hAnsi="Times New Roman"/>
          <w:sz w:val="24"/>
          <w:szCs w:val="24"/>
        </w:rPr>
        <w:t xml:space="preserve"> </w:t>
      </w:r>
      <w:r w:rsidR="00417345" w:rsidRPr="00464B13">
        <w:rPr>
          <w:rFonts w:ascii="Times New Roman" w:hAnsi="Times New Roman"/>
          <w:sz w:val="24"/>
          <w:szCs w:val="24"/>
        </w:rPr>
        <w:t>such as</w:t>
      </w:r>
      <w:r w:rsidR="002051CD" w:rsidRPr="00464B13">
        <w:rPr>
          <w:rFonts w:ascii="Times New Roman" w:hAnsi="Times New Roman"/>
          <w:sz w:val="24"/>
          <w:szCs w:val="24"/>
        </w:rPr>
        <w:t xml:space="preserve"> “my genes made me do it”</w:t>
      </w:r>
      <w:r w:rsidR="00417345" w:rsidRPr="00464B13">
        <w:rPr>
          <w:rFonts w:ascii="Times New Roman" w:hAnsi="Times New Roman"/>
          <w:sz w:val="24"/>
          <w:szCs w:val="24"/>
        </w:rPr>
        <w:t>—</w:t>
      </w:r>
      <w:r w:rsidR="002051CD" w:rsidRPr="00464B13">
        <w:rPr>
          <w:rFonts w:ascii="Times New Roman" w:hAnsi="Times New Roman"/>
          <w:sz w:val="24"/>
          <w:szCs w:val="24"/>
        </w:rPr>
        <w:t xml:space="preserve">and </w:t>
      </w:r>
      <w:r w:rsidR="00417345" w:rsidRPr="00464B13">
        <w:rPr>
          <w:rFonts w:ascii="Times New Roman" w:hAnsi="Times New Roman"/>
          <w:sz w:val="24"/>
          <w:szCs w:val="24"/>
        </w:rPr>
        <w:t>to recommendations that we go</w:t>
      </w:r>
      <w:r w:rsidR="002051CD" w:rsidRPr="00464B13">
        <w:rPr>
          <w:rFonts w:ascii="Times New Roman" w:hAnsi="Times New Roman"/>
          <w:sz w:val="24"/>
          <w:szCs w:val="24"/>
        </w:rPr>
        <w:t xml:space="preserve"> “beyond freedom and dignity</w:t>
      </w:r>
      <w:r w:rsidR="00EA68B5" w:rsidRPr="00464B13">
        <w:rPr>
          <w:rFonts w:ascii="Times New Roman" w:hAnsi="Times New Roman"/>
          <w:sz w:val="24"/>
          <w:szCs w:val="24"/>
        </w:rPr>
        <w:t>.</w:t>
      </w:r>
      <w:r w:rsidR="002051CD" w:rsidRPr="00464B13">
        <w:rPr>
          <w:rFonts w:ascii="Times New Roman" w:hAnsi="Times New Roman"/>
          <w:sz w:val="24"/>
          <w:szCs w:val="24"/>
        </w:rPr>
        <w:t xml:space="preserve">” </w:t>
      </w:r>
      <w:r w:rsidR="00EA68B5" w:rsidRPr="00464B13">
        <w:rPr>
          <w:rFonts w:ascii="Times New Roman" w:hAnsi="Times New Roman"/>
          <w:sz w:val="24"/>
          <w:szCs w:val="24"/>
        </w:rPr>
        <w:t xml:space="preserve">It </w:t>
      </w:r>
      <w:r w:rsidR="002051CD" w:rsidRPr="00464B13">
        <w:rPr>
          <w:rFonts w:ascii="Times New Roman" w:hAnsi="Times New Roman"/>
          <w:sz w:val="24"/>
          <w:szCs w:val="24"/>
        </w:rPr>
        <w:t>dissolve</w:t>
      </w:r>
      <w:r w:rsidR="00EA68B5" w:rsidRPr="00464B13">
        <w:rPr>
          <w:rFonts w:ascii="Times New Roman" w:hAnsi="Times New Roman"/>
          <w:sz w:val="24"/>
          <w:szCs w:val="24"/>
        </w:rPr>
        <w:t>s</w:t>
      </w:r>
      <w:r w:rsidR="002051CD" w:rsidRPr="00464B13">
        <w:rPr>
          <w:rFonts w:ascii="Times New Roman" w:hAnsi="Times New Roman"/>
          <w:sz w:val="24"/>
          <w:szCs w:val="24"/>
        </w:rPr>
        <w:t xml:space="preserve"> the individual’s liberty and responsibility.</w:t>
      </w:r>
      <w:bookmarkEnd w:id="22"/>
      <w:r w:rsidR="00E05901" w:rsidRPr="00E05901">
        <w:rPr>
          <w:rFonts w:ascii="Times New Roman" w:hAnsi="Times New Roman"/>
          <w:color w:val="C00000"/>
          <w:sz w:val="24"/>
          <w:szCs w:val="24"/>
        </w:rPr>
        <w:t xml:space="preserve"> </w:t>
      </w:r>
    </w:p>
    <w:p w14:paraId="6522ABAC" w14:textId="003524A3" w:rsidR="00E54575" w:rsidRPr="00464B13" w:rsidRDefault="00E05901" w:rsidP="005929B4">
      <w:pPr>
        <w:widowControl w:val="0"/>
        <w:spacing w:line="192" w:lineRule="auto"/>
        <w:rPr>
          <w:rFonts w:ascii="Times New Roman" w:hAnsi="Times New Roman"/>
          <w:sz w:val="24"/>
          <w:szCs w:val="24"/>
        </w:rPr>
      </w:pPr>
      <w:r>
        <w:rPr>
          <w:rFonts w:ascii="Times New Roman" w:hAnsi="Times New Roman"/>
          <w:color w:val="C00000"/>
          <w:sz w:val="24"/>
          <w:szCs w:val="24"/>
        </w:rPr>
        <w:tab/>
      </w:r>
      <w:r w:rsidRPr="000C1803">
        <w:rPr>
          <w:rFonts w:ascii="Times New Roman" w:hAnsi="Times New Roman"/>
          <w:color w:val="C00000"/>
          <w:sz w:val="24"/>
          <w:szCs w:val="24"/>
        </w:rPr>
        <w:t xml:space="preserve">There’s little </w:t>
      </w:r>
      <w:proofErr w:type="spellStart"/>
      <w:r w:rsidRPr="000C1803">
        <w:rPr>
          <w:rFonts w:ascii="Times New Roman" w:hAnsi="Times New Roman"/>
          <w:color w:val="C00000"/>
          <w:sz w:val="24"/>
          <w:szCs w:val="24"/>
        </w:rPr>
        <w:t>dbt</w:t>
      </w:r>
      <w:proofErr w:type="spellEnd"/>
      <w:r w:rsidRPr="000C1803">
        <w:rPr>
          <w:rFonts w:ascii="Times New Roman" w:hAnsi="Times New Roman"/>
          <w:color w:val="C00000"/>
          <w:sz w:val="24"/>
          <w:szCs w:val="24"/>
        </w:rPr>
        <w:t xml:space="preserve"> of t power of P science in </w:t>
      </w:r>
      <w:proofErr w:type="spellStart"/>
      <w:r w:rsidRPr="000C1803">
        <w:rPr>
          <w:rFonts w:ascii="Times New Roman" w:hAnsi="Times New Roman"/>
          <w:color w:val="C00000"/>
          <w:sz w:val="24"/>
          <w:szCs w:val="24"/>
        </w:rPr>
        <w:t>expl</w:t>
      </w:r>
      <w:proofErr w:type="spellEnd"/>
      <w:r w:rsidRPr="000C1803">
        <w:rPr>
          <w:rFonts w:ascii="Times New Roman" w:hAnsi="Times New Roman"/>
          <w:color w:val="C00000"/>
          <w:sz w:val="24"/>
          <w:szCs w:val="24"/>
        </w:rPr>
        <w:t xml:space="preserve"> inanimate </w:t>
      </w:r>
      <w:proofErr w:type="spellStart"/>
      <w:r w:rsidRPr="000C1803">
        <w:rPr>
          <w:rFonts w:ascii="Times New Roman" w:hAnsi="Times New Roman"/>
          <w:color w:val="C00000"/>
          <w:sz w:val="24"/>
          <w:szCs w:val="24"/>
        </w:rPr>
        <w:t>behavr</w:t>
      </w:r>
      <w:proofErr w:type="spellEnd"/>
      <w:r w:rsidRPr="000C1803">
        <w:rPr>
          <w:rFonts w:ascii="Times New Roman" w:hAnsi="Times New Roman"/>
          <w:color w:val="C00000"/>
          <w:sz w:val="24"/>
          <w:szCs w:val="24"/>
        </w:rPr>
        <w:t xml:space="preserve">, </w:t>
      </w:r>
      <w:proofErr w:type="spellStart"/>
      <w:r w:rsidRPr="000C1803">
        <w:rPr>
          <w:rFonts w:ascii="Times New Roman" w:hAnsi="Times New Roman"/>
          <w:color w:val="C00000"/>
          <w:sz w:val="24"/>
          <w:szCs w:val="24"/>
        </w:rPr>
        <w:t>bt</w:t>
      </w:r>
      <w:proofErr w:type="spellEnd"/>
      <w:r w:rsidRPr="000C1803">
        <w:rPr>
          <w:rFonts w:ascii="Times New Roman" w:hAnsi="Times New Roman"/>
          <w:color w:val="C00000"/>
          <w:sz w:val="24"/>
          <w:szCs w:val="24"/>
        </w:rPr>
        <w:t xml:space="preserve"> scientism is </w:t>
      </w:r>
      <w:proofErr w:type="spellStart"/>
      <w:r w:rsidRPr="000C1803">
        <w:rPr>
          <w:rFonts w:ascii="Times New Roman" w:hAnsi="Times New Roman"/>
          <w:color w:val="C00000"/>
          <w:sz w:val="24"/>
          <w:szCs w:val="24"/>
        </w:rPr>
        <w:t>inabil</w:t>
      </w:r>
      <w:proofErr w:type="spellEnd"/>
      <w:r w:rsidRPr="000C1803">
        <w:rPr>
          <w:rFonts w:ascii="Times New Roman" w:hAnsi="Times New Roman"/>
          <w:color w:val="C00000"/>
          <w:sz w:val="24"/>
          <w:szCs w:val="24"/>
        </w:rPr>
        <w:t xml:space="preserve"> to see </w:t>
      </w:r>
      <w:proofErr w:type="spellStart"/>
      <w:r w:rsidRPr="000C1803">
        <w:rPr>
          <w:rFonts w:ascii="Times New Roman" w:hAnsi="Times New Roman"/>
          <w:color w:val="C00000"/>
          <w:sz w:val="24"/>
          <w:szCs w:val="24"/>
        </w:rPr>
        <w:t>limitns</w:t>
      </w:r>
      <w:proofErr w:type="spellEnd"/>
      <w:r w:rsidRPr="000C1803">
        <w:rPr>
          <w:rFonts w:ascii="Times New Roman" w:hAnsi="Times New Roman"/>
          <w:color w:val="C00000"/>
          <w:sz w:val="24"/>
          <w:szCs w:val="24"/>
        </w:rPr>
        <w:t xml:space="preserve"> of P</w:t>
      </w:r>
      <w:r>
        <w:rPr>
          <w:rFonts w:ascii="Times New Roman" w:hAnsi="Times New Roman"/>
          <w:color w:val="C00000"/>
          <w:sz w:val="24"/>
          <w:szCs w:val="24"/>
        </w:rPr>
        <w:t xml:space="preserve"> </w:t>
      </w:r>
      <w:proofErr w:type="spellStart"/>
      <w:r w:rsidRPr="000C1803">
        <w:rPr>
          <w:rFonts w:ascii="Times New Roman" w:hAnsi="Times New Roman"/>
          <w:color w:val="C00000"/>
          <w:sz w:val="24"/>
          <w:szCs w:val="24"/>
        </w:rPr>
        <w:t>scienc</w:t>
      </w:r>
      <w:proofErr w:type="spellEnd"/>
      <w:r w:rsidRPr="000C1803">
        <w:rPr>
          <w:rFonts w:ascii="Times New Roman" w:hAnsi="Times New Roman"/>
          <w:color w:val="C00000"/>
          <w:sz w:val="24"/>
          <w:szCs w:val="24"/>
        </w:rPr>
        <w:t xml:space="preserve"> in </w:t>
      </w:r>
      <w:proofErr w:type="spellStart"/>
      <w:r w:rsidRPr="000C1803">
        <w:rPr>
          <w:rFonts w:ascii="Times New Roman" w:hAnsi="Times New Roman"/>
          <w:color w:val="C00000"/>
          <w:sz w:val="24"/>
          <w:szCs w:val="24"/>
        </w:rPr>
        <w:t>expl</w:t>
      </w:r>
      <w:proofErr w:type="spellEnd"/>
      <w:r w:rsidRPr="000C1803">
        <w:rPr>
          <w:rFonts w:ascii="Times New Roman" w:hAnsi="Times New Roman"/>
          <w:color w:val="C00000"/>
          <w:sz w:val="24"/>
          <w:szCs w:val="24"/>
        </w:rPr>
        <w:t xml:space="preserve"> M</w:t>
      </w:r>
      <w:r>
        <w:rPr>
          <w:rFonts w:ascii="Times New Roman" w:hAnsi="Times New Roman"/>
          <w:sz w:val="24"/>
          <w:szCs w:val="24"/>
        </w:rPr>
        <w:t>.</w:t>
      </w:r>
    </w:p>
    <w:p w14:paraId="618DCE72" w14:textId="77777777" w:rsidR="00033E47" w:rsidRPr="00464B13" w:rsidRDefault="00033E47" w:rsidP="005929B4">
      <w:pPr>
        <w:widowControl w:val="0"/>
        <w:spacing w:line="192" w:lineRule="auto"/>
        <w:rPr>
          <w:rFonts w:ascii="Times New Roman" w:hAnsi="Times New Roman"/>
          <w:sz w:val="24"/>
          <w:szCs w:val="24"/>
        </w:rPr>
      </w:pPr>
    </w:p>
    <w:p w14:paraId="62197D91" w14:textId="3F018B65" w:rsidR="00033E47" w:rsidRPr="00464B13" w:rsidRDefault="00033E47" w:rsidP="005929B4">
      <w:pPr>
        <w:widowControl w:val="0"/>
        <w:spacing w:line="192" w:lineRule="auto"/>
        <w:jc w:val="center"/>
        <w:rPr>
          <w:rFonts w:ascii="Times New Roman" w:hAnsi="Times New Roman"/>
          <w:b/>
          <w:bCs/>
          <w:sz w:val="24"/>
          <w:szCs w:val="24"/>
        </w:rPr>
      </w:pPr>
      <w:r w:rsidRPr="00464B13">
        <w:rPr>
          <w:rFonts w:ascii="Times New Roman" w:hAnsi="Times New Roman"/>
          <w:b/>
          <w:bCs/>
          <w:sz w:val="24"/>
          <w:szCs w:val="24"/>
        </w:rPr>
        <w:t>Works Cited</w:t>
      </w:r>
    </w:p>
    <w:p w14:paraId="5DF12420" w14:textId="77777777" w:rsidR="00C069D0" w:rsidRPr="00464B13" w:rsidRDefault="00C069D0" w:rsidP="005929B4">
      <w:pPr>
        <w:widowControl w:val="0"/>
        <w:spacing w:line="192" w:lineRule="auto"/>
        <w:contextualSpacing/>
        <w:rPr>
          <w:rFonts w:ascii="Times New Roman" w:hAnsi="Times New Roman"/>
          <w:sz w:val="24"/>
          <w:szCs w:val="24"/>
        </w:rPr>
      </w:pPr>
    </w:p>
    <w:p w14:paraId="0703CBAD" w14:textId="77777777"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 xml:space="preserve">Adams, R. (1992). Flavors, colors, and God. In R. Douglas </w:t>
      </w:r>
      <w:proofErr w:type="spellStart"/>
      <w:r w:rsidRPr="00464B13">
        <w:rPr>
          <w:rFonts w:ascii="Times New Roman" w:hAnsi="Times New Roman"/>
          <w:sz w:val="24"/>
          <w:szCs w:val="24"/>
        </w:rPr>
        <w:t>Geivett</w:t>
      </w:r>
      <w:proofErr w:type="spellEnd"/>
      <w:r w:rsidRPr="00464B13">
        <w:rPr>
          <w:rFonts w:ascii="Times New Roman" w:hAnsi="Times New Roman"/>
          <w:sz w:val="24"/>
          <w:szCs w:val="24"/>
        </w:rPr>
        <w:t xml:space="preserve"> and B. Sweetman (eds.),</w:t>
      </w:r>
    </w:p>
    <w:p w14:paraId="37A95C7A" w14:textId="2A017312"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Contemporary Perspectives on Religious Epistemology, 225–40. Oxford UP.</w:t>
      </w:r>
    </w:p>
    <w:p w14:paraId="16F86E63" w14:textId="77777777"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Berkeley, G. (1710/1957) A Treatise Concerning the Principles of Human Knowledge. G.</w:t>
      </w:r>
    </w:p>
    <w:p w14:paraId="6F16D132" w14:textId="789C06DE"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r>
      <w:proofErr w:type="spellStart"/>
      <w:r w:rsidRPr="00464B13">
        <w:rPr>
          <w:rFonts w:ascii="Times New Roman" w:hAnsi="Times New Roman"/>
          <w:sz w:val="24"/>
          <w:szCs w:val="24"/>
        </w:rPr>
        <w:t>Turbayne</w:t>
      </w:r>
      <w:proofErr w:type="spellEnd"/>
      <w:r w:rsidRPr="00464B13">
        <w:rPr>
          <w:rFonts w:ascii="Times New Roman" w:hAnsi="Times New Roman"/>
          <w:sz w:val="24"/>
          <w:szCs w:val="24"/>
        </w:rPr>
        <w:t>, C. Murray (editors). Forgotten Books. ISBN 978-1-60506-970-8.</w:t>
      </w:r>
    </w:p>
    <w:p w14:paraId="596463B9" w14:textId="67F12ABD"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Chalmers, D. (1996), The Conscious Mind</w:t>
      </w:r>
      <w:r w:rsidR="00A3244E" w:rsidRPr="00464B13">
        <w:rPr>
          <w:rFonts w:ascii="Times New Roman" w:hAnsi="Times New Roman"/>
          <w:sz w:val="24"/>
          <w:szCs w:val="24"/>
        </w:rPr>
        <w:t xml:space="preserve">. </w:t>
      </w:r>
      <w:r w:rsidRPr="00464B13">
        <w:rPr>
          <w:rFonts w:ascii="Times New Roman" w:hAnsi="Times New Roman"/>
          <w:sz w:val="24"/>
          <w:szCs w:val="24"/>
        </w:rPr>
        <w:t>Oxford: Oxford University Press.</w:t>
      </w:r>
    </w:p>
    <w:p w14:paraId="2EAC605E" w14:textId="77777777" w:rsidR="003025C8"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 xml:space="preserve">Chalmers, D. (2016), The Combination Problem for Panpsychism. </w:t>
      </w:r>
      <w:r w:rsidR="003025C8" w:rsidRPr="00464B13">
        <w:rPr>
          <w:rFonts w:ascii="Times New Roman" w:hAnsi="Times New Roman"/>
          <w:sz w:val="24"/>
          <w:szCs w:val="24"/>
        </w:rPr>
        <w:t xml:space="preserve">In G. </w:t>
      </w:r>
      <w:proofErr w:type="spellStart"/>
      <w:r w:rsidRPr="00464B13">
        <w:rPr>
          <w:rFonts w:ascii="Times New Roman" w:hAnsi="Times New Roman"/>
          <w:sz w:val="24"/>
          <w:szCs w:val="24"/>
        </w:rPr>
        <w:t>Brüntrup</w:t>
      </w:r>
      <w:proofErr w:type="spellEnd"/>
      <w:r w:rsidR="003025C8" w:rsidRPr="00464B13">
        <w:rPr>
          <w:rFonts w:ascii="Times New Roman" w:hAnsi="Times New Roman"/>
          <w:sz w:val="24"/>
          <w:szCs w:val="24"/>
        </w:rPr>
        <w:t xml:space="preserve"> and L. </w:t>
      </w:r>
      <w:proofErr w:type="spellStart"/>
      <w:r w:rsidR="003025C8" w:rsidRPr="00464B13">
        <w:rPr>
          <w:rFonts w:ascii="Times New Roman" w:hAnsi="Times New Roman"/>
          <w:sz w:val="24"/>
          <w:szCs w:val="24"/>
        </w:rPr>
        <w:t>Jaskolla</w:t>
      </w:r>
      <w:proofErr w:type="spellEnd"/>
    </w:p>
    <w:p w14:paraId="14C05DB9" w14:textId="797F47AB" w:rsidR="0018483D" w:rsidRPr="00464B13" w:rsidRDefault="003025C8"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w:t>
      </w:r>
      <w:r w:rsidR="00C069D0" w:rsidRPr="00464B13">
        <w:rPr>
          <w:rFonts w:ascii="Times New Roman" w:hAnsi="Times New Roman"/>
          <w:sz w:val="24"/>
          <w:szCs w:val="24"/>
        </w:rPr>
        <w:t>editor</w:t>
      </w:r>
      <w:r w:rsidRPr="00464B13">
        <w:rPr>
          <w:rFonts w:ascii="Times New Roman" w:hAnsi="Times New Roman"/>
          <w:sz w:val="24"/>
          <w:szCs w:val="24"/>
        </w:rPr>
        <w:t xml:space="preserve">s) </w:t>
      </w:r>
      <w:r w:rsidR="00C069D0" w:rsidRPr="00464B13">
        <w:rPr>
          <w:rFonts w:ascii="Times New Roman" w:hAnsi="Times New Roman"/>
          <w:sz w:val="24"/>
          <w:szCs w:val="24"/>
        </w:rPr>
        <w:t>Panpsychism : contemporary perspectives</w:t>
      </w:r>
      <w:r w:rsidRPr="00464B13">
        <w:rPr>
          <w:rFonts w:ascii="Times New Roman" w:hAnsi="Times New Roman"/>
          <w:sz w:val="24"/>
          <w:szCs w:val="24"/>
        </w:rPr>
        <w:t xml:space="preserve"> </w:t>
      </w:r>
      <w:r w:rsidR="00C069D0" w:rsidRPr="00464B13">
        <w:rPr>
          <w:rFonts w:ascii="Times New Roman" w:hAnsi="Times New Roman"/>
          <w:sz w:val="24"/>
          <w:szCs w:val="24"/>
        </w:rPr>
        <w:t>Oxford University Press,</w:t>
      </w:r>
    </w:p>
    <w:p w14:paraId="32D84B6A" w14:textId="77777777" w:rsidR="0018483D" w:rsidRPr="00464B13" w:rsidRDefault="0018483D"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 xml:space="preserve">Chiang, C., </w:t>
      </w:r>
      <w:proofErr w:type="spellStart"/>
      <w:r w:rsidRPr="00464B13">
        <w:rPr>
          <w:rFonts w:ascii="Times New Roman" w:hAnsi="Times New Roman"/>
          <w:sz w:val="24"/>
          <w:szCs w:val="24"/>
        </w:rPr>
        <w:t>Shivacharan</w:t>
      </w:r>
      <w:proofErr w:type="spellEnd"/>
      <w:r w:rsidRPr="00464B13">
        <w:rPr>
          <w:rFonts w:ascii="Times New Roman" w:hAnsi="Times New Roman"/>
          <w:sz w:val="24"/>
          <w:szCs w:val="24"/>
        </w:rPr>
        <w:t>, R., X. Wei, L. Gonzalez–Reyes, D. Durand. (2019) Slow periodic</w:t>
      </w:r>
    </w:p>
    <w:p w14:paraId="2ED1E6BE" w14:textId="77777777" w:rsidR="0018483D" w:rsidRPr="00464B13" w:rsidRDefault="0018483D"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activity in the longitudinal hippocampal slice can self–propagate non-</w:t>
      </w:r>
      <w:proofErr w:type="spellStart"/>
      <w:r w:rsidRPr="00464B13">
        <w:rPr>
          <w:rFonts w:ascii="Times New Roman" w:hAnsi="Times New Roman"/>
          <w:sz w:val="24"/>
          <w:szCs w:val="24"/>
        </w:rPr>
        <w:t>synaptically</w:t>
      </w:r>
      <w:proofErr w:type="spellEnd"/>
      <w:r w:rsidRPr="00464B13">
        <w:rPr>
          <w:rFonts w:ascii="Times New Roman" w:hAnsi="Times New Roman"/>
          <w:sz w:val="24"/>
          <w:szCs w:val="24"/>
        </w:rPr>
        <w:t xml:space="preserve"> by a </w:t>
      </w:r>
    </w:p>
    <w:p w14:paraId="0D5D39A6" w14:textId="458DDA92" w:rsidR="00C069D0" w:rsidRPr="00464B13" w:rsidRDefault="0018483D"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 xml:space="preserve">mechanism consistent with ephaptic coupling. J </w:t>
      </w:r>
      <w:proofErr w:type="spellStart"/>
      <w:r w:rsidRPr="00464B13">
        <w:rPr>
          <w:rFonts w:ascii="Times New Roman" w:hAnsi="Times New Roman"/>
          <w:sz w:val="24"/>
          <w:szCs w:val="24"/>
        </w:rPr>
        <w:t>Physiol</w:t>
      </w:r>
      <w:proofErr w:type="spellEnd"/>
      <w:r w:rsidRPr="00464B13">
        <w:rPr>
          <w:rFonts w:ascii="Times New Roman" w:hAnsi="Times New Roman"/>
          <w:sz w:val="24"/>
          <w:szCs w:val="24"/>
        </w:rPr>
        <w:t xml:space="preserve"> (597).</w:t>
      </w:r>
    </w:p>
    <w:p w14:paraId="4D86D80E" w14:textId="5489EE3F" w:rsidR="00E62E1C"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Churchland, Pat (2013) Touching a Nerve. Norton</w:t>
      </w:r>
      <w:r w:rsidR="00C178D2" w:rsidRPr="00464B13">
        <w:rPr>
          <w:rFonts w:ascii="Times New Roman" w:hAnsi="Times New Roman"/>
          <w:sz w:val="24"/>
          <w:szCs w:val="24"/>
        </w:rPr>
        <w:t xml:space="preserve">: </w:t>
      </w:r>
      <w:r w:rsidRPr="00464B13">
        <w:rPr>
          <w:rFonts w:ascii="Times New Roman" w:hAnsi="Times New Roman"/>
          <w:sz w:val="24"/>
          <w:szCs w:val="24"/>
        </w:rPr>
        <w:t>NY, London.</w:t>
      </w:r>
    </w:p>
    <w:p w14:paraId="491B73EB" w14:textId="77777777" w:rsidR="00E62E1C" w:rsidRPr="00464B13" w:rsidRDefault="00E62E1C"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Descartes, R. (2010) The Passions of the Soul Descartes, René. Passions of the Soul. Translated</w:t>
      </w:r>
    </w:p>
    <w:p w14:paraId="4C794901" w14:textId="5CC14988" w:rsidR="00C069D0" w:rsidRPr="00464B13" w:rsidRDefault="00E62E1C"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r>
      <w:r w:rsidR="00982888" w:rsidRPr="00464B13">
        <w:rPr>
          <w:rFonts w:ascii="Times New Roman" w:hAnsi="Times New Roman"/>
          <w:sz w:val="24"/>
          <w:szCs w:val="24"/>
        </w:rPr>
        <w:t xml:space="preserve">by </w:t>
      </w:r>
      <w:r w:rsidRPr="00464B13">
        <w:rPr>
          <w:rFonts w:ascii="Times New Roman" w:hAnsi="Times New Roman"/>
          <w:sz w:val="24"/>
          <w:szCs w:val="24"/>
        </w:rPr>
        <w:t>Jonathan Bennett.</w:t>
      </w:r>
    </w:p>
    <w:p w14:paraId="674278C6" w14:textId="77777777" w:rsidR="00C927A5"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Descartes, R. (2017) Meditations on First Philosophy</w:t>
      </w:r>
      <w:r w:rsidR="00C927A5" w:rsidRPr="00464B13">
        <w:rPr>
          <w:rFonts w:ascii="Times New Roman" w:hAnsi="Times New Roman"/>
          <w:sz w:val="24"/>
          <w:szCs w:val="24"/>
        </w:rPr>
        <w:t xml:space="preserve">. J. Cottingham (Editor). </w:t>
      </w:r>
      <w:r w:rsidRPr="00464B13">
        <w:rPr>
          <w:rFonts w:ascii="Times New Roman" w:hAnsi="Times New Roman"/>
          <w:sz w:val="24"/>
          <w:szCs w:val="24"/>
        </w:rPr>
        <w:t>Cambridge</w:t>
      </w:r>
      <w:r w:rsidR="00C927A5" w:rsidRPr="00464B13">
        <w:rPr>
          <w:rFonts w:ascii="Times New Roman" w:hAnsi="Times New Roman"/>
          <w:sz w:val="24"/>
          <w:szCs w:val="24"/>
        </w:rPr>
        <w:t>:</w:t>
      </w:r>
    </w:p>
    <w:p w14:paraId="3446232C" w14:textId="7CD9FE68" w:rsidR="00C069D0" w:rsidRPr="00464B13" w:rsidRDefault="00C927A5"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r>
      <w:r w:rsidR="00C069D0" w:rsidRPr="00464B13">
        <w:rPr>
          <w:rFonts w:ascii="Times New Roman" w:hAnsi="Times New Roman"/>
          <w:sz w:val="24"/>
          <w:szCs w:val="24"/>
        </w:rPr>
        <w:t>University Press.</w:t>
      </w:r>
    </w:p>
    <w:p w14:paraId="39E08504" w14:textId="77777777"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Haugeland, J. (1985) Artificial Intelligence: The Very Idea. MIT Press (Cambridge).</w:t>
      </w:r>
    </w:p>
    <w:p w14:paraId="755BBC46" w14:textId="6E7455B3"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Hegel G. (1857/1991) Philosophy of History</w:t>
      </w:r>
      <w:r w:rsidR="00C927A5" w:rsidRPr="00464B13">
        <w:rPr>
          <w:rFonts w:ascii="Times New Roman" w:hAnsi="Times New Roman"/>
          <w:sz w:val="24"/>
          <w:szCs w:val="24"/>
        </w:rPr>
        <w:t>.</w:t>
      </w:r>
      <w:r w:rsidRPr="00464B13">
        <w:rPr>
          <w:rFonts w:ascii="Times New Roman" w:hAnsi="Times New Roman"/>
          <w:sz w:val="24"/>
          <w:szCs w:val="24"/>
        </w:rPr>
        <w:t xml:space="preserve"> J. </w:t>
      </w:r>
      <w:proofErr w:type="spellStart"/>
      <w:r w:rsidRPr="00464B13">
        <w:rPr>
          <w:rFonts w:ascii="Times New Roman" w:hAnsi="Times New Roman"/>
          <w:sz w:val="24"/>
          <w:szCs w:val="24"/>
        </w:rPr>
        <w:t>Sibee</w:t>
      </w:r>
      <w:proofErr w:type="spellEnd"/>
      <w:r w:rsidR="00C927A5" w:rsidRPr="00464B13">
        <w:rPr>
          <w:rFonts w:ascii="Times New Roman" w:hAnsi="Times New Roman"/>
          <w:sz w:val="24"/>
          <w:szCs w:val="24"/>
        </w:rPr>
        <w:t xml:space="preserve"> (</w:t>
      </w:r>
      <w:r w:rsidRPr="00464B13">
        <w:rPr>
          <w:rFonts w:ascii="Times New Roman" w:hAnsi="Times New Roman"/>
          <w:sz w:val="24"/>
          <w:szCs w:val="24"/>
        </w:rPr>
        <w:t>editor), Prometheus: New York.</w:t>
      </w:r>
    </w:p>
    <w:p w14:paraId="5E41A32F" w14:textId="77777777" w:rsidR="006F754F" w:rsidRPr="00464B13" w:rsidRDefault="006F754F" w:rsidP="005929B4">
      <w:pPr>
        <w:widowControl w:val="0"/>
        <w:spacing w:line="192" w:lineRule="auto"/>
        <w:contextualSpacing/>
        <w:rPr>
          <w:rFonts w:ascii="Times New Roman" w:hAnsi="Times New Roman"/>
          <w:sz w:val="24"/>
          <w:szCs w:val="24"/>
        </w:rPr>
      </w:pPr>
    </w:p>
    <w:p w14:paraId="5B52B0C1" w14:textId="15460C52"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Holton, R.</w:t>
      </w:r>
      <w:r w:rsidR="00800988" w:rsidRPr="00464B13">
        <w:rPr>
          <w:rFonts w:ascii="Times New Roman" w:hAnsi="Times New Roman"/>
          <w:sz w:val="24"/>
          <w:szCs w:val="24"/>
        </w:rPr>
        <w:t xml:space="preserve"> (</w:t>
      </w:r>
      <w:r w:rsidRPr="00464B13">
        <w:rPr>
          <w:rFonts w:ascii="Times New Roman" w:hAnsi="Times New Roman"/>
          <w:sz w:val="24"/>
          <w:szCs w:val="24"/>
        </w:rPr>
        <w:t>2004</w:t>
      </w:r>
      <w:r w:rsidR="00800988" w:rsidRPr="00464B13">
        <w:rPr>
          <w:rFonts w:ascii="Times New Roman" w:hAnsi="Times New Roman"/>
          <w:sz w:val="24"/>
          <w:szCs w:val="24"/>
        </w:rPr>
        <w:t>)</w:t>
      </w:r>
      <w:r w:rsidRPr="00464B13">
        <w:rPr>
          <w:rFonts w:ascii="Times New Roman" w:hAnsi="Times New Roman"/>
          <w:sz w:val="24"/>
          <w:szCs w:val="24"/>
        </w:rPr>
        <w:t xml:space="preserve"> Review of Wegner </w:t>
      </w:r>
      <w:r w:rsidR="00800988" w:rsidRPr="00464B13">
        <w:rPr>
          <w:rFonts w:ascii="Times New Roman" w:hAnsi="Times New Roman"/>
          <w:sz w:val="24"/>
          <w:szCs w:val="24"/>
        </w:rPr>
        <w:t>(</w:t>
      </w:r>
      <w:r w:rsidRPr="00464B13">
        <w:rPr>
          <w:rFonts w:ascii="Times New Roman" w:hAnsi="Times New Roman"/>
          <w:sz w:val="24"/>
          <w:szCs w:val="24"/>
        </w:rPr>
        <w:t>2002</w:t>
      </w:r>
      <w:r w:rsidR="00800988" w:rsidRPr="00464B13">
        <w:rPr>
          <w:rFonts w:ascii="Times New Roman" w:hAnsi="Times New Roman"/>
          <w:sz w:val="24"/>
          <w:szCs w:val="24"/>
        </w:rPr>
        <w:t>)</w:t>
      </w:r>
      <w:r w:rsidRPr="00464B13">
        <w:rPr>
          <w:rFonts w:ascii="Times New Roman" w:hAnsi="Times New Roman"/>
          <w:sz w:val="24"/>
          <w:szCs w:val="24"/>
        </w:rPr>
        <w:t xml:space="preserve"> Mind, 113: 218B21. The Illusion of Consc</w:t>
      </w:r>
      <w:r w:rsidR="00800988" w:rsidRPr="00464B13">
        <w:rPr>
          <w:rFonts w:ascii="Times New Roman" w:hAnsi="Times New Roman"/>
          <w:sz w:val="24"/>
          <w:szCs w:val="24"/>
        </w:rPr>
        <w:t>i</w:t>
      </w:r>
      <w:r w:rsidRPr="00464B13">
        <w:rPr>
          <w:rFonts w:ascii="Times New Roman" w:hAnsi="Times New Roman"/>
          <w:sz w:val="24"/>
          <w:szCs w:val="24"/>
        </w:rPr>
        <w:t xml:space="preserve">ous Will, </w:t>
      </w:r>
    </w:p>
    <w:p w14:paraId="3C262256" w14:textId="4AF9BC98"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by Daniel Wegner. Cambridge, MA: MIT Press</w:t>
      </w:r>
      <w:r w:rsidR="00800988" w:rsidRPr="00464B13">
        <w:rPr>
          <w:rFonts w:ascii="Times New Roman" w:hAnsi="Times New Roman"/>
          <w:sz w:val="24"/>
          <w:szCs w:val="24"/>
        </w:rPr>
        <w:t>.</w:t>
      </w:r>
    </w:p>
    <w:p w14:paraId="1E001BA7" w14:textId="77777777"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Hunt, T. &amp; Jones, M. (2023) Fields or firings? Comparing the spike code and the electromagnetic</w:t>
      </w:r>
    </w:p>
    <w:p w14:paraId="7C539679" w14:textId="61D285BD" w:rsidR="001A1AC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 xml:space="preserve">field hypothesis. Front. Psychol., 20 Volume 14 – 2023. </w:t>
      </w:r>
      <w:r w:rsidRPr="00464B13">
        <w:rPr>
          <w:rFonts w:ascii="Times New Roman" w:hAnsi="Times New Roman"/>
          <w:sz w:val="24"/>
          <w:szCs w:val="24"/>
        </w:rPr>
        <w:tab/>
      </w:r>
      <w:hyperlink r:id="rId8" w:history="1">
        <w:r w:rsidR="001A1AC0" w:rsidRPr="00464B13">
          <w:rPr>
            <w:rStyle w:val="Hyperlink"/>
            <w:rFonts w:ascii="Times New Roman" w:hAnsi="Times New Roman"/>
            <w:color w:val="auto"/>
            <w:sz w:val="24"/>
            <w:szCs w:val="24"/>
            <w:u w:val="none"/>
          </w:rPr>
          <w:t>https://doi.org/10.3389/fpsyg.2023.1029715</w:t>
        </w:r>
      </w:hyperlink>
    </w:p>
    <w:p w14:paraId="5D6368B1" w14:textId="5BF4BCB1"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Jackson, F. (1982) Epiphenomenal Qualia</w:t>
      </w:r>
      <w:r w:rsidR="00C568DD" w:rsidRPr="00464B13">
        <w:rPr>
          <w:rFonts w:ascii="Times New Roman" w:hAnsi="Times New Roman"/>
          <w:sz w:val="24"/>
          <w:szCs w:val="24"/>
        </w:rPr>
        <w:t>.</w:t>
      </w:r>
      <w:r w:rsidRPr="00464B13">
        <w:rPr>
          <w:rFonts w:ascii="Times New Roman" w:hAnsi="Times New Roman"/>
          <w:sz w:val="24"/>
          <w:szCs w:val="24"/>
        </w:rPr>
        <w:t xml:space="preserve"> Philosophical Quarterly, 32, 127-36.</w:t>
      </w:r>
    </w:p>
    <w:p w14:paraId="2123EB5A" w14:textId="77777777"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Jones, M. (2013). Electromagnetic-field theories of mind. Journal of Consciousness Studies,  20,</w:t>
      </w:r>
    </w:p>
    <w:p w14:paraId="7A08B0BC" w14:textId="77777777"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124-149.</w:t>
      </w:r>
    </w:p>
    <w:p w14:paraId="3A7122B8" w14:textId="774DA87D"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Jones, M. (2016) Avoiding Perennial Mind-Body Problems</w:t>
      </w:r>
      <w:r w:rsidR="00C568DD" w:rsidRPr="00464B13">
        <w:rPr>
          <w:rFonts w:ascii="Times New Roman" w:hAnsi="Times New Roman"/>
          <w:sz w:val="24"/>
          <w:szCs w:val="24"/>
        </w:rPr>
        <w:t>.</w:t>
      </w:r>
      <w:r w:rsidRPr="00464B13">
        <w:rPr>
          <w:rFonts w:ascii="Times New Roman" w:hAnsi="Times New Roman"/>
          <w:sz w:val="24"/>
          <w:szCs w:val="24"/>
        </w:rPr>
        <w:t xml:space="preserve"> Journal of Consciousness Studies 23</w:t>
      </w:r>
    </w:p>
    <w:p w14:paraId="44719EB6" w14:textId="52E67361"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(9-10): 111-133.</w:t>
      </w:r>
    </w:p>
    <w:p w14:paraId="55E2873B" w14:textId="77777777"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Jones, M &amp; Hunt, T. (2023) Electromagnetic-field theories of qualia: can they improve upon</w:t>
      </w:r>
    </w:p>
    <w:p w14:paraId="274F2A04" w14:textId="0113C29A"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 xml:space="preserve">standard neuroscience? Front Psychol. 14: 1015967. </w:t>
      </w:r>
      <w:proofErr w:type="spellStart"/>
      <w:r w:rsidRPr="00464B13">
        <w:rPr>
          <w:rFonts w:ascii="Times New Roman" w:hAnsi="Times New Roman"/>
          <w:sz w:val="24"/>
          <w:szCs w:val="24"/>
        </w:rPr>
        <w:t>doi</w:t>
      </w:r>
      <w:proofErr w:type="spellEnd"/>
      <w:r w:rsidRPr="00464B13">
        <w:rPr>
          <w:rFonts w:ascii="Times New Roman" w:hAnsi="Times New Roman"/>
          <w:sz w:val="24"/>
          <w:szCs w:val="24"/>
        </w:rPr>
        <w:t>: 10.3389/fpsyg.2023.1015967</w:t>
      </w:r>
    </w:p>
    <w:p w14:paraId="230B9034" w14:textId="77777777"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Jones, M. and LaRock, E. (2023) Are Qualia Computations or Substances? Mind and Matter,</w:t>
      </w:r>
    </w:p>
    <w:p w14:paraId="0DA7EFF0" w14:textId="77777777"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Volume 21, Number 1, pp. 89-126(38).</w:t>
      </w:r>
    </w:p>
    <w:p w14:paraId="78B40E59" w14:textId="039BB90C"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Kane, R. (1996) The Significance of Free Will. Oxford: OUP.</w:t>
      </w:r>
    </w:p>
    <w:p w14:paraId="2E97609F" w14:textId="0EFCC065"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Kim, J. (2000) Mind in a Physical World</w:t>
      </w:r>
      <w:r w:rsidR="00C568DD" w:rsidRPr="00464B13">
        <w:rPr>
          <w:rFonts w:ascii="Times New Roman" w:hAnsi="Times New Roman"/>
          <w:sz w:val="24"/>
          <w:szCs w:val="24"/>
        </w:rPr>
        <w:t xml:space="preserve">. </w:t>
      </w:r>
      <w:r w:rsidRPr="00464B13">
        <w:rPr>
          <w:rFonts w:ascii="Times New Roman" w:hAnsi="Times New Roman"/>
          <w:sz w:val="24"/>
          <w:szCs w:val="24"/>
        </w:rPr>
        <w:t>Cambridge: MIT Press.</w:t>
      </w:r>
    </w:p>
    <w:p w14:paraId="0F1BE587" w14:textId="77777777" w:rsidR="006F5FC0" w:rsidRPr="00464B13" w:rsidRDefault="006F5FC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Kimble, K., &amp; O’Connor, T. (2011). The Argument from Consciousness Revisited. Oxford</w:t>
      </w:r>
    </w:p>
    <w:p w14:paraId="6DF1A50A" w14:textId="2B880A4A" w:rsidR="006F5FC0" w:rsidRPr="00464B13" w:rsidRDefault="006F5FC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Studies in Philosophy of Religion, 3, 110–141.</w:t>
      </w:r>
    </w:p>
    <w:p w14:paraId="00628A02" w14:textId="77777777"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 xml:space="preserve">Koch, C., Massimini, M., Boly, M., and </w:t>
      </w:r>
      <w:proofErr w:type="spellStart"/>
      <w:r w:rsidRPr="00464B13">
        <w:rPr>
          <w:rFonts w:ascii="Times New Roman" w:hAnsi="Times New Roman"/>
          <w:sz w:val="24"/>
          <w:szCs w:val="24"/>
        </w:rPr>
        <w:t>Tononi</w:t>
      </w:r>
      <w:proofErr w:type="spellEnd"/>
      <w:r w:rsidRPr="00464B13">
        <w:rPr>
          <w:rFonts w:ascii="Times New Roman" w:hAnsi="Times New Roman"/>
          <w:sz w:val="24"/>
          <w:szCs w:val="24"/>
        </w:rPr>
        <w:t xml:space="preserve">, G. (2016). Neural correlates of consciousness: </w:t>
      </w:r>
    </w:p>
    <w:p w14:paraId="5F5524D3" w14:textId="77777777"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progress and problems. Nature Reviews Neuroscience, 17, 307-321.</w:t>
      </w:r>
    </w:p>
    <w:p w14:paraId="26595443" w14:textId="77777777" w:rsidR="00C069D0" w:rsidRPr="00464B13" w:rsidRDefault="00C069D0" w:rsidP="005929B4">
      <w:pPr>
        <w:widowControl w:val="0"/>
        <w:spacing w:line="192" w:lineRule="auto"/>
        <w:contextualSpacing/>
        <w:rPr>
          <w:rFonts w:ascii="Times New Roman" w:hAnsi="Times New Roman"/>
          <w:sz w:val="24"/>
          <w:szCs w:val="24"/>
        </w:rPr>
      </w:pPr>
      <w:proofErr w:type="spellStart"/>
      <w:r w:rsidRPr="00464B13">
        <w:rPr>
          <w:rFonts w:ascii="Times New Roman" w:hAnsi="Times New Roman"/>
          <w:sz w:val="24"/>
          <w:szCs w:val="24"/>
        </w:rPr>
        <w:t>Kripke</w:t>
      </w:r>
      <w:proofErr w:type="spellEnd"/>
      <w:r w:rsidRPr="00464B13">
        <w:rPr>
          <w:rFonts w:ascii="Times New Roman" w:hAnsi="Times New Roman"/>
          <w:sz w:val="24"/>
          <w:szCs w:val="24"/>
        </w:rPr>
        <w:t xml:space="preserve"> (1980) Naming and Necessity. Oxford: Blackwell.</w:t>
      </w:r>
    </w:p>
    <w:p w14:paraId="4C0264E2" w14:textId="77777777"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Lamme, V. (2020) Visual Functions Generating Conscious Seeing. Frontiers in Psychology. Vol</w:t>
      </w:r>
    </w:p>
    <w:p w14:paraId="12E50414" w14:textId="77777777"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 xml:space="preserve">11 (83). </w:t>
      </w:r>
      <w:proofErr w:type="spellStart"/>
      <w:r w:rsidRPr="00464B13">
        <w:rPr>
          <w:rFonts w:ascii="Times New Roman" w:hAnsi="Times New Roman"/>
          <w:sz w:val="24"/>
          <w:szCs w:val="24"/>
        </w:rPr>
        <w:t>doi</w:t>
      </w:r>
      <w:proofErr w:type="spellEnd"/>
      <w:r w:rsidRPr="00464B13">
        <w:rPr>
          <w:rFonts w:ascii="Times New Roman" w:hAnsi="Times New Roman"/>
          <w:sz w:val="24"/>
          <w:szCs w:val="24"/>
        </w:rPr>
        <w:t>: 10.3389/fpsyg.2020.00083</w:t>
      </w:r>
    </w:p>
    <w:p w14:paraId="28696B94" w14:textId="77777777"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LaRock, E. and Jones, M. (2019) How Subjects Can Emerge from Neurons, Process Studies, 48.1.</w:t>
      </w:r>
    </w:p>
    <w:p w14:paraId="6F50DA04" w14:textId="2AE847B4"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Leibniz G. (1714/1973) Monadology, in Philosophical Writings, ed. G. Parkinson</w:t>
      </w:r>
      <w:r w:rsidR="00866854" w:rsidRPr="00464B13">
        <w:rPr>
          <w:rFonts w:ascii="Times New Roman" w:hAnsi="Times New Roman"/>
          <w:sz w:val="24"/>
          <w:szCs w:val="24"/>
        </w:rPr>
        <w:t xml:space="preserve">. </w:t>
      </w:r>
      <w:r w:rsidRPr="00464B13">
        <w:rPr>
          <w:rFonts w:ascii="Times New Roman" w:hAnsi="Times New Roman"/>
          <w:sz w:val="24"/>
          <w:szCs w:val="24"/>
        </w:rPr>
        <w:t>London: Dent</w:t>
      </w:r>
    </w:p>
    <w:p w14:paraId="0BC8AFB6" w14:textId="23CB0A7D"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and Sons.</w:t>
      </w:r>
    </w:p>
    <w:p w14:paraId="2D098E18" w14:textId="377964E1"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Leibniz (1695/1</w:t>
      </w:r>
      <w:r w:rsidR="0024135D" w:rsidRPr="00464B13">
        <w:rPr>
          <w:rFonts w:ascii="Times New Roman" w:hAnsi="Times New Roman"/>
          <w:sz w:val="24"/>
          <w:szCs w:val="24"/>
        </w:rPr>
        <w:t>9</w:t>
      </w:r>
      <w:r w:rsidRPr="00464B13">
        <w:rPr>
          <w:rFonts w:ascii="Times New Roman" w:hAnsi="Times New Roman"/>
          <w:sz w:val="24"/>
          <w:szCs w:val="24"/>
        </w:rPr>
        <w:t xml:space="preserve">73) New System of Nature. In: Leibniz Philosophical Writings, G Parkinson (ed). </w:t>
      </w:r>
    </w:p>
    <w:p w14:paraId="629CF24D" w14:textId="330764EE"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r>
      <w:r w:rsidR="00866854" w:rsidRPr="00464B13">
        <w:rPr>
          <w:rFonts w:ascii="Times New Roman" w:hAnsi="Times New Roman"/>
          <w:sz w:val="24"/>
          <w:szCs w:val="24"/>
        </w:rPr>
        <w:t xml:space="preserve">London: </w:t>
      </w:r>
      <w:r w:rsidRPr="00464B13">
        <w:rPr>
          <w:rFonts w:ascii="Times New Roman" w:hAnsi="Times New Roman"/>
          <w:sz w:val="24"/>
          <w:szCs w:val="24"/>
        </w:rPr>
        <w:t>Dent &amp; Sons.</w:t>
      </w:r>
    </w:p>
    <w:p w14:paraId="3A086E08" w14:textId="043D0D09"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 xml:space="preserve">Levine, J. </w:t>
      </w:r>
      <w:r w:rsidR="009050FE" w:rsidRPr="00464B13">
        <w:rPr>
          <w:rFonts w:ascii="Times New Roman" w:hAnsi="Times New Roman"/>
          <w:sz w:val="24"/>
          <w:szCs w:val="24"/>
        </w:rPr>
        <w:t>(</w:t>
      </w:r>
      <w:r w:rsidRPr="00464B13">
        <w:rPr>
          <w:rFonts w:ascii="Times New Roman" w:hAnsi="Times New Roman"/>
          <w:sz w:val="24"/>
          <w:szCs w:val="24"/>
        </w:rPr>
        <w:t>1983</w:t>
      </w:r>
      <w:r w:rsidR="009050FE" w:rsidRPr="00464B13">
        <w:rPr>
          <w:rFonts w:ascii="Times New Roman" w:hAnsi="Times New Roman"/>
          <w:sz w:val="24"/>
          <w:szCs w:val="24"/>
        </w:rPr>
        <w:t>)</w:t>
      </w:r>
      <w:r w:rsidRPr="00464B13">
        <w:rPr>
          <w:rFonts w:ascii="Times New Roman" w:hAnsi="Times New Roman"/>
          <w:sz w:val="24"/>
          <w:szCs w:val="24"/>
        </w:rPr>
        <w:t xml:space="preserve"> Materialism and qualia: the explanatory gap. Pacific Philosophical Quarterly,</w:t>
      </w:r>
    </w:p>
    <w:p w14:paraId="7071FE9F" w14:textId="77777777"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64: 354–361</w:t>
      </w:r>
    </w:p>
    <w:p w14:paraId="6042122B" w14:textId="557B721F"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Levine, J. (1993) On leaving out what it’</w:t>
      </w:r>
      <w:r w:rsidR="0017547B" w:rsidRPr="00464B13">
        <w:rPr>
          <w:rFonts w:ascii="Times New Roman" w:hAnsi="Times New Roman"/>
          <w:sz w:val="24"/>
          <w:szCs w:val="24"/>
        </w:rPr>
        <w:t>s</w:t>
      </w:r>
      <w:r w:rsidRPr="00464B13">
        <w:rPr>
          <w:rFonts w:ascii="Times New Roman" w:hAnsi="Times New Roman"/>
          <w:sz w:val="24"/>
          <w:szCs w:val="24"/>
        </w:rPr>
        <w:t xml:space="preserve"> like, in Consciousness (ed) M. Davies &amp; G Humphreys.</w:t>
      </w:r>
    </w:p>
    <w:p w14:paraId="7A3DD82B" w14:textId="1705D2FA" w:rsidR="00847EF1"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Oxford: Blackwell, 121-136.</w:t>
      </w:r>
    </w:p>
    <w:p w14:paraId="319AE7DD" w14:textId="77777777" w:rsidR="00847EF1" w:rsidRPr="00464B13" w:rsidRDefault="00847EF1"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Libet, B. (1985). Unconscious cerebral initiative and the role of conscious will in voluntary action.</w:t>
      </w:r>
    </w:p>
    <w:p w14:paraId="61BFF7ED" w14:textId="1EBDCEBF" w:rsidR="00C069D0" w:rsidRPr="00464B13" w:rsidRDefault="00847EF1"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Behavioral and Brain Sciences, 8, 529-539.</w:t>
      </w:r>
    </w:p>
    <w:p w14:paraId="1C97260D" w14:textId="2AAF4974"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 xml:space="preserve">Locke, J. </w:t>
      </w:r>
      <w:r w:rsidR="009050FE" w:rsidRPr="00464B13">
        <w:rPr>
          <w:rFonts w:ascii="Times New Roman" w:hAnsi="Times New Roman"/>
          <w:sz w:val="24"/>
          <w:szCs w:val="24"/>
        </w:rPr>
        <w:t xml:space="preserve">(1690/1959) </w:t>
      </w:r>
      <w:r w:rsidRPr="00464B13">
        <w:rPr>
          <w:rFonts w:ascii="Times New Roman" w:hAnsi="Times New Roman"/>
          <w:sz w:val="24"/>
          <w:szCs w:val="24"/>
        </w:rPr>
        <w:t>An Essay concerning Human Understanding</w:t>
      </w:r>
      <w:r w:rsidR="009050FE" w:rsidRPr="00464B13">
        <w:rPr>
          <w:rFonts w:ascii="Times New Roman" w:hAnsi="Times New Roman"/>
          <w:sz w:val="24"/>
          <w:szCs w:val="24"/>
        </w:rPr>
        <w:t>.</w:t>
      </w:r>
      <w:r w:rsidRPr="00464B13">
        <w:rPr>
          <w:rFonts w:ascii="Times New Roman" w:hAnsi="Times New Roman"/>
          <w:sz w:val="24"/>
          <w:szCs w:val="24"/>
        </w:rPr>
        <w:t xml:space="preserve"> </w:t>
      </w:r>
      <w:r w:rsidR="009050FE" w:rsidRPr="00464B13">
        <w:rPr>
          <w:rFonts w:ascii="Times New Roman" w:hAnsi="Times New Roman"/>
          <w:sz w:val="24"/>
          <w:szCs w:val="24"/>
        </w:rPr>
        <w:t>(</w:t>
      </w:r>
      <w:r w:rsidRPr="00464B13">
        <w:rPr>
          <w:rFonts w:ascii="Times New Roman" w:hAnsi="Times New Roman"/>
          <w:sz w:val="24"/>
          <w:szCs w:val="24"/>
        </w:rPr>
        <w:t>ed.</w:t>
      </w:r>
      <w:r w:rsidR="009050FE" w:rsidRPr="00464B13">
        <w:rPr>
          <w:rFonts w:ascii="Times New Roman" w:hAnsi="Times New Roman"/>
          <w:sz w:val="24"/>
          <w:szCs w:val="24"/>
        </w:rPr>
        <w:t>)</w:t>
      </w:r>
      <w:r w:rsidRPr="00464B13">
        <w:rPr>
          <w:rFonts w:ascii="Times New Roman" w:hAnsi="Times New Roman"/>
          <w:sz w:val="24"/>
          <w:szCs w:val="24"/>
        </w:rPr>
        <w:t xml:space="preserve"> A. C. Fraser</w:t>
      </w:r>
      <w:r w:rsidR="009050FE" w:rsidRPr="00464B13">
        <w:rPr>
          <w:rFonts w:ascii="Times New Roman" w:hAnsi="Times New Roman"/>
          <w:sz w:val="24"/>
          <w:szCs w:val="24"/>
        </w:rPr>
        <w:t>.</w:t>
      </w:r>
    </w:p>
    <w:p w14:paraId="41165051" w14:textId="1DB6AC05" w:rsidR="00847EF1"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Dover Publications.</w:t>
      </w:r>
    </w:p>
    <w:p w14:paraId="3D3A54EF" w14:textId="1013F7B0" w:rsidR="00257B7F" w:rsidRPr="00464B13" w:rsidRDefault="00847EF1"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Lorenz, K. (1966) On Aggression. Methuen.</w:t>
      </w:r>
    </w:p>
    <w:p w14:paraId="01D9308A" w14:textId="77777777" w:rsidR="00257B7F" w:rsidRPr="00464B13" w:rsidRDefault="00257B7F"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Lowe, E. J. (2006) Non-Cartesian Substance Dualism and the Problem of Mental Causation.</w:t>
      </w:r>
    </w:p>
    <w:p w14:paraId="60AB7436" w14:textId="0427DE33" w:rsidR="00C069D0" w:rsidRPr="00464B13" w:rsidRDefault="00257B7F"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r>
      <w:proofErr w:type="spellStart"/>
      <w:r w:rsidRPr="00464B13">
        <w:rPr>
          <w:rFonts w:ascii="Times New Roman" w:hAnsi="Times New Roman"/>
          <w:sz w:val="24"/>
          <w:szCs w:val="24"/>
        </w:rPr>
        <w:t>Erkenntnis</w:t>
      </w:r>
      <w:proofErr w:type="spellEnd"/>
      <w:r w:rsidRPr="00464B13">
        <w:rPr>
          <w:rFonts w:ascii="Times New Roman" w:hAnsi="Times New Roman"/>
          <w:sz w:val="24"/>
          <w:szCs w:val="24"/>
        </w:rPr>
        <w:t xml:space="preserve"> (65) 1:5-23.</w:t>
      </w:r>
    </w:p>
    <w:p w14:paraId="2C961EE6" w14:textId="77777777"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Lowe, E. J. (2008a) A Defense of Non-Cartesian Substance Dualism. In Antonietti, A.;</w:t>
      </w:r>
    </w:p>
    <w:p w14:paraId="162C2AE2" w14:textId="7C68763A"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r>
      <w:proofErr w:type="spellStart"/>
      <w:r w:rsidRPr="00464B13">
        <w:rPr>
          <w:rFonts w:ascii="Times New Roman" w:hAnsi="Times New Roman"/>
          <w:sz w:val="24"/>
          <w:szCs w:val="24"/>
        </w:rPr>
        <w:t>Corrandini</w:t>
      </w:r>
      <w:proofErr w:type="spellEnd"/>
      <w:r w:rsidRPr="00464B13">
        <w:rPr>
          <w:rFonts w:ascii="Times New Roman" w:hAnsi="Times New Roman"/>
          <w:sz w:val="24"/>
          <w:szCs w:val="24"/>
        </w:rPr>
        <w:t xml:space="preserve">, A.; Lowe, </w:t>
      </w:r>
      <w:proofErr w:type="spellStart"/>
      <w:r w:rsidRPr="00464B13">
        <w:rPr>
          <w:rFonts w:ascii="Times New Roman" w:hAnsi="Times New Roman"/>
          <w:sz w:val="24"/>
          <w:szCs w:val="24"/>
        </w:rPr>
        <w:t>E.J</w:t>
      </w:r>
      <w:proofErr w:type="spellEnd"/>
      <w:r w:rsidRPr="00464B13">
        <w:rPr>
          <w:rFonts w:ascii="Times New Roman" w:hAnsi="Times New Roman"/>
          <w:sz w:val="24"/>
          <w:szCs w:val="24"/>
        </w:rPr>
        <w:t xml:space="preserve"> (eds) Psycho-Physical Dualism Today: An Interdisciplinary</w:t>
      </w:r>
    </w:p>
    <w:p w14:paraId="0DC7E6B7" w14:textId="502E2BA3"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Approach. New York: Lexington Books.</w:t>
      </w:r>
    </w:p>
    <w:p w14:paraId="48EAAC88" w14:textId="77777777"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Lowe, E. J. (2008b) Personal Agency. (Oxford: Oxford University Press).</w:t>
      </w:r>
    </w:p>
    <w:p w14:paraId="6DE9C421" w14:textId="77777777"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Lowe, E. J. (2010) Substance Dualism: A Non-Cartesian Approach (pp. 439-461). In Koons, R.</w:t>
      </w:r>
    </w:p>
    <w:p w14:paraId="2B3C3DA9" w14:textId="506459A2" w:rsidR="00847EF1"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and Bealer G. (eds) The Waning of Materialism. Oxford: Oxford University Press.</w:t>
      </w:r>
    </w:p>
    <w:p w14:paraId="4B461584" w14:textId="6C8BB6B8"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McLaughlin, B. (1994). Epiphenomenalism</w:t>
      </w:r>
      <w:r w:rsidR="00166F84" w:rsidRPr="00464B13">
        <w:rPr>
          <w:rFonts w:ascii="Times New Roman" w:hAnsi="Times New Roman"/>
          <w:sz w:val="24"/>
          <w:szCs w:val="24"/>
        </w:rPr>
        <w:t>.</w:t>
      </w:r>
      <w:r w:rsidRPr="00464B13">
        <w:rPr>
          <w:rFonts w:ascii="Times New Roman" w:hAnsi="Times New Roman"/>
          <w:sz w:val="24"/>
          <w:szCs w:val="24"/>
        </w:rPr>
        <w:t xml:space="preserve"> A Companion to the Philosophy of Mind</w:t>
      </w:r>
      <w:r w:rsidR="00166F84" w:rsidRPr="00464B13">
        <w:rPr>
          <w:rFonts w:ascii="Times New Roman" w:hAnsi="Times New Roman"/>
          <w:sz w:val="24"/>
          <w:szCs w:val="24"/>
        </w:rPr>
        <w:t>. (</w:t>
      </w:r>
      <w:r w:rsidRPr="00464B13">
        <w:rPr>
          <w:rFonts w:ascii="Times New Roman" w:hAnsi="Times New Roman"/>
          <w:sz w:val="24"/>
          <w:szCs w:val="24"/>
        </w:rPr>
        <w:t>ed.</w:t>
      </w:r>
      <w:r w:rsidR="00166F84" w:rsidRPr="00464B13">
        <w:rPr>
          <w:rFonts w:ascii="Times New Roman" w:hAnsi="Times New Roman"/>
          <w:sz w:val="24"/>
          <w:szCs w:val="24"/>
        </w:rPr>
        <w:t>)</w:t>
      </w:r>
      <w:r w:rsidRPr="00464B13">
        <w:rPr>
          <w:rFonts w:ascii="Times New Roman" w:hAnsi="Times New Roman"/>
          <w:sz w:val="24"/>
          <w:szCs w:val="24"/>
        </w:rPr>
        <w:t xml:space="preserve"> S.</w:t>
      </w:r>
    </w:p>
    <w:p w14:paraId="5AB4366D" w14:textId="77777777"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r>
      <w:proofErr w:type="spellStart"/>
      <w:r w:rsidRPr="00464B13">
        <w:rPr>
          <w:rFonts w:ascii="Times New Roman" w:hAnsi="Times New Roman"/>
          <w:sz w:val="24"/>
          <w:szCs w:val="24"/>
        </w:rPr>
        <w:t>Guttenplan</w:t>
      </w:r>
      <w:proofErr w:type="spellEnd"/>
      <w:r w:rsidRPr="00464B13">
        <w:rPr>
          <w:rFonts w:ascii="Times New Roman" w:hAnsi="Times New Roman"/>
          <w:sz w:val="24"/>
          <w:szCs w:val="24"/>
        </w:rPr>
        <w:t>, 277-288. Oxford: Blackwell.</w:t>
      </w:r>
    </w:p>
    <w:p w14:paraId="4E98ECC2" w14:textId="588556B4"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Mele, A. (2006) Free Will: Theories, Analysis, and Data</w:t>
      </w:r>
      <w:r w:rsidR="00166F84" w:rsidRPr="00464B13">
        <w:rPr>
          <w:rFonts w:ascii="Times New Roman" w:hAnsi="Times New Roman"/>
          <w:sz w:val="24"/>
          <w:szCs w:val="24"/>
        </w:rPr>
        <w:t>. I</w:t>
      </w:r>
      <w:r w:rsidRPr="00464B13">
        <w:rPr>
          <w:rFonts w:ascii="Times New Roman" w:hAnsi="Times New Roman"/>
          <w:sz w:val="24"/>
          <w:szCs w:val="24"/>
        </w:rPr>
        <w:t>n Pockett, S., Banks, W. &amp;</w:t>
      </w:r>
    </w:p>
    <w:p w14:paraId="5BBF9D4D" w14:textId="3A4266B1"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Gallagher, S. (2009). Does Consciousness Cause Behavior? Cambridge, MA: MIT Press</w:t>
      </w:r>
      <w:r w:rsidR="00166F84" w:rsidRPr="00464B13">
        <w:rPr>
          <w:rFonts w:ascii="Times New Roman" w:hAnsi="Times New Roman"/>
          <w:sz w:val="24"/>
          <w:szCs w:val="24"/>
        </w:rPr>
        <w:t>.</w:t>
      </w:r>
    </w:p>
    <w:p w14:paraId="6102701B" w14:textId="3B6DF49D"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Moreland, J. P. (2009) The Argument from Consciousness</w:t>
      </w:r>
      <w:r w:rsidR="00181F63" w:rsidRPr="00464B13">
        <w:rPr>
          <w:rFonts w:ascii="Times New Roman" w:hAnsi="Times New Roman"/>
          <w:sz w:val="24"/>
          <w:szCs w:val="24"/>
        </w:rPr>
        <w:t>. I</w:t>
      </w:r>
      <w:r w:rsidRPr="00464B13">
        <w:rPr>
          <w:rFonts w:ascii="Times New Roman" w:hAnsi="Times New Roman"/>
          <w:sz w:val="24"/>
          <w:szCs w:val="24"/>
        </w:rPr>
        <w:t>n W</w:t>
      </w:r>
      <w:r w:rsidR="00181F63" w:rsidRPr="00464B13">
        <w:rPr>
          <w:rFonts w:ascii="Times New Roman" w:hAnsi="Times New Roman"/>
          <w:sz w:val="24"/>
          <w:szCs w:val="24"/>
        </w:rPr>
        <w:t>.</w:t>
      </w:r>
      <w:r w:rsidRPr="00464B13">
        <w:rPr>
          <w:rFonts w:ascii="Times New Roman" w:hAnsi="Times New Roman"/>
          <w:sz w:val="24"/>
          <w:szCs w:val="24"/>
        </w:rPr>
        <w:t xml:space="preserve"> Craig, J. P.</w:t>
      </w:r>
    </w:p>
    <w:p w14:paraId="20C9A496" w14:textId="044DEDCD"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Moreland</w:t>
      </w:r>
      <w:r w:rsidR="00181F63" w:rsidRPr="00464B13">
        <w:rPr>
          <w:rFonts w:ascii="Times New Roman" w:hAnsi="Times New Roman"/>
          <w:sz w:val="24"/>
          <w:szCs w:val="24"/>
        </w:rPr>
        <w:t>.</w:t>
      </w:r>
      <w:r w:rsidRPr="00464B13">
        <w:rPr>
          <w:rFonts w:ascii="Times New Roman" w:hAnsi="Times New Roman"/>
          <w:sz w:val="24"/>
          <w:szCs w:val="24"/>
        </w:rPr>
        <w:t xml:space="preserve"> The Blackwell Companion to Natural Theology Malden, MA: Blackwell.</w:t>
      </w:r>
    </w:p>
    <w:p w14:paraId="72BBD8BE" w14:textId="3CA87EE1"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Murphy, N. (2006) Bodies and Souls, or Spirited Bodies? Cambridge: Cambridge University</w:t>
      </w:r>
    </w:p>
    <w:p w14:paraId="2B76F174" w14:textId="27185A6D"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Press.</w:t>
      </w:r>
    </w:p>
    <w:p w14:paraId="0D19AF82" w14:textId="1A794BED" w:rsidR="00C069D0" w:rsidRPr="00464B13" w:rsidRDefault="00C069D0" w:rsidP="005929B4">
      <w:pPr>
        <w:spacing w:line="192" w:lineRule="auto"/>
        <w:rPr>
          <w:rFonts w:ascii="Times New Roman" w:hAnsi="Times New Roman"/>
          <w:sz w:val="24"/>
          <w:szCs w:val="24"/>
        </w:rPr>
      </w:pPr>
      <w:r w:rsidRPr="00464B13">
        <w:rPr>
          <w:rFonts w:ascii="Times New Roman" w:hAnsi="Times New Roman"/>
          <w:sz w:val="24"/>
          <w:szCs w:val="24"/>
        </w:rPr>
        <w:t>Murphy, N. and Brown, W. (2007) Did My Neurons Make Me Do It? Oxford: Oxford</w:t>
      </w:r>
    </w:p>
    <w:p w14:paraId="20D8C91D" w14:textId="38A85EB5" w:rsidR="000936E8" w:rsidRPr="00464B13" w:rsidRDefault="00C069D0" w:rsidP="005929B4">
      <w:pPr>
        <w:spacing w:line="192" w:lineRule="auto"/>
        <w:rPr>
          <w:rFonts w:ascii="Times New Roman" w:hAnsi="Times New Roman"/>
          <w:sz w:val="24"/>
          <w:szCs w:val="24"/>
        </w:rPr>
      </w:pPr>
      <w:r w:rsidRPr="00464B13">
        <w:rPr>
          <w:rFonts w:ascii="Times New Roman" w:hAnsi="Times New Roman"/>
          <w:sz w:val="24"/>
          <w:szCs w:val="24"/>
        </w:rPr>
        <w:tab/>
        <w:t>University Press.</w:t>
      </w:r>
      <w:r w:rsidR="0018483D" w:rsidRPr="00464B13">
        <w:rPr>
          <w:rFonts w:ascii="Times New Roman" w:hAnsi="Times New Roman"/>
          <w:sz w:val="24"/>
          <w:szCs w:val="24"/>
        </w:rPr>
        <w:t xml:space="preserve"> </w:t>
      </w:r>
    </w:p>
    <w:p w14:paraId="2CDE1E4D" w14:textId="77777777" w:rsidR="001C099D"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Pockett, S. (2006) The neuroscience of movement</w:t>
      </w:r>
      <w:r w:rsidR="001C099D" w:rsidRPr="00464B13">
        <w:rPr>
          <w:rFonts w:ascii="Times New Roman" w:hAnsi="Times New Roman"/>
          <w:sz w:val="24"/>
          <w:szCs w:val="24"/>
        </w:rPr>
        <w:t>. I</w:t>
      </w:r>
      <w:r w:rsidRPr="00464B13">
        <w:rPr>
          <w:rFonts w:ascii="Times New Roman" w:hAnsi="Times New Roman"/>
          <w:sz w:val="24"/>
          <w:szCs w:val="24"/>
        </w:rPr>
        <w:t>n  Pockett, S., Banks, W. &amp; Gallagher, S.</w:t>
      </w:r>
    </w:p>
    <w:p w14:paraId="5D7B643E" w14:textId="43A895D4" w:rsidR="00C069D0" w:rsidRPr="00464B13" w:rsidRDefault="001C099D"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r>
      <w:r w:rsidR="00C069D0" w:rsidRPr="00464B13">
        <w:rPr>
          <w:rFonts w:ascii="Times New Roman" w:hAnsi="Times New Roman"/>
          <w:sz w:val="24"/>
          <w:szCs w:val="24"/>
        </w:rPr>
        <w:t>Does</w:t>
      </w:r>
      <w:r w:rsidRPr="00464B13">
        <w:rPr>
          <w:rFonts w:ascii="Times New Roman" w:hAnsi="Times New Roman"/>
          <w:sz w:val="24"/>
          <w:szCs w:val="24"/>
        </w:rPr>
        <w:t xml:space="preserve"> </w:t>
      </w:r>
      <w:r w:rsidR="00C069D0" w:rsidRPr="00464B13">
        <w:rPr>
          <w:rFonts w:ascii="Times New Roman" w:hAnsi="Times New Roman"/>
          <w:sz w:val="24"/>
          <w:szCs w:val="24"/>
        </w:rPr>
        <w:t>Consciousness Cause Behavior? Cambridge, MA: MIT Press.</w:t>
      </w:r>
    </w:p>
    <w:p w14:paraId="61C17524" w14:textId="77777777"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Putnam, H. (1967), ‘Psychological predicates’, republished in (1975), Mind, Language &amp; Reality,</w:t>
      </w:r>
    </w:p>
    <w:p w14:paraId="55B7BF04" w14:textId="6F551285"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 xml:space="preserve"> volume 2</w:t>
      </w:r>
      <w:r w:rsidR="001C099D" w:rsidRPr="00464B13">
        <w:rPr>
          <w:rFonts w:ascii="Times New Roman" w:hAnsi="Times New Roman"/>
          <w:sz w:val="24"/>
          <w:szCs w:val="24"/>
        </w:rPr>
        <w:t xml:space="preserve">. </w:t>
      </w:r>
      <w:r w:rsidRPr="00464B13">
        <w:rPr>
          <w:rFonts w:ascii="Times New Roman" w:hAnsi="Times New Roman"/>
          <w:sz w:val="24"/>
          <w:szCs w:val="24"/>
        </w:rPr>
        <w:t>Cambridge: Cambridge University Press.</w:t>
      </w:r>
    </w:p>
    <w:p w14:paraId="34E57220" w14:textId="2D34F775"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Russell, B. (1927), The Analysis of Matter</w:t>
      </w:r>
      <w:r w:rsidR="006C0442" w:rsidRPr="00464B13">
        <w:rPr>
          <w:rFonts w:ascii="Times New Roman" w:hAnsi="Times New Roman"/>
          <w:sz w:val="24"/>
          <w:szCs w:val="24"/>
        </w:rPr>
        <w:t xml:space="preserve">. </w:t>
      </w:r>
      <w:r w:rsidRPr="00464B13">
        <w:rPr>
          <w:rFonts w:ascii="Times New Roman" w:hAnsi="Times New Roman"/>
          <w:sz w:val="24"/>
          <w:szCs w:val="24"/>
        </w:rPr>
        <w:t>London: Kegan Paul.</w:t>
      </w:r>
    </w:p>
    <w:p w14:paraId="434C8195" w14:textId="46118416"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Smart J. (1959) Sensations and Brain Processes. Philosophical Review, LXVIII: 141-156.</w:t>
      </w:r>
    </w:p>
    <w:p w14:paraId="691416BB" w14:textId="6BA26A3C"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Strawson, G. (2006) Realistic monism</w:t>
      </w:r>
      <w:r w:rsidR="006C0442" w:rsidRPr="00464B13">
        <w:rPr>
          <w:rFonts w:ascii="Times New Roman" w:hAnsi="Times New Roman"/>
          <w:sz w:val="24"/>
          <w:szCs w:val="24"/>
        </w:rPr>
        <w:t>.</w:t>
      </w:r>
      <w:r w:rsidRPr="00464B13">
        <w:rPr>
          <w:rFonts w:ascii="Times New Roman" w:hAnsi="Times New Roman"/>
          <w:sz w:val="24"/>
          <w:szCs w:val="24"/>
        </w:rPr>
        <w:t xml:space="preserve"> Journal of Consciousness Studies, 13 (10-11), pp. 3-31.</w:t>
      </w:r>
    </w:p>
    <w:p w14:paraId="42B8E976" w14:textId="77777777"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 xml:space="preserve">Strawson, G. (2016) Mind and being: the primacy of panpsychism, in </w:t>
      </w:r>
      <w:proofErr w:type="spellStart"/>
      <w:r w:rsidRPr="00464B13">
        <w:rPr>
          <w:rFonts w:ascii="Times New Roman" w:hAnsi="Times New Roman"/>
          <w:sz w:val="24"/>
          <w:szCs w:val="24"/>
        </w:rPr>
        <w:t>Bruntrup</w:t>
      </w:r>
      <w:proofErr w:type="spellEnd"/>
      <w:r w:rsidRPr="00464B13">
        <w:rPr>
          <w:rFonts w:ascii="Times New Roman" w:hAnsi="Times New Roman"/>
          <w:sz w:val="24"/>
          <w:szCs w:val="24"/>
        </w:rPr>
        <w:t xml:space="preserve">, G. and  </w:t>
      </w:r>
      <w:proofErr w:type="spellStart"/>
      <w:r w:rsidRPr="00464B13">
        <w:rPr>
          <w:rFonts w:ascii="Times New Roman" w:hAnsi="Times New Roman"/>
          <w:sz w:val="24"/>
          <w:szCs w:val="24"/>
        </w:rPr>
        <w:t>Jaskolla</w:t>
      </w:r>
      <w:proofErr w:type="spellEnd"/>
      <w:r w:rsidRPr="00464B13">
        <w:rPr>
          <w:rFonts w:ascii="Times New Roman" w:hAnsi="Times New Roman"/>
          <w:sz w:val="24"/>
          <w:szCs w:val="24"/>
        </w:rPr>
        <w:t>,</w:t>
      </w:r>
    </w:p>
    <w:p w14:paraId="3C586247" w14:textId="29051BC8"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L. (eds), Panpsychism: Philosophical Essays, Oxford: Oxford University Press.</w:t>
      </w:r>
    </w:p>
    <w:p w14:paraId="4BDF5669" w14:textId="4E6752E8"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Swinburne, R. (1979) The Existence of God. New York: Oxford University Press</w:t>
      </w:r>
      <w:r w:rsidR="00A02D30" w:rsidRPr="00464B13">
        <w:rPr>
          <w:rFonts w:ascii="Times New Roman" w:hAnsi="Times New Roman"/>
          <w:sz w:val="24"/>
          <w:szCs w:val="24"/>
        </w:rPr>
        <w:t>.</w:t>
      </w:r>
    </w:p>
    <w:p w14:paraId="5202C885" w14:textId="77777777"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Walter, S. (2014) Epiphenomenalism, Internet Encyclopedia of Philosophy ISSN 2161-0002,</w:t>
      </w:r>
    </w:p>
    <w:p w14:paraId="4FD37001" w14:textId="77777777"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https://iep.utm.edu/, today’s date.</w:t>
      </w:r>
    </w:p>
    <w:p w14:paraId="7D7CC075" w14:textId="6F076CF6"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Wegner, D. (2002) The Illusion of Conscious Will. Cambridge, MA: MIT Press.</w:t>
      </w:r>
    </w:p>
    <w:p w14:paraId="35F05080" w14:textId="33B51F21" w:rsidR="00C069D0"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Wheeler, J. (1990) Information, Physics, Quantum: The Search for Links. In Zurek, W. (</w:t>
      </w:r>
      <w:r w:rsidR="00BD45A1" w:rsidRPr="00464B13">
        <w:rPr>
          <w:rFonts w:ascii="Times New Roman" w:hAnsi="Times New Roman"/>
          <w:sz w:val="24"/>
          <w:szCs w:val="24"/>
        </w:rPr>
        <w:t>e</w:t>
      </w:r>
      <w:r w:rsidRPr="00464B13">
        <w:rPr>
          <w:rFonts w:ascii="Times New Roman" w:hAnsi="Times New Roman"/>
          <w:sz w:val="24"/>
          <w:szCs w:val="24"/>
        </w:rPr>
        <w:t>d),</w:t>
      </w:r>
    </w:p>
    <w:p w14:paraId="7E3DDAD7" w14:textId="143BD682" w:rsidR="00033E47" w:rsidRPr="00464B13" w:rsidRDefault="00C069D0" w:rsidP="005929B4">
      <w:pPr>
        <w:widowControl w:val="0"/>
        <w:spacing w:line="192" w:lineRule="auto"/>
        <w:contextualSpacing/>
        <w:rPr>
          <w:rFonts w:ascii="Times New Roman" w:hAnsi="Times New Roman"/>
          <w:sz w:val="24"/>
          <w:szCs w:val="24"/>
        </w:rPr>
      </w:pPr>
      <w:r w:rsidRPr="00464B13">
        <w:rPr>
          <w:rFonts w:ascii="Times New Roman" w:hAnsi="Times New Roman"/>
          <w:sz w:val="24"/>
          <w:szCs w:val="24"/>
        </w:rPr>
        <w:tab/>
        <w:t>Complexity, Entropy, and the Physics of Information. Addison-Wesley.</w:t>
      </w:r>
    </w:p>
    <w:sectPr w:rsidR="00033E47" w:rsidRPr="00464B13" w:rsidSect="000F60C5">
      <w:headerReference w:type="default" r:id="rId9"/>
      <w:endnotePr>
        <w:numFmt w:val="decimal"/>
      </w:endnotePr>
      <w:pgSz w:w="12240" w:h="15840" w:code="1"/>
      <w:pgMar w:top="1296" w:right="1296" w:bottom="1152" w:left="1440" w:header="720" w:footer="0" w:gutter="0"/>
      <w:paperSrc w:first="15" w:other="15"/>
      <w:cols w:space="720"/>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D9B390" w14:textId="77777777" w:rsidR="00C05FF0" w:rsidRDefault="00C05FF0" w:rsidP="001729AE">
      <w:pPr>
        <w:spacing w:line="240" w:lineRule="auto"/>
      </w:pPr>
      <w:r>
        <w:separator/>
      </w:r>
    </w:p>
  </w:endnote>
  <w:endnote w:type="continuationSeparator" w:id="0">
    <w:p w14:paraId="7EC6B8CE" w14:textId="77777777" w:rsidR="00C05FF0" w:rsidRDefault="00C05FF0" w:rsidP="001729AE">
      <w:pPr>
        <w:spacing w:line="240" w:lineRule="auto"/>
      </w:pPr>
      <w:r>
        <w:continuationSeparator/>
      </w:r>
    </w:p>
  </w:endnote>
  <w:endnote w:id="1">
    <w:p w14:paraId="52B4D219" w14:textId="5B632EE3" w:rsidR="00397205" w:rsidRPr="00600E40" w:rsidRDefault="00397205" w:rsidP="00955447">
      <w:pPr>
        <w:pStyle w:val="EndnoteText"/>
        <w:widowControl w:val="0"/>
        <w:rPr>
          <w:rFonts w:ascii="Times New Roman" w:hAnsi="Times New Roman"/>
        </w:rPr>
      </w:pPr>
      <w:r w:rsidRPr="00754159">
        <w:rPr>
          <w:rStyle w:val="EndnoteReference"/>
          <w:rFonts w:ascii="Times New Roman" w:hAnsi="Times New Roman"/>
        </w:rPr>
        <w:endnoteRef/>
      </w:r>
      <w:r w:rsidRPr="00754159">
        <w:rPr>
          <w:rFonts w:ascii="Times New Roman" w:hAnsi="Times New Roman"/>
        </w:rPr>
        <w:t xml:space="preserve"> </w:t>
      </w:r>
      <w:r w:rsidRPr="00600E40">
        <w:rPr>
          <w:rFonts w:ascii="Times New Roman" w:hAnsi="Times New Roman"/>
        </w:rPr>
        <w:t>This is so-called “qualitative” or “phenomenal” consciousness. More limited terms that focus narrowly on attention and thought are “access consciousness,” which is the availability of information for acting, speaking, and reasoning—and “self-consciousness,” which is self-awareness of one’s own thought and individuality.</w:t>
      </w:r>
    </w:p>
  </w:endnote>
  <w:endnote w:id="2">
    <w:p w14:paraId="4B922C92" w14:textId="070A99C7" w:rsidR="00201700" w:rsidRPr="00600E40" w:rsidRDefault="00201700" w:rsidP="00955447">
      <w:pPr>
        <w:pStyle w:val="EndnoteText"/>
        <w:rPr>
          <w:rFonts w:ascii="Times New Roman" w:hAnsi="Times New Roman"/>
        </w:rPr>
      </w:pPr>
      <w:r w:rsidRPr="00600E40">
        <w:rPr>
          <w:rStyle w:val="EndnoteReference"/>
          <w:rFonts w:ascii="Times New Roman" w:hAnsi="Times New Roman"/>
        </w:rPr>
        <w:endnoteRef/>
      </w:r>
      <w:r w:rsidRPr="00600E40">
        <w:rPr>
          <w:rFonts w:ascii="Times New Roman" w:hAnsi="Times New Roman"/>
        </w:rPr>
        <w:t xml:space="preserve"> William Craig argues that God’s must exist because our intentional states (which are about objects) couldn’t exist without God. [https://www.reasonablefaith.org/writings/popular-writings/existence-nature-of-god/does-god-exist1] We don’t include this in our list because not all conscious states are about objects. For example, when we stare blankly in fatigue trances, our consciousness isn’t actually about anything, for all thoughts and attitudes are turned off.</w:t>
      </w:r>
    </w:p>
  </w:endnote>
  <w:endnote w:id="3">
    <w:p w14:paraId="03A95898" w14:textId="460C3E01" w:rsidR="00EC0297" w:rsidRPr="00EC0297" w:rsidRDefault="00EC0297" w:rsidP="00955447">
      <w:pPr>
        <w:pStyle w:val="EndnoteText"/>
        <w:rPr>
          <w:rFonts w:ascii="Times New Roman" w:hAnsi="Times New Roman"/>
        </w:rPr>
      </w:pPr>
      <w:r w:rsidRPr="00EC0297">
        <w:rPr>
          <w:rStyle w:val="EndnoteReference"/>
          <w:rFonts w:ascii="Times New Roman" w:hAnsi="Times New Roman"/>
        </w:rPr>
        <w:endnoteRef/>
      </w:r>
      <w:r w:rsidRPr="00EC0297">
        <w:rPr>
          <w:rFonts w:ascii="Times New Roman" w:hAnsi="Times New Roman"/>
        </w:rPr>
        <w:t xml:space="preserve"> https://estudantedavedanta.net/Brahma%20Sutras%20-%20According%20to%20Sri%20Sankara%20by%20Swami%20Vireswarananda%20%5BSanskrit-English%5D.pdf</w:t>
      </w:r>
    </w:p>
  </w:endnote>
  <w:endnote w:id="4">
    <w:p w14:paraId="02C21D6A" w14:textId="77777777" w:rsidR="00260361" w:rsidRPr="00600E40" w:rsidRDefault="00260361" w:rsidP="00955447">
      <w:pPr>
        <w:pStyle w:val="EndnoteText"/>
        <w:rPr>
          <w:rFonts w:ascii="Times New Roman" w:hAnsi="Times New Roman"/>
        </w:rPr>
      </w:pPr>
      <w:r w:rsidRPr="00600E40">
        <w:rPr>
          <w:rStyle w:val="EndnoteReference"/>
          <w:rFonts w:ascii="Times New Roman" w:hAnsi="Times New Roman"/>
        </w:rPr>
        <w:endnoteRef/>
      </w:r>
      <w:r w:rsidRPr="00600E40">
        <w:rPr>
          <w:rFonts w:ascii="Times New Roman" w:hAnsi="Times New Roman"/>
        </w:rPr>
        <w:t xml:space="preserve"> Haugeland’s point also counters Wheeler’s (1990) call to wholly assimilate physical science to information science.</w:t>
      </w:r>
    </w:p>
  </w:endnote>
  <w:endnote w:id="5">
    <w:p w14:paraId="6BEF1D7C" w14:textId="051334DA" w:rsidR="00260361" w:rsidRPr="00600E40" w:rsidRDefault="00260361" w:rsidP="00955447">
      <w:pPr>
        <w:pStyle w:val="EndnoteText"/>
        <w:rPr>
          <w:rFonts w:ascii="Times New Roman" w:hAnsi="Times New Roman"/>
        </w:rPr>
      </w:pPr>
      <w:r w:rsidRPr="00600E40">
        <w:rPr>
          <w:rStyle w:val="EndnoteReference"/>
          <w:rFonts w:ascii="Times New Roman" w:hAnsi="Times New Roman"/>
        </w:rPr>
        <w:endnoteRef/>
      </w:r>
      <w:r w:rsidRPr="00600E40">
        <w:rPr>
          <w:rFonts w:ascii="Times New Roman" w:hAnsi="Times New Roman"/>
        </w:rPr>
        <w:t xml:space="preserve"> Physicalists could avoid abstractions by reductively identifying pains with certain types of concrete neural events—so-called “type” identity. Or they could nonreductively identify pains with some physical event or another, whether neural or nonneural—this “token” identity involves multiple realization. But both face Leibniz’s intelligibility gap.</w:t>
      </w:r>
    </w:p>
  </w:endnote>
  <w:endnote w:id="6">
    <w:p w14:paraId="4F4AFDCF" w14:textId="77777777" w:rsidR="00260361" w:rsidRPr="00600E40" w:rsidRDefault="00260361" w:rsidP="00955447">
      <w:pPr>
        <w:pStyle w:val="EndnoteText"/>
        <w:rPr>
          <w:rFonts w:ascii="Times New Roman" w:hAnsi="Times New Roman"/>
        </w:rPr>
      </w:pPr>
      <w:r w:rsidRPr="00600E40">
        <w:rPr>
          <w:rStyle w:val="EndnoteReference"/>
          <w:rFonts w:ascii="Times New Roman" w:hAnsi="Times New Roman"/>
        </w:rPr>
        <w:endnoteRef/>
      </w:r>
      <w:r w:rsidRPr="00600E40">
        <w:rPr>
          <w:rFonts w:ascii="Times New Roman" w:hAnsi="Times New Roman"/>
        </w:rPr>
        <w:t xml:space="preserve"> Some arguments for God’s existence refer to abstract objects, but their existence outside minds is highly debatable.</w:t>
      </w:r>
    </w:p>
  </w:endnote>
  <w:endnote w:id="7">
    <w:p w14:paraId="2729047E" w14:textId="77777777" w:rsidR="0066159D" w:rsidRPr="00592A6B" w:rsidRDefault="0066159D" w:rsidP="00955447">
      <w:pPr>
        <w:pStyle w:val="EndnoteText"/>
        <w:rPr>
          <w:rFonts w:ascii="Times New Roman" w:hAnsi="Times New Roman"/>
        </w:rPr>
      </w:pPr>
      <w:r w:rsidRPr="00592A6B">
        <w:rPr>
          <w:rStyle w:val="EndnoteReference"/>
          <w:rFonts w:ascii="Times New Roman" w:hAnsi="Times New Roman"/>
        </w:rPr>
        <w:endnoteRef/>
      </w:r>
      <w:r w:rsidRPr="00592A6B">
        <w:rPr>
          <w:rFonts w:ascii="Times New Roman" w:hAnsi="Times New Roman"/>
        </w:rPr>
        <w:t xml:space="preserve"> Churchland sticks to close physicalism’s implicit atheism, while Murphy diverges from it to say that God created humans as physical beings with morality, but without immortal souls. Both feel that physicalism has been well confirmed by the responses of mental activity to neural activations and impairments.</w:t>
      </w:r>
    </w:p>
  </w:endnote>
  <w:endnote w:id="8">
    <w:p w14:paraId="00D7770F" w14:textId="65E332BD" w:rsidR="00A9113D" w:rsidRPr="00DF79D4" w:rsidRDefault="00A9113D" w:rsidP="00955447">
      <w:pPr>
        <w:pStyle w:val="EndnoteText"/>
        <w:rPr>
          <w:rFonts w:ascii="Times New Roman" w:hAnsi="Times New Roman"/>
        </w:rPr>
      </w:pPr>
      <w:r w:rsidRPr="00DF79D4">
        <w:rPr>
          <w:rStyle w:val="EndnoteReference"/>
          <w:rFonts w:ascii="Times New Roman" w:hAnsi="Times New Roman"/>
        </w:rPr>
        <w:endnoteRef/>
      </w:r>
      <w:r w:rsidRPr="00DF79D4">
        <w:rPr>
          <w:rFonts w:ascii="Times New Roman" w:hAnsi="Times New Roman"/>
        </w:rPr>
        <w:t xml:space="preserve"> Wegner (2002) argues that conscious will is an illusion, our actions are caused by nonconscious neural mechanisms. He gives two kinds of evidence. (a) Libet’s </w:t>
      </w:r>
      <w:r>
        <w:rPr>
          <w:rFonts w:ascii="Times New Roman" w:hAnsi="Times New Roman"/>
        </w:rPr>
        <w:t xml:space="preserve">found </w:t>
      </w:r>
      <w:r w:rsidRPr="00DF79D4">
        <w:rPr>
          <w:rFonts w:ascii="Times New Roman" w:hAnsi="Times New Roman"/>
        </w:rPr>
        <w:t>that readiness potentials precede our conscious urges to move our finger. But Mele (200</w:t>
      </w:r>
      <w:r w:rsidR="00BB4328">
        <w:rPr>
          <w:rFonts w:ascii="Times New Roman" w:hAnsi="Times New Roman"/>
        </w:rPr>
        <w:t>6</w:t>
      </w:r>
      <w:r w:rsidRPr="00DF79D4">
        <w:rPr>
          <w:rFonts w:ascii="Times New Roman" w:hAnsi="Times New Roman"/>
        </w:rPr>
        <w:t>) counters here that readiness potentials may merely mark the start of forming an intention to act. (b) Conscious willing often go</w:t>
      </w:r>
      <w:r>
        <w:rPr>
          <w:rFonts w:ascii="Times New Roman" w:hAnsi="Times New Roman"/>
        </w:rPr>
        <w:t>es</w:t>
      </w:r>
      <w:r w:rsidRPr="00DF79D4">
        <w:rPr>
          <w:rFonts w:ascii="Times New Roman" w:hAnsi="Times New Roman"/>
        </w:rPr>
        <w:t xml:space="preserve"> astray, as when we misrem</w:t>
      </w:r>
      <w:r>
        <w:rPr>
          <w:rFonts w:ascii="Times New Roman" w:hAnsi="Times New Roman"/>
        </w:rPr>
        <w:t>em</w:t>
      </w:r>
      <w:r w:rsidRPr="00DF79D4">
        <w:rPr>
          <w:rFonts w:ascii="Times New Roman" w:hAnsi="Times New Roman"/>
        </w:rPr>
        <w:t xml:space="preserve">ber events. But Holton </w:t>
      </w:r>
      <w:r>
        <w:rPr>
          <w:rFonts w:ascii="Times New Roman" w:hAnsi="Times New Roman"/>
        </w:rPr>
        <w:t xml:space="preserve">(2004) </w:t>
      </w:r>
      <w:r w:rsidRPr="00DF79D4">
        <w:rPr>
          <w:rFonts w:ascii="Times New Roman" w:hAnsi="Times New Roman"/>
        </w:rPr>
        <w:t>counters that even if consciously trying to remember can result in mistakes, it can still be the cause of those (mistaken) memories.</w:t>
      </w:r>
    </w:p>
  </w:endnote>
  <w:endnote w:id="9">
    <w:p w14:paraId="247568D4" w14:textId="77777777" w:rsidR="00620D87" w:rsidRPr="005B38AB" w:rsidRDefault="00620D87" w:rsidP="00955447">
      <w:pPr>
        <w:pStyle w:val="EndnoteText"/>
        <w:rPr>
          <w:rFonts w:ascii="Times New Roman" w:hAnsi="Times New Roman"/>
        </w:rPr>
      </w:pPr>
      <w:r w:rsidRPr="005B38AB">
        <w:rPr>
          <w:rStyle w:val="EndnoteReference"/>
          <w:rFonts w:ascii="Times New Roman" w:hAnsi="Times New Roman"/>
        </w:rPr>
        <w:endnoteRef/>
      </w:r>
      <w:r w:rsidRPr="005B38AB">
        <w:rPr>
          <w:rFonts w:ascii="Times New Roman" w:hAnsi="Times New Roman"/>
        </w:rPr>
        <w:t xml:space="preserve"> </w:t>
      </w:r>
      <w:hyperlink r:id="rId1" w:history="1">
        <w:r w:rsidRPr="005B38AB">
          <w:rPr>
            <w:rStyle w:val="Hyperlink"/>
            <w:rFonts w:ascii="Times New Roman" w:hAnsi="Times New Roman"/>
          </w:rPr>
          <w:t>https://news.yale.edu/2009/06/15/brain-energy-use-key-understanding-consciousness-yale-researchers-find</w:t>
        </w:r>
      </w:hyperlink>
    </w:p>
  </w:endnote>
  <w:endnote w:id="10">
    <w:p w14:paraId="11D575B7" w14:textId="1820B665" w:rsidR="001A58B5" w:rsidRPr="001A58B5" w:rsidRDefault="001A58B5" w:rsidP="00955447">
      <w:pPr>
        <w:pStyle w:val="EndnoteText"/>
        <w:rPr>
          <w:rFonts w:ascii="Times New Roman" w:hAnsi="Times New Roman"/>
        </w:rPr>
      </w:pPr>
      <w:r w:rsidRPr="001A58B5">
        <w:rPr>
          <w:rStyle w:val="EndnoteReference"/>
          <w:rFonts w:ascii="Times New Roman" w:hAnsi="Times New Roman"/>
        </w:rPr>
        <w:endnoteRef/>
      </w:r>
      <w:r w:rsidRPr="001A58B5">
        <w:rPr>
          <w:rFonts w:ascii="Times New Roman" w:hAnsi="Times New Roman"/>
        </w:rPr>
        <w:t xml:space="preserve"> </w:t>
      </w:r>
      <w:r>
        <w:rPr>
          <w:rFonts w:ascii="Times New Roman" w:hAnsi="Times New Roman"/>
        </w:rPr>
        <w:t xml:space="preserve">We </w:t>
      </w:r>
      <w:r w:rsidRPr="001A58B5">
        <w:rPr>
          <w:rFonts w:ascii="Times New Roman" w:hAnsi="Times New Roman"/>
        </w:rPr>
        <w:t xml:space="preserve">focus on Murphy and Brown’s </w:t>
      </w:r>
      <w:r w:rsidR="005046F3">
        <w:rPr>
          <w:rFonts w:ascii="Times New Roman" w:hAnsi="Times New Roman"/>
        </w:rPr>
        <w:t>claim that</w:t>
      </w:r>
      <w:r w:rsidRPr="001A58B5">
        <w:rPr>
          <w:rFonts w:ascii="Times New Roman" w:hAnsi="Times New Roman"/>
        </w:rPr>
        <w:t xml:space="preserve"> NRP </w:t>
      </w:r>
      <w:r w:rsidR="005046F3">
        <w:rPr>
          <w:rFonts w:ascii="Times New Roman" w:hAnsi="Times New Roman"/>
        </w:rPr>
        <w:t xml:space="preserve">is </w:t>
      </w:r>
      <w:r w:rsidRPr="001A58B5">
        <w:rPr>
          <w:rFonts w:ascii="Times New Roman" w:hAnsi="Times New Roman"/>
        </w:rPr>
        <w:t>compatible with free will because it</w:t>
      </w:r>
      <w:r w:rsidR="00300829">
        <w:rPr>
          <w:rFonts w:ascii="Times New Roman" w:hAnsi="Times New Roman"/>
        </w:rPr>
        <w:t xml:space="preserve"> aligns with Christian physicalism</w:t>
      </w:r>
      <w:r w:rsidRPr="001A58B5">
        <w:rPr>
          <w:rFonts w:ascii="Times New Roman" w:hAnsi="Times New Roman"/>
        </w:rPr>
        <w:t>. Earlier compatibilis</w:t>
      </w:r>
      <w:r>
        <w:rPr>
          <w:rFonts w:ascii="Times New Roman" w:hAnsi="Times New Roman"/>
        </w:rPr>
        <w:t>t</w:t>
      </w:r>
      <w:r w:rsidR="005046F3">
        <w:rPr>
          <w:rFonts w:ascii="Times New Roman" w:hAnsi="Times New Roman"/>
        </w:rPr>
        <w:t>-</w:t>
      </w:r>
      <w:r>
        <w:rPr>
          <w:rFonts w:ascii="Times New Roman" w:hAnsi="Times New Roman"/>
        </w:rPr>
        <w:t>NRP accounts</w:t>
      </w:r>
      <w:r w:rsidRPr="001A58B5">
        <w:rPr>
          <w:rFonts w:ascii="Times New Roman" w:hAnsi="Times New Roman"/>
        </w:rPr>
        <w:t xml:space="preserve"> rely on dubious views</w:t>
      </w:r>
      <w:r w:rsidR="00300829">
        <w:rPr>
          <w:rFonts w:ascii="Times New Roman" w:hAnsi="Times New Roman"/>
        </w:rPr>
        <w:t>,</w:t>
      </w:r>
      <w:r w:rsidRPr="001A58B5">
        <w:rPr>
          <w:rFonts w:ascii="Times New Roman" w:hAnsi="Times New Roman"/>
        </w:rPr>
        <w:t xml:space="preserve"> such as anomalous monism and determinable-determinate distinctions.</w:t>
      </w:r>
    </w:p>
  </w:endnote>
  <w:endnote w:id="11">
    <w:p w14:paraId="1B059F44" w14:textId="56B1E2CA" w:rsidR="00C45B44" w:rsidRDefault="00C45B44" w:rsidP="00955447">
      <w:pPr>
        <w:pStyle w:val="EndnoteText"/>
      </w:pPr>
      <w:r>
        <w:rPr>
          <w:rStyle w:val="EndnoteReference"/>
        </w:rPr>
        <w:endnoteRef/>
      </w:r>
      <w:r w:rsidRPr="00C45B44">
        <w:rPr>
          <w:rFonts w:ascii="Times New Roman" w:hAnsi="Times New Roman"/>
        </w:rPr>
        <w:t xml:space="preserve"> These emotional and sensory qualia don’t emerge from EM activity but are fundamental. They are the rest energies (mc</w:t>
      </w:r>
      <w:r w:rsidRPr="00C45B44">
        <w:rPr>
          <w:rFonts w:ascii="Times New Roman" w:hAnsi="Times New Roman"/>
          <w:vertAlign w:val="superscript"/>
        </w:rPr>
        <w:t>2</w:t>
      </w:r>
      <w:r w:rsidRPr="00C45B44">
        <w:rPr>
          <w:rFonts w:ascii="Times New Roman" w:hAnsi="Times New Roman"/>
        </w:rPr>
        <w:t>) of the electrically charged proteins.</w:t>
      </w:r>
    </w:p>
  </w:endnote>
  <w:endnote w:id="12">
    <w:p w14:paraId="6910D5ED" w14:textId="77777777" w:rsidR="005B0F88" w:rsidRPr="000234E4" w:rsidRDefault="005B0F88" w:rsidP="00955447">
      <w:pPr>
        <w:pStyle w:val="EndnoteText"/>
      </w:pPr>
      <w:r w:rsidRPr="000234E4">
        <w:rPr>
          <w:rStyle w:val="EndnoteReference"/>
        </w:rPr>
        <w:endnoteRef/>
      </w:r>
      <w:r w:rsidRPr="000234E4">
        <w:t xml:space="preserve"> </w:t>
      </w:r>
      <w:r w:rsidRPr="000234E4">
        <w:rPr>
          <w:rFonts w:ascii="Times New Roman" w:hAnsi="Times New Roman"/>
        </w:rPr>
        <w:t xml:space="preserve">DFT’s self-determinism arguably implies that we’re locked into what we do and can’t be held responsible for doing otherwise. </w:t>
      </w:r>
      <w:r>
        <w:rPr>
          <w:rFonts w:ascii="Times New Roman" w:hAnsi="Times New Roman"/>
        </w:rPr>
        <w:t>This is</w:t>
      </w:r>
      <w:r w:rsidRPr="000234E4">
        <w:rPr>
          <w:rFonts w:ascii="Times New Roman" w:hAnsi="Times New Roman"/>
        </w:rPr>
        <w:t xml:space="preserve"> avoided by allowing </w:t>
      </w:r>
      <w:r>
        <w:rPr>
          <w:rFonts w:ascii="Times New Roman" w:hAnsi="Times New Roman"/>
        </w:rPr>
        <w:t>a</w:t>
      </w:r>
      <w:r w:rsidRPr="000234E4">
        <w:rPr>
          <w:rFonts w:ascii="Times New Roman" w:hAnsi="Times New Roman"/>
        </w:rPr>
        <w:t xml:space="preserve"> degree of </w:t>
      </w:r>
      <w:r>
        <w:rPr>
          <w:rFonts w:ascii="Times New Roman" w:hAnsi="Times New Roman"/>
        </w:rPr>
        <w:t xml:space="preserve">quantum </w:t>
      </w:r>
      <w:r w:rsidRPr="000234E4">
        <w:rPr>
          <w:rFonts w:ascii="Times New Roman" w:hAnsi="Times New Roman"/>
        </w:rPr>
        <w:t>indeterminism in top-down causation (cf. Kane, 1966).</w:t>
      </w:r>
    </w:p>
  </w:endnote>
  <w:endnote w:id="13">
    <w:p w14:paraId="48DCDEBB" w14:textId="629B0870" w:rsidR="00AC2F72" w:rsidRPr="00DB53F3" w:rsidRDefault="00580321" w:rsidP="00955447">
      <w:pPr>
        <w:pStyle w:val="EndnoteText"/>
        <w:rPr>
          <w:rFonts w:ascii="Times New Roman" w:hAnsi="Times New Roman"/>
        </w:rPr>
      </w:pPr>
      <w:r>
        <w:rPr>
          <w:rStyle w:val="EndnoteReference"/>
        </w:rPr>
        <w:endnoteRef/>
      </w:r>
      <w:r>
        <w:t xml:space="preserve"> </w:t>
      </w:r>
      <w:hyperlink r:id="rId2" w:history="1">
        <w:r w:rsidRPr="00F92E8E">
          <w:rPr>
            <w:rStyle w:val="Hyperlink"/>
            <w:rFonts w:ascii="Times New Roman" w:hAnsi="Times New Roman"/>
          </w:rPr>
          <w:t>https://www.pbs.org/faithandreason/transcript/dawk-body.html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03B03" w14:textId="77777777" w:rsidR="00C05FF0" w:rsidRDefault="00C05FF0" w:rsidP="001729AE">
      <w:pPr>
        <w:spacing w:line="240" w:lineRule="auto"/>
      </w:pPr>
      <w:r>
        <w:separator/>
      </w:r>
    </w:p>
  </w:footnote>
  <w:footnote w:type="continuationSeparator" w:id="0">
    <w:p w14:paraId="094081E6" w14:textId="77777777" w:rsidR="00C05FF0" w:rsidRDefault="00C05FF0" w:rsidP="001729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4"/>
        <w:szCs w:val="24"/>
      </w:rPr>
      <w:id w:val="1506398004"/>
      <w:docPartObj>
        <w:docPartGallery w:val="Page Numbers (Top of Page)"/>
        <w:docPartUnique/>
      </w:docPartObj>
    </w:sdtPr>
    <w:sdtEndPr>
      <w:rPr>
        <w:noProof/>
      </w:rPr>
    </w:sdtEndPr>
    <w:sdtContent>
      <w:p w14:paraId="188C2920" w14:textId="77777777" w:rsidR="001729AE" w:rsidRPr="001729AE" w:rsidRDefault="001729AE">
        <w:pPr>
          <w:pStyle w:val="Header"/>
          <w:jc w:val="right"/>
          <w:rPr>
            <w:rFonts w:ascii="Times New Roman" w:hAnsi="Times New Roman"/>
            <w:sz w:val="24"/>
            <w:szCs w:val="24"/>
          </w:rPr>
        </w:pPr>
        <w:r w:rsidRPr="001729AE">
          <w:rPr>
            <w:rFonts w:ascii="Times New Roman" w:hAnsi="Times New Roman"/>
            <w:sz w:val="24"/>
            <w:szCs w:val="24"/>
          </w:rPr>
          <w:fldChar w:fldCharType="begin"/>
        </w:r>
        <w:r w:rsidRPr="001729AE">
          <w:rPr>
            <w:rFonts w:ascii="Times New Roman" w:hAnsi="Times New Roman"/>
            <w:sz w:val="24"/>
            <w:szCs w:val="24"/>
          </w:rPr>
          <w:instrText xml:space="preserve"> PAGE   \* MERGEFORMAT </w:instrText>
        </w:r>
        <w:r w:rsidRPr="001729AE">
          <w:rPr>
            <w:rFonts w:ascii="Times New Roman" w:hAnsi="Times New Roman"/>
            <w:sz w:val="24"/>
            <w:szCs w:val="24"/>
          </w:rPr>
          <w:fldChar w:fldCharType="separate"/>
        </w:r>
        <w:r w:rsidRPr="001729AE">
          <w:rPr>
            <w:rFonts w:ascii="Times New Roman" w:hAnsi="Times New Roman"/>
            <w:noProof/>
            <w:sz w:val="24"/>
            <w:szCs w:val="24"/>
          </w:rPr>
          <w:t>2</w:t>
        </w:r>
        <w:r w:rsidRPr="001729AE">
          <w:rPr>
            <w:rFonts w:ascii="Times New Roman" w:hAnsi="Times New Roman"/>
            <w:noProof/>
            <w:sz w:val="24"/>
            <w:szCs w:val="24"/>
          </w:rPr>
          <w:fldChar w:fldCharType="end"/>
        </w:r>
      </w:p>
    </w:sdtContent>
  </w:sdt>
  <w:p w14:paraId="5412788E" w14:textId="77777777" w:rsidR="001729AE" w:rsidRPr="001729AE" w:rsidRDefault="001729AE">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213649"/>
    <w:multiLevelType w:val="hybridMultilevel"/>
    <w:tmpl w:val="BC466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A3E47"/>
    <w:multiLevelType w:val="hybridMultilevel"/>
    <w:tmpl w:val="3E56C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736037">
    <w:abstractNumId w:val="1"/>
  </w:num>
  <w:num w:numId="2" w16cid:durableId="653753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proofState w:spelling="clean"/>
  <w:attachedTemplate r:id="rId1"/>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zMDY3MzQzNrI0MjFV0lEKTi0uzszPAykwNDGvBQDWK4RYLgAAAA=="/>
  </w:docVars>
  <w:rsids>
    <w:rsidRoot w:val="00421304"/>
    <w:rsid w:val="000000A2"/>
    <w:rsid w:val="00000152"/>
    <w:rsid w:val="00000308"/>
    <w:rsid w:val="00000330"/>
    <w:rsid w:val="00000383"/>
    <w:rsid w:val="00000C16"/>
    <w:rsid w:val="000010BD"/>
    <w:rsid w:val="000012E8"/>
    <w:rsid w:val="0000143F"/>
    <w:rsid w:val="000014F6"/>
    <w:rsid w:val="0000168F"/>
    <w:rsid w:val="00001802"/>
    <w:rsid w:val="00001876"/>
    <w:rsid w:val="0000187D"/>
    <w:rsid w:val="00001960"/>
    <w:rsid w:val="00001A60"/>
    <w:rsid w:val="00001A9D"/>
    <w:rsid w:val="00001CAB"/>
    <w:rsid w:val="00001DDA"/>
    <w:rsid w:val="00001F5B"/>
    <w:rsid w:val="00001F66"/>
    <w:rsid w:val="00002428"/>
    <w:rsid w:val="00002762"/>
    <w:rsid w:val="000028AD"/>
    <w:rsid w:val="00002A82"/>
    <w:rsid w:val="00002CE9"/>
    <w:rsid w:val="000030AD"/>
    <w:rsid w:val="0000314D"/>
    <w:rsid w:val="000031CD"/>
    <w:rsid w:val="0000341D"/>
    <w:rsid w:val="000035C3"/>
    <w:rsid w:val="0000385E"/>
    <w:rsid w:val="00003A4B"/>
    <w:rsid w:val="00003BAD"/>
    <w:rsid w:val="00003BCC"/>
    <w:rsid w:val="00003D46"/>
    <w:rsid w:val="0000400E"/>
    <w:rsid w:val="0000424C"/>
    <w:rsid w:val="000042F8"/>
    <w:rsid w:val="00004384"/>
    <w:rsid w:val="0000444A"/>
    <w:rsid w:val="0000444D"/>
    <w:rsid w:val="000044F8"/>
    <w:rsid w:val="00004575"/>
    <w:rsid w:val="000046DA"/>
    <w:rsid w:val="000047B5"/>
    <w:rsid w:val="000047BC"/>
    <w:rsid w:val="000047D8"/>
    <w:rsid w:val="00004C5F"/>
    <w:rsid w:val="00004E36"/>
    <w:rsid w:val="000051A4"/>
    <w:rsid w:val="000053FD"/>
    <w:rsid w:val="00005439"/>
    <w:rsid w:val="0000568F"/>
    <w:rsid w:val="00005A60"/>
    <w:rsid w:val="00005AAA"/>
    <w:rsid w:val="00005CA7"/>
    <w:rsid w:val="00005FDB"/>
    <w:rsid w:val="0000620C"/>
    <w:rsid w:val="00006211"/>
    <w:rsid w:val="00006284"/>
    <w:rsid w:val="00006423"/>
    <w:rsid w:val="0000659F"/>
    <w:rsid w:val="00006684"/>
    <w:rsid w:val="000067E2"/>
    <w:rsid w:val="00006824"/>
    <w:rsid w:val="0000691E"/>
    <w:rsid w:val="000069C2"/>
    <w:rsid w:val="000069DB"/>
    <w:rsid w:val="00006B46"/>
    <w:rsid w:val="00006EBC"/>
    <w:rsid w:val="00006F53"/>
    <w:rsid w:val="00007055"/>
    <w:rsid w:val="0000724A"/>
    <w:rsid w:val="000072D9"/>
    <w:rsid w:val="00007604"/>
    <w:rsid w:val="00007C8A"/>
    <w:rsid w:val="00007F6E"/>
    <w:rsid w:val="0001012D"/>
    <w:rsid w:val="00010298"/>
    <w:rsid w:val="00010575"/>
    <w:rsid w:val="00010587"/>
    <w:rsid w:val="0001059A"/>
    <w:rsid w:val="000108A1"/>
    <w:rsid w:val="000109B2"/>
    <w:rsid w:val="00010BD4"/>
    <w:rsid w:val="00011025"/>
    <w:rsid w:val="0001129E"/>
    <w:rsid w:val="000112A5"/>
    <w:rsid w:val="00011380"/>
    <w:rsid w:val="0001145B"/>
    <w:rsid w:val="000117D9"/>
    <w:rsid w:val="00011812"/>
    <w:rsid w:val="00011898"/>
    <w:rsid w:val="00011951"/>
    <w:rsid w:val="000119A9"/>
    <w:rsid w:val="00011B6A"/>
    <w:rsid w:val="00011BBB"/>
    <w:rsid w:val="00011C63"/>
    <w:rsid w:val="00011E1D"/>
    <w:rsid w:val="00011E76"/>
    <w:rsid w:val="00011F53"/>
    <w:rsid w:val="00011F93"/>
    <w:rsid w:val="000121E4"/>
    <w:rsid w:val="00012241"/>
    <w:rsid w:val="000124DF"/>
    <w:rsid w:val="000127A0"/>
    <w:rsid w:val="000128E5"/>
    <w:rsid w:val="00012A34"/>
    <w:rsid w:val="00012B92"/>
    <w:rsid w:val="00012BBF"/>
    <w:rsid w:val="00012D14"/>
    <w:rsid w:val="00012DF1"/>
    <w:rsid w:val="00012F1F"/>
    <w:rsid w:val="000130CA"/>
    <w:rsid w:val="000134EA"/>
    <w:rsid w:val="00013656"/>
    <w:rsid w:val="00013673"/>
    <w:rsid w:val="000137E9"/>
    <w:rsid w:val="000138BB"/>
    <w:rsid w:val="0001393C"/>
    <w:rsid w:val="000139EB"/>
    <w:rsid w:val="00013AC2"/>
    <w:rsid w:val="00014245"/>
    <w:rsid w:val="000142EF"/>
    <w:rsid w:val="000143E1"/>
    <w:rsid w:val="0001446A"/>
    <w:rsid w:val="0001450E"/>
    <w:rsid w:val="00014686"/>
    <w:rsid w:val="000146B1"/>
    <w:rsid w:val="000146D3"/>
    <w:rsid w:val="00014822"/>
    <w:rsid w:val="000148F1"/>
    <w:rsid w:val="00014B44"/>
    <w:rsid w:val="00014CA9"/>
    <w:rsid w:val="00014D30"/>
    <w:rsid w:val="00014DD2"/>
    <w:rsid w:val="0001526F"/>
    <w:rsid w:val="0001597F"/>
    <w:rsid w:val="000159EC"/>
    <w:rsid w:val="00015A6A"/>
    <w:rsid w:val="00015CD0"/>
    <w:rsid w:val="00015EA6"/>
    <w:rsid w:val="000164D2"/>
    <w:rsid w:val="0001656E"/>
    <w:rsid w:val="00016A26"/>
    <w:rsid w:val="00016BAF"/>
    <w:rsid w:val="00016C39"/>
    <w:rsid w:val="00016C6B"/>
    <w:rsid w:val="00016D2C"/>
    <w:rsid w:val="00016D3F"/>
    <w:rsid w:val="00016D95"/>
    <w:rsid w:val="00016E40"/>
    <w:rsid w:val="00016EB4"/>
    <w:rsid w:val="00017176"/>
    <w:rsid w:val="000173D8"/>
    <w:rsid w:val="00017624"/>
    <w:rsid w:val="00017692"/>
    <w:rsid w:val="00017D1C"/>
    <w:rsid w:val="00017E13"/>
    <w:rsid w:val="00017EAD"/>
    <w:rsid w:val="000200DE"/>
    <w:rsid w:val="0002014B"/>
    <w:rsid w:val="0002035C"/>
    <w:rsid w:val="00020F7C"/>
    <w:rsid w:val="00020FC2"/>
    <w:rsid w:val="000210F8"/>
    <w:rsid w:val="0002116E"/>
    <w:rsid w:val="000211C5"/>
    <w:rsid w:val="000212A7"/>
    <w:rsid w:val="000212FB"/>
    <w:rsid w:val="000214E5"/>
    <w:rsid w:val="00021769"/>
    <w:rsid w:val="000217E6"/>
    <w:rsid w:val="00021D7C"/>
    <w:rsid w:val="00021F45"/>
    <w:rsid w:val="0002269F"/>
    <w:rsid w:val="0002281A"/>
    <w:rsid w:val="00022B4E"/>
    <w:rsid w:val="00022E7D"/>
    <w:rsid w:val="0002349C"/>
    <w:rsid w:val="000234E4"/>
    <w:rsid w:val="000235DC"/>
    <w:rsid w:val="00023606"/>
    <w:rsid w:val="0002363C"/>
    <w:rsid w:val="0002369A"/>
    <w:rsid w:val="00023B4E"/>
    <w:rsid w:val="00023CB7"/>
    <w:rsid w:val="00023D7B"/>
    <w:rsid w:val="00023E81"/>
    <w:rsid w:val="00024024"/>
    <w:rsid w:val="0002428B"/>
    <w:rsid w:val="000242FF"/>
    <w:rsid w:val="00024368"/>
    <w:rsid w:val="00024781"/>
    <w:rsid w:val="00024B16"/>
    <w:rsid w:val="00024B39"/>
    <w:rsid w:val="00024C35"/>
    <w:rsid w:val="00024D0D"/>
    <w:rsid w:val="00024F86"/>
    <w:rsid w:val="000251E4"/>
    <w:rsid w:val="00025337"/>
    <w:rsid w:val="00025A5A"/>
    <w:rsid w:val="00025AF1"/>
    <w:rsid w:val="00025B33"/>
    <w:rsid w:val="00025BBB"/>
    <w:rsid w:val="00025EA4"/>
    <w:rsid w:val="00025EF8"/>
    <w:rsid w:val="0002607E"/>
    <w:rsid w:val="000263AD"/>
    <w:rsid w:val="00026519"/>
    <w:rsid w:val="00026659"/>
    <w:rsid w:val="00026668"/>
    <w:rsid w:val="000266D6"/>
    <w:rsid w:val="0002677F"/>
    <w:rsid w:val="0002693C"/>
    <w:rsid w:val="000269B9"/>
    <w:rsid w:val="00026A89"/>
    <w:rsid w:val="00026B25"/>
    <w:rsid w:val="00026F98"/>
    <w:rsid w:val="0002703D"/>
    <w:rsid w:val="000274D6"/>
    <w:rsid w:val="00027612"/>
    <w:rsid w:val="00027958"/>
    <w:rsid w:val="00027993"/>
    <w:rsid w:val="00027C4B"/>
    <w:rsid w:val="00027C53"/>
    <w:rsid w:val="00027D9A"/>
    <w:rsid w:val="00027FE1"/>
    <w:rsid w:val="0003039A"/>
    <w:rsid w:val="00030563"/>
    <w:rsid w:val="00030792"/>
    <w:rsid w:val="00030830"/>
    <w:rsid w:val="0003083B"/>
    <w:rsid w:val="00030ADC"/>
    <w:rsid w:val="00030C7B"/>
    <w:rsid w:val="00030E71"/>
    <w:rsid w:val="000310C2"/>
    <w:rsid w:val="000311F2"/>
    <w:rsid w:val="000312FE"/>
    <w:rsid w:val="0003150D"/>
    <w:rsid w:val="000315DB"/>
    <w:rsid w:val="0003181E"/>
    <w:rsid w:val="000318FE"/>
    <w:rsid w:val="00031C01"/>
    <w:rsid w:val="000320CB"/>
    <w:rsid w:val="00032453"/>
    <w:rsid w:val="000325DC"/>
    <w:rsid w:val="00032620"/>
    <w:rsid w:val="0003263D"/>
    <w:rsid w:val="0003273F"/>
    <w:rsid w:val="00032774"/>
    <w:rsid w:val="0003299E"/>
    <w:rsid w:val="00032A83"/>
    <w:rsid w:val="00032AAA"/>
    <w:rsid w:val="00032E21"/>
    <w:rsid w:val="0003302E"/>
    <w:rsid w:val="0003315F"/>
    <w:rsid w:val="00033390"/>
    <w:rsid w:val="00033478"/>
    <w:rsid w:val="00033485"/>
    <w:rsid w:val="0003397E"/>
    <w:rsid w:val="000339C3"/>
    <w:rsid w:val="00033DF1"/>
    <w:rsid w:val="00033E47"/>
    <w:rsid w:val="0003409C"/>
    <w:rsid w:val="00034144"/>
    <w:rsid w:val="0003417F"/>
    <w:rsid w:val="00034219"/>
    <w:rsid w:val="00034821"/>
    <w:rsid w:val="00034A8E"/>
    <w:rsid w:val="00034B5C"/>
    <w:rsid w:val="00034C98"/>
    <w:rsid w:val="00034D46"/>
    <w:rsid w:val="00034E1B"/>
    <w:rsid w:val="00034F4D"/>
    <w:rsid w:val="00035030"/>
    <w:rsid w:val="00035C40"/>
    <w:rsid w:val="00035C95"/>
    <w:rsid w:val="00035D0B"/>
    <w:rsid w:val="00035EBF"/>
    <w:rsid w:val="00035F40"/>
    <w:rsid w:val="00036043"/>
    <w:rsid w:val="00036050"/>
    <w:rsid w:val="00036279"/>
    <w:rsid w:val="0003671A"/>
    <w:rsid w:val="000371FD"/>
    <w:rsid w:val="0003744B"/>
    <w:rsid w:val="00037460"/>
    <w:rsid w:val="000375A4"/>
    <w:rsid w:val="000376B7"/>
    <w:rsid w:val="00037836"/>
    <w:rsid w:val="00037D27"/>
    <w:rsid w:val="00037DC1"/>
    <w:rsid w:val="00037F5B"/>
    <w:rsid w:val="000400AB"/>
    <w:rsid w:val="00040217"/>
    <w:rsid w:val="0004039A"/>
    <w:rsid w:val="00040656"/>
    <w:rsid w:val="00040948"/>
    <w:rsid w:val="00040A07"/>
    <w:rsid w:val="00040C0E"/>
    <w:rsid w:val="00040D82"/>
    <w:rsid w:val="00040DA5"/>
    <w:rsid w:val="00040EB4"/>
    <w:rsid w:val="00041046"/>
    <w:rsid w:val="0004108D"/>
    <w:rsid w:val="0004129E"/>
    <w:rsid w:val="0004138B"/>
    <w:rsid w:val="0004157C"/>
    <w:rsid w:val="000415E1"/>
    <w:rsid w:val="00041624"/>
    <w:rsid w:val="000416B3"/>
    <w:rsid w:val="0004190E"/>
    <w:rsid w:val="00041ACC"/>
    <w:rsid w:val="00041B47"/>
    <w:rsid w:val="00041BC2"/>
    <w:rsid w:val="00041E79"/>
    <w:rsid w:val="00041EE7"/>
    <w:rsid w:val="0004272C"/>
    <w:rsid w:val="00042781"/>
    <w:rsid w:val="00042A5F"/>
    <w:rsid w:val="00042AD5"/>
    <w:rsid w:val="00042C3E"/>
    <w:rsid w:val="00042F00"/>
    <w:rsid w:val="00042FF1"/>
    <w:rsid w:val="0004308F"/>
    <w:rsid w:val="00043135"/>
    <w:rsid w:val="00043175"/>
    <w:rsid w:val="00043348"/>
    <w:rsid w:val="0004346D"/>
    <w:rsid w:val="0004349E"/>
    <w:rsid w:val="0004390F"/>
    <w:rsid w:val="00043A00"/>
    <w:rsid w:val="00043A7E"/>
    <w:rsid w:val="00043B35"/>
    <w:rsid w:val="00043BE5"/>
    <w:rsid w:val="00043DFA"/>
    <w:rsid w:val="00044092"/>
    <w:rsid w:val="000441CC"/>
    <w:rsid w:val="00044393"/>
    <w:rsid w:val="0004463D"/>
    <w:rsid w:val="000446D8"/>
    <w:rsid w:val="00044716"/>
    <w:rsid w:val="0004478C"/>
    <w:rsid w:val="000447F3"/>
    <w:rsid w:val="000448C9"/>
    <w:rsid w:val="00044AD3"/>
    <w:rsid w:val="00044B4E"/>
    <w:rsid w:val="00044B66"/>
    <w:rsid w:val="00044B7E"/>
    <w:rsid w:val="00044BF5"/>
    <w:rsid w:val="00044DD6"/>
    <w:rsid w:val="00044DEE"/>
    <w:rsid w:val="00045141"/>
    <w:rsid w:val="0004526E"/>
    <w:rsid w:val="00045403"/>
    <w:rsid w:val="000454DF"/>
    <w:rsid w:val="00045D9F"/>
    <w:rsid w:val="00045FB6"/>
    <w:rsid w:val="0004633E"/>
    <w:rsid w:val="000465BF"/>
    <w:rsid w:val="00046BBD"/>
    <w:rsid w:val="00046D19"/>
    <w:rsid w:val="00046DB3"/>
    <w:rsid w:val="00046DFB"/>
    <w:rsid w:val="00047083"/>
    <w:rsid w:val="00047125"/>
    <w:rsid w:val="00047190"/>
    <w:rsid w:val="00047237"/>
    <w:rsid w:val="00047554"/>
    <w:rsid w:val="00047570"/>
    <w:rsid w:val="000475F2"/>
    <w:rsid w:val="00047753"/>
    <w:rsid w:val="00047830"/>
    <w:rsid w:val="00047998"/>
    <w:rsid w:val="00047ACA"/>
    <w:rsid w:val="00047B08"/>
    <w:rsid w:val="00047DA4"/>
    <w:rsid w:val="00047F02"/>
    <w:rsid w:val="00047F5C"/>
    <w:rsid w:val="00050081"/>
    <w:rsid w:val="00050356"/>
    <w:rsid w:val="000504DA"/>
    <w:rsid w:val="0005057C"/>
    <w:rsid w:val="000505F4"/>
    <w:rsid w:val="000508E7"/>
    <w:rsid w:val="00050975"/>
    <w:rsid w:val="00050BAF"/>
    <w:rsid w:val="00050D66"/>
    <w:rsid w:val="00050E43"/>
    <w:rsid w:val="00050ED7"/>
    <w:rsid w:val="00050F52"/>
    <w:rsid w:val="00051060"/>
    <w:rsid w:val="00051068"/>
    <w:rsid w:val="00051306"/>
    <w:rsid w:val="0005132B"/>
    <w:rsid w:val="0005148B"/>
    <w:rsid w:val="00051575"/>
    <w:rsid w:val="00051626"/>
    <w:rsid w:val="00051FD5"/>
    <w:rsid w:val="00051FD6"/>
    <w:rsid w:val="0005209A"/>
    <w:rsid w:val="0005221C"/>
    <w:rsid w:val="0005229B"/>
    <w:rsid w:val="000529D2"/>
    <w:rsid w:val="00052A44"/>
    <w:rsid w:val="00052A52"/>
    <w:rsid w:val="00052C06"/>
    <w:rsid w:val="00052C67"/>
    <w:rsid w:val="00053253"/>
    <w:rsid w:val="00053300"/>
    <w:rsid w:val="000537E1"/>
    <w:rsid w:val="00053AB3"/>
    <w:rsid w:val="00053B3B"/>
    <w:rsid w:val="00053D1E"/>
    <w:rsid w:val="00053EED"/>
    <w:rsid w:val="00054236"/>
    <w:rsid w:val="000542C7"/>
    <w:rsid w:val="0005431C"/>
    <w:rsid w:val="0005443D"/>
    <w:rsid w:val="00054484"/>
    <w:rsid w:val="00054C82"/>
    <w:rsid w:val="00054D5C"/>
    <w:rsid w:val="00055183"/>
    <w:rsid w:val="00055372"/>
    <w:rsid w:val="00055598"/>
    <w:rsid w:val="000556AA"/>
    <w:rsid w:val="00055838"/>
    <w:rsid w:val="0005586F"/>
    <w:rsid w:val="000558AF"/>
    <w:rsid w:val="00055933"/>
    <w:rsid w:val="00055C26"/>
    <w:rsid w:val="00055CE8"/>
    <w:rsid w:val="00055F4F"/>
    <w:rsid w:val="00055F86"/>
    <w:rsid w:val="00055FFD"/>
    <w:rsid w:val="00056309"/>
    <w:rsid w:val="00056608"/>
    <w:rsid w:val="00056675"/>
    <w:rsid w:val="0005669E"/>
    <w:rsid w:val="000566C7"/>
    <w:rsid w:val="000567EB"/>
    <w:rsid w:val="00056A55"/>
    <w:rsid w:val="00056D4C"/>
    <w:rsid w:val="00056FB0"/>
    <w:rsid w:val="00057876"/>
    <w:rsid w:val="000578FD"/>
    <w:rsid w:val="00057AAF"/>
    <w:rsid w:val="000601FA"/>
    <w:rsid w:val="00060286"/>
    <w:rsid w:val="00060421"/>
    <w:rsid w:val="000604CE"/>
    <w:rsid w:val="00060820"/>
    <w:rsid w:val="0006085A"/>
    <w:rsid w:val="0006086F"/>
    <w:rsid w:val="00060A19"/>
    <w:rsid w:val="00060E52"/>
    <w:rsid w:val="0006113B"/>
    <w:rsid w:val="00061470"/>
    <w:rsid w:val="000619F0"/>
    <w:rsid w:val="00061BE6"/>
    <w:rsid w:val="00061D31"/>
    <w:rsid w:val="00061E9F"/>
    <w:rsid w:val="00061F3C"/>
    <w:rsid w:val="0006223A"/>
    <w:rsid w:val="0006254A"/>
    <w:rsid w:val="0006255E"/>
    <w:rsid w:val="00062675"/>
    <w:rsid w:val="000627FC"/>
    <w:rsid w:val="0006296B"/>
    <w:rsid w:val="00062BA7"/>
    <w:rsid w:val="00062C1B"/>
    <w:rsid w:val="00062F2D"/>
    <w:rsid w:val="00062FBF"/>
    <w:rsid w:val="00063013"/>
    <w:rsid w:val="00063173"/>
    <w:rsid w:val="000631AF"/>
    <w:rsid w:val="000631EC"/>
    <w:rsid w:val="000632C2"/>
    <w:rsid w:val="00063356"/>
    <w:rsid w:val="0006338F"/>
    <w:rsid w:val="00063686"/>
    <w:rsid w:val="00063A52"/>
    <w:rsid w:val="00063A66"/>
    <w:rsid w:val="00063B9C"/>
    <w:rsid w:val="00063BA9"/>
    <w:rsid w:val="00063CB0"/>
    <w:rsid w:val="0006405E"/>
    <w:rsid w:val="000646E1"/>
    <w:rsid w:val="0006473A"/>
    <w:rsid w:val="00064764"/>
    <w:rsid w:val="00064886"/>
    <w:rsid w:val="00064AFE"/>
    <w:rsid w:val="00064C71"/>
    <w:rsid w:val="00064CA9"/>
    <w:rsid w:val="00064E73"/>
    <w:rsid w:val="00064E7A"/>
    <w:rsid w:val="00064E96"/>
    <w:rsid w:val="00064F25"/>
    <w:rsid w:val="0006501C"/>
    <w:rsid w:val="00065256"/>
    <w:rsid w:val="000652E3"/>
    <w:rsid w:val="00065353"/>
    <w:rsid w:val="000655F3"/>
    <w:rsid w:val="000656B6"/>
    <w:rsid w:val="000656D4"/>
    <w:rsid w:val="00065856"/>
    <w:rsid w:val="0006596D"/>
    <w:rsid w:val="000659CD"/>
    <w:rsid w:val="00065A65"/>
    <w:rsid w:val="00065C95"/>
    <w:rsid w:val="00065D07"/>
    <w:rsid w:val="00065F68"/>
    <w:rsid w:val="00066009"/>
    <w:rsid w:val="00066128"/>
    <w:rsid w:val="000663B3"/>
    <w:rsid w:val="000663B5"/>
    <w:rsid w:val="0006659D"/>
    <w:rsid w:val="00066947"/>
    <w:rsid w:val="00066AF8"/>
    <w:rsid w:val="00066D23"/>
    <w:rsid w:val="00066DF9"/>
    <w:rsid w:val="00067002"/>
    <w:rsid w:val="000670CC"/>
    <w:rsid w:val="00067694"/>
    <w:rsid w:val="00067ACC"/>
    <w:rsid w:val="0007001D"/>
    <w:rsid w:val="00070416"/>
    <w:rsid w:val="000704BC"/>
    <w:rsid w:val="00070973"/>
    <w:rsid w:val="00070A7E"/>
    <w:rsid w:val="00070C2E"/>
    <w:rsid w:val="00070D06"/>
    <w:rsid w:val="00070DF4"/>
    <w:rsid w:val="00070FFB"/>
    <w:rsid w:val="0007126C"/>
    <w:rsid w:val="00071688"/>
    <w:rsid w:val="00071883"/>
    <w:rsid w:val="00071958"/>
    <w:rsid w:val="00071BCD"/>
    <w:rsid w:val="00071D08"/>
    <w:rsid w:val="00071E82"/>
    <w:rsid w:val="00072479"/>
    <w:rsid w:val="000724E2"/>
    <w:rsid w:val="00072651"/>
    <w:rsid w:val="0007290F"/>
    <w:rsid w:val="0007305E"/>
    <w:rsid w:val="000730DA"/>
    <w:rsid w:val="00073143"/>
    <w:rsid w:val="00073253"/>
    <w:rsid w:val="00073278"/>
    <w:rsid w:val="00073493"/>
    <w:rsid w:val="00073552"/>
    <w:rsid w:val="00073589"/>
    <w:rsid w:val="00073670"/>
    <w:rsid w:val="0007369D"/>
    <w:rsid w:val="0007378E"/>
    <w:rsid w:val="000738D6"/>
    <w:rsid w:val="00073ADA"/>
    <w:rsid w:val="00073B2D"/>
    <w:rsid w:val="00073BDB"/>
    <w:rsid w:val="00073EDD"/>
    <w:rsid w:val="00073F07"/>
    <w:rsid w:val="000743AD"/>
    <w:rsid w:val="00074695"/>
    <w:rsid w:val="0007497E"/>
    <w:rsid w:val="00074AF3"/>
    <w:rsid w:val="00074D5A"/>
    <w:rsid w:val="00074E00"/>
    <w:rsid w:val="00075045"/>
    <w:rsid w:val="000756FC"/>
    <w:rsid w:val="000757F9"/>
    <w:rsid w:val="00075857"/>
    <w:rsid w:val="00075B98"/>
    <w:rsid w:val="00075D3C"/>
    <w:rsid w:val="00075EFD"/>
    <w:rsid w:val="000762CD"/>
    <w:rsid w:val="00076373"/>
    <w:rsid w:val="0007640F"/>
    <w:rsid w:val="00076B73"/>
    <w:rsid w:val="00076DA7"/>
    <w:rsid w:val="00076F68"/>
    <w:rsid w:val="00076FCE"/>
    <w:rsid w:val="000770A3"/>
    <w:rsid w:val="0007755B"/>
    <w:rsid w:val="00077A9F"/>
    <w:rsid w:val="00077FA1"/>
    <w:rsid w:val="000800AA"/>
    <w:rsid w:val="00080265"/>
    <w:rsid w:val="00080865"/>
    <w:rsid w:val="00080A14"/>
    <w:rsid w:val="00080B0B"/>
    <w:rsid w:val="00080BCB"/>
    <w:rsid w:val="00080E4B"/>
    <w:rsid w:val="00080F18"/>
    <w:rsid w:val="00081258"/>
    <w:rsid w:val="0008139E"/>
    <w:rsid w:val="000814B2"/>
    <w:rsid w:val="000817A8"/>
    <w:rsid w:val="0008192E"/>
    <w:rsid w:val="00081B92"/>
    <w:rsid w:val="00081D4A"/>
    <w:rsid w:val="00081E58"/>
    <w:rsid w:val="000823BF"/>
    <w:rsid w:val="00082567"/>
    <w:rsid w:val="0008266E"/>
    <w:rsid w:val="000826EB"/>
    <w:rsid w:val="00082B19"/>
    <w:rsid w:val="00082B71"/>
    <w:rsid w:val="00082BB9"/>
    <w:rsid w:val="00082D53"/>
    <w:rsid w:val="00083107"/>
    <w:rsid w:val="000835E9"/>
    <w:rsid w:val="0008377E"/>
    <w:rsid w:val="000837E1"/>
    <w:rsid w:val="00083989"/>
    <w:rsid w:val="00083AAD"/>
    <w:rsid w:val="00083D59"/>
    <w:rsid w:val="00083D84"/>
    <w:rsid w:val="00083DB1"/>
    <w:rsid w:val="00083DEA"/>
    <w:rsid w:val="00084199"/>
    <w:rsid w:val="000846BF"/>
    <w:rsid w:val="000846E7"/>
    <w:rsid w:val="00084947"/>
    <w:rsid w:val="00084B9A"/>
    <w:rsid w:val="0008507E"/>
    <w:rsid w:val="000850FF"/>
    <w:rsid w:val="00085280"/>
    <w:rsid w:val="000853CE"/>
    <w:rsid w:val="000856CC"/>
    <w:rsid w:val="0008586B"/>
    <w:rsid w:val="00085B21"/>
    <w:rsid w:val="00085D94"/>
    <w:rsid w:val="00086274"/>
    <w:rsid w:val="00086393"/>
    <w:rsid w:val="0008665B"/>
    <w:rsid w:val="00086A7E"/>
    <w:rsid w:val="00086B27"/>
    <w:rsid w:val="00086E61"/>
    <w:rsid w:val="00086E75"/>
    <w:rsid w:val="00087129"/>
    <w:rsid w:val="0008714A"/>
    <w:rsid w:val="0008728C"/>
    <w:rsid w:val="0008773E"/>
    <w:rsid w:val="000879CB"/>
    <w:rsid w:val="00087AF8"/>
    <w:rsid w:val="00087D91"/>
    <w:rsid w:val="00087ED6"/>
    <w:rsid w:val="00087FA1"/>
    <w:rsid w:val="00090006"/>
    <w:rsid w:val="000901ED"/>
    <w:rsid w:val="00090200"/>
    <w:rsid w:val="00090372"/>
    <w:rsid w:val="00090412"/>
    <w:rsid w:val="00090962"/>
    <w:rsid w:val="00090ADF"/>
    <w:rsid w:val="00090D08"/>
    <w:rsid w:val="00090D34"/>
    <w:rsid w:val="00090FC0"/>
    <w:rsid w:val="00091277"/>
    <w:rsid w:val="0009158F"/>
    <w:rsid w:val="000918C7"/>
    <w:rsid w:val="0009190C"/>
    <w:rsid w:val="000919E9"/>
    <w:rsid w:val="00091E64"/>
    <w:rsid w:val="00091F00"/>
    <w:rsid w:val="00092350"/>
    <w:rsid w:val="0009237E"/>
    <w:rsid w:val="000924F0"/>
    <w:rsid w:val="000924F1"/>
    <w:rsid w:val="000924FE"/>
    <w:rsid w:val="0009253E"/>
    <w:rsid w:val="0009255E"/>
    <w:rsid w:val="000925AC"/>
    <w:rsid w:val="0009286B"/>
    <w:rsid w:val="00092A75"/>
    <w:rsid w:val="00092D03"/>
    <w:rsid w:val="00092F8F"/>
    <w:rsid w:val="00092FE1"/>
    <w:rsid w:val="0009317D"/>
    <w:rsid w:val="000931FD"/>
    <w:rsid w:val="0009365F"/>
    <w:rsid w:val="000936E8"/>
    <w:rsid w:val="000937AC"/>
    <w:rsid w:val="00093B5E"/>
    <w:rsid w:val="00093B6C"/>
    <w:rsid w:val="000945D8"/>
    <w:rsid w:val="0009469E"/>
    <w:rsid w:val="000946E2"/>
    <w:rsid w:val="000947E7"/>
    <w:rsid w:val="00094925"/>
    <w:rsid w:val="00094934"/>
    <w:rsid w:val="00094CF7"/>
    <w:rsid w:val="00094E50"/>
    <w:rsid w:val="000952E8"/>
    <w:rsid w:val="00095505"/>
    <w:rsid w:val="000955B9"/>
    <w:rsid w:val="000956E2"/>
    <w:rsid w:val="00095926"/>
    <w:rsid w:val="000959C1"/>
    <w:rsid w:val="000959D3"/>
    <w:rsid w:val="00095A9C"/>
    <w:rsid w:val="00095CC6"/>
    <w:rsid w:val="00095DD7"/>
    <w:rsid w:val="000961A0"/>
    <w:rsid w:val="000962E7"/>
    <w:rsid w:val="00096309"/>
    <w:rsid w:val="00096550"/>
    <w:rsid w:val="00096619"/>
    <w:rsid w:val="0009665D"/>
    <w:rsid w:val="000966E3"/>
    <w:rsid w:val="000966FA"/>
    <w:rsid w:val="000967A0"/>
    <w:rsid w:val="00096855"/>
    <w:rsid w:val="00096998"/>
    <w:rsid w:val="00096F81"/>
    <w:rsid w:val="000971C4"/>
    <w:rsid w:val="00097374"/>
    <w:rsid w:val="00097418"/>
    <w:rsid w:val="000974FC"/>
    <w:rsid w:val="00097547"/>
    <w:rsid w:val="000975A9"/>
    <w:rsid w:val="00097DCE"/>
    <w:rsid w:val="000A002C"/>
    <w:rsid w:val="000A02F8"/>
    <w:rsid w:val="000A07C1"/>
    <w:rsid w:val="000A086C"/>
    <w:rsid w:val="000A08A1"/>
    <w:rsid w:val="000A0B58"/>
    <w:rsid w:val="000A0C41"/>
    <w:rsid w:val="000A0D51"/>
    <w:rsid w:val="000A0E78"/>
    <w:rsid w:val="000A0EE2"/>
    <w:rsid w:val="000A1111"/>
    <w:rsid w:val="000A167D"/>
    <w:rsid w:val="000A16A5"/>
    <w:rsid w:val="000A1733"/>
    <w:rsid w:val="000A18D7"/>
    <w:rsid w:val="000A1BBB"/>
    <w:rsid w:val="000A1F0D"/>
    <w:rsid w:val="000A1FF7"/>
    <w:rsid w:val="000A2014"/>
    <w:rsid w:val="000A202F"/>
    <w:rsid w:val="000A2A52"/>
    <w:rsid w:val="000A2E23"/>
    <w:rsid w:val="000A2F82"/>
    <w:rsid w:val="000A2FD1"/>
    <w:rsid w:val="000A30C7"/>
    <w:rsid w:val="000A32EF"/>
    <w:rsid w:val="000A3994"/>
    <w:rsid w:val="000A3E02"/>
    <w:rsid w:val="000A4042"/>
    <w:rsid w:val="000A4104"/>
    <w:rsid w:val="000A424A"/>
    <w:rsid w:val="000A43AD"/>
    <w:rsid w:val="000A44DB"/>
    <w:rsid w:val="000A46D6"/>
    <w:rsid w:val="000A4983"/>
    <w:rsid w:val="000A49D4"/>
    <w:rsid w:val="000A4A71"/>
    <w:rsid w:val="000A4CE9"/>
    <w:rsid w:val="000A4D87"/>
    <w:rsid w:val="000A4F2E"/>
    <w:rsid w:val="000A4FE5"/>
    <w:rsid w:val="000A50ED"/>
    <w:rsid w:val="000A53C4"/>
    <w:rsid w:val="000A547E"/>
    <w:rsid w:val="000A54A0"/>
    <w:rsid w:val="000A576E"/>
    <w:rsid w:val="000A57DB"/>
    <w:rsid w:val="000A5B3E"/>
    <w:rsid w:val="000A5D44"/>
    <w:rsid w:val="000A5E0F"/>
    <w:rsid w:val="000A60B8"/>
    <w:rsid w:val="000A61A5"/>
    <w:rsid w:val="000A6316"/>
    <w:rsid w:val="000A6354"/>
    <w:rsid w:val="000A6587"/>
    <w:rsid w:val="000A692D"/>
    <w:rsid w:val="000A6E52"/>
    <w:rsid w:val="000A6FEB"/>
    <w:rsid w:val="000A7257"/>
    <w:rsid w:val="000A7351"/>
    <w:rsid w:val="000A799C"/>
    <w:rsid w:val="000A7BD8"/>
    <w:rsid w:val="000A7BED"/>
    <w:rsid w:val="000A7E77"/>
    <w:rsid w:val="000B0104"/>
    <w:rsid w:val="000B0124"/>
    <w:rsid w:val="000B0241"/>
    <w:rsid w:val="000B03C6"/>
    <w:rsid w:val="000B066B"/>
    <w:rsid w:val="000B0681"/>
    <w:rsid w:val="000B073B"/>
    <w:rsid w:val="000B0B45"/>
    <w:rsid w:val="000B0D49"/>
    <w:rsid w:val="000B0D5E"/>
    <w:rsid w:val="000B0FC7"/>
    <w:rsid w:val="000B12E8"/>
    <w:rsid w:val="000B141D"/>
    <w:rsid w:val="000B1528"/>
    <w:rsid w:val="000B16F9"/>
    <w:rsid w:val="000B1961"/>
    <w:rsid w:val="000B19F1"/>
    <w:rsid w:val="000B1BE2"/>
    <w:rsid w:val="000B1E61"/>
    <w:rsid w:val="000B1F4E"/>
    <w:rsid w:val="000B1F59"/>
    <w:rsid w:val="000B20D8"/>
    <w:rsid w:val="000B20E4"/>
    <w:rsid w:val="000B229C"/>
    <w:rsid w:val="000B23DD"/>
    <w:rsid w:val="000B25F4"/>
    <w:rsid w:val="000B2673"/>
    <w:rsid w:val="000B2719"/>
    <w:rsid w:val="000B27A3"/>
    <w:rsid w:val="000B27B8"/>
    <w:rsid w:val="000B2EC0"/>
    <w:rsid w:val="000B31B7"/>
    <w:rsid w:val="000B32EF"/>
    <w:rsid w:val="000B3802"/>
    <w:rsid w:val="000B3964"/>
    <w:rsid w:val="000B3B83"/>
    <w:rsid w:val="000B3D86"/>
    <w:rsid w:val="000B3F24"/>
    <w:rsid w:val="000B3F31"/>
    <w:rsid w:val="000B4090"/>
    <w:rsid w:val="000B40C2"/>
    <w:rsid w:val="000B43D1"/>
    <w:rsid w:val="000B486E"/>
    <w:rsid w:val="000B4B28"/>
    <w:rsid w:val="000B4B96"/>
    <w:rsid w:val="000B4C28"/>
    <w:rsid w:val="000B4C35"/>
    <w:rsid w:val="000B4C9D"/>
    <w:rsid w:val="000B55AD"/>
    <w:rsid w:val="000B5611"/>
    <w:rsid w:val="000B57B5"/>
    <w:rsid w:val="000B5819"/>
    <w:rsid w:val="000B5953"/>
    <w:rsid w:val="000B5BD1"/>
    <w:rsid w:val="000B5FA4"/>
    <w:rsid w:val="000B60C0"/>
    <w:rsid w:val="000B616F"/>
    <w:rsid w:val="000B6235"/>
    <w:rsid w:val="000B628E"/>
    <w:rsid w:val="000B644E"/>
    <w:rsid w:val="000B6464"/>
    <w:rsid w:val="000B64E6"/>
    <w:rsid w:val="000B650A"/>
    <w:rsid w:val="000B6C4D"/>
    <w:rsid w:val="000B71B1"/>
    <w:rsid w:val="000B75C2"/>
    <w:rsid w:val="000B7624"/>
    <w:rsid w:val="000B7791"/>
    <w:rsid w:val="000B77C3"/>
    <w:rsid w:val="000B792E"/>
    <w:rsid w:val="000C0004"/>
    <w:rsid w:val="000C0228"/>
    <w:rsid w:val="000C0397"/>
    <w:rsid w:val="000C0681"/>
    <w:rsid w:val="000C0701"/>
    <w:rsid w:val="000C0A20"/>
    <w:rsid w:val="000C0DDF"/>
    <w:rsid w:val="000C110F"/>
    <w:rsid w:val="000C1542"/>
    <w:rsid w:val="000C156E"/>
    <w:rsid w:val="000C1581"/>
    <w:rsid w:val="000C15B6"/>
    <w:rsid w:val="000C18DD"/>
    <w:rsid w:val="000C1B63"/>
    <w:rsid w:val="000C1BFE"/>
    <w:rsid w:val="000C1FB0"/>
    <w:rsid w:val="000C20F6"/>
    <w:rsid w:val="000C22A5"/>
    <w:rsid w:val="000C23C1"/>
    <w:rsid w:val="000C2432"/>
    <w:rsid w:val="000C24EC"/>
    <w:rsid w:val="000C2628"/>
    <w:rsid w:val="000C2943"/>
    <w:rsid w:val="000C2D11"/>
    <w:rsid w:val="000C2E78"/>
    <w:rsid w:val="000C31E0"/>
    <w:rsid w:val="000C3221"/>
    <w:rsid w:val="000C33C7"/>
    <w:rsid w:val="000C361A"/>
    <w:rsid w:val="000C3950"/>
    <w:rsid w:val="000C3A1D"/>
    <w:rsid w:val="000C3CA8"/>
    <w:rsid w:val="000C3D47"/>
    <w:rsid w:val="000C3DD9"/>
    <w:rsid w:val="000C3E0D"/>
    <w:rsid w:val="000C3FC9"/>
    <w:rsid w:val="000C4043"/>
    <w:rsid w:val="000C40A7"/>
    <w:rsid w:val="000C4219"/>
    <w:rsid w:val="000C427E"/>
    <w:rsid w:val="000C4440"/>
    <w:rsid w:val="000C4813"/>
    <w:rsid w:val="000C4A0B"/>
    <w:rsid w:val="000C4AC9"/>
    <w:rsid w:val="000C4B6F"/>
    <w:rsid w:val="000C4CFF"/>
    <w:rsid w:val="000C4F28"/>
    <w:rsid w:val="000C5135"/>
    <w:rsid w:val="000C519F"/>
    <w:rsid w:val="000C51C7"/>
    <w:rsid w:val="000C52E7"/>
    <w:rsid w:val="000C5429"/>
    <w:rsid w:val="000C548B"/>
    <w:rsid w:val="000C56BD"/>
    <w:rsid w:val="000C56CC"/>
    <w:rsid w:val="000C580B"/>
    <w:rsid w:val="000C592D"/>
    <w:rsid w:val="000C5A11"/>
    <w:rsid w:val="000C5B0A"/>
    <w:rsid w:val="000C5B54"/>
    <w:rsid w:val="000C5D00"/>
    <w:rsid w:val="000C5E6E"/>
    <w:rsid w:val="000C5F40"/>
    <w:rsid w:val="000C61D6"/>
    <w:rsid w:val="000C622F"/>
    <w:rsid w:val="000C6255"/>
    <w:rsid w:val="000C66BF"/>
    <w:rsid w:val="000C6A03"/>
    <w:rsid w:val="000C6F36"/>
    <w:rsid w:val="000C6F98"/>
    <w:rsid w:val="000C7060"/>
    <w:rsid w:val="000C75A0"/>
    <w:rsid w:val="000C77F8"/>
    <w:rsid w:val="000C7825"/>
    <w:rsid w:val="000C796D"/>
    <w:rsid w:val="000C7AC4"/>
    <w:rsid w:val="000C7C48"/>
    <w:rsid w:val="000C7EF3"/>
    <w:rsid w:val="000C7F4E"/>
    <w:rsid w:val="000C7F92"/>
    <w:rsid w:val="000D0198"/>
    <w:rsid w:val="000D028B"/>
    <w:rsid w:val="000D07F9"/>
    <w:rsid w:val="000D0DAC"/>
    <w:rsid w:val="000D0E5D"/>
    <w:rsid w:val="000D0ED3"/>
    <w:rsid w:val="000D1289"/>
    <w:rsid w:val="000D140C"/>
    <w:rsid w:val="000D1445"/>
    <w:rsid w:val="000D1627"/>
    <w:rsid w:val="000D17D9"/>
    <w:rsid w:val="000D1813"/>
    <w:rsid w:val="000D1B23"/>
    <w:rsid w:val="000D1C4E"/>
    <w:rsid w:val="000D1EEA"/>
    <w:rsid w:val="000D20F1"/>
    <w:rsid w:val="000D2184"/>
    <w:rsid w:val="000D22E0"/>
    <w:rsid w:val="000D2758"/>
    <w:rsid w:val="000D27AC"/>
    <w:rsid w:val="000D2B6B"/>
    <w:rsid w:val="000D2C85"/>
    <w:rsid w:val="000D2CC1"/>
    <w:rsid w:val="000D2EA1"/>
    <w:rsid w:val="000D3520"/>
    <w:rsid w:val="000D36F7"/>
    <w:rsid w:val="000D3773"/>
    <w:rsid w:val="000D3795"/>
    <w:rsid w:val="000D37A4"/>
    <w:rsid w:val="000D4258"/>
    <w:rsid w:val="000D4287"/>
    <w:rsid w:val="000D4757"/>
    <w:rsid w:val="000D4A9A"/>
    <w:rsid w:val="000D4BA8"/>
    <w:rsid w:val="000D4C7D"/>
    <w:rsid w:val="000D4FAB"/>
    <w:rsid w:val="000D51A7"/>
    <w:rsid w:val="000D5232"/>
    <w:rsid w:val="000D5552"/>
    <w:rsid w:val="000D5862"/>
    <w:rsid w:val="000D5875"/>
    <w:rsid w:val="000D5ADB"/>
    <w:rsid w:val="000D5F9E"/>
    <w:rsid w:val="000D6005"/>
    <w:rsid w:val="000D623E"/>
    <w:rsid w:val="000D6645"/>
    <w:rsid w:val="000D68BC"/>
    <w:rsid w:val="000D6933"/>
    <w:rsid w:val="000D694E"/>
    <w:rsid w:val="000D6CC5"/>
    <w:rsid w:val="000D6E06"/>
    <w:rsid w:val="000D731B"/>
    <w:rsid w:val="000D7921"/>
    <w:rsid w:val="000D797B"/>
    <w:rsid w:val="000D7A50"/>
    <w:rsid w:val="000D7C96"/>
    <w:rsid w:val="000D7EEC"/>
    <w:rsid w:val="000E0139"/>
    <w:rsid w:val="000E01E5"/>
    <w:rsid w:val="000E026A"/>
    <w:rsid w:val="000E0326"/>
    <w:rsid w:val="000E07D3"/>
    <w:rsid w:val="000E094C"/>
    <w:rsid w:val="000E0DF7"/>
    <w:rsid w:val="000E1498"/>
    <w:rsid w:val="000E1613"/>
    <w:rsid w:val="000E1655"/>
    <w:rsid w:val="000E170A"/>
    <w:rsid w:val="000E17AF"/>
    <w:rsid w:val="000E1898"/>
    <w:rsid w:val="000E1CAB"/>
    <w:rsid w:val="000E1D19"/>
    <w:rsid w:val="000E1DEF"/>
    <w:rsid w:val="000E1E20"/>
    <w:rsid w:val="000E2378"/>
    <w:rsid w:val="000E2708"/>
    <w:rsid w:val="000E2879"/>
    <w:rsid w:val="000E289E"/>
    <w:rsid w:val="000E2A1B"/>
    <w:rsid w:val="000E2A70"/>
    <w:rsid w:val="000E2B8D"/>
    <w:rsid w:val="000E2ECD"/>
    <w:rsid w:val="000E2F48"/>
    <w:rsid w:val="000E355C"/>
    <w:rsid w:val="000E360F"/>
    <w:rsid w:val="000E3AF3"/>
    <w:rsid w:val="000E3E4D"/>
    <w:rsid w:val="000E3E6A"/>
    <w:rsid w:val="000E3F53"/>
    <w:rsid w:val="000E4065"/>
    <w:rsid w:val="000E431D"/>
    <w:rsid w:val="000E4394"/>
    <w:rsid w:val="000E43A8"/>
    <w:rsid w:val="000E43E8"/>
    <w:rsid w:val="000E450B"/>
    <w:rsid w:val="000E4552"/>
    <w:rsid w:val="000E48F5"/>
    <w:rsid w:val="000E4A09"/>
    <w:rsid w:val="000E50D8"/>
    <w:rsid w:val="000E5282"/>
    <w:rsid w:val="000E57DE"/>
    <w:rsid w:val="000E57E0"/>
    <w:rsid w:val="000E5975"/>
    <w:rsid w:val="000E5B54"/>
    <w:rsid w:val="000E5CDA"/>
    <w:rsid w:val="000E5E83"/>
    <w:rsid w:val="000E5ECD"/>
    <w:rsid w:val="000E6358"/>
    <w:rsid w:val="000E6486"/>
    <w:rsid w:val="000E670B"/>
    <w:rsid w:val="000E6802"/>
    <w:rsid w:val="000E6A23"/>
    <w:rsid w:val="000E6D98"/>
    <w:rsid w:val="000E6E4F"/>
    <w:rsid w:val="000E717A"/>
    <w:rsid w:val="000E71D5"/>
    <w:rsid w:val="000E7B98"/>
    <w:rsid w:val="000E7BFD"/>
    <w:rsid w:val="000E7CC5"/>
    <w:rsid w:val="000E7D91"/>
    <w:rsid w:val="000E7E5E"/>
    <w:rsid w:val="000E7E9E"/>
    <w:rsid w:val="000E7F46"/>
    <w:rsid w:val="000F00E0"/>
    <w:rsid w:val="000F00E1"/>
    <w:rsid w:val="000F0424"/>
    <w:rsid w:val="000F0550"/>
    <w:rsid w:val="000F0752"/>
    <w:rsid w:val="000F07EF"/>
    <w:rsid w:val="000F0888"/>
    <w:rsid w:val="000F0955"/>
    <w:rsid w:val="000F0CC8"/>
    <w:rsid w:val="000F0CCA"/>
    <w:rsid w:val="000F0EB4"/>
    <w:rsid w:val="000F0EE9"/>
    <w:rsid w:val="000F0F76"/>
    <w:rsid w:val="000F11A1"/>
    <w:rsid w:val="000F11EA"/>
    <w:rsid w:val="000F13A1"/>
    <w:rsid w:val="000F13CF"/>
    <w:rsid w:val="000F15A8"/>
    <w:rsid w:val="000F1617"/>
    <w:rsid w:val="000F17CA"/>
    <w:rsid w:val="000F1881"/>
    <w:rsid w:val="000F1B1E"/>
    <w:rsid w:val="000F1CE5"/>
    <w:rsid w:val="000F1F35"/>
    <w:rsid w:val="000F1FA1"/>
    <w:rsid w:val="000F2110"/>
    <w:rsid w:val="000F2273"/>
    <w:rsid w:val="000F2700"/>
    <w:rsid w:val="000F2B74"/>
    <w:rsid w:val="000F3400"/>
    <w:rsid w:val="000F344B"/>
    <w:rsid w:val="000F3728"/>
    <w:rsid w:val="000F3820"/>
    <w:rsid w:val="000F39DF"/>
    <w:rsid w:val="000F3BAB"/>
    <w:rsid w:val="000F3C5B"/>
    <w:rsid w:val="000F3E53"/>
    <w:rsid w:val="000F3EF3"/>
    <w:rsid w:val="000F3FD4"/>
    <w:rsid w:val="000F40A9"/>
    <w:rsid w:val="000F45A3"/>
    <w:rsid w:val="000F49F2"/>
    <w:rsid w:val="000F4CAA"/>
    <w:rsid w:val="000F4CF9"/>
    <w:rsid w:val="000F4ED9"/>
    <w:rsid w:val="000F5000"/>
    <w:rsid w:val="000F51E9"/>
    <w:rsid w:val="000F536B"/>
    <w:rsid w:val="000F536E"/>
    <w:rsid w:val="000F5D7D"/>
    <w:rsid w:val="000F5E7B"/>
    <w:rsid w:val="000F60C5"/>
    <w:rsid w:val="000F66C2"/>
    <w:rsid w:val="000F69F9"/>
    <w:rsid w:val="000F6AE9"/>
    <w:rsid w:val="000F6BFC"/>
    <w:rsid w:val="000F6D28"/>
    <w:rsid w:val="000F6D4E"/>
    <w:rsid w:val="000F6D93"/>
    <w:rsid w:val="000F6EB6"/>
    <w:rsid w:val="000F6EC8"/>
    <w:rsid w:val="000F7067"/>
    <w:rsid w:val="000F745D"/>
    <w:rsid w:val="000F75AE"/>
    <w:rsid w:val="000F7659"/>
    <w:rsid w:val="000F7796"/>
    <w:rsid w:val="000F783F"/>
    <w:rsid w:val="000F785F"/>
    <w:rsid w:val="000F790F"/>
    <w:rsid w:val="000F79B8"/>
    <w:rsid w:val="000F7CBE"/>
    <w:rsid w:val="000F7DCC"/>
    <w:rsid w:val="000F7E8D"/>
    <w:rsid w:val="000F7F0F"/>
    <w:rsid w:val="00100097"/>
    <w:rsid w:val="001000EE"/>
    <w:rsid w:val="001001E0"/>
    <w:rsid w:val="00100636"/>
    <w:rsid w:val="00100702"/>
    <w:rsid w:val="00100B3D"/>
    <w:rsid w:val="00100E61"/>
    <w:rsid w:val="00101303"/>
    <w:rsid w:val="001014EB"/>
    <w:rsid w:val="00101575"/>
    <w:rsid w:val="001015C0"/>
    <w:rsid w:val="001018FF"/>
    <w:rsid w:val="00101B03"/>
    <w:rsid w:val="00101B14"/>
    <w:rsid w:val="00101C68"/>
    <w:rsid w:val="0010219A"/>
    <w:rsid w:val="001022DD"/>
    <w:rsid w:val="001025F8"/>
    <w:rsid w:val="00102627"/>
    <w:rsid w:val="00102628"/>
    <w:rsid w:val="00102820"/>
    <w:rsid w:val="0010288B"/>
    <w:rsid w:val="001028EC"/>
    <w:rsid w:val="00102C99"/>
    <w:rsid w:val="00102EDC"/>
    <w:rsid w:val="001030B7"/>
    <w:rsid w:val="001038F0"/>
    <w:rsid w:val="00103BD0"/>
    <w:rsid w:val="00103C42"/>
    <w:rsid w:val="00103DAB"/>
    <w:rsid w:val="00103E33"/>
    <w:rsid w:val="00103FBF"/>
    <w:rsid w:val="0010420B"/>
    <w:rsid w:val="001042D2"/>
    <w:rsid w:val="00104825"/>
    <w:rsid w:val="00104A09"/>
    <w:rsid w:val="00104B05"/>
    <w:rsid w:val="00104D3F"/>
    <w:rsid w:val="00104D7B"/>
    <w:rsid w:val="00104E28"/>
    <w:rsid w:val="00104FA5"/>
    <w:rsid w:val="00105086"/>
    <w:rsid w:val="00105313"/>
    <w:rsid w:val="001058D8"/>
    <w:rsid w:val="00105B61"/>
    <w:rsid w:val="00105B7F"/>
    <w:rsid w:val="00105F95"/>
    <w:rsid w:val="00106093"/>
    <w:rsid w:val="00106137"/>
    <w:rsid w:val="00106215"/>
    <w:rsid w:val="001062F5"/>
    <w:rsid w:val="001067AE"/>
    <w:rsid w:val="00106A62"/>
    <w:rsid w:val="00106D66"/>
    <w:rsid w:val="00106E6B"/>
    <w:rsid w:val="0010710E"/>
    <w:rsid w:val="0010754E"/>
    <w:rsid w:val="001078DB"/>
    <w:rsid w:val="00107AB4"/>
    <w:rsid w:val="00107D5D"/>
    <w:rsid w:val="00107E38"/>
    <w:rsid w:val="001101D4"/>
    <w:rsid w:val="001101DE"/>
    <w:rsid w:val="0011023A"/>
    <w:rsid w:val="001105BD"/>
    <w:rsid w:val="0011064C"/>
    <w:rsid w:val="001106F3"/>
    <w:rsid w:val="00110719"/>
    <w:rsid w:val="001109A2"/>
    <w:rsid w:val="00110AA0"/>
    <w:rsid w:val="00110B78"/>
    <w:rsid w:val="00110ECE"/>
    <w:rsid w:val="00110FDA"/>
    <w:rsid w:val="0011109A"/>
    <w:rsid w:val="0011128F"/>
    <w:rsid w:val="00111324"/>
    <w:rsid w:val="001115EE"/>
    <w:rsid w:val="0011182B"/>
    <w:rsid w:val="00111A0C"/>
    <w:rsid w:val="00111A5D"/>
    <w:rsid w:val="001120A9"/>
    <w:rsid w:val="00112371"/>
    <w:rsid w:val="00112697"/>
    <w:rsid w:val="0011270B"/>
    <w:rsid w:val="00112CE8"/>
    <w:rsid w:val="00112F6A"/>
    <w:rsid w:val="00112F87"/>
    <w:rsid w:val="0011303D"/>
    <w:rsid w:val="00113118"/>
    <w:rsid w:val="0011326C"/>
    <w:rsid w:val="001132F5"/>
    <w:rsid w:val="00113329"/>
    <w:rsid w:val="001134BD"/>
    <w:rsid w:val="001137E0"/>
    <w:rsid w:val="001137E5"/>
    <w:rsid w:val="001139CF"/>
    <w:rsid w:val="00113A7C"/>
    <w:rsid w:val="00113B21"/>
    <w:rsid w:val="00113D1C"/>
    <w:rsid w:val="00114014"/>
    <w:rsid w:val="00114060"/>
    <w:rsid w:val="001142F8"/>
    <w:rsid w:val="00114342"/>
    <w:rsid w:val="001145A5"/>
    <w:rsid w:val="001146C1"/>
    <w:rsid w:val="00114826"/>
    <w:rsid w:val="0011495D"/>
    <w:rsid w:val="00114A0A"/>
    <w:rsid w:val="00114B25"/>
    <w:rsid w:val="00114BE6"/>
    <w:rsid w:val="00114BEA"/>
    <w:rsid w:val="00114FCA"/>
    <w:rsid w:val="001150CF"/>
    <w:rsid w:val="001156DE"/>
    <w:rsid w:val="00115904"/>
    <w:rsid w:val="00115C5E"/>
    <w:rsid w:val="00115D84"/>
    <w:rsid w:val="00115E92"/>
    <w:rsid w:val="00115F44"/>
    <w:rsid w:val="00115F8E"/>
    <w:rsid w:val="001165C1"/>
    <w:rsid w:val="001166CE"/>
    <w:rsid w:val="0011678D"/>
    <w:rsid w:val="00116AB7"/>
    <w:rsid w:val="00116FA0"/>
    <w:rsid w:val="00117043"/>
    <w:rsid w:val="00117463"/>
    <w:rsid w:val="00117559"/>
    <w:rsid w:val="0011762F"/>
    <w:rsid w:val="0011765B"/>
    <w:rsid w:val="00117A0F"/>
    <w:rsid w:val="00117BB8"/>
    <w:rsid w:val="00117DCB"/>
    <w:rsid w:val="00117EAF"/>
    <w:rsid w:val="001201F2"/>
    <w:rsid w:val="00120636"/>
    <w:rsid w:val="001207BE"/>
    <w:rsid w:val="00120AB5"/>
    <w:rsid w:val="00120DF0"/>
    <w:rsid w:val="001210A9"/>
    <w:rsid w:val="0012114A"/>
    <w:rsid w:val="00121177"/>
    <w:rsid w:val="001211BA"/>
    <w:rsid w:val="001216F8"/>
    <w:rsid w:val="001217AB"/>
    <w:rsid w:val="00121855"/>
    <w:rsid w:val="001219D1"/>
    <w:rsid w:val="00121A0F"/>
    <w:rsid w:val="00122130"/>
    <w:rsid w:val="00122237"/>
    <w:rsid w:val="0012231B"/>
    <w:rsid w:val="00122806"/>
    <w:rsid w:val="00122B18"/>
    <w:rsid w:val="00122C8C"/>
    <w:rsid w:val="00122E9C"/>
    <w:rsid w:val="00123189"/>
    <w:rsid w:val="00123468"/>
    <w:rsid w:val="0012348A"/>
    <w:rsid w:val="00123631"/>
    <w:rsid w:val="0012365D"/>
    <w:rsid w:val="0012385F"/>
    <w:rsid w:val="00123FAA"/>
    <w:rsid w:val="001241D6"/>
    <w:rsid w:val="0012434F"/>
    <w:rsid w:val="0012443F"/>
    <w:rsid w:val="001249C4"/>
    <w:rsid w:val="00124C25"/>
    <w:rsid w:val="00124EE5"/>
    <w:rsid w:val="001251F2"/>
    <w:rsid w:val="00125390"/>
    <w:rsid w:val="00125441"/>
    <w:rsid w:val="00125508"/>
    <w:rsid w:val="00125560"/>
    <w:rsid w:val="001255D4"/>
    <w:rsid w:val="0012566B"/>
    <w:rsid w:val="0012579E"/>
    <w:rsid w:val="00125F04"/>
    <w:rsid w:val="001260E0"/>
    <w:rsid w:val="001266D9"/>
    <w:rsid w:val="00126866"/>
    <w:rsid w:val="00126A5C"/>
    <w:rsid w:val="00126CE3"/>
    <w:rsid w:val="00126E2B"/>
    <w:rsid w:val="00126FC5"/>
    <w:rsid w:val="00126FF6"/>
    <w:rsid w:val="00127120"/>
    <w:rsid w:val="00127291"/>
    <w:rsid w:val="001275BE"/>
    <w:rsid w:val="00127793"/>
    <w:rsid w:val="00127C9D"/>
    <w:rsid w:val="00127CEE"/>
    <w:rsid w:val="0013008E"/>
    <w:rsid w:val="001301A8"/>
    <w:rsid w:val="001301BD"/>
    <w:rsid w:val="00130252"/>
    <w:rsid w:val="00130352"/>
    <w:rsid w:val="00130715"/>
    <w:rsid w:val="00130729"/>
    <w:rsid w:val="001307AD"/>
    <w:rsid w:val="001309E4"/>
    <w:rsid w:val="00130A39"/>
    <w:rsid w:val="00130A6E"/>
    <w:rsid w:val="00130E4B"/>
    <w:rsid w:val="00131166"/>
    <w:rsid w:val="001311C2"/>
    <w:rsid w:val="0013135D"/>
    <w:rsid w:val="00131471"/>
    <w:rsid w:val="00131617"/>
    <w:rsid w:val="00131639"/>
    <w:rsid w:val="001318C0"/>
    <w:rsid w:val="0013191A"/>
    <w:rsid w:val="00131B6C"/>
    <w:rsid w:val="00131CE9"/>
    <w:rsid w:val="00131D73"/>
    <w:rsid w:val="00131D86"/>
    <w:rsid w:val="00131E32"/>
    <w:rsid w:val="00131F34"/>
    <w:rsid w:val="00132448"/>
    <w:rsid w:val="001326A4"/>
    <w:rsid w:val="001326EA"/>
    <w:rsid w:val="001329E7"/>
    <w:rsid w:val="00132C44"/>
    <w:rsid w:val="00132DE9"/>
    <w:rsid w:val="00132E58"/>
    <w:rsid w:val="00132F93"/>
    <w:rsid w:val="001331A2"/>
    <w:rsid w:val="001331C5"/>
    <w:rsid w:val="0013329F"/>
    <w:rsid w:val="00133379"/>
    <w:rsid w:val="00133482"/>
    <w:rsid w:val="001334E9"/>
    <w:rsid w:val="001334FA"/>
    <w:rsid w:val="0013360C"/>
    <w:rsid w:val="001336FF"/>
    <w:rsid w:val="00133775"/>
    <w:rsid w:val="001337D7"/>
    <w:rsid w:val="001337FA"/>
    <w:rsid w:val="0013391F"/>
    <w:rsid w:val="00133CAC"/>
    <w:rsid w:val="00133F1E"/>
    <w:rsid w:val="001342F3"/>
    <w:rsid w:val="0013463E"/>
    <w:rsid w:val="001346D0"/>
    <w:rsid w:val="00134841"/>
    <w:rsid w:val="00134B3B"/>
    <w:rsid w:val="00134CB8"/>
    <w:rsid w:val="00134F73"/>
    <w:rsid w:val="00134F8B"/>
    <w:rsid w:val="00135027"/>
    <w:rsid w:val="0013515A"/>
    <w:rsid w:val="001353B5"/>
    <w:rsid w:val="001354E1"/>
    <w:rsid w:val="001357AE"/>
    <w:rsid w:val="00135A50"/>
    <w:rsid w:val="00135C4A"/>
    <w:rsid w:val="00135C8F"/>
    <w:rsid w:val="00135EB0"/>
    <w:rsid w:val="00135F21"/>
    <w:rsid w:val="0013611E"/>
    <w:rsid w:val="001362A2"/>
    <w:rsid w:val="0013687E"/>
    <w:rsid w:val="00136885"/>
    <w:rsid w:val="00136C2C"/>
    <w:rsid w:val="00136D1F"/>
    <w:rsid w:val="00136F36"/>
    <w:rsid w:val="0013704A"/>
    <w:rsid w:val="00137148"/>
    <w:rsid w:val="001373D3"/>
    <w:rsid w:val="00137596"/>
    <w:rsid w:val="0013775E"/>
    <w:rsid w:val="00137880"/>
    <w:rsid w:val="001378AF"/>
    <w:rsid w:val="0013794B"/>
    <w:rsid w:val="00137A1C"/>
    <w:rsid w:val="00137B44"/>
    <w:rsid w:val="00137C63"/>
    <w:rsid w:val="00137EA0"/>
    <w:rsid w:val="00137EC0"/>
    <w:rsid w:val="001400BC"/>
    <w:rsid w:val="0014019E"/>
    <w:rsid w:val="00140437"/>
    <w:rsid w:val="001404A3"/>
    <w:rsid w:val="00140651"/>
    <w:rsid w:val="00140AF8"/>
    <w:rsid w:val="00140B44"/>
    <w:rsid w:val="00140BC1"/>
    <w:rsid w:val="00141015"/>
    <w:rsid w:val="0014101C"/>
    <w:rsid w:val="0014117E"/>
    <w:rsid w:val="00141797"/>
    <w:rsid w:val="0014199C"/>
    <w:rsid w:val="001419EB"/>
    <w:rsid w:val="00141B66"/>
    <w:rsid w:val="00141DE1"/>
    <w:rsid w:val="00141E80"/>
    <w:rsid w:val="001424FC"/>
    <w:rsid w:val="0014254B"/>
    <w:rsid w:val="00142917"/>
    <w:rsid w:val="00142A02"/>
    <w:rsid w:val="00142A26"/>
    <w:rsid w:val="00142B6E"/>
    <w:rsid w:val="00142C3B"/>
    <w:rsid w:val="00142CBF"/>
    <w:rsid w:val="00142E14"/>
    <w:rsid w:val="00142F56"/>
    <w:rsid w:val="0014311E"/>
    <w:rsid w:val="001433FA"/>
    <w:rsid w:val="0014355F"/>
    <w:rsid w:val="0014365A"/>
    <w:rsid w:val="001436AE"/>
    <w:rsid w:val="001437E3"/>
    <w:rsid w:val="00143904"/>
    <w:rsid w:val="00143913"/>
    <w:rsid w:val="00143984"/>
    <w:rsid w:val="001439B1"/>
    <w:rsid w:val="00143B13"/>
    <w:rsid w:val="00143BE5"/>
    <w:rsid w:val="00143D2F"/>
    <w:rsid w:val="00143D5F"/>
    <w:rsid w:val="00144717"/>
    <w:rsid w:val="0014485F"/>
    <w:rsid w:val="001448D9"/>
    <w:rsid w:val="001449D6"/>
    <w:rsid w:val="00144A9C"/>
    <w:rsid w:val="00144D9B"/>
    <w:rsid w:val="0014509C"/>
    <w:rsid w:val="00145369"/>
    <w:rsid w:val="00145471"/>
    <w:rsid w:val="0014589F"/>
    <w:rsid w:val="00145A6E"/>
    <w:rsid w:val="00145CA2"/>
    <w:rsid w:val="00146053"/>
    <w:rsid w:val="00146078"/>
    <w:rsid w:val="001461A3"/>
    <w:rsid w:val="00146403"/>
    <w:rsid w:val="00146460"/>
    <w:rsid w:val="001464C7"/>
    <w:rsid w:val="00146579"/>
    <w:rsid w:val="001466D7"/>
    <w:rsid w:val="00146A39"/>
    <w:rsid w:val="00146E06"/>
    <w:rsid w:val="00146E08"/>
    <w:rsid w:val="0014728D"/>
    <w:rsid w:val="00147383"/>
    <w:rsid w:val="00147395"/>
    <w:rsid w:val="00147900"/>
    <w:rsid w:val="00147EAD"/>
    <w:rsid w:val="001501BD"/>
    <w:rsid w:val="00150309"/>
    <w:rsid w:val="00150888"/>
    <w:rsid w:val="001508F7"/>
    <w:rsid w:val="00150E0D"/>
    <w:rsid w:val="00151118"/>
    <w:rsid w:val="0015122A"/>
    <w:rsid w:val="0015147A"/>
    <w:rsid w:val="0015152F"/>
    <w:rsid w:val="00151582"/>
    <w:rsid w:val="0015180B"/>
    <w:rsid w:val="0015181A"/>
    <w:rsid w:val="00151AFA"/>
    <w:rsid w:val="00151D30"/>
    <w:rsid w:val="00151D44"/>
    <w:rsid w:val="00151EB3"/>
    <w:rsid w:val="00151F5A"/>
    <w:rsid w:val="00152000"/>
    <w:rsid w:val="001520A0"/>
    <w:rsid w:val="00152185"/>
    <w:rsid w:val="001522F7"/>
    <w:rsid w:val="00152548"/>
    <w:rsid w:val="001527DF"/>
    <w:rsid w:val="001528FA"/>
    <w:rsid w:val="001529D0"/>
    <w:rsid w:val="00152DA7"/>
    <w:rsid w:val="00152F01"/>
    <w:rsid w:val="00152FBA"/>
    <w:rsid w:val="00153038"/>
    <w:rsid w:val="00153065"/>
    <w:rsid w:val="00153264"/>
    <w:rsid w:val="00153476"/>
    <w:rsid w:val="00153523"/>
    <w:rsid w:val="0015371A"/>
    <w:rsid w:val="00153931"/>
    <w:rsid w:val="00153A6A"/>
    <w:rsid w:val="00153AF6"/>
    <w:rsid w:val="00153B90"/>
    <w:rsid w:val="00153DA6"/>
    <w:rsid w:val="00153E82"/>
    <w:rsid w:val="00153FD2"/>
    <w:rsid w:val="00153FF7"/>
    <w:rsid w:val="001540E7"/>
    <w:rsid w:val="0015454D"/>
    <w:rsid w:val="001545DE"/>
    <w:rsid w:val="00154743"/>
    <w:rsid w:val="0015477B"/>
    <w:rsid w:val="0015485C"/>
    <w:rsid w:val="00154A04"/>
    <w:rsid w:val="00154A06"/>
    <w:rsid w:val="00154E05"/>
    <w:rsid w:val="00154FF6"/>
    <w:rsid w:val="0015505D"/>
    <w:rsid w:val="0015509B"/>
    <w:rsid w:val="0015547F"/>
    <w:rsid w:val="00155672"/>
    <w:rsid w:val="00155761"/>
    <w:rsid w:val="00155E70"/>
    <w:rsid w:val="00155FAC"/>
    <w:rsid w:val="00155FB8"/>
    <w:rsid w:val="00155FFA"/>
    <w:rsid w:val="0015611C"/>
    <w:rsid w:val="0015612E"/>
    <w:rsid w:val="001563E0"/>
    <w:rsid w:val="001564B3"/>
    <w:rsid w:val="00156688"/>
    <w:rsid w:val="0015688E"/>
    <w:rsid w:val="00156CA0"/>
    <w:rsid w:val="00156D37"/>
    <w:rsid w:val="00156EB3"/>
    <w:rsid w:val="00157210"/>
    <w:rsid w:val="001572A8"/>
    <w:rsid w:val="0015732F"/>
    <w:rsid w:val="0015795C"/>
    <w:rsid w:val="00157AFA"/>
    <w:rsid w:val="00157C7E"/>
    <w:rsid w:val="00157FF4"/>
    <w:rsid w:val="00160111"/>
    <w:rsid w:val="0016024A"/>
    <w:rsid w:val="00160292"/>
    <w:rsid w:val="001603F2"/>
    <w:rsid w:val="00160747"/>
    <w:rsid w:val="00160AD9"/>
    <w:rsid w:val="00160B3B"/>
    <w:rsid w:val="00160C51"/>
    <w:rsid w:val="00160EE8"/>
    <w:rsid w:val="001612E4"/>
    <w:rsid w:val="001616E3"/>
    <w:rsid w:val="001617A0"/>
    <w:rsid w:val="00161952"/>
    <w:rsid w:val="00161CC3"/>
    <w:rsid w:val="00161CD2"/>
    <w:rsid w:val="00161DF6"/>
    <w:rsid w:val="001620E9"/>
    <w:rsid w:val="00162554"/>
    <w:rsid w:val="00162855"/>
    <w:rsid w:val="00162AE9"/>
    <w:rsid w:val="00162E0D"/>
    <w:rsid w:val="00162F8A"/>
    <w:rsid w:val="00163031"/>
    <w:rsid w:val="00163141"/>
    <w:rsid w:val="00163221"/>
    <w:rsid w:val="00163366"/>
    <w:rsid w:val="0016346A"/>
    <w:rsid w:val="00163649"/>
    <w:rsid w:val="00163AA8"/>
    <w:rsid w:val="00163AFE"/>
    <w:rsid w:val="00163B58"/>
    <w:rsid w:val="00163BDF"/>
    <w:rsid w:val="00163C20"/>
    <w:rsid w:val="00163CD2"/>
    <w:rsid w:val="00163D38"/>
    <w:rsid w:val="00163E60"/>
    <w:rsid w:val="00163EAC"/>
    <w:rsid w:val="001640FB"/>
    <w:rsid w:val="0016472D"/>
    <w:rsid w:val="00164929"/>
    <w:rsid w:val="00164A23"/>
    <w:rsid w:val="00164ADE"/>
    <w:rsid w:val="00164C20"/>
    <w:rsid w:val="00164CC6"/>
    <w:rsid w:val="00165213"/>
    <w:rsid w:val="00165821"/>
    <w:rsid w:val="001659BB"/>
    <w:rsid w:val="00165ADC"/>
    <w:rsid w:val="00165BA5"/>
    <w:rsid w:val="00165CA5"/>
    <w:rsid w:val="00165CE0"/>
    <w:rsid w:val="00165EA9"/>
    <w:rsid w:val="00165EE2"/>
    <w:rsid w:val="00165F49"/>
    <w:rsid w:val="00165FD8"/>
    <w:rsid w:val="0016614F"/>
    <w:rsid w:val="0016634F"/>
    <w:rsid w:val="0016636D"/>
    <w:rsid w:val="001667C4"/>
    <w:rsid w:val="00166A3E"/>
    <w:rsid w:val="00166F58"/>
    <w:rsid w:val="00166F84"/>
    <w:rsid w:val="00166FD9"/>
    <w:rsid w:val="0016708D"/>
    <w:rsid w:val="0016714D"/>
    <w:rsid w:val="001671D3"/>
    <w:rsid w:val="0016752B"/>
    <w:rsid w:val="00167620"/>
    <w:rsid w:val="00167635"/>
    <w:rsid w:val="001677D7"/>
    <w:rsid w:val="00167862"/>
    <w:rsid w:val="00167A68"/>
    <w:rsid w:val="00167C42"/>
    <w:rsid w:val="00167CF6"/>
    <w:rsid w:val="00167D00"/>
    <w:rsid w:val="00167F11"/>
    <w:rsid w:val="00167F64"/>
    <w:rsid w:val="00170302"/>
    <w:rsid w:val="001704C3"/>
    <w:rsid w:val="001704D5"/>
    <w:rsid w:val="00170855"/>
    <w:rsid w:val="00170A4D"/>
    <w:rsid w:val="00170B11"/>
    <w:rsid w:val="00170C2F"/>
    <w:rsid w:val="0017108B"/>
    <w:rsid w:val="00171092"/>
    <w:rsid w:val="0017159B"/>
    <w:rsid w:val="00171817"/>
    <w:rsid w:val="00171A47"/>
    <w:rsid w:val="00171F4B"/>
    <w:rsid w:val="00171FA3"/>
    <w:rsid w:val="00171FBE"/>
    <w:rsid w:val="00172579"/>
    <w:rsid w:val="001725CB"/>
    <w:rsid w:val="001728F1"/>
    <w:rsid w:val="001729AE"/>
    <w:rsid w:val="00172C3E"/>
    <w:rsid w:val="00172DF8"/>
    <w:rsid w:val="00172F2E"/>
    <w:rsid w:val="00173075"/>
    <w:rsid w:val="0017322C"/>
    <w:rsid w:val="00173631"/>
    <w:rsid w:val="00173762"/>
    <w:rsid w:val="00173966"/>
    <w:rsid w:val="00173B40"/>
    <w:rsid w:val="00174042"/>
    <w:rsid w:val="00174240"/>
    <w:rsid w:val="001744AA"/>
    <w:rsid w:val="00174532"/>
    <w:rsid w:val="00174647"/>
    <w:rsid w:val="001746CD"/>
    <w:rsid w:val="00174747"/>
    <w:rsid w:val="00174769"/>
    <w:rsid w:val="00174A3D"/>
    <w:rsid w:val="00174CBA"/>
    <w:rsid w:val="00174D48"/>
    <w:rsid w:val="00174E5C"/>
    <w:rsid w:val="00175015"/>
    <w:rsid w:val="00175039"/>
    <w:rsid w:val="00175400"/>
    <w:rsid w:val="0017547B"/>
    <w:rsid w:val="001754CE"/>
    <w:rsid w:val="00175673"/>
    <w:rsid w:val="001756F6"/>
    <w:rsid w:val="00175801"/>
    <w:rsid w:val="00175B38"/>
    <w:rsid w:val="00175E83"/>
    <w:rsid w:val="00175FC4"/>
    <w:rsid w:val="0017600C"/>
    <w:rsid w:val="0017613A"/>
    <w:rsid w:val="00176190"/>
    <w:rsid w:val="00176296"/>
    <w:rsid w:val="00176581"/>
    <w:rsid w:val="001765CB"/>
    <w:rsid w:val="00176640"/>
    <w:rsid w:val="00176812"/>
    <w:rsid w:val="00176E8A"/>
    <w:rsid w:val="00177123"/>
    <w:rsid w:val="00177822"/>
    <w:rsid w:val="00177856"/>
    <w:rsid w:val="00177872"/>
    <w:rsid w:val="00177C83"/>
    <w:rsid w:val="00177C88"/>
    <w:rsid w:val="00177D26"/>
    <w:rsid w:val="00177F70"/>
    <w:rsid w:val="001801C2"/>
    <w:rsid w:val="0018039D"/>
    <w:rsid w:val="0018053F"/>
    <w:rsid w:val="001805C3"/>
    <w:rsid w:val="001808BB"/>
    <w:rsid w:val="001809E6"/>
    <w:rsid w:val="00180A62"/>
    <w:rsid w:val="00180C05"/>
    <w:rsid w:val="00180C30"/>
    <w:rsid w:val="00180CD4"/>
    <w:rsid w:val="00180E7B"/>
    <w:rsid w:val="001810BB"/>
    <w:rsid w:val="0018119E"/>
    <w:rsid w:val="00181474"/>
    <w:rsid w:val="00181594"/>
    <w:rsid w:val="00181923"/>
    <w:rsid w:val="00181BA7"/>
    <w:rsid w:val="00181BEB"/>
    <w:rsid w:val="00181F63"/>
    <w:rsid w:val="001820CB"/>
    <w:rsid w:val="0018222D"/>
    <w:rsid w:val="0018226C"/>
    <w:rsid w:val="00182273"/>
    <w:rsid w:val="00182347"/>
    <w:rsid w:val="00182389"/>
    <w:rsid w:val="001823CD"/>
    <w:rsid w:val="00182A83"/>
    <w:rsid w:val="00182C0F"/>
    <w:rsid w:val="00182C68"/>
    <w:rsid w:val="00182F56"/>
    <w:rsid w:val="00183102"/>
    <w:rsid w:val="001831D0"/>
    <w:rsid w:val="001833C8"/>
    <w:rsid w:val="00183697"/>
    <w:rsid w:val="001836B7"/>
    <w:rsid w:val="001837AE"/>
    <w:rsid w:val="00183999"/>
    <w:rsid w:val="00183AF1"/>
    <w:rsid w:val="00183DD9"/>
    <w:rsid w:val="00184007"/>
    <w:rsid w:val="00184064"/>
    <w:rsid w:val="00184125"/>
    <w:rsid w:val="001841E7"/>
    <w:rsid w:val="00184302"/>
    <w:rsid w:val="00184350"/>
    <w:rsid w:val="0018451B"/>
    <w:rsid w:val="0018483D"/>
    <w:rsid w:val="00184BD5"/>
    <w:rsid w:val="00184C30"/>
    <w:rsid w:val="00185036"/>
    <w:rsid w:val="0018505C"/>
    <w:rsid w:val="00185094"/>
    <w:rsid w:val="0018516A"/>
    <w:rsid w:val="00185279"/>
    <w:rsid w:val="001852DC"/>
    <w:rsid w:val="001853C5"/>
    <w:rsid w:val="001854A6"/>
    <w:rsid w:val="0018555A"/>
    <w:rsid w:val="001856E0"/>
    <w:rsid w:val="001859F7"/>
    <w:rsid w:val="00185BD6"/>
    <w:rsid w:val="00185BFA"/>
    <w:rsid w:val="00185C13"/>
    <w:rsid w:val="00185CA3"/>
    <w:rsid w:val="00185DD3"/>
    <w:rsid w:val="00185E63"/>
    <w:rsid w:val="00185E7D"/>
    <w:rsid w:val="00185F28"/>
    <w:rsid w:val="00185F7A"/>
    <w:rsid w:val="00186118"/>
    <w:rsid w:val="001862A7"/>
    <w:rsid w:val="0018635D"/>
    <w:rsid w:val="001864A8"/>
    <w:rsid w:val="00186782"/>
    <w:rsid w:val="001868C8"/>
    <w:rsid w:val="00186A16"/>
    <w:rsid w:val="00186A1B"/>
    <w:rsid w:val="00187815"/>
    <w:rsid w:val="0018784F"/>
    <w:rsid w:val="00187A9D"/>
    <w:rsid w:val="00187C04"/>
    <w:rsid w:val="001900FA"/>
    <w:rsid w:val="001901DB"/>
    <w:rsid w:val="001902B1"/>
    <w:rsid w:val="0019066E"/>
    <w:rsid w:val="00190693"/>
    <w:rsid w:val="00190714"/>
    <w:rsid w:val="001907A5"/>
    <w:rsid w:val="001909CE"/>
    <w:rsid w:val="00190AC1"/>
    <w:rsid w:val="00190E6E"/>
    <w:rsid w:val="00190E86"/>
    <w:rsid w:val="001912D1"/>
    <w:rsid w:val="0019148C"/>
    <w:rsid w:val="001915B0"/>
    <w:rsid w:val="001917D1"/>
    <w:rsid w:val="00191D60"/>
    <w:rsid w:val="00191FF6"/>
    <w:rsid w:val="001920CC"/>
    <w:rsid w:val="00192138"/>
    <w:rsid w:val="001923BF"/>
    <w:rsid w:val="00192526"/>
    <w:rsid w:val="001925E5"/>
    <w:rsid w:val="00192653"/>
    <w:rsid w:val="00192760"/>
    <w:rsid w:val="0019293F"/>
    <w:rsid w:val="001929E5"/>
    <w:rsid w:val="00192D22"/>
    <w:rsid w:val="00192E2F"/>
    <w:rsid w:val="00192FA2"/>
    <w:rsid w:val="00193223"/>
    <w:rsid w:val="001934C0"/>
    <w:rsid w:val="001935FD"/>
    <w:rsid w:val="001936C5"/>
    <w:rsid w:val="001937BF"/>
    <w:rsid w:val="00193A22"/>
    <w:rsid w:val="00193AD6"/>
    <w:rsid w:val="00193B5A"/>
    <w:rsid w:val="00193B7A"/>
    <w:rsid w:val="00193BAF"/>
    <w:rsid w:val="00193C48"/>
    <w:rsid w:val="00193ED4"/>
    <w:rsid w:val="00193F0A"/>
    <w:rsid w:val="00193F77"/>
    <w:rsid w:val="00194124"/>
    <w:rsid w:val="0019415C"/>
    <w:rsid w:val="00194226"/>
    <w:rsid w:val="00194316"/>
    <w:rsid w:val="0019433D"/>
    <w:rsid w:val="00194421"/>
    <w:rsid w:val="00194681"/>
    <w:rsid w:val="001946D7"/>
    <w:rsid w:val="0019478E"/>
    <w:rsid w:val="00194B4A"/>
    <w:rsid w:val="00194D19"/>
    <w:rsid w:val="0019503C"/>
    <w:rsid w:val="001950D7"/>
    <w:rsid w:val="001952F8"/>
    <w:rsid w:val="00195588"/>
    <w:rsid w:val="001957FA"/>
    <w:rsid w:val="00195A95"/>
    <w:rsid w:val="00195B48"/>
    <w:rsid w:val="00195BEE"/>
    <w:rsid w:val="00195E64"/>
    <w:rsid w:val="001960D8"/>
    <w:rsid w:val="00196240"/>
    <w:rsid w:val="001964AF"/>
    <w:rsid w:val="001967C5"/>
    <w:rsid w:val="00196818"/>
    <w:rsid w:val="0019686E"/>
    <w:rsid w:val="001968DE"/>
    <w:rsid w:val="00196FA5"/>
    <w:rsid w:val="00197259"/>
    <w:rsid w:val="00197396"/>
    <w:rsid w:val="0019744A"/>
    <w:rsid w:val="0019753F"/>
    <w:rsid w:val="0019781E"/>
    <w:rsid w:val="0019793E"/>
    <w:rsid w:val="00197996"/>
    <w:rsid w:val="00197B51"/>
    <w:rsid w:val="00197B59"/>
    <w:rsid w:val="001A00E6"/>
    <w:rsid w:val="001A023D"/>
    <w:rsid w:val="001A032E"/>
    <w:rsid w:val="001A035C"/>
    <w:rsid w:val="001A0467"/>
    <w:rsid w:val="001A04AD"/>
    <w:rsid w:val="001A115B"/>
    <w:rsid w:val="001A1331"/>
    <w:rsid w:val="001A13FD"/>
    <w:rsid w:val="001A1541"/>
    <w:rsid w:val="001A17AF"/>
    <w:rsid w:val="001A17D4"/>
    <w:rsid w:val="001A1A3A"/>
    <w:rsid w:val="001A1AC0"/>
    <w:rsid w:val="001A1F4E"/>
    <w:rsid w:val="001A1F65"/>
    <w:rsid w:val="001A260C"/>
    <w:rsid w:val="001A2861"/>
    <w:rsid w:val="001A2B90"/>
    <w:rsid w:val="001A3025"/>
    <w:rsid w:val="001A30D1"/>
    <w:rsid w:val="001A332B"/>
    <w:rsid w:val="001A33A1"/>
    <w:rsid w:val="001A37F5"/>
    <w:rsid w:val="001A3872"/>
    <w:rsid w:val="001A3907"/>
    <w:rsid w:val="001A3BB3"/>
    <w:rsid w:val="001A3CBF"/>
    <w:rsid w:val="001A3E15"/>
    <w:rsid w:val="001A3E71"/>
    <w:rsid w:val="001A3EB5"/>
    <w:rsid w:val="001A419C"/>
    <w:rsid w:val="001A4244"/>
    <w:rsid w:val="001A425C"/>
    <w:rsid w:val="001A470E"/>
    <w:rsid w:val="001A4815"/>
    <w:rsid w:val="001A4C8C"/>
    <w:rsid w:val="001A4D79"/>
    <w:rsid w:val="001A4F21"/>
    <w:rsid w:val="001A5028"/>
    <w:rsid w:val="001A51E7"/>
    <w:rsid w:val="001A52D1"/>
    <w:rsid w:val="001A57CF"/>
    <w:rsid w:val="001A58B5"/>
    <w:rsid w:val="001A58D7"/>
    <w:rsid w:val="001A5DF8"/>
    <w:rsid w:val="001A5F02"/>
    <w:rsid w:val="001A6159"/>
    <w:rsid w:val="001A62B6"/>
    <w:rsid w:val="001A6511"/>
    <w:rsid w:val="001A6710"/>
    <w:rsid w:val="001A67A8"/>
    <w:rsid w:val="001A67EA"/>
    <w:rsid w:val="001A68A7"/>
    <w:rsid w:val="001A69E1"/>
    <w:rsid w:val="001A6A8F"/>
    <w:rsid w:val="001A6AEE"/>
    <w:rsid w:val="001A6D2A"/>
    <w:rsid w:val="001A6DE3"/>
    <w:rsid w:val="001A70C9"/>
    <w:rsid w:val="001A736E"/>
    <w:rsid w:val="001A73A2"/>
    <w:rsid w:val="001A7434"/>
    <w:rsid w:val="001A754C"/>
    <w:rsid w:val="001A756C"/>
    <w:rsid w:val="001A75CC"/>
    <w:rsid w:val="001A76BB"/>
    <w:rsid w:val="001A7BCF"/>
    <w:rsid w:val="001A7D2D"/>
    <w:rsid w:val="001A7F89"/>
    <w:rsid w:val="001A7FA2"/>
    <w:rsid w:val="001B00A1"/>
    <w:rsid w:val="001B055C"/>
    <w:rsid w:val="001B064A"/>
    <w:rsid w:val="001B0921"/>
    <w:rsid w:val="001B0AE6"/>
    <w:rsid w:val="001B0B96"/>
    <w:rsid w:val="001B0D08"/>
    <w:rsid w:val="001B0E1A"/>
    <w:rsid w:val="001B0F47"/>
    <w:rsid w:val="001B1277"/>
    <w:rsid w:val="001B134C"/>
    <w:rsid w:val="001B1394"/>
    <w:rsid w:val="001B14FE"/>
    <w:rsid w:val="001B168E"/>
    <w:rsid w:val="001B1870"/>
    <w:rsid w:val="001B1A72"/>
    <w:rsid w:val="001B1B70"/>
    <w:rsid w:val="001B1B83"/>
    <w:rsid w:val="001B1BE1"/>
    <w:rsid w:val="001B1D41"/>
    <w:rsid w:val="001B1F2F"/>
    <w:rsid w:val="001B214D"/>
    <w:rsid w:val="001B2944"/>
    <w:rsid w:val="001B2DF5"/>
    <w:rsid w:val="001B2F13"/>
    <w:rsid w:val="001B31BF"/>
    <w:rsid w:val="001B32E4"/>
    <w:rsid w:val="001B3311"/>
    <w:rsid w:val="001B339F"/>
    <w:rsid w:val="001B3794"/>
    <w:rsid w:val="001B38F9"/>
    <w:rsid w:val="001B3C2D"/>
    <w:rsid w:val="001B459A"/>
    <w:rsid w:val="001B45E8"/>
    <w:rsid w:val="001B46DD"/>
    <w:rsid w:val="001B48AE"/>
    <w:rsid w:val="001B49AE"/>
    <w:rsid w:val="001B4BA7"/>
    <w:rsid w:val="001B4CC3"/>
    <w:rsid w:val="001B4D5A"/>
    <w:rsid w:val="001B4E70"/>
    <w:rsid w:val="001B4F54"/>
    <w:rsid w:val="001B515B"/>
    <w:rsid w:val="001B5476"/>
    <w:rsid w:val="001B5634"/>
    <w:rsid w:val="001B578A"/>
    <w:rsid w:val="001B5A7A"/>
    <w:rsid w:val="001B5B0C"/>
    <w:rsid w:val="001B5C85"/>
    <w:rsid w:val="001B5CF8"/>
    <w:rsid w:val="001B5FCD"/>
    <w:rsid w:val="001B61BD"/>
    <w:rsid w:val="001B6533"/>
    <w:rsid w:val="001B6596"/>
    <w:rsid w:val="001B6804"/>
    <w:rsid w:val="001B6884"/>
    <w:rsid w:val="001B6A64"/>
    <w:rsid w:val="001B6A71"/>
    <w:rsid w:val="001B6C23"/>
    <w:rsid w:val="001B70E8"/>
    <w:rsid w:val="001B73B8"/>
    <w:rsid w:val="001B76DD"/>
    <w:rsid w:val="001B7907"/>
    <w:rsid w:val="001B7AD6"/>
    <w:rsid w:val="001B7CA9"/>
    <w:rsid w:val="001C00DA"/>
    <w:rsid w:val="001C02CE"/>
    <w:rsid w:val="001C05D9"/>
    <w:rsid w:val="001C061D"/>
    <w:rsid w:val="001C06C4"/>
    <w:rsid w:val="001C071B"/>
    <w:rsid w:val="001C0722"/>
    <w:rsid w:val="001C07CA"/>
    <w:rsid w:val="001C095E"/>
    <w:rsid w:val="001C099D"/>
    <w:rsid w:val="001C0ADD"/>
    <w:rsid w:val="001C0C6B"/>
    <w:rsid w:val="001C0E33"/>
    <w:rsid w:val="001C0FDE"/>
    <w:rsid w:val="001C1252"/>
    <w:rsid w:val="001C1289"/>
    <w:rsid w:val="001C1299"/>
    <w:rsid w:val="001C12DD"/>
    <w:rsid w:val="001C1676"/>
    <w:rsid w:val="001C18F8"/>
    <w:rsid w:val="001C1A27"/>
    <w:rsid w:val="001C1C79"/>
    <w:rsid w:val="001C1CED"/>
    <w:rsid w:val="001C2089"/>
    <w:rsid w:val="001C222C"/>
    <w:rsid w:val="001C2274"/>
    <w:rsid w:val="001C22FF"/>
    <w:rsid w:val="001C29DE"/>
    <w:rsid w:val="001C2A6E"/>
    <w:rsid w:val="001C2AD6"/>
    <w:rsid w:val="001C2DBA"/>
    <w:rsid w:val="001C2E41"/>
    <w:rsid w:val="001C30C3"/>
    <w:rsid w:val="001C3311"/>
    <w:rsid w:val="001C39D4"/>
    <w:rsid w:val="001C3B4B"/>
    <w:rsid w:val="001C3B4D"/>
    <w:rsid w:val="001C3B6C"/>
    <w:rsid w:val="001C400C"/>
    <w:rsid w:val="001C41E0"/>
    <w:rsid w:val="001C4539"/>
    <w:rsid w:val="001C4671"/>
    <w:rsid w:val="001C4A21"/>
    <w:rsid w:val="001C4AFE"/>
    <w:rsid w:val="001C4E5B"/>
    <w:rsid w:val="001C507B"/>
    <w:rsid w:val="001C54FD"/>
    <w:rsid w:val="001C5627"/>
    <w:rsid w:val="001C5760"/>
    <w:rsid w:val="001C57E7"/>
    <w:rsid w:val="001C5835"/>
    <w:rsid w:val="001C58B6"/>
    <w:rsid w:val="001C58E2"/>
    <w:rsid w:val="001C58E8"/>
    <w:rsid w:val="001C598D"/>
    <w:rsid w:val="001C59A2"/>
    <w:rsid w:val="001C5CBC"/>
    <w:rsid w:val="001C605F"/>
    <w:rsid w:val="001C633F"/>
    <w:rsid w:val="001C65CF"/>
    <w:rsid w:val="001C66B9"/>
    <w:rsid w:val="001C66BB"/>
    <w:rsid w:val="001C6724"/>
    <w:rsid w:val="001C698A"/>
    <w:rsid w:val="001C6B20"/>
    <w:rsid w:val="001C6B9A"/>
    <w:rsid w:val="001C6E27"/>
    <w:rsid w:val="001C6E7A"/>
    <w:rsid w:val="001C6FD6"/>
    <w:rsid w:val="001C7261"/>
    <w:rsid w:val="001C72C5"/>
    <w:rsid w:val="001C7467"/>
    <w:rsid w:val="001C7541"/>
    <w:rsid w:val="001C75B3"/>
    <w:rsid w:val="001C75EE"/>
    <w:rsid w:val="001C766D"/>
    <w:rsid w:val="001C79AF"/>
    <w:rsid w:val="001C7BE7"/>
    <w:rsid w:val="001C7CB9"/>
    <w:rsid w:val="001C7D32"/>
    <w:rsid w:val="001D0032"/>
    <w:rsid w:val="001D01D1"/>
    <w:rsid w:val="001D020A"/>
    <w:rsid w:val="001D023E"/>
    <w:rsid w:val="001D0274"/>
    <w:rsid w:val="001D0375"/>
    <w:rsid w:val="001D03DA"/>
    <w:rsid w:val="001D063E"/>
    <w:rsid w:val="001D0943"/>
    <w:rsid w:val="001D0B8E"/>
    <w:rsid w:val="001D0F25"/>
    <w:rsid w:val="001D14A3"/>
    <w:rsid w:val="001D1767"/>
    <w:rsid w:val="001D1DE6"/>
    <w:rsid w:val="001D21AB"/>
    <w:rsid w:val="001D22A6"/>
    <w:rsid w:val="001D2320"/>
    <w:rsid w:val="001D2418"/>
    <w:rsid w:val="001D25A7"/>
    <w:rsid w:val="001D27BC"/>
    <w:rsid w:val="001D2DD7"/>
    <w:rsid w:val="001D2F04"/>
    <w:rsid w:val="001D30C6"/>
    <w:rsid w:val="001D31B8"/>
    <w:rsid w:val="001D332E"/>
    <w:rsid w:val="001D3AF4"/>
    <w:rsid w:val="001D3CEE"/>
    <w:rsid w:val="001D3F29"/>
    <w:rsid w:val="001D4347"/>
    <w:rsid w:val="001D43B0"/>
    <w:rsid w:val="001D4560"/>
    <w:rsid w:val="001D4634"/>
    <w:rsid w:val="001D4715"/>
    <w:rsid w:val="001D47DD"/>
    <w:rsid w:val="001D492A"/>
    <w:rsid w:val="001D497A"/>
    <w:rsid w:val="001D4B3D"/>
    <w:rsid w:val="001D4B76"/>
    <w:rsid w:val="001D4C39"/>
    <w:rsid w:val="001D4E2A"/>
    <w:rsid w:val="001D4E5A"/>
    <w:rsid w:val="001D4F74"/>
    <w:rsid w:val="001D5321"/>
    <w:rsid w:val="001D5341"/>
    <w:rsid w:val="001D53DD"/>
    <w:rsid w:val="001D5493"/>
    <w:rsid w:val="001D5701"/>
    <w:rsid w:val="001D5930"/>
    <w:rsid w:val="001D5995"/>
    <w:rsid w:val="001D5A50"/>
    <w:rsid w:val="001D5B27"/>
    <w:rsid w:val="001D5EFD"/>
    <w:rsid w:val="001D5F58"/>
    <w:rsid w:val="001D6207"/>
    <w:rsid w:val="001D623F"/>
    <w:rsid w:val="001D695F"/>
    <w:rsid w:val="001D6ACC"/>
    <w:rsid w:val="001D6CD2"/>
    <w:rsid w:val="001D734F"/>
    <w:rsid w:val="001D7388"/>
    <w:rsid w:val="001D75AB"/>
    <w:rsid w:val="001D76A5"/>
    <w:rsid w:val="001D7B2F"/>
    <w:rsid w:val="001D7CE6"/>
    <w:rsid w:val="001D7DAF"/>
    <w:rsid w:val="001D7E79"/>
    <w:rsid w:val="001E0137"/>
    <w:rsid w:val="001E0184"/>
    <w:rsid w:val="001E063D"/>
    <w:rsid w:val="001E0794"/>
    <w:rsid w:val="001E0C08"/>
    <w:rsid w:val="001E1060"/>
    <w:rsid w:val="001E10A1"/>
    <w:rsid w:val="001E10F8"/>
    <w:rsid w:val="001E15EA"/>
    <w:rsid w:val="001E162E"/>
    <w:rsid w:val="001E169E"/>
    <w:rsid w:val="001E174B"/>
    <w:rsid w:val="001E1984"/>
    <w:rsid w:val="001E1A6D"/>
    <w:rsid w:val="001E1B18"/>
    <w:rsid w:val="001E1D71"/>
    <w:rsid w:val="001E1DAC"/>
    <w:rsid w:val="001E1E2E"/>
    <w:rsid w:val="001E1E3E"/>
    <w:rsid w:val="001E2270"/>
    <w:rsid w:val="001E2275"/>
    <w:rsid w:val="001E23E4"/>
    <w:rsid w:val="001E2994"/>
    <w:rsid w:val="001E2995"/>
    <w:rsid w:val="001E29DE"/>
    <w:rsid w:val="001E2A3E"/>
    <w:rsid w:val="001E2DCE"/>
    <w:rsid w:val="001E2E77"/>
    <w:rsid w:val="001E30D6"/>
    <w:rsid w:val="001E3222"/>
    <w:rsid w:val="001E3407"/>
    <w:rsid w:val="001E340B"/>
    <w:rsid w:val="001E3471"/>
    <w:rsid w:val="001E347F"/>
    <w:rsid w:val="001E355F"/>
    <w:rsid w:val="001E3567"/>
    <w:rsid w:val="001E35E9"/>
    <w:rsid w:val="001E3723"/>
    <w:rsid w:val="001E38E0"/>
    <w:rsid w:val="001E3B15"/>
    <w:rsid w:val="001E3C52"/>
    <w:rsid w:val="001E4077"/>
    <w:rsid w:val="001E4723"/>
    <w:rsid w:val="001E4994"/>
    <w:rsid w:val="001E4A29"/>
    <w:rsid w:val="001E4C11"/>
    <w:rsid w:val="001E4E0B"/>
    <w:rsid w:val="001E4E0F"/>
    <w:rsid w:val="001E4F28"/>
    <w:rsid w:val="001E4FBD"/>
    <w:rsid w:val="001E51F0"/>
    <w:rsid w:val="001E5232"/>
    <w:rsid w:val="001E532A"/>
    <w:rsid w:val="001E53D0"/>
    <w:rsid w:val="001E57FE"/>
    <w:rsid w:val="001E5A08"/>
    <w:rsid w:val="001E5B82"/>
    <w:rsid w:val="001E5F2A"/>
    <w:rsid w:val="001E625A"/>
    <w:rsid w:val="001E63E9"/>
    <w:rsid w:val="001E68D8"/>
    <w:rsid w:val="001E6BA2"/>
    <w:rsid w:val="001E6CA2"/>
    <w:rsid w:val="001E6D2C"/>
    <w:rsid w:val="001E6D91"/>
    <w:rsid w:val="001E6EDA"/>
    <w:rsid w:val="001E6F23"/>
    <w:rsid w:val="001E6F7A"/>
    <w:rsid w:val="001E7092"/>
    <w:rsid w:val="001E7179"/>
    <w:rsid w:val="001E71F0"/>
    <w:rsid w:val="001E7292"/>
    <w:rsid w:val="001E7435"/>
    <w:rsid w:val="001E7696"/>
    <w:rsid w:val="001E775F"/>
    <w:rsid w:val="001E79F4"/>
    <w:rsid w:val="001E7A06"/>
    <w:rsid w:val="001F00BE"/>
    <w:rsid w:val="001F00ED"/>
    <w:rsid w:val="001F0147"/>
    <w:rsid w:val="001F02AE"/>
    <w:rsid w:val="001F05F9"/>
    <w:rsid w:val="001F0635"/>
    <w:rsid w:val="001F071A"/>
    <w:rsid w:val="001F077A"/>
    <w:rsid w:val="001F0B29"/>
    <w:rsid w:val="001F0ECA"/>
    <w:rsid w:val="001F1074"/>
    <w:rsid w:val="001F10D3"/>
    <w:rsid w:val="001F1143"/>
    <w:rsid w:val="001F11E8"/>
    <w:rsid w:val="001F1329"/>
    <w:rsid w:val="001F14DA"/>
    <w:rsid w:val="001F1A71"/>
    <w:rsid w:val="001F1A7D"/>
    <w:rsid w:val="001F1B9B"/>
    <w:rsid w:val="001F1CF3"/>
    <w:rsid w:val="001F1D2D"/>
    <w:rsid w:val="001F1D49"/>
    <w:rsid w:val="001F1F12"/>
    <w:rsid w:val="001F205B"/>
    <w:rsid w:val="001F22CF"/>
    <w:rsid w:val="001F25E0"/>
    <w:rsid w:val="001F2654"/>
    <w:rsid w:val="001F28E8"/>
    <w:rsid w:val="001F299C"/>
    <w:rsid w:val="001F2A1A"/>
    <w:rsid w:val="001F2AC9"/>
    <w:rsid w:val="001F2B0C"/>
    <w:rsid w:val="001F2BBE"/>
    <w:rsid w:val="001F2C15"/>
    <w:rsid w:val="001F311D"/>
    <w:rsid w:val="001F316C"/>
    <w:rsid w:val="001F335E"/>
    <w:rsid w:val="001F3502"/>
    <w:rsid w:val="001F365D"/>
    <w:rsid w:val="001F3689"/>
    <w:rsid w:val="001F3749"/>
    <w:rsid w:val="001F3BB0"/>
    <w:rsid w:val="001F3C13"/>
    <w:rsid w:val="001F3C54"/>
    <w:rsid w:val="001F3D30"/>
    <w:rsid w:val="001F3E60"/>
    <w:rsid w:val="001F3EF2"/>
    <w:rsid w:val="001F43A8"/>
    <w:rsid w:val="001F49B8"/>
    <w:rsid w:val="001F4A5B"/>
    <w:rsid w:val="001F4C7D"/>
    <w:rsid w:val="001F5241"/>
    <w:rsid w:val="001F524B"/>
    <w:rsid w:val="001F53BA"/>
    <w:rsid w:val="001F546B"/>
    <w:rsid w:val="001F57E2"/>
    <w:rsid w:val="001F5A07"/>
    <w:rsid w:val="001F5A44"/>
    <w:rsid w:val="001F5AED"/>
    <w:rsid w:val="001F5B73"/>
    <w:rsid w:val="001F5D2D"/>
    <w:rsid w:val="001F5EE3"/>
    <w:rsid w:val="001F635F"/>
    <w:rsid w:val="001F6415"/>
    <w:rsid w:val="001F6591"/>
    <w:rsid w:val="001F6957"/>
    <w:rsid w:val="001F6B80"/>
    <w:rsid w:val="001F6D61"/>
    <w:rsid w:val="001F6E58"/>
    <w:rsid w:val="001F6EE3"/>
    <w:rsid w:val="001F6F16"/>
    <w:rsid w:val="001F70A2"/>
    <w:rsid w:val="001F73A5"/>
    <w:rsid w:val="001F7501"/>
    <w:rsid w:val="001F7621"/>
    <w:rsid w:val="001F76EB"/>
    <w:rsid w:val="001F79C5"/>
    <w:rsid w:val="001F7E8E"/>
    <w:rsid w:val="001F7FEC"/>
    <w:rsid w:val="00200523"/>
    <w:rsid w:val="00200751"/>
    <w:rsid w:val="00200A70"/>
    <w:rsid w:val="00200A8C"/>
    <w:rsid w:val="00200BB5"/>
    <w:rsid w:val="00200D83"/>
    <w:rsid w:val="00200E77"/>
    <w:rsid w:val="00200FC9"/>
    <w:rsid w:val="00201221"/>
    <w:rsid w:val="00201648"/>
    <w:rsid w:val="00201656"/>
    <w:rsid w:val="00201700"/>
    <w:rsid w:val="002018CE"/>
    <w:rsid w:val="00201BD3"/>
    <w:rsid w:val="00201DF8"/>
    <w:rsid w:val="0020229B"/>
    <w:rsid w:val="002022DC"/>
    <w:rsid w:val="002022E8"/>
    <w:rsid w:val="002023EA"/>
    <w:rsid w:val="0020241D"/>
    <w:rsid w:val="00202542"/>
    <w:rsid w:val="0020266C"/>
    <w:rsid w:val="002028AE"/>
    <w:rsid w:val="0020290A"/>
    <w:rsid w:val="00202A52"/>
    <w:rsid w:val="00202A59"/>
    <w:rsid w:val="00202B2A"/>
    <w:rsid w:val="00202B4A"/>
    <w:rsid w:val="00202C3B"/>
    <w:rsid w:val="00202D99"/>
    <w:rsid w:val="00202DC7"/>
    <w:rsid w:val="00202FA7"/>
    <w:rsid w:val="0020323F"/>
    <w:rsid w:val="002033AA"/>
    <w:rsid w:val="0020342E"/>
    <w:rsid w:val="0020366A"/>
    <w:rsid w:val="002039B7"/>
    <w:rsid w:val="00203B3D"/>
    <w:rsid w:val="00203C73"/>
    <w:rsid w:val="00203D1D"/>
    <w:rsid w:val="00203F77"/>
    <w:rsid w:val="00204125"/>
    <w:rsid w:val="00204192"/>
    <w:rsid w:val="00204193"/>
    <w:rsid w:val="00204220"/>
    <w:rsid w:val="00204248"/>
    <w:rsid w:val="0020445A"/>
    <w:rsid w:val="002045EE"/>
    <w:rsid w:val="00204719"/>
    <w:rsid w:val="0020481E"/>
    <w:rsid w:val="00204A0C"/>
    <w:rsid w:val="00204D88"/>
    <w:rsid w:val="00204F49"/>
    <w:rsid w:val="00204F63"/>
    <w:rsid w:val="002051CD"/>
    <w:rsid w:val="002052CC"/>
    <w:rsid w:val="00205346"/>
    <w:rsid w:val="00205472"/>
    <w:rsid w:val="002054CC"/>
    <w:rsid w:val="00205613"/>
    <w:rsid w:val="00205824"/>
    <w:rsid w:val="002058B1"/>
    <w:rsid w:val="002058F3"/>
    <w:rsid w:val="00205AA3"/>
    <w:rsid w:val="00205CB6"/>
    <w:rsid w:val="00205FF2"/>
    <w:rsid w:val="00206373"/>
    <w:rsid w:val="0020672A"/>
    <w:rsid w:val="002068B7"/>
    <w:rsid w:val="00206975"/>
    <w:rsid w:val="00206D08"/>
    <w:rsid w:val="00206D80"/>
    <w:rsid w:val="00206F20"/>
    <w:rsid w:val="00206F39"/>
    <w:rsid w:val="00207008"/>
    <w:rsid w:val="002073AA"/>
    <w:rsid w:val="002073D3"/>
    <w:rsid w:val="002075E4"/>
    <w:rsid w:val="002075E5"/>
    <w:rsid w:val="00207C4A"/>
    <w:rsid w:val="00207D44"/>
    <w:rsid w:val="00207DFD"/>
    <w:rsid w:val="00207EBC"/>
    <w:rsid w:val="00210287"/>
    <w:rsid w:val="0021056A"/>
    <w:rsid w:val="002107AE"/>
    <w:rsid w:val="0021089B"/>
    <w:rsid w:val="00210B76"/>
    <w:rsid w:val="00210D78"/>
    <w:rsid w:val="0021123B"/>
    <w:rsid w:val="00211464"/>
    <w:rsid w:val="002114F1"/>
    <w:rsid w:val="0021175B"/>
    <w:rsid w:val="00211787"/>
    <w:rsid w:val="00211797"/>
    <w:rsid w:val="0021198D"/>
    <w:rsid w:val="00211C12"/>
    <w:rsid w:val="00211D18"/>
    <w:rsid w:val="00211FEA"/>
    <w:rsid w:val="002120DE"/>
    <w:rsid w:val="00212184"/>
    <w:rsid w:val="00212294"/>
    <w:rsid w:val="002122F1"/>
    <w:rsid w:val="00212451"/>
    <w:rsid w:val="0021261B"/>
    <w:rsid w:val="00212691"/>
    <w:rsid w:val="0021274C"/>
    <w:rsid w:val="002128C5"/>
    <w:rsid w:val="00212ABA"/>
    <w:rsid w:val="00212AD7"/>
    <w:rsid w:val="00212B6D"/>
    <w:rsid w:val="00212D08"/>
    <w:rsid w:val="00212DBA"/>
    <w:rsid w:val="00212DF5"/>
    <w:rsid w:val="00212DF7"/>
    <w:rsid w:val="00212F40"/>
    <w:rsid w:val="00213086"/>
    <w:rsid w:val="002136C9"/>
    <w:rsid w:val="002137D7"/>
    <w:rsid w:val="00213836"/>
    <w:rsid w:val="0021388D"/>
    <w:rsid w:val="00213971"/>
    <w:rsid w:val="002139C1"/>
    <w:rsid w:val="00213C0F"/>
    <w:rsid w:val="00213C3F"/>
    <w:rsid w:val="00213C66"/>
    <w:rsid w:val="00213DC2"/>
    <w:rsid w:val="0021421D"/>
    <w:rsid w:val="00214272"/>
    <w:rsid w:val="0021460F"/>
    <w:rsid w:val="00214845"/>
    <w:rsid w:val="00214DE1"/>
    <w:rsid w:val="002150B8"/>
    <w:rsid w:val="002150CC"/>
    <w:rsid w:val="002150EF"/>
    <w:rsid w:val="00215239"/>
    <w:rsid w:val="00215253"/>
    <w:rsid w:val="00215358"/>
    <w:rsid w:val="002157E1"/>
    <w:rsid w:val="00215881"/>
    <w:rsid w:val="00215A0E"/>
    <w:rsid w:val="00215E67"/>
    <w:rsid w:val="00215FDA"/>
    <w:rsid w:val="002162A5"/>
    <w:rsid w:val="00216356"/>
    <w:rsid w:val="002164D8"/>
    <w:rsid w:val="002165A8"/>
    <w:rsid w:val="002166CA"/>
    <w:rsid w:val="00216791"/>
    <w:rsid w:val="002167C8"/>
    <w:rsid w:val="002167CA"/>
    <w:rsid w:val="0021691D"/>
    <w:rsid w:val="00216A0F"/>
    <w:rsid w:val="00216A34"/>
    <w:rsid w:val="00216F13"/>
    <w:rsid w:val="002170C0"/>
    <w:rsid w:val="0021734D"/>
    <w:rsid w:val="00217928"/>
    <w:rsid w:val="002179ED"/>
    <w:rsid w:val="00217BC4"/>
    <w:rsid w:val="00217EBB"/>
    <w:rsid w:val="002202AB"/>
    <w:rsid w:val="0022034D"/>
    <w:rsid w:val="00220422"/>
    <w:rsid w:val="002204C0"/>
    <w:rsid w:val="0022065C"/>
    <w:rsid w:val="002209B3"/>
    <w:rsid w:val="002218A7"/>
    <w:rsid w:val="00221905"/>
    <w:rsid w:val="00221A1B"/>
    <w:rsid w:val="00221C95"/>
    <w:rsid w:val="00221E00"/>
    <w:rsid w:val="00221FBF"/>
    <w:rsid w:val="00221FEB"/>
    <w:rsid w:val="00221FF8"/>
    <w:rsid w:val="002224EE"/>
    <w:rsid w:val="00222960"/>
    <w:rsid w:val="00222CE9"/>
    <w:rsid w:val="00222D88"/>
    <w:rsid w:val="00222FB2"/>
    <w:rsid w:val="00223041"/>
    <w:rsid w:val="002230B4"/>
    <w:rsid w:val="0022332F"/>
    <w:rsid w:val="002233F3"/>
    <w:rsid w:val="00223403"/>
    <w:rsid w:val="002235BB"/>
    <w:rsid w:val="00223A76"/>
    <w:rsid w:val="00223B71"/>
    <w:rsid w:val="00223C99"/>
    <w:rsid w:val="00223D60"/>
    <w:rsid w:val="0022408F"/>
    <w:rsid w:val="002241BC"/>
    <w:rsid w:val="00224457"/>
    <w:rsid w:val="00224482"/>
    <w:rsid w:val="00224808"/>
    <w:rsid w:val="00224997"/>
    <w:rsid w:val="00224A06"/>
    <w:rsid w:val="002250FE"/>
    <w:rsid w:val="0022514D"/>
    <w:rsid w:val="002254E0"/>
    <w:rsid w:val="002257DA"/>
    <w:rsid w:val="0022581F"/>
    <w:rsid w:val="002258A4"/>
    <w:rsid w:val="00225D59"/>
    <w:rsid w:val="00225DF9"/>
    <w:rsid w:val="00226016"/>
    <w:rsid w:val="00226427"/>
    <w:rsid w:val="0022647A"/>
    <w:rsid w:val="002266F7"/>
    <w:rsid w:val="0022683C"/>
    <w:rsid w:val="00227350"/>
    <w:rsid w:val="002273C9"/>
    <w:rsid w:val="00227495"/>
    <w:rsid w:val="002274E7"/>
    <w:rsid w:val="0022778C"/>
    <w:rsid w:val="00227CEB"/>
    <w:rsid w:val="00227E45"/>
    <w:rsid w:val="002302A9"/>
    <w:rsid w:val="002303AC"/>
    <w:rsid w:val="00230458"/>
    <w:rsid w:val="00230521"/>
    <w:rsid w:val="00230545"/>
    <w:rsid w:val="002306BE"/>
    <w:rsid w:val="0023093B"/>
    <w:rsid w:val="0023096C"/>
    <w:rsid w:val="00230D27"/>
    <w:rsid w:val="00231174"/>
    <w:rsid w:val="00231215"/>
    <w:rsid w:val="0023149B"/>
    <w:rsid w:val="002317FE"/>
    <w:rsid w:val="00231A50"/>
    <w:rsid w:val="00231A9F"/>
    <w:rsid w:val="00231E75"/>
    <w:rsid w:val="00231E7C"/>
    <w:rsid w:val="00232175"/>
    <w:rsid w:val="002322F0"/>
    <w:rsid w:val="00232B81"/>
    <w:rsid w:val="00232E85"/>
    <w:rsid w:val="002330DF"/>
    <w:rsid w:val="0023336A"/>
    <w:rsid w:val="002333B2"/>
    <w:rsid w:val="00233494"/>
    <w:rsid w:val="002338F8"/>
    <w:rsid w:val="00233944"/>
    <w:rsid w:val="00233AE0"/>
    <w:rsid w:val="00233B30"/>
    <w:rsid w:val="00233C1B"/>
    <w:rsid w:val="00233C3A"/>
    <w:rsid w:val="00233D15"/>
    <w:rsid w:val="0023414E"/>
    <w:rsid w:val="00234190"/>
    <w:rsid w:val="002342A3"/>
    <w:rsid w:val="0023430E"/>
    <w:rsid w:val="002343B3"/>
    <w:rsid w:val="002344C0"/>
    <w:rsid w:val="00234A05"/>
    <w:rsid w:val="00234A4A"/>
    <w:rsid w:val="00234A88"/>
    <w:rsid w:val="00234AD0"/>
    <w:rsid w:val="00234C0D"/>
    <w:rsid w:val="00234F45"/>
    <w:rsid w:val="00234F55"/>
    <w:rsid w:val="00234FF6"/>
    <w:rsid w:val="002351D7"/>
    <w:rsid w:val="002351FA"/>
    <w:rsid w:val="0023525E"/>
    <w:rsid w:val="002354B2"/>
    <w:rsid w:val="002354D7"/>
    <w:rsid w:val="00235540"/>
    <w:rsid w:val="002355FF"/>
    <w:rsid w:val="00235713"/>
    <w:rsid w:val="002357C6"/>
    <w:rsid w:val="00235EFB"/>
    <w:rsid w:val="0023635D"/>
    <w:rsid w:val="00236378"/>
    <w:rsid w:val="00236394"/>
    <w:rsid w:val="00236433"/>
    <w:rsid w:val="0023687F"/>
    <w:rsid w:val="00236888"/>
    <w:rsid w:val="00236C59"/>
    <w:rsid w:val="00236F95"/>
    <w:rsid w:val="0023709C"/>
    <w:rsid w:val="00237448"/>
    <w:rsid w:val="002374F9"/>
    <w:rsid w:val="0023757A"/>
    <w:rsid w:val="00237778"/>
    <w:rsid w:val="00237D1C"/>
    <w:rsid w:val="00237F29"/>
    <w:rsid w:val="002402B2"/>
    <w:rsid w:val="002403D0"/>
    <w:rsid w:val="002405F4"/>
    <w:rsid w:val="00240686"/>
    <w:rsid w:val="00240848"/>
    <w:rsid w:val="00240984"/>
    <w:rsid w:val="00240AF7"/>
    <w:rsid w:val="00241039"/>
    <w:rsid w:val="002410F0"/>
    <w:rsid w:val="002411F1"/>
    <w:rsid w:val="002412B8"/>
    <w:rsid w:val="0024135D"/>
    <w:rsid w:val="0024158E"/>
    <w:rsid w:val="002417CB"/>
    <w:rsid w:val="002418CB"/>
    <w:rsid w:val="002418E0"/>
    <w:rsid w:val="00241E4E"/>
    <w:rsid w:val="00241E81"/>
    <w:rsid w:val="00241FED"/>
    <w:rsid w:val="00242046"/>
    <w:rsid w:val="002426BA"/>
    <w:rsid w:val="00242836"/>
    <w:rsid w:val="002428B2"/>
    <w:rsid w:val="00242B6C"/>
    <w:rsid w:val="00242D07"/>
    <w:rsid w:val="00242D3D"/>
    <w:rsid w:val="00242F1A"/>
    <w:rsid w:val="00242F37"/>
    <w:rsid w:val="00242F6D"/>
    <w:rsid w:val="002430E3"/>
    <w:rsid w:val="00243319"/>
    <w:rsid w:val="00243418"/>
    <w:rsid w:val="00243635"/>
    <w:rsid w:val="0024382B"/>
    <w:rsid w:val="002438BD"/>
    <w:rsid w:val="00243A0F"/>
    <w:rsid w:val="00243A1F"/>
    <w:rsid w:val="00243D91"/>
    <w:rsid w:val="00243EDA"/>
    <w:rsid w:val="002440C9"/>
    <w:rsid w:val="00244119"/>
    <w:rsid w:val="00244157"/>
    <w:rsid w:val="00244159"/>
    <w:rsid w:val="00244202"/>
    <w:rsid w:val="00244466"/>
    <w:rsid w:val="00244B22"/>
    <w:rsid w:val="00244DC0"/>
    <w:rsid w:val="00244FE8"/>
    <w:rsid w:val="00245073"/>
    <w:rsid w:val="00245121"/>
    <w:rsid w:val="002464A8"/>
    <w:rsid w:val="00246814"/>
    <w:rsid w:val="002468EB"/>
    <w:rsid w:val="00246E3E"/>
    <w:rsid w:val="00246F2C"/>
    <w:rsid w:val="0024704B"/>
    <w:rsid w:val="002473AC"/>
    <w:rsid w:val="0024743E"/>
    <w:rsid w:val="00247AAC"/>
    <w:rsid w:val="00250189"/>
    <w:rsid w:val="002503D6"/>
    <w:rsid w:val="002506AE"/>
    <w:rsid w:val="002508B6"/>
    <w:rsid w:val="00250958"/>
    <w:rsid w:val="00250A71"/>
    <w:rsid w:val="00250C28"/>
    <w:rsid w:val="00250F81"/>
    <w:rsid w:val="0025110F"/>
    <w:rsid w:val="0025122E"/>
    <w:rsid w:val="002513EB"/>
    <w:rsid w:val="00251926"/>
    <w:rsid w:val="002519C3"/>
    <w:rsid w:val="002519E8"/>
    <w:rsid w:val="00251BED"/>
    <w:rsid w:val="00251F99"/>
    <w:rsid w:val="0025207D"/>
    <w:rsid w:val="00252137"/>
    <w:rsid w:val="00252169"/>
    <w:rsid w:val="0025239D"/>
    <w:rsid w:val="002523D0"/>
    <w:rsid w:val="00252905"/>
    <w:rsid w:val="0025298E"/>
    <w:rsid w:val="00252B1B"/>
    <w:rsid w:val="00252BFD"/>
    <w:rsid w:val="00252DDA"/>
    <w:rsid w:val="00252EC8"/>
    <w:rsid w:val="00252FC5"/>
    <w:rsid w:val="002530A5"/>
    <w:rsid w:val="00253111"/>
    <w:rsid w:val="002531E3"/>
    <w:rsid w:val="002534C5"/>
    <w:rsid w:val="0025350F"/>
    <w:rsid w:val="00253578"/>
    <w:rsid w:val="002535ED"/>
    <w:rsid w:val="00253602"/>
    <w:rsid w:val="0025395C"/>
    <w:rsid w:val="00253B3D"/>
    <w:rsid w:val="00253C2E"/>
    <w:rsid w:val="00253D09"/>
    <w:rsid w:val="00253F4A"/>
    <w:rsid w:val="00254449"/>
    <w:rsid w:val="00254578"/>
    <w:rsid w:val="002548B8"/>
    <w:rsid w:val="002548E1"/>
    <w:rsid w:val="00254933"/>
    <w:rsid w:val="00254DCA"/>
    <w:rsid w:val="00254E6D"/>
    <w:rsid w:val="0025507B"/>
    <w:rsid w:val="002551B9"/>
    <w:rsid w:val="002551ED"/>
    <w:rsid w:val="00255208"/>
    <w:rsid w:val="002552CA"/>
    <w:rsid w:val="002553E9"/>
    <w:rsid w:val="00255827"/>
    <w:rsid w:val="00255829"/>
    <w:rsid w:val="00255A14"/>
    <w:rsid w:val="00255CAE"/>
    <w:rsid w:val="00255CE9"/>
    <w:rsid w:val="00255D6D"/>
    <w:rsid w:val="00255F97"/>
    <w:rsid w:val="00255F9D"/>
    <w:rsid w:val="00256016"/>
    <w:rsid w:val="002563A4"/>
    <w:rsid w:val="002563B8"/>
    <w:rsid w:val="00256542"/>
    <w:rsid w:val="00256590"/>
    <w:rsid w:val="00256740"/>
    <w:rsid w:val="00256D1E"/>
    <w:rsid w:val="00256F7D"/>
    <w:rsid w:val="00257116"/>
    <w:rsid w:val="0025735F"/>
    <w:rsid w:val="002573A2"/>
    <w:rsid w:val="002573B7"/>
    <w:rsid w:val="002573F6"/>
    <w:rsid w:val="00257508"/>
    <w:rsid w:val="002575DA"/>
    <w:rsid w:val="00257722"/>
    <w:rsid w:val="002578EA"/>
    <w:rsid w:val="0025791B"/>
    <w:rsid w:val="00257B6A"/>
    <w:rsid w:val="00257B7F"/>
    <w:rsid w:val="00257F42"/>
    <w:rsid w:val="0026001D"/>
    <w:rsid w:val="00260361"/>
    <w:rsid w:val="0026041F"/>
    <w:rsid w:val="002605BD"/>
    <w:rsid w:val="0026066E"/>
    <w:rsid w:val="00260772"/>
    <w:rsid w:val="002609BC"/>
    <w:rsid w:val="00260AB1"/>
    <w:rsid w:val="00260AF1"/>
    <w:rsid w:val="00260D53"/>
    <w:rsid w:val="002610FC"/>
    <w:rsid w:val="002611C6"/>
    <w:rsid w:val="0026124F"/>
    <w:rsid w:val="00261274"/>
    <w:rsid w:val="002614AC"/>
    <w:rsid w:val="0026187E"/>
    <w:rsid w:val="002618A8"/>
    <w:rsid w:val="00261A98"/>
    <w:rsid w:val="00261AEB"/>
    <w:rsid w:val="00261DD0"/>
    <w:rsid w:val="00262440"/>
    <w:rsid w:val="00262454"/>
    <w:rsid w:val="00262597"/>
    <w:rsid w:val="002626DE"/>
    <w:rsid w:val="00262B33"/>
    <w:rsid w:val="00262B62"/>
    <w:rsid w:val="00262CC4"/>
    <w:rsid w:val="00262F3E"/>
    <w:rsid w:val="0026308E"/>
    <w:rsid w:val="00263138"/>
    <w:rsid w:val="002632CA"/>
    <w:rsid w:val="002648B5"/>
    <w:rsid w:val="00264948"/>
    <w:rsid w:val="00264A77"/>
    <w:rsid w:val="00264B74"/>
    <w:rsid w:val="00264C81"/>
    <w:rsid w:val="00265106"/>
    <w:rsid w:val="00265189"/>
    <w:rsid w:val="00265276"/>
    <w:rsid w:val="00265312"/>
    <w:rsid w:val="0026541B"/>
    <w:rsid w:val="00265535"/>
    <w:rsid w:val="00265560"/>
    <w:rsid w:val="00265A47"/>
    <w:rsid w:val="00265AE6"/>
    <w:rsid w:val="00265CD8"/>
    <w:rsid w:val="00265CE7"/>
    <w:rsid w:val="00265CF4"/>
    <w:rsid w:val="00265F20"/>
    <w:rsid w:val="00265F34"/>
    <w:rsid w:val="0026610E"/>
    <w:rsid w:val="0026616B"/>
    <w:rsid w:val="0026631C"/>
    <w:rsid w:val="00266550"/>
    <w:rsid w:val="00266611"/>
    <w:rsid w:val="0026679E"/>
    <w:rsid w:val="002667F5"/>
    <w:rsid w:val="00266AF2"/>
    <w:rsid w:val="00266C0D"/>
    <w:rsid w:val="0026714A"/>
    <w:rsid w:val="00267346"/>
    <w:rsid w:val="0026782F"/>
    <w:rsid w:val="002678C9"/>
    <w:rsid w:val="002679D1"/>
    <w:rsid w:val="00267BFB"/>
    <w:rsid w:val="00267FA9"/>
    <w:rsid w:val="0027001F"/>
    <w:rsid w:val="00270083"/>
    <w:rsid w:val="0027029E"/>
    <w:rsid w:val="0027099A"/>
    <w:rsid w:val="00270CE4"/>
    <w:rsid w:val="00270D43"/>
    <w:rsid w:val="00270D4A"/>
    <w:rsid w:val="00270D83"/>
    <w:rsid w:val="00270F43"/>
    <w:rsid w:val="00270FB6"/>
    <w:rsid w:val="0027136B"/>
    <w:rsid w:val="002715BB"/>
    <w:rsid w:val="0027169B"/>
    <w:rsid w:val="002716E0"/>
    <w:rsid w:val="00271916"/>
    <w:rsid w:val="00271B2C"/>
    <w:rsid w:val="00271C3A"/>
    <w:rsid w:val="00271D77"/>
    <w:rsid w:val="00271E26"/>
    <w:rsid w:val="00271F26"/>
    <w:rsid w:val="00272038"/>
    <w:rsid w:val="002723A7"/>
    <w:rsid w:val="002724AF"/>
    <w:rsid w:val="002726C6"/>
    <w:rsid w:val="00272898"/>
    <w:rsid w:val="002728A4"/>
    <w:rsid w:val="002731A8"/>
    <w:rsid w:val="002731C9"/>
    <w:rsid w:val="0027320F"/>
    <w:rsid w:val="00273266"/>
    <w:rsid w:val="00273496"/>
    <w:rsid w:val="002734D1"/>
    <w:rsid w:val="0027373F"/>
    <w:rsid w:val="00273969"/>
    <w:rsid w:val="00273AB2"/>
    <w:rsid w:val="00273D95"/>
    <w:rsid w:val="00273F14"/>
    <w:rsid w:val="00274116"/>
    <w:rsid w:val="00274991"/>
    <w:rsid w:val="00274A76"/>
    <w:rsid w:val="00274B72"/>
    <w:rsid w:val="00274BB0"/>
    <w:rsid w:val="00274E71"/>
    <w:rsid w:val="0027512F"/>
    <w:rsid w:val="00275355"/>
    <w:rsid w:val="002756B1"/>
    <w:rsid w:val="00275786"/>
    <w:rsid w:val="00275DAB"/>
    <w:rsid w:val="00275DB1"/>
    <w:rsid w:val="00275DD2"/>
    <w:rsid w:val="00275F0E"/>
    <w:rsid w:val="00275F1F"/>
    <w:rsid w:val="00276284"/>
    <w:rsid w:val="002762AB"/>
    <w:rsid w:val="002764BA"/>
    <w:rsid w:val="002767F9"/>
    <w:rsid w:val="00276987"/>
    <w:rsid w:val="00276AEE"/>
    <w:rsid w:val="00276AF5"/>
    <w:rsid w:val="00276BF6"/>
    <w:rsid w:val="00276C2D"/>
    <w:rsid w:val="00276C4E"/>
    <w:rsid w:val="00276CAA"/>
    <w:rsid w:val="00276E75"/>
    <w:rsid w:val="002773ED"/>
    <w:rsid w:val="002776C9"/>
    <w:rsid w:val="0027798D"/>
    <w:rsid w:val="00277B84"/>
    <w:rsid w:val="002800B8"/>
    <w:rsid w:val="00280177"/>
    <w:rsid w:val="002801A8"/>
    <w:rsid w:val="00280358"/>
    <w:rsid w:val="0028057B"/>
    <w:rsid w:val="0028058F"/>
    <w:rsid w:val="002806F9"/>
    <w:rsid w:val="00280966"/>
    <w:rsid w:val="00280C68"/>
    <w:rsid w:val="00280C69"/>
    <w:rsid w:val="00280E11"/>
    <w:rsid w:val="00281138"/>
    <w:rsid w:val="00281179"/>
    <w:rsid w:val="00281383"/>
    <w:rsid w:val="00281692"/>
    <w:rsid w:val="002816BC"/>
    <w:rsid w:val="0028171E"/>
    <w:rsid w:val="00281854"/>
    <w:rsid w:val="00281979"/>
    <w:rsid w:val="00281A24"/>
    <w:rsid w:val="00281C0D"/>
    <w:rsid w:val="00282097"/>
    <w:rsid w:val="00282371"/>
    <w:rsid w:val="0028256F"/>
    <w:rsid w:val="0028265B"/>
    <w:rsid w:val="00282660"/>
    <w:rsid w:val="00282998"/>
    <w:rsid w:val="002832F8"/>
    <w:rsid w:val="0028330F"/>
    <w:rsid w:val="0028337A"/>
    <w:rsid w:val="00283422"/>
    <w:rsid w:val="0028365C"/>
    <w:rsid w:val="00283753"/>
    <w:rsid w:val="00283764"/>
    <w:rsid w:val="00283857"/>
    <w:rsid w:val="00283ADF"/>
    <w:rsid w:val="002840BC"/>
    <w:rsid w:val="00284286"/>
    <w:rsid w:val="002844C4"/>
    <w:rsid w:val="00284690"/>
    <w:rsid w:val="00284735"/>
    <w:rsid w:val="00284B4C"/>
    <w:rsid w:val="00284FA7"/>
    <w:rsid w:val="00285095"/>
    <w:rsid w:val="002850B7"/>
    <w:rsid w:val="002854C9"/>
    <w:rsid w:val="00285574"/>
    <w:rsid w:val="00285B74"/>
    <w:rsid w:val="00285BAA"/>
    <w:rsid w:val="00285C30"/>
    <w:rsid w:val="00285D4B"/>
    <w:rsid w:val="00285E2F"/>
    <w:rsid w:val="00285ED1"/>
    <w:rsid w:val="002862F9"/>
    <w:rsid w:val="00286419"/>
    <w:rsid w:val="00286649"/>
    <w:rsid w:val="00286723"/>
    <w:rsid w:val="00286840"/>
    <w:rsid w:val="002868B0"/>
    <w:rsid w:val="00286A10"/>
    <w:rsid w:val="00286A7D"/>
    <w:rsid w:val="00286E1F"/>
    <w:rsid w:val="00286E23"/>
    <w:rsid w:val="00286E7D"/>
    <w:rsid w:val="00287065"/>
    <w:rsid w:val="00287133"/>
    <w:rsid w:val="0028715B"/>
    <w:rsid w:val="0028733F"/>
    <w:rsid w:val="002876FD"/>
    <w:rsid w:val="00287714"/>
    <w:rsid w:val="002877DB"/>
    <w:rsid w:val="0028790D"/>
    <w:rsid w:val="00287986"/>
    <w:rsid w:val="00287E8B"/>
    <w:rsid w:val="002902EB"/>
    <w:rsid w:val="00290644"/>
    <w:rsid w:val="002906C5"/>
    <w:rsid w:val="0029078E"/>
    <w:rsid w:val="00290AB2"/>
    <w:rsid w:val="00290D31"/>
    <w:rsid w:val="00290FBB"/>
    <w:rsid w:val="00291053"/>
    <w:rsid w:val="00291060"/>
    <w:rsid w:val="00291228"/>
    <w:rsid w:val="002912EE"/>
    <w:rsid w:val="00291624"/>
    <w:rsid w:val="002918BC"/>
    <w:rsid w:val="00291BAF"/>
    <w:rsid w:val="00291D56"/>
    <w:rsid w:val="00291E34"/>
    <w:rsid w:val="00291EA3"/>
    <w:rsid w:val="00291F08"/>
    <w:rsid w:val="00291F45"/>
    <w:rsid w:val="00292093"/>
    <w:rsid w:val="002923BD"/>
    <w:rsid w:val="002926E9"/>
    <w:rsid w:val="002928A5"/>
    <w:rsid w:val="00292947"/>
    <w:rsid w:val="00292C3F"/>
    <w:rsid w:val="00292E2D"/>
    <w:rsid w:val="00293354"/>
    <w:rsid w:val="0029357D"/>
    <w:rsid w:val="002935EA"/>
    <w:rsid w:val="00293603"/>
    <w:rsid w:val="002936C4"/>
    <w:rsid w:val="002937F7"/>
    <w:rsid w:val="00293892"/>
    <w:rsid w:val="00293CCF"/>
    <w:rsid w:val="00293E4D"/>
    <w:rsid w:val="002941AD"/>
    <w:rsid w:val="00294623"/>
    <w:rsid w:val="00294676"/>
    <w:rsid w:val="0029468D"/>
    <w:rsid w:val="002947F9"/>
    <w:rsid w:val="0029484E"/>
    <w:rsid w:val="0029496D"/>
    <w:rsid w:val="00294CE3"/>
    <w:rsid w:val="002954A3"/>
    <w:rsid w:val="002957E4"/>
    <w:rsid w:val="00295998"/>
    <w:rsid w:val="002959B6"/>
    <w:rsid w:val="002959FA"/>
    <w:rsid w:val="00295A90"/>
    <w:rsid w:val="00295E3E"/>
    <w:rsid w:val="00296297"/>
    <w:rsid w:val="00296440"/>
    <w:rsid w:val="00296782"/>
    <w:rsid w:val="002967EE"/>
    <w:rsid w:val="00296874"/>
    <w:rsid w:val="0029693B"/>
    <w:rsid w:val="00296948"/>
    <w:rsid w:val="00296A45"/>
    <w:rsid w:val="00296CA7"/>
    <w:rsid w:val="00296DFE"/>
    <w:rsid w:val="00297009"/>
    <w:rsid w:val="002973B5"/>
    <w:rsid w:val="002975A3"/>
    <w:rsid w:val="00297838"/>
    <w:rsid w:val="00297866"/>
    <w:rsid w:val="002A092C"/>
    <w:rsid w:val="002A0A7E"/>
    <w:rsid w:val="002A0B85"/>
    <w:rsid w:val="002A0DA8"/>
    <w:rsid w:val="002A0E76"/>
    <w:rsid w:val="002A0EC1"/>
    <w:rsid w:val="002A0FB5"/>
    <w:rsid w:val="002A1C54"/>
    <w:rsid w:val="002A1D7F"/>
    <w:rsid w:val="002A1E45"/>
    <w:rsid w:val="002A1F4B"/>
    <w:rsid w:val="002A210C"/>
    <w:rsid w:val="002A210E"/>
    <w:rsid w:val="002A21E7"/>
    <w:rsid w:val="002A2386"/>
    <w:rsid w:val="002A24E4"/>
    <w:rsid w:val="002A2690"/>
    <w:rsid w:val="002A2892"/>
    <w:rsid w:val="002A2AB4"/>
    <w:rsid w:val="002A2AF7"/>
    <w:rsid w:val="002A2D5B"/>
    <w:rsid w:val="002A2D8A"/>
    <w:rsid w:val="002A3040"/>
    <w:rsid w:val="002A32EB"/>
    <w:rsid w:val="002A3462"/>
    <w:rsid w:val="002A3484"/>
    <w:rsid w:val="002A349E"/>
    <w:rsid w:val="002A3520"/>
    <w:rsid w:val="002A380D"/>
    <w:rsid w:val="002A3A2F"/>
    <w:rsid w:val="002A3ADF"/>
    <w:rsid w:val="002A3BA9"/>
    <w:rsid w:val="002A3C63"/>
    <w:rsid w:val="002A3EB4"/>
    <w:rsid w:val="002A3F60"/>
    <w:rsid w:val="002A40E8"/>
    <w:rsid w:val="002A4137"/>
    <w:rsid w:val="002A41B3"/>
    <w:rsid w:val="002A43D8"/>
    <w:rsid w:val="002A4643"/>
    <w:rsid w:val="002A472E"/>
    <w:rsid w:val="002A4777"/>
    <w:rsid w:val="002A48CC"/>
    <w:rsid w:val="002A4AFD"/>
    <w:rsid w:val="002A4C9C"/>
    <w:rsid w:val="002A4E76"/>
    <w:rsid w:val="002A4FA5"/>
    <w:rsid w:val="002A4FB5"/>
    <w:rsid w:val="002A52FA"/>
    <w:rsid w:val="002A5348"/>
    <w:rsid w:val="002A53E2"/>
    <w:rsid w:val="002A53E3"/>
    <w:rsid w:val="002A5674"/>
    <w:rsid w:val="002A56E8"/>
    <w:rsid w:val="002A590F"/>
    <w:rsid w:val="002A5A36"/>
    <w:rsid w:val="002A5AA7"/>
    <w:rsid w:val="002A5BD2"/>
    <w:rsid w:val="002A5D4B"/>
    <w:rsid w:val="002A5E82"/>
    <w:rsid w:val="002A60C1"/>
    <w:rsid w:val="002A67EF"/>
    <w:rsid w:val="002A6AE2"/>
    <w:rsid w:val="002A6AF9"/>
    <w:rsid w:val="002A6BB4"/>
    <w:rsid w:val="002A6C2C"/>
    <w:rsid w:val="002A6CF1"/>
    <w:rsid w:val="002A6ECE"/>
    <w:rsid w:val="002A70A0"/>
    <w:rsid w:val="002A7305"/>
    <w:rsid w:val="002A75DD"/>
    <w:rsid w:val="002A7749"/>
    <w:rsid w:val="002A7AFE"/>
    <w:rsid w:val="002A7C36"/>
    <w:rsid w:val="002A7EA4"/>
    <w:rsid w:val="002A7EC7"/>
    <w:rsid w:val="002A7F04"/>
    <w:rsid w:val="002A7F2D"/>
    <w:rsid w:val="002B002F"/>
    <w:rsid w:val="002B003F"/>
    <w:rsid w:val="002B009F"/>
    <w:rsid w:val="002B00E9"/>
    <w:rsid w:val="002B01CD"/>
    <w:rsid w:val="002B02D9"/>
    <w:rsid w:val="002B0482"/>
    <w:rsid w:val="002B048D"/>
    <w:rsid w:val="002B04B1"/>
    <w:rsid w:val="002B091D"/>
    <w:rsid w:val="002B0A12"/>
    <w:rsid w:val="002B0A23"/>
    <w:rsid w:val="002B0A59"/>
    <w:rsid w:val="002B0DAE"/>
    <w:rsid w:val="002B0DCC"/>
    <w:rsid w:val="002B0E2E"/>
    <w:rsid w:val="002B10D6"/>
    <w:rsid w:val="002B1116"/>
    <w:rsid w:val="002B150F"/>
    <w:rsid w:val="002B1736"/>
    <w:rsid w:val="002B17D1"/>
    <w:rsid w:val="002B1B00"/>
    <w:rsid w:val="002B1CA4"/>
    <w:rsid w:val="002B1F44"/>
    <w:rsid w:val="002B20E3"/>
    <w:rsid w:val="002B2105"/>
    <w:rsid w:val="002B2606"/>
    <w:rsid w:val="002B277F"/>
    <w:rsid w:val="002B27BE"/>
    <w:rsid w:val="002B299C"/>
    <w:rsid w:val="002B2EDE"/>
    <w:rsid w:val="002B3293"/>
    <w:rsid w:val="002B33C6"/>
    <w:rsid w:val="002B3484"/>
    <w:rsid w:val="002B35A9"/>
    <w:rsid w:val="002B38A7"/>
    <w:rsid w:val="002B38B9"/>
    <w:rsid w:val="002B3985"/>
    <w:rsid w:val="002B3C0C"/>
    <w:rsid w:val="002B3C75"/>
    <w:rsid w:val="002B4003"/>
    <w:rsid w:val="002B412A"/>
    <w:rsid w:val="002B414E"/>
    <w:rsid w:val="002B4361"/>
    <w:rsid w:val="002B4387"/>
    <w:rsid w:val="002B4544"/>
    <w:rsid w:val="002B45CC"/>
    <w:rsid w:val="002B45EB"/>
    <w:rsid w:val="002B47F3"/>
    <w:rsid w:val="002B4A01"/>
    <w:rsid w:val="002B4A31"/>
    <w:rsid w:val="002B4E02"/>
    <w:rsid w:val="002B50D8"/>
    <w:rsid w:val="002B517B"/>
    <w:rsid w:val="002B5364"/>
    <w:rsid w:val="002B5705"/>
    <w:rsid w:val="002B587A"/>
    <w:rsid w:val="002B5E11"/>
    <w:rsid w:val="002B5F05"/>
    <w:rsid w:val="002B6076"/>
    <w:rsid w:val="002B61A1"/>
    <w:rsid w:val="002B6283"/>
    <w:rsid w:val="002B65E3"/>
    <w:rsid w:val="002B671E"/>
    <w:rsid w:val="002B6965"/>
    <w:rsid w:val="002B69D6"/>
    <w:rsid w:val="002B6D9A"/>
    <w:rsid w:val="002B7530"/>
    <w:rsid w:val="002B76D0"/>
    <w:rsid w:val="002B76D7"/>
    <w:rsid w:val="002B77F8"/>
    <w:rsid w:val="002B7897"/>
    <w:rsid w:val="002B78F0"/>
    <w:rsid w:val="002B7C73"/>
    <w:rsid w:val="002B7D5A"/>
    <w:rsid w:val="002B7EFB"/>
    <w:rsid w:val="002B7F78"/>
    <w:rsid w:val="002B7FF5"/>
    <w:rsid w:val="002C002C"/>
    <w:rsid w:val="002C005C"/>
    <w:rsid w:val="002C0066"/>
    <w:rsid w:val="002C03E2"/>
    <w:rsid w:val="002C08E3"/>
    <w:rsid w:val="002C0A7A"/>
    <w:rsid w:val="002C0D68"/>
    <w:rsid w:val="002C0FE1"/>
    <w:rsid w:val="002C1545"/>
    <w:rsid w:val="002C159D"/>
    <w:rsid w:val="002C1622"/>
    <w:rsid w:val="002C1785"/>
    <w:rsid w:val="002C1941"/>
    <w:rsid w:val="002C1A8E"/>
    <w:rsid w:val="002C1D06"/>
    <w:rsid w:val="002C21C7"/>
    <w:rsid w:val="002C2210"/>
    <w:rsid w:val="002C24DF"/>
    <w:rsid w:val="002C2551"/>
    <w:rsid w:val="002C2583"/>
    <w:rsid w:val="002C2955"/>
    <w:rsid w:val="002C29AD"/>
    <w:rsid w:val="002C2E0E"/>
    <w:rsid w:val="002C2EB3"/>
    <w:rsid w:val="002C31E1"/>
    <w:rsid w:val="002C32E8"/>
    <w:rsid w:val="002C34BF"/>
    <w:rsid w:val="002C35BB"/>
    <w:rsid w:val="002C366F"/>
    <w:rsid w:val="002C3BE5"/>
    <w:rsid w:val="002C3FAA"/>
    <w:rsid w:val="002C4380"/>
    <w:rsid w:val="002C44A4"/>
    <w:rsid w:val="002C454C"/>
    <w:rsid w:val="002C490E"/>
    <w:rsid w:val="002C4AB1"/>
    <w:rsid w:val="002C4DE7"/>
    <w:rsid w:val="002C4EAE"/>
    <w:rsid w:val="002C51AD"/>
    <w:rsid w:val="002C5292"/>
    <w:rsid w:val="002C5392"/>
    <w:rsid w:val="002C5464"/>
    <w:rsid w:val="002C5553"/>
    <w:rsid w:val="002C55B7"/>
    <w:rsid w:val="002C5939"/>
    <w:rsid w:val="002C59FB"/>
    <w:rsid w:val="002C5A6D"/>
    <w:rsid w:val="002C5AB4"/>
    <w:rsid w:val="002C5AF7"/>
    <w:rsid w:val="002C5E3F"/>
    <w:rsid w:val="002C5FC0"/>
    <w:rsid w:val="002C60BD"/>
    <w:rsid w:val="002C6146"/>
    <w:rsid w:val="002C637B"/>
    <w:rsid w:val="002C6387"/>
    <w:rsid w:val="002C6510"/>
    <w:rsid w:val="002C658B"/>
    <w:rsid w:val="002C6973"/>
    <w:rsid w:val="002C6C36"/>
    <w:rsid w:val="002C6F03"/>
    <w:rsid w:val="002C721A"/>
    <w:rsid w:val="002C7618"/>
    <w:rsid w:val="002C7737"/>
    <w:rsid w:val="002C7AE6"/>
    <w:rsid w:val="002D02C4"/>
    <w:rsid w:val="002D04A8"/>
    <w:rsid w:val="002D05AA"/>
    <w:rsid w:val="002D09A6"/>
    <w:rsid w:val="002D0A0F"/>
    <w:rsid w:val="002D0C5B"/>
    <w:rsid w:val="002D0CFD"/>
    <w:rsid w:val="002D0F08"/>
    <w:rsid w:val="002D1117"/>
    <w:rsid w:val="002D1282"/>
    <w:rsid w:val="002D12DF"/>
    <w:rsid w:val="002D13C0"/>
    <w:rsid w:val="002D1496"/>
    <w:rsid w:val="002D16C4"/>
    <w:rsid w:val="002D16EE"/>
    <w:rsid w:val="002D19B8"/>
    <w:rsid w:val="002D19D6"/>
    <w:rsid w:val="002D1B78"/>
    <w:rsid w:val="002D1DBF"/>
    <w:rsid w:val="002D1E58"/>
    <w:rsid w:val="002D1F12"/>
    <w:rsid w:val="002D1F2D"/>
    <w:rsid w:val="002D208B"/>
    <w:rsid w:val="002D2281"/>
    <w:rsid w:val="002D25F5"/>
    <w:rsid w:val="002D2671"/>
    <w:rsid w:val="002D292C"/>
    <w:rsid w:val="002D298A"/>
    <w:rsid w:val="002D2BA4"/>
    <w:rsid w:val="002D2CE3"/>
    <w:rsid w:val="002D2F0B"/>
    <w:rsid w:val="002D2F37"/>
    <w:rsid w:val="002D2FCC"/>
    <w:rsid w:val="002D3002"/>
    <w:rsid w:val="002D304C"/>
    <w:rsid w:val="002D3710"/>
    <w:rsid w:val="002D38AD"/>
    <w:rsid w:val="002D38C0"/>
    <w:rsid w:val="002D3A8A"/>
    <w:rsid w:val="002D3AAD"/>
    <w:rsid w:val="002D3B6D"/>
    <w:rsid w:val="002D3F66"/>
    <w:rsid w:val="002D3FDB"/>
    <w:rsid w:val="002D4251"/>
    <w:rsid w:val="002D435C"/>
    <w:rsid w:val="002D4406"/>
    <w:rsid w:val="002D4750"/>
    <w:rsid w:val="002D494F"/>
    <w:rsid w:val="002D4E4B"/>
    <w:rsid w:val="002D4F20"/>
    <w:rsid w:val="002D534E"/>
    <w:rsid w:val="002D53E4"/>
    <w:rsid w:val="002D545F"/>
    <w:rsid w:val="002D564E"/>
    <w:rsid w:val="002D5763"/>
    <w:rsid w:val="002D57C1"/>
    <w:rsid w:val="002D5E1A"/>
    <w:rsid w:val="002D5EBF"/>
    <w:rsid w:val="002D5F97"/>
    <w:rsid w:val="002D5F9B"/>
    <w:rsid w:val="002D605C"/>
    <w:rsid w:val="002D6226"/>
    <w:rsid w:val="002D632A"/>
    <w:rsid w:val="002D6497"/>
    <w:rsid w:val="002D688D"/>
    <w:rsid w:val="002D698B"/>
    <w:rsid w:val="002D6B58"/>
    <w:rsid w:val="002D6F4C"/>
    <w:rsid w:val="002D7152"/>
    <w:rsid w:val="002D7194"/>
    <w:rsid w:val="002D71E6"/>
    <w:rsid w:val="002D72A0"/>
    <w:rsid w:val="002D72BB"/>
    <w:rsid w:val="002D73DD"/>
    <w:rsid w:val="002D757E"/>
    <w:rsid w:val="002D762B"/>
    <w:rsid w:val="002D79A2"/>
    <w:rsid w:val="002D7D16"/>
    <w:rsid w:val="002E018F"/>
    <w:rsid w:val="002E02F1"/>
    <w:rsid w:val="002E036D"/>
    <w:rsid w:val="002E03FE"/>
    <w:rsid w:val="002E052D"/>
    <w:rsid w:val="002E059E"/>
    <w:rsid w:val="002E059F"/>
    <w:rsid w:val="002E093A"/>
    <w:rsid w:val="002E0ACB"/>
    <w:rsid w:val="002E0F1B"/>
    <w:rsid w:val="002E0FC4"/>
    <w:rsid w:val="002E101F"/>
    <w:rsid w:val="002E10BB"/>
    <w:rsid w:val="002E1511"/>
    <w:rsid w:val="002E1620"/>
    <w:rsid w:val="002E18E7"/>
    <w:rsid w:val="002E1BCE"/>
    <w:rsid w:val="002E1F7C"/>
    <w:rsid w:val="002E212C"/>
    <w:rsid w:val="002E22E7"/>
    <w:rsid w:val="002E24D2"/>
    <w:rsid w:val="002E283F"/>
    <w:rsid w:val="002E285E"/>
    <w:rsid w:val="002E2869"/>
    <w:rsid w:val="002E2A81"/>
    <w:rsid w:val="002E2AE5"/>
    <w:rsid w:val="002E2B34"/>
    <w:rsid w:val="002E2B74"/>
    <w:rsid w:val="002E2F8B"/>
    <w:rsid w:val="002E2FD5"/>
    <w:rsid w:val="002E3071"/>
    <w:rsid w:val="002E31A4"/>
    <w:rsid w:val="002E32D0"/>
    <w:rsid w:val="002E3445"/>
    <w:rsid w:val="002E345B"/>
    <w:rsid w:val="002E3607"/>
    <w:rsid w:val="002E360B"/>
    <w:rsid w:val="002E3887"/>
    <w:rsid w:val="002E3890"/>
    <w:rsid w:val="002E3D9F"/>
    <w:rsid w:val="002E3EFE"/>
    <w:rsid w:val="002E3F45"/>
    <w:rsid w:val="002E40D9"/>
    <w:rsid w:val="002E416B"/>
    <w:rsid w:val="002E425E"/>
    <w:rsid w:val="002E434E"/>
    <w:rsid w:val="002E4400"/>
    <w:rsid w:val="002E4440"/>
    <w:rsid w:val="002E4730"/>
    <w:rsid w:val="002E484B"/>
    <w:rsid w:val="002E4A79"/>
    <w:rsid w:val="002E4B20"/>
    <w:rsid w:val="002E4E2B"/>
    <w:rsid w:val="002E4E82"/>
    <w:rsid w:val="002E4EB6"/>
    <w:rsid w:val="002E50FE"/>
    <w:rsid w:val="002E5181"/>
    <w:rsid w:val="002E5185"/>
    <w:rsid w:val="002E52B1"/>
    <w:rsid w:val="002E562A"/>
    <w:rsid w:val="002E5892"/>
    <w:rsid w:val="002E5B24"/>
    <w:rsid w:val="002E5BC5"/>
    <w:rsid w:val="002E5C3C"/>
    <w:rsid w:val="002E5E63"/>
    <w:rsid w:val="002E5ECB"/>
    <w:rsid w:val="002E5EF6"/>
    <w:rsid w:val="002E60E9"/>
    <w:rsid w:val="002E6189"/>
    <w:rsid w:val="002E6246"/>
    <w:rsid w:val="002E6BF1"/>
    <w:rsid w:val="002E6D2F"/>
    <w:rsid w:val="002E6DC0"/>
    <w:rsid w:val="002E6FF6"/>
    <w:rsid w:val="002E748D"/>
    <w:rsid w:val="002E7791"/>
    <w:rsid w:val="002E7831"/>
    <w:rsid w:val="002E78DA"/>
    <w:rsid w:val="002E7967"/>
    <w:rsid w:val="002F061E"/>
    <w:rsid w:val="002F078B"/>
    <w:rsid w:val="002F07B1"/>
    <w:rsid w:val="002F07EB"/>
    <w:rsid w:val="002F0F7A"/>
    <w:rsid w:val="002F10A0"/>
    <w:rsid w:val="002F11C5"/>
    <w:rsid w:val="002F1236"/>
    <w:rsid w:val="002F146F"/>
    <w:rsid w:val="002F1548"/>
    <w:rsid w:val="002F19D0"/>
    <w:rsid w:val="002F1A2D"/>
    <w:rsid w:val="002F1E39"/>
    <w:rsid w:val="002F1F3E"/>
    <w:rsid w:val="002F1FFB"/>
    <w:rsid w:val="002F208D"/>
    <w:rsid w:val="002F220F"/>
    <w:rsid w:val="002F2608"/>
    <w:rsid w:val="002F2B13"/>
    <w:rsid w:val="002F2D1C"/>
    <w:rsid w:val="002F2ED2"/>
    <w:rsid w:val="002F30C9"/>
    <w:rsid w:val="002F3131"/>
    <w:rsid w:val="002F3301"/>
    <w:rsid w:val="002F3338"/>
    <w:rsid w:val="002F34C2"/>
    <w:rsid w:val="002F36FB"/>
    <w:rsid w:val="002F38AF"/>
    <w:rsid w:val="002F396A"/>
    <w:rsid w:val="002F3DCE"/>
    <w:rsid w:val="002F415D"/>
    <w:rsid w:val="002F4467"/>
    <w:rsid w:val="002F446B"/>
    <w:rsid w:val="002F44A1"/>
    <w:rsid w:val="002F45ED"/>
    <w:rsid w:val="002F4703"/>
    <w:rsid w:val="002F4828"/>
    <w:rsid w:val="002F4AB7"/>
    <w:rsid w:val="002F4DE2"/>
    <w:rsid w:val="002F4EF7"/>
    <w:rsid w:val="002F4FDB"/>
    <w:rsid w:val="002F5193"/>
    <w:rsid w:val="002F51E4"/>
    <w:rsid w:val="002F5259"/>
    <w:rsid w:val="002F596F"/>
    <w:rsid w:val="002F5F25"/>
    <w:rsid w:val="002F5FB7"/>
    <w:rsid w:val="002F61CC"/>
    <w:rsid w:val="002F62CF"/>
    <w:rsid w:val="002F633C"/>
    <w:rsid w:val="002F63F8"/>
    <w:rsid w:val="002F65F9"/>
    <w:rsid w:val="002F6663"/>
    <w:rsid w:val="002F688D"/>
    <w:rsid w:val="002F6A1F"/>
    <w:rsid w:val="002F6A71"/>
    <w:rsid w:val="002F6BD1"/>
    <w:rsid w:val="002F6C98"/>
    <w:rsid w:val="002F6F7D"/>
    <w:rsid w:val="002F6FB6"/>
    <w:rsid w:val="002F704E"/>
    <w:rsid w:val="002F7461"/>
    <w:rsid w:val="002F7661"/>
    <w:rsid w:val="002F7728"/>
    <w:rsid w:val="002F7812"/>
    <w:rsid w:val="002F7BAE"/>
    <w:rsid w:val="002F7C0F"/>
    <w:rsid w:val="002F7C76"/>
    <w:rsid w:val="002F7F2D"/>
    <w:rsid w:val="00300023"/>
    <w:rsid w:val="0030002B"/>
    <w:rsid w:val="00300181"/>
    <w:rsid w:val="00300715"/>
    <w:rsid w:val="00300787"/>
    <w:rsid w:val="00300829"/>
    <w:rsid w:val="00300A43"/>
    <w:rsid w:val="00300B25"/>
    <w:rsid w:val="00300D60"/>
    <w:rsid w:val="00300E23"/>
    <w:rsid w:val="00300F90"/>
    <w:rsid w:val="00300FB2"/>
    <w:rsid w:val="00301188"/>
    <w:rsid w:val="00301208"/>
    <w:rsid w:val="0030128D"/>
    <w:rsid w:val="00301328"/>
    <w:rsid w:val="00301389"/>
    <w:rsid w:val="00301391"/>
    <w:rsid w:val="00301539"/>
    <w:rsid w:val="0030166E"/>
    <w:rsid w:val="003019C9"/>
    <w:rsid w:val="00301A3F"/>
    <w:rsid w:val="00301AFB"/>
    <w:rsid w:val="00301AFD"/>
    <w:rsid w:val="00301BBD"/>
    <w:rsid w:val="00301C0D"/>
    <w:rsid w:val="00301D7E"/>
    <w:rsid w:val="00301E05"/>
    <w:rsid w:val="00301F81"/>
    <w:rsid w:val="00302091"/>
    <w:rsid w:val="003022C4"/>
    <w:rsid w:val="00302362"/>
    <w:rsid w:val="003025C8"/>
    <w:rsid w:val="00302AF0"/>
    <w:rsid w:val="00302B05"/>
    <w:rsid w:val="00302C18"/>
    <w:rsid w:val="00302E57"/>
    <w:rsid w:val="00302F7E"/>
    <w:rsid w:val="003030AA"/>
    <w:rsid w:val="003031D9"/>
    <w:rsid w:val="00303276"/>
    <w:rsid w:val="003032CB"/>
    <w:rsid w:val="003034AB"/>
    <w:rsid w:val="003034E7"/>
    <w:rsid w:val="00303559"/>
    <w:rsid w:val="003037B8"/>
    <w:rsid w:val="003037CA"/>
    <w:rsid w:val="0030392B"/>
    <w:rsid w:val="00303AB4"/>
    <w:rsid w:val="00303AFB"/>
    <w:rsid w:val="00303B46"/>
    <w:rsid w:val="00303CBB"/>
    <w:rsid w:val="00303EA2"/>
    <w:rsid w:val="00304379"/>
    <w:rsid w:val="0030444B"/>
    <w:rsid w:val="00304579"/>
    <w:rsid w:val="003048BD"/>
    <w:rsid w:val="00304937"/>
    <w:rsid w:val="00304C72"/>
    <w:rsid w:val="00304D08"/>
    <w:rsid w:val="00304E8A"/>
    <w:rsid w:val="00304F1C"/>
    <w:rsid w:val="00305115"/>
    <w:rsid w:val="00305231"/>
    <w:rsid w:val="0030527A"/>
    <w:rsid w:val="003052D1"/>
    <w:rsid w:val="003052DA"/>
    <w:rsid w:val="003052E0"/>
    <w:rsid w:val="003053A7"/>
    <w:rsid w:val="00305516"/>
    <w:rsid w:val="0030555F"/>
    <w:rsid w:val="003056CE"/>
    <w:rsid w:val="0030580E"/>
    <w:rsid w:val="00305B41"/>
    <w:rsid w:val="00305CD7"/>
    <w:rsid w:val="00305DBB"/>
    <w:rsid w:val="00305FDD"/>
    <w:rsid w:val="003061E3"/>
    <w:rsid w:val="003063B3"/>
    <w:rsid w:val="0030664C"/>
    <w:rsid w:val="0030665E"/>
    <w:rsid w:val="00306D0C"/>
    <w:rsid w:val="00306D11"/>
    <w:rsid w:val="00306FBD"/>
    <w:rsid w:val="0030711B"/>
    <w:rsid w:val="00307626"/>
    <w:rsid w:val="00307655"/>
    <w:rsid w:val="00307A01"/>
    <w:rsid w:val="00307D34"/>
    <w:rsid w:val="00307D5E"/>
    <w:rsid w:val="00307FEA"/>
    <w:rsid w:val="00310288"/>
    <w:rsid w:val="00310354"/>
    <w:rsid w:val="00310446"/>
    <w:rsid w:val="00310450"/>
    <w:rsid w:val="003105E4"/>
    <w:rsid w:val="0031070A"/>
    <w:rsid w:val="00310823"/>
    <w:rsid w:val="00310933"/>
    <w:rsid w:val="00310961"/>
    <w:rsid w:val="00310970"/>
    <w:rsid w:val="00310AA2"/>
    <w:rsid w:val="00310EC7"/>
    <w:rsid w:val="003111B3"/>
    <w:rsid w:val="003111D3"/>
    <w:rsid w:val="00311221"/>
    <w:rsid w:val="0031178C"/>
    <w:rsid w:val="003117C1"/>
    <w:rsid w:val="00311983"/>
    <w:rsid w:val="003119C5"/>
    <w:rsid w:val="0031222E"/>
    <w:rsid w:val="003122FE"/>
    <w:rsid w:val="00312557"/>
    <w:rsid w:val="003127FD"/>
    <w:rsid w:val="00312A89"/>
    <w:rsid w:val="00312C1B"/>
    <w:rsid w:val="00312CA6"/>
    <w:rsid w:val="00312CD5"/>
    <w:rsid w:val="00313035"/>
    <w:rsid w:val="0031314F"/>
    <w:rsid w:val="0031315D"/>
    <w:rsid w:val="0031323D"/>
    <w:rsid w:val="00313335"/>
    <w:rsid w:val="00313B21"/>
    <w:rsid w:val="00313C06"/>
    <w:rsid w:val="00313C0D"/>
    <w:rsid w:val="00313C48"/>
    <w:rsid w:val="00313E68"/>
    <w:rsid w:val="0031404B"/>
    <w:rsid w:val="003140DF"/>
    <w:rsid w:val="00314404"/>
    <w:rsid w:val="00314539"/>
    <w:rsid w:val="003146CB"/>
    <w:rsid w:val="0031481B"/>
    <w:rsid w:val="00314829"/>
    <w:rsid w:val="00314932"/>
    <w:rsid w:val="00314A25"/>
    <w:rsid w:val="00314B43"/>
    <w:rsid w:val="00314D3B"/>
    <w:rsid w:val="00314E0F"/>
    <w:rsid w:val="003152DF"/>
    <w:rsid w:val="00315433"/>
    <w:rsid w:val="00315A5A"/>
    <w:rsid w:val="00315AFF"/>
    <w:rsid w:val="00315CEE"/>
    <w:rsid w:val="00315D3A"/>
    <w:rsid w:val="00315F9A"/>
    <w:rsid w:val="0031604F"/>
    <w:rsid w:val="00316181"/>
    <w:rsid w:val="0031686C"/>
    <w:rsid w:val="003168BB"/>
    <w:rsid w:val="0031699A"/>
    <w:rsid w:val="00316B5F"/>
    <w:rsid w:val="00316BA0"/>
    <w:rsid w:val="00316C37"/>
    <w:rsid w:val="003171F8"/>
    <w:rsid w:val="003175BD"/>
    <w:rsid w:val="003176E0"/>
    <w:rsid w:val="003178C2"/>
    <w:rsid w:val="003179CD"/>
    <w:rsid w:val="00317AA2"/>
    <w:rsid w:val="00317D8C"/>
    <w:rsid w:val="00320060"/>
    <w:rsid w:val="00320104"/>
    <w:rsid w:val="0032011B"/>
    <w:rsid w:val="003202B6"/>
    <w:rsid w:val="0032052C"/>
    <w:rsid w:val="00320628"/>
    <w:rsid w:val="003207E2"/>
    <w:rsid w:val="0032082D"/>
    <w:rsid w:val="0032083A"/>
    <w:rsid w:val="003209EB"/>
    <w:rsid w:val="00320C26"/>
    <w:rsid w:val="00320C37"/>
    <w:rsid w:val="00320F14"/>
    <w:rsid w:val="00320FCD"/>
    <w:rsid w:val="00321286"/>
    <w:rsid w:val="003218BE"/>
    <w:rsid w:val="00321A10"/>
    <w:rsid w:val="00321BF0"/>
    <w:rsid w:val="00321C0C"/>
    <w:rsid w:val="00321C28"/>
    <w:rsid w:val="00321C77"/>
    <w:rsid w:val="00321CEE"/>
    <w:rsid w:val="00321F1D"/>
    <w:rsid w:val="0032212B"/>
    <w:rsid w:val="0032244C"/>
    <w:rsid w:val="00322570"/>
    <w:rsid w:val="0032286A"/>
    <w:rsid w:val="00322AB3"/>
    <w:rsid w:val="00322AD4"/>
    <w:rsid w:val="00322C1E"/>
    <w:rsid w:val="00322DCA"/>
    <w:rsid w:val="0032346D"/>
    <w:rsid w:val="00323744"/>
    <w:rsid w:val="0032397D"/>
    <w:rsid w:val="00323B97"/>
    <w:rsid w:val="00323CE6"/>
    <w:rsid w:val="00323DC1"/>
    <w:rsid w:val="00323F44"/>
    <w:rsid w:val="00324022"/>
    <w:rsid w:val="00324476"/>
    <w:rsid w:val="00324533"/>
    <w:rsid w:val="00324537"/>
    <w:rsid w:val="003246EF"/>
    <w:rsid w:val="003249A9"/>
    <w:rsid w:val="003249F7"/>
    <w:rsid w:val="00324A94"/>
    <w:rsid w:val="00324F3B"/>
    <w:rsid w:val="00324FD7"/>
    <w:rsid w:val="00324FEA"/>
    <w:rsid w:val="00325089"/>
    <w:rsid w:val="003252DE"/>
    <w:rsid w:val="003253BC"/>
    <w:rsid w:val="00325705"/>
    <w:rsid w:val="00325812"/>
    <w:rsid w:val="00325C95"/>
    <w:rsid w:val="00325E1A"/>
    <w:rsid w:val="00325F19"/>
    <w:rsid w:val="00325FE3"/>
    <w:rsid w:val="0032641A"/>
    <w:rsid w:val="00326523"/>
    <w:rsid w:val="003265B7"/>
    <w:rsid w:val="0032699D"/>
    <w:rsid w:val="00326A83"/>
    <w:rsid w:val="00326C65"/>
    <w:rsid w:val="003270E5"/>
    <w:rsid w:val="00327240"/>
    <w:rsid w:val="00327697"/>
    <w:rsid w:val="003276BC"/>
    <w:rsid w:val="0032774C"/>
    <w:rsid w:val="003279E6"/>
    <w:rsid w:val="00327B58"/>
    <w:rsid w:val="00327CA0"/>
    <w:rsid w:val="00327CA9"/>
    <w:rsid w:val="00327D2A"/>
    <w:rsid w:val="00327D63"/>
    <w:rsid w:val="00330120"/>
    <w:rsid w:val="003301A5"/>
    <w:rsid w:val="0033044B"/>
    <w:rsid w:val="00330490"/>
    <w:rsid w:val="003307E8"/>
    <w:rsid w:val="0033082D"/>
    <w:rsid w:val="003308E7"/>
    <w:rsid w:val="00330952"/>
    <w:rsid w:val="00330987"/>
    <w:rsid w:val="00330ADE"/>
    <w:rsid w:val="00330FBF"/>
    <w:rsid w:val="00330FE1"/>
    <w:rsid w:val="00331295"/>
    <w:rsid w:val="00331311"/>
    <w:rsid w:val="0033133B"/>
    <w:rsid w:val="00331667"/>
    <w:rsid w:val="00331880"/>
    <w:rsid w:val="00331A6E"/>
    <w:rsid w:val="00331D6E"/>
    <w:rsid w:val="00331E69"/>
    <w:rsid w:val="00331F3F"/>
    <w:rsid w:val="00331FC7"/>
    <w:rsid w:val="0033230A"/>
    <w:rsid w:val="00332964"/>
    <w:rsid w:val="00332A08"/>
    <w:rsid w:val="00332AF2"/>
    <w:rsid w:val="00332BE5"/>
    <w:rsid w:val="0033301B"/>
    <w:rsid w:val="003331AB"/>
    <w:rsid w:val="00333575"/>
    <w:rsid w:val="0033371D"/>
    <w:rsid w:val="00333A2E"/>
    <w:rsid w:val="00333B34"/>
    <w:rsid w:val="00333C4A"/>
    <w:rsid w:val="00334361"/>
    <w:rsid w:val="003343AF"/>
    <w:rsid w:val="00334D7B"/>
    <w:rsid w:val="00334DC3"/>
    <w:rsid w:val="0033549D"/>
    <w:rsid w:val="0033552A"/>
    <w:rsid w:val="00335960"/>
    <w:rsid w:val="00335EAE"/>
    <w:rsid w:val="00335FC0"/>
    <w:rsid w:val="003363FE"/>
    <w:rsid w:val="003364F8"/>
    <w:rsid w:val="0033651F"/>
    <w:rsid w:val="0033680F"/>
    <w:rsid w:val="003368CD"/>
    <w:rsid w:val="0033692C"/>
    <w:rsid w:val="00336A12"/>
    <w:rsid w:val="00336A65"/>
    <w:rsid w:val="00336BD6"/>
    <w:rsid w:val="00336C5D"/>
    <w:rsid w:val="00336C7A"/>
    <w:rsid w:val="00337025"/>
    <w:rsid w:val="003370F5"/>
    <w:rsid w:val="003371E8"/>
    <w:rsid w:val="00337479"/>
    <w:rsid w:val="003374E9"/>
    <w:rsid w:val="0033770A"/>
    <w:rsid w:val="00337DAD"/>
    <w:rsid w:val="00340126"/>
    <w:rsid w:val="003401D8"/>
    <w:rsid w:val="00340355"/>
    <w:rsid w:val="00340434"/>
    <w:rsid w:val="003409FD"/>
    <w:rsid w:val="00340BBD"/>
    <w:rsid w:val="00340CB7"/>
    <w:rsid w:val="00340E66"/>
    <w:rsid w:val="00340F13"/>
    <w:rsid w:val="00340F2E"/>
    <w:rsid w:val="003410EC"/>
    <w:rsid w:val="00341520"/>
    <w:rsid w:val="00341624"/>
    <w:rsid w:val="0034169F"/>
    <w:rsid w:val="003416C9"/>
    <w:rsid w:val="003417DF"/>
    <w:rsid w:val="0034184B"/>
    <w:rsid w:val="00341AEB"/>
    <w:rsid w:val="00341C86"/>
    <w:rsid w:val="00341D0D"/>
    <w:rsid w:val="00341D48"/>
    <w:rsid w:val="00341E9A"/>
    <w:rsid w:val="003424CD"/>
    <w:rsid w:val="0034255F"/>
    <w:rsid w:val="003427BD"/>
    <w:rsid w:val="00342A68"/>
    <w:rsid w:val="00342AAF"/>
    <w:rsid w:val="00342CE9"/>
    <w:rsid w:val="00342CF1"/>
    <w:rsid w:val="00342E12"/>
    <w:rsid w:val="00342F62"/>
    <w:rsid w:val="00343003"/>
    <w:rsid w:val="003430D2"/>
    <w:rsid w:val="003430F8"/>
    <w:rsid w:val="00343185"/>
    <w:rsid w:val="00343551"/>
    <w:rsid w:val="0034355E"/>
    <w:rsid w:val="00343947"/>
    <w:rsid w:val="00343A25"/>
    <w:rsid w:val="00343BC2"/>
    <w:rsid w:val="00343EA6"/>
    <w:rsid w:val="00343FAA"/>
    <w:rsid w:val="0034403D"/>
    <w:rsid w:val="00344537"/>
    <w:rsid w:val="0034454D"/>
    <w:rsid w:val="0034459D"/>
    <w:rsid w:val="003447E7"/>
    <w:rsid w:val="00344856"/>
    <w:rsid w:val="003449F8"/>
    <w:rsid w:val="00344AF1"/>
    <w:rsid w:val="00344BCA"/>
    <w:rsid w:val="00344C39"/>
    <w:rsid w:val="00344C49"/>
    <w:rsid w:val="00344CA2"/>
    <w:rsid w:val="00344FE7"/>
    <w:rsid w:val="003451FE"/>
    <w:rsid w:val="0034530F"/>
    <w:rsid w:val="00345708"/>
    <w:rsid w:val="003459DC"/>
    <w:rsid w:val="00345BDF"/>
    <w:rsid w:val="00345C07"/>
    <w:rsid w:val="00345C1E"/>
    <w:rsid w:val="00345CA4"/>
    <w:rsid w:val="00346019"/>
    <w:rsid w:val="0034631D"/>
    <w:rsid w:val="00346843"/>
    <w:rsid w:val="00346A50"/>
    <w:rsid w:val="00346CFA"/>
    <w:rsid w:val="00346D53"/>
    <w:rsid w:val="00346DE6"/>
    <w:rsid w:val="00346EDA"/>
    <w:rsid w:val="00347436"/>
    <w:rsid w:val="003475AD"/>
    <w:rsid w:val="00347674"/>
    <w:rsid w:val="0034778F"/>
    <w:rsid w:val="003477AB"/>
    <w:rsid w:val="003479B6"/>
    <w:rsid w:val="00347A11"/>
    <w:rsid w:val="00347C06"/>
    <w:rsid w:val="00347D53"/>
    <w:rsid w:val="00347D68"/>
    <w:rsid w:val="00347EB3"/>
    <w:rsid w:val="00347EF2"/>
    <w:rsid w:val="00350185"/>
    <w:rsid w:val="003502AE"/>
    <w:rsid w:val="003507CF"/>
    <w:rsid w:val="00350907"/>
    <w:rsid w:val="00350A75"/>
    <w:rsid w:val="00350B09"/>
    <w:rsid w:val="00350C33"/>
    <w:rsid w:val="00350D04"/>
    <w:rsid w:val="00350DA8"/>
    <w:rsid w:val="00350E2F"/>
    <w:rsid w:val="0035132B"/>
    <w:rsid w:val="003514E7"/>
    <w:rsid w:val="0035159E"/>
    <w:rsid w:val="0035187E"/>
    <w:rsid w:val="0035193A"/>
    <w:rsid w:val="00351D96"/>
    <w:rsid w:val="00351FA7"/>
    <w:rsid w:val="00352026"/>
    <w:rsid w:val="00352062"/>
    <w:rsid w:val="0035209E"/>
    <w:rsid w:val="003522B9"/>
    <w:rsid w:val="0035236A"/>
    <w:rsid w:val="003524E7"/>
    <w:rsid w:val="003529E5"/>
    <w:rsid w:val="00352A68"/>
    <w:rsid w:val="00352B9D"/>
    <w:rsid w:val="00352F17"/>
    <w:rsid w:val="0035301F"/>
    <w:rsid w:val="00353309"/>
    <w:rsid w:val="00353506"/>
    <w:rsid w:val="0035367B"/>
    <w:rsid w:val="003536CD"/>
    <w:rsid w:val="00353835"/>
    <w:rsid w:val="003538B9"/>
    <w:rsid w:val="00353E02"/>
    <w:rsid w:val="00353F65"/>
    <w:rsid w:val="003542FF"/>
    <w:rsid w:val="003544F2"/>
    <w:rsid w:val="00354A1F"/>
    <w:rsid w:val="00354C00"/>
    <w:rsid w:val="003553EE"/>
    <w:rsid w:val="0035542B"/>
    <w:rsid w:val="0035608E"/>
    <w:rsid w:val="0035609F"/>
    <w:rsid w:val="003560A4"/>
    <w:rsid w:val="003560AA"/>
    <w:rsid w:val="003568EA"/>
    <w:rsid w:val="00356B95"/>
    <w:rsid w:val="00356BAB"/>
    <w:rsid w:val="00356C00"/>
    <w:rsid w:val="00356CB1"/>
    <w:rsid w:val="00357070"/>
    <w:rsid w:val="00357282"/>
    <w:rsid w:val="00357321"/>
    <w:rsid w:val="00357436"/>
    <w:rsid w:val="00357614"/>
    <w:rsid w:val="0035761B"/>
    <w:rsid w:val="003578BB"/>
    <w:rsid w:val="003579D9"/>
    <w:rsid w:val="00357D45"/>
    <w:rsid w:val="00357DB5"/>
    <w:rsid w:val="00357DF8"/>
    <w:rsid w:val="00357E40"/>
    <w:rsid w:val="00360244"/>
    <w:rsid w:val="00360584"/>
    <w:rsid w:val="0036065C"/>
    <w:rsid w:val="003608CD"/>
    <w:rsid w:val="00360934"/>
    <w:rsid w:val="00360B3A"/>
    <w:rsid w:val="00360B82"/>
    <w:rsid w:val="00360C6E"/>
    <w:rsid w:val="00360C6F"/>
    <w:rsid w:val="003610B5"/>
    <w:rsid w:val="0036135A"/>
    <w:rsid w:val="00361431"/>
    <w:rsid w:val="003614D8"/>
    <w:rsid w:val="003614E6"/>
    <w:rsid w:val="0036173F"/>
    <w:rsid w:val="003618A0"/>
    <w:rsid w:val="003618BD"/>
    <w:rsid w:val="003618D2"/>
    <w:rsid w:val="003619EB"/>
    <w:rsid w:val="00361A92"/>
    <w:rsid w:val="00361AA6"/>
    <w:rsid w:val="00361B70"/>
    <w:rsid w:val="00361E57"/>
    <w:rsid w:val="00361ED1"/>
    <w:rsid w:val="003622FE"/>
    <w:rsid w:val="0036236A"/>
    <w:rsid w:val="0036270F"/>
    <w:rsid w:val="0036277C"/>
    <w:rsid w:val="003627FC"/>
    <w:rsid w:val="003629AC"/>
    <w:rsid w:val="00362C69"/>
    <w:rsid w:val="003639E2"/>
    <w:rsid w:val="00363A4D"/>
    <w:rsid w:val="00363E0D"/>
    <w:rsid w:val="00363F56"/>
    <w:rsid w:val="003641C9"/>
    <w:rsid w:val="00364452"/>
    <w:rsid w:val="0036466F"/>
    <w:rsid w:val="0036467A"/>
    <w:rsid w:val="00364822"/>
    <w:rsid w:val="00364951"/>
    <w:rsid w:val="003649C4"/>
    <w:rsid w:val="003649C8"/>
    <w:rsid w:val="00364E4B"/>
    <w:rsid w:val="00364E52"/>
    <w:rsid w:val="0036506E"/>
    <w:rsid w:val="00365211"/>
    <w:rsid w:val="00365305"/>
    <w:rsid w:val="003653A6"/>
    <w:rsid w:val="00365615"/>
    <w:rsid w:val="00365679"/>
    <w:rsid w:val="00365984"/>
    <w:rsid w:val="00365D66"/>
    <w:rsid w:val="00365F20"/>
    <w:rsid w:val="003662F5"/>
    <w:rsid w:val="003663FA"/>
    <w:rsid w:val="00366627"/>
    <w:rsid w:val="00366718"/>
    <w:rsid w:val="00366DC9"/>
    <w:rsid w:val="00367172"/>
    <w:rsid w:val="00367279"/>
    <w:rsid w:val="003674DB"/>
    <w:rsid w:val="003674F2"/>
    <w:rsid w:val="0036771A"/>
    <w:rsid w:val="0036782C"/>
    <w:rsid w:val="00367BF2"/>
    <w:rsid w:val="00367E57"/>
    <w:rsid w:val="00370002"/>
    <w:rsid w:val="003702E9"/>
    <w:rsid w:val="0037030A"/>
    <w:rsid w:val="0037032D"/>
    <w:rsid w:val="0037044E"/>
    <w:rsid w:val="0037052A"/>
    <w:rsid w:val="0037085E"/>
    <w:rsid w:val="00370C53"/>
    <w:rsid w:val="00370F23"/>
    <w:rsid w:val="00370FFF"/>
    <w:rsid w:val="003710ED"/>
    <w:rsid w:val="003718FF"/>
    <w:rsid w:val="00371DD5"/>
    <w:rsid w:val="00371EF0"/>
    <w:rsid w:val="003721BA"/>
    <w:rsid w:val="003721C3"/>
    <w:rsid w:val="0037223B"/>
    <w:rsid w:val="00372977"/>
    <w:rsid w:val="00372D79"/>
    <w:rsid w:val="0037304F"/>
    <w:rsid w:val="00373132"/>
    <w:rsid w:val="00373243"/>
    <w:rsid w:val="0037326A"/>
    <w:rsid w:val="0037330A"/>
    <w:rsid w:val="003733E1"/>
    <w:rsid w:val="0037357C"/>
    <w:rsid w:val="0037376E"/>
    <w:rsid w:val="00373828"/>
    <w:rsid w:val="003738CA"/>
    <w:rsid w:val="00373969"/>
    <w:rsid w:val="00373ABA"/>
    <w:rsid w:val="00373AEE"/>
    <w:rsid w:val="00373B18"/>
    <w:rsid w:val="00373D88"/>
    <w:rsid w:val="00374015"/>
    <w:rsid w:val="00374243"/>
    <w:rsid w:val="00374298"/>
    <w:rsid w:val="003744BB"/>
    <w:rsid w:val="003745C0"/>
    <w:rsid w:val="00374701"/>
    <w:rsid w:val="003747F6"/>
    <w:rsid w:val="00374A2C"/>
    <w:rsid w:val="00374B7E"/>
    <w:rsid w:val="00374BE9"/>
    <w:rsid w:val="00374E4E"/>
    <w:rsid w:val="00374E57"/>
    <w:rsid w:val="00374ED9"/>
    <w:rsid w:val="00374F84"/>
    <w:rsid w:val="003751AE"/>
    <w:rsid w:val="003752B6"/>
    <w:rsid w:val="0037536D"/>
    <w:rsid w:val="003754E6"/>
    <w:rsid w:val="0037560A"/>
    <w:rsid w:val="00375695"/>
    <w:rsid w:val="003756C4"/>
    <w:rsid w:val="003757A0"/>
    <w:rsid w:val="00375A5B"/>
    <w:rsid w:val="00375CA8"/>
    <w:rsid w:val="00375D07"/>
    <w:rsid w:val="00375D4B"/>
    <w:rsid w:val="00375DBD"/>
    <w:rsid w:val="00375DCB"/>
    <w:rsid w:val="003760AB"/>
    <w:rsid w:val="003760CC"/>
    <w:rsid w:val="0037696C"/>
    <w:rsid w:val="00376B15"/>
    <w:rsid w:val="00376CD6"/>
    <w:rsid w:val="00376EB8"/>
    <w:rsid w:val="0037705B"/>
    <w:rsid w:val="003772DC"/>
    <w:rsid w:val="003775AB"/>
    <w:rsid w:val="00377664"/>
    <w:rsid w:val="00377923"/>
    <w:rsid w:val="003779A7"/>
    <w:rsid w:val="00377A2A"/>
    <w:rsid w:val="00377AA0"/>
    <w:rsid w:val="003800FE"/>
    <w:rsid w:val="00380229"/>
    <w:rsid w:val="00380368"/>
    <w:rsid w:val="003803DD"/>
    <w:rsid w:val="0038044F"/>
    <w:rsid w:val="003808CA"/>
    <w:rsid w:val="00380965"/>
    <w:rsid w:val="00380985"/>
    <w:rsid w:val="00380A49"/>
    <w:rsid w:val="00380AB3"/>
    <w:rsid w:val="00380B5F"/>
    <w:rsid w:val="00380D45"/>
    <w:rsid w:val="00381487"/>
    <w:rsid w:val="003817B1"/>
    <w:rsid w:val="003819B7"/>
    <w:rsid w:val="00381B47"/>
    <w:rsid w:val="00381C23"/>
    <w:rsid w:val="00381C8C"/>
    <w:rsid w:val="00381F0D"/>
    <w:rsid w:val="00382162"/>
    <w:rsid w:val="00382263"/>
    <w:rsid w:val="00382279"/>
    <w:rsid w:val="0038230C"/>
    <w:rsid w:val="0038248C"/>
    <w:rsid w:val="00382515"/>
    <w:rsid w:val="0038268F"/>
    <w:rsid w:val="00383475"/>
    <w:rsid w:val="0038357F"/>
    <w:rsid w:val="00383618"/>
    <w:rsid w:val="00383735"/>
    <w:rsid w:val="00383BAD"/>
    <w:rsid w:val="00383C41"/>
    <w:rsid w:val="00383CDA"/>
    <w:rsid w:val="00383D21"/>
    <w:rsid w:val="00383D86"/>
    <w:rsid w:val="00383FAF"/>
    <w:rsid w:val="003841A0"/>
    <w:rsid w:val="003841D5"/>
    <w:rsid w:val="003841D8"/>
    <w:rsid w:val="00384283"/>
    <w:rsid w:val="003845FD"/>
    <w:rsid w:val="00384B6D"/>
    <w:rsid w:val="00385089"/>
    <w:rsid w:val="003851E5"/>
    <w:rsid w:val="0038522A"/>
    <w:rsid w:val="00385301"/>
    <w:rsid w:val="00385304"/>
    <w:rsid w:val="0038533F"/>
    <w:rsid w:val="0038544E"/>
    <w:rsid w:val="00385954"/>
    <w:rsid w:val="00385A22"/>
    <w:rsid w:val="00385A74"/>
    <w:rsid w:val="00385BDC"/>
    <w:rsid w:val="00385C78"/>
    <w:rsid w:val="003861B9"/>
    <w:rsid w:val="00386878"/>
    <w:rsid w:val="00386C56"/>
    <w:rsid w:val="00386CAC"/>
    <w:rsid w:val="00386FE8"/>
    <w:rsid w:val="003870B8"/>
    <w:rsid w:val="003872D0"/>
    <w:rsid w:val="0038787D"/>
    <w:rsid w:val="0038797D"/>
    <w:rsid w:val="00387B7E"/>
    <w:rsid w:val="00387BA7"/>
    <w:rsid w:val="00387E54"/>
    <w:rsid w:val="00387E8E"/>
    <w:rsid w:val="00387F32"/>
    <w:rsid w:val="0039026F"/>
    <w:rsid w:val="00390475"/>
    <w:rsid w:val="003904EF"/>
    <w:rsid w:val="00390835"/>
    <w:rsid w:val="00390891"/>
    <w:rsid w:val="00390CA1"/>
    <w:rsid w:val="00390CC4"/>
    <w:rsid w:val="00390E27"/>
    <w:rsid w:val="00390E7C"/>
    <w:rsid w:val="00391012"/>
    <w:rsid w:val="003915F9"/>
    <w:rsid w:val="00391A9B"/>
    <w:rsid w:val="00391B2D"/>
    <w:rsid w:val="00391D28"/>
    <w:rsid w:val="00392195"/>
    <w:rsid w:val="003923FD"/>
    <w:rsid w:val="00392602"/>
    <w:rsid w:val="003928D5"/>
    <w:rsid w:val="003929EF"/>
    <w:rsid w:val="00392B74"/>
    <w:rsid w:val="00392F16"/>
    <w:rsid w:val="00392F64"/>
    <w:rsid w:val="00393054"/>
    <w:rsid w:val="003934A5"/>
    <w:rsid w:val="003934F6"/>
    <w:rsid w:val="00393736"/>
    <w:rsid w:val="003938DB"/>
    <w:rsid w:val="00393A92"/>
    <w:rsid w:val="00393BC4"/>
    <w:rsid w:val="00393D92"/>
    <w:rsid w:val="00393FF5"/>
    <w:rsid w:val="003941A9"/>
    <w:rsid w:val="00394516"/>
    <w:rsid w:val="003945D4"/>
    <w:rsid w:val="003946CC"/>
    <w:rsid w:val="00394760"/>
    <w:rsid w:val="003948AA"/>
    <w:rsid w:val="003949BC"/>
    <w:rsid w:val="003949E7"/>
    <w:rsid w:val="00394A74"/>
    <w:rsid w:val="00394F70"/>
    <w:rsid w:val="00395179"/>
    <w:rsid w:val="003952F5"/>
    <w:rsid w:val="003953FE"/>
    <w:rsid w:val="00395462"/>
    <w:rsid w:val="003954EC"/>
    <w:rsid w:val="003956A1"/>
    <w:rsid w:val="0039579E"/>
    <w:rsid w:val="00395943"/>
    <w:rsid w:val="00395D0D"/>
    <w:rsid w:val="00395ED4"/>
    <w:rsid w:val="00395FBF"/>
    <w:rsid w:val="00396331"/>
    <w:rsid w:val="0039646B"/>
    <w:rsid w:val="00396788"/>
    <w:rsid w:val="0039680D"/>
    <w:rsid w:val="003968A9"/>
    <w:rsid w:val="00396974"/>
    <w:rsid w:val="00396A4F"/>
    <w:rsid w:val="00396A5C"/>
    <w:rsid w:val="00396AB3"/>
    <w:rsid w:val="00396AE3"/>
    <w:rsid w:val="0039706E"/>
    <w:rsid w:val="003971FA"/>
    <w:rsid w:val="00397205"/>
    <w:rsid w:val="0039760E"/>
    <w:rsid w:val="00397994"/>
    <w:rsid w:val="00397B1D"/>
    <w:rsid w:val="00397CB5"/>
    <w:rsid w:val="00397CE6"/>
    <w:rsid w:val="00397E90"/>
    <w:rsid w:val="003A0574"/>
    <w:rsid w:val="003A05B0"/>
    <w:rsid w:val="003A06D0"/>
    <w:rsid w:val="003A08D3"/>
    <w:rsid w:val="003A094A"/>
    <w:rsid w:val="003A0C23"/>
    <w:rsid w:val="003A1146"/>
    <w:rsid w:val="003A1335"/>
    <w:rsid w:val="003A147A"/>
    <w:rsid w:val="003A1527"/>
    <w:rsid w:val="003A1668"/>
    <w:rsid w:val="003A1945"/>
    <w:rsid w:val="003A196A"/>
    <w:rsid w:val="003A1AE9"/>
    <w:rsid w:val="003A1B35"/>
    <w:rsid w:val="003A1D80"/>
    <w:rsid w:val="003A1DE1"/>
    <w:rsid w:val="003A1E41"/>
    <w:rsid w:val="003A1E56"/>
    <w:rsid w:val="003A2201"/>
    <w:rsid w:val="003A2420"/>
    <w:rsid w:val="003A25D4"/>
    <w:rsid w:val="003A266A"/>
    <w:rsid w:val="003A2942"/>
    <w:rsid w:val="003A294A"/>
    <w:rsid w:val="003A2AD1"/>
    <w:rsid w:val="003A2AF3"/>
    <w:rsid w:val="003A2CDD"/>
    <w:rsid w:val="003A2E8F"/>
    <w:rsid w:val="003A31FD"/>
    <w:rsid w:val="003A332C"/>
    <w:rsid w:val="003A343B"/>
    <w:rsid w:val="003A348E"/>
    <w:rsid w:val="003A3758"/>
    <w:rsid w:val="003A3C3E"/>
    <w:rsid w:val="003A3C68"/>
    <w:rsid w:val="003A3E53"/>
    <w:rsid w:val="003A3FD6"/>
    <w:rsid w:val="003A4174"/>
    <w:rsid w:val="003A4230"/>
    <w:rsid w:val="003A43DF"/>
    <w:rsid w:val="003A4687"/>
    <w:rsid w:val="003A49A3"/>
    <w:rsid w:val="003A4B35"/>
    <w:rsid w:val="003A4F2A"/>
    <w:rsid w:val="003A5430"/>
    <w:rsid w:val="003A5440"/>
    <w:rsid w:val="003A5B45"/>
    <w:rsid w:val="003A5C04"/>
    <w:rsid w:val="003A5C45"/>
    <w:rsid w:val="003A5C67"/>
    <w:rsid w:val="003A5CC6"/>
    <w:rsid w:val="003A619F"/>
    <w:rsid w:val="003A6233"/>
    <w:rsid w:val="003A632B"/>
    <w:rsid w:val="003A64A4"/>
    <w:rsid w:val="003A64F2"/>
    <w:rsid w:val="003A64F7"/>
    <w:rsid w:val="003A64FF"/>
    <w:rsid w:val="003A65BB"/>
    <w:rsid w:val="003A6871"/>
    <w:rsid w:val="003A69E1"/>
    <w:rsid w:val="003A6BDE"/>
    <w:rsid w:val="003A6C7D"/>
    <w:rsid w:val="003A700B"/>
    <w:rsid w:val="003A72AB"/>
    <w:rsid w:val="003A77DA"/>
    <w:rsid w:val="003A77F8"/>
    <w:rsid w:val="003A780F"/>
    <w:rsid w:val="003A7838"/>
    <w:rsid w:val="003A7A60"/>
    <w:rsid w:val="003A7A7E"/>
    <w:rsid w:val="003A7BD8"/>
    <w:rsid w:val="003A7D33"/>
    <w:rsid w:val="003B023B"/>
    <w:rsid w:val="003B028B"/>
    <w:rsid w:val="003B060A"/>
    <w:rsid w:val="003B06BD"/>
    <w:rsid w:val="003B0917"/>
    <w:rsid w:val="003B09C0"/>
    <w:rsid w:val="003B0AB6"/>
    <w:rsid w:val="003B1065"/>
    <w:rsid w:val="003B13F6"/>
    <w:rsid w:val="003B181D"/>
    <w:rsid w:val="003B1841"/>
    <w:rsid w:val="003B1853"/>
    <w:rsid w:val="003B1943"/>
    <w:rsid w:val="003B1A29"/>
    <w:rsid w:val="003B1A72"/>
    <w:rsid w:val="003B1C85"/>
    <w:rsid w:val="003B1E09"/>
    <w:rsid w:val="003B1F3A"/>
    <w:rsid w:val="003B1F3B"/>
    <w:rsid w:val="003B2048"/>
    <w:rsid w:val="003B21CB"/>
    <w:rsid w:val="003B2700"/>
    <w:rsid w:val="003B2A45"/>
    <w:rsid w:val="003B2C51"/>
    <w:rsid w:val="003B3196"/>
    <w:rsid w:val="003B3293"/>
    <w:rsid w:val="003B3332"/>
    <w:rsid w:val="003B33F0"/>
    <w:rsid w:val="003B34AE"/>
    <w:rsid w:val="003B37F9"/>
    <w:rsid w:val="003B380B"/>
    <w:rsid w:val="003B381C"/>
    <w:rsid w:val="003B393C"/>
    <w:rsid w:val="003B3948"/>
    <w:rsid w:val="003B3ED3"/>
    <w:rsid w:val="003B3EED"/>
    <w:rsid w:val="003B40A7"/>
    <w:rsid w:val="003B40C4"/>
    <w:rsid w:val="003B4369"/>
    <w:rsid w:val="003B4568"/>
    <w:rsid w:val="003B46B7"/>
    <w:rsid w:val="003B4889"/>
    <w:rsid w:val="003B495F"/>
    <w:rsid w:val="003B4C90"/>
    <w:rsid w:val="003B4E55"/>
    <w:rsid w:val="003B502B"/>
    <w:rsid w:val="003B572E"/>
    <w:rsid w:val="003B5789"/>
    <w:rsid w:val="003B5983"/>
    <w:rsid w:val="003B600F"/>
    <w:rsid w:val="003B6089"/>
    <w:rsid w:val="003B6124"/>
    <w:rsid w:val="003B615E"/>
    <w:rsid w:val="003B636B"/>
    <w:rsid w:val="003B66A7"/>
    <w:rsid w:val="003B66D3"/>
    <w:rsid w:val="003B678A"/>
    <w:rsid w:val="003B69C5"/>
    <w:rsid w:val="003B6B52"/>
    <w:rsid w:val="003B6B71"/>
    <w:rsid w:val="003B6FAF"/>
    <w:rsid w:val="003B77DF"/>
    <w:rsid w:val="003B77EB"/>
    <w:rsid w:val="003B787E"/>
    <w:rsid w:val="003B7893"/>
    <w:rsid w:val="003B793D"/>
    <w:rsid w:val="003B794B"/>
    <w:rsid w:val="003B7AB0"/>
    <w:rsid w:val="003C005F"/>
    <w:rsid w:val="003C0114"/>
    <w:rsid w:val="003C03E3"/>
    <w:rsid w:val="003C068C"/>
    <w:rsid w:val="003C0C0E"/>
    <w:rsid w:val="003C0D5A"/>
    <w:rsid w:val="003C0E38"/>
    <w:rsid w:val="003C0ED9"/>
    <w:rsid w:val="003C0F6A"/>
    <w:rsid w:val="003C0F83"/>
    <w:rsid w:val="003C117B"/>
    <w:rsid w:val="003C12C4"/>
    <w:rsid w:val="003C13FA"/>
    <w:rsid w:val="003C153A"/>
    <w:rsid w:val="003C15E2"/>
    <w:rsid w:val="003C1736"/>
    <w:rsid w:val="003C1868"/>
    <w:rsid w:val="003C19AE"/>
    <w:rsid w:val="003C1E2B"/>
    <w:rsid w:val="003C1EEF"/>
    <w:rsid w:val="003C20A4"/>
    <w:rsid w:val="003C213F"/>
    <w:rsid w:val="003C2145"/>
    <w:rsid w:val="003C2258"/>
    <w:rsid w:val="003C229F"/>
    <w:rsid w:val="003C2461"/>
    <w:rsid w:val="003C260C"/>
    <w:rsid w:val="003C2E9E"/>
    <w:rsid w:val="003C32DA"/>
    <w:rsid w:val="003C3435"/>
    <w:rsid w:val="003C3467"/>
    <w:rsid w:val="003C356C"/>
    <w:rsid w:val="003C3587"/>
    <w:rsid w:val="003C3979"/>
    <w:rsid w:val="003C3A99"/>
    <w:rsid w:val="003C3AFB"/>
    <w:rsid w:val="003C3B31"/>
    <w:rsid w:val="003C3B6A"/>
    <w:rsid w:val="003C3BEE"/>
    <w:rsid w:val="003C3CBA"/>
    <w:rsid w:val="003C3D4D"/>
    <w:rsid w:val="003C3DC4"/>
    <w:rsid w:val="003C40AD"/>
    <w:rsid w:val="003C4360"/>
    <w:rsid w:val="003C470F"/>
    <w:rsid w:val="003C4943"/>
    <w:rsid w:val="003C495E"/>
    <w:rsid w:val="003C49E4"/>
    <w:rsid w:val="003C4ABD"/>
    <w:rsid w:val="003C4B12"/>
    <w:rsid w:val="003C4C6B"/>
    <w:rsid w:val="003C4F29"/>
    <w:rsid w:val="003C4FA0"/>
    <w:rsid w:val="003C5045"/>
    <w:rsid w:val="003C5300"/>
    <w:rsid w:val="003C5316"/>
    <w:rsid w:val="003C53E9"/>
    <w:rsid w:val="003C541F"/>
    <w:rsid w:val="003C54EF"/>
    <w:rsid w:val="003C55F7"/>
    <w:rsid w:val="003C578F"/>
    <w:rsid w:val="003C5CB4"/>
    <w:rsid w:val="003C61B0"/>
    <w:rsid w:val="003C62DD"/>
    <w:rsid w:val="003C636B"/>
    <w:rsid w:val="003C6595"/>
    <w:rsid w:val="003C67B4"/>
    <w:rsid w:val="003C68AB"/>
    <w:rsid w:val="003C69F4"/>
    <w:rsid w:val="003C6B8E"/>
    <w:rsid w:val="003C7087"/>
    <w:rsid w:val="003C7282"/>
    <w:rsid w:val="003C7316"/>
    <w:rsid w:val="003C74DA"/>
    <w:rsid w:val="003C7570"/>
    <w:rsid w:val="003C7665"/>
    <w:rsid w:val="003C7742"/>
    <w:rsid w:val="003C7A65"/>
    <w:rsid w:val="003C7BFA"/>
    <w:rsid w:val="003C7DD0"/>
    <w:rsid w:val="003D0071"/>
    <w:rsid w:val="003D0555"/>
    <w:rsid w:val="003D0582"/>
    <w:rsid w:val="003D05DA"/>
    <w:rsid w:val="003D0666"/>
    <w:rsid w:val="003D0669"/>
    <w:rsid w:val="003D0A7B"/>
    <w:rsid w:val="003D0DC0"/>
    <w:rsid w:val="003D104F"/>
    <w:rsid w:val="003D1096"/>
    <w:rsid w:val="003D10E1"/>
    <w:rsid w:val="003D118D"/>
    <w:rsid w:val="003D156B"/>
    <w:rsid w:val="003D187A"/>
    <w:rsid w:val="003D19F0"/>
    <w:rsid w:val="003D1A3E"/>
    <w:rsid w:val="003D1CDF"/>
    <w:rsid w:val="003D23D2"/>
    <w:rsid w:val="003D269E"/>
    <w:rsid w:val="003D2C4A"/>
    <w:rsid w:val="003D2D34"/>
    <w:rsid w:val="003D3602"/>
    <w:rsid w:val="003D38F4"/>
    <w:rsid w:val="003D3D24"/>
    <w:rsid w:val="003D3D50"/>
    <w:rsid w:val="003D3D5E"/>
    <w:rsid w:val="003D3F74"/>
    <w:rsid w:val="003D4275"/>
    <w:rsid w:val="003D45FC"/>
    <w:rsid w:val="003D46A6"/>
    <w:rsid w:val="003D4961"/>
    <w:rsid w:val="003D4CFB"/>
    <w:rsid w:val="003D507B"/>
    <w:rsid w:val="003D511B"/>
    <w:rsid w:val="003D530D"/>
    <w:rsid w:val="003D547A"/>
    <w:rsid w:val="003D565B"/>
    <w:rsid w:val="003D59B2"/>
    <w:rsid w:val="003D5A19"/>
    <w:rsid w:val="003D5C83"/>
    <w:rsid w:val="003D60D3"/>
    <w:rsid w:val="003D60D5"/>
    <w:rsid w:val="003D62BB"/>
    <w:rsid w:val="003D62D2"/>
    <w:rsid w:val="003D6449"/>
    <w:rsid w:val="003D64FD"/>
    <w:rsid w:val="003D66D6"/>
    <w:rsid w:val="003D6762"/>
    <w:rsid w:val="003D68FE"/>
    <w:rsid w:val="003D6B9C"/>
    <w:rsid w:val="003D6BEB"/>
    <w:rsid w:val="003D6C2C"/>
    <w:rsid w:val="003D6F26"/>
    <w:rsid w:val="003D71DE"/>
    <w:rsid w:val="003D7211"/>
    <w:rsid w:val="003D7315"/>
    <w:rsid w:val="003D7580"/>
    <w:rsid w:val="003D768B"/>
    <w:rsid w:val="003D7C31"/>
    <w:rsid w:val="003D7DD7"/>
    <w:rsid w:val="003D7F66"/>
    <w:rsid w:val="003D7FC8"/>
    <w:rsid w:val="003D7FD6"/>
    <w:rsid w:val="003E0235"/>
    <w:rsid w:val="003E02F6"/>
    <w:rsid w:val="003E041F"/>
    <w:rsid w:val="003E059C"/>
    <w:rsid w:val="003E05BD"/>
    <w:rsid w:val="003E0D19"/>
    <w:rsid w:val="003E1164"/>
    <w:rsid w:val="003E122A"/>
    <w:rsid w:val="003E1288"/>
    <w:rsid w:val="003E1302"/>
    <w:rsid w:val="003E1479"/>
    <w:rsid w:val="003E167D"/>
    <w:rsid w:val="003E1BF0"/>
    <w:rsid w:val="003E1CFE"/>
    <w:rsid w:val="003E20CD"/>
    <w:rsid w:val="003E2385"/>
    <w:rsid w:val="003E24AE"/>
    <w:rsid w:val="003E258B"/>
    <w:rsid w:val="003E2A14"/>
    <w:rsid w:val="003E2A61"/>
    <w:rsid w:val="003E2C75"/>
    <w:rsid w:val="003E2E07"/>
    <w:rsid w:val="003E2E63"/>
    <w:rsid w:val="003E2E8C"/>
    <w:rsid w:val="003E30F4"/>
    <w:rsid w:val="003E31D2"/>
    <w:rsid w:val="003E337D"/>
    <w:rsid w:val="003E33C6"/>
    <w:rsid w:val="003E3459"/>
    <w:rsid w:val="003E349E"/>
    <w:rsid w:val="003E3763"/>
    <w:rsid w:val="003E3833"/>
    <w:rsid w:val="003E399E"/>
    <w:rsid w:val="003E3B56"/>
    <w:rsid w:val="003E3B61"/>
    <w:rsid w:val="003E3C73"/>
    <w:rsid w:val="003E3E1A"/>
    <w:rsid w:val="003E415D"/>
    <w:rsid w:val="003E439D"/>
    <w:rsid w:val="003E43C8"/>
    <w:rsid w:val="003E46C4"/>
    <w:rsid w:val="003E4797"/>
    <w:rsid w:val="003E4A72"/>
    <w:rsid w:val="003E4CE7"/>
    <w:rsid w:val="003E4E68"/>
    <w:rsid w:val="003E4F5F"/>
    <w:rsid w:val="003E4FCB"/>
    <w:rsid w:val="003E516C"/>
    <w:rsid w:val="003E5552"/>
    <w:rsid w:val="003E555A"/>
    <w:rsid w:val="003E56F2"/>
    <w:rsid w:val="003E5750"/>
    <w:rsid w:val="003E59EE"/>
    <w:rsid w:val="003E5D8A"/>
    <w:rsid w:val="003E5F43"/>
    <w:rsid w:val="003E5FE6"/>
    <w:rsid w:val="003E62C7"/>
    <w:rsid w:val="003E6511"/>
    <w:rsid w:val="003E67F6"/>
    <w:rsid w:val="003E682E"/>
    <w:rsid w:val="003E6901"/>
    <w:rsid w:val="003E6D08"/>
    <w:rsid w:val="003E6DAD"/>
    <w:rsid w:val="003E71EB"/>
    <w:rsid w:val="003E74DF"/>
    <w:rsid w:val="003E7604"/>
    <w:rsid w:val="003E7869"/>
    <w:rsid w:val="003E796C"/>
    <w:rsid w:val="003E7F73"/>
    <w:rsid w:val="003F0329"/>
    <w:rsid w:val="003F06EB"/>
    <w:rsid w:val="003F07A5"/>
    <w:rsid w:val="003F0972"/>
    <w:rsid w:val="003F0AA2"/>
    <w:rsid w:val="003F0CDE"/>
    <w:rsid w:val="003F0E5D"/>
    <w:rsid w:val="003F1065"/>
    <w:rsid w:val="003F13E3"/>
    <w:rsid w:val="003F1619"/>
    <w:rsid w:val="003F1D2A"/>
    <w:rsid w:val="003F1DEC"/>
    <w:rsid w:val="003F1F0D"/>
    <w:rsid w:val="003F1FF6"/>
    <w:rsid w:val="003F20E4"/>
    <w:rsid w:val="003F2117"/>
    <w:rsid w:val="003F2152"/>
    <w:rsid w:val="003F284A"/>
    <w:rsid w:val="003F290B"/>
    <w:rsid w:val="003F2A3B"/>
    <w:rsid w:val="003F2EA5"/>
    <w:rsid w:val="003F302F"/>
    <w:rsid w:val="003F3091"/>
    <w:rsid w:val="003F322A"/>
    <w:rsid w:val="003F330B"/>
    <w:rsid w:val="003F334A"/>
    <w:rsid w:val="003F361D"/>
    <w:rsid w:val="003F3785"/>
    <w:rsid w:val="003F3A5A"/>
    <w:rsid w:val="003F3DE7"/>
    <w:rsid w:val="003F3E90"/>
    <w:rsid w:val="003F41B6"/>
    <w:rsid w:val="003F4313"/>
    <w:rsid w:val="003F4544"/>
    <w:rsid w:val="003F4548"/>
    <w:rsid w:val="003F460C"/>
    <w:rsid w:val="003F467C"/>
    <w:rsid w:val="003F4717"/>
    <w:rsid w:val="003F4ABB"/>
    <w:rsid w:val="003F4B1E"/>
    <w:rsid w:val="003F4C27"/>
    <w:rsid w:val="003F4C9C"/>
    <w:rsid w:val="003F4D7A"/>
    <w:rsid w:val="003F4E84"/>
    <w:rsid w:val="003F4E92"/>
    <w:rsid w:val="003F4EF5"/>
    <w:rsid w:val="003F5059"/>
    <w:rsid w:val="003F5081"/>
    <w:rsid w:val="003F52F5"/>
    <w:rsid w:val="003F5419"/>
    <w:rsid w:val="003F55BF"/>
    <w:rsid w:val="003F58B6"/>
    <w:rsid w:val="003F5943"/>
    <w:rsid w:val="003F5989"/>
    <w:rsid w:val="003F5B0E"/>
    <w:rsid w:val="003F5C00"/>
    <w:rsid w:val="003F5D7F"/>
    <w:rsid w:val="003F6170"/>
    <w:rsid w:val="003F621E"/>
    <w:rsid w:val="003F6291"/>
    <w:rsid w:val="003F64ED"/>
    <w:rsid w:val="003F670B"/>
    <w:rsid w:val="003F6C1B"/>
    <w:rsid w:val="003F7160"/>
    <w:rsid w:val="003F73C1"/>
    <w:rsid w:val="003F743E"/>
    <w:rsid w:val="003F745A"/>
    <w:rsid w:val="003F7523"/>
    <w:rsid w:val="003F754B"/>
    <w:rsid w:val="003F7656"/>
    <w:rsid w:val="003F7732"/>
    <w:rsid w:val="003F7792"/>
    <w:rsid w:val="003F7854"/>
    <w:rsid w:val="003F78D4"/>
    <w:rsid w:val="003F79D1"/>
    <w:rsid w:val="003F7BB6"/>
    <w:rsid w:val="003F7CF3"/>
    <w:rsid w:val="003F7E27"/>
    <w:rsid w:val="003F7FAB"/>
    <w:rsid w:val="004000C9"/>
    <w:rsid w:val="00400211"/>
    <w:rsid w:val="00400277"/>
    <w:rsid w:val="00400365"/>
    <w:rsid w:val="0040098D"/>
    <w:rsid w:val="00400A20"/>
    <w:rsid w:val="00400C5F"/>
    <w:rsid w:val="00400CEC"/>
    <w:rsid w:val="004014BB"/>
    <w:rsid w:val="00401829"/>
    <w:rsid w:val="004019C6"/>
    <w:rsid w:val="00401B49"/>
    <w:rsid w:val="004023D1"/>
    <w:rsid w:val="004023FF"/>
    <w:rsid w:val="00402525"/>
    <w:rsid w:val="004026E8"/>
    <w:rsid w:val="00402771"/>
    <w:rsid w:val="004027EE"/>
    <w:rsid w:val="0040280C"/>
    <w:rsid w:val="0040287F"/>
    <w:rsid w:val="004029C4"/>
    <w:rsid w:val="004029C6"/>
    <w:rsid w:val="00402E01"/>
    <w:rsid w:val="00402E42"/>
    <w:rsid w:val="004032BC"/>
    <w:rsid w:val="00403313"/>
    <w:rsid w:val="0040334B"/>
    <w:rsid w:val="004038B2"/>
    <w:rsid w:val="00403972"/>
    <w:rsid w:val="00403C71"/>
    <w:rsid w:val="00403F85"/>
    <w:rsid w:val="004041F8"/>
    <w:rsid w:val="004045DF"/>
    <w:rsid w:val="00404653"/>
    <w:rsid w:val="0040475E"/>
    <w:rsid w:val="0040479B"/>
    <w:rsid w:val="00404A37"/>
    <w:rsid w:val="00404B1D"/>
    <w:rsid w:val="00405202"/>
    <w:rsid w:val="004058BB"/>
    <w:rsid w:val="00405938"/>
    <w:rsid w:val="00405A49"/>
    <w:rsid w:val="00405A78"/>
    <w:rsid w:val="00405C50"/>
    <w:rsid w:val="00405D43"/>
    <w:rsid w:val="00405E8C"/>
    <w:rsid w:val="00405ED1"/>
    <w:rsid w:val="00406091"/>
    <w:rsid w:val="004061F4"/>
    <w:rsid w:val="0040628E"/>
    <w:rsid w:val="004062C6"/>
    <w:rsid w:val="00406685"/>
    <w:rsid w:val="00406729"/>
    <w:rsid w:val="0040681C"/>
    <w:rsid w:val="0040682E"/>
    <w:rsid w:val="004068AC"/>
    <w:rsid w:val="00406909"/>
    <w:rsid w:val="00406A10"/>
    <w:rsid w:val="00406AC1"/>
    <w:rsid w:val="00406F05"/>
    <w:rsid w:val="0040713E"/>
    <w:rsid w:val="00407421"/>
    <w:rsid w:val="00407564"/>
    <w:rsid w:val="0040760F"/>
    <w:rsid w:val="00407923"/>
    <w:rsid w:val="00407AA6"/>
    <w:rsid w:val="00407B50"/>
    <w:rsid w:val="00407F99"/>
    <w:rsid w:val="004101C8"/>
    <w:rsid w:val="00410469"/>
    <w:rsid w:val="0041053B"/>
    <w:rsid w:val="004105AF"/>
    <w:rsid w:val="0041066F"/>
    <w:rsid w:val="00410734"/>
    <w:rsid w:val="00410ABB"/>
    <w:rsid w:val="00410C16"/>
    <w:rsid w:val="00410C34"/>
    <w:rsid w:val="004113F9"/>
    <w:rsid w:val="004114A0"/>
    <w:rsid w:val="004115BB"/>
    <w:rsid w:val="0041170D"/>
    <w:rsid w:val="004119A6"/>
    <w:rsid w:val="00411CDE"/>
    <w:rsid w:val="00411DFB"/>
    <w:rsid w:val="00412558"/>
    <w:rsid w:val="00412637"/>
    <w:rsid w:val="004129EA"/>
    <w:rsid w:val="00412A1C"/>
    <w:rsid w:val="00412CDC"/>
    <w:rsid w:val="004133E3"/>
    <w:rsid w:val="004135AB"/>
    <w:rsid w:val="004136A0"/>
    <w:rsid w:val="0041391A"/>
    <w:rsid w:val="00413A88"/>
    <w:rsid w:val="00413B0C"/>
    <w:rsid w:val="00413D3B"/>
    <w:rsid w:val="00413E10"/>
    <w:rsid w:val="00413FBF"/>
    <w:rsid w:val="00414423"/>
    <w:rsid w:val="0041451D"/>
    <w:rsid w:val="00414621"/>
    <w:rsid w:val="00414A54"/>
    <w:rsid w:val="00414AD3"/>
    <w:rsid w:val="00414AF4"/>
    <w:rsid w:val="00414BCF"/>
    <w:rsid w:val="00414C24"/>
    <w:rsid w:val="00414F1E"/>
    <w:rsid w:val="00414F42"/>
    <w:rsid w:val="0041546D"/>
    <w:rsid w:val="004155D2"/>
    <w:rsid w:val="004156B4"/>
    <w:rsid w:val="00415749"/>
    <w:rsid w:val="004158DB"/>
    <w:rsid w:val="00415CE1"/>
    <w:rsid w:val="00415F0A"/>
    <w:rsid w:val="0041602D"/>
    <w:rsid w:val="004163F4"/>
    <w:rsid w:val="004166E9"/>
    <w:rsid w:val="00416881"/>
    <w:rsid w:val="00416941"/>
    <w:rsid w:val="004169AE"/>
    <w:rsid w:val="00416B28"/>
    <w:rsid w:val="00416BB7"/>
    <w:rsid w:val="00417136"/>
    <w:rsid w:val="00417295"/>
    <w:rsid w:val="00417345"/>
    <w:rsid w:val="00417367"/>
    <w:rsid w:val="00417561"/>
    <w:rsid w:val="00417619"/>
    <w:rsid w:val="004176D7"/>
    <w:rsid w:val="00417787"/>
    <w:rsid w:val="00417968"/>
    <w:rsid w:val="00417EA9"/>
    <w:rsid w:val="0042004A"/>
    <w:rsid w:val="0042029D"/>
    <w:rsid w:val="0042041A"/>
    <w:rsid w:val="0042045F"/>
    <w:rsid w:val="00420587"/>
    <w:rsid w:val="004206C6"/>
    <w:rsid w:val="00420BF9"/>
    <w:rsid w:val="00420C53"/>
    <w:rsid w:val="00420C56"/>
    <w:rsid w:val="00420E91"/>
    <w:rsid w:val="004210B9"/>
    <w:rsid w:val="0042111B"/>
    <w:rsid w:val="00421132"/>
    <w:rsid w:val="0042123E"/>
    <w:rsid w:val="004212FD"/>
    <w:rsid w:val="00421304"/>
    <w:rsid w:val="004214C6"/>
    <w:rsid w:val="00421507"/>
    <w:rsid w:val="00421546"/>
    <w:rsid w:val="004216AB"/>
    <w:rsid w:val="004218AD"/>
    <w:rsid w:val="00421C94"/>
    <w:rsid w:val="00421CFA"/>
    <w:rsid w:val="00421E45"/>
    <w:rsid w:val="00421F93"/>
    <w:rsid w:val="00422089"/>
    <w:rsid w:val="00422616"/>
    <w:rsid w:val="00422793"/>
    <w:rsid w:val="00422AB3"/>
    <w:rsid w:val="00422DAE"/>
    <w:rsid w:val="0042345A"/>
    <w:rsid w:val="00423936"/>
    <w:rsid w:val="00423AC0"/>
    <w:rsid w:val="00423BBC"/>
    <w:rsid w:val="0042431C"/>
    <w:rsid w:val="00424513"/>
    <w:rsid w:val="00424641"/>
    <w:rsid w:val="004246C9"/>
    <w:rsid w:val="004249D5"/>
    <w:rsid w:val="00424B31"/>
    <w:rsid w:val="00424FD3"/>
    <w:rsid w:val="00424FFF"/>
    <w:rsid w:val="00425040"/>
    <w:rsid w:val="00425A19"/>
    <w:rsid w:val="00425A8C"/>
    <w:rsid w:val="00425B6D"/>
    <w:rsid w:val="00425F94"/>
    <w:rsid w:val="00426356"/>
    <w:rsid w:val="00426475"/>
    <w:rsid w:val="00426476"/>
    <w:rsid w:val="00426505"/>
    <w:rsid w:val="00426984"/>
    <w:rsid w:val="00426A65"/>
    <w:rsid w:val="00426B9A"/>
    <w:rsid w:val="00426D8B"/>
    <w:rsid w:val="00426E64"/>
    <w:rsid w:val="00426EA2"/>
    <w:rsid w:val="004270AA"/>
    <w:rsid w:val="00427230"/>
    <w:rsid w:val="0042757F"/>
    <w:rsid w:val="0042770E"/>
    <w:rsid w:val="00427963"/>
    <w:rsid w:val="004301C5"/>
    <w:rsid w:val="004304EE"/>
    <w:rsid w:val="00430609"/>
    <w:rsid w:val="00430617"/>
    <w:rsid w:val="00430639"/>
    <w:rsid w:val="0043069E"/>
    <w:rsid w:val="004307CE"/>
    <w:rsid w:val="004307E5"/>
    <w:rsid w:val="004308A7"/>
    <w:rsid w:val="00430931"/>
    <w:rsid w:val="00430D67"/>
    <w:rsid w:val="00430E55"/>
    <w:rsid w:val="00430F2A"/>
    <w:rsid w:val="00430F3F"/>
    <w:rsid w:val="00430FE4"/>
    <w:rsid w:val="0043125F"/>
    <w:rsid w:val="00431330"/>
    <w:rsid w:val="00431503"/>
    <w:rsid w:val="004315D0"/>
    <w:rsid w:val="00431603"/>
    <w:rsid w:val="004316D8"/>
    <w:rsid w:val="00431841"/>
    <w:rsid w:val="004318C6"/>
    <w:rsid w:val="004318F3"/>
    <w:rsid w:val="00431950"/>
    <w:rsid w:val="004319D1"/>
    <w:rsid w:val="00431C6D"/>
    <w:rsid w:val="00431DBD"/>
    <w:rsid w:val="00431E1A"/>
    <w:rsid w:val="004321CE"/>
    <w:rsid w:val="00432258"/>
    <w:rsid w:val="004325BC"/>
    <w:rsid w:val="0043281D"/>
    <w:rsid w:val="004330B8"/>
    <w:rsid w:val="004335F9"/>
    <w:rsid w:val="00433AA0"/>
    <w:rsid w:val="00433D25"/>
    <w:rsid w:val="00434050"/>
    <w:rsid w:val="0043405F"/>
    <w:rsid w:val="004341FC"/>
    <w:rsid w:val="00434271"/>
    <w:rsid w:val="00434372"/>
    <w:rsid w:val="004344B9"/>
    <w:rsid w:val="00434887"/>
    <w:rsid w:val="00434A46"/>
    <w:rsid w:val="00434A72"/>
    <w:rsid w:val="00434ACB"/>
    <w:rsid w:val="00434F1D"/>
    <w:rsid w:val="00434F7D"/>
    <w:rsid w:val="00434FF0"/>
    <w:rsid w:val="00435368"/>
    <w:rsid w:val="00435682"/>
    <w:rsid w:val="00435717"/>
    <w:rsid w:val="00435771"/>
    <w:rsid w:val="00435A6A"/>
    <w:rsid w:val="00435B4B"/>
    <w:rsid w:val="00435B79"/>
    <w:rsid w:val="0043602B"/>
    <w:rsid w:val="00436147"/>
    <w:rsid w:val="004361B4"/>
    <w:rsid w:val="0043642A"/>
    <w:rsid w:val="00436436"/>
    <w:rsid w:val="004369DC"/>
    <w:rsid w:val="00436AB7"/>
    <w:rsid w:val="00436BBC"/>
    <w:rsid w:val="00436BC7"/>
    <w:rsid w:val="00436BE0"/>
    <w:rsid w:val="00436D8D"/>
    <w:rsid w:val="00436F8A"/>
    <w:rsid w:val="004373D3"/>
    <w:rsid w:val="00437522"/>
    <w:rsid w:val="0043761C"/>
    <w:rsid w:val="004376A4"/>
    <w:rsid w:val="00437D16"/>
    <w:rsid w:val="00437D1D"/>
    <w:rsid w:val="00437E63"/>
    <w:rsid w:val="00437E8D"/>
    <w:rsid w:val="004403A3"/>
    <w:rsid w:val="00440637"/>
    <w:rsid w:val="0044067F"/>
    <w:rsid w:val="004406AE"/>
    <w:rsid w:val="0044079C"/>
    <w:rsid w:val="00440A59"/>
    <w:rsid w:val="00440AAE"/>
    <w:rsid w:val="00440C98"/>
    <w:rsid w:val="00440E08"/>
    <w:rsid w:val="00440E90"/>
    <w:rsid w:val="0044104A"/>
    <w:rsid w:val="004414A8"/>
    <w:rsid w:val="004414E4"/>
    <w:rsid w:val="00441500"/>
    <w:rsid w:val="00441A1E"/>
    <w:rsid w:val="00441ABB"/>
    <w:rsid w:val="00441D25"/>
    <w:rsid w:val="004422C2"/>
    <w:rsid w:val="004423C6"/>
    <w:rsid w:val="00442938"/>
    <w:rsid w:val="00442CB6"/>
    <w:rsid w:val="00442DA7"/>
    <w:rsid w:val="00442DD5"/>
    <w:rsid w:val="004433CE"/>
    <w:rsid w:val="00443876"/>
    <w:rsid w:val="00443993"/>
    <w:rsid w:val="00443B77"/>
    <w:rsid w:val="00443BC7"/>
    <w:rsid w:val="00443F71"/>
    <w:rsid w:val="0044409E"/>
    <w:rsid w:val="004441EF"/>
    <w:rsid w:val="0044435A"/>
    <w:rsid w:val="00444485"/>
    <w:rsid w:val="00444583"/>
    <w:rsid w:val="004445E5"/>
    <w:rsid w:val="004445F5"/>
    <w:rsid w:val="004446CD"/>
    <w:rsid w:val="004447C5"/>
    <w:rsid w:val="00444AD6"/>
    <w:rsid w:val="00444C91"/>
    <w:rsid w:val="00444E4C"/>
    <w:rsid w:val="00444EAF"/>
    <w:rsid w:val="004450EB"/>
    <w:rsid w:val="004450F6"/>
    <w:rsid w:val="00445133"/>
    <w:rsid w:val="00445186"/>
    <w:rsid w:val="0044531F"/>
    <w:rsid w:val="0044545E"/>
    <w:rsid w:val="0044549F"/>
    <w:rsid w:val="00445633"/>
    <w:rsid w:val="004457A7"/>
    <w:rsid w:val="00445947"/>
    <w:rsid w:val="00445BDF"/>
    <w:rsid w:val="00445FA7"/>
    <w:rsid w:val="004460FD"/>
    <w:rsid w:val="00446209"/>
    <w:rsid w:val="00446565"/>
    <w:rsid w:val="00446871"/>
    <w:rsid w:val="00446A99"/>
    <w:rsid w:val="0044719E"/>
    <w:rsid w:val="0044724C"/>
    <w:rsid w:val="0044728B"/>
    <w:rsid w:val="004472C8"/>
    <w:rsid w:val="0044731B"/>
    <w:rsid w:val="00447328"/>
    <w:rsid w:val="004477E9"/>
    <w:rsid w:val="004477F9"/>
    <w:rsid w:val="004478D2"/>
    <w:rsid w:val="00447AB4"/>
    <w:rsid w:val="00447B22"/>
    <w:rsid w:val="00447CCC"/>
    <w:rsid w:val="0045008D"/>
    <w:rsid w:val="0045009E"/>
    <w:rsid w:val="00450189"/>
    <w:rsid w:val="004504D4"/>
    <w:rsid w:val="004505C0"/>
    <w:rsid w:val="00450734"/>
    <w:rsid w:val="00450A14"/>
    <w:rsid w:val="00450C17"/>
    <w:rsid w:val="00450E29"/>
    <w:rsid w:val="00450F18"/>
    <w:rsid w:val="00451039"/>
    <w:rsid w:val="00451226"/>
    <w:rsid w:val="004513BA"/>
    <w:rsid w:val="004518A0"/>
    <w:rsid w:val="00451AAC"/>
    <w:rsid w:val="00451CB6"/>
    <w:rsid w:val="00451EFA"/>
    <w:rsid w:val="004520BF"/>
    <w:rsid w:val="00452204"/>
    <w:rsid w:val="004522CB"/>
    <w:rsid w:val="00452309"/>
    <w:rsid w:val="0045247E"/>
    <w:rsid w:val="00452557"/>
    <w:rsid w:val="004525F5"/>
    <w:rsid w:val="00452663"/>
    <w:rsid w:val="004527E3"/>
    <w:rsid w:val="00452976"/>
    <w:rsid w:val="0045313A"/>
    <w:rsid w:val="004531D6"/>
    <w:rsid w:val="004532D6"/>
    <w:rsid w:val="004534AB"/>
    <w:rsid w:val="00453560"/>
    <w:rsid w:val="004535A3"/>
    <w:rsid w:val="0045376E"/>
    <w:rsid w:val="00453B17"/>
    <w:rsid w:val="00453C07"/>
    <w:rsid w:val="00453F82"/>
    <w:rsid w:val="00454025"/>
    <w:rsid w:val="0045408B"/>
    <w:rsid w:val="004542CB"/>
    <w:rsid w:val="00454641"/>
    <w:rsid w:val="004548C9"/>
    <w:rsid w:val="00454A70"/>
    <w:rsid w:val="00454A76"/>
    <w:rsid w:val="00454C64"/>
    <w:rsid w:val="00454FEF"/>
    <w:rsid w:val="004550BB"/>
    <w:rsid w:val="00455144"/>
    <w:rsid w:val="004553CC"/>
    <w:rsid w:val="0045543B"/>
    <w:rsid w:val="00455463"/>
    <w:rsid w:val="0045549A"/>
    <w:rsid w:val="004554E4"/>
    <w:rsid w:val="004555E8"/>
    <w:rsid w:val="0045564C"/>
    <w:rsid w:val="004557A9"/>
    <w:rsid w:val="004557DC"/>
    <w:rsid w:val="00455B14"/>
    <w:rsid w:val="00455B45"/>
    <w:rsid w:val="00455B83"/>
    <w:rsid w:val="00455C76"/>
    <w:rsid w:val="00455CD8"/>
    <w:rsid w:val="00455F97"/>
    <w:rsid w:val="00456460"/>
    <w:rsid w:val="004565DD"/>
    <w:rsid w:val="00456BB6"/>
    <w:rsid w:val="00456D82"/>
    <w:rsid w:val="00456F21"/>
    <w:rsid w:val="0045714F"/>
    <w:rsid w:val="00457258"/>
    <w:rsid w:val="00457329"/>
    <w:rsid w:val="004573D9"/>
    <w:rsid w:val="004574C3"/>
    <w:rsid w:val="004577EB"/>
    <w:rsid w:val="00457C8D"/>
    <w:rsid w:val="00457EED"/>
    <w:rsid w:val="004602D7"/>
    <w:rsid w:val="004602F8"/>
    <w:rsid w:val="0046030A"/>
    <w:rsid w:val="00460503"/>
    <w:rsid w:val="004605D6"/>
    <w:rsid w:val="004606F7"/>
    <w:rsid w:val="00460AD7"/>
    <w:rsid w:val="00460BAC"/>
    <w:rsid w:val="00460D01"/>
    <w:rsid w:val="00460D2B"/>
    <w:rsid w:val="004611AB"/>
    <w:rsid w:val="0046124A"/>
    <w:rsid w:val="00461271"/>
    <w:rsid w:val="00461904"/>
    <w:rsid w:val="00461C4C"/>
    <w:rsid w:val="00461E26"/>
    <w:rsid w:val="004620CD"/>
    <w:rsid w:val="00462195"/>
    <w:rsid w:val="004621D4"/>
    <w:rsid w:val="00462306"/>
    <w:rsid w:val="004628DB"/>
    <w:rsid w:val="004628FE"/>
    <w:rsid w:val="00462A10"/>
    <w:rsid w:val="00462A49"/>
    <w:rsid w:val="00462A97"/>
    <w:rsid w:val="00462C66"/>
    <w:rsid w:val="00462D2D"/>
    <w:rsid w:val="00462E4D"/>
    <w:rsid w:val="00462E71"/>
    <w:rsid w:val="00462FE2"/>
    <w:rsid w:val="00463107"/>
    <w:rsid w:val="00463223"/>
    <w:rsid w:val="0046334A"/>
    <w:rsid w:val="004633C0"/>
    <w:rsid w:val="004635D4"/>
    <w:rsid w:val="00463A84"/>
    <w:rsid w:val="00463B8F"/>
    <w:rsid w:val="00464158"/>
    <w:rsid w:val="00464332"/>
    <w:rsid w:val="0046436A"/>
    <w:rsid w:val="00464380"/>
    <w:rsid w:val="00464476"/>
    <w:rsid w:val="00464585"/>
    <w:rsid w:val="004645FF"/>
    <w:rsid w:val="0046492E"/>
    <w:rsid w:val="004649A2"/>
    <w:rsid w:val="00464B13"/>
    <w:rsid w:val="00464D76"/>
    <w:rsid w:val="00464EC0"/>
    <w:rsid w:val="00465058"/>
    <w:rsid w:val="0046505B"/>
    <w:rsid w:val="0046513E"/>
    <w:rsid w:val="00465289"/>
    <w:rsid w:val="004652F5"/>
    <w:rsid w:val="0046532E"/>
    <w:rsid w:val="0046542B"/>
    <w:rsid w:val="004654E6"/>
    <w:rsid w:val="0046564C"/>
    <w:rsid w:val="00465798"/>
    <w:rsid w:val="0046580A"/>
    <w:rsid w:val="004659A1"/>
    <w:rsid w:val="00465ACA"/>
    <w:rsid w:val="00465E20"/>
    <w:rsid w:val="00465F96"/>
    <w:rsid w:val="00465F9A"/>
    <w:rsid w:val="00465FE5"/>
    <w:rsid w:val="00466260"/>
    <w:rsid w:val="00466819"/>
    <w:rsid w:val="00466882"/>
    <w:rsid w:val="004669E6"/>
    <w:rsid w:val="00466AB6"/>
    <w:rsid w:val="00466BAA"/>
    <w:rsid w:val="00466CB7"/>
    <w:rsid w:val="004674A2"/>
    <w:rsid w:val="00467511"/>
    <w:rsid w:val="00467599"/>
    <w:rsid w:val="00467629"/>
    <w:rsid w:val="00467769"/>
    <w:rsid w:val="00467820"/>
    <w:rsid w:val="00467A39"/>
    <w:rsid w:val="00467C5A"/>
    <w:rsid w:val="00467EA5"/>
    <w:rsid w:val="00467ED0"/>
    <w:rsid w:val="004700B6"/>
    <w:rsid w:val="004702C7"/>
    <w:rsid w:val="00470392"/>
    <w:rsid w:val="004704C5"/>
    <w:rsid w:val="00470611"/>
    <w:rsid w:val="004707C2"/>
    <w:rsid w:val="00470A76"/>
    <w:rsid w:val="00470E6D"/>
    <w:rsid w:val="00470E9B"/>
    <w:rsid w:val="004710A0"/>
    <w:rsid w:val="004710DB"/>
    <w:rsid w:val="004711EC"/>
    <w:rsid w:val="0047161D"/>
    <w:rsid w:val="00471683"/>
    <w:rsid w:val="00471691"/>
    <w:rsid w:val="00471921"/>
    <w:rsid w:val="004719D4"/>
    <w:rsid w:val="00471F39"/>
    <w:rsid w:val="00471FC7"/>
    <w:rsid w:val="004720E6"/>
    <w:rsid w:val="004723E4"/>
    <w:rsid w:val="00472478"/>
    <w:rsid w:val="004724BB"/>
    <w:rsid w:val="00472555"/>
    <w:rsid w:val="004725BA"/>
    <w:rsid w:val="004725D5"/>
    <w:rsid w:val="00472686"/>
    <w:rsid w:val="00472841"/>
    <w:rsid w:val="00472F41"/>
    <w:rsid w:val="00472F54"/>
    <w:rsid w:val="004732C7"/>
    <w:rsid w:val="0047348D"/>
    <w:rsid w:val="004735FF"/>
    <w:rsid w:val="004737FB"/>
    <w:rsid w:val="00473904"/>
    <w:rsid w:val="004739D3"/>
    <w:rsid w:val="00473BEB"/>
    <w:rsid w:val="00473BFC"/>
    <w:rsid w:val="00473DD3"/>
    <w:rsid w:val="00474257"/>
    <w:rsid w:val="0047440F"/>
    <w:rsid w:val="00474576"/>
    <w:rsid w:val="004747E9"/>
    <w:rsid w:val="00474E4B"/>
    <w:rsid w:val="00474EB5"/>
    <w:rsid w:val="00475020"/>
    <w:rsid w:val="00475287"/>
    <w:rsid w:val="00475E95"/>
    <w:rsid w:val="004761B0"/>
    <w:rsid w:val="00476496"/>
    <w:rsid w:val="004765FE"/>
    <w:rsid w:val="00476816"/>
    <w:rsid w:val="00476C13"/>
    <w:rsid w:val="00477091"/>
    <w:rsid w:val="0047722E"/>
    <w:rsid w:val="00477492"/>
    <w:rsid w:val="0047750E"/>
    <w:rsid w:val="00477520"/>
    <w:rsid w:val="00477A26"/>
    <w:rsid w:val="00477A5C"/>
    <w:rsid w:val="00477F1E"/>
    <w:rsid w:val="0048032C"/>
    <w:rsid w:val="004803FF"/>
    <w:rsid w:val="0048087F"/>
    <w:rsid w:val="00480B05"/>
    <w:rsid w:val="00480C25"/>
    <w:rsid w:val="00480C5B"/>
    <w:rsid w:val="00480C9C"/>
    <w:rsid w:val="00480CA9"/>
    <w:rsid w:val="00480D59"/>
    <w:rsid w:val="00480DA7"/>
    <w:rsid w:val="00480DE2"/>
    <w:rsid w:val="0048116F"/>
    <w:rsid w:val="004811F1"/>
    <w:rsid w:val="00481332"/>
    <w:rsid w:val="00481423"/>
    <w:rsid w:val="00481579"/>
    <w:rsid w:val="0048170A"/>
    <w:rsid w:val="00481736"/>
    <w:rsid w:val="00481CAD"/>
    <w:rsid w:val="00481F4E"/>
    <w:rsid w:val="00481F72"/>
    <w:rsid w:val="004820AC"/>
    <w:rsid w:val="0048228E"/>
    <w:rsid w:val="004822E7"/>
    <w:rsid w:val="0048289B"/>
    <w:rsid w:val="00482D84"/>
    <w:rsid w:val="00482DEC"/>
    <w:rsid w:val="00482FA4"/>
    <w:rsid w:val="0048316A"/>
    <w:rsid w:val="004832F5"/>
    <w:rsid w:val="004837BD"/>
    <w:rsid w:val="00483CE4"/>
    <w:rsid w:val="00483E55"/>
    <w:rsid w:val="00483E87"/>
    <w:rsid w:val="00483EA3"/>
    <w:rsid w:val="00483FA6"/>
    <w:rsid w:val="00484502"/>
    <w:rsid w:val="0048497C"/>
    <w:rsid w:val="0048498E"/>
    <w:rsid w:val="004849B7"/>
    <w:rsid w:val="00484AB7"/>
    <w:rsid w:val="00484BCF"/>
    <w:rsid w:val="00484BF7"/>
    <w:rsid w:val="00484D41"/>
    <w:rsid w:val="00484FCB"/>
    <w:rsid w:val="00485098"/>
    <w:rsid w:val="0048515B"/>
    <w:rsid w:val="004851A3"/>
    <w:rsid w:val="004851BA"/>
    <w:rsid w:val="004852D2"/>
    <w:rsid w:val="004856F3"/>
    <w:rsid w:val="0048579F"/>
    <w:rsid w:val="00485AB1"/>
    <w:rsid w:val="00485B03"/>
    <w:rsid w:val="00485CAA"/>
    <w:rsid w:val="00485D69"/>
    <w:rsid w:val="00485D9C"/>
    <w:rsid w:val="00485EA8"/>
    <w:rsid w:val="00485EE7"/>
    <w:rsid w:val="0048630F"/>
    <w:rsid w:val="0048677C"/>
    <w:rsid w:val="00486943"/>
    <w:rsid w:val="00486E89"/>
    <w:rsid w:val="00486EF5"/>
    <w:rsid w:val="0048707C"/>
    <w:rsid w:val="0048727E"/>
    <w:rsid w:val="004873F7"/>
    <w:rsid w:val="004874A1"/>
    <w:rsid w:val="00487605"/>
    <w:rsid w:val="00487692"/>
    <w:rsid w:val="004879A8"/>
    <w:rsid w:val="004879C9"/>
    <w:rsid w:val="00487A16"/>
    <w:rsid w:val="00487BCD"/>
    <w:rsid w:val="00487C26"/>
    <w:rsid w:val="00487CB3"/>
    <w:rsid w:val="00487D2B"/>
    <w:rsid w:val="00487D96"/>
    <w:rsid w:val="004901A8"/>
    <w:rsid w:val="0049022F"/>
    <w:rsid w:val="004903B3"/>
    <w:rsid w:val="0049043C"/>
    <w:rsid w:val="0049056C"/>
    <w:rsid w:val="004905A4"/>
    <w:rsid w:val="004906E7"/>
    <w:rsid w:val="00490853"/>
    <w:rsid w:val="0049088D"/>
    <w:rsid w:val="00490CD9"/>
    <w:rsid w:val="00490ECD"/>
    <w:rsid w:val="00490ED2"/>
    <w:rsid w:val="004913DF"/>
    <w:rsid w:val="00491788"/>
    <w:rsid w:val="004917E0"/>
    <w:rsid w:val="00491821"/>
    <w:rsid w:val="00491964"/>
    <w:rsid w:val="00491A42"/>
    <w:rsid w:val="00491BF9"/>
    <w:rsid w:val="00491C78"/>
    <w:rsid w:val="00491D6B"/>
    <w:rsid w:val="00491E56"/>
    <w:rsid w:val="00491EFE"/>
    <w:rsid w:val="00492397"/>
    <w:rsid w:val="004923C4"/>
    <w:rsid w:val="00492572"/>
    <w:rsid w:val="004925EF"/>
    <w:rsid w:val="004926D6"/>
    <w:rsid w:val="0049293A"/>
    <w:rsid w:val="00492985"/>
    <w:rsid w:val="00492B66"/>
    <w:rsid w:val="00492BC1"/>
    <w:rsid w:val="00492BCA"/>
    <w:rsid w:val="00492D90"/>
    <w:rsid w:val="00492E02"/>
    <w:rsid w:val="00492F28"/>
    <w:rsid w:val="00492F52"/>
    <w:rsid w:val="004935BD"/>
    <w:rsid w:val="004938E8"/>
    <w:rsid w:val="00493AB5"/>
    <w:rsid w:val="00493AE7"/>
    <w:rsid w:val="00493B55"/>
    <w:rsid w:val="00493B8F"/>
    <w:rsid w:val="00493F6A"/>
    <w:rsid w:val="00493F90"/>
    <w:rsid w:val="0049432C"/>
    <w:rsid w:val="00494478"/>
    <w:rsid w:val="00494504"/>
    <w:rsid w:val="0049450A"/>
    <w:rsid w:val="004947DF"/>
    <w:rsid w:val="0049484A"/>
    <w:rsid w:val="0049484F"/>
    <w:rsid w:val="00494A5D"/>
    <w:rsid w:val="00494B65"/>
    <w:rsid w:val="00494C67"/>
    <w:rsid w:val="00494D35"/>
    <w:rsid w:val="00494D68"/>
    <w:rsid w:val="00495013"/>
    <w:rsid w:val="00495148"/>
    <w:rsid w:val="00495747"/>
    <w:rsid w:val="00495BB7"/>
    <w:rsid w:val="00495C37"/>
    <w:rsid w:val="0049606D"/>
    <w:rsid w:val="004960D6"/>
    <w:rsid w:val="004961A9"/>
    <w:rsid w:val="00496389"/>
    <w:rsid w:val="004963E0"/>
    <w:rsid w:val="004967E8"/>
    <w:rsid w:val="004969E2"/>
    <w:rsid w:val="00496A54"/>
    <w:rsid w:val="00496F51"/>
    <w:rsid w:val="004971BE"/>
    <w:rsid w:val="004971C1"/>
    <w:rsid w:val="004978A0"/>
    <w:rsid w:val="004A0008"/>
    <w:rsid w:val="004A0021"/>
    <w:rsid w:val="004A00EB"/>
    <w:rsid w:val="004A0342"/>
    <w:rsid w:val="004A05CD"/>
    <w:rsid w:val="004A0620"/>
    <w:rsid w:val="004A06EA"/>
    <w:rsid w:val="004A07A7"/>
    <w:rsid w:val="004A092C"/>
    <w:rsid w:val="004A0A82"/>
    <w:rsid w:val="004A0B93"/>
    <w:rsid w:val="004A0CCC"/>
    <w:rsid w:val="004A10D5"/>
    <w:rsid w:val="004A10EA"/>
    <w:rsid w:val="004A1102"/>
    <w:rsid w:val="004A113F"/>
    <w:rsid w:val="004A121A"/>
    <w:rsid w:val="004A123A"/>
    <w:rsid w:val="004A1261"/>
    <w:rsid w:val="004A12DE"/>
    <w:rsid w:val="004A14C3"/>
    <w:rsid w:val="004A17DD"/>
    <w:rsid w:val="004A197A"/>
    <w:rsid w:val="004A1BB8"/>
    <w:rsid w:val="004A1CC1"/>
    <w:rsid w:val="004A1CD9"/>
    <w:rsid w:val="004A1E9F"/>
    <w:rsid w:val="004A1F78"/>
    <w:rsid w:val="004A20BF"/>
    <w:rsid w:val="004A248A"/>
    <w:rsid w:val="004A265F"/>
    <w:rsid w:val="004A2A3D"/>
    <w:rsid w:val="004A2D63"/>
    <w:rsid w:val="004A2FE0"/>
    <w:rsid w:val="004A308F"/>
    <w:rsid w:val="004A3185"/>
    <w:rsid w:val="004A31C0"/>
    <w:rsid w:val="004A3225"/>
    <w:rsid w:val="004A3589"/>
    <w:rsid w:val="004A3799"/>
    <w:rsid w:val="004A3A0B"/>
    <w:rsid w:val="004A40EE"/>
    <w:rsid w:val="004A42C6"/>
    <w:rsid w:val="004A4418"/>
    <w:rsid w:val="004A4531"/>
    <w:rsid w:val="004A4533"/>
    <w:rsid w:val="004A5027"/>
    <w:rsid w:val="004A5230"/>
    <w:rsid w:val="004A52F3"/>
    <w:rsid w:val="004A54AD"/>
    <w:rsid w:val="004A5516"/>
    <w:rsid w:val="004A5620"/>
    <w:rsid w:val="004A5810"/>
    <w:rsid w:val="004A586C"/>
    <w:rsid w:val="004A5936"/>
    <w:rsid w:val="004A5A4C"/>
    <w:rsid w:val="004A5A95"/>
    <w:rsid w:val="004A5AC0"/>
    <w:rsid w:val="004A5FB0"/>
    <w:rsid w:val="004A6155"/>
    <w:rsid w:val="004A64D4"/>
    <w:rsid w:val="004A671A"/>
    <w:rsid w:val="004A6AD1"/>
    <w:rsid w:val="004A6DB5"/>
    <w:rsid w:val="004A6E46"/>
    <w:rsid w:val="004A6EA5"/>
    <w:rsid w:val="004A6F31"/>
    <w:rsid w:val="004A7353"/>
    <w:rsid w:val="004A73DF"/>
    <w:rsid w:val="004A74AA"/>
    <w:rsid w:val="004A7A13"/>
    <w:rsid w:val="004A7B61"/>
    <w:rsid w:val="004A7C17"/>
    <w:rsid w:val="004A7C46"/>
    <w:rsid w:val="004A7C87"/>
    <w:rsid w:val="004A7D1E"/>
    <w:rsid w:val="004A7DC1"/>
    <w:rsid w:val="004A7E2D"/>
    <w:rsid w:val="004B01A7"/>
    <w:rsid w:val="004B0907"/>
    <w:rsid w:val="004B0A66"/>
    <w:rsid w:val="004B0D22"/>
    <w:rsid w:val="004B0D2A"/>
    <w:rsid w:val="004B0FD0"/>
    <w:rsid w:val="004B1047"/>
    <w:rsid w:val="004B1081"/>
    <w:rsid w:val="004B1564"/>
    <w:rsid w:val="004B158A"/>
    <w:rsid w:val="004B18F1"/>
    <w:rsid w:val="004B1CDD"/>
    <w:rsid w:val="004B1F61"/>
    <w:rsid w:val="004B217B"/>
    <w:rsid w:val="004B21DF"/>
    <w:rsid w:val="004B2405"/>
    <w:rsid w:val="004B247C"/>
    <w:rsid w:val="004B2803"/>
    <w:rsid w:val="004B2804"/>
    <w:rsid w:val="004B2B87"/>
    <w:rsid w:val="004B2CCF"/>
    <w:rsid w:val="004B2CE0"/>
    <w:rsid w:val="004B2F17"/>
    <w:rsid w:val="004B3017"/>
    <w:rsid w:val="004B30A5"/>
    <w:rsid w:val="004B346D"/>
    <w:rsid w:val="004B375A"/>
    <w:rsid w:val="004B3774"/>
    <w:rsid w:val="004B3956"/>
    <w:rsid w:val="004B39FD"/>
    <w:rsid w:val="004B3D88"/>
    <w:rsid w:val="004B3E9C"/>
    <w:rsid w:val="004B3EE5"/>
    <w:rsid w:val="004B420C"/>
    <w:rsid w:val="004B431C"/>
    <w:rsid w:val="004B43C7"/>
    <w:rsid w:val="004B4554"/>
    <w:rsid w:val="004B45F8"/>
    <w:rsid w:val="004B4677"/>
    <w:rsid w:val="004B4777"/>
    <w:rsid w:val="004B49A2"/>
    <w:rsid w:val="004B4C52"/>
    <w:rsid w:val="004B4F49"/>
    <w:rsid w:val="004B5191"/>
    <w:rsid w:val="004B51C7"/>
    <w:rsid w:val="004B53E5"/>
    <w:rsid w:val="004B5509"/>
    <w:rsid w:val="004B5793"/>
    <w:rsid w:val="004B5A21"/>
    <w:rsid w:val="004B5C08"/>
    <w:rsid w:val="004B5C30"/>
    <w:rsid w:val="004B5C71"/>
    <w:rsid w:val="004B5E27"/>
    <w:rsid w:val="004B5E63"/>
    <w:rsid w:val="004B5F4E"/>
    <w:rsid w:val="004B6051"/>
    <w:rsid w:val="004B6236"/>
    <w:rsid w:val="004B63C5"/>
    <w:rsid w:val="004B6696"/>
    <w:rsid w:val="004B6778"/>
    <w:rsid w:val="004B681B"/>
    <w:rsid w:val="004B68D4"/>
    <w:rsid w:val="004B6A70"/>
    <w:rsid w:val="004B71B4"/>
    <w:rsid w:val="004B7359"/>
    <w:rsid w:val="004B7383"/>
    <w:rsid w:val="004B7559"/>
    <w:rsid w:val="004B75F4"/>
    <w:rsid w:val="004B762D"/>
    <w:rsid w:val="004B784C"/>
    <w:rsid w:val="004B7896"/>
    <w:rsid w:val="004B7961"/>
    <w:rsid w:val="004B797E"/>
    <w:rsid w:val="004B7BC0"/>
    <w:rsid w:val="004B7C47"/>
    <w:rsid w:val="004B7C5B"/>
    <w:rsid w:val="004B7D49"/>
    <w:rsid w:val="004B7D6C"/>
    <w:rsid w:val="004B7E34"/>
    <w:rsid w:val="004C02CB"/>
    <w:rsid w:val="004C05D7"/>
    <w:rsid w:val="004C062A"/>
    <w:rsid w:val="004C0943"/>
    <w:rsid w:val="004C09A0"/>
    <w:rsid w:val="004C09A7"/>
    <w:rsid w:val="004C09B0"/>
    <w:rsid w:val="004C0D58"/>
    <w:rsid w:val="004C0E8F"/>
    <w:rsid w:val="004C10D7"/>
    <w:rsid w:val="004C12A0"/>
    <w:rsid w:val="004C12D3"/>
    <w:rsid w:val="004C1360"/>
    <w:rsid w:val="004C1470"/>
    <w:rsid w:val="004C151D"/>
    <w:rsid w:val="004C1B8C"/>
    <w:rsid w:val="004C1C0A"/>
    <w:rsid w:val="004C1C24"/>
    <w:rsid w:val="004C1D07"/>
    <w:rsid w:val="004C2231"/>
    <w:rsid w:val="004C2262"/>
    <w:rsid w:val="004C22B5"/>
    <w:rsid w:val="004C2542"/>
    <w:rsid w:val="004C2628"/>
    <w:rsid w:val="004C2908"/>
    <w:rsid w:val="004C2ECE"/>
    <w:rsid w:val="004C2F51"/>
    <w:rsid w:val="004C2F95"/>
    <w:rsid w:val="004C32A2"/>
    <w:rsid w:val="004C373A"/>
    <w:rsid w:val="004C382E"/>
    <w:rsid w:val="004C393F"/>
    <w:rsid w:val="004C3E12"/>
    <w:rsid w:val="004C3E41"/>
    <w:rsid w:val="004C4076"/>
    <w:rsid w:val="004C4251"/>
    <w:rsid w:val="004C4290"/>
    <w:rsid w:val="004C43CB"/>
    <w:rsid w:val="004C4681"/>
    <w:rsid w:val="004C4800"/>
    <w:rsid w:val="004C48BD"/>
    <w:rsid w:val="004C4A0E"/>
    <w:rsid w:val="004C4A43"/>
    <w:rsid w:val="004C4A71"/>
    <w:rsid w:val="004C4C55"/>
    <w:rsid w:val="004C4D71"/>
    <w:rsid w:val="004C4D7E"/>
    <w:rsid w:val="004C508F"/>
    <w:rsid w:val="004C54D4"/>
    <w:rsid w:val="004C578C"/>
    <w:rsid w:val="004C57A1"/>
    <w:rsid w:val="004C5A78"/>
    <w:rsid w:val="004C602E"/>
    <w:rsid w:val="004C6480"/>
    <w:rsid w:val="004C650F"/>
    <w:rsid w:val="004C6832"/>
    <w:rsid w:val="004C6954"/>
    <w:rsid w:val="004C695C"/>
    <w:rsid w:val="004C6B2C"/>
    <w:rsid w:val="004C725D"/>
    <w:rsid w:val="004C7484"/>
    <w:rsid w:val="004C78FB"/>
    <w:rsid w:val="004C7DE3"/>
    <w:rsid w:val="004D01B6"/>
    <w:rsid w:val="004D0306"/>
    <w:rsid w:val="004D0322"/>
    <w:rsid w:val="004D0600"/>
    <w:rsid w:val="004D06F5"/>
    <w:rsid w:val="004D0907"/>
    <w:rsid w:val="004D0A41"/>
    <w:rsid w:val="004D0ABF"/>
    <w:rsid w:val="004D0DAA"/>
    <w:rsid w:val="004D0E5A"/>
    <w:rsid w:val="004D0F0B"/>
    <w:rsid w:val="004D0F35"/>
    <w:rsid w:val="004D0FCE"/>
    <w:rsid w:val="004D1041"/>
    <w:rsid w:val="004D151A"/>
    <w:rsid w:val="004D1549"/>
    <w:rsid w:val="004D1734"/>
    <w:rsid w:val="004D1943"/>
    <w:rsid w:val="004D1A55"/>
    <w:rsid w:val="004D1B5C"/>
    <w:rsid w:val="004D1E02"/>
    <w:rsid w:val="004D1EB6"/>
    <w:rsid w:val="004D206C"/>
    <w:rsid w:val="004D20E1"/>
    <w:rsid w:val="004D217C"/>
    <w:rsid w:val="004D2309"/>
    <w:rsid w:val="004D2538"/>
    <w:rsid w:val="004D264B"/>
    <w:rsid w:val="004D29C3"/>
    <w:rsid w:val="004D2B61"/>
    <w:rsid w:val="004D2CFA"/>
    <w:rsid w:val="004D3604"/>
    <w:rsid w:val="004D36C8"/>
    <w:rsid w:val="004D39C8"/>
    <w:rsid w:val="004D3AEE"/>
    <w:rsid w:val="004D3EF4"/>
    <w:rsid w:val="004D417C"/>
    <w:rsid w:val="004D41E2"/>
    <w:rsid w:val="004D4275"/>
    <w:rsid w:val="004D43A6"/>
    <w:rsid w:val="004D4427"/>
    <w:rsid w:val="004D45AD"/>
    <w:rsid w:val="004D45FE"/>
    <w:rsid w:val="004D474C"/>
    <w:rsid w:val="004D4882"/>
    <w:rsid w:val="004D4A2A"/>
    <w:rsid w:val="004D4A63"/>
    <w:rsid w:val="004D4BDE"/>
    <w:rsid w:val="004D4C26"/>
    <w:rsid w:val="004D4D27"/>
    <w:rsid w:val="004D50CD"/>
    <w:rsid w:val="004D533A"/>
    <w:rsid w:val="004D5499"/>
    <w:rsid w:val="004D5682"/>
    <w:rsid w:val="004D56E4"/>
    <w:rsid w:val="004D5918"/>
    <w:rsid w:val="004D5BC1"/>
    <w:rsid w:val="004D5C6F"/>
    <w:rsid w:val="004D5C8C"/>
    <w:rsid w:val="004D5EAA"/>
    <w:rsid w:val="004D5F3D"/>
    <w:rsid w:val="004D5F97"/>
    <w:rsid w:val="004D5FB2"/>
    <w:rsid w:val="004D6334"/>
    <w:rsid w:val="004D678D"/>
    <w:rsid w:val="004D68CA"/>
    <w:rsid w:val="004D6C9F"/>
    <w:rsid w:val="004D6E2B"/>
    <w:rsid w:val="004D6F37"/>
    <w:rsid w:val="004D712C"/>
    <w:rsid w:val="004D7384"/>
    <w:rsid w:val="004D73D8"/>
    <w:rsid w:val="004D75A1"/>
    <w:rsid w:val="004D77A3"/>
    <w:rsid w:val="004D77CB"/>
    <w:rsid w:val="004D798D"/>
    <w:rsid w:val="004D799F"/>
    <w:rsid w:val="004D7AF8"/>
    <w:rsid w:val="004D7D46"/>
    <w:rsid w:val="004E0071"/>
    <w:rsid w:val="004E012B"/>
    <w:rsid w:val="004E01D8"/>
    <w:rsid w:val="004E08F0"/>
    <w:rsid w:val="004E0931"/>
    <w:rsid w:val="004E0AE2"/>
    <w:rsid w:val="004E0F01"/>
    <w:rsid w:val="004E0F08"/>
    <w:rsid w:val="004E10FC"/>
    <w:rsid w:val="004E11D7"/>
    <w:rsid w:val="004E12E0"/>
    <w:rsid w:val="004E1505"/>
    <w:rsid w:val="004E1528"/>
    <w:rsid w:val="004E1784"/>
    <w:rsid w:val="004E1843"/>
    <w:rsid w:val="004E1AA1"/>
    <w:rsid w:val="004E1ACB"/>
    <w:rsid w:val="004E1B7D"/>
    <w:rsid w:val="004E1E44"/>
    <w:rsid w:val="004E21B3"/>
    <w:rsid w:val="004E24E7"/>
    <w:rsid w:val="004E2537"/>
    <w:rsid w:val="004E25FA"/>
    <w:rsid w:val="004E2A25"/>
    <w:rsid w:val="004E2B99"/>
    <w:rsid w:val="004E30A6"/>
    <w:rsid w:val="004E3108"/>
    <w:rsid w:val="004E33C3"/>
    <w:rsid w:val="004E342F"/>
    <w:rsid w:val="004E344F"/>
    <w:rsid w:val="004E37A9"/>
    <w:rsid w:val="004E3C3B"/>
    <w:rsid w:val="004E3CB1"/>
    <w:rsid w:val="004E3FB1"/>
    <w:rsid w:val="004E40FA"/>
    <w:rsid w:val="004E418A"/>
    <w:rsid w:val="004E41FE"/>
    <w:rsid w:val="004E4200"/>
    <w:rsid w:val="004E4280"/>
    <w:rsid w:val="004E432E"/>
    <w:rsid w:val="004E445F"/>
    <w:rsid w:val="004E4651"/>
    <w:rsid w:val="004E479A"/>
    <w:rsid w:val="004E4833"/>
    <w:rsid w:val="004E485C"/>
    <w:rsid w:val="004E4A93"/>
    <w:rsid w:val="004E4DAB"/>
    <w:rsid w:val="004E4E9C"/>
    <w:rsid w:val="004E502A"/>
    <w:rsid w:val="004E53A2"/>
    <w:rsid w:val="004E571D"/>
    <w:rsid w:val="004E5762"/>
    <w:rsid w:val="004E5AC6"/>
    <w:rsid w:val="004E5C00"/>
    <w:rsid w:val="004E5EC6"/>
    <w:rsid w:val="004E5F30"/>
    <w:rsid w:val="004E6169"/>
    <w:rsid w:val="004E65D9"/>
    <w:rsid w:val="004E6B21"/>
    <w:rsid w:val="004E6C0C"/>
    <w:rsid w:val="004E6C6D"/>
    <w:rsid w:val="004E6E71"/>
    <w:rsid w:val="004E7195"/>
    <w:rsid w:val="004E72C6"/>
    <w:rsid w:val="004E7654"/>
    <w:rsid w:val="004E7787"/>
    <w:rsid w:val="004E78D7"/>
    <w:rsid w:val="004E7A63"/>
    <w:rsid w:val="004E7D89"/>
    <w:rsid w:val="004E7EB5"/>
    <w:rsid w:val="004F0142"/>
    <w:rsid w:val="004F0148"/>
    <w:rsid w:val="004F0385"/>
    <w:rsid w:val="004F05FC"/>
    <w:rsid w:val="004F060B"/>
    <w:rsid w:val="004F0885"/>
    <w:rsid w:val="004F0A13"/>
    <w:rsid w:val="004F0A82"/>
    <w:rsid w:val="004F0D22"/>
    <w:rsid w:val="004F0D25"/>
    <w:rsid w:val="004F0DD8"/>
    <w:rsid w:val="004F1219"/>
    <w:rsid w:val="004F12CA"/>
    <w:rsid w:val="004F1325"/>
    <w:rsid w:val="004F1388"/>
    <w:rsid w:val="004F1404"/>
    <w:rsid w:val="004F143D"/>
    <w:rsid w:val="004F1463"/>
    <w:rsid w:val="004F14CC"/>
    <w:rsid w:val="004F1502"/>
    <w:rsid w:val="004F15AB"/>
    <w:rsid w:val="004F16F1"/>
    <w:rsid w:val="004F17EA"/>
    <w:rsid w:val="004F184F"/>
    <w:rsid w:val="004F18EF"/>
    <w:rsid w:val="004F19B6"/>
    <w:rsid w:val="004F1A82"/>
    <w:rsid w:val="004F1B0B"/>
    <w:rsid w:val="004F1B8C"/>
    <w:rsid w:val="004F1BC6"/>
    <w:rsid w:val="004F1E03"/>
    <w:rsid w:val="004F1E2A"/>
    <w:rsid w:val="004F1E5B"/>
    <w:rsid w:val="004F1F55"/>
    <w:rsid w:val="004F2181"/>
    <w:rsid w:val="004F2304"/>
    <w:rsid w:val="004F26EA"/>
    <w:rsid w:val="004F26FA"/>
    <w:rsid w:val="004F278A"/>
    <w:rsid w:val="004F2AE3"/>
    <w:rsid w:val="004F2B9F"/>
    <w:rsid w:val="004F2D1D"/>
    <w:rsid w:val="004F2D44"/>
    <w:rsid w:val="004F2E8B"/>
    <w:rsid w:val="004F3078"/>
    <w:rsid w:val="004F3181"/>
    <w:rsid w:val="004F3646"/>
    <w:rsid w:val="004F3692"/>
    <w:rsid w:val="004F3777"/>
    <w:rsid w:val="004F39CF"/>
    <w:rsid w:val="004F3A20"/>
    <w:rsid w:val="004F3A5F"/>
    <w:rsid w:val="004F3AAD"/>
    <w:rsid w:val="004F3BCE"/>
    <w:rsid w:val="004F3C09"/>
    <w:rsid w:val="004F3FB6"/>
    <w:rsid w:val="004F3FBF"/>
    <w:rsid w:val="004F3FCB"/>
    <w:rsid w:val="004F43A5"/>
    <w:rsid w:val="004F44A7"/>
    <w:rsid w:val="004F45B7"/>
    <w:rsid w:val="004F4859"/>
    <w:rsid w:val="004F48B2"/>
    <w:rsid w:val="004F48C6"/>
    <w:rsid w:val="004F4924"/>
    <w:rsid w:val="004F4A06"/>
    <w:rsid w:val="004F4B74"/>
    <w:rsid w:val="004F4CE3"/>
    <w:rsid w:val="004F50DB"/>
    <w:rsid w:val="004F514C"/>
    <w:rsid w:val="004F539F"/>
    <w:rsid w:val="004F561A"/>
    <w:rsid w:val="004F5955"/>
    <w:rsid w:val="004F5C41"/>
    <w:rsid w:val="004F5D13"/>
    <w:rsid w:val="004F60CA"/>
    <w:rsid w:val="004F61CA"/>
    <w:rsid w:val="004F61D2"/>
    <w:rsid w:val="004F65CF"/>
    <w:rsid w:val="004F6654"/>
    <w:rsid w:val="004F6746"/>
    <w:rsid w:val="004F6758"/>
    <w:rsid w:val="004F675B"/>
    <w:rsid w:val="004F67EA"/>
    <w:rsid w:val="004F67F4"/>
    <w:rsid w:val="004F69C5"/>
    <w:rsid w:val="004F6A5D"/>
    <w:rsid w:val="004F6CF4"/>
    <w:rsid w:val="004F6D96"/>
    <w:rsid w:val="004F6ED3"/>
    <w:rsid w:val="004F7194"/>
    <w:rsid w:val="004F74C3"/>
    <w:rsid w:val="004F78D8"/>
    <w:rsid w:val="004F78F1"/>
    <w:rsid w:val="004F7B88"/>
    <w:rsid w:val="004F7D64"/>
    <w:rsid w:val="004F7D80"/>
    <w:rsid w:val="004F7F4E"/>
    <w:rsid w:val="004F7FF8"/>
    <w:rsid w:val="005001DD"/>
    <w:rsid w:val="00500270"/>
    <w:rsid w:val="005003E4"/>
    <w:rsid w:val="005007BF"/>
    <w:rsid w:val="0050081D"/>
    <w:rsid w:val="0050099C"/>
    <w:rsid w:val="00500CB4"/>
    <w:rsid w:val="00501058"/>
    <w:rsid w:val="005012CD"/>
    <w:rsid w:val="005013C2"/>
    <w:rsid w:val="005016C9"/>
    <w:rsid w:val="0050174C"/>
    <w:rsid w:val="00501A0D"/>
    <w:rsid w:val="00501B3D"/>
    <w:rsid w:val="00501BC2"/>
    <w:rsid w:val="00501C69"/>
    <w:rsid w:val="00501D3D"/>
    <w:rsid w:val="00501E61"/>
    <w:rsid w:val="00501EAD"/>
    <w:rsid w:val="00502405"/>
    <w:rsid w:val="00502503"/>
    <w:rsid w:val="00502711"/>
    <w:rsid w:val="0050295B"/>
    <w:rsid w:val="0050295D"/>
    <w:rsid w:val="00502A19"/>
    <w:rsid w:val="00502C77"/>
    <w:rsid w:val="00502F10"/>
    <w:rsid w:val="0050312C"/>
    <w:rsid w:val="005032D5"/>
    <w:rsid w:val="005032F5"/>
    <w:rsid w:val="005035F6"/>
    <w:rsid w:val="0050371F"/>
    <w:rsid w:val="00503802"/>
    <w:rsid w:val="005038BD"/>
    <w:rsid w:val="00503CB7"/>
    <w:rsid w:val="00503E92"/>
    <w:rsid w:val="00503F23"/>
    <w:rsid w:val="0050428A"/>
    <w:rsid w:val="0050438B"/>
    <w:rsid w:val="005043D3"/>
    <w:rsid w:val="00504428"/>
    <w:rsid w:val="0050454B"/>
    <w:rsid w:val="005046F3"/>
    <w:rsid w:val="0050478F"/>
    <w:rsid w:val="005047DD"/>
    <w:rsid w:val="005048FE"/>
    <w:rsid w:val="00504A12"/>
    <w:rsid w:val="00504A16"/>
    <w:rsid w:val="00504A9E"/>
    <w:rsid w:val="00504F8C"/>
    <w:rsid w:val="005052D5"/>
    <w:rsid w:val="005055C3"/>
    <w:rsid w:val="005056DF"/>
    <w:rsid w:val="00505846"/>
    <w:rsid w:val="005058C7"/>
    <w:rsid w:val="005059F0"/>
    <w:rsid w:val="00505AFF"/>
    <w:rsid w:val="00505B3F"/>
    <w:rsid w:val="00505B74"/>
    <w:rsid w:val="00505CB5"/>
    <w:rsid w:val="00505CBF"/>
    <w:rsid w:val="00505D1F"/>
    <w:rsid w:val="00505D54"/>
    <w:rsid w:val="00505D66"/>
    <w:rsid w:val="00505D98"/>
    <w:rsid w:val="00506060"/>
    <w:rsid w:val="005060DB"/>
    <w:rsid w:val="005060F6"/>
    <w:rsid w:val="0050630C"/>
    <w:rsid w:val="0050634C"/>
    <w:rsid w:val="0050653E"/>
    <w:rsid w:val="0050668E"/>
    <w:rsid w:val="00506773"/>
    <w:rsid w:val="00506920"/>
    <w:rsid w:val="0050695E"/>
    <w:rsid w:val="00506995"/>
    <w:rsid w:val="00506A0E"/>
    <w:rsid w:val="00506D11"/>
    <w:rsid w:val="00506D3B"/>
    <w:rsid w:val="00506DBE"/>
    <w:rsid w:val="00506F96"/>
    <w:rsid w:val="00507235"/>
    <w:rsid w:val="00507296"/>
    <w:rsid w:val="00507326"/>
    <w:rsid w:val="0050742B"/>
    <w:rsid w:val="0050758F"/>
    <w:rsid w:val="005075BD"/>
    <w:rsid w:val="00507E1A"/>
    <w:rsid w:val="00507E96"/>
    <w:rsid w:val="00510389"/>
    <w:rsid w:val="00510616"/>
    <w:rsid w:val="00510939"/>
    <w:rsid w:val="005109FF"/>
    <w:rsid w:val="00510A31"/>
    <w:rsid w:val="00510A33"/>
    <w:rsid w:val="00510A95"/>
    <w:rsid w:val="00510B33"/>
    <w:rsid w:val="00510DD4"/>
    <w:rsid w:val="00510DD5"/>
    <w:rsid w:val="00510E66"/>
    <w:rsid w:val="00510E6A"/>
    <w:rsid w:val="00510F49"/>
    <w:rsid w:val="00511069"/>
    <w:rsid w:val="00511106"/>
    <w:rsid w:val="005113F0"/>
    <w:rsid w:val="00511550"/>
    <w:rsid w:val="0051159E"/>
    <w:rsid w:val="00511625"/>
    <w:rsid w:val="005117ED"/>
    <w:rsid w:val="00511860"/>
    <w:rsid w:val="00511AE5"/>
    <w:rsid w:val="00511BF2"/>
    <w:rsid w:val="00511E5C"/>
    <w:rsid w:val="0051212A"/>
    <w:rsid w:val="00512553"/>
    <w:rsid w:val="00512695"/>
    <w:rsid w:val="00512795"/>
    <w:rsid w:val="005128A7"/>
    <w:rsid w:val="00512A05"/>
    <w:rsid w:val="00512BFC"/>
    <w:rsid w:val="00512C63"/>
    <w:rsid w:val="00512C8F"/>
    <w:rsid w:val="005130F7"/>
    <w:rsid w:val="005134A5"/>
    <w:rsid w:val="0051351A"/>
    <w:rsid w:val="00513758"/>
    <w:rsid w:val="005137D7"/>
    <w:rsid w:val="0051396E"/>
    <w:rsid w:val="00513CE4"/>
    <w:rsid w:val="00513D39"/>
    <w:rsid w:val="00513DD1"/>
    <w:rsid w:val="005142B8"/>
    <w:rsid w:val="0051430B"/>
    <w:rsid w:val="005143E0"/>
    <w:rsid w:val="0051474F"/>
    <w:rsid w:val="00514765"/>
    <w:rsid w:val="00514767"/>
    <w:rsid w:val="00514896"/>
    <w:rsid w:val="005148DA"/>
    <w:rsid w:val="00514BE0"/>
    <w:rsid w:val="00514FD6"/>
    <w:rsid w:val="005150CE"/>
    <w:rsid w:val="0051563D"/>
    <w:rsid w:val="0051581B"/>
    <w:rsid w:val="005159F6"/>
    <w:rsid w:val="00515BAD"/>
    <w:rsid w:val="00515BB4"/>
    <w:rsid w:val="00515DBD"/>
    <w:rsid w:val="00515E9C"/>
    <w:rsid w:val="00515F21"/>
    <w:rsid w:val="00515FAA"/>
    <w:rsid w:val="005161D9"/>
    <w:rsid w:val="005163C0"/>
    <w:rsid w:val="005166E1"/>
    <w:rsid w:val="00516DA0"/>
    <w:rsid w:val="00516FB8"/>
    <w:rsid w:val="005173AA"/>
    <w:rsid w:val="005173B9"/>
    <w:rsid w:val="00517413"/>
    <w:rsid w:val="00517650"/>
    <w:rsid w:val="0051770C"/>
    <w:rsid w:val="00517F43"/>
    <w:rsid w:val="00520025"/>
    <w:rsid w:val="005200A8"/>
    <w:rsid w:val="00520405"/>
    <w:rsid w:val="0052042F"/>
    <w:rsid w:val="005206D7"/>
    <w:rsid w:val="00520738"/>
    <w:rsid w:val="00520874"/>
    <w:rsid w:val="00520878"/>
    <w:rsid w:val="00520AF4"/>
    <w:rsid w:val="00520D75"/>
    <w:rsid w:val="00520E58"/>
    <w:rsid w:val="00520F4E"/>
    <w:rsid w:val="00520FF0"/>
    <w:rsid w:val="005212D8"/>
    <w:rsid w:val="00521684"/>
    <w:rsid w:val="005217E3"/>
    <w:rsid w:val="005219FB"/>
    <w:rsid w:val="00521D45"/>
    <w:rsid w:val="00521E3A"/>
    <w:rsid w:val="00521E7D"/>
    <w:rsid w:val="00521F97"/>
    <w:rsid w:val="00522095"/>
    <w:rsid w:val="005222CA"/>
    <w:rsid w:val="0052256C"/>
    <w:rsid w:val="0052262C"/>
    <w:rsid w:val="0052262E"/>
    <w:rsid w:val="00522691"/>
    <w:rsid w:val="00522756"/>
    <w:rsid w:val="005229FE"/>
    <w:rsid w:val="00522A0F"/>
    <w:rsid w:val="00522C43"/>
    <w:rsid w:val="00522EA4"/>
    <w:rsid w:val="005230B2"/>
    <w:rsid w:val="005232A7"/>
    <w:rsid w:val="0052373C"/>
    <w:rsid w:val="00523873"/>
    <w:rsid w:val="00523D4B"/>
    <w:rsid w:val="00523E70"/>
    <w:rsid w:val="005241F6"/>
    <w:rsid w:val="005241FE"/>
    <w:rsid w:val="00524291"/>
    <w:rsid w:val="00524490"/>
    <w:rsid w:val="005245CD"/>
    <w:rsid w:val="0052466C"/>
    <w:rsid w:val="00524B72"/>
    <w:rsid w:val="00524BDC"/>
    <w:rsid w:val="00524D1F"/>
    <w:rsid w:val="00524F43"/>
    <w:rsid w:val="00524F47"/>
    <w:rsid w:val="005252C3"/>
    <w:rsid w:val="00525465"/>
    <w:rsid w:val="005254E6"/>
    <w:rsid w:val="005256D7"/>
    <w:rsid w:val="00525851"/>
    <w:rsid w:val="00525A3F"/>
    <w:rsid w:val="00525ACA"/>
    <w:rsid w:val="00525C2A"/>
    <w:rsid w:val="00525DF1"/>
    <w:rsid w:val="005260F0"/>
    <w:rsid w:val="0052611A"/>
    <w:rsid w:val="005261BF"/>
    <w:rsid w:val="00526226"/>
    <w:rsid w:val="00526266"/>
    <w:rsid w:val="00526271"/>
    <w:rsid w:val="005262C7"/>
    <w:rsid w:val="0052639D"/>
    <w:rsid w:val="00526436"/>
    <w:rsid w:val="00526516"/>
    <w:rsid w:val="00526D60"/>
    <w:rsid w:val="00526FD9"/>
    <w:rsid w:val="00527043"/>
    <w:rsid w:val="005270ED"/>
    <w:rsid w:val="005271E2"/>
    <w:rsid w:val="0052720B"/>
    <w:rsid w:val="005273DC"/>
    <w:rsid w:val="005276C3"/>
    <w:rsid w:val="005276ED"/>
    <w:rsid w:val="0052791B"/>
    <w:rsid w:val="00527A19"/>
    <w:rsid w:val="00527BAC"/>
    <w:rsid w:val="00527C2D"/>
    <w:rsid w:val="00527D6C"/>
    <w:rsid w:val="00527E6D"/>
    <w:rsid w:val="005300CD"/>
    <w:rsid w:val="005301A9"/>
    <w:rsid w:val="005301D2"/>
    <w:rsid w:val="0053021F"/>
    <w:rsid w:val="00530595"/>
    <w:rsid w:val="00530659"/>
    <w:rsid w:val="0053071C"/>
    <w:rsid w:val="005309EC"/>
    <w:rsid w:val="00530A2C"/>
    <w:rsid w:val="00530B12"/>
    <w:rsid w:val="00530BBB"/>
    <w:rsid w:val="00530DC9"/>
    <w:rsid w:val="00530E25"/>
    <w:rsid w:val="00531023"/>
    <w:rsid w:val="00531142"/>
    <w:rsid w:val="00531182"/>
    <w:rsid w:val="005311AC"/>
    <w:rsid w:val="005312D7"/>
    <w:rsid w:val="00531369"/>
    <w:rsid w:val="0053136B"/>
    <w:rsid w:val="0053154D"/>
    <w:rsid w:val="005315FF"/>
    <w:rsid w:val="005318BA"/>
    <w:rsid w:val="005319BC"/>
    <w:rsid w:val="00531A43"/>
    <w:rsid w:val="00531AE3"/>
    <w:rsid w:val="00531B74"/>
    <w:rsid w:val="00531BAB"/>
    <w:rsid w:val="00531E95"/>
    <w:rsid w:val="00531F33"/>
    <w:rsid w:val="00532471"/>
    <w:rsid w:val="005324DE"/>
    <w:rsid w:val="005324E0"/>
    <w:rsid w:val="0053251A"/>
    <w:rsid w:val="0053259C"/>
    <w:rsid w:val="005325BE"/>
    <w:rsid w:val="0053299B"/>
    <w:rsid w:val="005329B2"/>
    <w:rsid w:val="00532CBC"/>
    <w:rsid w:val="00532EBE"/>
    <w:rsid w:val="00533106"/>
    <w:rsid w:val="00533520"/>
    <w:rsid w:val="005335DE"/>
    <w:rsid w:val="00533648"/>
    <w:rsid w:val="00533773"/>
    <w:rsid w:val="00533911"/>
    <w:rsid w:val="00533AEF"/>
    <w:rsid w:val="00533E08"/>
    <w:rsid w:val="00533EEE"/>
    <w:rsid w:val="005343A0"/>
    <w:rsid w:val="005344BF"/>
    <w:rsid w:val="0053467E"/>
    <w:rsid w:val="00534756"/>
    <w:rsid w:val="00534A43"/>
    <w:rsid w:val="00534A76"/>
    <w:rsid w:val="00534B33"/>
    <w:rsid w:val="00534C55"/>
    <w:rsid w:val="00534C59"/>
    <w:rsid w:val="00534DB4"/>
    <w:rsid w:val="00535261"/>
    <w:rsid w:val="00535572"/>
    <w:rsid w:val="005355CC"/>
    <w:rsid w:val="005356A5"/>
    <w:rsid w:val="0053570F"/>
    <w:rsid w:val="00535764"/>
    <w:rsid w:val="00535875"/>
    <w:rsid w:val="00535C3B"/>
    <w:rsid w:val="00535D4C"/>
    <w:rsid w:val="00535EA4"/>
    <w:rsid w:val="00535F66"/>
    <w:rsid w:val="00536158"/>
    <w:rsid w:val="00536297"/>
    <w:rsid w:val="00536361"/>
    <w:rsid w:val="00536557"/>
    <w:rsid w:val="005368B3"/>
    <w:rsid w:val="00536AC1"/>
    <w:rsid w:val="00536AFB"/>
    <w:rsid w:val="00536D27"/>
    <w:rsid w:val="00536E9A"/>
    <w:rsid w:val="00537171"/>
    <w:rsid w:val="005371FE"/>
    <w:rsid w:val="0053742D"/>
    <w:rsid w:val="00537455"/>
    <w:rsid w:val="00537543"/>
    <w:rsid w:val="00537733"/>
    <w:rsid w:val="00537925"/>
    <w:rsid w:val="005379A3"/>
    <w:rsid w:val="00537A71"/>
    <w:rsid w:val="00537B64"/>
    <w:rsid w:val="00537D35"/>
    <w:rsid w:val="00537D64"/>
    <w:rsid w:val="00537FAE"/>
    <w:rsid w:val="00537FD0"/>
    <w:rsid w:val="005400ED"/>
    <w:rsid w:val="00540295"/>
    <w:rsid w:val="00540312"/>
    <w:rsid w:val="00540643"/>
    <w:rsid w:val="00540898"/>
    <w:rsid w:val="00540914"/>
    <w:rsid w:val="0054097A"/>
    <w:rsid w:val="00540984"/>
    <w:rsid w:val="00540A33"/>
    <w:rsid w:val="00540BBE"/>
    <w:rsid w:val="00540D22"/>
    <w:rsid w:val="0054119C"/>
    <w:rsid w:val="005414CF"/>
    <w:rsid w:val="0054158D"/>
    <w:rsid w:val="00541800"/>
    <w:rsid w:val="00541872"/>
    <w:rsid w:val="005419B6"/>
    <w:rsid w:val="00541A14"/>
    <w:rsid w:val="00541F52"/>
    <w:rsid w:val="00541F79"/>
    <w:rsid w:val="0054200A"/>
    <w:rsid w:val="0054202F"/>
    <w:rsid w:val="00542118"/>
    <w:rsid w:val="005421F5"/>
    <w:rsid w:val="0054261F"/>
    <w:rsid w:val="005427CE"/>
    <w:rsid w:val="00542A19"/>
    <w:rsid w:val="00542C7C"/>
    <w:rsid w:val="00543315"/>
    <w:rsid w:val="00543484"/>
    <w:rsid w:val="00543641"/>
    <w:rsid w:val="005436C0"/>
    <w:rsid w:val="005436D4"/>
    <w:rsid w:val="00543A05"/>
    <w:rsid w:val="00543B84"/>
    <w:rsid w:val="00543C3B"/>
    <w:rsid w:val="00544048"/>
    <w:rsid w:val="00544181"/>
    <w:rsid w:val="0054433A"/>
    <w:rsid w:val="0054462E"/>
    <w:rsid w:val="00544668"/>
    <w:rsid w:val="00544692"/>
    <w:rsid w:val="005449FE"/>
    <w:rsid w:val="00544AE6"/>
    <w:rsid w:val="00544B69"/>
    <w:rsid w:val="00544DD5"/>
    <w:rsid w:val="00544FA9"/>
    <w:rsid w:val="00544FC5"/>
    <w:rsid w:val="0054504A"/>
    <w:rsid w:val="00545491"/>
    <w:rsid w:val="005454F7"/>
    <w:rsid w:val="00545527"/>
    <w:rsid w:val="00545554"/>
    <w:rsid w:val="005455EF"/>
    <w:rsid w:val="00545843"/>
    <w:rsid w:val="00545B99"/>
    <w:rsid w:val="00545C56"/>
    <w:rsid w:val="005468AC"/>
    <w:rsid w:val="00546A16"/>
    <w:rsid w:val="00546B16"/>
    <w:rsid w:val="00546C7E"/>
    <w:rsid w:val="00546D60"/>
    <w:rsid w:val="0054711E"/>
    <w:rsid w:val="0054757A"/>
    <w:rsid w:val="00547605"/>
    <w:rsid w:val="005478DF"/>
    <w:rsid w:val="005479A4"/>
    <w:rsid w:val="005479EA"/>
    <w:rsid w:val="00547A15"/>
    <w:rsid w:val="00547D1A"/>
    <w:rsid w:val="00547DBE"/>
    <w:rsid w:val="00547EAE"/>
    <w:rsid w:val="0055032C"/>
    <w:rsid w:val="0055065F"/>
    <w:rsid w:val="00550893"/>
    <w:rsid w:val="005508E6"/>
    <w:rsid w:val="00550B61"/>
    <w:rsid w:val="00550BDD"/>
    <w:rsid w:val="00550D4D"/>
    <w:rsid w:val="00550DD3"/>
    <w:rsid w:val="00550EA1"/>
    <w:rsid w:val="00551014"/>
    <w:rsid w:val="00551095"/>
    <w:rsid w:val="00551198"/>
    <w:rsid w:val="005511C8"/>
    <w:rsid w:val="0055124E"/>
    <w:rsid w:val="00551364"/>
    <w:rsid w:val="0055150E"/>
    <w:rsid w:val="0055179F"/>
    <w:rsid w:val="00551A62"/>
    <w:rsid w:val="00551F1A"/>
    <w:rsid w:val="0055206C"/>
    <w:rsid w:val="0055234C"/>
    <w:rsid w:val="00552381"/>
    <w:rsid w:val="005523BF"/>
    <w:rsid w:val="00552464"/>
    <w:rsid w:val="00552701"/>
    <w:rsid w:val="00552A8E"/>
    <w:rsid w:val="00552A94"/>
    <w:rsid w:val="00552C14"/>
    <w:rsid w:val="00552C8A"/>
    <w:rsid w:val="00552CF3"/>
    <w:rsid w:val="00552DE7"/>
    <w:rsid w:val="00552E86"/>
    <w:rsid w:val="00552F4F"/>
    <w:rsid w:val="005530D0"/>
    <w:rsid w:val="005532E1"/>
    <w:rsid w:val="00553619"/>
    <w:rsid w:val="005538CE"/>
    <w:rsid w:val="00553924"/>
    <w:rsid w:val="005539A9"/>
    <w:rsid w:val="00553BD6"/>
    <w:rsid w:val="00553C1E"/>
    <w:rsid w:val="00553C23"/>
    <w:rsid w:val="00553CFB"/>
    <w:rsid w:val="00553EE9"/>
    <w:rsid w:val="00553FE5"/>
    <w:rsid w:val="005542E2"/>
    <w:rsid w:val="0055431F"/>
    <w:rsid w:val="0055443C"/>
    <w:rsid w:val="005545CF"/>
    <w:rsid w:val="00554740"/>
    <w:rsid w:val="00554916"/>
    <w:rsid w:val="00554B17"/>
    <w:rsid w:val="00554CF3"/>
    <w:rsid w:val="00555045"/>
    <w:rsid w:val="00555091"/>
    <w:rsid w:val="00555531"/>
    <w:rsid w:val="0055555A"/>
    <w:rsid w:val="005555B1"/>
    <w:rsid w:val="00555734"/>
    <w:rsid w:val="005557AC"/>
    <w:rsid w:val="00555959"/>
    <w:rsid w:val="00555D0E"/>
    <w:rsid w:val="00555D20"/>
    <w:rsid w:val="00556019"/>
    <w:rsid w:val="00556399"/>
    <w:rsid w:val="005563BE"/>
    <w:rsid w:val="005563ED"/>
    <w:rsid w:val="0055641D"/>
    <w:rsid w:val="0055684F"/>
    <w:rsid w:val="005568C0"/>
    <w:rsid w:val="00556932"/>
    <w:rsid w:val="005569FC"/>
    <w:rsid w:val="00556A7C"/>
    <w:rsid w:val="00556AD8"/>
    <w:rsid w:val="00556C7A"/>
    <w:rsid w:val="00556DEF"/>
    <w:rsid w:val="00557034"/>
    <w:rsid w:val="00557186"/>
    <w:rsid w:val="005571D5"/>
    <w:rsid w:val="00557376"/>
    <w:rsid w:val="005575F5"/>
    <w:rsid w:val="00557802"/>
    <w:rsid w:val="005579D6"/>
    <w:rsid w:val="00557A8D"/>
    <w:rsid w:val="00557C3F"/>
    <w:rsid w:val="00557F16"/>
    <w:rsid w:val="005600A2"/>
    <w:rsid w:val="0056023A"/>
    <w:rsid w:val="00560309"/>
    <w:rsid w:val="005603AF"/>
    <w:rsid w:val="00560556"/>
    <w:rsid w:val="00560587"/>
    <w:rsid w:val="005605C9"/>
    <w:rsid w:val="00560634"/>
    <w:rsid w:val="00560944"/>
    <w:rsid w:val="00560C3A"/>
    <w:rsid w:val="00560CC0"/>
    <w:rsid w:val="00560CD8"/>
    <w:rsid w:val="00560D14"/>
    <w:rsid w:val="00560DE3"/>
    <w:rsid w:val="00560F35"/>
    <w:rsid w:val="005610C4"/>
    <w:rsid w:val="0056148D"/>
    <w:rsid w:val="00561646"/>
    <w:rsid w:val="005619EA"/>
    <w:rsid w:val="00561A8E"/>
    <w:rsid w:val="00562032"/>
    <w:rsid w:val="00562055"/>
    <w:rsid w:val="0056238E"/>
    <w:rsid w:val="00562886"/>
    <w:rsid w:val="005628A1"/>
    <w:rsid w:val="00562B00"/>
    <w:rsid w:val="00562CFC"/>
    <w:rsid w:val="00562D55"/>
    <w:rsid w:val="00562F66"/>
    <w:rsid w:val="00563056"/>
    <w:rsid w:val="00563444"/>
    <w:rsid w:val="0056348E"/>
    <w:rsid w:val="0056373E"/>
    <w:rsid w:val="00563E8A"/>
    <w:rsid w:val="00563EC7"/>
    <w:rsid w:val="00563F3C"/>
    <w:rsid w:val="005642D3"/>
    <w:rsid w:val="005643DF"/>
    <w:rsid w:val="005646C7"/>
    <w:rsid w:val="00564EE8"/>
    <w:rsid w:val="00564F2D"/>
    <w:rsid w:val="00564F38"/>
    <w:rsid w:val="005653BE"/>
    <w:rsid w:val="005654BF"/>
    <w:rsid w:val="005654DB"/>
    <w:rsid w:val="00565667"/>
    <w:rsid w:val="005657D0"/>
    <w:rsid w:val="0056586F"/>
    <w:rsid w:val="00565999"/>
    <w:rsid w:val="00565B20"/>
    <w:rsid w:val="00565BE7"/>
    <w:rsid w:val="00565DCA"/>
    <w:rsid w:val="00566620"/>
    <w:rsid w:val="00566674"/>
    <w:rsid w:val="00566CEC"/>
    <w:rsid w:val="00566E8F"/>
    <w:rsid w:val="0056703D"/>
    <w:rsid w:val="0056720C"/>
    <w:rsid w:val="0056728C"/>
    <w:rsid w:val="005673A4"/>
    <w:rsid w:val="00567514"/>
    <w:rsid w:val="005675BC"/>
    <w:rsid w:val="00567771"/>
    <w:rsid w:val="00567B60"/>
    <w:rsid w:val="00567C30"/>
    <w:rsid w:val="005700E6"/>
    <w:rsid w:val="005702B4"/>
    <w:rsid w:val="005702D1"/>
    <w:rsid w:val="00570794"/>
    <w:rsid w:val="0057080A"/>
    <w:rsid w:val="00570A39"/>
    <w:rsid w:val="00570B9F"/>
    <w:rsid w:val="00570BA3"/>
    <w:rsid w:val="00570BEB"/>
    <w:rsid w:val="005713FD"/>
    <w:rsid w:val="00571501"/>
    <w:rsid w:val="0057184C"/>
    <w:rsid w:val="0057196D"/>
    <w:rsid w:val="005719E7"/>
    <w:rsid w:val="00571BFD"/>
    <w:rsid w:val="00571F09"/>
    <w:rsid w:val="00571F41"/>
    <w:rsid w:val="00571F70"/>
    <w:rsid w:val="0057207D"/>
    <w:rsid w:val="0057220E"/>
    <w:rsid w:val="00572755"/>
    <w:rsid w:val="00572C6C"/>
    <w:rsid w:val="00572FF4"/>
    <w:rsid w:val="00573381"/>
    <w:rsid w:val="00573466"/>
    <w:rsid w:val="00573475"/>
    <w:rsid w:val="00573479"/>
    <w:rsid w:val="005735EE"/>
    <w:rsid w:val="005738D6"/>
    <w:rsid w:val="00573918"/>
    <w:rsid w:val="00573942"/>
    <w:rsid w:val="00573976"/>
    <w:rsid w:val="00573A13"/>
    <w:rsid w:val="00573C22"/>
    <w:rsid w:val="00573C4A"/>
    <w:rsid w:val="00573C9F"/>
    <w:rsid w:val="00573FB7"/>
    <w:rsid w:val="00573FEE"/>
    <w:rsid w:val="00574125"/>
    <w:rsid w:val="0057417F"/>
    <w:rsid w:val="005745CF"/>
    <w:rsid w:val="005746EE"/>
    <w:rsid w:val="005746F8"/>
    <w:rsid w:val="00574D3F"/>
    <w:rsid w:val="00574D5E"/>
    <w:rsid w:val="00574E10"/>
    <w:rsid w:val="00574E8D"/>
    <w:rsid w:val="0057599A"/>
    <w:rsid w:val="00575A1A"/>
    <w:rsid w:val="00575DFB"/>
    <w:rsid w:val="005760AC"/>
    <w:rsid w:val="005761E1"/>
    <w:rsid w:val="005764AE"/>
    <w:rsid w:val="005764C3"/>
    <w:rsid w:val="005765BB"/>
    <w:rsid w:val="00576638"/>
    <w:rsid w:val="00576670"/>
    <w:rsid w:val="005766CA"/>
    <w:rsid w:val="00576A9B"/>
    <w:rsid w:val="00576F17"/>
    <w:rsid w:val="00577145"/>
    <w:rsid w:val="00577416"/>
    <w:rsid w:val="00577BE0"/>
    <w:rsid w:val="00577E3B"/>
    <w:rsid w:val="0058008A"/>
    <w:rsid w:val="00580169"/>
    <w:rsid w:val="005801EB"/>
    <w:rsid w:val="00580321"/>
    <w:rsid w:val="00580856"/>
    <w:rsid w:val="00580E00"/>
    <w:rsid w:val="00580E89"/>
    <w:rsid w:val="00580F47"/>
    <w:rsid w:val="00581038"/>
    <w:rsid w:val="0058135B"/>
    <w:rsid w:val="00581573"/>
    <w:rsid w:val="005819E5"/>
    <w:rsid w:val="00581AB2"/>
    <w:rsid w:val="00581DA1"/>
    <w:rsid w:val="005820F4"/>
    <w:rsid w:val="00582438"/>
    <w:rsid w:val="00582934"/>
    <w:rsid w:val="00582C02"/>
    <w:rsid w:val="00582C70"/>
    <w:rsid w:val="00582FB0"/>
    <w:rsid w:val="00583236"/>
    <w:rsid w:val="00583486"/>
    <w:rsid w:val="005834EE"/>
    <w:rsid w:val="00583697"/>
    <w:rsid w:val="00583763"/>
    <w:rsid w:val="00583850"/>
    <w:rsid w:val="00583938"/>
    <w:rsid w:val="00583BC9"/>
    <w:rsid w:val="00583BEC"/>
    <w:rsid w:val="00583D81"/>
    <w:rsid w:val="00583E5E"/>
    <w:rsid w:val="005841F6"/>
    <w:rsid w:val="005844CE"/>
    <w:rsid w:val="00584603"/>
    <w:rsid w:val="00584825"/>
    <w:rsid w:val="00584875"/>
    <w:rsid w:val="00584882"/>
    <w:rsid w:val="005849E5"/>
    <w:rsid w:val="00584CAC"/>
    <w:rsid w:val="00584DDB"/>
    <w:rsid w:val="005852F3"/>
    <w:rsid w:val="005855C6"/>
    <w:rsid w:val="00585C25"/>
    <w:rsid w:val="00585DC1"/>
    <w:rsid w:val="005860F1"/>
    <w:rsid w:val="00586283"/>
    <w:rsid w:val="005862C5"/>
    <w:rsid w:val="0058641B"/>
    <w:rsid w:val="005864D4"/>
    <w:rsid w:val="00586897"/>
    <w:rsid w:val="00586AE0"/>
    <w:rsid w:val="00586F35"/>
    <w:rsid w:val="00587202"/>
    <w:rsid w:val="00587659"/>
    <w:rsid w:val="00587763"/>
    <w:rsid w:val="0058777A"/>
    <w:rsid w:val="0058778E"/>
    <w:rsid w:val="0058779C"/>
    <w:rsid w:val="00587983"/>
    <w:rsid w:val="00587A53"/>
    <w:rsid w:val="00587C08"/>
    <w:rsid w:val="00587DCE"/>
    <w:rsid w:val="00587E7A"/>
    <w:rsid w:val="00587F5B"/>
    <w:rsid w:val="005900AF"/>
    <w:rsid w:val="005906BF"/>
    <w:rsid w:val="00590AB9"/>
    <w:rsid w:val="00590C32"/>
    <w:rsid w:val="00590F8D"/>
    <w:rsid w:val="005911AF"/>
    <w:rsid w:val="005911BF"/>
    <w:rsid w:val="00591381"/>
    <w:rsid w:val="00591845"/>
    <w:rsid w:val="005919EB"/>
    <w:rsid w:val="00591D50"/>
    <w:rsid w:val="00591FD5"/>
    <w:rsid w:val="00592156"/>
    <w:rsid w:val="00592192"/>
    <w:rsid w:val="00592308"/>
    <w:rsid w:val="00592530"/>
    <w:rsid w:val="00592609"/>
    <w:rsid w:val="0059289E"/>
    <w:rsid w:val="005929B4"/>
    <w:rsid w:val="00592A6B"/>
    <w:rsid w:val="00592A7A"/>
    <w:rsid w:val="00592B22"/>
    <w:rsid w:val="00592F38"/>
    <w:rsid w:val="00592F7C"/>
    <w:rsid w:val="00592FF7"/>
    <w:rsid w:val="0059304A"/>
    <w:rsid w:val="005931BB"/>
    <w:rsid w:val="00593819"/>
    <w:rsid w:val="0059381F"/>
    <w:rsid w:val="005938C6"/>
    <w:rsid w:val="00593AAA"/>
    <w:rsid w:val="00593CAF"/>
    <w:rsid w:val="00593DC4"/>
    <w:rsid w:val="0059417D"/>
    <w:rsid w:val="005943A7"/>
    <w:rsid w:val="005948ED"/>
    <w:rsid w:val="00594A69"/>
    <w:rsid w:val="00594C80"/>
    <w:rsid w:val="00594D1F"/>
    <w:rsid w:val="00594E03"/>
    <w:rsid w:val="00594F09"/>
    <w:rsid w:val="00595073"/>
    <w:rsid w:val="00595420"/>
    <w:rsid w:val="00595451"/>
    <w:rsid w:val="005954CD"/>
    <w:rsid w:val="005959D3"/>
    <w:rsid w:val="00595DCB"/>
    <w:rsid w:val="00596054"/>
    <w:rsid w:val="00596076"/>
    <w:rsid w:val="005963DF"/>
    <w:rsid w:val="005964C3"/>
    <w:rsid w:val="00596684"/>
    <w:rsid w:val="005968B4"/>
    <w:rsid w:val="005968E1"/>
    <w:rsid w:val="00596BA2"/>
    <w:rsid w:val="00596BE8"/>
    <w:rsid w:val="00596C46"/>
    <w:rsid w:val="00596D11"/>
    <w:rsid w:val="00596D8E"/>
    <w:rsid w:val="00596F7D"/>
    <w:rsid w:val="00597026"/>
    <w:rsid w:val="00597178"/>
    <w:rsid w:val="00597346"/>
    <w:rsid w:val="00597477"/>
    <w:rsid w:val="0059769B"/>
    <w:rsid w:val="00597A3A"/>
    <w:rsid w:val="00597A7E"/>
    <w:rsid w:val="00597ABD"/>
    <w:rsid w:val="00597BF7"/>
    <w:rsid w:val="00597DEB"/>
    <w:rsid w:val="005A0017"/>
    <w:rsid w:val="005A0249"/>
    <w:rsid w:val="005A0421"/>
    <w:rsid w:val="005A04EF"/>
    <w:rsid w:val="005A0551"/>
    <w:rsid w:val="005A09A1"/>
    <w:rsid w:val="005A0B2B"/>
    <w:rsid w:val="005A0C28"/>
    <w:rsid w:val="005A0F8E"/>
    <w:rsid w:val="005A103C"/>
    <w:rsid w:val="005A12F5"/>
    <w:rsid w:val="005A13C4"/>
    <w:rsid w:val="005A172F"/>
    <w:rsid w:val="005A188F"/>
    <w:rsid w:val="005A199D"/>
    <w:rsid w:val="005A1A0C"/>
    <w:rsid w:val="005A1AAB"/>
    <w:rsid w:val="005A1BB8"/>
    <w:rsid w:val="005A1E3E"/>
    <w:rsid w:val="005A2A78"/>
    <w:rsid w:val="005A2B11"/>
    <w:rsid w:val="005A2D25"/>
    <w:rsid w:val="005A307D"/>
    <w:rsid w:val="005A3299"/>
    <w:rsid w:val="005A359D"/>
    <w:rsid w:val="005A3648"/>
    <w:rsid w:val="005A378D"/>
    <w:rsid w:val="005A37B6"/>
    <w:rsid w:val="005A384C"/>
    <w:rsid w:val="005A3986"/>
    <w:rsid w:val="005A3CCF"/>
    <w:rsid w:val="005A3FCB"/>
    <w:rsid w:val="005A4539"/>
    <w:rsid w:val="005A4595"/>
    <w:rsid w:val="005A4609"/>
    <w:rsid w:val="005A480C"/>
    <w:rsid w:val="005A48D3"/>
    <w:rsid w:val="005A4C1C"/>
    <w:rsid w:val="005A4CB7"/>
    <w:rsid w:val="005A4D2F"/>
    <w:rsid w:val="005A4DE1"/>
    <w:rsid w:val="005A4E87"/>
    <w:rsid w:val="005A5017"/>
    <w:rsid w:val="005A50DC"/>
    <w:rsid w:val="005A517F"/>
    <w:rsid w:val="005A52A4"/>
    <w:rsid w:val="005A547A"/>
    <w:rsid w:val="005A5528"/>
    <w:rsid w:val="005A580E"/>
    <w:rsid w:val="005A58FF"/>
    <w:rsid w:val="005A594D"/>
    <w:rsid w:val="005A5C2F"/>
    <w:rsid w:val="005A5CCF"/>
    <w:rsid w:val="005A5E3B"/>
    <w:rsid w:val="005A5E7F"/>
    <w:rsid w:val="005A5EFB"/>
    <w:rsid w:val="005A606B"/>
    <w:rsid w:val="005A6304"/>
    <w:rsid w:val="005A6488"/>
    <w:rsid w:val="005A67E6"/>
    <w:rsid w:val="005A6A28"/>
    <w:rsid w:val="005A6D77"/>
    <w:rsid w:val="005A6E0A"/>
    <w:rsid w:val="005A6FC2"/>
    <w:rsid w:val="005A7244"/>
    <w:rsid w:val="005A733B"/>
    <w:rsid w:val="005A7389"/>
    <w:rsid w:val="005A7398"/>
    <w:rsid w:val="005A7507"/>
    <w:rsid w:val="005A772C"/>
    <w:rsid w:val="005A7810"/>
    <w:rsid w:val="005A78C6"/>
    <w:rsid w:val="005A793D"/>
    <w:rsid w:val="005A7A1D"/>
    <w:rsid w:val="005A7C28"/>
    <w:rsid w:val="005A7C5A"/>
    <w:rsid w:val="005A7DD4"/>
    <w:rsid w:val="005A7ED4"/>
    <w:rsid w:val="005B00EE"/>
    <w:rsid w:val="005B0146"/>
    <w:rsid w:val="005B018B"/>
    <w:rsid w:val="005B02BA"/>
    <w:rsid w:val="005B02D1"/>
    <w:rsid w:val="005B043A"/>
    <w:rsid w:val="005B07C4"/>
    <w:rsid w:val="005B0802"/>
    <w:rsid w:val="005B0839"/>
    <w:rsid w:val="005B0C6F"/>
    <w:rsid w:val="005B0E2A"/>
    <w:rsid w:val="005B0F88"/>
    <w:rsid w:val="005B11AC"/>
    <w:rsid w:val="005B1221"/>
    <w:rsid w:val="005B125E"/>
    <w:rsid w:val="005B1304"/>
    <w:rsid w:val="005B13BB"/>
    <w:rsid w:val="005B1559"/>
    <w:rsid w:val="005B15CB"/>
    <w:rsid w:val="005B165F"/>
    <w:rsid w:val="005B1808"/>
    <w:rsid w:val="005B19C9"/>
    <w:rsid w:val="005B1A92"/>
    <w:rsid w:val="005B1E03"/>
    <w:rsid w:val="005B1E34"/>
    <w:rsid w:val="005B1FDF"/>
    <w:rsid w:val="005B20BE"/>
    <w:rsid w:val="005B22C9"/>
    <w:rsid w:val="005B23AF"/>
    <w:rsid w:val="005B243B"/>
    <w:rsid w:val="005B295A"/>
    <w:rsid w:val="005B2D72"/>
    <w:rsid w:val="005B3087"/>
    <w:rsid w:val="005B30EC"/>
    <w:rsid w:val="005B312B"/>
    <w:rsid w:val="005B3655"/>
    <w:rsid w:val="005B3675"/>
    <w:rsid w:val="005B36C0"/>
    <w:rsid w:val="005B3973"/>
    <w:rsid w:val="005B3DAD"/>
    <w:rsid w:val="005B3E42"/>
    <w:rsid w:val="005B3EB8"/>
    <w:rsid w:val="005B3F10"/>
    <w:rsid w:val="005B3F1E"/>
    <w:rsid w:val="005B3FBA"/>
    <w:rsid w:val="005B42ED"/>
    <w:rsid w:val="005B43CB"/>
    <w:rsid w:val="005B43FD"/>
    <w:rsid w:val="005B4451"/>
    <w:rsid w:val="005B463D"/>
    <w:rsid w:val="005B46CF"/>
    <w:rsid w:val="005B48B5"/>
    <w:rsid w:val="005B49F4"/>
    <w:rsid w:val="005B4A41"/>
    <w:rsid w:val="005B4A85"/>
    <w:rsid w:val="005B4CCD"/>
    <w:rsid w:val="005B4D16"/>
    <w:rsid w:val="005B4E34"/>
    <w:rsid w:val="005B4F64"/>
    <w:rsid w:val="005B5415"/>
    <w:rsid w:val="005B547F"/>
    <w:rsid w:val="005B57F1"/>
    <w:rsid w:val="005B5BB1"/>
    <w:rsid w:val="005B5C08"/>
    <w:rsid w:val="005B5D57"/>
    <w:rsid w:val="005B603B"/>
    <w:rsid w:val="005B671D"/>
    <w:rsid w:val="005B695A"/>
    <w:rsid w:val="005B697E"/>
    <w:rsid w:val="005B6ADE"/>
    <w:rsid w:val="005B6F08"/>
    <w:rsid w:val="005B6F20"/>
    <w:rsid w:val="005B700C"/>
    <w:rsid w:val="005B73CB"/>
    <w:rsid w:val="005B74DA"/>
    <w:rsid w:val="005B75C0"/>
    <w:rsid w:val="005B7792"/>
    <w:rsid w:val="005B77DD"/>
    <w:rsid w:val="005B7888"/>
    <w:rsid w:val="005B78BF"/>
    <w:rsid w:val="005B7904"/>
    <w:rsid w:val="005B79C5"/>
    <w:rsid w:val="005C0043"/>
    <w:rsid w:val="005C0148"/>
    <w:rsid w:val="005C06BD"/>
    <w:rsid w:val="005C0707"/>
    <w:rsid w:val="005C071A"/>
    <w:rsid w:val="005C0882"/>
    <w:rsid w:val="005C0A6B"/>
    <w:rsid w:val="005C0CD4"/>
    <w:rsid w:val="005C0F58"/>
    <w:rsid w:val="005C198F"/>
    <w:rsid w:val="005C19C0"/>
    <w:rsid w:val="005C1BE2"/>
    <w:rsid w:val="005C1FDE"/>
    <w:rsid w:val="005C2500"/>
    <w:rsid w:val="005C2519"/>
    <w:rsid w:val="005C26FF"/>
    <w:rsid w:val="005C2768"/>
    <w:rsid w:val="005C2A77"/>
    <w:rsid w:val="005C2BB1"/>
    <w:rsid w:val="005C2D2D"/>
    <w:rsid w:val="005C3057"/>
    <w:rsid w:val="005C30AF"/>
    <w:rsid w:val="005C30E9"/>
    <w:rsid w:val="005C3307"/>
    <w:rsid w:val="005C3369"/>
    <w:rsid w:val="005C3424"/>
    <w:rsid w:val="005C356C"/>
    <w:rsid w:val="005C3601"/>
    <w:rsid w:val="005C3614"/>
    <w:rsid w:val="005C3678"/>
    <w:rsid w:val="005C3820"/>
    <w:rsid w:val="005C3921"/>
    <w:rsid w:val="005C3AE4"/>
    <w:rsid w:val="005C3C4D"/>
    <w:rsid w:val="005C3DBD"/>
    <w:rsid w:val="005C3E71"/>
    <w:rsid w:val="005C4078"/>
    <w:rsid w:val="005C411D"/>
    <w:rsid w:val="005C438B"/>
    <w:rsid w:val="005C4849"/>
    <w:rsid w:val="005C499E"/>
    <w:rsid w:val="005C4B24"/>
    <w:rsid w:val="005C4C65"/>
    <w:rsid w:val="005C4CC6"/>
    <w:rsid w:val="005C4D10"/>
    <w:rsid w:val="005C5112"/>
    <w:rsid w:val="005C5168"/>
    <w:rsid w:val="005C57A7"/>
    <w:rsid w:val="005C584B"/>
    <w:rsid w:val="005C5B39"/>
    <w:rsid w:val="005C5B45"/>
    <w:rsid w:val="005C5C12"/>
    <w:rsid w:val="005C6139"/>
    <w:rsid w:val="005C6164"/>
    <w:rsid w:val="005C64F3"/>
    <w:rsid w:val="005C65E8"/>
    <w:rsid w:val="005C665C"/>
    <w:rsid w:val="005C68F5"/>
    <w:rsid w:val="005C6D97"/>
    <w:rsid w:val="005C7808"/>
    <w:rsid w:val="005C7947"/>
    <w:rsid w:val="005C796A"/>
    <w:rsid w:val="005C7A43"/>
    <w:rsid w:val="005C7D8F"/>
    <w:rsid w:val="005C7F21"/>
    <w:rsid w:val="005C7FAF"/>
    <w:rsid w:val="005D01F0"/>
    <w:rsid w:val="005D0311"/>
    <w:rsid w:val="005D04BD"/>
    <w:rsid w:val="005D07B9"/>
    <w:rsid w:val="005D07F0"/>
    <w:rsid w:val="005D09D7"/>
    <w:rsid w:val="005D0A99"/>
    <w:rsid w:val="005D0C3A"/>
    <w:rsid w:val="005D15E4"/>
    <w:rsid w:val="005D1B4E"/>
    <w:rsid w:val="005D1C95"/>
    <w:rsid w:val="005D204C"/>
    <w:rsid w:val="005D212B"/>
    <w:rsid w:val="005D2235"/>
    <w:rsid w:val="005D23C5"/>
    <w:rsid w:val="005D2486"/>
    <w:rsid w:val="005D24DF"/>
    <w:rsid w:val="005D25EA"/>
    <w:rsid w:val="005D2771"/>
    <w:rsid w:val="005D2775"/>
    <w:rsid w:val="005D2793"/>
    <w:rsid w:val="005D2D0B"/>
    <w:rsid w:val="005D2F35"/>
    <w:rsid w:val="005D31F9"/>
    <w:rsid w:val="005D3209"/>
    <w:rsid w:val="005D324A"/>
    <w:rsid w:val="005D335F"/>
    <w:rsid w:val="005D3742"/>
    <w:rsid w:val="005D380F"/>
    <w:rsid w:val="005D38A2"/>
    <w:rsid w:val="005D3AFE"/>
    <w:rsid w:val="005D3BEC"/>
    <w:rsid w:val="005D3E85"/>
    <w:rsid w:val="005D3EB1"/>
    <w:rsid w:val="005D40AF"/>
    <w:rsid w:val="005D424A"/>
    <w:rsid w:val="005D47B4"/>
    <w:rsid w:val="005D4AC6"/>
    <w:rsid w:val="005D4B5B"/>
    <w:rsid w:val="005D4FBF"/>
    <w:rsid w:val="005D52AA"/>
    <w:rsid w:val="005D5A3C"/>
    <w:rsid w:val="005D619E"/>
    <w:rsid w:val="005D6325"/>
    <w:rsid w:val="005D63D6"/>
    <w:rsid w:val="005D63DB"/>
    <w:rsid w:val="005D646D"/>
    <w:rsid w:val="005D6495"/>
    <w:rsid w:val="005D6635"/>
    <w:rsid w:val="005D69DE"/>
    <w:rsid w:val="005D6AEB"/>
    <w:rsid w:val="005D6B89"/>
    <w:rsid w:val="005D6BAE"/>
    <w:rsid w:val="005D6DB5"/>
    <w:rsid w:val="005D6EDC"/>
    <w:rsid w:val="005D7110"/>
    <w:rsid w:val="005D7189"/>
    <w:rsid w:val="005D75CA"/>
    <w:rsid w:val="005D760D"/>
    <w:rsid w:val="005D76FA"/>
    <w:rsid w:val="005D76FB"/>
    <w:rsid w:val="005D7753"/>
    <w:rsid w:val="005D7A39"/>
    <w:rsid w:val="005D7E6F"/>
    <w:rsid w:val="005E0224"/>
    <w:rsid w:val="005E0441"/>
    <w:rsid w:val="005E0EB8"/>
    <w:rsid w:val="005E0ECE"/>
    <w:rsid w:val="005E0FF5"/>
    <w:rsid w:val="005E10DF"/>
    <w:rsid w:val="005E1102"/>
    <w:rsid w:val="005E114B"/>
    <w:rsid w:val="005E13FE"/>
    <w:rsid w:val="005E163C"/>
    <w:rsid w:val="005E1694"/>
    <w:rsid w:val="005E16B4"/>
    <w:rsid w:val="005E1864"/>
    <w:rsid w:val="005E1935"/>
    <w:rsid w:val="005E1A9B"/>
    <w:rsid w:val="005E1DAC"/>
    <w:rsid w:val="005E1E64"/>
    <w:rsid w:val="005E20E9"/>
    <w:rsid w:val="005E22D2"/>
    <w:rsid w:val="005E22D6"/>
    <w:rsid w:val="005E2353"/>
    <w:rsid w:val="005E253A"/>
    <w:rsid w:val="005E2681"/>
    <w:rsid w:val="005E2725"/>
    <w:rsid w:val="005E2B78"/>
    <w:rsid w:val="005E2D5B"/>
    <w:rsid w:val="005E2DD6"/>
    <w:rsid w:val="005E307F"/>
    <w:rsid w:val="005E31B6"/>
    <w:rsid w:val="005E3352"/>
    <w:rsid w:val="005E3679"/>
    <w:rsid w:val="005E3780"/>
    <w:rsid w:val="005E3A40"/>
    <w:rsid w:val="005E3AAF"/>
    <w:rsid w:val="005E3B38"/>
    <w:rsid w:val="005E3B3B"/>
    <w:rsid w:val="005E3B6D"/>
    <w:rsid w:val="005E3DE3"/>
    <w:rsid w:val="005E3E5B"/>
    <w:rsid w:val="005E4097"/>
    <w:rsid w:val="005E40DA"/>
    <w:rsid w:val="005E43A3"/>
    <w:rsid w:val="005E4623"/>
    <w:rsid w:val="005E48B9"/>
    <w:rsid w:val="005E494B"/>
    <w:rsid w:val="005E4A7E"/>
    <w:rsid w:val="005E4D57"/>
    <w:rsid w:val="005E4D6D"/>
    <w:rsid w:val="005E4DE0"/>
    <w:rsid w:val="005E4EA3"/>
    <w:rsid w:val="005E4EDB"/>
    <w:rsid w:val="005E4FEB"/>
    <w:rsid w:val="005E5020"/>
    <w:rsid w:val="005E50C6"/>
    <w:rsid w:val="005E5333"/>
    <w:rsid w:val="005E53D7"/>
    <w:rsid w:val="005E54ED"/>
    <w:rsid w:val="005E561C"/>
    <w:rsid w:val="005E5679"/>
    <w:rsid w:val="005E5801"/>
    <w:rsid w:val="005E584C"/>
    <w:rsid w:val="005E5B53"/>
    <w:rsid w:val="005E5C8A"/>
    <w:rsid w:val="005E5CA2"/>
    <w:rsid w:val="005E5EDC"/>
    <w:rsid w:val="005E5FC7"/>
    <w:rsid w:val="005E5FDE"/>
    <w:rsid w:val="005E611D"/>
    <w:rsid w:val="005E616B"/>
    <w:rsid w:val="005E61E6"/>
    <w:rsid w:val="005E620C"/>
    <w:rsid w:val="005E64ED"/>
    <w:rsid w:val="005E65A4"/>
    <w:rsid w:val="005E6DC7"/>
    <w:rsid w:val="005E6F51"/>
    <w:rsid w:val="005E6F7D"/>
    <w:rsid w:val="005E6FDE"/>
    <w:rsid w:val="005E7038"/>
    <w:rsid w:val="005E7135"/>
    <w:rsid w:val="005E7500"/>
    <w:rsid w:val="005E77F3"/>
    <w:rsid w:val="005E79EE"/>
    <w:rsid w:val="005E7AED"/>
    <w:rsid w:val="005E7B3B"/>
    <w:rsid w:val="005E7BEA"/>
    <w:rsid w:val="005E7F94"/>
    <w:rsid w:val="005F049B"/>
    <w:rsid w:val="005F053D"/>
    <w:rsid w:val="005F0651"/>
    <w:rsid w:val="005F0679"/>
    <w:rsid w:val="005F0773"/>
    <w:rsid w:val="005F0875"/>
    <w:rsid w:val="005F0947"/>
    <w:rsid w:val="005F0AF3"/>
    <w:rsid w:val="005F0ECB"/>
    <w:rsid w:val="005F12C2"/>
    <w:rsid w:val="005F130F"/>
    <w:rsid w:val="005F1532"/>
    <w:rsid w:val="005F15F1"/>
    <w:rsid w:val="005F17EE"/>
    <w:rsid w:val="005F186E"/>
    <w:rsid w:val="005F1B45"/>
    <w:rsid w:val="005F1C27"/>
    <w:rsid w:val="005F1E8E"/>
    <w:rsid w:val="005F1E98"/>
    <w:rsid w:val="005F2107"/>
    <w:rsid w:val="005F21D2"/>
    <w:rsid w:val="005F22B4"/>
    <w:rsid w:val="005F2400"/>
    <w:rsid w:val="005F29ED"/>
    <w:rsid w:val="005F2B46"/>
    <w:rsid w:val="005F2B86"/>
    <w:rsid w:val="005F2C06"/>
    <w:rsid w:val="005F3088"/>
    <w:rsid w:val="005F3259"/>
    <w:rsid w:val="005F3474"/>
    <w:rsid w:val="005F35A8"/>
    <w:rsid w:val="005F361C"/>
    <w:rsid w:val="005F36F3"/>
    <w:rsid w:val="005F3A2B"/>
    <w:rsid w:val="005F3A35"/>
    <w:rsid w:val="005F3D6B"/>
    <w:rsid w:val="005F4358"/>
    <w:rsid w:val="005F4380"/>
    <w:rsid w:val="005F48F0"/>
    <w:rsid w:val="005F4B33"/>
    <w:rsid w:val="005F4B35"/>
    <w:rsid w:val="005F4B8B"/>
    <w:rsid w:val="005F4E22"/>
    <w:rsid w:val="005F4F58"/>
    <w:rsid w:val="005F4FCF"/>
    <w:rsid w:val="005F501E"/>
    <w:rsid w:val="005F5036"/>
    <w:rsid w:val="005F52DE"/>
    <w:rsid w:val="005F5454"/>
    <w:rsid w:val="005F5584"/>
    <w:rsid w:val="005F592A"/>
    <w:rsid w:val="005F5D47"/>
    <w:rsid w:val="005F61AB"/>
    <w:rsid w:val="005F61D6"/>
    <w:rsid w:val="005F63E7"/>
    <w:rsid w:val="005F6592"/>
    <w:rsid w:val="005F6982"/>
    <w:rsid w:val="005F6C32"/>
    <w:rsid w:val="005F6DAA"/>
    <w:rsid w:val="005F6F7D"/>
    <w:rsid w:val="005F6FA9"/>
    <w:rsid w:val="005F6FF6"/>
    <w:rsid w:val="005F716D"/>
    <w:rsid w:val="005F7357"/>
    <w:rsid w:val="005F7FB0"/>
    <w:rsid w:val="00600024"/>
    <w:rsid w:val="006000AF"/>
    <w:rsid w:val="00600338"/>
    <w:rsid w:val="00600583"/>
    <w:rsid w:val="006005A0"/>
    <w:rsid w:val="00600E40"/>
    <w:rsid w:val="00600F29"/>
    <w:rsid w:val="00601024"/>
    <w:rsid w:val="0060109C"/>
    <w:rsid w:val="00601951"/>
    <w:rsid w:val="00601ED0"/>
    <w:rsid w:val="006020CC"/>
    <w:rsid w:val="006021B6"/>
    <w:rsid w:val="00602275"/>
    <w:rsid w:val="0060244E"/>
    <w:rsid w:val="006026E3"/>
    <w:rsid w:val="00602798"/>
    <w:rsid w:val="006027A2"/>
    <w:rsid w:val="006028D5"/>
    <w:rsid w:val="00602951"/>
    <w:rsid w:val="00602B97"/>
    <w:rsid w:val="00602D09"/>
    <w:rsid w:val="00602FD5"/>
    <w:rsid w:val="00602FDC"/>
    <w:rsid w:val="0060304B"/>
    <w:rsid w:val="00603373"/>
    <w:rsid w:val="006033D9"/>
    <w:rsid w:val="006036F6"/>
    <w:rsid w:val="006037D6"/>
    <w:rsid w:val="00603AEA"/>
    <w:rsid w:val="006043A2"/>
    <w:rsid w:val="00604740"/>
    <w:rsid w:val="00604892"/>
    <w:rsid w:val="00604B3A"/>
    <w:rsid w:val="00604CF0"/>
    <w:rsid w:val="00604E6C"/>
    <w:rsid w:val="00604EF3"/>
    <w:rsid w:val="00604F1C"/>
    <w:rsid w:val="00605000"/>
    <w:rsid w:val="00605155"/>
    <w:rsid w:val="00605362"/>
    <w:rsid w:val="0060550E"/>
    <w:rsid w:val="006059A2"/>
    <w:rsid w:val="00605D8A"/>
    <w:rsid w:val="00606003"/>
    <w:rsid w:val="00606042"/>
    <w:rsid w:val="00606047"/>
    <w:rsid w:val="006060FC"/>
    <w:rsid w:val="0060642B"/>
    <w:rsid w:val="006065BB"/>
    <w:rsid w:val="006066C0"/>
    <w:rsid w:val="00606728"/>
    <w:rsid w:val="0060693E"/>
    <w:rsid w:val="00606D1C"/>
    <w:rsid w:val="00606F3A"/>
    <w:rsid w:val="00607004"/>
    <w:rsid w:val="00607052"/>
    <w:rsid w:val="0060710D"/>
    <w:rsid w:val="00607470"/>
    <w:rsid w:val="0060749F"/>
    <w:rsid w:val="00607580"/>
    <w:rsid w:val="006078ED"/>
    <w:rsid w:val="00607949"/>
    <w:rsid w:val="006079D8"/>
    <w:rsid w:val="00607E6B"/>
    <w:rsid w:val="00607E8D"/>
    <w:rsid w:val="00610070"/>
    <w:rsid w:val="00610105"/>
    <w:rsid w:val="0061023F"/>
    <w:rsid w:val="006102A4"/>
    <w:rsid w:val="00610318"/>
    <w:rsid w:val="00610687"/>
    <w:rsid w:val="00610908"/>
    <w:rsid w:val="00610C69"/>
    <w:rsid w:val="00610FC4"/>
    <w:rsid w:val="0061114A"/>
    <w:rsid w:val="0061137D"/>
    <w:rsid w:val="0061164A"/>
    <w:rsid w:val="0061188A"/>
    <w:rsid w:val="006119C6"/>
    <w:rsid w:val="00611AEC"/>
    <w:rsid w:val="00611C93"/>
    <w:rsid w:val="00611F99"/>
    <w:rsid w:val="0061244C"/>
    <w:rsid w:val="006126E4"/>
    <w:rsid w:val="006127A5"/>
    <w:rsid w:val="00612825"/>
    <w:rsid w:val="00612DD0"/>
    <w:rsid w:val="00612F48"/>
    <w:rsid w:val="00612FAE"/>
    <w:rsid w:val="00613216"/>
    <w:rsid w:val="00613255"/>
    <w:rsid w:val="00613FC3"/>
    <w:rsid w:val="0061401E"/>
    <w:rsid w:val="0061463A"/>
    <w:rsid w:val="00614AAD"/>
    <w:rsid w:val="00614BF5"/>
    <w:rsid w:val="00614F8B"/>
    <w:rsid w:val="00615178"/>
    <w:rsid w:val="0061531C"/>
    <w:rsid w:val="00615379"/>
    <w:rsid w:val="0061555E"/>
    <w:rsid w:val="00615628"/>
    <w:rsid w:val="00615846"/>
    <w:rsid w:val="006158C2"/>
    <w:rsid w:val="00615975"/>
    <w:rsid w:val="0061597A"/>
    <w:rsid w:val="00615DE9"/>
    <w:rsid w:val="00616017"/>
    <w:rsid w:val="006160D1"/>
    <w:rsid w:val="006164A7"/>
    <w:rsid w:val="006166EC"/>
    <w:rsid w:val="006167DC"/>
    <w:rsid w:val="006168C7"/>
    <w:rsid w:val="00616A3C"/>
    <w:rsid w:val="00616D12"/>
    <w:rsid w:val="00616E05"/>
    <w:rsid w:val="00616EFB"/>
    <w:rsid w:val="00617732"/>
    <w:rsid w:val="0061777B"/>
    <w:rsid w:val="00617B19"/>
    <w:rsid w:val="00617B26"/>
    <w:rsid w:val="00617B7A"/>
    <w:rsid w:val="00617C41"/>
    <w:rsid w:val="00617E12"/>
    <w:rsid w:val="00617FC8"/>
    <w:rsid w:val="00620042"/>
    <w:rsid w:val="00620060"/>
    <w:rsid w:val="006200A3"/>
    <w:rsid w:val="0062023B"/>
    <w:rsid w:val="00620331"/>
    <w:rsid w:val="0062052B"/>
    <w:rsid w:val="00620999"/>
    <w:rsid w:val="006209FA"/>
    <w:rsid w:val="00620A32"/>
    <w:rsid w:val="00620D87"/>
    <w:rsid w:val="00620E74"/>
    <w:rsid w:val="00621142"/>
    <w:rsid w:val="0062114F"/>
    <w:rsid w:val="006211FC"/>
    <w:rsid w:val="00621277"/>
    <w:rsid w:val="00621451"/>
    <w:rsid w:val="006214F2"/>
    <w:rsid w:val="0062152A"/>
    <w:rsid w:val="0062170E"/>
    <w:rsid w:val="00621764"/>
    <w:rsid w:val="006219D1"/>
    <w:rsid w:val="00621A15"/>
    <w:rsid w:val="00621BD6"/>
    <w:rsid w:val="00621CF2"/>
    <w:rsid w:val="00622181"/>
    <w:rsid w:val="006221B0"/>
    <w:rsid w:val="00622380"/>
    <w:rsid w:val="006223BA"/>
    <w:rsid w:val="006227DF"/>
    <w:rsid w:val="0062282E"/>
    <w:rsid w:val="00622AF0"/>
    <w:rsid w:val="00622B93"/>
    <w:rsid w:val="00622BCB"/>
    <w:rsid w:val="00622EAF"/>
    <w:rsid w:val="00623271"/>
    <w:rsid w:val="0062327A"/>
    <w:rsid w:val="0062374E"/>
    <w:rsid w:val="0062375B"/>
    <w:rsid w:val="00623A25"/>
    <w:rsid w:val="00623BFC"/>
    <w:rsid w:val="00623F24"/>
    <w:rsid w:val="00623F86"/>
    <w:rsid w:val="006240DE"/>
    <w:rsid w:val="006241D4"/>
    <w:rsid w:val="00624345"/>
    <w:rsid w:val="0062434E"/>
    <w:rsid w:val="006244F3"/>
    <w:rsid w:val="00624B5C"/>
    <w:rsid w:val="00624D7F"/>
    <w:rsid w:val="00624E05"/>
    <w:rsid w:val="00624EB2"/>
    <w:rsid w:val="00624F34"/>
    <w:rsid w:val="00624F97"/>
    <w:rsid w:val="00624FD3"/>
    <w:rsid w:val="00625038"/>
    <w:rsid w:val="0062510E"/>
    <w:rsid w:val="00625397"/>
    <w:rsid w:val="0062550E"/>
    <w:rsid w:val="0062577E"/>
    <w:rsid w:val="006257B2"/>
    <w:rsid w:val="006257DC"/>
    <w:rsid w:val="0062593B"/>
    <w:rsid w:val="00625962"/>
    <w:rsid w:val="00625ABD"/>
    <w:rsid w:val="00625DA7"/>
    <w:rsid w:val="0062652C"/>
    <w:rsid w:val="00626791"/>
    <w:rsid w:val="00626A60"/>
    <w:rsid w:val="00626B26"/>
    <w:rsid w:val="00626BD1"/>
    <w:rsid w:val="00626F96"/>
    <w:rsid w:val="00626FDD"/>
    <w:rsid w:val="006272DC"/>
    <w:rsid w:val="006273E7"/>
    <w:rsid w:val="006274D8"/>
    <w:rsid w:val="006275F1"/>
    <w:rsid w:val="00627A97"/>
    <w:rsid w:val="00627B67"/>
    <w:rsid w:val="00627EAF"/>
    <w:rsid w:val="00627FFD"/>
    <w:rsid w:val="006303E8"/>
    <w:rsid w:val="006304D0"/>
    <w:rsid w:val="00630508"/>
    <w:rsid w:val="0063051A"/>
    <w:rsid w:val="00630590"/>
    <w:rsid w:val="006306E9"/>
    <w:rsid w:val="006307C0"/>
    <w:rsid w:val="00630941"/>
    <w:rsid w:val="00630A66"/>
    <w:rsid w:val="00630CCA"/>
    <w:rsid w:val="00630D20"/>
    <w:rsid w:val="00630DF3"/>
    <w:rsid w:val="00630E1B"/>
    <w:rsid w:val="00630EE4"/>
    <w:rsid w:val="00630FAE"/>
    <w:rsid w:val="00631056"/>
    <w:rsid w:val="00631059"/>
    <w:rsid w:val="0063122D"/>
    <w:rsid w:val="00631285"/>
    <w:rsid w:val="0063140F"/>
    <w:rsid w:val="006316E6"/>
    <w:rsid w:val="006318B0"/>
    <w:rsid w:val="00631A7D"/>
    <w:rsid w:val="00631CE3"/>
    <w:rsid w:val="00631DB2"/>
    <w:rsid w:val="006320B0"/>
    <w:rsid w:val="00632246"/>
    <w:rsid w:val="00632AB3"/>
    <w:rsid w:val="00632DF7"/>
    <w:rsid w:val="00632EDC"/>
    <w:rsid w:val="00633227"/>
    <w:rsid w:val="00633351"/>
    <w:rsid w:val="006333A4"/>
    <w:rsid w:val="0063369E"/>
    <w:rsid w:val="006337BE"/>
    <w:rsid w:val="006337FC"/>
    <w:rsid w:val="00633811"/>
    <w:rsid w:val="00633B5F"/>
    <w:rsid w:val="00633D6C"/>
    <w:rsid w:val="00633EAA"/>
    <w:rsid w:val="00634068"/>
    <w:rsid w:val="006340DF"/>
    <w:rsid w:val="0063418D"/>
    <w:rsid w:val="006341D0"/>
    <w:rsid w:val="006342AD"/>
    <w:rsid w:val="00634500"/>
    <w:rsid w:val="006345C4"/>
    <w:rsid w:val="00634700"/>
    <w:rsid w:val="006348A3"/>
    <w:rsid w:val="00634A22"/>
    <w:rsid w:val="00634AAF"/>
    <w:rsid w:val="00634CEC"/>
    <w:rsid w:val="00634EE4"/>
    <w:rsid w:val="00634F6F"/>
    <w:rsid w:val="00634FA5"/>
    <w:rsid w:val="006350C1"/>
    <w:rsid w:val="00635345"/>
    <w:rsid w:val="0063547D"/>
    <w:rsid w:val="006354D7"/>
    <w:rsid w:val="006356E1"/>
    <w:rsid w:val="006356FB"/>
    <w:rsid w:val="00635A2D"/>
    <w:rsid w:val="00635A97"/>
    <w:rsid w:val="00635BE8"/>
    <w:rsid w:val="00635C5E"/>
    <w:rsid w:val="00635ECE"/>
    <w:rsid w:val="0063608D"/>
    <w:rsid w:val="0063611D"/>
    <w:rsid w:val="006361D8"/>
    <w:rsid w:val="00636732"/>
    <w:rsid w:val="006368FD"/>
    <w:rsid w:val="006369E6"/>
    <w:rsid w:val="00636A90"/>
    <w:rsid w:val="00636B28"/>
    <w:rsid w:val="00636CB7"/>
    <w:rsid w:val="00636DB8"/>
    <w:rsid w:val="00636FEB"/>
    <w:rsid w:val="00636FFF"/>
    <w:rsid w:val="0063722F"/>
    <w:rsid w:val="00637293"/>
    <w:rsid w:val="006374A6"/>
    <w:rsid w:val="00637D0C"/>
    <w:rsid w:val="00637E24"/>
    <w:rsid w:val="006404E1"/>
    <w:rsid w:val="00640509"/>
    <w:rsid w:val="006406CB"/>
    <w:rsid w:val="00640DAE"/>
    <w:rsid w:val="00640E89"/>
    <w:rsid w:val="006412EF"/>
    <w:rsid w:val="00641392"/>
    <w:rsid w:val="006417D0"/>
    <w:rsid w:val="0064187E"/>
    <w:rsid w:val="00641A5E"/>
    <w:rsid w:val="00641E31"/>
    <w:rsid w:val="006420C0"/>
    <w:rsid w:val="006420C9"/>
    <w:rsid w:val="006420FB"/>
    <w:rsid w:val="00642131"/>
    <w:rsid w:val="00642313"/>
    <w:rsid w:val="0064259E"/>
    <w:rsid w:val="00642891"/>
    <w:rsid w:val="00642C08"/>
    <w:rsid w:val="00642CC6"/>
    <w:rsid w:val="00642CED"/>
    <w:rsid w:val="00642E96"/>
    <w:rsid w:val="00643298"/>
    <w:rsid w:val="006432B4"/>
    <w:rsid w:val="006435D8"/>
    <w:rsid w:val="00643648"/>
    <w:rsid w:val="00643802"/>
    <w:rsid w:val="006439C0"/>
    <w:rsid w:val="006439ED"/>
    <w:rsid w:val="00643A62"/>
    <w:rsid w:val="00643BB5"/>
    <w:rsid w:val="00643F05"/>
    <w:rsid w:val="006440FD"/>
    <w:rsid w:val="00644295"/>
    <w:rsid w:val="0064431B"/>
    <w:rsid w:val="006445B5"/>
    <w:rsid w:val="006447C7"/>
    <w:rsid w:val="006449DE"/>
    <w:rsid w:val="00644ED9"/>
    <w:rsid w:val="00645029"/>
    <w:rsid w:val="00645714"/>
    <w:rsid w:val="00645763"/>
    <w:rsid w:val="00645936"/>
    <w:rsid w:val="0064596B"/>
    <w:rsid w:val="006459BD"/>
    <w:rsid w:val="00645ACD"/>
    <w:rsid w:val="00645F9C"/>
    <w:rsid w:val="00645FE9"/>
    <w:rsid w:val="006462BD"/>
    <w:rsid w:val="00646321"/>
    <w:rsid w:val="006464E2"/>
    <w:rsid w:val="00646545"/>
    <w:rsid w:val="0064666A"/>
    <w:rsid w:val="006469A2"/>
    <w:rsid w:val="00646ABC"/>
    <w:rsid w:val="00646CD3"/>
    <w:rsid w:val="00646DA1"/>
    <w:rsid w:val="00646DFF"/>
    <w:rsid w:val="006471E4"/>
    <w:rsid w:val="00647448"/>
    <w:rsid w:val="006479B6"/>
    <w:rsid w:val="00647E01"/>
    <w:rsid w:val="00647EDB"/>
    <w:rsid w:val="006503FB"/>
    <w:rsid w:val="0065068A"/>
    <w:rsid w:val="00650724"/>
    <w:rsid w:val="006507AD"/>
    <w:rsid w:val="0065096B"/>
    <w:rsid w:val="00650BAE"/>
    <w:rsid w:val="00650C33"/>
    <w:rsid w:val="00650DE1"/>
    <w:rsid w:val="00650E4B"/>
    <w:rsid w:val="00650F7A"/>
    <w:rsid w:val="006512A7"/>
    <w:rsid w:val="006512B5"/>
    <w:rsid w:val="006512EA"/>
    <w:rsid w:val="00651363"/>
    <w:rsid w:val="00651391"/>
    <w:rsid w:val="006514AD"/>
    <w:rsid w:val="006514BC"/>
    <w:rsid w:val="006516C7"/>
    <w:rsid w:val="006517FE"/>
    <w:rsid w:val="00651809"/>
    <w:rsid w:val="0065184C"/>
    <w:rsid w:val="006519B3"/>
    <w:rsid w:val="006519F6"/>
    <w:rsid w:val="00651ADE"/>
    <w:rsid w:val="00651B91"/>
    <w:rsid w:val="00651D6C"/>
    <w:rsid w:val="00651E21"/>
    <w:rsid w:val="00651E9E"/>
    <w:rsid w:val="006522C8"/>
    <w:rsid w:val="006524C5"/>
    <w:rsid w:val="006528C0"/>
    <w:rsid w:val="00652A5A"/>
    <w:rsid w:val="00652AE5"/>
    <w:rsid w:val="00652BBE"/>
    <w:rsid w:val="00652E64"/>
    <w:rsid w:val="00652E9B"/>
    <w:rsid w:val="00652F96"/>
    <w:rsid w:val="006530FB"/>
    <w:rsid w:val="006531F5"/>
    <w:rsid w:val="006534FD"/>
    <w:rsid w:val="0065366D"/>
    <w:rsid w:val="0065386B"/>
    <w:rsid w:val="00653A2B"/>
    <w:rsid w:val="00653E9A"/>
    <w:rsid w:val="00653EC4"/>
    <w:rsid w:val="00653FEE"/>
    <w:rsid w:val="00654016"/>
    <w:rsid w:val="0065401F"/>
    <w:rsid w:val="006541CF"/>
    <w:rsid w:val="006541E1"/>
    <w:rsid w:val="006544E1"/>
    <w:rsid w:val="006545DA"/>
    <w:rsid w:val="0065471D"/>
    <w:rsid w:val="00654A7C"/>
    <w:rsid w:val="00654BE9"/>
    <w:rsid w:val="00654C72"/>
    <w:rsid w:val="00654F0C"/>
    <w:rsid w:val="00654FD4"/>
    <w:rsid w:val="00654FF9"/>
    <w:rsid w:val="00655044"/>
    <w:rsid w:val="0065522C"/>
    <w:rsid w:val="00655320"/>
    <w:rsid w:val="006555D2"/>
    <w:rsid w:val="00655AC5"/>
    <w:rsid w:val="00655B08"/>
    <w:rsid w:val="00655C01"/>
    <w:rsid w:val="00655C3A"/>
    <w:rsid w:val="00655D6C"/>
    <w:rsid w:val="00655D7A"/>
    <w:rsid w:val="00655DC9"/>
    <w:rsid w:val="00656193"/>
    <w:rsid w:val="006565BD"/>
    <w:rsid w:val="00656763"/>
    <w:rsid w:val="00656B42"/>
    <w:rsid w:val="00656C2B"/>
    <w:rsid w:val="00656D13"/>
    <w:rsid w:val="00656D61"/>
    <w:rsid w:val="00657025"/>
    <w:rsid w:val="0065717E"/>
    <w:rsid w:val="00657399"/>
    <w:rsid w:val="006574DA"/>
    <w:rsid w:val="00657B10"/>
    <w:rsid w:val="00657BAC"/>
    <w:rsid w:val="00657E88"/>
    <w:rsid w:val="00660033"/>
    <w:rsid w:val="00660073"/>
    <w:rsid w:val="006601A1"/>
    <w:rsid w:val="0066025F"/>
    <w:rsid w:val="00660632"/>
    <w:rsid w:val="006607F5"/>
    <w:rsid w:val="00660867"/>
    <w:rsid w:val="00660C40"/>
    <w:rsid w:val="00660E7C"/>
    <w:rsid w:val="00661152"/>
    <w:rsid w:val="0066159D"/>
    <w:rsid w:val="006615B7"/>
    <w:rsid w:val="00661A5D"/>
    <w:rsid w:val="00661AEF"/>
    <w:rsid w:val="00661F37"/>
    <w:rsid w:val="00661F4A"/>
    <w:rsid w:val="006622C0"/>
    <w:rsid w:val="00662609"/>
    <w:rsid w:val="0066261B"/>
    <w:rsid w:val="00662714"/>
    <w:rsid w:val="00662A67"/>
    <w:rsid w:val="00662B64"/>
    <w:rsid w:val="00662B9B"/>
    <w:rsid w:val="00662C47"/>
    <w:rsid w:val="00662D77"/>
    <w:rsid w:val="00663084"/>
    <w:rsid w:val="00663444"/>
    <w:rsid w:val="006636F1"/>
    <w:rsid w:val="006638FB"/>
    <w:rsid w:val="00663CB9"/>
    <w:rsid w:val="00663D8D"/>
    <w:rsid w:val="00663E08"/>
    <w:rsid w:val="00663ED2"/>
    <w:rsid w:val="0066404D"/>
    <w:rsid w:val="0066406B"/>
    <w:rsid w:val="00664090"/>
    <w:rsid w:val="006641AC"/>
    <w:rsid w:val="00664573"/>
    <w:rsid w:val="006645F7"/>
    <w:rsid w:val="00664875"/>
    <w:rsid w:val="0066499B"/>
    <w:rsid w:val="00664DDA"/>
    <w:rsid w:val="00665327"/>
    <w:rsid w:val="0066543F"/>
    <w:rsid w:val="0066544D"/>
    <w:rsid w:val="006656C9"/>
    <w:rsid w:val="00665770"/>
    <w:rsid w:val="0066590F"/>
    <w:rsid w:val="00665B51"/>
    <w:rsid w:val="00665CAB"/>
    <w:rsid w:val="00665EC9"/>
    <w:rsid w:val="00666247"/>
    <w:rsid w:val="006662E3"/>
    <w:rsid w:val="006663CC"/>
    <w:rsid w:val="00666727"/>
    <w:rsid w:val="0066674C"/>
    <w:rsid w:val="00666AA9"/>
    <w:rsid w:val="00666BEA"/>
    <w:rsid w:val="006670C2"/>
    <w:rsid w:val="00667297"/>
    <w:rsid w:val="006672DE"/>
    <w:rsid w:val="0066739F"/>
    <w:rsid w:val="00667623"/>
    <w:rsid w:val="006679F6"/>
    <w:rsid w:val="00667C02"/>
    <w:rsid w:val="00667C2E"/>
    <w:rsid w:val="00667C61"/>
    <w:rsid w:val="00667D89"/>
    <w:rsid w:val="00670212"/>
    <w:rsid w:val="00670715"/>
    <w:rsid w:val="00670AEB"/>
    <w:rsid w:val="00670BAF"/>
    <w:rsid w:val="00670E1C"/>
    <w:rsid w:val="00670E86"/>
    <w:rsid w:val="00670EA6"/>
    <w:rsid w:val="0067129F"/>
    <w:rsid w:val="00671954"/>
    <w:rsid w:val="0067196A"/>
    <w:rsid w:val="006719BA"/>
    <w:rsid w:val="00671ADE"/>
    <w:rsid w:val="00671D85"/>
    <w:rsid w:val="00671DC6"/>
    <w:rsid w:val="00671EAA"/>
    <w:rsid w:val="00671ED9"/>
    <w:rsid w:val="0067205E"/>
    <w:rsid w:val="00672267"/>
    <w:rsid w:val="00672353"/>
    <w:rsid w:val="006725B2"/>
    <w:rsid w:val="006728CE"/>
    <w:rsid w:val="00672F34"/>
    <w:rsid w:val="00672FBA"/>
    <w:rsid w:val="006732CA"/>
    <w:rsid w:val="006732D8"/>
    <w:rsid w:val="00673656"/>
    <w:rsid w:val="00673692"/>
    <w:rsid w:val="006736A2"/>
    <w:rsid w:val="00673A68"/>
    <w:rsid w:val="00673F46"/>
    <w:rsid w:val="00674191"/>
    <w:rsid w:val="0067469B"/>
    <w:rsid w:val="0067471A"/>
    <w:rsid w:val="006747A9"/>
    <w:rsid w:val="00674853"/>
    <w:rsid w:val="006749FE"/>
    <w:rsid w:val="00674C30"/>
    <w:rsid w:val="00674DC3"/>
    <w:rsid w:val="00674E98"/>
    <w:rsid w:val="00674F31"/>
    <w:rsid w:val="006757F8"/>
    <w:rsid w:val="0067586B"/>
    <w:rsid w:val="00675C99"/>
    <w:rsid w:val="00675D67"/>
    <w:rsid w:val="00675EF3"/>
    <w:rsid w:val="00675F0A"/>
    <w:rsid w:val="0067603C"/>
    <w:rsid w:val="006760ED"/>
    <w:rsid w:val="006761FF"/>
    <w:rsid w:val="00676419"/>
    <w:rsid w:val="00676460"/>
    <w:rsid w:val="00676965"/>
    <w:rsid w:val="006769B0"/>
    <w:rsid w:val="0067709F"/>
    <w:rsid w:val="0067746F"/>
    <w:rsid w:val="006779F7"/>
    <w:rsid w:val="00677B66"/>
    <w:rsid w:val="00677B82"/>
    <w:rsid w:val="00677CA0"/>
    <w:rsid w:val="00677DE8"/>
    <w:rsid w:val="0068001C"/>
    <w:rsid w:val="00680199"/>
    <w:rsid w:val="00680225"/>
    <w:rsid w:val="00680337"/>
    <w:rsid w:val="00680535"/>
    <w:rsid w:val="006805C1"/>
    <w:rsid w:val="00680A9F"/>
    <w:rsid w:val="00680C80"/>
    <w:rsid w:val="00680D60"/>
    <w:rsid w:val="00680ECF"/>
    <w:rsid w:val="00680F4E"/>
    <w:rsid w:val="00680FA4"/>
    <w:rsid w:val="006810B5"/>
    <w:rsid w:val="006811EC"/>
    <w:rsid w:val="0068134B"/>
    <w:rsid w:val="00681661"/>
    <w:rsid w:val="00681689"/>
    <w:rsid w:val="00681802"/>
    <w:rsid w:val="00681D4B"/>
    <w:rsid w:val="00681DF1"/>
    <w:rsid w:val="00681E4D"/>
    <w:rsid w:val="00681EBF"/>
    <w:rsid w:val="00681ECA"/>
    <w:rsid w:val="00681F73"/>
    <w:rsid w:val="0068233B"/>
    <w:rsid w:val="00682411"/>
    <w:rsid w:val="006825D5"/>
    <w:rsid w:val="006826C0"/>
    <w:rsid w:val="00682746"/>
    <w:rsid w:val="00682A86"/>
    <w:rsid w:val="00682C0D"/>
    <w:rsid w:val="00682C38"/>
    <w:rsid w:val="00682D60"/>
    <w:rsid w:val="00682DC2"/>
    <w:rsid w:val="00682E83"/>
    <w:rsid w:val="00682F28"/>
    <w:rsid w:val="00682F96"/>
    <w:rsid w:val="006830D1"/>
    <w:rsid w:val="0068314B"/>
    <w:rsid w:val="0068326A"/>
    <w:rsid w:val="0068339E"/>
    <w:rsid w:val="0068343E"/>
    <w:rsid w:val="006838BD"/>
    <w:rsid w:val="006839AB"/>
    <w:rsid w:val="00683ADB"/>
    <w:rsid w:val="00683E8E"/>
    <w:rsid w:val="00683F52"/>
    <w:rsid w:val="00684080"/>
    <w:rsid w:val="00684582"/>
    <w:rsid w:val="006845EE"/>
    <w:rsid w:val="006846B2"/>
    <w:rsid w:val="00684880"/>
    <w:rsid w:val="00684922"/>
    <w:rsid w:val="006849EF"/>
    <w:rsid w:val="00684B17"/>
    <w:rsid w:val="00684BB9"/>
    <w:rsid w:val="00684C32"/>
    <w:rsid w:val="00684CC5"/>
    <w:rsid w:val="00684F43"/>
    <w:rsid w:val="006851C7"/>
    <w:rsid w:val="006854F4"/>
    <w:rsid w:val="00685671"/>
    <w:rsid w:val="00685792"/>
    <w:rsid w:val="006858C8"/>
    <w:rsid w:val="006858E8"/>
    <w:rsid w:val="00685B27"/>
    <w:rsid w:val="00685CFD"/>
    <w:rsid w:val="00685D36"/>
    <w:rsid w:val="00685DD3"/>
    <w:rsid w:val="00685F78"/>
    <w:rsid w:val="006860A7"/>
    <w:rsid w:val="00686161"/>
    <w:rsid w:val="006863C4"/>
    <w:rsid w:val="00686451"/>
    <w:rsid w:val="0068652E"/>
    <w:rsid w:val="0068679A"/>
    <w:rsid w:val="006867FB"/>
    <w:rsid w:val="006869C4"/>
    <w:rsid w:val="00686DAB"/>
    <w:rsid w:val="00686F8F"/>
    <w:rsid w:val="006870EC"/>
    <w:rsid w:val="0068721C"/>
    <w:rsid w:val="006874BA"/>
    <w:rsid w:val="006874DD"/>
    <w:rsid w:val="00687534"/>
    <w:rsid w:val="0068756E"/>
    <w:rsid w:val="006876E7"/>
    <w:rsid w:val="00687ADE"/>
    <w:rsid w:val="00687AFB"/>
    <w:rsid w:val="00690367"/>
    <w:rsid w:val="00690615"/>
    <w:rsid w:val="00690777"/>
    <w:rsid w:val="006908F7"/>
    <w:rsid w:val="00690B02"/>
    <w:rsid w:val="00690B65"/>
    <w:rsid w:val="00690C43"/>
    <w:rsid w:val="006910CF"/>
    <w:rsid w:val="006911C7"/>
    <w:rsid w:val="006912F7"/>
    <w:rsid w:val="006915D5"/>
    <w:rsid w:val="00691811"/>
    <w:rsid w:val="006918B6"/>
    <w:rsid w:val="00691A3C"/>
    <w:rsid w:val="00691B5E"/>
    <w:rsid w:val="00691C47"/>
    <w:rsid w:val="00691CA3"/>
    <w:rsid w:val="00691CB0"/>
    <w:rsid w:val="00691D48"/>
    <w:rsid w:val="00691DCD"/>
    <w:rsid w:val="00692045"/>
    <w:rsid w:val="00692071"/>
    <w:rsid w:val="006920F8"/>
    <w:rsid w:val="0069272D"/>
    <w:rsid w:val="006930D4"/>
    <w:rsid w:val="00693289"/>
    <w:rsid w:val="00693465"/>
    <w:rsid w:val="00693599"/>
    <w:rsid w:val="006936AE"/>
    <w:rsid w:val="006938B8"/>
    <w:rsid w:val="00693967"/>
    <w:rsid w:val="0069399F"/>
    <w:rsid w:val="00693D36"/>
    <w:rsid w:val="00693ECF"/>
    <w:rsid w:val="00694031"/>
    <w:rsid w:val="00694082"/>
    <w:rsid w:val="0069416A"/>
    <w:rsid w:val="0069420E"/>
    <w:rsid w:val="00694443"/>
    <w:rsid w:val="0069475D"/>
    <w:rsid w:val="00694766"/>
    <w:rsid w:val="006947F1"/>
    <w:rsid w:val="00694806"/>
    <w:rsid w:val="00694846"/>
    <w:rsid w:val="00694B34"/>
    <w:rsid w:val="006951D0"/>
    <w:rsid w:val="00695313"/>
    <w:rsid w:val="006959DD"/>
    <w:rsid w:val="00695AA4"/>
    <w:rsid w:val="00695B28"/>
    <w:rsid w:val="00695E18"/>
    <w:rsid w:val="00695FF7"/>
    <w:rsid w:val="0069628D"/>
    <w:rsid w:val="006964D7"/>
    <w:rsid w:val="006966B6"/>
    <w:rsid w:val="00696B3C"/>
    <w:rsid w:val="00696BB0"/>
    <w:rsid w:val="00696CC4"/>
    <w:rsid w:val="00696E51"/>
    <w:rsid w:val="006971B5"/>
    <w:rsid w:val="00697271"/>
    <w:rsid w:val="00697283"/>
    <w:rsid w:val="00697978"/>
    <w:rsid w:val="00697CEE"/>
    <w:rsid w:val="00697D22"/>
    <w:rsid w:val="00697FB1"/>
    <w:rsid w:val="006A0072"/>
    <w:rsid w:val="006A01A2"/>
    <w:rsid w:val="006A020D"/>
    <w:rsid w:val="006A03A3"/>
    <w:rsid w:val="006A0455"/>
    <w:rsid w:val="006A0A90"/>
    <w:rsid w:val="006A0BF8"/>
    <w:rsid w:val="006A0E0B"/>
    <w:rsid w:val="006A0FBB"/>
    <w:rsid w:val="006A112A"/>
    <w:rsid w:val="006A1190"/>
    <w:rsid w:val="006A13C6"/>
    <w:rsid w:val="006A1453"/>
    <w:rsid w:val="006A1667"/>
    <w:rsid w:val="006A18BB"/>
    <w:rsid w:val="006A18F1"/>
    <w:rsid w:val="006A1A94"/>
    <w:rsid w:val="006A1CA2"/>
    <w:rsid w:val="006A1EC2"/>
    <w:rsid w:val="006A24F3"/>
    <w:rsid w:val="006A256A"/>
    <w:rsid w:val="006A286F"/>
    <w:rsid w:val="006A29F1"/>
    <w:rsid w:val="006A2A55"/>
    <w:rsid w:val="006A2AE8"/>
    <w:rsid w:val="006A2BD6"/>
    <w:rsid w:val="006A2C9E"/>
    <w:rsid w:val="006A2ED6"/>
    <w:rsid w:val="006A2F3A"/>
    <w:rsid w:val="006A3031"/>
    <w:rsid w:val="006A32E7"/>
    <w:rsid w:val="006A3346"/>
    <w:rsid w:val="006A3597"/>
    <w:rsid w:val="006A367E"/>
    <w:rsid w:val="006A38EB"/>
    <w:rsid w:val="006A39A4"/>
    <w:rsid w:val="006A3B60"/>
    <w:rsid w:val="006A3C95"/>
    <w:rsid w:val="006A3D07"/>
    <w:rsid w:val="006A424C"/>
    <w:rsid w:val="006A42CA"/>
    <w:rsid w:val="006A4396"/>
    <w:rsid w:val="006A4604"/>
    <w:rsid w:val="006A48B0"/>
    <w:rsid w:val="006A48DD"/>
    <w:rsid w:val="006A4B2E"/>
    <w:rsid w:val="006A4CFC"/>
    <w:rsid w:val="006A4DA6"/>
    <w:rsid w:val="006A4DFF"/>
    <w:rsid w:val="006A4E15"/>
    <w:rsid w:val="006A53E7"/>
    <w:rsid w:val="006A54FA"/>
    <w:rsid w:val="006A561D"/>
    <w:rsid w:val="006A5693"/>
    <w:rsid w:val="006A5BA6"/>
    <w:rsid w:val="006A5C1E"/>
    <w:rsid w:val="006A5C6F"/>
    <w:rsid w:val="006A5D04"/>
    <w:rsid w:val="006A5FBD"/>
    <w:rsid w:val="006A601A"/>
    <w:rsid w:val="006A60D5"/>
    <w:rsid w:val="006A6438"/>
    <w:rsid w:val="006A67B4"/>
    <w:rsid w:val="006A6822"/>
    <w:rsid w:val="006A685E"/>
    <w:rsid w:val="006A6861"/>
    <w:rsid w:val="006A689B"/>
    <w:rsid w:val="006A71BB"/>
    <w:rsid w:val="006A73AF"/>
    <w:rsid w:val="006A76A6"/>
    <w:rsid w:val="006A7AA6"/>
    <w:rsid w:val="006A7E3A"/>
    <w:rsid w:val="006A7E4F"/>
    <w:rsid w:val="006B0010"/>
    <w:rsid w:val="006B0140"/>
    <w:rsid w:val="006B0435"/>
    <w:rsid w:val="006B08A8"/>
    <w:rsid w:val="006B08FF"/>
    <w:rsid w:val="006B0B80"/>
    <w:rsid w:val="006B0C4B"/>
    <w:rsid w:val="006B0CD8"/>
    <w:rsid w:val="006B0D71"/>
    <w:rsid w:val="006B0DF0"/>
    <w:rsid w:val="006B0E16"/>
    <w:rsid w:val="006B1193"/>
    <w:rsid w:val="006B119A"/>
    <w:rsid w:val="006B13AD"/>
    <w:rsid w:val="006B13E4"/>
    <w:rsid w:val="006B158E"/>
    <w:rsid w:val="006B1755"/>
    <w:rsid w:val="006B1A03"/>
    <w:rsid w:val="006B1ED4"/>
    <w:rsid w:val="006B23DB"/>
    <w:rsid w:val="006B265A"/>
    <w:rsid w:val="006B2683"/>
    <w:rsid w:val="006B28F3"/>
    <w:rsid w:val="006B2C0F"/>
    <w:rsid w:val="006B2E7A"/>
    <w:rsid w:val="006B2EC8"/>
    <w:rsid w:val="006B31A3"/>
    <w:rsid w:val="006B330F"/>
    <w:rsid w:val="006B3345"/>
    <w:rsid w:val="006B3AA3"/>
    <w:rsid w:val="006B3D51"/>
    <w:rsid w:val="006B3E55"/>
    <w:rsid w:val="006B435E"/>
    <w:rsid w:val="006B4441"/>
    <w:rsid w:val="006B4733"/>
    <w:rsid w:val="006B4745"/>
    <w:rsid w:val="006B493D"/>
    <w:rsid w:val="006B4E0B"/>
    <w:rsid w:val="006B5274"/>
    <w:rsid w:val="006B569D"/>
    <w:rsid w:val="006B5706"/>
    <w:rsid w:val="006B59D5"/>
    <w:rsid w:val="006B5BDE"/>
    <w:rsid w:val="006B5ED2"/>
    <w:rsid w:val="006B5F99"/>
    <w:rsid w:val="006B5FF1"/>
    <w:rsid w:val="006B6491"/>
    <w:rsid w:val="006B655E"/>
    <w:rsid w:val="006B69BA"/>
    <w:rsid w:val="006B6CCD"/>
    <w:rsid w:val="006B6F2E"/>
    <w:rsid w:val="006B7375"/>
    <w:rsid w:val="006B74D1"/>
    <w:rsid w:val="006B75B4"/>
    <w:rsid w:val="006B7AFD"/>
    <w:rsid w:val="006B7E85"/>
    <w:rsid w:val="006B7EF2"/>
    <w:rsid w:val="006C009A"/>
    <w:rsid w:val="006C00D1"/>
    <w:rsid w:val="006C0248"/>
    <w:rsid w:val="006C0442"/>
    <w:rsid w:val="006C059F"/>
    <w:rsid w:val="006C0E28"/>
    <w:rsid w:val="006C0F80"/>
    <w:rsid w:val="006C0FAA"/>
    <w:rsid w:val="006C1034"/>
    <w:rsid w:val="006C161E"/>
    <w:rsid w:val="006C1730"/>
    <w:rsid w:val="006C173D"/>
    <w:rsid w:val="006C184B"/>
    <w:rsid w:val="006C1B1A"/>
    <w:rsid w:val="006C1B9F"/>
    <w:rsid w:val="006C1E0D"/>
    <w:rsid w:val="006C1EB3"/>
    <w:rsid w:val="006C1EF1"/>
    <w:rsid w:val="006C1F5D"/>
    <w:rsid w:val="006C1F68"/>
    <w:rsid w:val="006C2003"/>
    <w:rsid w:val="006C202A"/>
    <w:rsid w:val="006C2059"/>
    <w:rsid w:val="006C20C6"/>
    <w:rsid w:val="006C24FB"/>
    <w:rsid w:val="006C2636"/>
    <w:rsid w:val="006C267E"/>
    <w:rsid w:val="006C2A09"/>
    <w:rsid w:val="006C2A9B"/>
    <w:rsid w:val="006C2B9D"/>
    <w:rsid w:val="006C2D18"/>
    <w:rsid w:val="006C2EE1"/>
    <w:rsid w:val="006C3455"/>
    <w:rsid w:val="006C372A"/>
    <w:rsid w:val="006C37D5"/>
    <w:rsid w:val="006C3D5A"/>
    <w:rsid w:val="006C3D5B"/>
    <w:rsid w:val="006C4031"/>
    <w:rsid w:val="006C4091"/>
    <w:rsid w:val="006C40BB"/>
    <w:rsid w:val="006C410D"/>
    <w:rsid w:val="006C4130"/>
    <w:rsid w:val="006C4132"/>
    <w:rsid w:val="006C4142"/>
    <w:rsid w:val="006C4315"/>
    <w:rsid w:val="006C454D"/>
    <w:rsid w:val="006C48D1"/>
    <w:rsid w:val="006C4A17"/>
    <w:rsid w:val="006C4A4B"/>
    <w:rsid w:val="006C4C42"/>
    <w:rsid w:val="006C4DD1"/>
    <w:rsid w:val="006C5313"/>
    <w:rsid w:val="006C547E"/>
    <w:rsid w:val="006C564F"/>
    <w:rsid w:val="006C57D2"/>
    <w:rsid w:val="006C5C76"/>
    <w:rsid w:val="006C60BA"/>
    <w:rsid w:val="006C6126"/>
    <w:rsid w:val="006C631C"/>
    <w:rsid w:val="006C6353"/>
    <w:rsid w:val="006C68CA"/>
    <w:rsid w:val="006C699C"/>
    <w:rsid w:val="006C6A2B"/>
    <w:rsid w:val="006C6A46"/>
    <w:rsid w:val="006C6A50"/>
    <w:rsid w:val="006C6A8A"/>
    <w:rsid w:val="006C6AD3"/>
    <w:rsid w:val="006C6AE6"/>
    <w:rsid w:val="006C6EED"/>
    <w:rsid w:val="006C714A"/>
    <w:rsid w:val="006C742E"/>
    <w:rsid w:val="006C7516"/>
    <w:rsid w:val="006C7A19"/>
    <w:rsid w:val="006C7D60"/>
    <w:rsid w:val="006D013B"/>
    <w:rsid w:val="006D0255"/>
    <w:rsid w:val="006D03C0"/>
    <w:rsid w:val="006D03DA"/>
    <w:rsid w:val="006D052F"/>
    <w:rsid w:val="006D087E"/>
    <w:rsid w:val="006D08CE"/>
    <w:rsid w:val="006D0A75"/>
    <w:rsid w:val="006D0E00"/>
    <w:rsid w:val="006D1156"/>
    <w:rsid w:val="006D1277"/>
    <w:rsid w:val="006D1447"/>
    <w:rsid w:val="006D1548"/>
    <w:rsid w:val="006D16E7"/>
    <w:rsid w:val="006D179D"/>
    <w:rsid w:val="006D17C5"/>
    <w:rsid w:val="006D19BF"/>
    <w:rsid w:val="006D1A48"/>
    <w:rsid w:val="006D1B02"/>
    <w:rsid w:val="006D1D93"/>
    <w:rsid w:val="006D1F14"/>
    <w:rsid w:val="006D1FF0"/>
    <w:rsid w:val="006D21B7"/>
    <w:rsid w:val="006D22CD"/>
    <w:rsid w:val="006D245D"/>
    <w:rsid w:val="006D2550"/>
    <w:rsid w:val="006D27B6"/>
    <w:rsid w:val="006D2C46"/>
    <w:rsid w:val="006D2EA8"/>
    <w:rsid w:val="006D3018"/>
    <w:rsid w:val="006D33DD"/>
    <w:rsid w:val="006D353E"/>
    <w:rsid w:val="006D3AC9"/>
    <w:rsid w:val="006D3C5C"/>
    <w:rsid w:val="006D3DC9"/>
    <w:rsid w:val="006D42BE"/>
    <w:rsid w:val="006D43C8"/>
    <w:rsid w:val="006D4503"/>
    <w:rsid w:val="006D47EB"/>
    <w:rsid w:val="006D4826"/>
    <w:rsid w:val="006D49A4"/>
    <w:rsid w:val="006D4C8E"/>
    <w:rsid w:val="006D4C98"/>
    <w:rsid w:val="006D4DD8"/>
    <w:rsid w:val="006D4E94"/>
    <w:rsid w:val="006D5013"/>
    <w:rsid w:val="006D52D6"/>
    <w:rsid w:val="006D5487"/>
    <w:rsid w:val="006D552B"/>
    <w:rsid w:val="006D591D"/>
    <w:rsid w:val="006D5DD6"/>
    <w:rsid w:val="006D6158"/>
    <w:rsid w:val="006D62B0"/>
    <w:rsid w:val="006D62E6"/>
    <w:rsid w:val="006D6946"/>
    <w:rsid w:val="006D6A0B"/>
    <w:rsid w:val="006D6AE0"/>
    <w:rsid w:val="006D6BC5"/>
    <w:rsid w:val="006D6D4A"/>
    <w:rsid w:val="006D6F29"/>
    <w:rsid w:val="006D709D"/>
    <w:rsid w:val="006D733E"/>
    <w:rsid w:val="006D73EF"/>
    <w:rsid w:val="006D75C6"/>
    <w:rsid w:val="006D7964"/>
    <w:rsid w:val="006D7A5A"/>
    <w:rsid w:val="006D7A6B"/>
    <w:rsid w:val="006D7E0D"/>
    <w:rsid w:val="006D7E61"/>
    <w:rsid w:val="006E0032"/>
    <w:rsid w:val="006E0070"/>
    <w:rsid w:val="006E010E"/>
    <w:rsid w:val="006E048F"/>
    <w:rsid w:val="006E08CE"/>
    <w:rsid w:val="006E0AD0"/>
    <w:rsid w:val="006E0D1B"/>
    <w:rsid w:val="006E0D1C"/>
    <w:rsid w:val="006E0EED"/>
    <w:rsid w:val="006E0F5B"/>
    <w:rsid w:val="006E0FD9"/>
    <w:rsid w:val="006E102D"/>
    <w:rsid w:val="006E11FA"/>
    <w:rsid w:val="006E15D1"/>
    <w:rsid w:val="006E1713"/>
    <w:rsid w:val="006E1B6D"/>
    <w:rsid w:val="006E1C85"/>
    <w:rsid w:val="006E2101"/>
    <w:rsid w:val="006E2107"/>
    <w:rsid w:val="006E2294"/>
    <w:rsid w:val="006E22B2"/>
    <w:rsid w:val="006E243C"/>
    <w:rsid w:val="006E2C65"/>
    <w:rsid w:val="006E2D1D"/>
    <w:rsid w:val="006E3592"/>
    <w:rsid w:val="006E39CF"/>
    <w:rsid w:val="006E3BE0"/>
    <w:rsid w:val="006E3E1A"/>
    <w:rsid w:val="006E3F16"/>
    <w:rsid w:val="006E4631"/>
    <w:rsid w:val="006E485B"/>
    <w:rsid w:val="006E486B"/>
    <w:rsid w:val="006E4948"/>
    <w:rsid w:val="006E4C26"/>
    <w:rsid w:val="006E4DB0"/>
    <w:rsid w:val="006E4F3C"/>
    <w:rsid w:val="006E500E"/>
    <w:rsid w:val="006E5143"/>
    <w:rsid w:val="006E5A04"/>
    <w:rsid w:val="006E5B07"/>
    <w:rsid w:val="006E5B3E"/>
    <w:rsid w:val="006E5D15"/>
    <w:rsid w:val="006E5E62"/>
    <w:rsid w:val="006E61C1"/>
    <w:rsid w:val="006E6278"/>
    <w:rsid w:val="006E6491"/>
    <w:rsid w:val="006E6602"/>
    <w:rsid w:val="006E6BD4"/>
    <w:rsid w:val="006E6C40"/>
    <w:rsid w:val="006E6F6C"/>
    <w:rsid w:val="006E70CD"/>
    <w:rsid w:val="006E7106"/>
    <w:rsid w:val="006E714B"/>
    <w:rsid w:val="006E74F0"/>
    <w:rsid w:val="006E792D"/>
    <w:rsid w:val="006E7A1A"/>
    <w:rsid w:val="006E7AF7"/>
    <w:rsid w:val="006E7B9B"/>
    <w:rsid w:val="006E7D9F"/>
    <w:rsid w:val="006E7E99"/>
    <w:rsid w:val="006E7E9C"/>
    <w:rsid w:val="006F001B"/>
    <w:rsid w:val="006F0299"/>
    <w:rsid w:val="006F054F"/>
    <w:rsid w:val="006F0711"/>
    <w:rsid w:val="006F0A11"/>
    <w:rsid w:val="006F0CE2"/>
    <w:rsid w:val="006F0E32"/>
    <w:rsid w:val="006F1346"/>
    <w:rsid w:val="006F13B6"/>
    <w:rsid w:val="006F13BB"/>
    <w:rsid w:val="006F161A"/>
    <w:rsid w:val="006F168A"/>
    <w:rsid w:val="006F17DE"/>
    <w:rsid w:val="006F1882"/>
    <w:rsid w:val="006F1B1C"/>
    <w:rsid w:val="006F1E03"/>
    <w:rsid w:val="006F1FEF"/>
    <w:rsid w:val="006F2072"/>
    <w:rsid w:val="006F2080"/>
    <w:rsid w:val="006F20C4"/>
    <w:rsid w:val="006F25B2"/>
    <w:rsid w:val="006F2746"/>
    <w:rsid w:val="006F2A41"/>
    <w:rsid w:val="006F2CA4"/>
    <w:rsid w:val="006F2D99"/>
    <w:rsid w:val="006F2DBD"/>
    <w:rsid w:val="006F2DE7"/>
    <w:rsid w:val="006F2F39"/>
    <w:rsid w:val="006F3130"/>
    <w:rsid w:val="006F3142"/>
    <w:rsid w:val="006F3335"/>
    <w:rsid w:val="006F33A7"/>
    <w:rsid w:val="006F347A"/>
    <w:rsid w:val="006F34D9"/>
    <w:rsid w:val="006F3631"/>
    <w:rsid w:val="006F37C1"/>
    <w:rsid w:val="006F3877"/>
    <w:rsid w:val="006F3890"/>
    <w:rsid w:val="006F39AB"/>
    <w:rsid w:val="006F3A27"/>
    <w:rsid w:val="006F3AA5"/>
    <w:rsid w:val="006F3F78"/>
    <w:rsid w:val="006F429E"/>
    <w:rsid w:val="006F42B6"/>
    <w:rsid w:val="006F45F5"/>
    <w:rsid w:val="006F4638"/>
    <w:rsid w:val="006F467F"/>
    <w:rsid w:val="006F47E4"/>
    <w:rsid w:val="006F4963"/>
    <w:rsid w:val="006F496F"/>
    <w:rsid w:val="006F4A24"/>
    <w:rsid w:val="006F4B81"/>
    <w:rsid w:val="006F4D81"/>
    <w:rsid w:val="006F5104"/>
    <w:rsid w:val="006F5451"/>
    <w:rsid w:val="006F5500"/>
    <w:rsid w:val="006F5727"/>
    <w:rsid w:val="006F5804"/>
    <w:rsid w:val="006F5873"/>
    <w:rsid w:val="006F599D"/>
    <w:rsid w:val="006F5B09"/>
    <w:rsid w:val="006F5BCF"/>
    <w:rsid w:val="006F5CFD"/>
    <w:rsid w:val="006F5E83"/>
    <w:rsid w:val="006F5EB7"/>
    <w:rsid w:val="006F5FC0"/>
    <w:rsid w:val="006F6411"/>
    <w:rsid w:val="006F688B"/>
    <w:rsid w:val="006F6960"/>
    <w:rsid w:val="006F6991"/>
    <w:rsid w:val="006F6E12"/>
    <w:rsid w:val="006F7064"/>
    <w:rsid w:val="006F754F"/>
    <w:rsid w:val="006F786E"/>
    <w:rsid w:val="006F7A93"/>
    <w:rsid w:val="006F7B73"/>
    <w:rsid w:val="006F7B7E"/>
    <w:rsid w:val="006F7E67"/>
    <w:rsid w:val="006F7FEE"/>
    <w:rsid w:val="00700316"/>
    <w:rsid w:val="0070036D"/>
    <w:rsid w:val="007003AC"/>
    <w:rsid w:val="007005AE"/>
    <w:rsid w:val="007005F4"/>
    <w:rsid w:val="00700710"/>
    <w:rsid w:val="00700C76"/>
    <w:rsid w:val="00700D0C"/>
    <w:rsid w:val="00700E29"/>
    <w:rsid w:val="00701262"/>
    <w:rsid w:val="00701263"/>
    <w:rsid w:val="007014D7"/>
    <w:rsid w:val="00701524"/>
    <w:rsid w:val="0070152F"/>
    <w:rsid w:val="00701576"/>
    <w:rsid w:val="007018FC"/>
    <w:rsid w:val="00701B44"/>
    <w:rsid w:val="00701CCB"/>
    <w:rsid w:val="00701DE7"/>
    <w:rsid w:val="00701F2F"/>
    <w:rsid w:val="00701F7D"/>
    <w:rsid w:val="00702070"/>
    <w:rsid w:val="007020EA"/>
    <w:rsid w:val="00702153"/>
    <w:rsid w:val="0070233C"/>
    <w:rsid w:val="00702548"/>
    <w:rsid w:val="00702813"/>
    <w:rsid w:val="00702845"/>
    <w:rsid w:val="00702B84"/>
    <w:rsid w:val="00702CFE"/>
    <w:rsid w:val="00702EF7"/>
    <w:rsid w:val="00702FFF"/>
    <w:rsid w:val="00703131"/>
    <w:rsid w:val="0070316D"/>
    <w:rsid w:val="0070318B"/>
    <w:rsid w:val="007035AF"/>
    <w:rsid w:val="007035D6"/>
    <w:rsid w:val="00703639"/>
    <w:rsid w:val="00703877"/>
    <w:rsid w:val="007038C9"/>
    <w:rsid w:val="007038F8"/>
    <w:rsid w:val="00703990"/>
    <w:rsid w:val="00703A44"/>
    <w:rsid w:val="00703AD6"/>
    <w:rsid w:val="00703B6B"/>
    <w:rsid w:val="00703B78"/>
    <w:rsid w:val="00703D7A"/>
    <w:rsid w:val="00703D9A"/>
    <w:rsid w:val="00703E95"/>
    <w:rsid w:val="00704171"/>
    <w:rsid w:val="007041B7"/>
    <w:rsid w:val="00704252"/>
    <w:rsid w:val="00704DE5"/>
    <w:rsid w:val="00704EFB"/>
    <w:rsid w:val="007050EF"/>
    <w:rsid w:val="00705543"/>
    <w:rsid w:val="007055D3"/>
    <w:rsid w:val="00705632"/>
    <w:rsid w:val="007056A0"/>
    <w:rsid w:val="0070592C"/>
    <w:rsid w:val="00705C03"/>
    <w:rsid w:val="00705C7B"/>
    <w:rsid w:val="00705D47"/>
    <w:rsid w:val="00705DA2"/>
    <w:rsid w:val="00705DAE"/>
    <w:rsid w:val="00705F09"/>
    <w:rsid w:val="00706476"/>
    <w:rsid w:val="007064A1"/>
    <w:rsid w:val="00706788"/>
    <w:rsid w:val="00706811"/>
    <w:rsid w:val="0070689E"/>
    <w:rsid w:val="0070699F"/>
    <w:rsid w:val="00706BAC"/>
    <w:rsid w:val="00706EB8"/>
    <w:rsid w:val="007070B3"/>
    <w:rsid w:val="00707167"/>
    <w:rsid w:val="007076A3"/>
    <w:rsid w:val="007077E7"/>
    <w:rsid w:val="007078E3"/>
    <w:rsid w:val="00707FC6"/>
    <w:rsid w:val="0071004D"/>
    <w:rsid w:val="00710108"/>
    <w:rsid w:val="0071016D"/>
    <w:rsid w:val="007101C9"/>
    <w:rsid w:val="00710220"/>
    <w:rsid w:val="0071075F"/>
    <w:rsid w:val="007107F0"/>
    <w:rsid w:val="007109BD"/>
    <w:rsid w:val="00710A2F"/>
    <w:rsid w:val="00710C50"/>
    <w:rsid w:val="00710E66"/>
    <w:rsid w:val="00711134"/>
    <w:rsid w:val="00711202"/>
    <w:rsid w:val="0071126B"/>
    <w:rsid w:val="007114A8"/>
    <w:rsid w:val="007114F5"/>
    <w:rsid w:val="0071187A"/>
    <w:rsid w:val="00711BA4"/>
    <w:rsid w:val="00711C71"/>
    <w:rsid w:val="007121B2"/>
    <w:rsid w:val="007122A4"/>
    <w:rsid w:val="0071286E"/>
    <w:rsid w:val="007129C3"/>
    <w:rsid w:val="00712AF2"/>
    <w:rsid w:val="00712AF8"/>
    <w:rsid w:val="00712BFA"/>
    <w:rsid w:val="007131D5"/>
    <w:rsid w:val="00713291"/>
    <w:rsid w:val="00713397"/>
    <w:rsid w:val="007134EC"/>
    <w:rsid w:val="0071353E"/>
    <w:rsid w:val="007135B4"/>
    <w:rsid w:val="0071374B"/>
    <w:rsid w:val="007137C5"/>
    <w:rsid w:val="007139E8"/>
    <w:rsid w:val="00713AA4"/>
    <w:rsid w:val="00713CB9"/>
    <w:rsid w:val="00713DC2"/>
    <w:rsid w:val="00713DC5"/>
    <w:rsid w:val="00713DF8"/>
    <w:rsid w:val="00713FCD"/>
    <w:rsid w:val="00714045"/>
    <w:rsid w:val="00714070"/>
    <w:rsid w:val="0071410F"/>
    <w:rsid w:val="0071420D"/>
    <w:rsid w:val="00714320"/>
    <w:rsid w:val="00714368"/>
    <w:rsid w:val="00714469"/>
    <w:rsid w:val="007144A2"/>
    <w:rsid w:val="007144E9"/>
    <w:rsid w:val="007149AC"/>
    <w:rsid w:val="00714E0E"/>
    <w:rsid w:val="00714ED5"/>
    <w:rsid w:val="00714F46"/>
    <w:rsid w:val="007154D9"/>
    <w:rsid w:val="00715940"/>
    <w:rsid w:val="0071594F"/>
    <w:rsid w:val="00715A8F"/>
    <w:rsid w:val="00715B54"/>
    <w:rsid w:val="00715BA9"/>
    <w:rsid w:val="00715BBA"/>
    <w:rsid w:val="00715D5E"/>
    <w:rsid w:val="00715DCE"/>
    <w:rsid w:val="00715DE9"/>
    <w:rsid w:val="00715F08"/>
    <w:rsid w:val="00716361"/>
    <w:rsid w:val="007163BD"/>
    <w:rsid w:val="0071657B"/>
    <w:rsid w:val="007166A8"/>
    <w:rsid w:val="00716926"/>
    <w:rsid w:val="00716A62"/>
    <w:rsid w:val="00716FF5"/>
    <w:rsid w:val="007171B9"/>
    <w:rsid w:val="0071739F"/>
    <w:rsid w:val="00717458"/>
    <w:rsid w:val="00717470"/>
    <w:rsid w:val="00717784"/>
    <w:rsid w:val="00717824"/>
    <w:rsid w:val="00717F7B"/>
    <w:rsid w:val="007201F2"/>
    <w:rsid w:val="007208E0"/>
    <w:rsid w:val="0072096D"/>
    <w:rsid w:val="00720B00"/>
    <w:rsid w:val="00720F51"/>
    <w:rsid w:val="00720F83"/>
    <w:rsid w:val="00721232"/>
    <w:rsid w:val="007212C7"/>
    <w:rsid w:val="00721332"/>
    <w:rsid w:val="007213BC"/>
    <w:rsid w:val="007219BE"/>
    <w:rsid w:val="00721CF5"/>
    <w:rsid w:val="00722139"/>
    <w:rsid w:val="007221DD"/>
    <w:rsid w:val="00722202"/>
    <w:rsid w:val="0072241F"/>
    <w:rsid w:val="007225CA"/>
    <w:rsid w:val="00722BB5"/>
    <w:rsid w:val="00722C75"/>
    <w:rsid w:val="00722D4D"/>
    <w:rsid w:val="0072300E"/>
    <w:rsid w:val="0072373E"/>
    <w:rsid w:val="00723A85"/>
    <w:rsid w:val="00723BA1"/>
    <w:rsid w:val="00723BCF"/>
    <w:rsid w:val="00723F1B"/>
    <w:rsid w:val="00723F95"/>
    <w:rsid w:val="007243B7"/>
    <w:rsid w:val="007243BA"/>
    <w:rsid w:val="007245E8"/>
    <w:rsid w:val="007245EF"/>
    <w:rsid w:val="007245F5"/>
    <w:rsid w:val="007248C6"/>
    <w:rsid w:val="007248D2"/>
    <w:rsid w:val="00724BC1"/>
    <w:rsid w:val="00724C08"/>
    <w:rsid w:val="00724EEB"/>
    <w:rsid w:val="00724F7C"/>
    <w:rsid w:val="0072500D"/>
    <w:rsid w:val="00725140"/>
    <w:rsid w:val="0072528F"/>
    <w:rsid w:val="00725581"/>
    <w:rsid w:val="00725834"/>
    <w:rsid w:val="00725901"/>
    <w:rsid w:val="007259EF"/>
    <w:rsid w:val="00725AAE"/>
    <w:rsid w:val="00725AE2"/>
    <w:rsid w:val="00725C7D"/>
    <w:rsid w:val="00725D26"/>
    <w:rsid w:val="00725EFA"/>
    <w:rsid w:val="00725F33"/>
    <w:rsid w:val="00726096"/>
    <w:rsid w:val="007261D5"/>
    <w:rsid w:val="007263BF"/>
    <w:rsid w:val="00726402"/>
    <w:rsid w:val="007265A6"/>
    <w:rsid w:val="00726646"/>
    <w:rsid w:val="00726C9C"/>
    <w:rsid w:val="007270F2"/>
    <w:rsid w:val="00727107"/>
    <w:rsid w:val="00727196"/>
    <w:rsid w:val="00727329"/>
    <w:rsid w:val="0072752F"/>
    <w:rsid w:val="00727811"/>
    <w:rsid w:val="00727BF8"/>
    <w:rsid w:val="00727F5F"/>
    <w:rsid w:val="00727FF0"/>
    <w:rsid w:val="00730383"/>
    <w:rsid w:val="0073081F"/>
    <w:rsid w:val="00730A06"/>
    <w:rsid w:val="00730A6D"/>
    <w:rsid w:val="00730F49"/>
    <w:rsid w:val="00730FD9"/>
    <w:rsid w:val="00731040"/>
    <w:rsid w:val="007310FF"/>
    <w:rsid w:val="007311B3"/>
    <w:rsid w:val="007312A9"/>
    <w:rsid w:val="00731378"/>
    <w:rsid w:val="007316B3"/>
    <w:rsid w:val="0073177E"/>
    <w:rsid w:val="007319D3"/>
    <w:rsid w:val="00731B25"/>
    <w:rsid w:val="00731C01"/>
    <w:rsid w:val="00731C80"/>
    <w:rsid w:val="00731DD3"/>
    <w:rsid w:val="00732041"/>
    <w:rsid w:val="007320FA"/>
    <w:rsid w:val="00732345"/>
    <w:rsid w:val="0073241A"/>
    <w:rsid w:val="00732798"/>
    <w:rsid w:val="0073294D"/>
    <w:rsid w:val="00732B8C"/>
    <w:rsid w:val="00732C9C"/>
    <w:rsid w:val="00732D2C"/>
    <w:rsid w:val="00732D3A"/>
    <w:rsid w:val="00732D8F"/>
    <w:rsid w:val="00732DA4"/>
    <w:rsid w:val="00732F64"/>
    <w:rsid w:val="0073328A"/>
    <w:rsid w:val="00733361"/>
    <w:rsid w:val="007335AA"/>
    <w:rsid w:val="007336BD"/>
    <w:rsid w:val="00733918"/>
    <w:rsid w:val="00733C10"/>
    <w:rsid w:val="00733CA4"/>
    <w:rsid w:val="00733F24"/>
    <w:rsid w:val="00733FBD"/>
    <w:rsid w:val="00734815"/>
    <w:rsid w:val="00734856"/>
    <w:rsid w:val="00734A42"/>
    <w:rsid w:val="00734A93"/>
    <w:rsid w:val="00734BB0"/>
    <w:rsid w:val="00734CF1"/>
    <w:rsid w:val="00734DD9"/>
    <w:rsid w:val="00734F9F"/>
    <w:rsid w:val="007355AC"/>
    <w:rsid w:val="007357CE"/>
    <w:rsid w:val="00735AF8"/>
    <w:rsid w:val="00735E5F"/>
    <w:rsid w:val="00735E66"/>
    <w:rsid w:val="00735F9A"/>
    <w:rsid w:val="007362BE"/>
    <w:rsid w:val="007362CB"/>
    <w:rsid w:val="007364A3"/>
    <w:rsid w:val="0073683C"/>
    <w:rsid w:val="00736AE7"/>
    <w:rsid w:val="00736C27"/>
    <w:rsid w:val="00736C29"/>
    <w:rsid w:val="00737081"/>
    <w:rsid w:val="007371AF"/>
    <w:rsid w:val="007371B9"/>
    <w:rsid w:val="0073725F"/>
    <w:rsid w:val="007372DC"/>
    <w:rsid w:val="00737506"/>
    <w:rsid w:val="007375F5"/>
    <w:rsid w:val="007376AF"/>
    <w:rsid w:val="007376B1"/>
    <w:rsid w:val="00737B8B"/>
    <w:rsid w:val="00737BEF"/>
    <w:rsid w:val="00737CFA"/>
    <w:rsid w:val="00737DB4"/>
    <w:rsid w:val="00737E2B"/>
    <w:rsid w:val="00737E80"/>
    <w:rsid w:val="007401BF"/>
    <w:rsid w:val="00740206"/>
    <w:rsid w:val="00740243"/>
    <w:rsid w:val="007403B5"/>
    <w:rsid w:val="0074045A"/>
    <w:rsid w:val="00740684"/>
    <w:rsid w:val="007407BF"/>
    <w:rsid w:val="0074082E"/>
    <w:rsid w:val="00740908"/>
    <w:rsid w:val="00740ABE"/>
    <w:rsid w:val="00740BE3"/>
    <w:rsid w:val="00740C50"/>
    <w:rsid w:val="00740C91"/>
    <w:rsid w:val="00740C98"/>
    <w:rsid w:val="00740CEB"/>
    <w:rsid w:val="00740DE0"/>
    <w:rsid w:val="00740E3C"/>
    <w:rsid w:val="00740E45"/>
    <w:rsid w:val="007410DA"/>
    <w:rsid w:val="007410DD"/>
    <w:rsid w:val="007411CB"/>
    <w:rsid w:val="00741672"/>
    <w:rsid w:val="00741749"/>
    <w:rsid w:val="007417DF"/>
    <w:rsid w:val="0074182B"/>
    <w:rsid w:val="00741C6B"/>
    <w:rsid w:val="00741CC6"/>
    <w:rsid w:val="00741ECA"/>
    <w:rsid w:val="007421E3"/>
    <w:rsid w:val="00742273"/>
    <w:rsid w:val="00742376"/>
    <w:rsid w:val="0074249B"/>
    <w:rsid w:val="0074272A"/>
    <w:rsid w:val="00742855"/>
    <w:rsid w:val="007429C0"/>
    <w:rsid w:val="00742AE2"/>
    <w:rsid w:val="00742F6E"/>
    <w:rsid w:val="007431BE"/>
    <w:rsid w:val="00743346"/>
    <w:rsid w:val="007434B4"/>
    <w:rsid w:val="0074386C"/>
    <w:rsid w:val="00743897"/>
    <w:rsid w:val="00743EA1"/>
    <w:rsid w:val="007440CF"/>
    <w:rsid w:val="007440F3"/>
    <w:rsid w:val="007440FB"/>
    <w:rsid w:val="0074434A"/>
    <w:rsid w:val="007444FD"/>
    <w:rsid w:val="0074455F"/>
    <w:rsid w:val="00744760"/>
    <w:rsid w:val="00744948"/>
    <w:rsid w:val="00744DF9"/>
    <w:rsid w:val="00744FC1"/>
    <w:rsid w:val="00745220"/>
    <w:rsid w:val="0074526C"/>
    <w:rsid w:val="00745393"/>
    <w:rsid w:val="0074551B"/>
    <w:rsid w:val="0074576F"/>
    <w:rsid w:val="0074579B"/>
    <w:rsid w:val="00745882"/>
    <w:rsid w:val="0074599F"/>
    <w:rsid w:val="00746211"/>
    <w:rsid w:val="0074622D"/>
    <w:rsid w:val="007464AC"/>
    <w:rsid w:val="00746510"/>
    <w:rsid w:val="00746515"/>
    <w:rsid w:val="00746940"/>
    <w:rsid w:val="0074698A"/>
    <w:rsid w:val="00746A6A"/>
    <w:rsid w:val="00746A74"/>
    <w:rsid w:val="00746E85"/>
    <w:rsid w:val="007470BE"/>
    <w:rsid w:val="0074721A"/>
    <w:rsid w:val="0074726E"/>
    <w:rsid w:val="007473CA"/>
    <w:rsid w:val="0074753B"/>
    <w:rsid w:val="00747691"/>
    <w:rsid w:val="00747913"/>
    <w:rsid w:val="00747962"/>
    <w:rsid w:val="00747AD3"/>
    <w:rsid w:val="00747BFE"/>
    <w:rsid w:val="00747D55"/>
    <w:rsid w:val="00750063"/>
    <w:rsid w:val="007500E1"/>
    <w:rsid w:val="0075031A"/>
    <w:rsid w:val="007504FA"/>
    <w:rsid w:val="0075050E"/>
    <w:rsid w:val="00750513"/>
    <w:rsid w:val="007505FF"/>
    <w:rsid w:val="007506D6"/>
    <w:rsid w:val="007507A4"/>
    <w:rsid w:val="00750B0D"/>
    <w:rsid w:val="00750BDA"/>
    <w:rsid w:val="00750C05"/>
    <w:rsid w:val="00750E79"/>
    <w:rsid w:val="00750F07"/>
    <w:rsid w:val="00750FF6"/>
    <w:rsid w:val="00751046"/>
    <w:rsid w:val="0075109C"/>
    <w:rsid w:val="00751164"/>
    <w:rsid w:val="007514C4"/>
    <w:rsid w:val="0075153F"/>
    <w:rsid w:val="0075157A"/>
    <w:rsid w:val="00751669"/>
    <w:rsid w:val="00751865"/>
    <w:rsid w:val="00751A08"/>
    <w:rsid w:val="00751AA1"/>
    <w:rsid w:val="00751AFF"/>
    <w:rsid w:val="00751BF5"/>
    <w:rsid w:val="00751FDA"/>
    <w:rsid w:val="00752067"/>
    <w:rsid w:val="0075212A"/>
    <w:rsid w:val="007524EF"/>
    <w:rsid w:val="007525CC"/>
    <w:rsid w:val="007526C6"/>
    <w:rsid w:val="007527FC"/>
    <w:rsid w:val="007528B2"/>
    <w:rsid w:val="00752A03"/>
    <w:rsid w:val="00752A5A"/>
    <w:rsid w:val="00752A5B"/>
    <w:rsid w:val="00752CF0"/>
    <w:rsid w:val="00752F3A"/>
    <w:rsid w:val="007530D8"/>
    <w:rsid w:val="00753241"/>
    <w:rsid w:val="007532B9"/>
    <w:rsid w:val="007533AD"/>
    <w:rsid w:val="00753560"/>
    <w:rsid w:val="007535AA"/>
    <w:rsid w:val="007535DD"/>
    <w:rsid w:val="00753B5D"/>
    <w:rsid w:val="00753B6D"/>
    <w:rsid w:val="00753EFE"/>
    <w:rsid w:val="00753F38"/>
    <w:rsid w:val="00754100"/>
    <w:rsid w:val="00754159"/>
    <w:rsid w:val="007541DA"/>
    <w:rsid w:val="00754410"/>
    <w:rsid w:val="007544D3"/>
    <w:rsid w:val="0075459B"/>
    <w:rsid w:val="007548B0"/>
    <w:rsid w:val="007549DA"/>
    <w:rsid w:val="00754B63"/>
    <w:rsid w:val="00754C43"/>
    <w:rsid w:val="00754D73"/>
    <w:rsid w:val="00754DA2"/>
    <w:rsid w:val="00754ED9"/>
    <w:rsid w:val="00754F0E"/>
    <w:rsid w:val="0075508F"/>
    <w:rsid w:val="007551CA"/>
    <w:rsid w:val="007551D9"/>
    <w:rsid w:val="00755399"/>
    <w:rsid w:val="00755458"/>
    <w:rsid w:val="00755A67"/>
    <w:rsid w:val="00755B51"/>
    <w:rsid w:val="00755BDC"/>
    <w:rsid w:val="00755C87"/>
    <w:rsid w:val="00755E52"/>
    <w:rsid w:val="00756083"/>
    <w:rsid w:val="007560F0"/>
    <w:rsid w:val="0075620A"/>
    <w:rsid w:val="007564A8"/>
    <w:rsid w:val="00756704"/>
    <w:rsid w:val="007567F9"/>
    <w:rsid w:val="007568E5"/>
    <w:rsid w:val="007568FD"/>
    <w:rsid w:val="00756ACB"/>
    <w:rsid w:val="00756D8A"/>
    <w:rsid w:val="00756E60"/>
    <w:rsid w:val="007570A4"/>
    <w:rsid w:val="007570CB"/>
    <w:rsid w:val="0075738A"/>
    <w:rsid w:val="007574BD"/>
    <w:rsid w:val="007575A1"/>
    <w:rsid w:val="00757611"/>
    <w:rsid w:val="007576A3"/>
    <w:rsid w:val="007578EC"/>
    <w:rsid w:val="007579D7"/>
    <w:rsid w:val="00757FF1"/>
    <w:rsid w:val="007601FE"/>
    <w:rsid w:val="0076020B"/>
    <w:rsid w:val="007603FB"/>
    <w:rsid w:val="00760497"/>
    <w:rsid w:val="00760618"/>
    <w:rsid w:val="0076062D"/>
    <w:rsid w:val="00760855"/>
    <w:rsid w:val="0076086B"/>
    <w:rsid w:val="00760A8D"/>
    <w:rsid w:val="00760B22"/>
    <w:rsid w:val="00760C4E"/>
    <w:rsid w:val="00760F19"/>
    <w:rsid w:val="00760F7A"/>
    <w:rsid w:val="0076114A"/>
    <w:rsid w:val="00761293"/>
    <w:rsid w:val="00761376"/>
    <w:rsid w:val="00761433"/>
    <w:rsid w:val="00761455"/>
    <w:rsid w:val="0076149D"/>
    <w:rsid w:val="007616BD"/>
    <w:rsid w:val="007618A8"/>
    <w:rsid w:val="00761AB8"/>
    <w:rsid w:val="00761AE4"/>
    <w:rsid w:val="00761BCE"/>
    <w:rsid w:val="00761F22"/>
    <w:rsid w:val="007627A4"/>
    <w:rsid w:val="00762F50"/>
    <w:rsid w:val="00762FE0"/>
    <w:rsid w:val="007630C3"/>
    <w:rsid w:val="00763375"/>
    <w:rsid w:val="00763601"/>
    <w:rsid w:val="0076375D"/>
    <w:rsid w:val="00763A4B"/>
    <w:rsid w:val="00763E76"/>
    <w:rsid w:val="00764102"/>
    <w:rsid w:val="0076433C"/>
    <w:rsid w:val="007648F3"/>
    <w:rsid w:val="0076494F"/>
    <w:rsid w:val="00764BB8"/>
    <w:rsid w:val="00764E0D"/>
    <w:rsid w:val="00765234"/>
    <w:rsid w:val="00765253"/>
    <w:rsid w:val="00765436"/>
    <w:rsid w:val="0076548A"/>
    <w:rsid w:val="007655B7"/>
    <w:rsid w:val="00765709"/>
    <w:rsid w:val="007657F8"/>
    <w:rsid w:val="00765B5B"/>
    <w:rsid w:val="00765CCE"/>
    <w:rsid w:val="00765DAB"/>
    <w:rsid w:val="00765EDD"/>
    <w:rsid w:val="00766002"/>
    <w:rsid w:val="00766084"/>
    <w:rsid w:val="0076620C"/>
    <w:rsid w:val="007662CE"/>
    <w:rsid w:val="007667E3"/>
    <w:rsid w:val="00766887"/>
    <w:rsid w:val="0076698C"/>
    <w:rsid w:val="00766D79"/>
    <w:rsid w:val="00766E38"/>
    <w:rsid w:val="00766F12"/>
    <w:rsid w:val="0076705B"/>
    <w:rsid w:val="007670E7"/>
    <w:rsid w:val="0076710A"/>
    <w:rsid w:val="00767529"/>
    <w:rsid w:val="007675AE"/>
    <w:rsid w:val="00767634"/>
    <w:rsid w:val="00767656"/>
    <w:rsid w:val="00767A7E"/>
    <w:rsid w:val="00767AEF"/>
    <w:rsid w:val="00767FEB"/>
    <w:rsid w:val="007703E0"/>
    <w:rsid w:val="00770435"/>
    <w:rsid w:val="007709A4"/>
    <w:rsid w:val="00770AAD"/>
    <w:rsid w:val="00770B45"/>
    <w:rsid w:val="00770B4B"/>
    <w:rsid w:val="00770B8A"/>
    <w:rsid w:val="00770F8E"/>
    <w:rsid w:val="00770FBA"/>
    <w:rsid w:val="00771178"/>
    <w:rsid w:val="00771219"/>
    <w:rsid w:val="00771347"/>
    <w:rsid w:val="00771509"/>
    <w:rsid w:val="007715A5"/>
    <w:rsid w:val="0077168C"/>
    <w:rsid w:val="00771949"/>
    <w:rsid w:val="00771E0E"/>
    <w:rsid w:val="00771F85"/>
    <w:rsid w:val="0077211C"/>
    <w:rsid w:val="007726E0"/>
    <w:rsid w:val="007726E8"/>
    <w:rsid w:val="0077292A"/>
    <w:rsid w:val="00772953"/>
    <w:rsid w:val="00772B2D"/>
    <w:rsid w:val="00772C99"/>
    <w:rsid w:val="00772D40"/>
    <w:rsid w:val="00772E3F"/>
    <w:rsid w:val="00772E8E"/>
    <w:rsid w:val="00772FCF"/>
    <w:rsid w:val="00773006"/>
    <w:rsid w:val="00773261"/>
    <w:rsid w:val="0077346A"/>
    <w:rsid w:val="00773626"/>
    <w:rsid w:val="00773699"/>
    <w:rsid w:val="00773723"/>
    <w:rsid w:val="007737D7"/>
    <w:rsid w:val="00773C3F"/>
    <w:rsid w:val="00773F78"/>
    <w:rsid w:val="0077402B"/>
    <w:rsid w:val="0077406D"/>
    <w:rsid w:val="00774084"/>
    <w:rsid w:val="007743A2"/>
    <w:rsid w:val="00774CBD"/>
    <w:rsid w:val="00774DDB"/>
    <w:rsid w:val="0077501F"/>
    <w:rsid w:val="00775122"/>
    <w:rsid w:val="007753DF"/>
    <w:rsid w:val="007757F3"/>
    <w:rsid w:val="0077583A"/>
    <w:rsid w:val="007758E6"/>
    <w:rsid w:val="007759E5"/>
    <w:rsid w:val="00775A7B"/>
    <w:rsid w:val="00775C32"/>
    <w:rsid w:val="00775D73"/>
    <w:rsid w:val="00775FAA"/>
    <w:rsid w:val="007760F6"/>
    <w:rsid w:val="007762B8"/>
    <w:rsid w:val="0077635C"/>
    <w:rsid w:val="007766E3"/>
    <w:rsid w:val="0077679A"/>
    <w:rsid w:val="00776A4B"/>
    <w:rsid w:val="00776BBB"/>
    <w:rsid w:val="00776F6B"/>
    <w:rsid w:val="007773BD"/>
    <w:rsid w:val="00777483"/>
    <w:rsid w:val="00777773"/>
    <w:rsid w:val="00777A6F"/>
    <w:rsid w:val="00777DD3"/>
    <w:rsid w:val="0078008E"/>
    <w:rsid w:val="007801A3"/>
    <w:rsid w:val="007801FA"/>
    <w:rsid w:val="00780309"/>
    <w:rsid w:val="0078030B"/>
    <w:rsid w:val="00780522"/>
    <w:rsid w:val="0078065D"/>
    <w:rsid w:val="00780786"/>
    <w:rsid w:val="007809CE"/>
    <w:rsid w:val="00780ABC"/>
    <w:rsid w:val="00780AC1"/>
    <w:rsid w:val="00780F99"/>
    <w:rsid w:val="0078124C"/>
    <w:rsid w:val="007814A0"/>
    <w:rsid w:val="00781836"/>
    <w:rsid w:val="0078191E"/>
    <w:rsid w:val="007819BB"/>
    <w:rsid w:val="00781A18"/>
    <w:rsid w:val="00781A51"/>
    <w:rsid w:val="00781B4F"/>
    <w:rsid w:val="007822DF"/>
    <w:rsid w:val="00782358"/>
    <w:rsid w:val="0078254C"/>
    <w:rsid w:val="007826C3"/>
    <w:rsid w:val="00782800"/>
    <w:rsid w:val="0078314E"/>
    <w:rsid w:val="007833A0"/>
    <w:rsid w:val="00783601"/>
    <w:rsid w:val="00783653"/>
    <w:rsid w:val="007837CF"/>
    <w:rsid w:val="007837E2"/>
    <w:rsid w:val="007837F8"/>
    <w:rsid w:val="007839D4"/>
    <w:rsid w:val="00783C23"/>
    <w:rsid w:val="00783DC6"/>
    <w:rsid w:val="00783F81"/>
    <w:rsid w:val="00784011"/>
    <w:rsid w:val="00784474"/>
    <w:rsid w:val="007846D4"/>
    <w:rsid w:val="007847C1"/>
    <w:rsid w:val="0078484E"/>
    <w:rsid w:val="00784903"/>
    <w:rsid w:val="00784913"/>
    <w:rsid w:val="00784DE9"/>
    <w:rsid w:val="00784F57"/>
    <w:rsid w:val="007852C4"/>
    <w:rsid w:val="0078531C"/>
    <w:rsid w:val="00785492"/>
    <w:rsid w:val="0078579B"/>
    <w:rsid w:val="007857CB"/>
    <w:rsid w:val="00785A06"/>
    <w:rsid w:val="00785C21"/>
    <w:rsid w:val="00785D04"/>
    <w:rsid w:val="0078629E"/>
    <w:rsid w:val="00786326"/>
    <w:rsid w:val="00786553"/>
    <w:rsid w:val="00786569"/>
    <w:rsid w:val="007866AF"/>
    <w:rsid w:val="0078678B"/>
    <w:rsid w:val="007869B2"/>
    <w:rsid w:val="007869DA"/>
    <w:rsid w:val="00786A8F"/>
    <w:rsid w:val="00786B1F"/>
    <w:rsid w:val="00786D86"/>
    <w:rsid w:val="00787044"/>
    <w:rsid w:val="007871B8"/>
    <w:rsid w:val="007877E7"/>
    <w:rsid w:val="00787904"/>
    <w:rsid w:val="00787C40"/>
    <w:rsid w:val="00787E42"/>
    <w:rsid w:val="00787F83"/>
    <w:rsid w:val="0079018E"/>
    <w:rsid w:val="00790231"/>
    <w:rsid w:val="00790481"/>
    <w:rsid w:val="007905FD"/>
    <w:rsid w:val="007907D0"/>
    <w:rsid w:val="0079092D"/>
    <w:rsid w:val="00791483"/>
    <w:rsid w:val="0079197E"/>
    <w:rsid w:val="00791B35"/>
    <w:rsid w:val="00791D80"/>
    <w:rsid w:val="00791F04"/>
    <w:rsid w:val="00791FDE"/>
    <w:rsid w:val="007920DB"/>
    <w:rsid w:val="007923C1"/>
    <w:rsid w:val="007923F1"/>
    <w:rsid w:val="007927F1"/>
    <w:rsid w:val="007928AD"/>
    <w:rsid w:val="00792986"/>
    <w:rsid w:val="00792BD6"/>
    <w:rsid w:val="00792DAB"/>
    <w:rsid w:val="00792EB4"/>
    <w:rsid w:val="00792FAF"/>
    <w:rsid w:val="00793036"/>
    <w:rsid w:val="0079338F"/>
    <w:rsid w:val="007933A3"/>
    <w:rsid w:val="007933E2"/>
    <w:rsid w:val="00793562"/>
    <w:rsid w:val="007936EA"/>
    <w:rsid w:val="007939D3"/>
    <w:rsid w:val="00793A4A"/>
    <w:rsid w:val="00793DAB"/>
    <w:rsid w:val="00793F57"/>
    <w:rsid w:val="00794044"/>
    <w:rsid w:val="00794975"/>
    <w:rsid w:val="00794CCC"/>
    <w:rsid w:val="00794D8F"/>
    <w:rsid w:val="00794F9C"/>
    <w:rsid w:val="007950C1"/>
    <w:rsid w:val="007951EC"/>
    <w:rsid w:val="00795658"/>
    <w:rsid w:val="00795A47"/>
    <w:rsid w:val="00795D26"/>
    <w:rsid w:val="00795E06"/>
    <w:rsid w:val="00795EAF"/>
    <w:rsid w:val="00796045"/>
    <w:rsid w:val="00796273"/>
    <w:rsid w:val="007962D9"/>
    <w:rsid w:val="00796475"/>
    <w:rsid w:val="00796505"/>
    <w:rsid w:val="00796506"/>
    <w:rsid w:val="00796737"/>
    <w:rsid w:val="00796A95"/>
    <w:rsid w:val="00796D94"/>
    <w:rsid w:val="00796E2B"/>
    <w:rsid w:val="00796EFF"/>
    <w:rsid w:val="00797173"/>
    <w:rsid w:val="00797504"/>
    <w:rsid w:val="00797611"/>
    <w:rsid w:val="00797676"/>
    <w:rsid w:val="00797980"/>
    <w:rsid w:val="007979D7"/>
    <w:rsid w:val="007A0212"/>
    <w:rsid w:val="007A0277"/>
    <w:rsid w:val="007A059D"/>
    <w:rsid w:val="007A0974"/>
    <w:rsid w:val="007A0AC1"/>
    <w:rsid w:val="007A0F46"/>
    <w:rsid w:val="007A109D"/>
    <w:rsid w:val="007A1556"/>
    <w:rsid w:val="007A1A8E"/>
    <w:rsid w:val="007A1AE0"/>
    <w:rsid w:val="007A1CDB"/>
    <w:rsid w:val="007A1E77"/>
    <w:rsid w:val="007A2271"/>
    <w:rsid w:val="007A241E"/>
    <w:rsid w:val="007A27EB"/>
    <w:rsid w:val="007A284D"/>
    <w:rsid w:val="007A2DB5"/>
    <w:rsid w:val="007A3049"/>
    <w:rsid w:val="007A30C7"/>
    <w:rsid w:val="007A330B"/>
    <w:rsid w:val="007A3845"/>
    <w:rsid w:val="007A386A"/>
    <w:rsid w:val="007A38A8"/>
    <w:rsid w:val="007A3BD4"/>
    <w:rsid w:val="007A3BEB"/>
    <w:rsid w:val="007A3BF3"/>
    <w:rsid w:val="007A3CAB"/>
    <w:rsid w:val="007A42BF"/>
    <w:rsid w:val="007A4559"/>
    <w:rsid w:val="007A4576"/>
    <w:rsid w:val="007A45C9"/>
    <w:rsid w:val="007A462A"/>
    <w:rsid w:val="007A4688"/>
    <w:rsid w:val="007A4752"/>
    <w:rsid w:val="007A4FF3"/>
    <w:rsid w:val="007A52D0"/>
    <w:rsid w:val="007A52F2"/>
    <w:rsid w:val="007A53FC"/>
    <w:rsid w:val="007A5624"/>
    <w:rsid w:val="007A5785"/>
    <w:rsid w:val="007A5871"/>
    <w:rsid w:val="007A598D"/>
    <w:rsid w:val="007A5B97"/>
    <w:rsid w:val="007A5DD8"/>
    <w:rsid w:val="007A6012"/>
    <w:rsid w:val="007A6078"/>
    <w:rsid w:val="007A61A9"/>
    <w:rsid w:val="007A61BD"/>
    <w:rsid w:val="007A628C"/>
    <w:rsid w:val="007A62EB"/>
    <w:rsid w:val="007A6319"/>
    <w:rsid w:val="007A6415"/>
    <w:rsid w:val="007A6603"/>
    <w:rsid w:val="007A6688"/>
    <w:rsid w:val="007A6752"/>
    <w:rsid w:val="007A67D9"/>
    <w:rsid w:val="007A689A"/>
    <w:rsid w:val="007A698D"/>
    <w:rsid w:val="007A6B2B"/>
    <w:rsid w:val="007A7061"/>
    <w:rsid w:val="007A74EE"/>
    <w:rsid w:val="007A7995"/>
    <w:rsid w:val="007A7B84"/>
    <w:rsid w:val="007A7BCC"/>
    <w:rsid w:val="007A7DF6"/>
    <w:rsid w:val="007B05BD"/>
    <w:rsid w:val="007B05DE"/>
    <w:rsid w:val="007B06F7"/>
    <w:rsid w:val="007B0819"/>
    <w:rsid w:val="007B088C"/>
    <w:rsid w:val="007B09E6"/>
    <w:rsid w:val="007B0AA2"/>
    <w:rsid w:val="007B0AE5"/>
    <w:rsid w:val="007B0AF8"/>
    <w:rsid w:val="007B0B95"/>
    <w:rsid w:val="007B10C3"/>
    <w:rsid w:val="007B112C"/>
    <w:rsid w:val="007B11A3"/>
    <w:rsid w:val="007B1391"/>
    <w:rsid w:val="007B13E1"/>
    <w:rsid w:val="007B173E"/>
    <w:rsid w:val="007B1850"/>
    <w:rsid w:val="007B1A8B"/>
    <w:rsid w:val="007B1C6D"/>
    <w:rsid w:val="007B1ED0"/>
    <w:rsid w:val="007B1F08"/>
    <w:rsid w:val="007B2036"/>
    <w:rsid w:val="007B218A"/>
    <w:rsid w:val="007B2263"/>
    <w:rsid w:val="007B238E"/>
    <w:rsid w:val="007B2490"/>
    <w:rsid w:val="007B24E1"/>
    <w:rsid w:val="007B2529"/>
    <w:rsid w:val="007B26D5"/>
    <w:rsid w:val="007B28FB"/>
    <w:rsid w:val="007B2BA0"/>
    <w:rsid w:val="007B2D53"/>
    <w:rsid w:val="007B2D70"/>
    <w:rsid w:val="007B2F0A"/>
    <w:rsid w:val="007B30B3"/>
    <w:rsid w:val="007B30D8"/>
    <w:rsid w:val="007B3297"/>
    <w:rsid w:val="007B343A"/>
    <w:rsid w:val="007B3492"/>
    <w:rsid w:val="007B356E"/>
    <w:rsid w:val="007B3604"/>
    <w:rsid w:val="007B3B0F"/>
    <w:rsid w:val="007B3D5C"/>
    <w:rsid w:val="007B3EE1"/>
    <w:rsid w:val="007B46A8"/>
    <w:rsid w:val="007B48F3"/>
    <w:rsid w:val="007B4983"/>
    <w:rsid w:val="007B4B8E"/>
    <w:rsid w:val="007B4E95"/>
    <w:rsid w:val="007B4F2D"/>
    <w:rsid w:val="007B514B"/>
    <w:rsid w:val="007B5469"/>
    <w:rsid w:val="007B55A2"/>
    <w:rsid w:val="007B57B1"/>
    <w:rsid w:val="007B57F9"/>
    <w:rsid w:val="007B5ED1"/>
    <w:rsid w:val="007B5F5A"/>
    <w:rsid w:val="007B618D"/>
    <w:rsid w:val="007B61AB"/>
    <w:rsid w:val="007B6286"/>
    <w:rsid w:val="007B65B8"/>
    <w:rsid w:val="007B66DB"/>
    <w:rsid w:val="007B6927"/>
    <w:rsid w:val="007B699E"/>
    <w:rsid w:val="007B6BD1"/>
    <w:rsid w:val="007B7188"/>
    <w:rsid w:val="007B74F4"/>
    <w:rsid w:val="007B751D"/>
    <w:rsid w:val="007B7638"/>
    <w:rsid w:val="007B76B0"/>
    <w:rsid w:val="007B77DD"/>
    <w:rsid w:val="007B7922"/>
    <w:rsid w:val="007B7A03"/>
    <w:rsid w:val="007B7D23"/>
    <w:rsid w:val="007B7E95"/>
    <w:rsid w:val="007C006A"/>
    <w:rsid w:val="007C0205"/>
    <w:rsid w:val="007C021D"/>
    <w:rsid w:val="007C033A"/>
    <w:rsid w:val="007C0427"/>
    <w:rsid w:val="007C0546"/>
    <w:rsid w:val="007C06BB"/>
    <w:rsid w:val="007C0B0C"/>
    <w:rsid w:val="007C0B9B"/>
    <w:rsid w:val="007C0F21"/>
    <w:rsid w:val="007C103E"/>
    <w:rsid w:val="007C1087"/>
    <w:rsid w:val="007C1130"/>
    <w:rsid w:val="007C1554"/>
    <w:rsid w:val="007C156A"/>
    <w:rsid w:val="007C1784"/>
    <w:rsid w:val="007C1868"/>
    <w:rsid w:val="007C18A5"/>
    <w:rsid w:val="007C1B78"/>
    <w:rsid w:val="007C1C93"/>
    <w:rsid w:val="007C1CCB"/>
    <w:rsid w:val="007C1F5E"/>
    <w:rsid w:val="007C2115"/>
    <w:rsid w:val="007C2317"/>
    <w:rsid w:val="007C23DE"/>
    <w:rsid w:val="007C2481"/>
    <w:rsid w:val="007C24FB"/>
    <w:rsid w:val="007C259A"/>
    <w:rsid w:val="007C2730"/>
    <w:rsid w:val="007C28B7"/>
    <w:rsid w:val="007C28FC"/>
    <w:rsid w:val="007C2A38"/>
    <w:rsid w:val="007C2A8C"/>
    <w:rsid w:val="007C2BED"/>
    <w:rsid w:val="007C2CEA"/>
    <w:rsid w:val="007C2D2F"/>
    <w:rsid w:val="007C2D61"/>
    <w:rsid w:val="007C2D64"/>
    <w:rsid w:val="007C2DDF"/>
    <w:rsid w:val="007C2E07"/>
    <w:rsid w:val="007C3199"/>
    <w:rsid w:val="007C3410"/>
    <w:rsid w:val="007C3585"/>
    <w:rsid w:val="007C36E7"/>
    <w:rsid w:val="007C3DFA"/>
    <w:rsid w:val="007C3EAE"/>
    <w:rsid w:val="007C4831"/>
    <w:rsid w:val="007C4853"/>
    <w:rsid w:val="007C4A5C"/>
    <w:rsid w:val="007C5059"/>
    <w:rsid w:val="007C507E"/>
    <w:rsid w:val="007C518D"/>
    <w:rsid w:val="007C52D8"/>
    <w:rsid w:val="007C563B"/>
    <w:rsid w:val="007C56DF"/>
    <w:rsid w:val="007C5B38"/>
    <w:rsid w:val="007C5CDE"/>
    <w:rsid w:val="007C5F52"/>
    <w:rsid w:val="007C5FCF"/>
    <w:rsid w:val="007C62C8"/>
    <w:rsid w:val="007C6CCD"/>
    <w:rsid w:val="007C6D2D"/>
    <w:rsid w:val="007C6DEC"/>
    <w:rsid w:val="007C6F5D"/>
    <w:rsid w:val="007C70DB"/>
    <w:rsid w:val="007C73FD"/>
    <w:rsid w:val="007C7570"/>
    <w:rsid w:val="007C7641"/>
    <w:rsid w:val="007C769D"/>
    <w:rsid w:val="007C76D0"/>
    <w:rsid w:val="007C7F50"/>
    <w:rsid w:val="007D010D"/>
    <w:rsid w:val="007D05D0"/>
    <w:rsid w:val="007D064F"/>
    <w:rsid w:val="007D084D"/>
    <w:rsid w:val="007D098E"/>
    <w:rsid w:val="007D0BD2"/>
    <w:rsid w:val="007D0CBC"/>
    <w:rsid w:val="007D0CD0"/>
    <w:rsid w:val="007D0D07"/>
    <w:rsid w:val="007D0D21"/>
    <w:rsid w:val="007D0DC4"/>
    <w:rsid w:val="007D0E15"/>
    <w:rsid w:val="007D0E79"/>
    <w:rsid w:val="007D1021"/>
    <w:rsid w:val="007D1023"/>
    <w:rsid w:val="007D12CD"/>
    <w:rsid w:val="007D1718"/>
    <w:rsid w:val="007D17A2"/>
    <w:rsid w:val="007D191D"/>
    <w:rsid w:val="007D1A86"/>
    <w:rsid w:val="007D1AC1"/>
    <w:rsid w:val="007D1CEF"/>
    <w:rsid w:val="007D1F80"/>
    <w:rsid w:val="007D1FAC"/>
    <w:rsid w:val="007D2141"/>
    <w:rsid w:val="007D21E1"/>
    <w:rsid w:val="007D25C7"/>
    <w:rsid w:val="007D26A0"/>
    <w:rsid w:val="007D2919"/>
    <w:rsid w:val="007D2AFF"/>
    <w:rsid w:val="007D2C98"/>
    <w:rsid w:val="007D2CBA"/>
    <w:rsid w:val="007D3019"/>
    <w:rsid w:val="007D31A8"/>
    <w:rsid w:val="007D35E6"/>
    <w:rsid w:val="007D39EF"/>
    <w:rsid w:val="007D3A69"/>
    <w:rsid w:val="007D3C80"/>
    <w:rsid w:val="007D3D5D"/>
    <w:rsid w:val="007D40E8"/>
    <w:rsid w:val="007D4212"/>
    <w:rsid w:val="007D4637"/>
    <w:rsid w:val="007D49B4"/>
    <w:rsid w:val="007D4AF9"/>
    <w:rsid w:val="007D4BE0"/>
    <w:rsid w:val="007D4DF7"/>
    <w:rsid w:val="007D4E27"/>
    <w:rsid w:val="007D5004"/>
    <w:rsid w:val="007D52E5"/>
    <w:rsid w:val="007D5563"/>
    <w:rsid w:val="007D5898"/>
    <w:rsid w:val="007D5A2A"/>
    <w:rsid w:val="007D5B40"/>
    <w:rsid w:val="007D61CF"/>
    <w:rsid w:val="007D61ED"/>
    <w:rsid w:val="007D624A"/>
    <w:rsid w:val="007D655D"/>
    <w:rsid w:val="007D6866"/>
    <w:rsid w:val="007D687F"/>
    <w:rsid w:val="007D69C2"/>
    <w:rsid w:val="007D6AC0"/>
    <w:rsid w:val="007D6E58"/>
    <w:rsid w:val="007D712E"/>
    <w:rsid w:val="007D7668"/>
    <w:rsid w:val="007D77BC"/>
    <w:rsid w:val="007D7A7F"/>
    <w:rsid w:val="007D7BB6"/>
    <w:rsid w:val="007D7BEB"/>
    <w:rsid w:val="007D7E0A"/>
    <w:rsid w:val="007D7E63"/>
    <w:rsid w:val="007D7E9C"/>
    <w:rsid w:val="007D7F38"/>
    <w:rsid w:val="007E0133"/>
    <w:rsid w:val="007E034B"/>
    <w:rsid w:val="007E06D7"/>
    <w:rsid w:val="007E098D"/>
    <w:rsid w:val="007E0A25"/>
    <w:rsid w:val="007E0BA5"/>
    <w:rsid w:val="007E0BF6"/>
    <w:rsid w:val="007E0EAE"/>
    <w:rsid w:val="007E0EC5"/>
    <w:rsid w:val="007E1292"/>
    <w:rsid w:val="007E14AF"/>
    <w:rsid w:val="007E16D1"/>
    <w:rsid w:val="007E178B"/>
    <w:rsid w:val="007E198E"/>
    <w:rsid w:val="007E1C17"/>
    <w:rsid w:val="007E1E21"/>
    <w:rsid w:val="007E2077"/>
    <w:rsid w:val="007E20CB"/>
    <w:rsid w:val="007E20F9"/>
    <w:rsid w:val="007E2784"/>
    <w:rsid w:val="007E2842"/>
    <w:rsid w:val="007E28C2"/>
    <w:rsid w:val="007E29DE"/>
    <w:rsid w:val="007E2A05"/>
    <w:rsid w:val="007E2A2F"/>
    <w:rsid w:val="007E2DEC"/>
    <w:rsid w:val="007E31A8"/>
    <w:rsid w:val="007E3256"/>
    <w:rsid w:val="007E32AE"/>
    <w:rsid w:val="007E361D"/>
    <w:rsid w:val="007E369A"/>
    <w:rsid w:val="007E37AD"/>
    <w:rsid w:val="007E3853"/>
    <w:rsid w:val="007E3C04"/>
    <w:rsid w:val="007E3EDC"/>
    <w:rsid w:val="007E40F6"/>
    <w:rsid w:val="007E46AD"/>
    <w:rsid w:val="007E4808"/>
    <w:rsid w:val="007E48F7"/>
    <w:rsid w:val="007E4921"/>
    <w:rsid w:val="007E4ED5"/>
    <w:rsid w:val="007E4FED"/>
    <w:rsid w:val="007E5351"/>
    <w:rsid w:val="007E545F"/>
    <w:rsid w:val="007E5B14"/>
    <w:rsid w:val="007E5DB6"/>
    <w:rsid w:val="007E5F16"/>
    <w:rsid w:val="007E5F56"/>
    <w:rsid w:val="007E6166"/>
    <w:rsid w:val="007E65A7"/>
    <w:rsid w:val="007E6800"/>
    <w:rsid w:val="007E68FB"/>
    <w:rsid w:val="007E6904"/>
    <w:rsid w:val="007E6ABB"/>
    <w:rsid w:val="007E6DC0"/>
    <w:rsid w:val="007E6E82"/>
    <w:rsid w:val="007E6F12"/>
    <w:rsid w:val="007E73D0"/>
    <w:rsid w:val="007E76DC"/>
    <w:rsid w:val="007E7921"/>
    <w:rsid w:val="007E7950"/>
    <w:rsid w:val="007E7AD6"/>
    <w:rsid w:val="007E7D8E"/>
    <w:rsid w:val="007E7F9F"/>
    <w:rsid w:val="007F01BB"/>
    <w:rsid w:val="007F032F"/>
    <w:rsid w:val="007F03E2"/>
    <w:rsid w:val="007F06B6"/>
    <w:rsid w:val="007F0ABE"/>
    <w:rsid w:val="007F0D8C"/>
    <w:rsid w:val="007F0F2E"/>
    <w:rsid w:val="007F0FD2"/>
    <w:rsid w:val="007F120B"/>
    <w:rsid w:val="007F1573"/>
    <w:rsid w:val="007F1B25"/>
    <w:rsid w:val="007F1C44"/>
    <w:rsid w:val="007F1C64"/>
    <w:rsid w:val="007F1D71"/>
    <w:rsid w:val="007F1F5A"/>
    <w:rsid w:val="007F22A6"/>
    <w:rsid w:val="007F2397"/>
    <w:rsid w:val="007F246D"/>
    <w:rsid w:val="007F272A"/>
    <w:rsid w:val="007F272E"/>
    <w:rsid w:val="007F2813"/>
    <w:rsid w:val="007F2A95"/>
    <w:rsid w:val="007F2AB5"/>
    <w:rsid w:val="007F2D46"/>
    <w:rsid w:val="007F2E81"/>
    <w:rsid w:val="007F2ECB"/>
    <w:rsid w:val="007F31F2"/>
    <w:rsid w:val="007F331E"/>
    <w:rsid w:val="007F3474"/>
    <w:rsid w:val="007F360B"/>
    <w:rsid w:val="007F3683"/>
    <w:rsid w:val="007F3793"/>
    <w:rsid w:val="007F3977"/>
    <w:rsid w:val="007F3A1F"/>
    <w:rsid w:val="007F3A84"/>
    <w:rsid w:val="007F3C6A"/>
    <w:rsid w:val="007F3D71"/>
    <w:rsid w:val="007F3F5E"/>
    <w:rsid w:val="007F4129"/>
    <w:rsid w:val="007F43AA"/>
    <w:rsid w:val="007F4FE0"/>
    <w:rsid w:val="007F5050"/>
    <w:rsid w:val="007F5110"/>
    <w:rsid w:val="007F5190"/>
    <w:rsid w:val="007F5236"/>
    <w:rsid w:val="007F52D2"/>
    <w:rsid w:val="007F534B"/>
    <w:rsid w:val="007F5BA7"/>
    <w:rsid w:val="007F5BB3"/>
    <w:rsid w:val="007F5E3E"/>
    <w:rsid w:val="007F5E69"/>
    <w:rsid w:val="007F5F01"/>
    <w:rsid w:val="007F5F75"/>
    <w:rsid w:val="007F5FA7"/>
    <w:rsid w:val="007F62CC"/>
    <w:rsid w:val="007F6324"/>
    <w:rsid w:val="007F674C"/>
    <w:rsid w:val="007F683B"/>
    <w:rsid w:val="007F6846"/>
    <w:rsid w:val="007F6886"/>
    <w:rsid w:val="007F69B7"/>
    <w:rsid w:val="007F70B9"/>
    <w:rsid w:val="007F7501"/>
    <w:rsid w:val="007F7CAB"/>
    <w:rsid w:val="007F7F1C"/>
    <w:rsid w:val="007F7F1F"/>
    <w:rsid w:val="008001CA"/>
    <w:rsid w:val="0080028F"/>
    <w:rsid w:val="00800572"/>
    <w:rsid w:val="0080060D"/>
    <w:rsid w:val="0080084C"/>
    <w:rsid w:val="00800988"/>
    <w:rsid w:val="00800AC1"/>
    <w:rsid w:val="00800B06"/>
    <w:rsid w:val="00800D2D"/>
    <w:rsid w:val="00800F0F"/>
    <w:rsid w:val="00800F6F"/>
    <w:rsid w:val="008010C3"/>
    <w:rsid w:val="00801118"/>
    <w:rsid w:val="00801299"/>
    <w:rsid w:val="008013A8"/>
    <w:rsid w:val="0080164B"/>
    <w:rsid w:val="0080182D"/>
    <w:rsid w:val="00801953"/>
    <w:rsid w:val="00801C34"/>
    <w:rsid w:val="00801F8F"/>
    <w:rsid w:val="00802477"/>
    <w:rsid w:val="0080250B"/>
    <w:rsid w:val="00802588"/>
    <w:rsid w:val="00802620"/>
    <w:rsid w:val="008026AC"/>
    <w:rsid w:val="008028A7"/>
    <w:rsid w:val="00802BBF"/>
    <w:rsid w:val="00802E03"/>
    <w:rsid w:val="00802F1A"/>
    <w:rsid w:val="0080303B"/>
    <w:rsid w:val="0080306D"/>
    <w:rsid w:val="0080307B"/>
    <w:rsid w:val="008031B9"/>
    <w:rsid w:val="00803308"/>
    <w:rsid w:val="008034E9"/>
    <w:rsid w:val="00803735"/>
    <w:rsid w:val="00803A33"/>
    <w:rsid w:val="00804188"/>
    <w:rsid w:val="0080447A"/>
    <w:rsid w:val="0080459B"/>
    <w:rsid w:val="00804725"/>
    <w:rsid w:val="008047A4"/>
    <w:rsid w:val="00804B46"/>
    <w:rsid w:val="00804C56"/>
    <w:rsid w:val="00804ECB"/>
    <w:rsid w:val="008051DC"/>
    <w:rsid w:val="008052B8"/>
    <w:rsid w:val="00805382"/>
    <w:rsid w:val="008055D2"/>
    <w:rsid w:val="008058C0"/>
    <w:rsid w:val="00805AF4"/>
    <w:rsid w:val="00805E2B"/>
    <w:rsid w:val="008062BE"/>
    <w:rsid w:val="0080685C"/>
    <w:rsid w:val="0080694F"/>
    <w:rsid w:val="00806C2F"/>
    <w:rsid w:val="00806DE6"/>
    <w:rsid w:val="00806E98"/>
    <w:rsid w:val="00806FE8"/>
    <w:rsid w:val="0080701A"/>
    <w:rsid w:val="008072C4"/>
    <w:rsid w:val="00807479"/>
    <w:rsid w:val="00807539"/>
    <w:rsid w:val="00807694"/>
    <w:rsid w:val="0080777D"/>
    <w:rsid w:val="008077E5"/>
    <w:rsid w:val="00807941"/>
    <w:rsid w:val="00807A66"/>
    <w:rsid w:val="00807D57"/>
    <w:rsid w:val="00807EDC"/>
    <w:rsid w:val="00807FB8"/>
    <w:rsid w:val="0081019B"/>
    <w:rsid w:val="0081021E"/>
    <w:rsid w:val="0081028D"/>
    <w:rsid w:val="0081032C"/>
    <w:rsid w:val="008105D8"/>
    <w:rsid w:val="008107BE"/>
    <w:rsid w:val="008107FA"/>
    <w:rsid w:val="00810AB9"/>
    <w:rsid w:val="00810B59"/>
    <w:rsid w:val="00810C4D"/>
    <w:rsid w:val="00810CE7"/>
    <w:rsid w:val="00810DB1"/>
    <w:rsid w:val="008110AA"/>
    <w:rsid w:val="0081134C"/>
    <w:rsid w:val="00811417"/>
    <w:rsid w:val="00811447"/>
    <w:rsid w:val="0081147B"/>
    <w:rsid w:val="00811601"/>
    <w:rsid w:val="00811A0F"/>
    <w:rsid w:val="00811BCE"/>
    <w:rsid w:val="00811E6D"/>
    <w:rsid w:val="00811E8F"/>
    <w:rsid w:val="0081211C"/>
    <w:rsid w:val="008121C7"/>
    <w:rsid w:val="0081232E"/>
    <w:rsid w:val="00812360"/>
    <w:rsid w:val="0081262A"/>
    <w:rsid w:val="00812631"/>
    <w:rsid w:val="0081277D"/>
    <w:rsid w:val="008129BF"/>
    <w:rsid w:val="00812B19"/>
    <w:rsid w:val="00812BE7"/>
    <w:rsid w:val="00812C5D"/>
    <w:rsid w:val="00812C6F"/>
    <w:rsid w:val="00812EE9"/>
    <w:rsid w:val="00813057"/>
    <w:rsid w:val="008136B7"/>
    <w:rsid w:val="0081376A"/>
    <w:rsid w:val="00813942"/>
    <w:rsid w:val="0081395B"/>
    <w:rsid w:val="00813A34"/>
    <w:rsid w:val="00813BAC"/>
    <w:rsid w:val="00813BE5"/>
    <w:rsid w:val="00813D3B"/>
    <w:rsid w:val="00813EF7"/>
    <w:rsid w:val="00813F2F"/>
    <w:rsid w:val="00813FBB"/>
    <w:rsid w:val="008142A8"/>
    <w:rsid w:val="008142B6"/>
    <w:rsid w:val="008142CA"/>
    <w:rsid w:val="00814370"/>
    <w:rsid w:val="008145FC"/>
    <w:rsid w:val="00814674"/>
    <w:rsid w:val="0081473D"/>
    <w:rsid w:val="00814864"/>
    <w:rsid w:val="00814A55"/>
    <w:rsid w:val="00814B37"/>
    <w:rsid w:val="00814C4C"/>
    <w:rsid w:val="00814E92"/>
    <w:rsid w:val="00815088"/>
    <w:rsid w:val="008152AC"/>
    <w:rsid w:val="00815692"/>
    <w:rsid w:val="00815748"/>
    <w:rsid w:val="008158F0"/>
    <w:rsid w:val="00815995"/>
    <w:rsid w:val="00815D0D"/>
    <w:rsid w:val="00815D28"/>
    <w:rsid w:val="00816018"/>
    <w:rsid w:val="00816019"/>
    <w:rsid w:val="0081610B"/>
    <w:rsid w:val="0081613A"/>
    <w:rsid w:val="0081622F"/>
    <w:rsid w:val="00816890"/>
    <w:rsid w:val="00816C6F"/>
    <w:rsid w:val="00816E87"/>
    <w:rsid w:val="00816FE1"/>
    <w:rsid w:val="0081703C"/>
    <w:rsid w:val="008174D9"/>
    <w:rsid w:val="00817810"/>
    <w:rsid w:val="008178D6"/>
    <w:rsid w:val="00817C73"/>
    <w:rsid w:val="0082006A"/>
    <w:rsid w:val="0082019C"/>
    <w:rsid w:val="00820234"/>
    <w:rsid w:val="0082040D"/>
    <w:rsid w:val="008204DC"/>
    <w:rsid w:val="00820803"/>
    <w:rsid w:val="00820B15"/>
    <w:rsid w:val="00820C0A"/>
    <w:rsid w:val="00820C55"/>
    <w:rsid w:val="00820C71"/>
    <w:rsid w:val="00820C88"/>
    <w:rsid w:val="00820D9B"/>
    <w:rsid w:val="00820DB7"/>
    <w:rsid w:val="00820E55"/>
    <w:rsid w:val="00820F47"/>
    <w:rsid w:val="008210DE"/>
    <w:rsid w:val="00821427"/>
    <w:rsid w:val="008215B6"/>
    <w:rsid w:val="00821780"/>
    <w:rsid w:val="00821B7B"/>
    <w:rsid w:val="00822054"/>
    <w:rsid w:val="008220A2"/>
    <w:rsid w:val="00822117"/>
    <w:rsid w:val="0082269B"/>
    <w:rsid w:val="008226B3"/>
    <w:rsid w:val="008228E1"/>
    <w:rsid w:val="00822BB2"/>
    <w:rsid w:val="00822FDF"/>
    <w:rsid w:val="00823132"/>
    <w:rsid w:val="00823137"/>
    <w:rsid w:val="008231AB"/>
    <w:rsid w:val="0082325E"/>
    <w:rsid w:val="008233CE"/>
    <w:rsid w:val="0082343C"/>
    <w:rsid w:val="00823675"/>
    <w:rsid w:val="0082393B"/>
    <w:rsid w:val="00823B23"/>
    <w:rsid w:val="00823E1C"/>
    <w:rsid w:val="00823E50"/>
    <w:rsid w:val="00823ED3"/>
    <w:rsid w:val="008240DC"/>
    <w:rsid w:val="00824422"/>
    <w:rsid w:val="0082474D"/>
    <w:rsid w:val="00824D53"/>
    <w:rsid w:val="00825160"/>
    <w:rsid w:val="0082539D"/>
    <w:rsid w:val="008254BA"/>
    <w:rsid w:val="00825850"/>
    <w:rsid w:val="00825F23"/>
    <w:rsid w:val="008262DA"/>
    <w:rsid w:val="0082635A"/>
    <w:rsid w:val="0082643A"/>
    <w:rsid w:val="008266B3"/>
    <w:rsid w:val="008267E8"/>
    <w:rsid w:val="00826869"/>
    <w:rsid w:val="00826B77"/>
    <w:rsid w:val="00826DF9"/>
    <w:rsid w:val="00826EBE"/>
    <w:rsid w:val="00826F48"/>
    <w:rsid w:val="00826F6C"/>
    <w:rsid w:val="008270B9"/>
    <w:rsid w:val="008271C9"/>
    <w:rsid w:val="008272A4"/>
    <w:rsid w:val="00827384"/>
    <w:rsid w:val="008274FD"/>
    <w:rsid w:val="008276CF"/>
    <w:rsid w:val="0082772D"/>
    <w:rsid w:val="00827733"/>
    <w:rsid w:val="00827942"/>
    <w:rsid w:val="008279D6"/>
    <w:rsid w:val="00827BE1"/>
    <w:rsid w:val="00827BE7"/>
    <w:rsid w:val="00827C54"/>
    <w:rsid w:val="00827E04"/>
    <w:rsid w:val="00827F0F"/>
    <w:rsid w:val="0083001E"/>
    <w:rsid w:val="008300E1"/>
    <w:rsid w:val="008301BE"/>
    <w:rsid w:val="00830332"/>
    <w:rsid w:val="00830369"/>
    <w:rsid w:val="0083036B"/>
    <w:rsid w:val="0083060C"/>
    <w:rsid w:val="008309DB"/>
    <w:rsid w:val="00831171"/>
    <w:rsid w:val="008317AB"/>
    <w:rsid w:val="00831C64"/>
    <w:rsid w:val="00831DB6"/>
    <w:rsid w:val="00831F7C"/>
    <w:rsid w:val="00832010"/>
    <w:rsid w:val="008320E7"/>
    <w:rsid w:val="008321BB"/>
    <w:rsid w:val="0083236C"/>
    <w:rsid w:val="00832457"/>
    <w:rsid w:val="008326ED"/>
    <w:rsid w:val="0083280A"/>
    <w:rsid w:val="008328AE"/>
    <w:rsid w:val="00832ACB"/>
    <w:rsid w:val="00832CF2"/>
    <w:rsid w:val="00832F45"/>
    <w:rsid w:val="00832FD3"/>
    <w:rsid w:val="008332E1"/>
    <w:rsid w:val="00833413"/>
    <w:rsid w:val="00833738"/>
    <w:rsid w:val="00833C8C"/>
    <w:rsid w:val="00833CBF"/>
    <w:rsid w:val="00833D00"/>
    <w:rsid w:val="00833D88"/>
    <w:rsid w:val="00834027"/>
    <w:rsid w:val="008340E4"/>
    <w:rsid w:val="00834181"/>
    <w:rsid w:val="008344AF"/>
    <w:rsid w:val="0083462A"/>
    <w:rsid w:val="008346F9"/>
    <w:rsid w:val="008347C6"/>
    <w:rsid w:val="0083480E"/>
    <w:rsid w:val="0083482C"/>
    <w:rsid w:val="00834876"/>
    <w:rsid w:val="0083495D"/>
    <w:rsid w:val="008349A2"/>
    <w:rsid w:val="008349D8"/>
    <w:rsid w:val="00834A91"/>
    <w:rsid w:val="00834E06"/>
    <w:rsid w:val="00834EFD"/>
    <w:rsid w:val="008350BE"/>
    <w:rsid w:val="0083523D"/>
    <w:rsid w:val="00835267"/>
    <w:rsid w:val="008353AA"/>
    <w:rsid w:val="008357CF"/>
    <w:rsid w:val="00835A93"/>
    <w:rsid w:val="00835B0A"/>
    <w:rsid w:val="00836029"/>
    <w:rsid w:val="0083604E"/>
    <w:rsid w:val="00836263"/>
    <w:rsid w:val="00836DE4"/>
    <w:rsid w:val="00836F2B"/>
    <w:rsid w:val="00836F84"/>
    <w:rsid w:val="00837439"/>
    <w:rsid w:val="0083773C"/>
    <w:rsid w:val="00837CC1"/>
    <w:rsid w:val="00837D21"/>
    <w:rsid w:val="00837E14"/>
    <w:rsid w:val="00837E22"/>
    <w:rsid w:val="00837F33"/>
    <w:rsid w:val="00840044"/>
    <w:rsid w:val="008401D6"/>
    <w:rsid w:val="00840347"/>
    <w:rsid w:val="00840408"/>
    <w:rsid w:val="00840572"/>
    <w:rsid w:val="00840A52"/>
    <w:rsid w:val="00840A76"/>
    <w:rsid w:val="00840D21"/>
    <w:rsid w:val="00840E4A"/>
    <w:rsid w:val="00840F02"/>
    <w:rsid w:val="00840F97"/>
    <w:rsid w:val="00841255"/>
    <w:rsid w:val="00841ACD"/>
    <w:rsid w:val="00841B93"/>
    <w:rsid w:val="00842083"/>
    <w:rsid w:val="008420EC"/>
    <w:rsid w:val="00842133"/>
    <w:rsid w:val="00842548"/>
    <w:rsid w:val="00842799"/>
    <w:rsid w:val="008427F5"/>
    <w:rsid w:val="00842C1F"/>
    <w:rsid w:val="00842D1F"/>
    <w:rsid w:val="008432DC"/>
    <w:rsid w:val="0084338F"/>
    <w:rsid w:val="008436F5"/>
    <w:rsid w:val="0084379C"/>
    <w:rsid w:val="00843F03"/>
    <w:rsid w:val="00843FBA"/>
    <w:rsid w:val="00844035"/>
    <w:rsid w:val="008441FE"/>
    <w:rsid w:val="00844387"/>
    <w:rsid w:val="008445D0"/>
    <w:rsid w:val="008446B6"/>
    <w:rsid w:val="008448B7"/>
    <w:rsid w:val="0084492C"/>
    <w:rsid w:val="008449BF"/>
    <w:rsid w:val="00844C1F"/>
    <w:rsid w:val="00844DC9"/>
    <w:rsid w:val="00845277"/>
    <w:rsid w:val="00845278"/>
    <w:rsid w:val="00845346"/>
    <w:rsid w:val="00845651"/>
    <w:rsid w:val="00845677"/>
    <w:rsid w:val="008456AF"/>
    <w:rsid w:val="00845896"/>
    <w:rsid w:val="0084597C"/>
    <w:rsid w:val="00845B66"/>
    <w:rsid w:val="00845DA6"/>
    <w:rsid w:val="00845DE7"/>
    <w:rsid w:val="00846261"/>
    <w:rsid w:val="00846338"/>
    <w:rsid w:val="0084664E"/>
    <w:rsid w:val="0084685D"/>
    <w:rsid w:val="008469BA"/>
    <w:rsid w:val="00846CD2"/>
    <w:rsid w:val="00846D8F"/>
    <w:rsid w:val="00846E05"/>
    <w:rsid w:val="0084735C"/>
    <w:rsid w:val="0084743B"/>
    <w:rsid w:val="0084789C"/>
    <w:rsid w:val="00847AD7"/>
    <w:rsid w:val="00847BD6"/>
    <w:rsid w:val="00847D63"/>
    <w:rsid w:val="00847DAA"/>
    <w:rsid w:val="00847DF9"/>
    <w:rsid w:val="00847E8A"/>
    <w:rsid w:val="00847EF1"/>
    <w:rsid w:val="008501F1"/>
    <w:rsid w:val="008502FB"/>
    <w:rsid w:val="0085046F"/>
    <w:rsid w:val="0085055C"/>
    <w:rsid w:val="0085068B"/>
    <w:rsid w:val="0085083D"/>
    <w:rsid w:val="00850900"/>
    <w:rsid w:val="0085098B"/>
    <w:rsid w:val="00850A2D"/>
    <w:rsid w:val="00850BA7"/>
    <w:rsid w:val="00850CFD"/>
    <w:rsid w:val="0085102E"/>
    <w:rsid w:val="008510F8"/>
    <w:rsid w:val="0085110B"/>
    <w:rsid w:val="00851151"/>
    <w:rsid w:val="0085146E"/>
    <w:rsid w:val="008518D1"/>
    <w:rsid w:val="00851D8E"/>
    <w:rsid w:val="00851EC9"/>
    <w:rsid w:val="00852667"/>
    <w:rsid w:val="008526B5"/>
    <w:rsid w:val="00852B38"/>
    <w:rsid w:val="00852B62"/>
    <w:rsid w:val="00852CE9"/>
    <w:rsid w:val="008532C1"/>
    <w:rsid w:val="0085343D"/>
    <w:rsid w:val="00853ADA"/>
    <w:rsid w:val="00853AE8"/>
    <w:rsid w:val="00853B33"/>
    <w:rsid w:val="00853B3E"/>
    <w:rsid w:val="00853B53"/>
    <w:rsid w:val="00853B77"/>
    <w:rsid w:val="00853C6B"/>
    <w:rsid w:val="00853D90"/>
    <w:rsid w:val="008543B7"/>
    <w:rsid w:val="008544D0"/>
    <w:rsid w:val="00854756"/>
    <w:rsid w:val="0085484B"/>
    <w:rsid w:val="00854939"/>
    <w:rsid w:val="0085496D"/>
    <w:rsid w:val="00854E54"/>
    <w:rsid w:val="00855544"/>
    <w:rsid w:val="00855B5D"/>
    <w:rsid w:val="00855CA8"/>
    <w:rsid w:val="00855D05"/>
    <w:rsid w:val="008560BB"/>
    <w:rsid w:val="008564B3"/>
    <w:rsid w:val="0085699F"/>
    <w:rsid w:val="00856ABE"/>
    <w:rsid w:val="00856D02"/>
    <w:rsid w:val="00856F36"/>
    <w:rsid w:val="00856F8D"/>
    <w:rsid w:val="00856FA1"/>
    <w:rsid w:val="008572EF"/>
    <w:rsid w:val="0085757E"/>
    <w:rsid w:val="008575DC"/>
    <w:rsid w:val="0085769E"/>
    <w:rsid w:val="00857DC6"/>
    <w:rsid w:val="00857DEF"/>
    <w:rsid w:val="008600F5"/>
    <w:rsid w:val="00860102"/>
    <w:rsid w:val="00860252"/>
    <w:rsid w:val="0086045D"/>
    <w:rsid w:val="0086050A"/>
    <w:rsid w:val="00860598"/>
    <w:rsid w:val="008606BD"/>
    <w:rsid w:val="00860747"/>
    <w:rsid w:val="00860B6E"/>
    <w:rsid w:val="00860D83"/>
    <w:rsid w:val="00860D85"/>
    <w:rsid w:val="00860D8C"/>
    <w:rsid w:val="00860ED2"/>
    <w:rsid w:val="0086104F"/>
    <w:rsid w:val="00861094"/>
    <w:rsid w:val="00861099"/>
    <w:rsid w:val="00861756"/>
    <w:rsid w:val="008618B0"/>
    <w:rsid w:val="00861B37"/>
    <w:rsid w:val="00861C02"/>
    <w:rsid w:val="00861EB9"/>
    <w:rsid w:val="00862303"/>
    <w:rsid w:val="00862312"/>
    <w:rsid w:val="00862A6F"/>
    <w:rsid w:val="00863001"/>
    <w:rsid w:val="00863089"/>
    <w:rsid w:val="0086322F"/>
    <w:rsid w:val="00863324"/>
    <w:rsid w:val="00863570"/>
    <w:rsid w:val="008636B1"/>
    <w:rsid w:val="00863ECF"/>
    <w:rsid w:val="00863FB1"/>
    <w:rsid w:val="00864301"/>
    <w:rsid w:val="00864536"/>
    <w:rsid w:val="00864733"/>
    <w:rsid w:val="008647D3"/>
    <w:rsid w:val="00864A8B"/>
    <w:rsid w:val="00864B46"/>
    <w:rsid w:val="00864CD7"/>
    <w:rsid w:val="00864E50"/>
    <w:rsid w:val="00865288"/>
    <w:rsid w:val="008652F5"/>
    <w:rsid w:val="00865392"/>
    <w:rsid w:val="008653D1"/>
    <w:rsid w:val="0086586A"/>
    <w:rsid w:val="00866025"/>
    <w:rsid w:val="008662AF"/>
    <w:rsid w:val="008664E0"/>
    <w:rsid w:val="00866854"/>
    <w:rsid w:val="00866A28"/>
    <w:rsid w:val="00866A50"/>
    <w:rsid w:val="00866A6A"/>
    <w:rsid w:val="00866B03"/>
    <w:rsid w:val="00866BDC"/>
    <w:rsid w:val="00866CE4"/>
    <w:rsid w:val="00866E91"/>
    <w:rsid w:val="00866F2D"/>
    <w:rsid w:val="008670E9"/>
    <w:rsid w:val="0086713C"/>
    <w:rsid w:val="0086726F"/>
    <w:rsid w:val="008672A7"/>
    <w:rsid w:val="008673FB"/>
    <w:rsid w:val="00867607"/>
    <w:rsid w:val="00867736"/>
    <w:rsid w:val="008679B4"/>
    <w:rsid w:val="00867A37"/>
    <w:rsid w:val="00867A67"/>
    <w:rsid w:val="00867CD6"/>
    <w:rsid w:val="00867DE2"/>
    <w:rsid w:val="00867F9F"/>
    <w:rsid w:val="00870337"/>
    <w:rsid w:val="00870670"/>
    <w:rsid w:val="008706E9"/>
    <w:rsid w:val="00870813"/>
    <w:rsid w:val="00870951"/>
    <w:rsid w:val="00870B68"/>
    <w:rsid w:val="00870BB2"/>
    <w:rsid w:val="00870C2D"/>
    <w:rsid w:val="00870C35"/>
    <w:rsid w:val="00870C55"/>
    <w:rsid w:val="008716BE"/>
    <w:rsid w:val="008716F2"/>
    <w:rsid w:val="00871A7E"/>
    <w:rsid w:val="008724ED"/>
    <w:rsid w:val="008725B8"/>
    <w:rsid w:val="00872659"/>
    <w:rsid w:val="0087270D"/>
    <w:rsid w:val="00872760"/>
    <w:rsid w:val="00872B7F"/>
    <w:rsid w:val="008730E3"/>
    <w:rsid w:val="00873321"/>
    <w:rsid w:val="0087357E"/>
    <w:rsid w:val="00873B3D"/>
    <w:rsid w:val="00873B72"/>
    <w:rsid w:val="00873BF5"/>
    <w:rsid w:val="00874227"/>
    <w:rsid w:val="00874244"/>
    <w:rsid w:val="00874645"/>
    <w:rsid w:val="0087476A"/>
    <w:rsid w:val="0087482F"/>
    <w:rsid w:val="00874842"/>
    <w:rsid w:val="00874A5B"/>
    <w:rsid w:val="00874AB9"/>
    <w:rsid w:val="00874E1D"/>
    <w:rsid w:val="00874F4C"/>
    <w:rsid w:val="00874FB8"/>
    <w:rsid w:val="008751B2"/>
    <w:rsid w:val="00875A26"/>
    <w:rsid w:val="00875D58"/>
    <w:rsid w:val="00875DFF"/>
    <w:rsid w:val="008761C2"/>
    <w:rsid w:val="00876411"/>
    <w:rsid w:val="0087656A"/>
    <w:rsid w:val="008765B8"/>
    <w:rsid w:val="008765FF"/>
    <w:rsid w:val="0087681F"/>
    <w:rsid w:val="00876C05"/>
    <w:rsid w:val="00876EC2"/>
    <w:rsid w:val="00876EE5"/>
    <w:rsid w:val="00876FF5"/>
    <w:rsid w:val="00877102"/>
    <w:rsid w:val="0087738F"/>
    <w:rsid w:val="00877712"/>
    <w:rsid w:val="00877C3C"/>
    <w:rsid w:val="00877CC3"/>
    <w:rsid w:val="00877D7B"/>
    <w:rsid w:val="00877D7D"/>
    <w:rsid w:val="00877DC3"/>
    <w:rsid w:val="008801F7"/>
    <w:rsid w:val="008802B7"/>
    <w:rsid w:val="008802ED"/>
    <w:rsid w:val="0088045E"/>
    <w:rsid w:val="0088083C"/>
    <w:rsid w:val="008809AA"/>
    <w:rsid w:val="008809E6"/>
    <w:rsid w:val="00880A10"/>
    <w:rsid w:val="00880B10"/>
    <w:rsid w:val="00880D09"/>
    <w:rsid w:val="00880D42"/>
    <w:rsid w:val="00880EE5"/>
    <w:rsid w:val="00880FC7"/>
    <w:rsid w:val="00881306"/>
    <w:rsid w:val="008813C2"/>
    <w:rsid w:val="00881420"/>
    <w:rsid w:val="0088150A"/>
    <w:rsid w:val="0088164B"/>
    <w:rsid w:val="008817D3"/>
    <w:rsid w:val="008819B4"/>
    <w:rsid w:val="00881CBE"/>
    <w:rsid w:val="00881F39"/>
    <w:rsid w:val="00881F68"/>
    <w:rsid w:val="00881F9E"/>
    <w:rsid w:val="00881F9F"/>
    <w:rsid w:val="008820FD"/>
    <w:rsid w:val="0088223F"/>
    <w:rsid w:val="00882241"/>
    <w:rsid w:val="00882331"/>
    <w:rsid w:val="00882446"/>
    <w:rsid w:val="008824DC"/>
    <w:rsid w:val="00882940"/>
    <w:rsid w:val="00882CAA"/>
    <w:rsid w:val="00882CBF"/>
    <w:rsid w:val="00882CD6"/>
    <w:rsid w:val="00882E90"/>
    <w:rsid w:val="00882EEE"/>
    <w:rsid w:val="008831CF"/>
    <w:rsid w:val="00883235"/>
    <w:rsid w:val="008832F0"/>
    <w:rsid w:val="008834BD"/>
    <w:rsid w:val="00883683"/>
    <w:rsid w:val="00883861"/>
    <w:rsid w:val="008839F8"/>
    <w:rsid w:val="00883A2F"/>
    <w:rsid w:val="00883AFF"/>
    <w:rsid w:val="00883D5D"/>
    <w:rsid w:val="00883D7B"/>
    <w:rsid w:val="00883E9D"/>
    <w:rsid w:val="00883FCC"/>
    <w:rsid w:val="0088402A"/>
    <w:rsid w:val="008841D7"/>
    <w:rsid w:val="008842D2"/>
    <w:rsid w:val="008843FC"/>
    <w:rsid w:val="008846B8"/>
    <w:rsid w:val="00884750"/>
    <w:rsid w:val="008847AD"/>
    <w:rsid w:val="008847BE"/>
    <w:rsid w:val="0088491A"/>
    <w:rsid w:val="008849BD"/>
    <w:rsid w:val="00884DA2"/>
    <w:rsid w:val="00885183"/>
    <w:rsid w:val="00885221"/>
    <w:rsid w:val="00885617"/>
    <w:rsid w:val="0088561B"/>
    <w:rsid w:val="0088563A"/>
    <w:rsid w:val="008859C9"/>
    <w:rsid w:val="00885B1B"/>
    <w:rsid w:val="00885C15"/>
    <w:rsid w:val="00885DEC"/>
    <w:rsid w:val="00885EB3"/>
    <w:rsid w:val="008868CC"/>
    <w:rsid w:val="00886BD1"/>
    <w:rsid w:val="00886CAF"/>
    <w:rsid w:val="0088713C"/>
    <w:rsid w:val="00887311"/>
    <w:rsid w:val="00887475"/>
    <w:rsid w:val="008875FE"/>
    <w:rsid w:val="00887629"/>
    <w:rsid w:val="00887750"/>
    <w:rsid w:val="00887B0B"/>
    <w:rsid w:val="00887DD7"/>
    <w:rsid w:val="00890038"/>
    <w:rsid w:val="00890091"/>
    <w:rsid w:val="008900AD"/>
    <w:rsid w:val="008900D9"/>
    <w:rsid w:val="00890447"/>
    <w:rsid w:val="0089068F"/>
    <w:rsid w:val="0089072F"/>
    <w:rsid w:val="00890843"/>
    <w:rsid w:val="008909CD"/>
    <w:rsid w:val="00890A1C"/>
    <w:rsid w:val="00890C62"/>
    <w:rsid w:val="00890E7C"/>
    <w:rsid w:val="00890E9E"/>
    <w:rsid w:val="00890FF3"/>
    <w:rsid w:val="00891158"/>
    <w:rsid w:val="0089157F"/>
    <w:rsid w:val="00891705"/>
    <w:rsid w:val="00891786"/>
    <w:rsid w:val="00891919"/>
    <w:rsid w:val="00891972"/>
    <w:rsid w:val="008920FF"/>
    <w:rsid w:val="0089220E"/>
    <w:rsid w:val="008922F4"/>
    <w:rsid w:val="00892400"/>
    <w:rsid w:val="008928F9"/>
    <w:rsid w:val="00892A43"/>
    <w:rsid w:val="00892A47"/>
    <w:rsid w:val="00892BD9"/>
    <w:rsid w:val="00892C30"/>
    <w:rsid w:val="00892D15"/>
    <w:rsid w:val="00893079"/>
    <w:rsid w:val="0089359D"/>
    <w:rsid w:val="008935F4"/>
    <w:rsid w:val="0089373D"/>
    <w:rsid w:val="00893807"/>
    <w:rsid w:val="008938EA"/>
    <w:rsid w:val="00894022"/>
    <w:rsid w:val="00894139"/>
    <w:rsid w:val="00894867"/>
    <w:rsid w:val="008948EB"/>
    <w:rsid w:val="00894A60"/>
    <w:rsid w:val="00894FBE"/>
    <w:rsid w:val="00895198"/>
    <w:rsid w:val="008952D6"/>
    <w:rsid w:val="00895695"/>
    <w:rsid w:val="0089587E"/>
    <w:rsid w:val="008958A6"/>
    <w:rsid w:val="008958DD"/>
    <w:rsid w:val="00895998"/>
    <w:rsid w:val="00895A31"/>
    <w:rsid w:val="00895C3D"/>
    <w:rsid w:val="00896164"/>
    <w:rsid w:val="008961CF"/>
    <w:rsid w:val="008962EA"/>
    <w:rsid w:val="00896476"/>
    <w:rsid w:val="008966F3"/>
    <w:rsid w:val="00896AA6"/>
    <w:rsid w:val="00896D95"/>
    <w:rsid w:val="00896E6F"/>
    <w:rsid w:val="00896EE5"/>
    <w:rsid w:val="00896F5F"/>
    <w:rsid w:val="0089704A"/>
    <w:rsid w:val="008972A7"/>
    <w:rsid w:val="0089738D"/>
    <w:rsid w:val="00897474"/>
    <w:rsid w:val="0089752B"/>
    <w:rsid w:val="008975C7"/>
    <w:rsid w:val="00897B55"/>
    <w:rsid w:val="00897FB8"/>
    <w:rsid w:val="00897FD0"/>
    <w:rsid w:val="008A000F"/>
    <w:rsid w:val="008A00B9"/>
    <w:rsid w:val="008A01A5"/>
    <w:rsid w:val="008A01B4"/>
    <w:rsid w:val="008A039D"/>
    <w:rsid w:val="008A0C70"/>
    <w:rsid w:val="008A0E01"/>
    <w:rsid w:val="008A0E0A"/>
    <w:rsid w:val="008A0E53"/>
    <w:rsid w:val="008A1176"/>
    <w:rsid w:val="008A157D"/>
    <w:rsid w:val="008A18B9"/>
    <w:rsid w:val="008A1B7C"/>
    <w:rsid w:val="008A1BA9"/>
    <w:rsid w:val="008A1F87"/>
    <w:rsid w:val="008A2385"/>
    <w:rsid w:val="008A23D7"/>
    <w:rsid w:val="008A27C9"/>
    <w:rsid w:val="008A2833"/>
    <w:rsid w:val="008A28D5"/>
    <w:rsid w:val="008A2998"/>
    <w:rsid w:val="008A2B22"/>
    <w:rsid w:val="008A2C01"/>
    <w:rsid w:val="008A2C84"/>
    <w:rsid w:val="008A2E2E"/>
    <w:rsid w:val="008A2EB8"/>
    <w:rsid w:val="008A2FAD"/>
    <w:rsid w:val="008A307C"/>
    <w:rsid w:val="008A3086"/>
    <w:rsid w:val="008A30E7"/>
    <w:rsid w:val="008A30ED"/>
    <w:rsid w:val="008A31F6"/>
    <w:rsid w:val="008A324B"/>
    <w:rsid w:val="008A32D0"/>
    <w:rsid w:val="008A3657"/>
    <w:rsid w:val="008A3893"/>
    <w:rsid w:val="008A38B8"/>
    <w:rsid w:val="008A3C38"/>
    <w:rsid w:val="008A4444"/>
    <w:rsid w:val="008A47BB"/>
    <w:rsid w:val="008A4919"/>
    <w:rsid w:val="008A49EB"/>
    <w:rsid w:val="008A4A50"/>
    <w:rsid w:val="008A4B05"/>
    <w:rsid w:val="008A4BA6"/>
    <w:rsid w:val="008A4C64"/>
    <w:rsid w:val="008A4E64"/>
    <w:rsid w:val="008A5706"/>
    <w:rsid w:val="008A57DF"/>
    <w:rsid w:val="008A58BE"/>
    <w:rsid w:val="008A59E4"/>
    <w:rsid w:val="008A5A1D"/>
    <w:rsid w:val="008A5AED"/>
    <w:rsid w:val="008A5D01"/>
    <w:rsid w:val="008A5D99"/>
    <w:rsid w:val="008A671B"/>
    <w:rsid w:val="008A6798"/>
    <w:rsid w:val="008A69E4"/>
    <w:rsid w:val="008A6C5A"/>
    <w:rsid w:val="008A6C98"/>
    <w:rsid w:val="008A6D15"/>
    <w:rsid w:val="008A6D97"/>
    <w:rsid w:val="008A6E64"/>
    <w:rsid w:val="008A6FEE"/>
    <w:rsid w:val="008A709E"/>
    <w:rsid w:val="008A7177"/>
    <w:rsid w:val="008A7212"/>
    <w:rsid w:val="008A74D1"/>
    <w:rsid w:val="008A7653"/>
    <w:rsid w:val="008A7711"/>
    <w:rsid w:val="008A7735"/>
    <w:rsid w:val="008A7B65"/>
    <w:rsid w:val="008B029B"/>
    <w:rsid w:val="008B051C"/>
    <w:rsid w:val="008B0545"/>
    <w:rsid w:val="008B064B"/>
    <w:rsid w:val="008B066C"/>
    <w:rsid w:val="008B070F"/>
    <w:rsid w:val="008B073A"/>
    <w:rsid w:val="008B07AD"/>
    <w:rsid w:val="008B09C6"/>
    <w:rsid w:val="008B0A70"/>
    <w:rsid w:val="008B0C25"/>
    <w:rsid w:val="008B0F55"/>
    <w:rsid w:val="008B0FD5"/>
    <w:rsid w:val="008B1048"/>
    <w:rsid w:val="008B1776"/>
    <w:rsid w:val="008B17C1"/>
    <w:rsid w:val="008B1BAF"/>
    <w:rsid w:val="008B203E"/>
    <w:rsid w:val="008B20C9"/>
    <w:rsid w:val="008B22A2"/>
    <w:rsid w:val="008B2498"/>
    <w:rsid w:val="008B27B3"/>
    <w:rsid w:val="008B2970"/>
    <w:rsid w:val="008B2C5D"/>
    <w:rsid w:val="008B2DC8"/>
    <w:rsid w:val="008B2E8E"/>
    <w:rsid w:val="008B2FE1"/>
    <w:rsid w:val="008B322B"/>
    <w:rsid w:val="008B32F4"/>
    <w:rsid w:val="008B36F4"/>
    <w:rsid w:val="008B3BBC"/>
    <w:rsid w:val="008B3C92"/>
    <w:rsid w:val="008B3D43"/>
    <w:rsid w:val="008B3DCE"/>
    <w:rsid w:val="008B41CA"/>
    <w:rsid w:val="008B4288"/>
    <w:rsid w:val="008B4609"/>
    <w:rsid w:val="008B461C"/>
    <w:rsid w:val="008B4774"/>
    <w:rsid w:val="008B4775"/>
    <w:rsid w:val="008B4C58"/>
    <w:rsid w:val="008B4CFA"/>
    <w:rsid w:val="008B4DBE"/>
    <w:rsid w:val="008B4F32"/>
    <w:rsid w:val="008B5087"/>
    <w:rsid w:val="008B5562"/>
    <w:rsid w:val="008B55AC"/>
    <w:rsid w:val="008B5B76"/>
    <w:rsid w:val="008B5CB3"/>
    <w:rsid w:val="008B5E5D"/>
    <w:rsid w:val="008B60FE"/>
    <w:rsid w:val="008B663E"/>
    <w:rsid w:val="008B668D"/>
    <w:rsid w:val="008B66A2"/>
    <w:rsid w:val="008B6A0F"/>
    <w:rsid w:val="008B6DD3"/>
    <w:rsid w:val="008B70BF"/>
    <w:rsid w:val="008B70CD"/>
    <w:rsid w:val="008B724E"/>
    <w:rsid w:val="008B72D6"/>
    <w:rsid w:val="008B74C6"/>
    <w:rsid w:val="008B7670"/>
    <w:rsid w:val="008B768E"/>
    <w:rsid w:val="008B76F4"/>
    <w:rsid w:val="008B7B30"/>
    <w:rsid w:val="008B7BC0"/>
    <w:rsid w:val="008B7C3F"/>
    <w:rsid w:val="008B7D4D"/>
    <w:rsid w:val="008B7F41"/>
    <w:rsid w:val="008C018E"/>
    <w:rsid w:val="008C0284"/>
    <w:rsid w:val="008C0351"/>
    <w:rsid w:val="008C0450"/>
    <w:rsid w:val="008C0533"/>
    <w:rsid w:val="008C089A"/>
    <w:rsid w:val="008C0A44"/>
    <w:rsid w:val="008C0C04"/>
    <w:rsid w:val="008C0EAD"/>
    <w:rsid w:val="008C1052"/>
    <w:rsid w:val="008C1128"/>
    <w:rsid w:val="008C11BB"/>
    <w:rsid w:val="008C120F"/>
    <w:rsid w:val="008C1466"/>
    <w:rsid w:val="008C1497"/>
    <w:rsid w:val="008C1550"/>
    <w:rsid w:val="008C1571"/>
    <w:rsid w:val="008C16C7"/>
    <w:rsid w:val="008C1C24"/>
    <w:rsid w:val="008C1E0C"/>
    <w:rsid w:val="008C1F68"/>
    <w:rsid w:val="008C1F8E"/>
    <w:rsid w:val="008C20A1"/>
    <w:rsid w:val="008C2130"/>
    <w:rsid w:val="008C23B1"/>
    <w:rsid w:val="008C23F5"/>
    <w:rsid w:val="008C2504"/>
    <w:rsid w:val="008C2676"/>
    <w:rsid w:val="008C2C30"/>
    <w:rsid w:val="008C2D7B"/>
    <w:rsid w:val="008C2F30"/>
    <w:rsid w:val="008C32F6"/>
    <w:rsid w:val="008C339F"/>
    <w:rsid w:val="008C356F"/>
    <w:rsid w:val="008C3592"/>
    <w:rsid w:val="008C35EE"/>
    <w:rsid w:val="008C36A7"/>
    <w:rsid w:val="008C39FF"/>
    <w:rsid w:val="008C3CD1"/>
    <w:rsid w:val="008C3DFD"/>
    <w:rsid w:val="008C46C7"/>
    <w:rsid w:val="008C4982"/>
    <w:rsid w:val="008C4989"/>
    <w:rsid w:val="008C4C54"/>
    <w:rsid w:val="008C4D1D"/>
    <w:rsid w:val="008C4EF0"/>
    <w:rsid w:val="008C4F92"/>
    <w:rsid w:val="008C4F94"/>
    <w:rsid w:val="008C5103"/>
    <w:rsid w:val="008C54D4"/>
    <w:rsid w:val="008C5971"/>
    <w:rsid w:val="008C5B67"/>
    <w:rsid w:val="008C5DD2"/>
    <w:rsid w:val="008C6049"/>
    <w:rsid w:val="008C6238"/>
    <w:rsid w:val="008C6657"/>
    <w:rsid w:val="008C67BE"/>
    <w:rsid w:val="008C67F5"/>
    <w:rsid w:val="008C6814"/>
    <w:rsid w:val="008C687E"/>
    <w:rsid w:val="008C689C"/>
    <w:rsid w:val="008C6A36"/>
    <w:rsid w:val="008C6BA8"/>
    <w:rsid w:val="008C6C06"/>
    <w:rsid w:val="008C6C21"/>
    <w:rsid w:val="008C6D89"/>
    <w:rsid w:val="008C7176"/>
    <w:rsid w:val="008C7189"/>
    <w:rsid w:val="008C76FE"/>
    <w:rsid w:val="008C77FD"/>
    <w:rsid w:val="008C78F0"/>
    <w:rsid w:val="008C799B"/>
    <w:rsid w:val="008C7B7F"/>
    <w:rsid w:val="008D03C6"/>
    <w:rsid w:val="008D04AC"/>
    <w:rsid w:val="008D0576"/>
    <w:rsid w:val="008D0942"/>
    <w:rsid w:val="008D09A1"/>
    <w:rsid w:val="008D0D87"/>
    <w:rsid w:val="008D0F55"/>
    <w:rsid w:val="008D1340"/>
    <w:rsid w:val="008D14F3"/>
    <w:rsid w:val="008D18F4"/>
    <w:rsid w:val="008D1970"/>
    <w:rsid w:val="008D1D67"/>
    <w:rsid w:val="008D1E32"/>
    <w:rsid w:val="008D205E"/>
    <w:rsid w:val="008D2317"/>
    <w:rsid w:val="008D250A"/>
    <w:rsid w:val="008D27BD"/>
    <w:rsid w:val="008D295B"/>
    <w:rsid w:val="008D29D5"/>
    <w:rsid w:val="008D2A3D"/>
    <w:rsid w:val="008D320C"/>
    <w:rsid w:val="008D32A7"/>
    <w:rsid w:val="008D330E"/>
    <w:rsid w:val="008D34B0"/>
    <w:rsid w:val="008D355D"/>
    <w:rsid w:val="008D3756"/>
    <w:rsid w:val="008D37FD"/>
    <w:rsid w:val="008D3850"/>
    <w:rsid w:val="008D3B09"/>
    <w:rsid w:val="008D3E62"/>
    <w:rsid w:val="008D3F1B"/>
    <w:rsid w:val="008D3F21"/>
    <w:rsid w:val="008D40ED"/>
    <w:rsid w:val="008D422A"/>
    <w:rsid w:val="008D47E7"/>
    <w:rsid w:val="008D4C0B"/>
    <w:rsid w:val="008D4D66"/>
    <w:rsid w:val="008D4D89"/>
    <w:rsid w:val="008D51AB"/>
    <w:rsid w:val="008D5229"/>
    <w:rsid w:val="008D537F"/>
    <w:rsid w:val="008D5551"/>
    <w:rsid w:val="008D557E"/>
    <w:rsid w:val="008D5854"/>
    <w:rsid w:val="008D5871"/>
    <w:rsid w:val="008D593E"/>
    <w:rsid w:val="008D5B88"/>
    <w:rsid w:val="008D5BB4"/>
    <w:rsid w:val="008D5E83"/>
    <w:rsid w:val="008D5F62"/>
    <w:rsid w:val="008D6136"/>
    <w:rsid w:val="008D6187"/>
    <w:rsid w:val="008D6285"/>
    <w:rsid w:val="008D635D"/>
    <w:rsid w:val="008D6366"/>
    <w:rsid w:val="008D671B"/>
    <w:rsid w:val="008D67D0"/>
    <w:rsid w:val="008D6971"/>
    <w:rsid w:val="008D6A32"/>
    <w:rsid w:val="008D6BA4"/>
    <w:rsid w:val="008D6BEB"/>
    <w:rsid w:val="008D6C51"/>
    <w:rsid w:val="008D6C65"/>
    <w:rsid w:val="008D6DD8"/>
    <w:rsid w:val="008D6F7C"/>
    <w:rsid w:val="008D7125"/>
    <w:rsid w:val="008D7249"/>
    <w:rsid w:val="008D7403"/>
    <w:rsid w:val="008D753B"/>
    <w:rsid w:val="008D75AB"/>
    <w:rsid w:val="008D75EE"/>
    <w:rsid w:val="008D77D4"/>
    <w:rsid w:val="008D7B6C"/>
    <w:rsid w:val="008D7E0B"/>
    <w:rsid w:val="008E0116"/>
    <w:rsid w:val="008E019E"/>
    <w:rsid w:val="008E03E5"/>
    <w:rsid w:val="008E0524"/>
    <w:rsid w:val="008E062B"/>
    <w:rsid w:val="008E0664"/>
    <w:rsid w:val="008E0DDC"/>
    <w:rsid w:val="008E0F26"/>
    <w:rsid w:val="008E0FBC"/>
    <w:rsid w:val="008E1038"/>
    <w:rsid w:val="008E10B8"/>
    <w:rsid w:val="008E10F2"/>
    <w:rsid w:val="008E1201"/>
    <w:rsid w:val="008E12E5"/>
    <w:rsid w:val="008E13E8"/>
    <w:rsid w:val="008E1682"/>
    <w:rsid w:val="008E1A72"/>
    <w:rsid w:val="008E1AC7"/>
    <w:rsid w:val="008E1BE1"/>
    <w:rsid w:val="008E1EEF"/>
    <w:rsid w:val="008E1F0D"/>
    <w:rsid w:val="008E249B"/>
    <w:rsid w:val="008E27B3"/>
    <w:rsid w:val="008E2B28"/>
    <w:rsid w:val="008E2C5B"/>
    <w:rsid w:val="008E3039"/>
    <w:rsid w:val="008E3086"/>
    <w:rsid w:val="008E3209"/>
    <w:rsid w:val="008E339B"/>
    <w:rsid w:val="008E3636"/>
    <w:rsid w:val="008E368A"/>
    <w:rsid w:val="008E3AD8"/>
    <w:rsid w:val="008E3BE0"/>
    <w:rsid w:val="008E3CA2"/>
    <w:rsid w:val="008E3DE3"/>
    <w:rsid w:val="008E3ED1"/>
    <w:rsid w:val="008E3F79"/>
    <w:rsid w:val="008E4042"/>
    <w:rsid w:val="008E4100"/>
    <w:rsid w:val="008E415C"/>
    <w:rsid w:val="008E4397"/>
    <w:rsid w:val="008E4510"/>
    <w:rsid w:val="008E46F7"/>
    <w:rsid w:val="008E4704"/>
    <w:rsid w:val="008E475B"/>
    <w:rsid w:val="008E49C8"/>
    <w:rsid w:val="008E4B70"/>
    <w:rsid w:val="008E4FDE"/>
    <w:rsid w:val="008E4FE0"/>
    <w:rsid w:val="008E506E"/>
    <w:rsid w:val="008E5138"/>
    <w:rsid w:val="008E51D6"/>
    <w:rsid w:val="008E5209"/>
    <w:rsid w:val="008E54BA"/>
    <w:rsid w:val="008E562D"/>
    <w:rsid w:val="008E5700"/>
    <w:rsid w:val="008E58AC"/>
    <w:rsid w:val="008E5A8B"/>
    <w:rsid w:val="008E5AC1"/>
    <w:rsid w:val="008E5F42"/>
    <w:rsid w:val="008E5F75"/>
    <w:rsid w:val="008E6205"/>
    <w:rsid w:val="008E62BF"/>
    <w:rsid w:val="008E652F"/>
    <w:rsid w:val="008E65AA"/>
    <w:rsid w:val="008E6896"/>
    <w:rsid w:val="008E6ADC"/>
    <w:rsid w:val="008E6B1B"/>
    <w:rsid w:val="008E6B81"/>
    <w:rsid w:val="008E6BD7"/>
    <w:rsid w:val="008E6C90"/>
    <w:rsid w:val="008E703B"/>
    <w:rsid w:val="008E7082"/>
    <w:rsid w:val="008E71CC"/>
    <w:rsid w:val="008E73A1"/>
    <w:rsid w:val="008E76D3"/>
    <w:rsid w:val="008E7935"/>
    <w:rsid w:val="008E795C"/>
    <w:rsid w:val="008E7A9F"/>
    <w:rsid w:val="008E7D09"/>
    <w:rsid w:val="008E7D51"/>
    <w:rsid w:val="008F0017"/>
    <w:rsid w:val="008F0163"/>
    <w:rsid w:val="008F02BC"/>
    <w:rsid w:val="008F0622"/>
    <w:rsid w:val="008F07A8"/>
    <w:rsid w:val="008F0A16"/>
    <w:rsid w:val="008F0BE5"/>
    <w:rsid w:val="008F0CD2"/>
    <w:rsid w:val="008F0F18"/>
    <w:rsid w:val="008F16CE"/>
    <w:rsid w:val="008F1EEF"/>
    <w:rsid w:val="008F1F7E"/>
    <w:rsid w:val="008F2341"/>
    <w:rsid w:val="008F245F"/>
    <w:rsid w:val="008F252C"/>
    <w:rsid w:val="008F2547"/>
    <w:rsid w:val="008F2E13"/>
    <w:rsid w:val="008F3585"/>
    <w:rsid w:val="008F36C1"/>
    <w:rsid w:val="008F3894"/>
    <w:rsid w:val="008F3ADB"/>
    <w:rsid w:val="008F3C3D"/>
    <w:rsid w:val="008F3C80"/>
    <w:rsid w:val="008F3CFF"/>
    <w:rsid w:val="008F3F98"/>
    <w:rsid w:val="008F401B"/>
    <w:rsid w:val="008F40C1"/>
    <w:rsid w:val="008F4108"/>
    <w:rsid w:val="008F4485"/>
    <w:rsid w:val="008F44AF"/>
    <w:rsid w:val="008F44E2"/>
    <w:rsid w:val="008F4DD5"/>
    <w:rsid w:val="008F5683"/>
    <w:rsid w:val="008F5AA7"/>
    <w:rsid w:val="008F5ABE"/>
    <w:rsid w:val="008F5D1C"/>
    <w:rsid w:val="008F5DA1"/>
    <w:rsid w:val="008F6581"/>
    <w:rsid w:val="008F68D2"/>
    <w:rsid w:val="008F692C"/>
    <w:rsid w:val="008F6A66"/>
    <w:rsid w:val="008F6B73"/>
    <w:rsid w:val="008F6BD1"/>
    <w:rsid w:val="008F6C6F"/>
    <w:rsid w:val="008F6D0B"/>
    <w:rsid w:val="008F6EC7"/>
    <w:rsid w:val="008F71D6"/>
    <w:rsid w:val="008F72A9"/>
    <w:rsid w:val="008F7337"/>
    <w:rsid w:val="008F7357"/>
    <w:rsid w:val="008F73B2"/>
    <w:rsid w:val="008F76D3"/>
    <w:rsid w:val="008F77A7"/>
    <w:rsid w:val="008F793C"/>
    <w:rsid w:val="008F7ABB"/>
    <w:rsid w:val="008F7D4C"/>
    <w:rsid w:val="008F7F2D"/>
    <w:rsid w:val="008F7F79"/>
    <w:rsid w:val="008F7FCA"/>
    <w:rsid w:val="00900041"/>
    <w:rsid w:val="00900154"/>
    <w:rsid w:val="009002F4"/>
    <w:rsid w:val="009005CB"/>
    <w:rsid w:val="00900682"/>
    <w:rsid w:val="009007A1"/>
    <w:rsid w:val="00900B75"/>
    <w:rsid w:val="00900D55"/>
    <w:rsid w:val="00900F92"/>
    <w:rsid w:val="00900FC9"/>
    <w:rsid w:val="00901364"/>
    <w:rsid w:val="009013B7"/>
    <w:rsid w:val="009014A1"/>
    <w:rsid w:val="009014AD"/>
    <w:rsid w:val="009015E1"/>
    <w:rsid w:val="00901621"/>
    <w:rsid w:val="00901706"/>
    <w:rsid w:val="0090182F"/>
    <w:rsid w:val="009019CC"/>
    <w:rsid w:val="00901D10"/>
    <w:rsid w:val="00901DDC"/>
    <w:rsid w:val="0090217C"/>
    <w:rsid w:val="00902202"/>
    <w:rsid w:val="00902385"/>
    <w:rsid w:val="00902453"/>
    <w:rsid w:val="00902770"/>
    <w:rsid w:val="00902C37"/>
    <w:rsid w:val="00902CD1"/>
    <w:rsid w:val="00902E37"/>
    <w:rsid w:val="00902EE7"/>
    <w:rsid w:val="00902F03"/>
    <w:rsid w:val="00902F4C"/>
    <w:rsid w:val="00902F73"/>
    <w:rsid w:val="009031BF"/>
    <w:rsid w:val="0090323E"/>
    <w:rsid w:val="00903377"/>
    <w:rsid w:val="0090351A"/>
    <w:rsid w:val="0090383A"/>
    <w:rsid w:val="009038AC"/>
    <w:rsid w:val="00903F66"/>
    <w:rsid w:val="0090443B"/>
    <w:rsid w:val="00904698"/>
    <w:rsid w:val="0090483F"/>
    <w:rsid w:val="00904C45"/>
    <w:rsid w:val="00904D11"/>
    <w:rsid w:val="00904D72"/>
    <w:rsid w:val="00904E14"/>
    <w:rsid w:val="009050C3"/>
    <w:rsid w:val="009050FE"/>
    <w:rsid w:val="009054CB"/>
    <w:rsid w:val="009057F5"/>
    <w:rsid w:val="00905A47"/>
    <w:rsid w:val="00905A6E"/>
    <w:rsid w:val="00905CFF"/>
    <w:rsid w:val="00905DDD"/>
    <w:rsid w:val="00905E17"/>
    <w:rsid w:val="0090607C"/>
    <w:rsid w:val="0090627C"/>
    <w:rsid w:val="0090637C"/>
    <w:rsid w:val="00906752"/>
    <w:rsid w:val="00906886"/>
    <w:rsid w:val="00906D3E"/>
    <w:rsid w:val="00906D52"/>
    <w:rsid w:val="009075BC"/>
    <w:rsid w:val="009075C3"/>
    <w:rsid w:val="0090777F"/>
    <w:rsid w:val="00907959"/>
    <w:rsid w:val="00907BBC"/>
    <w:rsid w:val="00907DA6"/>
    <w:rsid w:val="00907F56"/>
    <w:rsid w:val="009101DF"/>
    <w:rsid w:val="009103B6"/>
    <w:rsid w:val="009103EF"/>
    <w:rsid w:val="00910739"/>
    <w:rsid w:val="00910B76"/>
    <w:rsid w:val="00910EC5"/>
    <w:rsid w:val="00911050"/>
    <w:rsid w:val="00911461"/>
    <w:rsid w:val="00911480"/>
    <w:rsid w:val="0091153E"/>
    <w:rsid w:val="00911719"/>
    <w:rsid w:val="00911732"/>
    <w:rsid w:val="00911BD6"/>
    <w:rsid w:val="00911CF6"/>
    <w:rsid w:val="00911E2F"/>
    <w:rsid w:val="00912169"/>
    <w:rsid w:val="0091229B"/>
    <w:rsid w:val="009123D9"/>
    <w:rsid w:val="00912531"/>
    <w:rsid w:val="00912556"/>
    <w:rsid w:val="009125D4"/>
    <w:rsid w:val="009126E8"/>
    <w:rsid w:val="00912745"/>
    <w:rsid w:val="00912760"/>
    <w:rsid w:val="009127FA"/>
    <w:rsid w:val="00912BBC"/>
    <w:rsid w:val="00912C34"/>
    <w:rsid w:val="00913047"/>
    <w:rsid w:val="0091316A"/>
    <w:rsid w:val="00913354"/>
    <w:rsid w:val="00913598"/>
    <w:rsid w:val="00913768"/>
    <w:rsid w:val="00913958"/>
    <w:rsid w:val="00913AD5"/>
    <w:rsid w:val="00913AE3"/>
    <w:rsid w:val="00913C9A"/>
    <w:rsid w:val="00913CCC"/>
    <w:rsid w:val="00913D4E"/>
    <w:rsid w:val="00913D7F"/>
    <w:rsid w:val="00914345"/>
    <w:rsid w:val="009146B3"/>
    <w:rsid w:val="00914892"/>
    <w:rsid w:val="0091489C"/>
    <w:rsid w:val="009149C2"/>
    <w:rsid w:val="00914A51"/>
    <w:rsid w:val="00914AE8"/>
    <w:rsid w:val="00914D1E"/>
    <w:rsid w:val="00914D45"/>
    <w:rsid w:val="0091552A"/>
    <w:rsid w:val="00915793"/>
    <w:rsid w:val="00915861"/>
    <w:rsid w:val="00915D0B"/>
    <w:rsid w:val="00915E77"/>
    <w:rsid w:val="00915EE5"/>
    <w:rsid w:val="00916192"/>
    <w:rsid w:val="0091621A"/>
    <w:rsid w:val="009166A6"/>
    <w:rsid w:val="009169A2"/>
    <w:rsid w:val="00916BBF"/>
    <w:rsid w:val="00916D2A"/>
    <w:rsid w:val="0091703D"/>
    <w:rsid w:val="009170F5"/>
    <w:rsid w:val="009174F2"/>
    <w:rsid w:val="00917A95"/>
    <w:rsid w:val="00917C20"/>
    <w:rsid w:val="00917E62"/>
    <w:rsid w:val="00920016"/>
    <w:rsid w:val="009200FD"/>
    <w:rsid w:val="009202B9"/>
    <w:rsid w:val="00920480"/>
    <w:rsid w:val="00920484"/>
    <w:rsid w:val="009205FE"/>
    <w:rsid w:val="00920612"/>
    <w:rsid w:val="00920724"/>
    <w:rsid w:val="00920A0C"/>
    <w:rsid w:val="00920A1E"/>
    <w:rsid w:val="00920A3E"/>
    <w:rsid w:val="00920A48"/>
    <w:rsid w:val="00920AA2"/>
    <w:rsid w:val="00920D83"/>
    <w:rsid w:val="00920E71"/>
    <w:rsid w:val="00920EC4"/>
    <w:rsid w:val="00920EFB"/>
    <w:rsid w:val="009212B9"/>
    <w:rsid w:val="00921434"/>
    <w:rsid w:val="009216B1"/>
    <w:rsid w:val="009216B3"/>
    <w:rsid w:val="0092174F"/>
    <w:rsid w:val="009218F9"/>
    <w:rsid w:val="00921B38"/>
    <w:rsid w:val="00921BCF"/>
    <w:rsid w:val="00921D47"/>
    <w:rsid w:val="00921D56"/>
    <w:rsid w:val="00921E57"/>
    <w:rsid w:val="0092207F"/>
    <w:rsid w:val="00922216"/>
    <w:rsid w:val="00922524"/>
    <w:rsid w:val="009228E3"/>
    <w:rsid w:val="00922E33"/>
    <w:rsid w:val="0092305C"/>
    <w:rsid w:val="00923452"/>
    <w:rsid w:val="00923531"/>
    <w:rsid w:val="00923821"/>
    <w:rsid w:val="00923B33"/>
    <w:rsid w:val="00923BE3"/>
    <w:rsid w:val="00923D34"/>
    <w:rsid w:val="00923D67"/>
    <w:rsid w:val="00923E82"/>
    <w:rsid w:val="009240E2"/>
    <w:rsid w:val="00924180"/>
    <w:rsid w:val="00924208"/>
    <w:rsid w:val="0092487C"/>
    <w:rsid w:val="009249D7"/>
    <w:rsid w:val="00924B79"/>
    <w:rsid w:val="00924C7F"/>
    <w:rsid w:val="00924D28"/>
    <w:rsid w:val="009250B9"/>
    <w:rsid w:val="009251BC"/>
    <w:rsid w:val="0092538C"/>
    <w:rsid w:val="009253C5"/>
    <w:rsid w:val="00925450"/>
    <w:rsid w:val="009258D9"/>
    <w:rsid w:val="00925A2A"/>
    <w:rsid w:val="00925A3B"/>
    <w:rsid w:val="0092622E"/>
    <w:rsid w:val="00926236"/>
    <w:rsid w:val="0092638A"/>
    <w:rsid w:val="00926533"/>
    <w:rsid w:val="009266B2"/>
    <w:rsid w:val="009266E6"/>
    <w:rsid w:val="009269FE"/>
    <w:rsid w:val="00926AB6"/>
    <w:rsid w:val="00926C88"/>
    <w:rsid w:val="00926EB0"/>
    <w:rsid w:val="0092719B"/>
    <w:rsid w:val="00927223"/>
    <w:rsid w:val="00927341"/>
    <w:rsid w:val="00927722"/>
    <w:rsid w:val="00927B0D"/>
    <w:rsid w:val="00927BA1"/>
    <w:rsid w:val="00927C0D"/>
    <w:rsid w:val="0093006C"/>
    <w:rsid w:val="009300EC"/>
    <w:rsid w:val="00930235"/>
    <w:rsid w:val="0093046F"/>
    <w:rsid w:val="009305A4"/>
    <w:rsid w:val="009305FE"/>
    <w:rsid w:val="009308A7"/>
    <w:rsid w:val="00930A04"/>
    <w:rsid w:val="00930F79"/>
    <w:rsid w:val="00930F86"/>
    <w:rsid w:val="009312CF"/>
    <w:rsid w:val="0093144F"/>
    <w:rsid w:val="00931545"/>
    <w:rsid w:val="00931BF1"/>
    <w:rsid w:val="009320A3"/>
    <w:rsid w:val="009322BA"/>
    <w:rsid w:val="0093274B"/>
    <w:rsid w:val="0093278E"/>
    <w:rsid w:val="00932918"/>
    <w:rsid w:val="00932926"/>
    <w:rsid w:val="009329D8"/>
    <w:rsid w:val="00932CC1"/>
    <w:rsid w:val="00932CD0"/>
    <w:rsid w:val="00933616"/>
    <w:rsid w:val="0093387F"/>
    <w:rsid w:val="00933AD0"/>
    <w:rsid w:val="00933B09"/>
    <w:rsid w:val="00933C0F"/>
    <w:rsid w:val="00933E33"/>
    <w:rsid w:val="00933E9B"/>
    <w:rsid w:val="00934136"/>
    <w:rsid w:val="00934336"/>
    <w:rsid w:val="00934426"/>
    <w:rsid w:val="009345AB"/>
    <w:rsid w:val="009345B4"/>
    <w:rsid w:val="0093483F"/>
    <w:rsid w:val="00934AC8"/>
    <w:rsid w:val="00934B6D"/>
    <w:rsid w:val="00934EF4"/>
    <w:rsid w:val="00935336"/>
    <w:rsid w:val="009353BA"/>
    <w:rsid w:val="0093543E"/>
    <w:rsid w:val="009357EA"/>
    <w:rsid w:val="00935891"/>
    <w:rsid w:val="00935AFE"/>
    <w:rsid w:val="00935E48"/>
    <w:rsid w:val="00935ED3"/>
    <w:rsid w:val="009360D1"/>
    <w:rsid w:val="0093615E"/>
    <w:rsid w:val="00936458"/>
    <w:rsid w:val="00936724"/>
    <w:rsid w:val="0093693D"/>
    <w:rsid w:val="00936A5E"/>
    <w:rsid w:val="00936E30"/>
    <w:rsid w:val="0093726D"/>
    <w:rsid w:val="009372C7"/>
    <w:rsid w:val="009373D8"/>
    <w:rsid w:val="0093763E"/>
    <w:rsid w:val="0093779E"/>
    <w:rsid w:val="009378CB"/>
    <w:rsid w:val="00937C6E"/>
    <w:rsid w:val="00937CAF"/>
    <w:rsid w:val="00937F46"/>
    <w:rsid w:val="00937FDD"/>
    <w:rsid w:val="00940051"/>
    <w:rsid w:val="009402FC"/>
    <w:rsid w:val="0094032D"/>
    <w:rsid w:val="009403C8"/>
    <w:rsid w:val="00940548"/>
    <w:rsid w:val="009407DA"/>
    <w:rsid w:val="009409F3"/>
    <w:rsid w:val="009410ED"/>
    <w:rsid w:val="00941279"/>
    <w:rsid w:val="009414B5"/>
    <w:rsid w:val="009416A7"/>
    <w:rsid w:val="009417D6"/>
    <w:rsid w:val="00941810"/>
    <w:rsid w:val="00941E69"/>
    <w:rsid w:val="00941E76"/>
    <w:rsid w:val="00941E95"/>
    <w:rsid w:val="00941F00"/>
    <w:rsid w:val="009420F6"/>
    <w:rsid w:val="009423EE"/>
    <w:rsid w:val="0094242C"/>
    <w:rsid w:val="00942B24"/>
    <w:rsid w:val="00942B36"/>
    <w:rsid w:val="00942BF4"/>
    <w:rsid w:val="00942C0E"/>
    <w:rsid w:val="00942D41"/>
    <w:rsid w:val="00942FBC"/>
    <w:rsid w:val="009431E3"/>
    <w:rsid w:val="00943340"/>
    <w:rsid w:val="00943381"/>
    <w:rsid w:val="0094352A"/>
    <w:rsid w:val="00943B9F"/>
    <w:rsid w:val="00943D5E"/>
    <w:rsid w:val="00943D88"/>
    <w:rsid w:val="00943EEA"/>
    <w:rsid w:val="00943F95"/>
    <w:rsid w:val="009440AF"/>
    <w:rsid w:val="00944108"/>
    <w:rsid w:val="0094434E"/>
    <w:rsid w:val="00944516"/>
    <w:rsid w:val="0094461F"/>
    <w:rsid w:val="00944644"/>
    <w:rsid w:val="0094496D"/>
    <w:rsid w:val="00944975"/>
    <w:rsid w:val="009449F1"/>
    <w:rsid w:val="00944AC7"/>
    <w:rsid w:val="00944D3A"/>
    <w:rsid w:val="00944ED3"/>
    <w:rsid w:val="009451AD"/>
    <w:rsid w:val="0094549D"/>
    <w:rsid w:val="009454C2"/>
    <w:rsid w:val="00945641"/>
    <w:rsid w:val="0094567F"/>
    <w:rsid w:val="009456FE"/>
    <w:rsid w:val="00946279"/>
    <w:rsid w:val="00946516"/>
    <w:rsid w:val="00946656"/>
    <w:rsid w:val="00946728"/>
    <w:rsid w:val="0094690D"/>
    <w:rsid w:val="00946A29"/>
    <w:rsid w:val="00946AB6"/>
    <w:rsid w:val="00946B2C"/>
    <w:rsid w:val="00946D71"/>
    <w:rsid w:val="00946EC8"/>
    <w:rsid w:val="00946F52"/>
    <w:rsid w:val="00946F6D"/>
    <w:rsid w:val="009471D9"/>
    <w:rsid w:val="009476B6"/>
    <w:rsid w:val="00947759"/>
    <w:rsid w:val="0094792E"/>
    <w:rsid w:val="00947936"/>
    <w:rsid w:val="009479CB"/>
    <w:rsid w:val="00947F19"/>
    <w:rsid w:val="0095011B"/>
    <w:rsid w:val="0095044A"/>
    <w:rsid w:val="0095052B"/>
    <w:rsid w:val="00950677"/>
    <w:rsid w:val="009507CC"/>
    <w:rsid w:val="00950BA5"/>
    <w:rsid w:val="00951298"/>
    <w:rsid w:val="009514FC"/>
    <w:rsid w:val="009516EA"/>
    <w:rsid w:val="009518CD"/>
    <w:rsid w:val="00951C22"/>
    <w:rsid w:val="00951CCA"/>
    <w:rsid w:val="00951F95"/>
    <w:rsid w:val="00952069"/>
    <w:rsid w:val="009522B7"/>
    <w:rsid w:val="009522C4"/>
    <w:rsid w:val="009526CB"/>
    <w:rsid w:val="00952C16"/>
    <w:rsid w:val="00952C26"/>
    <w:rsid w:val="00952C76"/>
    <w:rsid w:val="00952D17"/>
    <w:rsid w:val="00952EAF"/>
    <w:rsid w:val="00953126"/>
    <w:rsid w:val="00953160"/>
    <w:rsid w:val="00953571"/>
    <w:rsid w:val="00953821"/>
    <w:rsid w:val="00953965"/>
    <w:rsid w:val="00953A3D"/>
    <w:rsid w:val="00953CFC"/>
    <w:rsid w:val="00953E45"/>
    <w:rsid w:val="00953F6B"/>
    <w:rsid w:val="00953F7B"/>
    <w:rsid w:val="0095417A"/>
    <w:rsid w:val="009545AE"/>
    <w:rsid w:val="00954660"/>
    <w:rsid w:val="009546A5"/>
    <w:rsid w:val="00954A1A"/>
    <w:rsid w:val="00954D73"/>
    <w:rsid w:val="00954EA3"/>
    <w:rsid w:val="0095515B"/>
    <w:rsid w:val="009551C6"/>
    <w:rsid w:val="0095529B"/>
    <w:rsid w:val="009552A7"/>
    <w:rsid w:val="009553CD"/>
    <w:rsid w:val="00955447"/>
    <w:rsid w:val="00955814"/>
    <w:rsid w:val="00955B7D"/>
    <w:rsid w:val="00955DBB"/>
    <w:rsid w:val="00955F2F"/>
    <w:rsid w:val="00956158"/>
    <w:rsid w:val="00956222"/>
    <w:rsid w:val="009562ED"/>
    <w:rsid w:val="0095644B"/>
    <w:rsid w:val="00956851"/>
    <w:rsid w:val="00956EE6"/>
    <w:rsid w:val="009573D6"/>
    <w:rsid w:val="009575B1"/>
    <w:rsid w:val="009578CE"/>
    <w:rsid w:val="0095794F"/>
    <w:rsid w:val="009579D7"/>
    <w:rsid w:val="00957A56"/>
    <w:rsid w:val="00957AE9"/>
    <w:rsid w:val="00957CE8"/>
    <w:rsid w:val="00957F25"/>
    <w:rsid w:val="00957F80"/>
    <w:rsid w:val="00957FE2"/>
    <w:rsid w:val="009601CA"/>
    <w:rsid w:val="0096021C"/>
    <w:rsid w:val="00960296"/>
    <w:rsid w:val="009602B2"/>
    <w:rsid w:val="0096048E"/>
    <w:rsid w:val="009605DA"/>
    <w:rsid w:val="009607A5"/>
    <w:rsid w:val="00960823"/>
    <w:rsid w:val="00960920"/>
    <w:rsid w:val="00960959"/>
    <w:rsid w:val="00960A51"/>
    <w:rsid w:val="00960C86"/>
    <w:rsid w:val="0096106D"/>
    <w:rsid w:val="00961234"/>
    <w:rsid w:val="0096126D"/>
    <w:rsid w:val="009617F0"/>
    <w:rsid w:val="00961ADE"/>
    <w:rsid w:val="00961EF5"/>
    <w:rsid w:val="0096241D"/>
    <w:rsid w:val="0096246E"/>
    <w:rsid w:val="009628C9"/>
    <w:rsid w:val="009629D5"/>
    <w:rsid w:val="009632CC"/>
    <w:rsid w:val="009632FB"/>
    <w:rsid w:val="009633A6"/>
    <w:rsid w:val="009635AF"/>
    <w:rsid w:val="00963634"/>
    <w:rsid w:val="009637BC"/>
    <w:rsid w:val="00963A1C"/>
    <w:rsid w:val="00963D44"/>
    <w:rsid w:val="00963FBC"/>
    <w:rsid w:val="00964451"/>
    <w:rsid w:val="00964780"/>
    <w:rsid w:val="009647D8"/>
    <w:rsid w:val="0096485E"/>
    <w:rsid w:val="00964881"/>
    <w:rsid w:val="0096494B"/>
    <w:rsid w:val="0096497C"/>
    <w:rsid w:val="00964A45"/>
    <w:rsid w:val="00964B29"/>
    <w:rsid w:val="00964DEE"/>
    <w:rsid w:val="00964E00"/>
    <w:rsid w:val="00964F9E"/>
    <w:rsid w:val="00965064"/>
    <w:rsid w:val="00965196"/>
    <w:rsid w:val="00965251"/>
    <w:rsid w:val="00965309"/>
    <w:rsid w:val="00965365"/>
    <w:rsid w:val="0096565B"/>
    <w:rsid w:val="00965A3C"/>
    <w:rsid w:val="00965EB2"/>
    <w:rsid w:val="00966131"/>
    <w:rsid w:val="0096641B"/>
    <w:rsid w:val="0096692B"/>
    <w:rsid w:val="00966DAE"/>
    <w:rsid w:val="00966EAE"/>
    <w:rsid w:val="00966ED3"/>
    <w:rsid w:val="00967200"/>
    <w:rsid w:val="009673A8"/>
    <w:rsid w:val="00967438"/>
    <w:rsid w:val="00967443"/>
    <w:rsid w:val="00967577"/>
    <w:rsid w:val="00967649"/>
    <w:rsid w:val="00967661"/>
    <w:rsid w:val="009676A5"/>
    <w:rsid w:val="00967944"/>
    <w:rsid w:val="009679B1"/>
    <w:rsid w:val="00967A08"/>
    <w:rsid w:val="00967D90"/>
    <w:rsid w:val="00967FC3"/>
    <w:rsid w:val="009701C2"/>
    <w:rsid w:val="00970397"/>
    <w:rsid w:val="00970825"/>
    <w:rsid w:val="00970A26"/>
    <w:rsid w:val="00970A6C"/>
    <w:rsid w:val="00970B0E"/>
    <w:rsid w:val="00970BD8"/>
    <w:rsid w:val="00971232"/>
    <w:rsid w:val="009714B1"/>
    <w:rsid w:val="0097168B"/>
    <w:rsid w:val="00971923"/>
    <w:rsid w:val="0097198F"/>
    <w:rsid w:val="00971AB6"/>
    <w:rsid w:val="00971B54"/>
    <w:rsid w:val="00971E53"/>
    <w:rsid w:val="00971E7B"/>
    <w:rsid w:val="00972009"/>
    <w:rsid w:val="009720E3"/>
    <w:rsid w:val="00972185"/>
    <w:rsid w:val="00972234"/>
    <w:rsid w:val="00972249"/>
    <w:rsid w:val="00972303"/>
    <w:rsid w:val="00972404"/>
    <w:rsid w:val="0097253A"/>
    <w:rsid w:val="00972541"/>
    <w:rsid w:val="00972694"/>
    <w:rsid w:val="00972874"/>
    <w:rsid w:val="00972959"/>
    <w:rsid w:val="00972A53"/>
    <w:rsid w:val="00972B01"/>
    <w:rsid w:val="00972B6C"/>
    <w:rsid w:val="00972D03"/>
    <w:rsid w:val="00973087"/>
    <w:rsid w:val="009730C2"/>
    <w:rsid w:val="00973260"/>
    <w:rsid w:val="009737AA"/>
    <w:rsid w:val="0097388E"/>
    <w:rsid w:val="0097389D"/>
    <w:rsid w:val="009738FC"/>
    <w:rsid w:val="00973952"/>
    <w:rsid w:val="00973961"/>
    <w:rsid w:val="00973B02"/>
    <w:rsid w:val="00973B47"/>
    <w:rsid w:val="00973E1F"/>
    <w:rsid w:val="00973F64"/>
    <w:rsid w:val="0097403B"/>
    <w:rsid w:val="009741C1"/>
    <w:rsid w:val="0097457A"/>
    <w:rsid w:val="00974754"/>
    <w:rsid w:val="00974966"/>
    <w:rsid w:val="00974AE3"/>
    <w:rsid w:val="00974B71"/>
    <w:rsid w:val="00974BE8"/>
    <w:rsid w:val="00974C47"/>
    <w:rsid w:val="00974C79"/>
    <w:rsid w:val="00975064"/>
    <w:rsid w:val="00975199"/>
    <w:rsid w:val="009752A2"/>
    <w:rsid w:val="00975410"/>
    <w:rsid w:val="0097547F"/>
    <w:rsid w:val="00975831"/>
    <w:rsid w:val="00975D6A"/>
    <w:rsid w:val="00975FFC"/>
    <w:rsid w:val="00976814"/>
    <w:rsid w:val="009768CC"/>
    <w:rsid w:val="00976ABB"/>
    <w:rsid w:val="00976B3D"/>
    <w:rsid w:val="00976CDB"/>
    <w:rsid w:val="009772D2"/>
    <w:rsid w:val="0097748B"/>
    <w:rsid w:val="009775B9"/>
    <w:rsid w:val="0097763E"/>
    <w:rsid w:val="00977675"/>
    <w:rsid w:val="00977E04"/>
    <w:rsid w:val="009802AF"/>
    <w:rsid w:val="009808D5"/>
    <w:rsid w:val="009809FD"/>
    <w:rsid w:val="00980A5F"/>
    <w:rsid w:val="00980D7F"/>
    <w:rsid w:val="00980EB0"/>
    <w:rsid w:val="00981149"/>
    <w:rsid w:val="00981570"/>
    <w:rsid w:val="009815C5"/>
    <w:rsid w:val="00981630"/>
    <w:rsid w:val="009816F4"/>
    <w:rsid w:val="00981927"/>
    <w:rsid w:val="00981CB1"/>
    <w:rsid w:val="00981CCC"/>
    <w:rsid w:val="00982004"/>
    <w:rsid w:val="009821F0"/>
    <w:rsid w:val="00982209"/>
    <w:rsid w:val="0098230F"/>
    <w:rsid w:val="00982539"/>
    <w:rsid w:val="00982888"/>
    <w:rsid w:val="00982B2F"/>
    <w:rsid w:val="00982F66"/>
    <w:rsid w:val="00982FA7"/>
    <w:rsid w:val="009833A5"/>
    <w:rsid w:val="00983542"/>
    <w:rsid w:val="009835F3"/>
    <w:rsid w:val="00983701"/>
    <w:rsid w:val="00983A3C"/>
    <w:rsid w:val="00983DA3"/>
    <w:rsid w:val="00983EF9"/>
    <w:rsid w:val="0098401F"/>
    <w:rsid w:val="009840CF"/>
    <w:rsid w:val="0098410F"/>
    <w:rsid w:val="00984194"/>
    <w:rsid w:val="009842B2"/>
    <w:rsid w:val="00984364"/>
    <w:rsid w:val="009844E8"/>
    <w:rsid w:val="00984502"/>
    <w:rsid w:val="009847DB"/>
    <w:rsid w:val="009848DB"/>
    <w:rsid w:val="0098490C"/>
    <w:rsid w:val="00984917"/>
    <w:rsid w:val="0098493D"/>
    <w:rsid w:val="00984B2C"/>
    <w:rsid w:val="00984CD7"/>
    <w:rsid w:val="00984CDB"/>
    <w:rsid w:val="00984D0B"/>
    <w:rsid w:val="00984F6B"/>
    <w:rsid w:val="00985148"/>
    <w:rsid w:val="009853AF"/>
    <w:rsid w:val="00985454"/>
    <w:rsid w:val="009855D7"/>
    <w:rsid w:val="009857C2"/>
    <w:rsid w:val="009857E9"/>
    <w:rsid w:val="00985905"/>
    <w:rsid w:val="00985A36"/>
    <w:rsid w:val="00985BA2"/>
    <w:rsid w:val="00985BB4"/>
    <w:rsid w:val="00985CE1"/>
    <w:rsid w:val="00985F09"/>
    <w:rsid w:val="0098679C"/>
    <w:rsid w:val="00986983"/>
    <w:rsid w:val="009873A6"/>
    <w:rsid w:val="009874AE"/>
    <w:rsid w:val="0098751B"/>
    <w:rsid w:val="009875C4"/>
    <w:rsid w:val="009877A4"/>
    <w:rsid w:val="00987AAE"/>
    <w:rsid w:val="00987AE3"/>
    <w:rsid w:val="00987BFE"/>
    <w:rsid w:val="00987FFD"/>
    <w:rsid w:val="00990146"/>
    <w:rsid w:val="009902EB"/>
    <w:rsid w:val="00990409"/>
    <w:rsid w:val="00990596"/>
    <w:rsid w:val="0099077B"/>
    <w:rsid w:val="00990898"/>
    <w:rsid w:val="00990B03"/>
    <w:rsid w:val="00990B80"/>
    <w:rsid w:val="00990BE7"/>
    <w:rsid w:val="00990C02"/>
    <w:rsid w:val="00990C4D"/>
    <w:rsid w:val="00990D73"/>
    <w:rsid w:val="00990F94"/>
    <w:rsid w:val="009911E9"/>
    <w:rsid w:val="0099141F"/>
    <w:rsid w:val="00991456"/>
    <w:rsid w:val="009916DF"/>
    <w:rsid w:val="0099183E"/>
    <w:rsid w:val="00991BF3"/>
    <w:rsid w:val="0099203B"/>
    <w:rsid w:val="0099212B"/>
    <w:rsid w:val="009921EE"/>
    <w:rsid w:val="009922EE"/>
    <w:rsid w:val="00992370"/>
    <w:rsid w:val="0099241A"/>
    <w:rsid w:val="00992569"/>
    <w:rsid w:val="00992676"/>
    <w:rsid w:val="009926BF"/>
    <w:rsid w:val="00992717"/>
    <w:rsid w:val="009928F5"/>
    <w:rsid w:val="0099299D"/>
    <w:rsid w:val="00992A39"/>
    <w:rsid w:val="00992B62"/>
    <w:rsid w:val="00992DC4"/>
    <w:rsid w:val="00992F3A"/>
    <w:rsid w:val="00993068"/>
    <w:rsid w:val="009931EA"/>
    <w:rsid w:val="00993232"/>
    <w:rsid w:val="00993288"/>
    <w:rsid w:val="0099338E"/>
    <w:rsid w:val="00993481"/>
    <w:rsid w:val="00993790"/>
    <w:rsid w:val="00993827"/>
    <w:rsid w:val="009938D6"/>
    <w:rsid w:val="00993AEE"/>
    <w:rsid w:val="00993B0F"/>
    <w:rsid w:val="00993E11"/>
    <w:rsid w:val="0099408D"/>
    <w:rsid w:val="00994258"/>
    <w:rsid w:val="00994338"/>
    <w:rsid w:val="0099458F"/>
    <w:rsid w:val="009945EA"/>
    <w:rsid w:val="0099474D"/>
    <w:rsid w:val="0099487B"/>
    <w:rsid w:val="00994896"/>
    <w:rsid w:val="009948B8"/>
    <w:rsid w:val="00994BEF"/>
    <w:rsid w:val="00994CFC"/>
    <w:rsid w:val="00994FD3"/>
    <w:rsid w:val="0099513C"/>
    <w:rsid w:val="009952B3"/>
    <w:rsid w:val="00995703"/>
    <w:rsid w:val="00995828"/>
    <w:rsid w:val="00995857"/>
    <w:rsid w:val="009959AB"/>
    <w:rsid w:val="00995B34"/>
    <w:rsid w:val="00995DC3"/>
    <w:rsid w:val="009960D2"/>
    <w:rsid w:val="009961AC"/>
    <w:rsid w:val="009963A2"/>
    <w:rsid w:val="00996798"/>
    <w:rsid w:val="009967EF"/>
    <w:rsid w:val="00996A47"/>
    <w:rsid w:val="009970AE"/>
    <w:rsid w:val="0099724C"/>
    <w:rsid w:val="009973EE"/>
    <w:rsid w:val="0099765B"/>
    <w:rsid w:val="00997841"/>
    <w:rsid w:val="00997AAF"/>
    <w:rsid w:val="00997C6B"/>
    <w:rsid w:val="00997CA5"/>
    <w:rsid w:val="009A0087"/>
    <w:rsid w:val="009A013C"/>
    <w:rsid w:val="009A0392"/>
    <w:rsid w:val="009A0554"/>
    <w:rsid w:val="009A0562"/>
    <w:rsid w:val="009A0684"/>
    <w:rsid w:val="009A0898"/>
    <w:rsid w:val="009A09B4"/>
    <w:rsid w:val="009A09DF"/>
    <w:rsid w:val="009A0D78"/>
    <w:rsid w:val="009A0E43"/>
    <w:rsid w:val="009A1029"/>
    <w:rsid w:val="009A1153"/>
    <w:rsid w:val="009A1557"/>
    <w:rsid w:val="009A160E"/>
    <w:rsid w:val="009A17C6"/>
    <w:rsid w:val="009A190E"/>
    <w:rsid w:val="009A1AD4"/>
    <w:rsid w:val="009A1B4C"/>
    <w:rsid w:val="009A1CA8"/>
    <w:rsid w:val="009A1E16"/>
    <w:rsid w:val="009A1FB3"/>
    <w:rsid w:val="009A208E"/>
    <w:rsid w:val="009A2651"/>
    <w:rsid w:val="009A27C1"/>
    <w:rsid w:val="009A2868"/>
    <w:rsid w:val="009A2887"/>
    <w:rsid w:val="009A28CE"/>
    <w:rsid w:val="009A2985"/>
    <w:rsid w:val="009A29F7"/>
    <w:rsid w:val="009A2B5E"/>
    <w:rsid w:val="009A2C3D"/>
    <w:rsid w:val="009A2CD8"/>
    <w:rsid w:val="009A2F2A"/>
    <w:rsid w:val="009A2FCC"/>
    <w:rsid w:val="009A336D"/>
    <w:rsid w:val="009A34A0"/>
    <w:rsid w:val="009A35AC"/>
    <w:rsid w:val="009A3866"/>
    <w:rsid w:val="009A3875"/>
    <w:rsid w:val="009A389A"/>
    <w:rsid w:val="009A3A01"/>
    <w:rsid w:val="009A3BE7"/>
    <w:rsid w:val="009A41A0"/>
    <w:rsid w:val="009A42B9"/>
    <w:rsid w:val="009A4590"/>
    <w:rsid w:val="009A47F9"/>
    <w:rsid w:val="009A4D92"/>
    <w:rsid w:val="009A524E"/>
    <w:rsid w:val="009A562E"/>
    <w:rsid w:val="009A57AA"/>
    <w:rsid w:val="009A58EC"/>
    <w:rsid w:val="009A5A8B"/>
    <w:rsid w:val="009A5C61"/>
    <w:rsid w:val="009A600F"/>
    <w:rsid w:val="009A6050"/>
    <w:rsid w:val="009A61F1"/>
    <w:rsid w:val="009A64AE"/>
    <w:rsid w:val="009A6552"/>
    <w:rsid w:val="009A6700"/>
    <w:rsid w:val="009A67B9"/>
    <w:rsid w:val="009A68DF"/>
    <w:rsid w:val="009A6C3D"/>
    <w:rsid w:val="009A6C5E"/>
    <w:rsid w:val="009A6E08"/>
    <w:rsid w:val="009A71D7"/>
    <w:rsid w:val="009A7205"/>
    <w:rsid w:val="009A73CB"/>
    <w:rsid w:val="009A73D1"/>
    <w:rsid w:val="009A73ED"/>
    <w:rsid w:val="009A7526"/>
    <w:rsid w:val="009A75C8"/>
    <w:rsid w:val="009A7668"/>
    <w:rsid w:val="009A7771"/>
    <w:rsid w:val="009A7901"/>
    <w:rsid w:val="009A7A0D"/>
    <w:rsid w:val="009A7BC7"/>
    <w:rsid w:val="009A7C06"/>
    <w:rsid w:val="009A7D9E"/>
    <w:rsid w:val="009B020B"/>
    <w:rsid w:val="009B0229"/>
    <w:rsid w:val="009B0686"/>
    <w:rsid w:val="009B0994"/>
    <w:rsid w:val="009B09A3"/>
    <w:rsid w:val="009B0B06"/>
    <w:rsid w:val="009B0DC4"/>
    <w:rsid w:val="009B0DD7"/>
    <w:rsid w:val="009B12BF"/>
    <w:rsid w:val="009B13FC"/>
    <w:rsid w:val="009B17C6"/>
    <w:rsid w:val="009B1B1C"/>
    <w:rsid w:val="009B1B57"/>
    <w:rsid w:val="009B1BED"/>
    <w:rsid w:val="009B1ED5"/>
    <w:rsid w:val="009B1F9C"/>
    <w:rsid w:val="009B2178"/>
    <w:rsid w:val="009B21D1"/>
    <w:rsid w:val="009B2346"/>
    <w:rsid w:val="009B2A0C"/>
    <w:rsid w:val="009B2A66"/>
    <w:rsid w:val="009B2A6E"/>
    <w:rsid w:val="009B2C86"/>
    <w:rsid w:val="009B2D8D"/>
    <w:rsid w:val="009B3738"/>
    <w:rsid w:val="009B396A"/>
    <w:rsid w:val="009B398E"/>
    <w:rsid w:val="009B3B4B"/>
    <w:rsid w:val="009B3CC7"/>
    <w:rsid w:val="009B401F"/>
    <w:rsid w:val="009B4194"/>
    <w:rsid w:val="009B42ED"/>
    <w:rsid w:val="009B4502"/>
    <w:rsid w:val="009B452E"/>
    <w:rsid w:val="009B4950"/>
    <w:rsid w:val="009B4984"/>
    <w:rsid w:val="009B4A25"/>
    <w:rsid w:val="009B4AD6"/>
    <w:rsid w:val="009B4EEB"/>
    <w:rsid w:val="009B4EF1"/>
    <w:rsid w:val="009B506E"/>
    <w:rsid w:val="009B51F3"/>
    <w:rsid w:val="009B530D"/>
    <w:rsid w:val="009B5361"/>
    <w:rsid w:val="009B538E"/>
    <w:rsid w:val="009B53BB"/>
    <w:rsid w:val="009B5454"/>
    <w:rsid w:val="009B5714"/>
    <w:rsid w:val="009B5AF8"/>
    <w:rsid w:val="009B5B26"/>
    <w:rsid w:val="009B61FA"/>
    <w:rsid w:val="009B620D"/>
    <w:rsid w:val="009B6865"/>
    <w:rsid w:val="009B6B02"/>
    <w:rsid w:val="009B6DFA"/>
    <w:rsid w:val="009B6FDD"/>
    <w:rsid w:val="009B72BC"/>
    <w:rsid w:val="009B72F0"/>
    <w:rsid w:val="009B7569"/>
    <w:rsid w:val="009B77F1"/>
    <w:rsid w:val="009B7A8D"/>
    <w:rsid w:val="009B7BA2"/>
    <w:rsid w:val="009B7D52"/>
    <w:rsid w:val="009B7D88"/>
    <w:rsid w:val="009B7E83"/>
    <w:rsid w:val="009C06CD"/>
    <w:rsid w:val="009C0717"/>
    <w:rsid w:val="009C0730"/>
    <w:rsid w:val="009C0785"/>
    <w:rsid w:val="009C0907"/>
    <w:rsid w:val="009C0C85"/>
    <w:rsid w:val="009C0CC7"/>
    <w:rsid w:val="009C0EDB"/>
    <w:rsid w:val="009C0F3E"/>
    <w:rsid w:val="009C1182"/>
    <w:rsid w:val="009C11FD"/>
    <w:rsid w:val="009C1436"/>
    <w:rsid w:val="009C1497"/>
    <w:rsid w:val="009C14D5"/>
    <w:rsid w:val="009C15B6"/>
    <w:rsid w:val="009C18C7"/>
    <w:rsid w:val="009C18FA"/>
    <w:rsid w:val="009C18FF"/>
    <w:rsid w:val="009C1986"/>
    <w:rsid w:val="009C1A2F"/>
    <w:rsid w:val="009C1CCF"/>
    <w:rsid w:val="009C1F59"/>
    <w:rsid w:val="009C1F7A"/>
    <w:rsid w:val="009C205A"/>
    <w:rsid w:val="009C206F"/>
    <w:rsid w:val="009C2136"/>
    <w:rsid w:val="009C2589"/>
    <w:rsid w:val="009C27D1"/>
    <w:rsid w:val="009C2916"/>
    <w:rsid w:val="009C2DA3"/>
    <w:rsid w:val="009C3821"/>
    <w:rsid w:val="009C38D7"/>
    <w:rsid w:val="009C3970"/>
    <w:rsid w:val="009C3A9A"/>
    <w:rsid w:val="009C3B01"/>
    <w:rsid w:val="009C3F12"/>
    <w:rsid w:val="009C3F75"/>
    <w:rsid w:val="009C4545"/>
    <w:rsid w:val="009C49FE"/>
    <w:rsid w:val="009C4AB2"/>
    <w:rsid w:val="009C4B24"/>
    <w:rsid w:val="009C4C1A"/>
    <w:rsid w:val="009C4C36"/>
    <w:rsid w:val="009C4CFF"/>
    <w:rsid w:val="009C4DBB"/>
    <w:rsid w:val="009C523E"/>
    <w:rsid w:val="009C5273"/>
    <w:rsid w:val="009C528A"/>
    <w:rsid w:val="009C5342"/>
    <w:rsid w:val="009C534E"/>
    <w:rsid w:val="009C55D5"/>
    <w:rsid w:val="009C5A2C"/>
    <w:rsid w:val="009C5C5E"/>
    <w:rsid w:val="009C5EF3"/>
    <w:rsid w:val="009C5F3B"/>
    <w:rsid w:val="009C5F7A"/>
    <w:rsid w:val="009C6712"/>
    <w:rsid w:val="009C6B83"/>
    <w:rsid w:val="009C6D3E"/>
    <w:rsid w:val="009C6F78"/>
    <w:rsid w:val="009C7017"/>
    <w:rsid w:val="009C73D2"/>
    <w:rsid w:val="009C7445"/>
    <w:rsid w:val="009C757A"/>
    <w:rsid w:val="009C7677"/>
    <w:rsid w:val="009C76AC"/>
    <w:rsid w:val="009C7907"/>
    <w:rsid w:val="009C7A99"/>
    <w:rsid w:val="009C7EEA"/>
    <w:rsid w:val="009D0983"/>
    <w:rsid w:val="009D0A91"/>
    <w:rsid w:val="009D0AED"/>
    <w:rsid w:val="009D0B6C"/>
    <w:rsid w:val="009D0D93"/>
    <w:rsid w:val="009D0E71"/>
    <w:rsid w:val="009D1096"/>
    <w:rsid w:val="009D11B1"/>
    <w:rsid w:val="009D13A3"/>
    <w:rsid w:val="009D1419"/>
    <w:rsid w:val="009D143C"/>
    <w:rsid w:val="009D1489"/>
    <w:rsid w:val="009D15FC"/>
    <w:rsid w:val="009D169D"/>
    <w:rsid w:val="009D1988"/>
    <w:rsid w:val="009D19A8"/>
    <w:rsid w:val="009D1A06"/>
    <w:rsid w:val="009D1AE0"/>
    <w:rsid w:val="009D1DAA"/>
    <w:rsid w:val="009D1DE0"/>
    <w:rsid w:val="009D1E24"/>
    <w:rsid w:val="009D1FB8"/>
    <w:rsid w:val="009D222D"/>
    <w:rsid w:val="009D22FB"/>
    <w:rsid w:val="009D243C"/>
    <w:rsid w:val="009D2489"/>
    <w:rsid w:val="009D262D"/>
    <w:rsid w:val="009D2ADA"/>
    <w:rsid w:val="009D2B0C"/>
    <w:rsid w:val="009D3116"/>
    <w:rsid w:val="009D31C3"/>
    <w:rsid w:val="009D371B"/>
    <w:rsid w:val="009D394E"/>
    <w:rsid w:val="009D3950"/>
    <w:rsid w:val="009D3979"/>
    <w:rsid w:val="009D3C2C"/>
    <w:rsid w:val="009D3E91"/>
    <w:rsid w:val="009D3FA4"/>
    <w:rsid w:val="009D403B"/>
    <w:rsid w:val="009D4119"/>
    <w:rsid w:val="009D5088"/>
    <w:rsid w:val="009D50E5"/>
    <w:rsid w:val="009D5552"/>
    <w:rsid w:val="009D55DB"/>
    <w:rsid w:val="009D5AE1"/>
    <w:rsid w:val="009D5EE7"/>
    <w:rsid w:val="009D6729"/>
    <w:rsid w:val="009D67D6"/>
    <w:rsid w:val="009D6856"/>
    <w:rsid w:val="009D68A7"/>
    <w:rsid w:val="009D6919"/>
    <w:rsid w:val="009D699A"/>
    <w:rsid w:val="009D6EC1"/>
    <w:rsid w:val="009D7048"/>
    <w:rsid w:val="009D73CE"/>
    <w:rsid w:val="009D757B"/>
    <w:rsid w:val="009D79B0"/>
    <w:rsid w:val="009D7B0F"/>
    <w:rsid w:val="009D7B5F"/>
    <w:rsid w:val="009D7C00"/>
    <w:rsid w:val="009D7C23"/>
    <w:rsid w:val="009D7D1C"/>
    <w:rsid w:val="009D7E49"/>
    <w:rsid w:val="009E0196"/>
    <w:rsid w:val="009E0336"/>
    <w:rsid w:val="009E0516"/>
    <w:rsid w:val="009E0642"/>
    <w:rsid w:val="009E0714"/>
    <w:rsid w:val="009E0739"/>
    <w:rsid w:val="009E07A3"/>
    <w:rsid w:val="009E092E"/>
    <w:rsid w:val="009E0AE0"/>
    <w:rsid w:val="009E0F08"/>
    <w:rsid w:val="009E0F90"/>
    <w:rsid w:val="009E1233"/>
    <w:rsid w:val="009E131E"/>
    <w:rsid w:val="009E13A7"/>
    <w:rsid w:val="009E1597"/>
    <w:rsid w:val="009E15A7"/>
    <w:rsid w:val="009E171E"/>
    <w:rsid w:val="009E1742"/>
    <w:rsid w:val="009E19E0"/>
    <w:rsid w:val="009E1A2E"/>
    <w:rsid w:val="009E1AC9"/>
    <w:rsid w:val="009E1ED5"/>
    <w:rsid w:val="009E2404"/>
    <w:rsid w:val="009E25F0"/>
    <w:rsid w:val="009E273C"/>
    <w:rsid w:val="009E29A3"/>
    <w:rsid w:val="009E2AAE"/>
    <w:rsid w:val="009E2B16"/>
    <w:rsid w:val="009E2D44"/>
    <w:rsid w:val="009E2E33"/>
    <w:rsid w:val="009E3892"/>
    <w:rsid w:val="009E3AC6"/>
    <w:rsid w:val="009E3AC9"/>
    <w:rsid w:val="009E3B42"/>
    <w:rsid w:val="009E3CF4"/>
    <w:rsid w:val="009E3EAF"/>
    <w:rsid w:val="009E3F71"/>
    <w:rsid w:val="009E4078"/>
    <w:rsid w:val="009E4400"/>
    <w:rsid w:val="009E4415"/>
    <w:rsid w:val="009E45C7"/>
    <w:rsid w:val="009E4805"/>
    <w:rsid w:val="009E498A"/>
    <w:rsid w:val="009E4FAC"/>
    <w:rsid w:val="009E50F8"/>
    <w:rsid w:val="009E5189"/>
    <w:rsid w:val="009E518F"/>
    <w:rsid w:val="009E520B"/>
    <w:rsid w:val="009E524F"/>
    <w:rsid w:val="009E52CF"/>
    <w:rsid w:val="009E5583"/>
    <w:rsid w:val="009E5686"/>
    <w:rsid w:val="009E5953"/>
    <w:rsid w:val="009E5AD4"/>
    <w:rsid w:val="009E5FA1"/>
    <w:rsid w:val="009E5FED"/>
    <w:rsid w:val="009E6079"/>
    <w:rsid w:val="009E622C"/>
    <w:rsid w:val="009E629C"/>
    <w:rsid w:val="009E6492"/>
    <w:rsid w:val="009E6572"/>
    <w:rsid w:val="009E658B"/>
    <w:rsid w:val="009E66FB"/>
    <w:rsid w:val="009E670D"/>
    <w:rsid w:val="009E6AFD"/>
    <w:rsid w:val="009E6E12"/>
    <w:rsid w:val="009E6EA4"/>
    <w:rsid w:val="009E6EEF"/>
    <w:rsid w:val="009E6FB2"/>
    <w:rsid w:val="009E71A3"/>
    <w:rsid w:val="009E7251"/>
    <w:rsid w:val="009E7333"/>
    <w:rsid w:val="009E742D"/>
    <w:rsid w:val="009E750E"/>
    <w:rsid w:val="009E77A1"/>
    <w:rsid w:val="009E7871"/>
    <w:rsid w:val="009E78F8"/>
    <w:rsid w:val="009E7C11"/>
    <w:rsid w:val="009E7CFD"/>
    <w:rsid w:val="009E7D74"/>
    <w:rsid w:val="009E7E7C"/>
    <w:rsid w:val="009F0061"/>
    <w:rsid w:val="009F0199"/>
    <w:rsid w:val="009F01E5"/>
    <w:rsid w:val="009F0437"/>
    <w:rsid w:val="009F045B"/>
    <w:rsid w:val="009F04E7"/>
    <w:rsid w:val="009F05A0"/>
    <w:rsid w:val="009F08CE"/>
    <w:rsid w:val="009F0BA0"/>
    <w:rsid w:val="009F0BE7"/>
    <w:rsid w:val="009F0F83"/>
    <w:rsid w:val="009F114B"/>
    <w:rsid w:val="009F114E"/>
    <w:rsid w:val="009F1199"/>
    <w:rsid w:val="009F11BB"/>
    <w:rsid w:val="009F15FA"/>
    <w:rsid w:val="009F16BC"/>
    <w:rsid w:val="009F1794"/>
    <w:rsid w:val="009F1DB4"/>
    <w:rsid w:val="009F1FE7"/>
    <w:rsid w:val="009F22D9"/>
    <w:rsid w:val="009F22E4"/>
    <w:rsid w:val="009F236E"/>
    <w:rsid w:val="009F24BC"/>
    <w:rsid w:val="009F2614"/>
    <w:rsid w:val="009F290C"/>
    <w:rsid w:val="009F2AE8"/>
    <w:rsid w:val="009F2B83"/>
    <w:rsid w:val="009F2B91"/>
    <w:rsid w:val="009F2CA2"/>
    <w:rsid w:val="009F30DC"/>
    <w:rsid w:val="009F3444"/>
    <w:rsid w:val="009F34A9"/>
    <w:rsid w:val="009F34F6"/>
    <w:rsid w:val="009F365F"/>
    <w:rsid w:val="009F36D9"/>
    <w:rsid w:val="009F389F"/>
    <w:rsid w:val="009F38CD"/>
    <w:rsid w:val="009F3A0C"/>
    <w:rsid w:val="009F3A29"/>
    <w:rsid w:val="009F3D35"/>
    <w:rsid w:val="009F3E9E"/>
    <w:rsid w:val="009F4020"/>
    <w:rsid w:val="009F41AD"/>
    <w:rsid w:val="009F4275"/>
    <w:rsid w:val="009F4377"/>
    <w:rsid w:val="009F464B"/>
    <w:rsid w:val="009F4714"/>
    <w:rsid w:val="009F49C6"/>
    <w:rsid w:val="009F4A27"/>
    <w:rsid w:val="009F4B82"/>
    <w:rsid w:val="009F4FBB"/>
    <w:rsid w:val="009F4FCF"/>
    <w:rsid w:val="009F5457"/>
    <w:rsid w:val="009F573D"/>
    <w:rsid w:val="009F5899"/>
    <w:rsid w:val="009F59BE"/>
    <w:rsid w:val="009F5E86"/>
    <w:rsid w:val="009F602C"/>
    <w:rsid w:val="009F62AF"/>
    <w:rsid w:val="009F6350"/>
    <w:rsid w:val="009F6353"/>
    <w:rsid w:val="009F6561"/>
    <w:rsid w:val="009F6607"/>
    <w:rsid w:val="009F6678"/>
    <w:rsid w:val="009F6706"/>
    <w:rsid w:val="009F6808"/>
    <w:rsid w:val="009F6BCD"/>
    <w:rsid w:val="009F6E16"/>
    <w:rsid w:val="009F6FD4"/>
    <w:rsid w:val="009F70DE"/>
    <w:rsid w:val="009F7140"/>
    <w:rsid w:val="009F75FD"/>
    <w:rsid w:val="009F761B"/>
    <w:rsid w:val="009F76CC"/>
    <w:rsid w:val="009F7775"/>
    <w:rsid w:val="009F7921"/>
    <w:rsid w:val="009F7BE6"/>
    <w:rsid w:val="00A0002E"/>
    <w:rsid w:val="00A00273"/>
    <w:rsid w:val="00A004CC"/>
    <w:rsid w:val="00A00518"/>
    <w:rsid w:val="00A005C7"/>
    <w:rsid w:val="00A009B1"/>
    <w:rsid w:val="00A00B9F"/>
    <w:rsid w:val="00A00F29"/>
    <w:rsid w:val="00A00F97"/>
    <w:rsid w:val="00A016CD"/>
    <w:rsid w:val="00A01B7F"/>
    <w:rsid w:val="00A01C58"/>
    <w:rsid w:val="00A01ED7"/>
    <w:rsid w:val="00A01F9F"/>
    <w:rsid w:val="00A01FAE"/>
    <w:rsid w:val="00A01FE1"/>
    <w:rsid w:val="00A0217A"/>
    <w:rsid w:val="00A02323"/>
    <w:rsid w:val="00A0275A"/>
    <w:rsid w:val="00A02AB5"/>
    <w:rsid w:val="00A02CC6"/>
    <w:rsid w:val="00A02D30"/>
    <w:rsid w:val="00A02DEB"/>
    <w:rsid w:val="00A02F6E"/>
    <w:rsid w:val="00A02FD5"/>
    <w:rsid w:val="00A030A5"/>
    <w:rsid w:val="00A0313B"/>
    <w:rsid w:val="00A0313C"/>
    <w:rsid w:val="00A03624"/>
    <w:rsid w:val="00A0363E"/>
    <w:rsid w:val="00A0374F"/>
    <w:rsid w:val="00A038A1"/>
    <w:rsid w:val="00A03A4D"/>
    <w:rsid w:val="00A03C9E"/>
    <w:rsid w:val="00A04275"/>
    <w:rsid w:val="00A042CA"/>
    <w:rsid w:val="00A04481"/>
    <w:rsid w:val="00A0452A"/>
    <w:rsid w:val="00A045E6"/>
    <w:rsid w:val="00A0474F"/>
    <w:rsid w:val="00A047F6"/>
    <w:rsid w:val="00A048A8"/>
    <w:rsid w:val="00A04B13"/>
    <w:rsid w:val="00A04D58"/>
    <w:rsid w:val="00A04DDC"/>
    <w:rsid w:val="00A04EA3"/>
    <w:rsid w:val="00A051A6"/>
    <w:rsid w:val="00A0532B"/>
    <w:rsid w:val="00A056BA"/>
    <w:rsid w:val="00A0575D"/>
    <w:rsid w:val="00A05911"/>
    <w:rsid w:val="00A059EC"/>
    <w:rsid w:val="00A05A08"/>
    <w:rsid w:val="00A05DEC"/>
    <w:rsid w:val="00A05E0C"/>
    <w:rsid w:val="00A06264"/>
    <w:rsid w:val="00A06515"/>
    <w:rsid w:val="00A06566"/>
    <w:rsid w:val="00A068CA"/>
    <w:rsid w:val="00A06BA8"/>
    <w:rsid w:val="00A06D0F"/>
    <w:rsid w:val="00A06D4F"/>
    <w:rsid w:val="00A06F79"/>
    <w:rsid w:val="00A07194"/>
    <w:rsid w:val="00A07305"/>
    <w:rsid w:val="00A07667"/>
    <w:rsid w:val="00A07718"/>
    <w:rsid w:val="00A077BE"/>
    <w:rsid w:val="00A077D3"/>
    <w:rsid w:val="00A07AB2"/>
    <w:rsid w:val="00A07BCF"/>
    <w:rsid w:val="00A07C84"/>
    <w:rsid w:val="00A07CE6"/>
    <w:rsid w:val="00A07CE8"/>
    <w:rsid w:val="00A1027D"/>
    <w:rsid w:val="00A10538"/>
    <w:rsid w:val="00A1053C"/>
    <w:rsid w:val="00A1058A"/>
    <w:rsid w:val="00A10627"/>
    <w:rsid w:val="00A10692"/>
    <w:rsid w:val="00A107FF"/>
    <w:rsid w:val="00A1085B"/>
    <w:rsid w:val="00A10A9B"/>
    <w:rsid w:val="00A10BFF"/>
    <w:rsid w:val="00A10C8A"/>
    <w:rsid w:val="00A10C97"/>
    <w:rsid w:val="00A10D2C"/>
    <w:rsid w:val="00A10D50"/>
    <w:rsid w:val="00A10D64"/>
    <w:rsid w:val="00A10DDB"/>
    <w:rsid w:val="00A10E8B"/>
    <w:rsid w:val="00A10E9C"/>
    <w:rsid w:val="00A10F0A"/>
    <w:rsid w:val="00A10FF2"/>
    <w:rsid w:val="00A1166A"/>
    <w:rsid w:val="00A11867"/>
    <w:rsid w:val="00A119B4"/>
    <w:rsid w:val="00A11DC8"/>
    <w:rsid w:val="00A12180"/>
    <w:rsid w:val="00A126EF"/>
    <w:rsid w:val="00A12731"/>
    <w:rsid w:val="00A127BE"/>
    <w:rsid w:val="00A128B2"/>
    <w:rsid w:val="00A128DE"/>
    <w:rsid w:val="00A12A7D"/>
    <w:rsid w:val="00A12A98"/>
    <w:rsid w:val="00A12AA8"/>
    <w:rsid w:val="00A12DC2"/>
    <w:rsid w:val="00A12F51"/>
    <w:rsid w:val="00A135E1"/>
    <w:rsid w:val="00A1360A"/>
    <w:rsid w:val="00A1385B"/>
    <w:rsid w:val="00A13867"/>
    <w:rsid w:val="00A13A1E"/>
    <w:rsid w:val="00A13C72"/>
    <w:rsid w:val="00A13DA7"/>
    <w:rsid w:val="00A13DBA"/>
    <w:rsid w:val="00A1400F"/>
    <w:rsid w:val="00A14010"/>
    <w:rsid w:val="00A14500"/>
    <w:rsid w:val="00A14724"/>
    <w:rsid w:val="00A14795"/>
    <w:rsid w:val="00A14A02"/>
    <w:rsid w:val="00A150E2"/>
    <w:rsid w:val="00A1519A"/>
    <w:rsid w:val="00A151BC"/>
    <w:rsid w:val="00A152D7"/>
    <w:rsid w:val="00A153CC"/>
    <w:rsid w:val="00A15404"/>
    <w:rsid w:val="00A15521"/>
    <w:rsid w:val="00A1569D"/>
    <w:rsid w:val="00A1595B"/>
    <w:rsid w:val="00A15988"/>
    <w:rsid w:val="00A15AC2"/>
    <w:rsid w:val="00A15BFE"/>
    <w:rsid w:val="00A15E8F"/>
    <w:rsid w:val="00A15F71"/>
    <w:rsid w:val="00A15FF3"/>
    <w:rsid w:val="00A161A0"/>
    <w:rsid w:val="00A1621F"/>
    <w:rsid w:val="00A1676E"/>
    <w:rsid w:val="00A16B7B"/>
    <w:rsid w:val="00A16BF4"/>
    <w:rsid w:val="00A16C12"/>
    <w:rsid w:val="00A17158"/>
    <w:rsid w:val="00A171B2"/>
    <w:rsid w:val="00A17783"/>
    <w:rsid w:val="00A177C3"/>
    <w:rsid w:val="00A177DE"/>
    <w:rsid w:val="00A17AFE"/>
    <w:rsid w:val="00A17FE9"/>
    <w:rsid w:val="00A200D7"/>
    <w:rsid w:val="00A20310"/>
    <w:rsid w:val="00A209A6"/>
    <w:rsid w:val="00A20CE4"/>
    <w:rsid w:val="00A20E05"/>
    <w:rsid w:val="00A21061"/>
    <w:rsid w:val="00A21091"/>
    <w:rsid w:val="00A21518"/>
    <w:rsid w:val="00A215BF"/>
    <w:rsid w:val="00A21A02"/>
    <w:rsid w:val="00A21C1A"/>
    <w:rsid w:val="00A21EC3"/>
    <w:rsid w:val="00A22106"/>
    <w:rsid w:val="00A223FB"/>
    <w:rsid w:val="00A2241C"/>
    <w:rsid w:val="00A22699"/>
    <w:rsid w:val="00A22832"/>
    <w:rsid w:val="00A22871"/>
    <w:rsid w:val="00A23078"/>
    <w:rsid w:val="00A230E3"/>
    <w:rsid w:val="00A235B6"/>
    <w:rsid w:val="00A2369F"/>
    <w:rsid w:val="00A23746"/>
    <w:rsid w:val="00A2385A"/>
    <w:rsid w:val="00A23913"/>
    <w:rsid w:val="00A239D1"/>
    <w:rsid w:val="00A23A27"/>
    <w:rsid w:val="00A23B35"/>
    <w:rsid w:val="00A23BA6"/>
    <w:rsid w:val="00A23BD4"/>
    <w:rsid w:val="00A23C24"/>
    <w:rsid w:val="00A23C41"/>
    <w:rsid w:val="00A23CD5"/>
    <w:rsid w:val="00A23FBC"/>
    <w:rsid w:val="00A24057"/>
    <w:rsid w:val="00A24231"/>
    <w:rsid w:val="00A243D8"/>
    <w:rsid w:val="00A246F0"/>
    <w:rsid w:val="00A247E4"/>
    <w:rsid w:val="00A247E8"/>
    <w:rsid w:val="00A24AB8"/>
    <w:rsid w:val="00A24EEF"/>
    <w:rsid w:val="00A25D07"/>
    <w:rsid w:val="00A25E12"/>
    <w:rsid w:val="00A25E56"/>
    <w:rsid w:val="00A25F54"/>
    <w:rsid w:val="00A25F8F"/>
    <w:rsid w:val="00A260A3"/>
    <w:rsid w:val="00A26A1F"/>
    <w:rsid w:val="00A26A62"/>
    <w:rsid w:val="00A26BC4"/>
    <w:rsid w:val="00A26E44"/>
    <w:rsid w:val="00A26EE6"/>
    <w:rsid w:val="00A26EEE"/>
    <w:rsid w:val="00A26FEF"/>
    <w:rsid w:val="00A2701E"/>
    <w:rsid w:val="00A277EC"/>
    <w:rsid w:val="00A27928"/>
    <w:rsid w:val="00A27AFB"/>
    <w:rsid w:val="00A27B97"/>
    <w:rsid w:val="00A27E28"/>
    <w:rsid w:val="00A27F27"/>
    <w:rsid w:val="00A30018"/>
    <w:rsid w:val="00A301CB"/>
    <w:rsid w:val="00A303A1"/>
    <w:rsid w:val="00A308C3"/>
    <w:rsid w:val="00A3099A"/>
    <w:rsid w:val="00A309EF"/>
    <w:rsid w:val="00A30AA3"/>
    <w:rsid w:val="00A30DC9"/>
    <w:rsid w:val="00A30DEF"/>
    <w:rsid w:val="00A310FC"/>
    <w:rsid w:val="00A3110C"/>
    <w:rsid w:val="00A31255"/>
    <w:rsid w:val="00A313F1"/>
    <w:rsid w:val="00A318AA"/>
    <w:rsid w:val="00A31919"/>
    <w:rsid w:val="00A319CF"/>
    <w:rsid w:val="00A31A7C"/>
    <w:rsid w:val="00A31B8F"/>
    <w:rsid w:val="00A31C95"/>
    <w:rsid w:val="00A31DDF"/>
    <w:rsid w:val="00A31DE5"/>
    <w:rsid w:val="00A31FCB"/>
    <w:rsid w:val="00A32050"/>
    <w:rsid w:val="00A32338"/>
    <w:rsid w:val="00A3244E"/>
    <w:rsid w:val="00A32460"/>
    <w:rsid w:val="00A32481"/>
    <w:rsid w:val="00A32485"/>
    <w:rsid w:val="00A3258D"/>
    <w:rsid w:val="00A3261E"/>
    <w:rsid w:val="00A326BF"/>
    <w:rsid w:val="00A327C3"/>
    <w:rsid w:val="00A32A65"/>
    <w:rsid w:val="00A32A70"/>
    <w:rsid w:val="00A32B1D"/>
    <w:rsid w:val="00A32CA6"/>
    <w:rsid w:val="00A32D8C"/>
    <w:rsid w:val="00A32E44"/>
    <w:rsid w:val="00A3327A"/>
    <w:rsid w:val="00A33406"/>
    <w:rsid w:val="00A33497"/>
    <w:rsid w:val="00A334F5"/>
    <w:rsid w:val="00A3353C"/>
    <w:rsid w:val="00A33D56"/>
    <w:rsid w:val="00A33ED8"/>
    <w:rsid w:val="00A3434E"/>
    <w:rsid w:val="00A347B0"/>
    <w:rsid w:val="00A34965"/>
    <w:rsid w:val="00A34A55"/>
    <w:rsid w:val="00A34AC9"/>
    <w:rsid w:val="00A34CEA"/>
    <w:rsid w:val="00A350A3"/>
    <w:rsid w:val="00A351CF"/>
    <w:rsid w:val="00A35381"/>
    <w:rsid w:val="00A353F9"/>
    <w:rsid w:val="00A35578"/>
    <w:rsid w:val="00A3564B"/>
    <w:rsid w:val="00A3570A"/>
    <w:rsid w:val="00A35724"/>
    <w:rsid w:val="00A3596F"/>
    <w:rsid w:val="00A3599C"/>
    <w:rsid w:val="00A35A33"/>
    <w:rsid w:val="00A35A9A"/>
    <w:rsid w:val="00A35CBD"/>
    <w:rsid w:val="00A35D2D"/>
    <w:rsid w:val="00A35D37"/>
    <w:rsid w:val="00A35F12"/>
    <w:rsid w:val="00A36108"/>
    <w:rsid w:val="00A36121"/>
    <w:rsid w:val="00A3621C"/>
    <w:rsid w:val="00A36315"/>
    <w:rsid w:val="00A365E9"/>
    <w:rsid w:val="00A366C3"/>
    <w:rsid w:val="00A368BF"/>
    <w:rsid w:val="00A3699B"/>
    <w:rsid w:val="00A36AA6"/>
    <w:rsid w:val="00A36E61"/>
    <w:rsid w:val="00A36EE0"/>
    <w:rsid w:val="00A370F9"/>
    <w:rsid w:val="00A37227"/>
    <w:rsid w:val="00A37385"/>
    <w:rsid w:val="00A37FAC"/>
    <w:rsid w:val="00A37FFD"/>
    <w:rsid w:val="00A400DA"/>
    <w:rsid w:val="00A40110"/>
    <w:rsid w:val="00A4028A"/>
    <w:rsid w:val="00A40602"/>
    <w:rsid w:val="00A40715"/>
    <w:rsid w:val="00A4075C"/>
    <w:rsid w:val="00A407D2"/>
    <w:rsid w:val="00A4093D"/>
    <w:rsid w:val="00A40BDF"/>
    <w:rsid w:val="00A40C63"/>
    <w:rsid w:val="00A40D30"/>
    <w:rsid w:val="00A40F2F"/>
    <w:rsid w:val="00A40FB3"/>
    <w:rsid w:val="00A41105"/>
    <w:rsid w:val="00A411C5"/>
    <w:rsid w:val="00A41305"/>
    <w:rsid w:val="00A4148B"/>
    <w:rsid w:val="00A41577"/>
    <w:rsid w:val="00A4187B"/>
    <w:rsid w:val="00A418A2"/>
    <w:rsid w:val="00A41B1D"/>
    <w:rsid w:val="00A41C9E"/>
    <w:rsid w:val="00A41D7B"/>
    <w:rsid w:val="00A41F3F"/>
    <w:rsid w:val="00A41F47"/>
    <w:rsid w:val="00A41FCC"/>
    <w:rsid w:val="00A41FDD"/>
    <w:rsid w:val="00A42091"/>
    <w:rsid w:val="00A4210C"/>
    <w:rsid w:val="00A42152"/>
    <w:rsid w:val="00A42197"/>
    <w:rsid w:val="00A422EB"/>
    <w:rsid w:val="00A424F2"/>
    <w:rsid w:val="00A4257D"/>
    <w:rsid w:val="00A428C6"/>
    <w:rsid w:val="00A4295F"/>
    <w:rsid w:val="00A42A23"/>
    <w:rsid w:val="00A42A8E"/>
    <w:rsid w:val="00A42C2D"/>
    <w:rsid w:val="00A42D18"/>
    <w:rsid w:val="00A42E90"/>
    <w:rsid w:val="00A42ED9"/>
    <w:rsid w:val="00A43131"/>
    <w:rsid w:val="00A43395"/>
    <w:rsid w:val="00A43C3B"/>
    <w:rsid w:val="00A43C63"/>
    <w:rsid w:val="00A43D75"/>
    <w:rsid w:val="00A43DF0"/>
    <w:rsid w:val="00A43E20"/>
    <w:rsid w:val="00A43F28"/>
    <w:rsid w:val="00A44162"/>
    <w:rsid w:val="00A446CB"/>
    <w:rsid w:val="00A447F1"/>
    <w:rsid w:val="00A44D3E"/>
    <w:rsid w:val="00A45418"/>
    <w:rsid w:val="00A4563C"/>
    <w:rsid w:val="00A4574A"/>
    <w:rsid w:val="00A458A2"/>
    <w:rsid w:val="00A459AF"/>
    <w:rsid w:val="00A459F1"/>
    <w:rsid w:val="00A45A39"/>
    <w:rsid w:val="00A45DAC"/>
    <w:rsid w:val="00A45E83"/>
    <w:rsid w:val="00A45F58"/>
    <w:rsid w:val="00A4615A"/>
    <w:rsid w:val="00A4655D"/>
    <w:rsid w:val="00A468C2"/>
    <w:rsid w:val="00A468EB"/>
    <w:rsid w:val="00A46A6E"/>
    <w:rsid w:val="00A470B5"/>
    <w:rsid w:val="00A47154"/>
    <w:rsid w:val="00A4718F"/>
    <w:rsid w:val="00A47400"/>
    <w:rsid w:val="00A47462"/>
    <w:rsid w:val="00A47498"/>
    <w:rsid w:val="00A47752"/>
    <w:rsid w:val="00A47C35"/>
    <w:rsid w:val="00A47D38"/>
    <w:rsid w:val="00A47E91"/>
    <w:rsid w:val="00A47F9E"/>
    <w:rsid w:val="00A5017B"/>
    <w:rsid w:val="00A5036B"/>
    <w:rsid w:val="00A503DF"/>
    <w:rsid w:val="00A50639"/>
    <w:rsid w:val="00A50946"/>
    <w:rsid w:val="00A50A40"/>
    <w:rsid w:val="00A50B00"/>
    <w:rsid w:val="00A50C25"/>
    <w:rsid w:val="00A50C71"/>
    <w:rsid w:val="00A50CC1"/>
    <w:rsid w:val="00A50D7C"/>
    <w:rsid w:val="00A51146"/>
    <w:rsid w:val="00A51354"/>
    <w:rsid w:val="00A514B5"/>
    <w:rsid w:val="00A51569"/>
    <w:rsid w:val="00A5167F"/>
    <w:rsid w:val="00A518B4"/>
    <w:rsid w:val="00A519F3"/>
    <w:rsid w:val="00A51AC8"/>
    <w:rsid w:val="00A51B70"/>
    <w:rsid w:val="00A51C45"/>
    <w:rsid w:val="00A51D15"/>
    <w:rsid w:val="00A51F11"/>
    <w:rsid w:val="00A523DB"/>
    <w:rsid w:val="00A52458"/>
    <w:rsid w:val="00A5264A"/>
    <w:rsid w:val="00A527BF"/>
    <w:rsid w:val="00A52954"/>
    <w:rsid w:val="00A5298C"/>
    <w:rsid w:val="00A529DE"/>
    <w:rsid w:val="00A52FEB"/>
    <w:rsid w:val="00A532F5"/>
    <w:rsid w:val="00A53366"/>
    <w:rsid w:val="00A53467"/>
    <w:rsid w:val="00A536CD"/>
    <w:rsid w:val="00A538A3"/>
    <w:rsid w:val="00A53A93"/>
    <w:rsid w:val="00A53AE7"/>
    <w:rsid w:val="00A53C7B"/>
    <w:rsid w:val="00A53CBF"/>
    <w:rsid w:val="00A53F45"/>
    <w:rsid w:val="00A54030"/>
    <w:rsid w:val="00A54226"/>
    <w:rsid w:val="00A543AE"/>
    <w:rsid w:val="00A5440A"/>
    <w:rsid w:val="00A544B8"/>
    <w:rsid w:val="00A54504"/>
    <w:rsid w:val="00A5467F"/>
    <w:rsid w:val="00A54ADD"/>
    <w:rsid w:val="00A55156"/>
    <w:rsid w:val="00A55402"/>
    <w:rsid w:val="00A554D7"/>
    <w:rsid w:val="00A555F3"/>
    <w:rsid w:val="00A5566A"/>
    <w:rsid w:val="00A55CCA"/>
    <w:rsid w:val="00A55D77"/>
    <w:rsid w:val="00A560C2"/>
    <w:rsid w:val="00A561FF"/>
    <w:rsid w:val="00A563B4"/>
    <w:rsid w:val="00A566AF"/>
    <w:rsid w:val="00A56885"/>
    <w:rsid w:val="00A5699C"/>
    <w:rsid w:val="00A569F0"/>
    <w:rsid w:val="00A569F8"/>
    <w:rsid w:val="00A56A9F"/>
    <w:rsid w:val="00A56BDD"/>
    <w:rsid w:val="00A56BE5"/>
    <w:rsid w:val="00A56C18"/>
    <w:rsid w:val="00A56C36"/>
    <w:rsid w:val="00A56D18"/>
    <w:rsid w:val="00A56E4B"/>
    <w:rsid w:val="00A56FE1"/>
    <w:rsid w:val="00A570A9"/>
    <w:rsid w:val="00A570BB"/>
    <w:rsid w:val="00A572D2"/>
    <w:rsid w:val="00A574A0"/>
    <w:rsid w:val="00A575BD"/>
    <w:rsid w:val="00A57669"/>
    <w:rsid w:val="00A57816"/>
    <w:rsid w:val="00A579A6"/>
    <w:rsid w:val="00A57BD0"/>
    <w:rsid w:val="00A57C76"/>
    <w:rsid w:val="00A60336"/>
    <w:rsid w:val="00A607DE"/>
    <w:rsid w:val="00A609D2"/>
    <w:rsid w:val="00A60B05"/>
    <w:rsid w:val="00A60C7F"/>
    <w:rsid w:val="00A60E12"/>
    <w:rsid w:val="00A6101C"/>
    <w:rsid w:val="00A613CD"/>
    <w:rsid w:val="00A6152E"/>
    <w:rsid w:val="00A61688"/>
    <w:rsid w:val="00A61731"/>
    <w:rsid w:val="00A618D5"/>
    <w:rsid w:val="00A61C22"/>
    <w:rsid w:val="00A61CFB"/>
    <w:rsid w:val="00A62456"/>
    <w:rsid w:val="00A6250C"/>
    <w:rsid w:val="00A6255D"/>
    <w:rsid w:val="00A625BE"/>
    <w:rsid w:val="00A62748"/>
    <w:rsid w:val="00A62A08"/>
    <w:rsid w:val="00A62D07"/>
    <w:rsid w:val="00A62D3F"/>
    <w:rsid w:val="00A62EBF"/>
    <w:rsid w:val="00A62ED3"/>
    <w:rsid w:val="00A62EFD"/>
    <w:rsid w:val="00A6312A"/>
    <w:rsid w:val="00A63355"/>
    <w:rsid w:val="00A63570"/>
    <w:rsid w:val="00A63719"/>
    <w:rsid w:val="00A63740"/>
    <w:rsid w:val="00A63D02"/>
    <w:rsid w:val="00A63D7D"/>
    <w:rsid w:val="00A63F26"/>
    <w:rsid w:val="00A6409A"/>
    <w:rsid w:val="00A64678"/>
    <w:rsid w:val="00A64892"/>
    <w:rsid w:val="00A64CB8"/>
    <w:rsid w:val="00A64EBE"/>
    <w:rsid w:val="00A6534D"/>
    <w:rsid w:val="00A65610"/>
    <w:rsid w:val="00A65702"/>
    <w:rsid w:val="00A65883"/>
    <w:rsid w:val="00A659EF"/>
    <w:rsid w:val="00A65AFB"/>
    <w:rsid w:val="00A65B56"/>
    <w:rsid w:val="00A65C09"/>
    <w:rsid w:val="00A65C53"/>
    <w:rsid w:val="00A65EEF"/>
    <w:rsid w:val="00A6645E"/>
    <w:rsid w:val="00A665F3"/>
    <w:rsid w:val="00A6668F"/>
    <w:rsid w:val="00A669B0"/>
    <w:rsid w:val="00A66A33"/>
    <w:rsid w:val="00A66C11"/>
    <w:rsid w:val="00A670A9"/>
    <w:rsid w:val="00A67178"/>
    <w:rsid w:val="00A67238"/>
    <w:rsid w:val="00A6730B"/>
    <w:rsid w:val="00A673F1"/>
    <w:rsid w:val="00A674B6"/>
    <w:rsid w:val="00A676D0"/>
    <w:rsid w:val="00A677A2"/>
    <w:rsid w:val="00A679B4"/>
    <w:rsid w:val="00A67B65"/>
    <w:rsid w:val="00A67C3C"/>
    <w:rsid w:val="00A67D05"/>
    <w:rsid w:val="00A7021D"/>
    <w:rsid w:val="00A70236"/>
    <w:rsid w:val="00A70257"/>
    <w:rsid w:val="00A70331"/>
    <w:rsid w:val="00A706BC"/>
    <w:rsid w:val="00A706C6"/>
    <w:rsid w:val="00A7076D"/>
    <w:rsid w:val="00A707D7"/>
    <w:rsid w:val="00A70976"/>
    <w:rsid w:val="00A70F88"/>
    <w:rsid w:val="00A71251"/>
    <w:rsid w:val="00A712A1"/>
    <w:rsid w:val="00A7152E"/>
    <w:rsid w:val="00A715D4"/>
    <w:rsid w:val="00A716D5"/>
    <w:rsid w:val="00A718CD"/>
    <w:rsid w:val="00A719B1"/>
    <w:rsid w:val="00A71A24"/>
    <w:rsid w:val="00A71A4C"/>
    <w:rsid w:val="00A71A7A"/>
    <w:rsid w:val="00A71EBB"/>
    <w:rsid w:val="00A71F7F"/>
    <w:rsid w:val="00A72477"/>
    <w:rsid w:val="00A72548"/>
    <w:rsid w:val="00A725BE"/>
    <w:rsid w:val="00A72B67"/>
    <w:rsid w:val="00A72F2F"/>
    <w:rsid w:val="00A72FF2"/>
    <w:rsid w:val="00A73508"/>
    <w:rsid w:val="00A73583"/>
    <w:rsid w:val="00A7392F"/>
    <w:rsid w:val="00A73B51"/>
    <w:rsid w:val="00A73C1F"/>
    <w:rsid w:val="00A73C37"/>
    <w:rsid w:val="00A73DC6"/>
    <w:rsid w:val="00A74097"/>
    <w:rsid w:val="00A741D4"/>
    <w:rsid w:val="00A741F8"/>
    <w:rsid w:val="00A74344"/>
    <w:rsid w:val="00A744BE"/>
    <w:rsid w:val="00A74585"/>
    <w:rsid w:val="00A74B11"/>
    <w:rsid w:val="00A74E9B"/>
    <w:rsid w:val="00A752DC"/>
    <w:rsid w:val="00A75465"/>
    <w:rsid w:val="00A7548D"/>
    <w:rsid w:val="00A758E3"/>
    <w:rsid w:val="00A75B41"/>
    <w:rsid w:val="00A75BB4"/>
    <w:rsid w:val="00A75DEE"/>
    <w:rsid w:val="00A75F48"/>
    <w:rsid w:val="00A75FE4"/>
    <w:rsid w:val="00A76017"/>
    <w:rsid w:val="00A76116"/>
    <w:rsid w:val="00A76655"/>
    <w:rsid w:val="00A76B6F"/>
    <w:rsid w:val="00A76B94"/>
    <w:rsid w:val="00A770F6"/>
    <w:rsid w:val="00A772F4"/>
    <w:rsid w:val="00A777A5"/>
    <w:rsid w:val="00A7787F"/>
    <w:rsid w:val="00A77A29"/>
    <w:rsid w:val="00A77B6C"/>
    <w:rsid w:val="00A77C9B"/>
    <w:rsid w:val="00A801F6"/>
    <w:rsid w:val="00A803A1"/>
    <w:rsid w:val="00A80682"/>
    <w:rsid w:val="00A807FA"/>
    <w:rsid w:val="00A80BDC"/>
    <w:rsid w:val="00A81234"/>
    <w:rsid w:val="00A81BE7"/>
    <w:rsid w:val="00A81D66"/>
    <w:rsid w:val="00A81DA5"/>
    <w:rsid w:val="00A81E2F"/>
    <w:rsid w:val="00A81F5A"/>
    <w:rsid w:val="00A81FA2"/>
    <w:rsid w:val="00A821E4"/>
    <w:rsid w:val="00A826C9"/>
    <w:rsid w:val="00A82897"/>
    <w:rsid w:val="00A82904"/>
    <w:rsid w:val="00A82975"/>
    <w:rsid w:val="00A82B24"/>
    <w:rsid w:val="00A82B70"/>
    <w:rsid w:val="00A82C07"/>
    <w:rsid w:val="00A82F8D"/>
    <w:rsid w:val="00A830B9"/>
    <w:rsid w:val="00A83212"/>
    <w:rsid w:val="00A8321B"/>
    <w:rsid w:val="00A8338A"/>
    <w:rsid w:val="00A8365C"/>
    <w:rsid w:val="00A8366E"/>
    <w:rsid w:val="00A8373C"/>
    <w:rsid w:val="00A837DC"/>
    <w:rsid w:val="00A8382B"/>
    <w:rsid w:val="00A83839"/>
    <w:rsid w:val="00A83A2C"/>
    <w:rsid w:val="00A83AAF"/>
    <w:rsid w:val="00A83DC1"/>
    <w:rsid w:val="00A84103"/>
    <w:rsid w:val="00A84104"/>
    <w:rsid w:val="00A842AE"/>
    <w:rsid w:val="00A84435"/>
    <w:rsid w:val="00A845F0"/>
    <w:rsid w:val="00A84652"/>
    <w:rsid w:val="00A84AB2"/>
    <w:rsid w:val="00A84BA1"/>
    <w:rsid w:val="00A84DCF"/>
    <w:rsid w:val="00A84DEB"/>
    <w:rsid w:val="00A85119"/>
    <w:rsid w:val="00A851B3"/>
    <w:rsid w:val="00A85265"/>
    <w:rsid w:val="00A85300"/>
    <w:rsid w:val="00A8570F"/>
    <w:rsid w:val="00A858C2"/>
    <w:rsid w:val="00A859F3"/>
    <w:rsid w:val="00A85B8F"/>
    <w:rsid w:val="00A85CD9"/>
    <w:rsid w:val="00A85F67"/>
    <w:rsid w:val="00A860BE"/>
    <w:rsid w:val="00A860BF"/>
    <w:rsid w:val="00A8612D"/>
    <w:rsid w:val="00A8614D"/>
    <w:rsid w:val="00A86189"/>
    <w:rsid w:val="00A8627E"/>
    <w:rsid w:val="00A86510"/>
    <w:rsid w:val="00A86582"/>
    <w:rsid w:val="00A86642"/>
    <w:rsid w:val="00A866A1"/>
    <w:rsid w:val="00A868A5"/>
    <w:rsid w:val="00A86C61"/>
    <w:rsid w:val="00A86CCE"/>
    <w:rsid w:val="00A870B2"/>
    <w:rsid w:val="00A870D6"/>
    <w:rsid w:val="00A8711A"/>
    <w:rsid w:val="00A8725F"/>
    <w:rsid w:val="00A8743B"/>
    <w:rsid w:val="00A87641"/>
    <w:rsid w:val="00A878EB"/>
    <w:rsid w:val="00A87C4A"/>
    <w:rsid w:val="00A87D23"/>
    <w:rsid w:val="00A87D7D"/>
    <w:rsid w:val="00A87E17"/>
    <w:rsid w:val="00A87E3C"/>
    <w:rsid w:val="00A87F78"/>
    <w:rsid w:val="00A902EB"/>
    <w:rsid w:val="00A9030C"/>
    <w:rsid w:val="00A90594"/>
    <w:rsid w:val="00A9075B"/>
    <w:rsid w:val="00A9087A"/>
    <w:rsid w:val="00A909B4"/>
    <w:rsid w:val="00A90C40"/>
    <w:rsid w:val="00A90F0F"/>
    <w:rsid w:val="00A90F3B"/>
    <w:rsid w:val="00A9101F"/>
    <w:rsid w:val="00A91113"/>
    <w:rsid w:val="00A9113D"/>
    <w:rsid w:val="00A91617"/>
    <w:rsid w:val="00A916B3"/>
    <w:rsid w:val="00A918F7"/>
    <w:rsid w:val="00A9197C"/>
    <w:rsid w:val="00A91E74"/>
    <w:rsid w:val="00A91E8B"/>
    <w:rsid w:val="00A91EDA"/>
    <w:rsid w:val="00A922C3"/>
    <w:rsid w:val="00A923E4"/>
    <w:rsid w:val="00A926BE"/>
    <w:rsid w:val="00A929F4"/>
    <w:rsid w:val="00A92D77"/>
    <w:rsid w:val="00A92E41"/>
    <w:rsid w:val="00A92FB0"/>
    <w:rsid w:val="00A9317E"/>
    <w:rsid w:val="00A93327"/>
    <w:rsid w:val="00A9342F"/>
    <w:rsid w:val="00A93487"/>
    <w:rsid w:val="00A9357A"/>
    <w:rsid w:val="00A9373A"/>
    <w:rsid w:val="00A93A9B"/>
    <w:rsid w:val="00A93DD2"/>
    <w:rsid w:val="00A94155"/>
    <w:rsid w:val="00A941B7"/>
    <w:rsid w:val="00A941DD"/>
    <w:rsid w:val="00A941F1"/>
    <w:rsid w:val="00A94398"/>
    <w:rsid w:val="00A94536"/>
    <w:rsid w:val="00A947D2"/>
    <w:rsid w:val="00A94A2F"/>
    <w:rsid w:val="00A94F25"/>
    <w:rsid w:val="00A95127"/>
    <w:rsid w:val="00A9542F"/>
    <w:rsid w:val="00A954C9"/>
    <w:rsid w:val="00A955F6"/>
    <w:rsid w:val="00A958F6"/>
    <w:rsid w:val="00A95B80"/>
    <w:rsid w:val="00A95C0B"/>
    <w:rsid w:val="00A95CDE"/>
    <w:rsid w:val="00A9602A"/>
    <w:rsid w:val="00A9603E"/>
    <w:rsid w:val="00A96328"/>
    <w:rsid w:val="00A96424"/>
    <w:rsid w:val="00A964C9"/>
    <w:rsid w:val="00A964CB"/>
    <w:rsid w:val="00A964CF"/>
    <w:rsid w:val="00A96850"/>
    <w:rsid w:val="00A968E1"/>
    <w:rsid w:val="00A96A12"/>
    <w:rsid w:val="00A96A2D"/>
    <w:rsid w:val="00A96C63"/>
    <w:rsid w:val="00A96D2D"/>
    <w:rsid w:val="00A96ECC"/>
    <w:rsid w:val="00A96F46"/>
    <w:rsid w:val="00A970FD"/>
    <w:rsid w:val="00A97435"/>
    <w:rsid w:val="00A9778D"/>
    <w:rsid w:val="00A97D6D"/>
    <w:rsid w:val="00A97EA6"/>
    <w:rsid w:val="00AA0074"/>
    <w:rsid w:val="00AA03B8"/>
    <w:rsid w:val="00AA05B2"/>
    <w:rsid w:val="00AA0676"/>
    <w:rsid w:val="00AA0686"/>
    <w:rsid w:val="00AA071C"/>
    <w:rsid w:val="00AA0C72"/>
    <w:rsid w:val="00AA0D49"/>
    <w:rsid w:val="00AA0FD6"/>
    <w:rsid w:val="00AA13FC"/>
    <w:rsid w:val="00AA1970"/>
    <w:rsid w:val="00AA197E"/>
    <w:rsid w:val="00AA1FA8"/>
    <w:rsid w:val="00AA2147"/>
    <w:rsid w:val="00AA232F"/>
    <w:rsid w:val="00AA24E8"/>
    <w:rsid w:val="00AA26AA"/>
    <w:rsid w:val="00AA26AB"/>
    <w:rsid w:val="00AA2763"/>
    <w:rsid w:val="00AA2789"/>
    <w:rsid w:val="00AA2797"/>
    <w:rsid w:val="00AA27AD"/>
    <w:rsid w:val="00AA28B0"/>
    <w:rsid w:val="00AA2B56"/>
    <w:rsid w:val="00AA2C39"/>
    <w:rsid w:val="00AA2D7A"/>
    <w:rsid w:val="00AA2EDD"/>
    <w:rsid w:val="00AA3084"/>
    <w:rsid w:val="00AA30F4"/>
    <w:rsid w:val="00AA3114"/>
    <w:rsid w:val="00AA34C8"/>
    <w:rsid w:val="00AA386E"/>
    <w:rsid w:val="00AA3940"/>
    <w:rsid w:val="00AA39F1"/>
    <w:rsid w:val="00AA3D93"/>
    <w:rsid w:val="00AA3E5F"/>
    <w:rsid w:val="00AA4161"/>
    <w:rsid w:val="00AA4763"/>
    <w:rsid w:val="00AA4A0F"/>
    <w:rsid w:val="00AA4A79"/>
    <w:rsid w:val="00AA4ADC"/>
    <w:rsid w:val="00AA4D92"/>
    <w:rsid w:val="00AA4DFF"/>
    <w:rsid w:val="00AA51AF"/>
    <w:rsid w:val="00AA532E"/>
    <w:rsid w:val="00AA545B"/>
    <w:rsid w:val="00AA54F5"/>
    <w:rsid w:val="00AA55D7"/>
    <w:rsid w:val="00AA55F3"/>
    <w:rsid w:val="00AA5749"/>
    <w:rsid w:val="00AA5ABF"/>
    <w:rsid w:val="00AA5BA2"/>
    <w:rsid w:val="00AA5BC4"/>
    <w:rsid w:val="00AA5F4A"/>
    <w:rsid w:val="00AA6046"/>
    <w:rsid w:val="00AA622B"/>
    <w:rsid w:val="00AA62B3"/>
    <w:rsid w:val="00AA6475"/>
    <w:rsid w:val="00AA6496"/>
    <w:rsid w:val="00AA6BED"/>
    <w:rsid w:val="00AA711E"/>
    <w:rsid w:val="00AA7266"/>
    <w:rsid w:val="00AA742B"/>
    <w:rsid w:val="00AA7503"/>
    <w:rsid w:val="00AA754E"/>
    <w:rsid w:val="00AA76E3"/>
    <w:rsid w:val="00AA7DDD"/>
    <w:rsid w:val="00AB01DB"/>
    <w:rsid w:val="00AB021E"/>
    <w:rsid w:val="00AB088A"/>
    <w:rsid w:val="00AB0B49"/>
    <w:rsid w:val="00AB0C07"/>
    <w:rsid w:val="00AB0CB6"/>
    <w:rsid w:val="00AB0F56"/>
    <w:rsid w:val="00AB1000"/>
    <w:rsid w:val="00AB105C"/>
    <w:rsid w:val="00AB11AC"/>
    <w:rsid w:val="00AB14C7"/>
    <w:rsid w:val="00AB1E76"/>
    <w:rsid w:val="00AB24D3"/>
    <w:rsid w:val="00AB2576"/>
    <w:rsid w:val="00AB2626"/>
    <w:rsid w:val="00AB271C"/>
    <w:rsid w:val="00AB27D9"/>
    <w:rsid w:val="00AB2AC0"/>
    <w:rsid w:val="00AB2B06"/>
    <w:rsid w:val="00AB2DD6"/>
    <w:rsid w:val="00AB2FAF"/>
    <w:rsid w:val="00AB3357"/>
    <w:rsid w:val="00AB3550"/>
    <w:rsid w:val="00AB379C"/>
    <w:rsid w:val="00AB3858"/>
    <w:rsid w:val="00AB3A7E"/>
    <w:rsid w:val="00AB3BAC"/>
    <w:rsid w:val="00AB3BD0"/>
    <w:rsid w:val="00AB403A"/>
    <w:rsid w:val="00AB42EF"/>
    <w:rsid w:val="00AB43EE"/>
    <w:rsid w:val="00AB44CB"/>
    <w:rsid w:val="00AB45DC"/>
    <w:rsid w:val="00AB476B"/>
    <w:rsid w:val="00AB47EB"/>
    <w:rsid w:val="00AB4C0F"/>
    <w:rsid w:val="00AB4C59"/>
    <w:rsid w:val="00AB4E1A"/>
    <w:rsid w:val="00AB51FE"/>
    <w:rsid w:val="00AB5568"/>
    <w:rsid w:val="00AB56A8"/>
    <w:rsid w:val="00AB56AC"/>
    <w:rsid w:val="00AB584A"/>
    <w:rsid w:val="00AB5BA8"/>
    <w:rsid w:val="00AB5C06"/>
    <w:rsid w:val="00AB5C55"/>
    <w:rsid w:val="00AB5C7A"/>
    <w:rsid w:val="00AB5D1F"/>
    <w:rsid w:val="00AB5E68"/>
    <w:rsid w:val="00AB6254"/>
    <w:rsid w:val="00AB642D"/>
    <w:rsid w:val="00AB654D"/>
    <w:rsid w:val="00AB6651"/>
    <w:rsid w:val="00AB6A00"/>
    <w:rsid w:val="00AB6A75"/>
    <w:rsid w:val="00AB6EDB"/>
    <w:rsid w:val="00AB7219"/>
    <w:rsid w:val="00AB7789"/>
    <w:rsid w:val="00AB77E6"/>
    <w:rsid w:val="00AB7B5A"/>
    <w:rsid w:val="00AB7C05"/>
    <w:rsid w:val="00AB7CA4"/>
    <w:rsid w:val="00AB7D13"/>
    <w:rsid w:val="00AC01C2"/>
    <w:rsid w:val="00AC03DF"/>
    <w:rsid w:val="00AC044D"/>
    <w:rsid w:val="00AC0AD4"/>
    <w:rsid w:val="00AC0AF8"/>
    <w:rsid w:val="00AC0C77"/>
    <w:rsid w:val="00AC0CB1"/>
    <w:rsid w:val="00AC0CC4"/>
    <w:rsid w:val="00AC0D4F"/>
    <w:rsid w:val="00AC1257"/>
    <w:rsid w:val="00AC1C12"/>
    <w:rsid w:val="00AC1E79"/>
    <w:rsid w:val="00AC1F3A"/>
    <w:rsid w:val="00AC20E3"/>
    <w:rsid w:val="00AC2267"/>
    <w:rsid w:val="00AC2444"/>
    <w:rsid w:val="00AC24E0"/>
    <w:rsid w:val="00AC2546"/>
    <w:rsid w:val="00AC27CB"/>
    <w:rsid w:val="00AC28B1"/>
    <w:rsid w:val="00AC2A7D"/>
    <w:rsid w:val="00AC2C4F"/>
    <w:rsid w:val="00AC2D10"/>
    <w:rsid w:val="00AC2D2E"/>
    <w:rsid w:val="00AC2E3A"/>
    <w:rsid w:val="00AC2F28"/>
    <w:rsid w:val="00AC2F72"/>
    <w:rsid w:val="00AC3036"/>
    <w:rsid w:val="00AC3143"/>
    <w:rsid w:val="00AC32D3"/>
    <w:rsid w:val="00AC336A"/>
    <w:rsid w:val="00AC3433"/>
    <w:rsid w:val="00AC343F"/>
    <w:rsid w:val="00AC3470"/>
    <w:rsid w:val="00AC34F2"/>
    <w:rsid w:val="00AC36C2"/>
    <w:rsid w:val="00AC38C1"/>
    <w:rsid w:val="00AC394F"/>
    <w:rsid w:val="00AC3ACE"/>
    <w:rsid w:val="00AC3B91"/>
    <w:rsid w:val="00AC3CA1"/>
    <w:rsid w:val="00AC3EFC"/>
    <w:rsid w:val="00AC3F0B"/>
    <w:rsid w:val="00AC3F13"/>
    <w:rsid w:val="00AC404B"/>
    <w:rsid w:val="00AC416F"/>
    <w:rsid w:val="00AC423C"/>
    <w:rsid w:val="00AC44A0"/>
    <w:rsid w:val="00AC45BC"/>
    <w:rsid w:val="00AC45C8"/>
    <w:rsid w:val="00AC4679"/>
    <w:rsid w:val="00AC48A6"/>
    <w:rsid w:val="00AC4BA4"/>
    <w:rsid w:val="00AC4CB6"/>
    <w:rsid w:val="00AC50E9"/>
    <w:rsid w:val="00AC5255"/>
    <w:rsid w:val="00AC52AC"/>
    <w:rsid w:val="00AC5531"/>
    <w:rsid w:val="00AC5CEA"/>
    <w:rsid w:val="00AC5FA2"/>
    <w:rsid w:val="00AC620C"/>
    <w:rsid w:val="00AC6294"/>
    <w:rsid w:val="00AC63E9"/>
    <w:rsid w:val="00AC653F"/>
    <w:rsid w:val="00AC6552"/>
    <w:rsid w:val="00AC667D"/>
    <w:rsid w:val="00AC67A8"/>
    <w:rsid w:val="00AC690D"/>
    <w:rsid w:val="00AC69C4"/>
    <w:rsid w:val="00AC6EBA"/>
    <w:rsid w:val="00AC6F27"/>
    <w:rsid w:val="00AC6FA6"/>
    <w:rsid w:val="00AC6FC3"/>
    <w:rsid w:val="00AC7436"/>
    <w:rsid w:val="00AC7837"/>
    <w:rsid w:val="00AC79C1"/>
    <w:rsid w:val="00AC7BB2"/>
    <w:rsid w:val="00AC7C6D"/>
    <w:rsid w:val="00AC7DAC"/>
    <w:rsid w:val="00AD03B3"/>
    <w:rsid w:val="00AD0422"/>
    <w:rsid w:val="00AD0512"/>
    <w:rsid w:val="00AD0619"/>
    <w:rsid w:val="00AD0C31"/>
    <w:rsid w:val="00AD0C9E"/>
    <w:rsid w:val="00AD0DF1"/>
    <w:rsid w:val="00AD0FFF"/>
    <w:rsid w:val="00AD10F2"/>
    <w:rsid w:val="00AD11E1"/>
    <w:rsid w:val="00AD145F"/>
    <w:rsid w:val="00AD14BF"/>
    <w:rsid w:val="00AD161C"/>
    <w:rsid w:val="00AD17E1"/>
    <w:rsid w:val="00AD19DF"/>
    <w:rsid w:val="00AD1BB9"/>
    <w:rsid w:val="00AD1FB7"/>
    <w:rsid w:val="00AD1FFC"/>
    <w:rsid w:val="00AD2144"/>
    <w:rsid w:val="00AD2298"/>
    <w:rsid w:val="00AD22F3"/>
    <w:rsid w:val="00AD2432"/>
    <w:rsid w:val="00AD2ACE"/>
    <w:rsid w:val="00AD382C"/>
    <w:rsid w:val="00AD3A53"/>
    <w:rsid w:val="00AD3A6C"/>
    <w:rsid w:val="00AD3CCA"/>
    <w:rsid w:val="00AD4184"/>
    <w:rsid w:val="00AD444F"/>
    <w:rsid w:val="00AD45E4"/>
    <w:rsid w:val="00AD45F8"/>
    <w:rsid w:val="00AD46A5"/>
    <w:rsid w:val="00AD4BDC"/>
    <w:rsid w:val="00AD4D61"/>
    <w:rsid w:val="00AD4E1F"/>
    <w:rsid w:val="00AD4E72"/>
    <w:rsid w:val="00AD4F35"/>
    <w:rsid w:val="00AD5040"/>
    <w:rsid w:val="00AD5066"/>
    <w:rsid w:val="00AD50E6"/>
    <w:rsid w:val="00AD56D3"/>
    <w:rsid w:val="00AD580F"/>
    <w:rsid w:val="00AD588C"/>
    <w:rsid w:val="00AD5B72"/>
    <w:rsid w:val="00AD5B8E"/>
    <w:rsid w:val="00AD61E8"/>
    <w:rsid w:val="00AD62E0"/>
    <w:rsid w:val="00AD6318"/>
    <w:rsid w:val="00AD63AA"/>
    <w:rsid w:val="00AD641D"/>
    <w:rsid w:val="00AD66A1"/>
    <w:rsid w:val="00AD66BB"/>
    <w:rsid w:val="00AD67B8"/>
    <w:rsid w:val="00AD6A39"/>
    <w:rsid w:val="00AD6A4D"/>
    <w:rsid w:val="00AD6D36"/>
    <w:rsid w:val="00AD6D8B"/>
    <w:rsid w:val="00AD6E36"/>
    <w:rsid w:val="00AD6F4F"/>
    <w:rsid w:val="00AD70BB"/>
    <w:rsid w:val="00AD71BB"/>
    <w:rsid w:val="00AD71D2"/>
    <w:rsid w:val="00AD7348"/>
    <w:rsid w:val="00AD7666"/>
    <w:rsid w:val="00AD76DA"/>
    <w:rsid w:val="00AD7996"/>
    <w:rsid w:val="00AD7E8F"/>
    <w:rsid w:val="00AE0038"/>
    <w:rsid w:val="00AE0279"/>
    <w:rsid w:val="00AE0440"/>
    <w:rsid w:val="00AE0474"/>
    <w:rsid w:val="00AE0477"/>
    <w:rsid w:val="00AE05C3"/>
    <w:rsid w:val="00AE0ACC"/>
    <w:rsid w:val="00AE0AED"/>
    <w:rsid w:val="00AE0B3C"/>
    <w:rsid w:val="00AE0B55"/>
    <w:rsid w:val="00AE0B5C"/>
    <w:rsid w:val="00AE0D28"/>
    <w:rsid w:val="00AE0E21"/>
    <w:rsid w:val="00AE1191"/>
    <w:rsid w:val="00AE1477"/>
    <w:rsid w:val="00AE16D0"/>
    <w:rsid w:val="00AE17D7"/>
    <w:rsid w:val="00AE1A10"/>
    <w:rsid w:val="00AE1B58"/>
    <w:rsid w:val="00AE1C7E"/>
    <w:rsid w:val="00AE1CF4"/>
    <w:rsid w:val="00AE1D6F"/>
    <w:rsid w:val="00AE1D91"/>
    <w:rsid w:val="00AE210C"/>
    <w:rsid w:val="00AE2619"/>
    <w:rsid w:val="00AE270D"/>
    <w:rsid w:val="00AE2825"/>
    <w:rsid w:val="00AE28F8"/>
    <w:rsid w:val="00AE291E"/>
    <w:rsid w:val="00AE2A5A"/>
    <w:rsid w:val="00AE2AB5"/>
    <w:rsid w:val="00AE2DE6"/>
    <w:rsid w:val="00AE2F9B"/>
    <w:rsid w:val="00AE3093"/>
    <w:rsid w:val="00AE33AF"/>
    <w:rsid w:val="00AE3443"/>
    <w:rsid w:val="00AE3A02"/>
    <w:rsid w:val="00AE3CBA"/>
    <w:rsid w:val="00AE3E91"/>
    <w:rsid w:val="00AE3F5E"/>
    <w:rsid w:val="00AE4224"/>
    <w:rsid w:val="00AE460E"/>
    <w:rsid w:val="00AE4826"/>
    <w:rsid w:val="00AE4919"/>
    <w:rsid w:val="00AE4B9A"/>
    <w:rsid w:val="00AE4C1B"/>
    <w:rsid w:val="00AE4C35"/>
    <w:rsid w:val="00AE4CD9"/>
    <w:rsid w:val="00AE4D72"/>
    <w:rsid w:val="00AE4DF1"/>
    <w:rsid w:val="00AE4F3F"/>
    <w:rsid w:val="00AE4F98"/>
    <w:rsid w:val="00AE4FC7"/>
    <w:rsid w:val="00AE51B3"/>
    <w:rsid w:val="00AE51F3"/>
    <w:rsid w:val="00AE5262"/>
    <w:rsid w:val="00AE528A"/>
    <w:rsid w:val="00AE54FB"/>
    <w:rsid w:val="00AE5753"/>
    <w:rsid w:val="00AE5CD1"/>
    <w:rsid w:val="00AE5E1B"/>
    <w:rsid w:val="00AE6080"/>
    <w:rsid w:val="00AE62E8"/>
    <w:rsid w:val="00AE6387"/>
    <w:rsid w:val="00AE6472"/>
    <w:rsid w:val="00AE6812"/>
    <w:rsid w:val="00AE6CAD"/>
    <w:rsid w:val="00AE6E8C"/>
    <w:rsid w:val="00AE6F58"/>
    <w:rsid w:val="00AE70E2"/>
    <w:rsid w:val="00AE711C"/>
    <w:rsid w:val="00AE758E"/>
    <w:rsid w:val="00AE76E2"/>
    <w:rsid w:val="00AE7B4E"/>
    <w:rsid w:val="00AE7BBF"/>
    <w:rsid w:val="00AF0322"/>
    <w:rsid w:val="00AF0467"/>
    <w:rsid w:val="00AF06F4"/>
    <w:rsid w:val="00AF072F"/>
    <w:rsid w:val="00AF0A0A"/>
    <w:rsid w:val="00AF0B25"/>
    <w:rsid w:val="00AF0E58"/>
    <w:rsid w:val="00AF0EAC"/>
    <w:rsid w:val="00AF0FD9"/>
    <w:rsid w:val="00AF1140"/>
    <w:rsid w:val="00AF1338"/>
    <w:rsid w:val="00AF1359"/>
    <w:rsid w:val="00AF1515"/>
    <w:rsid w:val="00AF1551"/>
    <w:rsid w:val="00AF1625"/>
    <w:rsid w:val="00AF1670"/>
    <w:rsid w:val="00AF170B"/>
    <w:rsid w:val="00AF1983"/>
    <w:rsid w:val="00AF1B42"/>
    <w:rsid w:val="00AF1B92"/>
    <w:rsid w:val="00AF229C"/>
    <w:rsid w:val="00AF241F"/>
    <w:rsid w:val="00AF263A"/>
    <w:rsid w:val="00AF28BE"/>
    <w:rsid w:val="00AF297F"/>
    <w:rsid w:val="00AF29FB"/>
    <w:rsid w:val="00AF2E15"/>
    <w:rsid w:val="00AF2EA3"/>
    <w:rsid w:val="00AF2F44"/>
    <w:rsid w:val="00AF30AE"/>
    <w:rsid w:val="00AF3115"/>
    <w:rsid w:val="00AF37EC"/>
    <w:rsid w:val="00AF3821"/>
    <w:rsid w:val="00AF3A78"/>
    <w:rsid w:val="00AF3AC8"/>
    <w:rsid w:val="00AF3C8B"/>
    <w:rsid w:val="00AF3D18"/>
    <w:rsid w:val="00AF3DBB"/>
    <w:rsid w:val="00AF4104"/>
    <w:rsid w:val="00AF44DD"/>
    <w:rsid w:val="00AF455E"/>
    <w:rsid w:val="00AF4613"/>
    <w:rsid w:val="00AF4644"/>
    <w:rsid w:val="00AF50A4"/>
    <w:rsid w:val="00AF538D"/>
    <w:rsid w:val="00AF54A6"/>
    <w:rsid w:val="00AF570C"/>
    <w:rsid w:val="00AF5815"/>
    <w:rsid w:val="00AF59E8"/>
    <w:rsid w:val="00AF5AF5"/>
    <w:rsid w:val="00AF5C48"/>
    <w:rsid w:val="00AF5DDC"/>
    <w:rsid w:val="00AF5DF4"/>
    <w:rsid w:val="00AF6034"/>
    <w:rsid w:val="00AF6096"/>
    <w:rsid w:val="00AF60D0"/>
    <w:rsid w:val="00AF62DD"/>
    <w:rsid w:val="00AF6369"/>
    <w:rsid w:val="00AF6789"/>
    <w:rsid w:val="00AF67AF"/>
    <w:rsid w:val="00AF6928"/>
    <w:rsid w:val="00AF6987"/>
    <w:rsid w:val="00AF69DE"/>
    <w:rsid w:val="00AF6CC1"/>
    <w:rsid w:val="00AF6FAA"/>
    <w:rsid w:val="00AF72EE"/>
    <w:rsid w:val="00AF7402"/>
    <w:rsid w:val="00AF77C3"/>
    <w:rsid w:val="00AF7A16"/>
    <w:rsid w:val="00B00000"/>
    <w:rsid w:val="00B00034"/>
    <w:rsid w:val="00B00361"/>
    <w:rsid w:val="00B004C8"/>
    <w:rsid w:val="00B007BC"/>
    <w:rsid w:val="00B00801"/>
    <w:rsid w:val="00B0084F"/>
    <w:rsid w:val="00B00AA5"/>
    <w:rsid w:val="00B011BD"/>
    <w:rsid w:val="00B01317"/>
    <w:rsid w:val="00B01446"/>
    <w:rsid w:val="00B015E7"/>
    <w:rsid w:val="00B0163F"/>
    <w:rsid w:val="00B0195B"/>
    <w:rsid w:val="00B019DC"/>
    <w:rsid w:val="00B01A3A"/>
    <w:rsid w:val="00B01B09"/>
    <w:rsid w:val="00B01B14"/>
    <w:rsid w:val="00B01C80"/>
    <w:rsid w:val="00B01CEE"/>
    <w:rsid w:val="00B02789"/>
    <w:rsid w:val="00B02997"/>
    <w:rsid w:val="00B02AAE"/>
    <w:rsid w:val="00B02AD2"/>
    <w:rsid w:val="00B02E0E"/>
    <w:rsid w:val="00B0355D"/>
    <w:rsid w:val="00B03563"/>
    <w:rsid w:val="00B03678"/>
    <w:rsid w:val="00B03913"/>
    <w:rsid w:val="00B03A75"/>
    <w:rsid w:val="00B03A8E"/>
    <w:rsid w:val="00B03E9F"/>
    <w:rsid w:val="00B03FF5"/>
    <w:rsid w:val="00B040B5"/>
    <w:rsid w:val="00B046C0"/>
    <w:rsid w:val="00B04760"/>
    <w:rsid w:val="00B04AFE"/>
    <w:rsid w:val="00B04B00"/>
    <w:rsid w:val="00B05105"/>
    <w:rsid w:val="00B051D7"/>
    <w:rsid w:val="00B05273"/>
    <w:rsid w:val="00B05444"/>
    <w:rsid w:val="00B054FE"/>
    <w:rsid w:val="00B0553C"/>
    <w:rsid w:val="00B0558E"/>
    <w:rsid w:val="00B058E5"/>
    <w:rsid w:val="00B05C70"/>
    <w:rsid w:val="00B060CE"/>
    <w:rsid w:val="00B062DA"/>
    <w:rsid w:val="00B06B22"/>
    <w:rsid w:val="00B06D10"/>
    <w:rsid w:val="00B06FC6"/>
    <w:rsid w:val="00B06FCF"/>
    <w:rsid w:val="00B07079"/>
    <w:rsid w:val="00B07170"/>
    <w:rsid w:val="00B07239"/>
    <w:rsid w:val="00B07253"/>
    <w:rsid w:val="00B0739F"/>
    <w:rsid w:val="00B07608"/>
    <w:rsid w:val="00B076DB"/>
    <w:rsid w:val="00B077C0"/>
    <w:rsid w:val="00B07848"/>
    <w:rsid w:val="00B078AB"/>
    <w:rsid w:val="00B07930"/>
    <w:rsid w:val="00B07C71"/>
    <w:rsid w:val="00B07EE1"/>
    <w:rsid w:val="00B10033"/>
    <w:rsid w:val="00B1049E"/>
    <w:rsid w:val="00B108CF"/>
    <w:rsid w:val="00B10DE1"/>
    <w:rsid w:val="00B1108F"/>
    <w:rsid w:val="00B11455"/>
    <w:rsid w:val="00B11645"/>
    <w:rsid w:val="00B1165C"/>
    <w:rsid w:val="00B1183F"/>
    <w:rsid w:val="00B118BF"/>
    <w:rsid w:val="00B11933"/>
    <w:rsid w:val="00B11EF5"/>
    <w:rsid w:val="00B12548"/>
    <w:rsid w:val="00B1259B"/>
    <w:rsid w:val="00B12746"/>
    <w:rsid w:val="00B127A9"/>
    <w:rsid w:val="00B1286C"/>
    <w:rsid w:val="00B12928"/>
    <w:rsid w:val="00B129B6"/>
    <w:rsid w:val="00B12A37"/>
    <w:rsid w:val="00B130D7"/>
    <w:rsid w:val="00B131F9"/>
    <w:rsid w:val="00B13310"/>
    <w:rsid w:val="00B1335F"/>
    <w:rsid w:val="00B1363E"/>
    <w:rsid w:val="00B1370A"/>
    <w:rsid w:val="00B13A77"/>
    <w:rsid w:val="00B13BE2"/>
    <w:rsid w:val="00B13EA2"/>
    <w:rsid w:val="00B13EE6"/>
    <w:rsid w:val="00B144ED"/>
    <w:rsid w:val="00B14A04"/>
    <w:rsid w:val="00B14A42"/>
    <w:rsid w:val="00B14BDF"/>
    <w:rsid w:val="00B14C9E"/>
    <w:rsid w:val="00B14D8F"/>
    <w:rsid w:val="00B15001"/>
    <w:rsid w:val="00B1505E"/>
    <w:rsid w:val="00B154E1"/>
    <w:rsid w:val="00B15546"/>
    <w:rsid w:val="00B1559C"/>
    <w:rsid w:val="00B15ADA"/>
    <w:rsid w:val="00B15F19"/>
    <w:rsid w:val="00B1609B"/>
    <w:rsid w:val="00B1639C"/>
    <w:rsid w:val="00B16478"/>
    <w:rsid w:val="00B164AE"/>
    <w:rsid w:val="00B166AD"/>
    <w:rsid w:val="00B166DE"/>
    <w:rsid w:val="00B1695D"/>
    <w:rsid w:val="00B16AB8"/>
    <w:rsid w:val="00B16B19"/>
    <w:rsid w:val="00B16B69"/>
    <w:rsid w:val="00B16D62"/>
    <w:rsid w:val="00B17000"/>
    <w:rsid w:val="00B1725B"/>
    <w:rsid w:val="00B17264"/>
    <w:rsid w:val="00B1728D"/>
    <w:rsid w:val="00B17597"/>
    <w:rsid w:val="00B17760"/>
    <w:rsid w:val="00B17883"/>
    <w:rsid w:val="00B17A98"/>
    <w:rsid w:val="00B17B2F"/>
    <w:rsid w:val="00B17B98"/>
    <w:rsid w:val="00B17C13"/>
    <w:rsid w:val="00B17D04"/>
    <w:rsid w:val="00B17D86"/>
    <w:rsid w:val="00B17DA6"/>
    <w:rsid w:val="00B17DB8"/>
    <w:rsid w:val="00B17E67"/>
    <w:rsid w:val="00B2021F"/>
    <w:rsid w:val="00B204BD"/>
    <w:rsid w:val="00B206FA"/>
    <w:rsid w:val="00B2081C"/>
    <w:rsid w:val="00B20D69"/>
    <w:rsid w:val="00B20E37"/>
    <w:rsid w:val="00B20E66"/>
    <w:rsid w:val="00B20EA4"/>
    <w:rsid w:val="00B2106A"/>
    <w:rsid w:val="00B21323"/>
    <w:rsid w:val="00B213FA"/>
    <w:rsid w:val="00B214E2"/>
    <w:rsid w:val="00B215B2"/>
    <w:rsid w:val="00B2163B"/>
    <w:rsid w:val="00B216BB"/>
    <w:rsid w:val="00B218CE"/>
    <w:rsid w:val="00B2191F"/>
    <w:rsid w:val="00B21A1C"/>
    <w:rsid w:val="00B21F88"/>
    <w:rsid w:val="00B2217B"/>
    <w:rsid w:val="00B221D7"/>
    <w:rsid w:val="00B2225A"/>
    <w:rsid w:val="00B222BA"/>
    <w:rsid w:val="00B22489"/>
    <w:rsid w:val="00B224CA"/>
    <w:rsid w:val="00B22505"/>
    <w:rsid w:val="00B2260C"/>
    <w:rsid w:val="00B226A9"/>
    <w:rsid w:val="00B226CF"/>
    <w:rsid w:val="00B22D6B"/>
    <w:rsid w:val="00B22DC0"/>
    <w:rsid w:val="00B232C5"/>
    <w:rsid w:val="00B2368D"/>
    <w:rsid w:val="00B236EE"/>
    <w:rsid w:val="00B2384F"/>
    <w:rsid w:val="00B238EB"/>
    <w:rsid w:val="00B23AA7"/>
    <w:rsid w:val="00B23C38"/>
    <w:rsid w:val="00B23CE2"/>
    <w:rsid w:val="00B23D1D"/>
    <w:rsid w:val="00B23F8A"/>
    <w:rsid w:val="00B2402A"/>
    <w:rsid w:val="00B242B0"/>
    <w:rsid w:val="00B24310"/>
    <w:rsid w:val="00B24540"/>
    <w:rsid w:val="00B245A5"/>
    <w:rsid w:val="00B24602"/>
    <w:rsid w:val="00B247B2"/>
    <w:rsid w:val="00B24821"/>
    <w:rsid w:val="00B24B4A"/>
    <w:rsid w:val="00B24B81"/>
    <w:rsid w:val="00B25695"/>
    <w:rsid w:val="00B25782"/>
    <w:rsid w:val="00B25A68"/>
    <w:rsid w:val="00B25B05"/>
    <w:rsid w:val="00B25F2C"/>
    <w:rsid w:val="00B26122"/>
    <w:rsid w:val="00B2662B"/>
    <w:rsid w:val="00B26790"/>
    <w:rsid w:val="00B26852"/>
    <w:rsid w:val="00B26C08"/>
    <w:rsid w:val="00B26CB4"/>
    <w:rsid w:val="00B26D9A"/>
    <w:rsid w:val="00B26EB0"/>
    <w:rsid w:val="00B271D9"/>
    <w:rsid w:val="00B2724D"/>
    <w:rsid w:val="00B272E4"/>
    <w:rsid w:val="00B27794"/>
    <w:rsid w:val="00B27B3F"/>
    <w:rsid w:val="00B27C3A"/>
    <w:rsid w:val="00B27D98"/>
    <w:rsid w:val="00B27DA6"/>
    <w:rsid w:val="00B301B2"/>
    <w:rsid w:val="00B304FD"/>
    <w:rsid w:val="00B309F7"/>
    <w:rsid w:val="00B30C07"/>
    <w:rsid w:val="00B30E0C"/>
    <w:rsid w:val="00B30EB5"/>
    <w:rsid w:val="00B31038"/>
    <w:rsid w:val="00B3126B"/>
    <w:rsid w:val="00B312F6"/>
    <w:rsid w:val="00B314EA"/>
    <w:rsid w:val="00B31627"/>
    <w:rsid w:val="00B31720"/>
    <w:rsid w:val="00B31789"/>
    <w:rsid w:val="00B31E76"/>
    <w:rsid w:val="00B32083"/>
    <w:rsid w:val="00B320CF"/>
    <w:rsid w:val="00B3223E"/>
    <w:rsid w:val="00B324C4"/>
    <w:rsid w:val="00B32A39"/>
    <w:rsid w:val="00B32D33"/>
    <w:rsid w:val="00B32E35"/>
    <w:rsid w:val="00B33166"/>
    <w:rsid w:val="00B33357"/>
    <w:rsid w:val="00B3337A"/>
    <w:rsid w:val="00B33386"/>
    <w:rsid w:val="00B3350A"/>
    <w:rsid w:val="00B3353B"/>
    <w:rsid w:val="00B335BE"/>
    <w:rsid w:val="00B336AA"/>
    <w:rsid w:val="00B3383B"/>
    <w:rsid w:val="00B33D28"/>
    <w:rsid w:val="00B33E2D"/>
    <w:rsid w:val="00B33F5A"/>
    <w:rsid w:val="00B346BD"/>
    <w:rsid w:val="00B34A7B"/>
    <w:rsid w:val="00B34B55"/>
    <w:rsid w:val="00B34BAC"/>
    <w:rsid w:val="00B34C86"/>
    <w:rsid w:val="00B350E7"/>
    <w:rsid w:val="00B35138"/>
    <w:rsid w:val="00B35280"/>
    <w:rsid w:val="00B3532C"/>
    <w:rsid w:val="00B35685"/>
    <w:rsid w:val="00B357C8"/>
    <w:rsid w:val="00B35B5A"/>
    <w:rsid w:val="00B35BC5"/>
    <w:rsid w:val="00B35EE0"/>
    <w:rsid w:val="00B36025"/>
    <w:rsid w:val="00B361EC"/>
    <w:rsid w:val="00B3621F"/>
    <w:rsid w:val="00B36227"/>
    <w:rsid w:val="00B362D9"/>
    <w:rsid w:val="00B3639F"/>
    <w:rsid w:val="00B363A3"/>
    <w:rsid w:val="00B364A5"/>
    <w:rsid w:val="00B365B5"/>
    <w:rsid w:val="00B36889"/>
    <w:rsid w:val="00B36931"/>
    <w:rsid w:val="00B36A03"/>
    <w:rsid w:val="00B36CAE"/>
    <w:rsid w:val="00B36D09"/>
    <w:rsid w:val="00B371F9"/>
    <w:rsid w:val="00B3729F"/>
    <w:rsid w:val="00B37307"/>
    <w:rsid w:val="00B3747B"/>
    <w:rsid w:val="00B37574"/>
    <w:rsid w:val="00B37604"/>
    <w:rsid w:val="00B3779B"/>
    <w:rsid w:val="00B37935"/>
    <w:rsid w:val="00B37A1A"/>
    <w:rsid w:val="00B37AC9"/>
    <w:rsid w:val="00B37B89"/>
    <w:rsid w:val="00B37D55"/>
    <w:rsid w:val="00B37D77"/>
    <w:rsid w:val="00B40239"/>
    <w:rsid w:val="00B404F5"/>
    <w:rsid w:val="00B404F6"/>
    <w:rsid w:val="00B4078C"/>
    <w:rsid w:val="00B40A27"/>
    <w:rsid w:val="00B40C44"/>
    <w:rsid w:val="00B40D79"/>
    <w:rsid w:val="00B40F02"/>
    <w:rsid w:val="00B41029"/>
    <w:rsid w:val="00B41232"/>
    <w:rsid w:val="00B4135A"/>
    <w:rsid w:val="00B414CD"/>
    <w:rsid w:val="00B4157E"/>
    <w:rsid w:val="00B4169E"/>
    <w:rsid w:val="00B41C82"/>
    <w:rsid w:val="00B41E36"/>
    <w:rsid w:val="00B41EDA"/>
    <w:rsid w:val="00B42048"/>
    <w:rsid w:val="00B4225A"/>
    <w:rsid w:val="00B423E7"/>
    <w:rsid w:val="00B42701"/>
    <w:rsid w:val="00B43628"/>
    <w:rsid w:val="00B4384D"/>
    <w:rsid w:val="00B438DD"/>
    <w:rsid w:val="00B438F0"/>
    <w:rsid w:val="00B4396F"/>
    <w:rsid w:val="00B43B2D"/>
    <w:rsid w:val="00B43CDD"/>
    <w:rsid w:val="00B43D2D"/>
    <w:rsid w:val="00B44036"/>
    <w:rsid w:val="00B44313"/>
    <w:rsid w:val="00B44490"/>
    <w:rsid w:val="00B44543"/>
    <w:rsid w:val="00B449DC"/>
    <w:rsid w:val="00B44C19"/>
    <w:rsid w:val="00B44E8F"/>
    <w:rsid w:val="00B44F84"/>
    <w:rsid w:val="00B45317"/>
    <w:rsid w:val="00B453D7"/>
    <w:rsid w:val="00B453F8"/>
    <w:rsid w:val="00B4541E"/>
    <w:rsid w:val="00B45599"/>
    <w:rsid w:val="00B45690"/>
    <w:rsid w:val="00B45A9B"/>
    <w:rsid w:val="00B45D75"/>
    <w:rsid w:val="00B45DCE"/>
    <w:rsid w:val="00B45F03"/>
    <w:rsid w:val="00B46045"/>
    <w:rsid w:val="00B4622D"/>
    <w:rsid w:val="00B46243"/>
    <w:rsid w:val="00B465A9"/>
    <w:rsid w:val="00B466BA"/>
    <w:rsid w:val="00B46712"/>
    <w:rsid w:val="00B469BC"/>
    <w:rsid w:val="00B46A88"/>
    <w:rsid w:val="00B46CE7"/>
    <w:rsid w:val="00B46F08"/>
    <w:rsid w:val="00B47031"/>
    <w:rsid w:val="00B472E5"/>
    <w:rsid w:val="00B47A44"/>
    <w:rsid w:val="00B47BE6"/>
    <w:rsid w:val="00B502EB"/>
    <w:rsid w:val="00B50369"/>
    <w:rsid w:val="00B503A8"/>
    <w:rsid w:val="00B50496"/>
    <w:rsid w:val="00B50682"/>
    <w:rsid w:val="00B50AE0"/>
    <w:rsid w:val="00B50B8A"/>
    <w:rsid w:val="00B50EBD"/>
    <w:rsid w:val="00B50F39"/>
    <w:rsid w:val="00B512FC"/>
    <w:rsid w:val="00B515C8"/>
    <w:rsid w:val="00B51779"/>
    <w:rsid w:val="00B51849"/>
    <w:rsid w:val="00B52171"/>
    <w:rsid w:val="00B5241C"/>
    <w:rsid w:val="00B524D6"/>
    <w:rsid w:val="00B52576"/>
    <w:rsid w:val="00B52676"/>
    <w:rsid w:val="00B52685"/>
    <w:rsid w:val="00B52ABA"/>
    <w:rsid w:val="00B52B00"/>
    <w:rsid w:val="00B52D6A"/>
    <w:rsid w:val="00B52D6D"/>
    <w:rsid w:val="00B530A6"/>
    <w:rsid w:val="00B530E0"/>
    <w:rsid w:val="00B531FE"/>
    <w:rsid w:val="00B53268"/>
    <w:rsid w:val="00B5328F"/>
    <w:rsid w:val="00B532D7"/>
    <w:rsid w:val="00B5349D"/>
    <w:rsid w:val="00B5354A"/>
    <w:rsid w:val="00B539D7"/>
    <w:rsid w:val="00B53B95"/>
    <w:rsid w:val="00B53ED0"/>
    <w:rsid w:val="00B53FCE"/>
    <w:rsid w:val="00B541DD"/>
    <w:rsid w:val="00B544F7"/>
    <w:rsid w:val="00B54508"/>
    <w:rsid w:val="00B54585"/>
    <w:rsid w:val="00B545B7"/>
    <w:rsid w:val="00B547A8"/>
    <w:rsid w:val="00B553DC"/>
    <w:rsid w:val="00B55447"/>
    <w:rsid w:val="00B55470"/>
    <w:rsid w:val="00B55493"/>
    <w:rsid w:val="00B55695"/>
    <w:rsid w:val="00B556BF"/>
    <w:rsid w:val="00B55845"/>
    <w:rsid w:val="00B55880"/>
    <w:rsid w:val="00B55D32"/>
    <w:rsid w:val="00B5601D"/>
    <w:rsid w:val="00B562D3"/>
    <w:rsid w:val="00B56505"/>
    <w:rsid w:val="00B567A7"/>
    <w:rsid w:val="00B56819"/>
    <w:rsid w:val="00B56828"/>
    <w:rsid w:val="00B569C6"/>
    <w:rsid w:val="00B56A71"/>
    <w:rsid w:val="00B56D72"/>
    <w:rsid w:val="00B575FF"/>
    <w:rsid w:val="00B577F0"/>
    <w:rsid w:val="00B578E8"/>
    <w:rsid w:val="00B57905"/>
    <w:rsid w:val="00B57934"/>
    <w:rsid w:val="00B5796F"/>
    <w:rsid w:val="00B57E7B"/>
    <w:rsid w:val="00B60254"/>
    <w:rsid w:val="00B60264"/>
    <w:rsid w:val="00B603A6"/>
    <w:rsid w:val="00B60526"/>
    <w:rsid w:val="00B605E7"/>
    <w:rsid w:val="00B60A93"/>
    <w:rsid w:val="00B60B85"/>
    <w:rsid w:val="00B60C15"/>
    <w:rsid w:val="00B60CBD"/>
    <w:rsid w:val="00B60D1D"/>
    <w:rsid w:val="00B60EBE"/>
    <w:rsid w:val="00B60F32"/>
    <w:rsid w:val="00B61224"/>
    <w:rsid w:val="00B612EF"/>
    <w:rsid w:val="00B6137A"/>
    <w:rsid w:val="00B613BE"/>
    <w:rsid w:val="00B61494"/>
    <w:rsid w:val="00B6152E"/>
    <w:rsid w:val="00B61541"/>
    <w:rsid w:val="00B618E7"/>
    <w:rsid w:val="00B61CE6"/>
    <w:rsid w:val="00B61E86"/>
    <w:rsid w:val="00B61E8D"/>
    <w:rsid w:val="00B61F10"/>
    <w:rsid w:val="00B623C5"/>
    <w:rsid w:val="00B624DD"/>
    <w:rsid w:val="00B6254F"/>
    <w:rsid w:val="00B6261E"/>
    <w:rsid w:val="00B629DC"/>
    <w:rsid w:val="00B62A08"/>
    <w:rsid w:val="00B62A67"/>
    <w:rsid w:val="00B63316"/>
    <w:rsid w:val="00B633C3"/>
    <w:rsid w:val="00B633C5"/>
    <w:rsid w:val="00B63789"/>
    <w:rsid w:val="00B63803"/>
    <w:rsid w:val="00B6383B"/>
    <w:rsid w:val="00B6384F"/>
    <w:rsid w:val="00B63B39"/>
    <w:rsid w:val="00B63FC8"/>
    <w:rsid w:val="00B64059"/>
    <w:rsid w:val="00B64305"/>
    <w:rsid w:val="00B644A5"/>
    <w:rsid w:val="00B64706"/>
    <w:rsid w:val="00B647B3"/>
    <w:rsid w:val="00B647DC"/>
    <w:rsid w:val="00B6490F"/>
    <w:rsid w:val="00B64A94"/>
    <w:rsid w:val="00B64D02"/>
    <w:rsid w:val="00B64EF1"/>
    <w:rsid w:val="00B6512B"/>
    <w:rsid w:val="00B651B4"/>
    <w:rsid w:val="00B65255"/>
    <w:rsid w:val="00B65349"/>
    <w:rsid w:val="00B653B7"/>
    <w:rsid w:val="00B6542A"/>
    <w:rsid w:val="00B65807"/>
    <w:rsid w:val="00B6591D"/>
    <w:rsid w:val="00B65B53"/>
    <w:rsid w:val="00B65B9D"/>
    <w:rsid w:val="00B65DB7"/>
    <w:rsid w:val="00B65E03"/>
    <w:rsid w:val="00B65E6D"/>
    <w:rsid w:val="00B661A0"/>
    <w:rsid w:val="00B661B5"/>
    <w:rsid w:val="00B661DF"/>
    <w:rsid w:val="00B66219"/>
    <w:rsid w:val="00B663F6"/>
    <w:rsid w:val="00B66446"/>
    <w:rsid w:val="00B6658C"/>
    <w:rsid w:val="00B6673C"/>
    <w:rsid w:val="00B66A0A"/>
    <w:rsid w:val="00B66A93"/>
    <w:rsid w:val="00B66B4B"/>
    <w:rsid w:val="00B66F13"/>
    <w:rsid w:val="00B671C1"/>
    <w:rsid w:val="00B6727B"/>
    <w:rsid w:val="00B6733E"/>
    <w:rsid w:val="00B67728"/>
    <w:rsid w:val="00B67733"/>
    <w:rsid w:val="00B6773B"/>
    <w:rsid w:val="00B67989"/>
    <w:rsid w:val="00B67A6D"/>
    <w:rsid w:val="00B67AD9"/>
    <w:rsid w:val="00B67D52"/>
    <w:rsid w:val="00B67F71"/>
    <w:rsid w:val="00B67FB2"/>
    <w:rsid w:val="00B70077"/>
    <w:rsid w:val="00B7008A"/>
    <w:rsid w:val="00B702ED"/>
    <w:rsid w:val="00B7049B"/>
    <w:rsid w:val="00B709C3"/>
    <w:rsid w:val="00B70AE3"/>
    <w:rsid w:val="00B70C19"/>
    <w:rsid w:val="00B70D67"/>
    <w:rsid w:val="00B70E09"/>
    <w:rsid w:val="00B70E2C"/>
    <w:rsid w:val="00B70E8F"/>
    <w:rsid w:val="00B70ECA"/>
    <w:rsid w:val="00B70FF0"/>
    <w:rsid w:val="00B7111A"/>
    <w:rsid w:val="00B7117C"/>
    <w:rsid w:val="00B714BE"/>
    <w:rsid w:val="00B716BA"/>
    <w:rsid w:val="00B719E0"/>
    <w:rsid w:val="00B719F4"/>
    <w:rsid w:val="00B71C24"/>
    <w:rsid w:val="00B71CAF"/>
    <w:rsid w:val="00B71E6D"/>
    <w:rsid w:val="00B71F82"/>
    <w:rsid w:val="00B71FBC"/>
    <w:rsid w:val="00B722D7"/>
    <w:rsid w:val="00B7276D"/>
    <w:rsid w:val="00B727FB"/>
    <w:rsid w:val="00B729F6"/>
    <w:rsid w:val="00B729F9"/>
    <w:rsid w:val="00B72D61"/>
    <w:rsid w:val="00B73128"/>
    <w:rsid w:val="00B73138"/>
    <w:rsid w:val="00B7340C"/>
    <w:rsid w:val="00B7340F"/>
    <w:rsid w:val="00B735DB"/>
    <w:rsid w:val="00B738C0"/>
    <w:rsid w:val="00B738ED"/>
    <w:rsid w:val="00B73A61"/>
    <w:rsid w:val="00B73AE4"/>
    <w:rsid w:val="00B73D15"/>
    <w:rsid w:val="00B7436D"/>
    <w:rsid w:val="00B7436F"/>
    <w:rsid w:val="00B743E2"/>
    <w:rsid w:val="00B744F6"/>
    <w:rsid w:val="00B7481B"/>
    <w:rsid w:val="00B7495F"/>
    <w:rsid w:val="00B74B75"/>
    <w:rsid w:val="00B74C76"/>
    <w:rsid w:val="00B74D3C"/>
    <w:rsid w:val="00B74D7C"/>
    <w:rsid w:val="00B74D9C"/>
    <w:rsid w:val="00B74ED5"/>
    <w:rsid w:val="00B74FF2"/>
    <w:rsid w:val="00B75081"/>
    <w:rsid w:val="00B750BD"/>
    <w:rsid w:val="00B754BC"/>
    <w:rsid w:val="00B755C6"/>
    <w:rsid w:val="00B75611"/>
    <w:rsid w:val="00B75658"/>
    <w:rsid w:val="00B757EA"/>
    <w:rsid w:val="00B758D6"/>
    <w:rsid w:val="00B75A85"/>
    <w:rsid w:val="00B75FC2"/>
    <w:rsid w:val="00B761FB"/>
    <w:rsid w:val="00B7650D"/>
    <w:rsid w:val="00B765FD"/>
    <w:rsid w:val="00B769E9"/>
    <w:rsid w:val="00B76A3B"/>
    <w:rsid w:val="00B76A7D"/>
    <w:rsid w:val="00B76A9D"/>
    <w:rsid w:val="00B76ADC"/>
    <w:rsid w:val="00B76C20"/>
    <w:rsid w:val="00B76F28"/>
    <w:rsid w:val="00B774DE"/>
    <w:rsid w:val="00B77540"/>
    <w:rsid w:val="00B77622"/>
    <w:rsid w:val="00B77B9C"/>
    <w:rsid w:val="00B77D78"/>
    <w:rsid w:val="00B77F69"/>
    <w:rsid w:val="00B80139"/>
    <w:rsid w:val="00B80286"/>
    <w:rsid w:val="00B80326"/>
    <w:rsid w:val="00B803CB"/>
    <w:rsid w:val="00B80629"/>
    <w:rsid w:val="00B80922"/>
    <w:rsid w:val="00B80A83"/>
    <w:rsid w:val="00B80BE7"/>
    <w:rsid w:val="00B80E03"/>
    <w:rsid w:val="00B80EC1"/>
    <w:rsid w:val="00B8134C"/>
    <w:rsid w:val="00B8186C"/>
    <w:rsid w:val="00B81A7D"/>
    <w:rsid w:val="00B81B16"/>
    <w:rsid w:val="00B81E75"/>
    <w:rsid w:val="00B81EB1"/>
    <w:rsid w:val="00B81FC0"/>
    <w:rsid w:val="00B82175"/>
    <w:rsid w:val="00B8248F"/>
    <w:rsid w:val="00B82773"/>
    <w:rsid w:val="00B827FD"/>
    <w:rsid w:val="00B82A65"/>
    <w:rsid w:val="00B82A68"/>
    <w:rsid w:val="00B82BAF"/>
    <w:rsid w:val="00B83066"/>
    <w:rsid w:val="00B830DC"/>
    <w:rsid w:val="00B8328A"/>
    <w:rsid w:val="00B83332"/>
    <w:rsid w:val="00B83417"/>
    <w:rsid w:val="00B83435"/>
    <w:rsid w:val="00B834A9"/>
    <w:rsid w:val="00B83775"/>
    <w:rsid w:val="00B83834"/>
    <w:rsid w:val="00B83C65"/>
    <w:rsid w:val="00B83D0E"/>
    <w:rsid w:val="00B83F2B"/>
    <w:rsid w:val="00B84287"/>
    <w:rsid w:val="00B842BD"/>
    <w:rsid w:val="00B843F9"/>
    <w:rsid w:val="00B84475"/>
    <w:rsid w:val="00B84797"/>
    <w:rsid w:val="00B849DD"/>
    <w:rsid w:val="00B84A11"/>
    <w:rsid w:val="00B84A8A"/>
    <w:rsid w:val="00B84C6C"/>
    <w:rsid w:val="00B84C6D"/>
    <w:rsid w:val="00B84F27"/>
    <w:rsid w:val="00B8508E"/>
    <w:rsid w:val="00B85134"/>
    <w:rsid w:val="00B85373"/>
    <w:rsid w:val="00B8564C"/>
    <w:rsid w:val="00B8583E"/>
    <w:rsid w:val="00B858B4"/>
    <w:rsid w:val="00B85A05"/>
    <w:rsid w:val="00B85AB4"/>
    <w:rsid w:val="00B85E6C"/>
    <w:rsid w:val="00B860AF"/>
    <w:rsid w:val="00B860B3"/>
    <w:rsid w:val="00B8666A"/>
    <w:rsid w:val="00B86827"/>
    <w:rsid w:val="00B869D7"/>
    <w:rsid w:val="00B86A9F"/>
    <w:rsid w:val="00B86C23"/>
    <w:rsid w:val="00B86C63"/>
    <w:rsid w:val="00B8712E"/>
    <w:rsid w:val="00B8744F"/>
    <w:rsid w:val="00B87619"/>
    <w:rsid w:val="00B87696"/>
    <w:rsid w:val="00B87814"/>
    <w:rsid w:val="00B879FA"/>
    <w:rsid w:val="00B87A00"/>
    <w:rsid w:val="00B87D19"/>
    <w:rsid w:val="00B900DA"/>
    <w:rsid w:val="00B90205"/>
    <w:rsid w:val="00B9037E"/>
    <w:rsid w:val="00B9086A"/>
    <w:rsid w:val="00B908D3"/>
    <w:rsid w:val="00B90AA1"/>
    <w:rsid w:val="00B90B18"/>
    <w:rsid w:val="00B90BA4"/>
    <w:rsid w:val="00B90C2A"/>
    <w:rsid w:val="00B90E19"/>
    <w:rsid w:val="00B90ECB"/>
    <w:rsid w:val="00B9112A"/>
    <w:rsid w:val="00B9117C"/>
    <w:rsid w:val="00B9153C"/>
    <w:rsid w:val="00B917DD"/>
    <w:rsid w:val="00B91857"/>
    <w:rsid w:val="00B9193C"/>
    <w:rsid w:val="00B91950"/>
    <w:rsid w:val="00B91A6F"/>
    <w:rsid w:val="00B91CE2"/>
    <w:rsid w:val="00B91CF7"/>
    <w:rsid w:val="00B92095"/>
    <w:rsid w:val="00B920AC"/>
    <w:rsid w:val="00B920C3"/>
    <w:rsid w:val="00B921DC"/>
    <w:rsid w:val="00B922F0"/>
    <w:rsid w:val="00B9230B"/>
    <w:rsid w:val="00B923D3"/>
    <w:rsid w:val="00B924C6"/>
    <w:rsid w:val="00B9271A"/>
    <w:rsid w:val="00B9299D"/>
    <w:rsid w:val="00B929E6"/>
    <w:rsid w:val="00B92A6E"/>
    <w:rsid w:val="00B92BCB"/>
    <w:rsid w:val="00B92DEB"/>
    <w:rsid w:val="00B93219"/>
    <w:rsid w:val="00B93381"/>
    <w:rsid w:val="00B93728"/>
    <w:rsid w:val="00B9377A"/>
    <w:rsid w:val="00B9379F"/>
    <w:rsid w:val="00B93942"/>
    <w:rsid w:val="00B93968"/>
    <w:rsid w:val="00B93CD7"/>
    <w:rsid w:val="00B93E68"/>
    <w:rsid w:val="00B94123"/>
    <w:rsid w:val="00B9426F"/>
    <w:rsid w:val="00B94297"/>
    <w:rsid w:val="00B94713"/>
    <w:rsid w:val="00B94B0D"/>
    <w:rsid w:val="00B94B4A"/>
    <w:rsid w:val="00B94D42"/>
    <w:rsid w:val="00B94E04"/>
    <w:rsid w:val="00B950D8"/>
    <w:rsid w:val="00B9561B"/>
    <w:rsid w:val="00B95672"/>
    <w:rsid w:val="00B95847"/>
    <w:rsid w:val="00B958A7"/>
    <w:rsid w:val="00B95967"/>
    <w:rsid w:val="00B95AEF"/>
    <w:rsid w:val="00B95C66"/>
    <w:rsid w:val="00B95C92"/>
    <w:rsid w:val="00B95D61"/>
    <w:rsid w:val="00B95DC2"/>
    <w:rsid w:val="00B95F13"/>
    <w:rsid w:val="00B9611D"/>
    <w:rsid w:val="00B96606"/>
    <w:rsid w:val="00B969B7"/>
    <w:rsid w:val="00B96B82"/>
    <w:rsid w:val="00B96ECF"/>
    <w:rsid w:val="00B96F71"/>
    <w:rsid w:val="00B97228"/>
    <w:rsid w:val="00B97395"/>
    <w:rsid w:val="00B973CF"/>
    <w:rsid w:val="00B9753A"/>
    <w:rsid w:val="00B975A0"/>
    <w:rsid w:val="00B975EE"/>
    <w:rsid w:val="00B97736"/>
    <w:rsid w:val="00B9776F"/>
    <w:rsid w:val="00B97972"/>
    <w:rsid w:val="00B97992"/>
    <w:rsid w:val="00B97A15"/>
    <w:rsid w:val="00B97A79"/>
    <w:rsid w:val="00B97AD4"/>
    <w:rsid w:val="00B97FA5"/>
    <w:rsid w:val="00BA00D4"/>
    <w:rsid w:val="00BA0143"/>
    <w:rsid w:val="00BA01D1"/>
    <w:rsid w:val="00BA044A"/>
    <w:rsid w:val="00BA07F0"/>
    <w:rsid w:val="00BA0B00"/>
    <w:rsid w:val="00BA0C76"/>
    <w:rsid w:val="00BA0F33"/>
    <w:rsid w:val="00BA1500"/>
    <w:rsid w:val="00BA150D"/>
    <w:rsid w:val="00BA15F6"/>
    <w:rsid w:val="00BA16D6"/>
    <w:rsid w:val="00BA16DE"/>
    <w:rsid w:val="00BA1701"/>
    <w:rsid w:val="00BA1CB4"/>
    <w:rsid w:val="00BA228A"/>
    <w:rsid w:val="00BA22E3"/>
    <w:rsid w:val="00BA250B"/>
    <w:rsid w:val="00BA2640"/>
    <w:rsid w:val="00BA2713"/>
    <w:rsid w:val="00BA292A"/>
    <w:rsid w:val="00BA29A3"/>
    <w:rsid w:val="00BA29EB"/>
    <w:rsid w:val="00BA2A77"/>
    <w:rsid w:val="00BA305E"/>
    <w:rsid w:val="00BA327A"/>
    <w:rsid w:val="00BA32CF"/>
    <w:rsid w:val="00BA34F9"/>
    <w:rsid w:val="00BA39BA"/>
    <w:rsid w:val="00BA3B8F"/>
    <w:rsid w:val="00BA3D3E"/>
    <w:rsid w:val="00BA3ED1"/>
    <w:rsid w:val="00BA3EE2"/>
    <w:rsid w:val="00BA4837"/>
    <w:rsid w:val="00BA4913"/>
    <w:rsid w:val="00BA4A69"/>
    <w:rsid w:val="00BA4E83"/>
    <w:rsid w:val="00BA4EB9"/>
    <w:rsid w:val="00BA4FDD"/>
    <w:rsid w:val="00BA4FFC"/>
    <w:rsid w:val="00BA50EF"/>
    <w:rsid w:val="00BA53E0"/>
    <w:rsid w:val="00BA55D5"/>
    <w:rsid w:val="00BA582E"/>
    <w:rsid w:val="00BA58FE"/>
    <w:rsid w:val="00BA59B4"/>
    <w:rsid w:val="00BA59F5"/>
    <w:rsid w:val="00BA5C9B"/>
    <w:rsid w:val="00BA5D6A"/>
    <w:rsid w:val="00BA5F86"/>
    <w:rsid w:val="00BA5FC7"/>
    <w:rsid w:val="00BA6426"/>
    <w:rsid w:val="00BA6DC4"/>
    <w:rsid w:val="00BA6E6E"/>
    <w:rsid w:val="00BA710B"/>
    <w:rsid w:val="00BA72FD"/>
    <w:rsid w:val="00BA7509"/>
    <w:rsid w:val="00BA754A"/>
    <w:rsid w:val="00BA7792"/>
    <w:rsid w:val="00BA7812"/>
    <w:rsid w:val="00BA7825"/>
    <w:rsid w:val="00BA783D"/>
    <w:rsid w:val="00BA791C"/>
    <w:rsid w:val="00BA7938"/>
    <w:rsid w:val="00BA7939"/>
    <w:rsid w:val="00BA7C2E"/>
    <w:rsid w:val="00BA7DF4"/>
    <w:rsid w:val="00BB00E1"/>
    <w:rsid w:val="00BB0148"/>
    <w:rsid w:val="00BB017B"/>
    <w:rsid w:val="00BB01FC"/>
    <w:rsid w:val="00BB02C6"/>
    <w:rsid w:val="00BB05CA"/>
    <w:rsid w:val="00BB0B16"/>
    <w:rsid w:val="00BB0D13"/>
    <w:rsid w:val="00BB0DB3"/>
    <w:rsid w:val="00BB0E3D"/>
    <w:rsid w:val="00BB0E61"/>
    <w:rsid w:val="00BB1011"/>
    <w:rsid w:val="00BB1208"/>
    <w:rsid w:val="00BB1570"/>
    <w:rsid w:val="00BB1BCF"/>
    <w:rsid w:val="00BB1D58"/>
    <w:rsid w:val="00BB1F56"/>
    <w:rsid w:val="00BB21D2"/>
    <w:rsid w:val="00BB21E5"/>
    <w:rsid w:val="00BB21E8"/>
    <w:rsid w:val="00BB2254"/>
    <w:rsid w:val="00BB2340"/>
    <w:rsid w:val="00BB238F"/>
    <w:rsid w:val="00BB2550"/>
    <w:rsid w:val="00BB25CC"/>
    <w:rsid w:val="00BB28D9"/>
    <w:rsid w:val="00BB29AB"/>
    <w:rsid w:val="00BB2A7F"/>
    <w:rsid w:val="00BB2AC3"/>
    <w:rsid w:val="00BB2C55"/>
    <w:rsid w:val="00BB3321"/>
    <w:rsid w:val="00BB35A4"/>
    <w:rsid w:val="00BB35EE"/>
    <w:rsid w:val="00BB36FC"/>
    <w:rsid w:val="00BB3887"/>
    <w:rsid w:val="00BB3B17"/>
    <w:rsid w:val="00BB3B39"/>
    <w:rsid w:val="00BB3E3A"/>
    <w:rsid w:val="00BB4035"/>
    <w:rsid w:val="00BB4328"/>
    <w:rsid w:val="00BB44F1"/>
    <w:rsid w:val="00BB45AE"/>
    <w:rsid w:val="00BB47DB"/>
    <w:rsid w:val="00BB48C4"/>
    <w:rsid w:val="00BB49AD"/>
    <w:rsid w:val="00BB4B54"/>
    <w:rsid w:val="00BB4C22"/>
    <w:rsid w:val="00BB4CFE"/>
    <w:rsid w:val="00BB5205"/>
    <w:rsid w:val="00BB523D"/>
    <w:rsid w:val="00BB5299"/>
    <w:rsid w:val="00BB5334"/>
    <w:rsid w:val="00BB558D"/>
    <w:rsid w:val="00BB57C3"/>
    <w:rsid w:val="00BB585F"/>
    <w:rsid w:val="00BB5D49"/>
    <w:rsid w:val="00BB5DE9"/>
    <w:rsid w:val="00BB621D"/>
    <w:rsid w:val="00BB6232"/>
    <w:rsid w:val="00BB63C5"/>
    <w:rsid w:val="00BB6422"/>
    <w:rsid w:val="00BB64B7"/>
    <w:rsid w:val="00BB65C8"/>
    <w:rsid w:val="00BB6938"/>
    <w:rsid w:val="00BB6B29"/>
    <w:rsid w:val="00BB6BFF"/>
    <w:rsid w:val="00BB6C20"/>
    <w:rsid w:val="00BB6DD8"/>
    <w:rsid w:val="00BB72F4"/>
    <w:rsid w:val="00BB74F4"/>
    <w:rsid w:val="00BB7568"/>
    <w:rsid w:val="00BB76F3"/>
    <w:rsid w:val="00BB78E8"/>
    <w:rsid w:val="00BB79EF"/>
    <w:rsid w:val="00BB7A84"/>
    <w:rsid w:val="00BB7C53"/>
    <w:rsid w:val="00BB7D25"/>
    <w:rsid w:val="00BB7E56"/>
    <w:rsid w:val="00BC004B"/>
    <w:rsid w:val="00BC00DC"/>
    <w:rsid w:val="00BC028C"/>
    <w:rsid w:val="00BC04D9"/>
    <w:rsid w:val="00BC0875"/>
    <w:rsid w:val="00BC08DC"/>
    <w:rsid w:val="00BC09AC"/>
    <w:rsid w:val="00BC0B60"/>
    <w:rsid w:val="00BC0B85"/>
    <w:rsid w:val="00BC10DE"/>
    <w:rsid w:val="00BC12A8"/>
    <w:rsid w:val="00BC14C5"/>
    <w:rsid w:val="00BC1652"/>
    <w:rsid w:val="00BC1704"/>
    <w:rsid w:val="00BC19B2"/>
    <w:rsid w:val="00BC19FD"/>
    <w:rsid w:val="00BC1C2B"/>
    <w:rsid w:val="00BC1D68"/>
    <w:rsid w:val="00BC1E22"/>
    <w:rsid w:val="00BC1E94"/>
    <w:rsid w:val="00BC219A"/>
    <w:rsid w:val="00BC21C8"/>
    <w:rsid w:val="00BC221C"/>
    <w:rsid w:val="00BC245D"/>
    <w:rsid w:val="00BC28F7"/>
    <w:rsid w:val="00BC2991"/>
    <w:rsid w:val="00BC2B9F"/>
    <w:rsid w:val="00BC2D7A"/>
    <w:rsid w:val="00BC2DAE"/>
    <w:rsid w:val="00BC2E1C"/>
    <w:rsid w:val="00BC2E92"/>
    <w:rsid w:val="00BC2EE9"/>
    <w:rsid w:val="00BC2F8D"/>
    <w:rsid w:val="00BC2FEE"/>
    <w:rsid w:val="00BC307D"/>
    <w:rsid w:val="00BC30C5"/>
    <w:rsid w:val="00BC3383"/>
    <w:rsid w:val="00BC3449"/>
    <w:rsid w:val="00BC36AD"/>
    <w:rsid w:val="00BC36CC"/>
    <w:rsid w:val="00BC3816"/>
    <w:rsid w:val="00BC38AE"/>
    <w:rsid w:val="00BC3A43"/>
    <w:rsid w:val="00BC3C8F"/>
    <w:rsid w:val="00BC3D43"/>
    <w:rsid w:val="00BC3E26"/>
    <w:rsid w:val="00BC41D4"/>
    <w:rsid w:val="00BC41E6"/>
    <w:rsid w:val="00BC4331"/>
    <w:rsid w:val="00BC4332"/>
    <w:rsid w:val="00BC459B"/>
    <w:rsid w:val="00BC48C5"/>
    <w:rsid w:val="00BC4A60"/>
    <w:rsid w:val="00BC4BB7"/>
    <w:rsid w:val="00BC5324"/>
    <w:rsid w:val="00BC545D"/>
    <w:rsid w:val="00BC5CED"/>
    <w:rsid w:val="00BC5FD5"/>
    <w:rsid w:val="00BC5FEE"/>
    <w:rsid w:val="00BC605F"/>
    <w:rsid w:val="00BC6322"/>
    <w:rsid w:val="00BC649C"/>
    <w:rsid w:val="00BC6982"/>
    <w:rsid w:val="00BC6C87"/>
    <w:rsid w:val="00BC7069"/>
    <w:rsid w:val="00BC71D8"/>
    <w:rsid w:val="00BC7257"/>
    <w:rsid w:val="00BC72A6"/>
    <w:rsid w:val="00BC75ED"/>
    <w:rsid w:val="00BC776A"/>
    <w:rsid w:val="00BC79EB"/>
    <w:rsid w:val="00BC7A95"/>
    <w:rsid w:val="00BC7B31"/>
    <w:rsid w:val="00BC7D86"/>
    <w:rsid w:val="00BD02D3"/>
    <w:rsid w:val="00BD0622"/>
    <w:rsid w:val="00BD0742"/>
    <w:rsid w:val="00BD0B07"/>
    <w:rsid w:val="00BD0EE6"/>
    <w:rsid w:val="00BD1368"/>
    <w:rsid w:val="00BD145E"/>
    <w:rsid w:val="00BD15C7"/>
    <w:rsid w:val="00BD1878"/>
    <w:rsid w:val="00BD18D1"/>
    <w:rsid w:val="00BD1A9B"/>
    <w:rsid w:val="00BD1B77"/>
    <w:rsid w:val="00BD1C2F"/>
    <w:rsid w:val="00BD1C9E"/>
    <w:rsid w:val="00BD1CCB"/>
    <w:rsid w:val="00BD2117"/>
    <w:rsid w:val="00BD2202"/>
    <w:rsid w:val="00BD226D"/>
    <w:rsid w:val="00BD2273"/>
    <w:rsid w:val="00BD2275"/>
    <w:rsid w:val="00BD22AF"/>
    <w:rsid w:val="00BD22E8"/>
    <w:rsid w:val="00BD250C"/>
    <w:rsid w:val="00BD2684"/>
    <w:rsid w:val="00BD26C4"/>
    <w:rsid w:val="00BD2707"/>
    <w:rsid w:val="00BD274D"/>
    <w:rsid w:val="00BD27D3"/>
    <w:rsid w:val="00BD28BF"/>
    <w:rsid w:val="00BD2A3D"/>
    <w:rsid w:val="00BD2B46"/>
    <w:rsid w:val="00BD2BF8"/>
    <w:rsid w:val="00BD2C2F"/>
    <w:rsid w:val="00BD2E5C"/>
    <w:rsid w:val="00BD30C0"/>
    <w:rsid w:val="00BD318D"/>
    <w:rsid w:val="00BD3365"/>
    <w:rsid w:val="00BD34F6"/>
    <w:rsid w:val="00BD35C7"/>
    <w:rsid w:val="00BD35D5"/>
    <w:rsid w:val="00BD362F"/>
    <w:rsid w:val="00BD3761"/>
    <w:rsid w:val="00BD383B"/>
    <w:rsid w:val="00BD3A6F"/>
    <w:rsid w:val="00BD3AE8"/>
    <w:rsid w:val="00BD3B3C"/>
    <w:rsid w:val="00BD3BD4"/>
    <w:rsid w:val="00BD3CEF"/>
    <w:rsid w:val="00BD3D3F"/>
    <w:rsid w:val="00BD4138"/>
    <w:rsid w:val="00BD4174"/>
    <w:rsid w:val="00BD451A"/>
    <w:rsid w:val="00BD4582"/>
    <w:rsid w:val="00BD45A1"/>
    <w:rsid w:val="00BD47B7"/>
    <w:rsid w:val="00BD481C"/>
    <w:rsid w:val="00BD49F0"/>
    <w:rsid w:val="00BD49FB"/>
    <w:rsid w:val="00BD4C22"/>
    <w:rsid w:val="00BD4DB3"/>
    <w:rsid w:val="00BD4DE5"/>
    <w:rsid w:val="00BD4F6F"/>
    <w:rsid w:val="00BD559A"/>
    <w:rsid w:val="00BD55EE"/>
    <w:rsid w:val="00BD5A76"/>
    <w:rsid w:val="00BD5A7D"/>
    <w:rsid w:val="00BD5FC7"/>
    <w:rsid w:val="00BD60E1"/>
    <w:rsid w:val="00BD6188"/>
    <w:rsid w:val="00BD61A6"/>
    <w:rsid w:val="00BD6D65"/>
    <w:rsid w:val="00BD6E5C"/>
    <w:rsid w:val="00BD6E68"/>
    <w:rsid w:val="00BD6FE3"/>
    <w:rsid w:val="00BD70F4"/>
    <w:rsid w:val="00BD75AA"/>
    <w:rsid w:val="00BD76E3"/>
    <w:rsid w:val="00BD793A"/>
    <w:rsid w:val="00BD7A28"/>
    <w:rsid w:val="00BD7AAF"/>
    <w:rsid w:val="00BD7DDC"/>
    <w:rsid w:val="00BD7E68"/>
    <w:rsid w:val="00BE006A"/>
    <w:rsid w:val="00BE00A0"/>
    <w:rsid w:val="00BE0519"/>
    <w:rsid w:val="00BE07A3"/>
    <w:rsid w:val="00BE08AA"/>
    <w:rsid w:val="00BE09C8"/>
    <w:rsid w:val="00BE0AC3"/>
    <w:rsid w:val="00BE0E02"/>
    <w:rsid w:val="00BE10F3"/>
    <w:rsid w:val="00BE12C7"/>
    <w:rsid w:val="00BE1641"/>
    <w:rsid w:val="00BE1A28"/>
    <w:rsid w:val="00BE1ADD"/>
    <w:rsid w:val="00BE1EEA"/>
    <w:rsid w:val="00BE249E"/>
    <w:rsid w:val="00BE2549"/>
    <w:rsid w:val="00BE2552"/>
    <w:rsid w:val="00BE2573"/>
    <w:rsid w:val="00BE25E6"/>
    <w:rsid w:val="00BE27AF"/>
    <w:rsid w:val="00BE2956"/>
    <w:rsid w:val="00BE2978"/>
    <w:rsid w:val="00BE2A40"/>
    <w:rsid w:val="00BE2B36"/>
    <w:rsid w:val="00BE2ECC"/>
    <w:rsid w:val="00BE3310"/>
    <w:rsid w:val="00BE3BCB"/>
    <w:rsid w:val="00BE3E17"/>
    <w:rsid w:val="00BE43BF"/>
    <w:rsid w:val="00BE4568"/>
    <w:rsid w:val="00BE461C"/>
    <w:rsid w:val="00BE4A12"/>
    <w:rsid w:val="00BE4AFD"/>
    <w:rsid w:val="00BE4F7B"/>
    <w:rsid w:val="00BE5044"/>
    <w:rsid w:val="00BE513C"/>
    <w:rsid w:val="00BE5199"/>
    <w:rsid w:val="00BE52D5"/>
    <w:rsid w:val="00BE5467"/>
    <w:rsid w:val="00BE54B8"/>
    <w:rsid w:val="00BE54BA"/>
    <w:rsid w:val="00BE55F8"/>
    <w:rsid w:val="00BE57ED"/>
    <w:rsid w:val="00BE582F"/>
    <w:rsid w:val="00BE5E5B"/>
    <w:rsid w:val="00BE5F7E"/>
    <w:rsid w:val="00BE6626"/>
    <w:rsid w:val="00BE674B"/>
    <w:rsid w:val="00BE6826"/>
    <w:rsid w:val="00BE6D67"/>
    <w:rsid w:val="00BE7141"/>
    <w:rsid w:val="00BE7432"/>
    <w:rsid w:val="00BE7526"/>
    <w:rsid w:val="00BE766C"/>
    <w:rsid w:val="00BE7707"/>
    <w:rsid w:val="00BE78D0"/>
    <w:rsid w:val="00BE7A90"/>
    <w:rsid w:val="00BE7D38"/>
    <w:rsid w:val="00BE7E8B"/>
    <w:rsid w:val="00BF00D2"/>
    <w:rsid w:val="00BF0240"/>
    <w:rsid w:val="00BF0312"/>
    <w:rsid w:val="00BF070E"/>
    <w:rsid w:val="00BF0C6C"/>
    <w:rsid w:val="00BF0E8E"/>
    <w:rsid w:val="00BF10FD"/>
    <w:rsid w:val="00BF112B"/>
    <w:rsid w:val="00BF1301"/>
    <w:rsid w:val="00BF14F7"/>
    <w:rsid w:val="00BF178C"/>
    <w:rsid w:val="00BF19A1"/>
    <w:rsid w:val="00BF1C5C"/>
    <w:rsid w:val="00BF1DDC"/>
    <w:rsid w:val="00BF1DF1"/>
    <w:rsid w:val="00BF1EC6"/>
    <w:rsid w:val="00BF1F25"/>
    <w:rsid w:val="00BF258F"/>
    <w:rsid w:val="00BF2781"/>
    <w:rsid w:val="00BF2E8C"/>
    <w:rsid w:val="00BF2EA6"/>
    <w:rsid w:val="00BF2F8D"/>
    <w:rsid w:val="00BF329C"/>
    <w:rsid w:val="00BF32BE"/>
    <w:rsid w:val="00BF331D"/>
    <w:rsid w:val="00BF34A9"/>
    <w:rsid w:val="00BF35A1"/>
    <w:rsid w:val="00BF35CC"/>
    <w:rsid w:val="00BF3736"/>
    <w:rsid w:val="00BF3824"/>
    <w:rsid w:val="00BF3829"/>
    <w:rsid w:val="00BF38AA"/>
    <w:rsid w:val="00BF3C55"/>
    <w:rsid w:val="00BF3CD9"/>
    <w:rsid w:val="00BF3D5C"/>
    <w:rsid w:val="00BF3DB8"/>
    <w:rsid w:val="00BF3E8C"/>
    <w:rsid w:val="00BF44B7"/>
    <w:rsid w:val="00BF4E9C"/>
    <w:rsid w:val="00BF4FD8"/>
    <w:rsid w:val="00BF50E0"/>
    <w:rsid w:val="00BF5422"/>
    <w:rsid w:val="00BF57E2"/>
    <w:rsid w:val="00BF58BB"/>
    <w:rsid w:val="00BF5A81"/>
    <w:rsid w:val="00BF5CD5"/>
    <w:rsid w:val="00BF5F64"/>
    <w:rsid w:val="00BF61D7"/>
    <w:rsid w:val="00BF64F9"/>
    <w:rsid w:val="00BF6845"/>
    <w:rsid w:val="00BF6968"/>
    <w:rsid w:val="00BF6A6B"/>
    <w:rsid w:val="00BF6A78"/>
    <w:rsid w:val="00BF6C2B"/>
    <w:rsid w:val="00BF6C5C"/>
    <w:rsid w:val="00BF6C81"/>
    <w:rsid w:val="00BF6E62"/>
    <w:rsid w:val="00BF6F00"/>
    <w:rsid w:val="00BF7135"/>
    <w:rsid w:val="00BF735B"/>
    <w:rsid w:val="00BF7410"/>
    <w:rsid w:val="00BF757F"/>
    <w:rsid w:val="00BF7762"/>
    <w:rsid w:val="00BF77E5"/>
    <w:rsid w:val="00BF7910"/>
    <w:rsid w:val="00BF79C6"/>
    <w:rsid w:val="00BF7C30"/>
    <w:rsid w:val="00BF7DC7"/>
    <w:rsid w:val="00BF7F26"/>
    <w:rsid w:val="00C00122"/>
    <w:rsid w:val="00C0072E"/>
    <w:rsid w:val="00C008E8"/>
    <w:rsid w:val="00C00D20"/>
    <w:rsid w:val="00C00EAB"/>
    <w:rsid w:val="00C00EC2"/>
    <w:rsid w:val="00C00EE0"/>
    <w:rsid w:val="00C00F23"/>
    <w:rsid w:val="00C01129"/>
    <w:rsid w:val="00C0115E"/>
    <w:rsid w:val="00C011D9"/>
    <w:rsid w:val="00C0126A"/>
    <w:rsid w:val="00C01299"/>
    <w:rsid w:val="00C012EC"/>
    <w:rsid w:val="00C013AC"/>
    <w:rsid w:val="00C01B85"/>
    <w:rsid w:val="00C01BD6"/>
    <w:rsid w:val="00C01E0C"/>
    <w:rsid w:val="00C0228B"/>
    <w:rsid w:val="00C0236A"/>
    <w:rsid w:val="00C025B7"/>
    <w:rsid w:val="00C02C04"/>
    <w:rsid w:val="00C02D1D"/>
    <w:rsid w:val="00C02EFF"/>
    <w:rsid w:val="00C03351"/>
    <w:rsid w:val="00C03455"/>
    <w:rsid w:val="00C0346E"/>
    <w:rsid w:val="00C035AB"/>
    <w:rsid w:val="00C03A3F"/>
    <w:rsid w:val="00C03BDD"/>
    <w:rsid w:val="00C03C7D"/>
    <w:rsid w:val="00C03CF0"/>
    <w:rsid w:val="00C03DF2"/>
    <w:rsid w:val="00C0415E"/>
    <w:rsid w:val="00C041C1"/>
    <w:rsid w:val="00C043A1"/>
    <w:rsid w:val="00C0440F"/>
    <w:rsid w:val="00C04707"/>
    <w:rsid w:val="00C0491E"/>
    <w:rsid w:val="00C04C32"/>
    <w:rsid w:val="00C04F23"/>
    <w:rsid w:val="00C05084"/>
    <w:rsid w:val="00C05615"/>
    <w:rsid w:val="00C0568E"/>
    <w:rsid w:val="00C058C4"/>
    <w:rsid w:val="00C05D7B"/>
    <w:rsid w:val="00C05F1D"/>
    <w:rsid w:val="00C05FF0"/>
    <w:rsid w:val="00C06144"/>
    <w:rsid w:val="00C06329"/>
    <w:rsid w:val="00C0657D"/>
    <w:rsid w:val="00C068F3"/>
    <w:rsid w:val="00C069D0"/>
    <w:rsid w:val="00C06B9D"/>
    <w:rsid w:val="00C06FA5"/>
    <w:rsid w:val="00C070C6"/>
    <w:rsid w:val="00C0724F"/>
    <w:rsid w:val="00C07675"/>
    <w:rsid w:val="00C0792D"/>
    <w:rsid w:val="00C07DAD"/>
    <w:rsid w:val="00C07ED6"/>
    <w:rsid w:val="00C1012A"/>
    <w:rsid w:val="00C103AC"/>
    <w:rsid w:val="00C103C8"/>
    <w:rsid w:val="00C10640"/>
    <w:rsid w:val="00C1093C"/>
    <w:rsid w:val="00C10A62"/>
    <w:rsid w:val="00C10AB1"/>
    <w:rsid w:val="00C10B7A"/>
    <w:rsid w:val="00C10CB6"/>
    <w:rsid w:val="00C10E20"/>
    <w:rsid w:val="00C10F23"/>
    <w:rsid w:val="00C110DC"/>
    <w:rsid w:val="00C112D7"/>
    <w:rsid w:val="00C1189B"/>
    <w:rsid w:val="00C11904"/>
    <w:rsid w:val="00C11BBE"/>
    <w:rsid w:val="00C11EDF"/>
    <w:rsid w:val="00C11FB4"/>
    <w:rsid w:val="00C1217E"/>
    <w:rsid w:val="00C1246C"/>
    <w:rsid w:val="00C124E8"/>
    <w:rsid w:val="00C126B6"/>
    <w:rsid w:val="00C1275C"/>
    <w:rsid w:val="00C1299B"/>
    <w:rsid w:val="00C12AD3"/>
    <w:rsid w:val="00C12ADB"/>
    <w:rsid w:val="00C12DAB"/>
    <w:rsid w:val="00C12FB9"/>
    <w:rsid w:val="00C13130"/>
    <w:rsid w:val="00C131A6"/>
    <w:rsid w:val="00C1335F"/>
    <w:rsid w:val="00C13BC0"/>
    <w:rsid w:val="00C13BEC"/>
    <w:rsid w:val="00C13D38"/>
    <w:rsid w:val="00C13E34"/>
    <w:rsid w:val="00C13E40"/>
    <w:rsid w:val="00C14145"/>
    <w:rsid w:val="00C1443C"/>
    <w:rsid w:val="00C14530"/>
    <w:rsid w:val="00C1483A"/>
    <w:rsid w:val="00C1485F"/>
    <w:rsid w:val="00C148C5"/>
    <w:rsid w:val="00C14A41"/>
    <w:rsid w:val="00C14D28"/>
    <w:rsid w:val="00C14D3D"/>
    <w:rsid w:val="00C14DCE"/>
    <w:rsid w:val="00C14EA6"/>
    <w:rsid w:val="00C14FF7"/>
    <w:rsid w:val="00C1528D"/>
    <w:rsid w:val="00C154D5"/>
    <w:rsid w:val="00C1555D"/>
    <w:rsid w:val="00C156F0"/>
    <w:rsid w:val="00C15892"/>
    <w:rsid w:val="00C15CF6"/>
    <w:rsid w:val="00C15D7B"/>
    <w:rsid w:val="00C15EC8"/>
    <w:rsid w:val="00C1634C"/>
    <w:rsid w:val="00C1655B"/>
    <w:rsid w:val="00C165CA"/>
    <w:rsid w:val="00C16AB2"/>
    <w:rsid w:val="00C16D5D"/>
    <w:rsid w:val="00C1707F"/>
    <w:rsid w:val="00C174BC"/>
    <w:rsid w:val="00C177B1"/>
    <w:rsid w:val="00C177ED"/>
    <w:rsid w:val="00C178D2"/>
    <w:rsid w:val="00C179A2"/>
    <w:rsid w:val="00C17B50"/>
    <w:rsid w:val="00C17BEC"/>
    <w:rsid w:val="00C17C25"/>
    <w:rsid w:val="00C17D0B"/>
    <w:rsid w:val="00C17D26"/>
    <w:rsid w:val="00C17EA1"/>
    <w:rsid w:val="00C17EC1"/>
    <w:rsid w:val="00C17EE9"/>
    <w:rsid w:val="00C17FF8"/>
    <w:rsid w:val="00C20241"/>
    <w:rsid w:val="00C20295"/>
    <w:rsid w:val="00C2058C"/>
    <w:rsid w:val="00C205E8"/>
    <w:rsid w:val="00C2069C"/>
    <w:rsid w:val="00C206B7"/>
    <w:rsid w:val="00C20979"/>
    <w:rsid w:val="00C20C40"/>
    <w:rsid w:val="00C20CB0"/>
    <w:rsid w:val="00C20E67"/>
    <w:rsid w:val="00C212A9"/>
    <w:rsid w:val="00C212B7"/>
    <w:rsid w:val="00C21411"/>
    <w:rsid w:val="00C2157A"/>
    <w:rsid w:val="00C21773"/>
    <w:rsid w:val="00C21A4D"/>
    <w:rsid w:val="00C21AD9"/>
    <w:rsid w:val="00C21C53"/>
    <w:rsid w:val="00C21C9F"/>
    <w:rsid w:val="00C21D36"/>
    <w:rsid w:val="00C21DEB"/>
    <w:rsid w:val="00C2216D"/>
    <w:rsid w:val="00C22314"/>
    <w:rsid w:val="00C223E9"/>
    <w:rsid w:val="00C2249F"/>
    <w:rsid w:val="00C225A9"/>
    <w:rsid w:val="00C2281D"/>
    <w:rsid w:val="00C229B8"/>
    <w:rsid w:val="00C22CCA"/>
    <w:rsid w:val="00C22F6F"/>
    <w:rsid w:val="00C2314D"/>
    <w:rsid w:val="00C2334E"/>
    <w:rsid w:val="00C2342D"/>
    <w:rsid w:val="00C2351A"/>
    <w:rsid w:val="00C23804"/>
    <w:rsid w:val="00C24439"/>
    <w:rsid w:val="00C248C5"/>
    <w:rsid w:val="00C2492A"/>
    <w:rsid w:val="00C24E9B"/>
    <w:rsid w:val="00C25347"/>
    <w:rsid w:val="00C2553C"/>
    <w:rsid w:val="00C2564F"/>
    <w:rsid w:val="00C257AE"/>
    <w:rsid w:val="00C2583F"/>
    <w:rsid w:val="00C25879"/>
    <w:rsid w:val="00C25BF0"/>
    <w:rsid w:val="00C25C51"/>
    <w:rsid w:val="00C2632E"/>
    <w:rsid w:val="00C2652B"/>
    <w:rsid w:val="00C265B9"/>
    <w:rsid w:val="00C26608"/>
    <w:rsid w:val="00C26885"/>
    <w:rsid w:val="00C26AD5"/>
    <w:rsid w:val="00C26DED"/>
    <w:rsid w:val="00C26E4A"/>
    <w:rsid w:val="00C26FDA"/>
    <w:rsid w:val="00C27345"/>
    <w:rsid w:val="00C27405"/>
    <w:rsid w:val="00C275A3"/>
    <w:rsid w:val="00C27686"/>
    <w:rsid w:val="00C2794D"/>
    <w:rsid w:val="00C279F5"/>
    <w:rsid w:val="00C27BA6"/>
    <w:rsid w:val="00C27C02"/>
    <w:rsid w:val="00C27CDF"/>
    <w:rsid w:val="00C30284"/>
    <w:rsid w:val="00C302A5"/>
    <w:rsid w:val="00C30621"/>
    <w:rsid w:val="00C307CB"/>
    <w:rsid w:val="00C3083A"/>
    <w:rsid w:val="00C30B01"/>
    <w:rsid w:val="00C30B3E"/>
    <w:rsid w:val="00C30C77"/>
    <w:rsid w:val="00C310B7"/>
    <w:rsid w:val="00C31269"/>
    <w:rsid w:val="00C31277"/>
    <w:rsid w:val="00C312C0"/>
    <w:rsid w:val="00C315AD"/>
    <w:rsid w:val="00C31A53"/>
    <w:rsid w:val="00C31DDA"/>
    <w:rsid w:val="00C31EAE"/>
    <w:rsid w:val="00C321E0"/>
    <w:rsid w:val="00C322E2"/>
    <w:rsid w:val="00C32418"/>
    <w:rsid w:val="00C3271B"/>
    <w:rsid w:val="00C32767"/>
    <w:rsid w:val="00C32948"/>
    <w:rsid w:val="00C32999"/>
    <w:rsid w:val="00C32A94"/>
    <w:rsid w:val="00C32AE9"/>
    <w:rsid w:val="00C32DAC"/>
    <w:rsid w:val="00C32DD4"/>
    <w:rsid w:val="00C332B6"/>
    <w:rsid w:val="00C33430"/>
    <w:rsid w:val="00C33496"/>
    <w:rsid w:val="00C33578"/>
    <w:rsid w:val="00C3387D"/>
    <w:rsid w:val="00C33DD5"/>
    <w:rsid w:val="00C33EBC"/>
    <w:rsid w:val="00C33FD9"/>
    <w:rsid w:val="00C341CF"/>
    <w:rsid w:val="00C34282"/>
    <w:rsid w:val="00C344DC"/>
    <w:rsid w:val="00C3452C"/>
    <w:rsid w:val="00C3477A"/>
    <w:rsid w:val="00C3477D"/>
    <w:rsid w:val="00C34973"/>
    <w:rsid w:val="00C34E60"/>
    <w:rsid w:val="00C34F15"/>
    <w:rsid w:val="00C34F8E"/>
    <w:rsid w:val="00C35033"/>
    <w:rsid w:val="00C3509D"/>
    <w:rsid w:val="00C3512A"/>
    <w:rsid w:val="00C35249"/>
    <w:rsid w:val="00C35448"/>
    <w:rsid w:val="00C3545E"/>
    <w:rsid w:val="00C354F0"/>
    <w:rsid w:val="00C356F0"/>
    <w:rsid w:val="00C356F9"/>
    <w:rsid w:val="00C3620B"/>
    <w:rsid w:val="00C365C3"/>
    <w:rsid w:val="00C36763"/>
    <w:rsid w:val="00C367B9"/>
    <w:rsid w:val="00C367EF"/>
    <w:rsid w:val="00C369FA"/>
    <w:rsid w:val="00C36C31"/>
    <w:rsid w:val="00C36D10"/>
    <w:rsid w:val="00C37034"/>
    <w:rsid w:val="00C372E7"/>
    <w:rsid w:val="00C377F4"/>
    <w:rsid w:val="00C37D6D"/>
    <w:rsid w:val="00C401B5"/>
    <w:rsid w:val="00C4021C"/>
    <w:rsid w:val="00C403E3"/>
    <w:rsid w:val="00C40504"/>
    <w:rsid w:val="00C406CD"/>
    <w:rsid w:val="00C40ABB"/>
    <w:rsid w:val="00C40ADF"/>
    <w:rsid w:val="00C40EB7"/>
    <w:rsid w:val="00C40F43"/>
    <w:rsid w:val="00C41173"/>
    <w:rsid w:val="00C416F6"/>
    <w:rsid w:val="00C4192F"/>
    <w:rsid w:val="00C419B4"/>
    <w:rsid w:val="00C419B8"/>
    <w:rsid w:val="00C419FD"/>
    <w:rsid w:val="00C41AD6"/>
    <w:rsid w:val="00C42150"/>
    <w:rsid w:val="00C4217F"/>
    <w:rsid w:val="00C421F2"/>
    <w:rsid w:val="00C42307"/>
    <w:rsid w:val="00C4255A"/>
    <w:rsid w:val="00C42B2D"/>
    <w:rsid w:val="00C43207"/>
    <w:rsid w:val="00C4320B"/>
    <w:rsid w:val="00C4341D"/>
    <w:rsid w:val="00C435A1"/>
    <w:rsid w:val="00C435BD"/>
    <w:rsid w:val="00C43814"/>
    <w:rsid w:val="00C43A4C"/>
    <w:rsid w:val="00C43AE0"/>
    <w:rsid w:val="00C4439A"/>
    <w:rsid w:val="00C4451C"/>
    <w:rsid w:val="00C44C21"/>
    <w:rsid w:val="00C44D0A"/>
    <w:rsid w:val="00C4501F"/>
    <w:rsid w:val="00C45259"/>
    <w:rsid w:val="00C45263"/>
    <w:rsid w:val="00C4537D"/>
    <w:rsid w:val="00C45684"/>
    <w:rsid w:val="00C4581F"/>
    <w:rsid w:val="00C45B44"/>
    <w:rsid w:val="00C45C2B"/>
    <w:rsid w:val="00C45C61"/>
    <w:rsid w:val="00C45D90"/>
    <w:rsid w:val="00C45FDC"/>
    <w:rsid w:val="00C46134"/>
    <w:rsid w:val="00C46242"/>
    <w:rsid w:val="00C4632E"/>
    <w:rsid w:val="00C4654A"/>
    <w:rsid w:val="00C467E0"/>
    <w:rsid w:val="00C4690B"/>
    <w:rsid w:val="00C46C3D"/>
    <w:rsid w:val="00C4730B"/>
    <w:rsid w:val="00C4757E"/>
    <w:rsid w:val="00C477D1"/>
    <w:rsid w:val="00C47856"/>
    <w:rsid w:val="00C47C81"/>
    <w:rsid w:val="00C47C95"/>
    <w:rsid w:val="00C47F5E"/>
    <w:rsid w:val="00C500C0"/>
    <w:rsid w:val="00C5067B"/>
    <w:rsid w:val="00C50716"/>
    <w:rsid w:val="00C510AD"/>
    <w:rsid w:val="00C5115C"/>
    <w:rsid w:val="00C5152C"/>
    <w:rsid w:val="00C515C5"/>
    <w:rsid w:val="00C51649"/>
    <w:rsid w:val="00C5167C"/>
    <w:rsid w:val="00C5175B"/>
    <w:rsid w:val="00C5194E"/>
    <w:rsid w:val="00C51C63"/>
    <w:rsid w:val="00C51CB8"/>
    <w:rsid w:val="00C51E20"/>
    <w:rsid w:val="00C51E2E"/>
    <w:rsid w:val="00C51EEF"/>
    <w:rsid w:val="00C5241A"/>
    <w:rsid w:val="00C52439"/>
    <w:rsid w:val="00C5268F"/>
    <w:rsid w:val="00C52A22"/>
    <w:rsid w:val="00C52ABF"/>
    <w:rsid w:val="00C52DF8"/>
    <w:rsid w:val="00C52FC6"/>
    <w:rsid w:val="00C53010"/>
    <w:rsid w:val="00C5325F"/>
    <w:rsid w:val="00C532AF"/>
    <w:rsid w:val="00C53569"/>
    <w:rsid w:val="00C535F4"/>
    <w:rsid w:val="00C53D4E"/>
    <w:rsid w:val="00C53F01"/>
    <w:rsid w:val="00C53F94"/>
    <w:rsid w:val="00C54241"/>
    <w:rsid w:val="00C54452"/>
    <w:rsid w:val="00C54492"/>
    <w:rsid w:val="00C5480A"/>
    <w:rsid w:val="00C54B7D"/>
    <w:rsid w:val="00C54DFB"/>
    <w:rsid w:val="00C54EB4"/>
    <w:rsid w:val="00C5537C"/>
    <w:rsid w:val="00C55665"/>
    <w:rsid w:val="00C55861"/>
    <w:rsid w:val="00C55B1B"/>
    <w:rsid w:val="00C55E1A"/>
    <w:rsid w:val="00C55F2B"/>
    <w:rsid w:val="00C56202"/>
    <w:rsid w:val="00C56275"/>
    <w:rsid w:val="00C56286"/>
    <w:rsid w:val="00C562E9"/>
    <w:rsid w:val="00C56446"/>
    <w:rsid w:val="00C56565"/>
    <w:rsid w:val="00C56603"/>
    <w:rsid w:val="00C567A8"/>
    <w:rsid w:val="00C568AB"/>
    <w:rsid w:val="00C568DD"/>
    <w:rsid w:val="00C5694B"/>
    <w:rsid w:val="00C56D64"/>
    <w:rsid w:val="00C56FCD"/>
    <w:rsid w:val="00C5765A"/>
    <w:rsid w:val="00C576FB"/>
    <w:rsid w:val="00C576FF"/>
    <w:rsid w:val="00C578A4"/>
    <w:rsid w:val="00C57911"/>
    <w:rsid w:val="00C57932"/>
    <w:rsid w:val="00C57C31"/>
    <w:rsid w:val="00C57D15"/>
    <w:rsid w:val="00C57F1E"/>
    <w:rsid w:val="00C60209"/>
    <w:rsid w:val="00C60227"/>
    <w:rsid w:val="00C6072C"/>
    <w:rsid w:val="00C60797"/>
    <w:rsid w:val="00C60874"/>
    <w:rsid w:val="00C60BE4"/>
    <w:rsid w:val="00C60E19"/>
    <w:rsid w:val="00C610B2"/>
    <w:rsid w:val="00C6112E"/>
    <w:rsid w:val="00C61229"/>
    <w:rsid w:val="00C613B9"/>
    <w:rsid w:val="00C613CC"/>
    <w:rsid w:val="00C61485"/>
    <w:rsid w:val="00C6155E"/>
    <w:rsid w:val="00C61609"/>
    <w:rsid w:val="00C6174E"/>
    <w:rsid w:val="00C617FD"/>
    <w:rsid w:val="00C61C36"/>
    <w:rsid w:val="00C61C5D"/>
    <w:rsid w:val="00C61CAD"/>
    <w:rsid w:val="00C61E04"/>
    <w:rsid w:val="00C621A8"/>
    <w:rsid w:val="00C621F4"/>
    <w:rsid w:val="00C6222E"/>
    <w:rsid w:val="00C62570"/>
    <w:rsid w:val="00C62638"/>
    <w:rsid w:val="00C62CE7"/>
    <w:rsid w:val="00C62F31"/>
    <w:rsid w:val="00C62F3D"/>
    <w:rsid w:val="00C62F65"/>
    <w:rsid w:val="00C632CB"/>
    <w:rsid w:val="00C63338"/>
    <w:rsid w:val="00C633AE"/>
    <w:rsid w:val="00C634D4"/>
    <w:rsid w:val="00C6375F"/>
    <w:rsid w:val="00C637E3"/>
    <w:rsid w:val="00C638B2"/>
    <w:rsid w:val="00C63A05"/>
    <w:rsid w:val="00C63A46"/>
    <w:rsid w:val="00C63CBB"/>
    <w:rsid w:val="00C63E2A"/>
    <w:rsid w:val="00C63F31"/>
    <w:rsid w:val="00C64102"/>
    <w:rsid w:val="00C6412A"/>
    <w:rsid w:val="00C642A0"/>
    <w:rsid w:val="00C643E2"/>
    <w:rsid w:val="00C6444D"/>
    <w:rsid w:val="00C647A7"/>
    <w:rsid w:val="00C647BF"/>
    <w:rsid w:val="00C64B60"/>
    <w:rsid w:val="00C64CAD"/>
    <w:rsid w:val="00C64D9D"/>
    <w:rsid w:val="00C64E94"/>
    <w:rsid w:val="00C65285"/>
    <w:rsid w:val="00C65302"/>
    <w:rsid w:val="00C659BC"/>
    <w:rsid w:val="00C65A3D"/>
    <w:rsid w:val="00C65BB4"/>
    <w:rsid w:val="00C66231"/>
    <w:rsid w:val="00C662E8"/>
    <w:rsid w:val="00C66385"/>
    <w:rsid w:val="00C664F2"/>
    <w:rsid w:val="00C665B9"/>
    <w:rsid w:val="00C6671C"/>
    <w:rsid w:val="00C667E1"/>
    <w:rsid w:val="00C6689D"/>
    <w:rsid w:val="00C668A2"/>
    <w:rsid w:val="00C66BB6"/>
    <w:rsid w:val="00C67115"/>
    <w:rsid w:val="00C6750E"/>
    <w:rsid w:val="00C675B0"/>
    <w:rsid w:val="00C67ADC"/>
    <w:rsid w:val="00C67F22"/>
    <w:rsid w:val="00C70007"/>
    <w:rsid w:val="00C700B9"/>
    <w:rsid w:val="00C704A4"/>
    <w:rsid w:val="00C705C9"/>
    <w:rsid w:val="00C707EC"/>
    <w:rsid w:val="00C70E39"/>
    <w:rsid w:val="00C71080"/>
    <w:rsid w:val="00C7111B"/>
    <w:rsid w:val="00C7119B"/>
    <w:rsid w:val="00C71335"/>
    <w:rsid w:val="00C714E6"/>
    <w:rsid w:val="00C71865"/>
    <w:rsid w:val="00C71979"/>
    <w:rsid w:val="00C7199D"/>
    <w:rsid w:val="00C71A13"/>
    <w:rsid w:val="00C71B1E"/>
    <w:rsid w:val="00C71DA1"/>
    <w:rsid w:val="00C71FB3"/>
    <w:rsid w:val="00C723BC"/>
    <w:rsid w:val="00C72409"/>
    <w:rsid w:val="00C726CD"/>
    <w:rsid w:val="00C72836"/>
    <w:rsid w:val="00C7286E"/>
    <w:rsid w:val="00C72910"/>
    <w:rsid w:val="00C72A30"/>
    <w:rsid w:val="00C72B2D"/>
    <w:rsid w:val="00C72DBC"/>
    <w:rsid w:val="00C72E4E"/>
    <w:rsid w:val="00C72FB0"/>
    <w:rsid w:val="00C73069"/>
    <w:rsid w:val="00C730A2"/>
    <w:rsid w:val="00C732FF"/>
    <w:rsid w:val="00C733D9"/>
    <w:rsid w:val="00C73A8D"/>
    <w:rsid w:val="00C73ABC"/>
    <w:rsid w:val="00C73C20"/>
    <w:rsid w:val="00C73CE2"/>
    <w:rsid w:val="00C73ED6"/>
    <w:rsid w:val="00C73F26"/>
    <w:rsid w:val="00C73F9C"/>
    <w:rsid w:val="00C742CA"/>
    <w:rsid w:val="00C74393"/>
    <w:rsid w:val="00C743D2"/>
    <w:rsid w:val="00C745B7"/>
    <w:rsid w:val="00C7469D"/>
    <w:rsid w:val="00C746D3"/>
    <w:rsid w:val="00C74ABE"/>
    <w:rsid w:val="00C74C23"/>
    <w:rsid w:val="00C74D71"/>
    <w:rsid w:val="00C74ECF"/>
    <w:rsid w:val="00C750C3"/>
    <w:rsid w:val="00C75188"/>
    <w:rsid w:val="00C7520E"/>
    <w:rsid w:val="00C75325"/>
    <w:rsid w:val="00C75351"/>
    <w:rsid w:val="00C7547F"/>
    <w:rsid w:val="00C75843"/>
    <w:rsid w:val="00C758DC"/>
    <w:rsid w:val="00C75C77"/>
    <w:rsid w:val="00C75E6D"/>
    <w:rsid w:val="00C75ECC"/>
    <w:rsid w:val="00C75ED9"/>
    <w:rsid w:val="00C75FD9"/>
    <w:rsid w:val="00C7605E"/>
    <w:rsid w:val="00C7621B"/>
    <w:rsid w:val="00C766FD"/>
    <w:rsid w:val="00C769A5"/>
    <w:rsid w:val="00C76A0F"/>
    <w:rsid w:val="00C76C5C"/>
    <w:rsid w:val="00C76CA0"/>
    <w:rsid w:val="00C76D98"/>
    <w:rsid w:val="00C773A9"/>
    <w:rsid w:val="00C775DA"/>
    <w:rsid w:val="00C77743"/>
    <w:rsid w:val="00C77863"/>
    <w:rsid w:val="00C77962"/>
    <w:rsid w:val="00C779D1"/>
    <w:rsid w:val="00C77A06"/>
    <w:rsid w:val="00C77A2B"/>
    <w:rsid w:val="00C77BCB"/>
    <w:rsid w:val="00C77DA9"/>
    <w:rsid w:val="00C77FA6"/>
    <w:rsid w:val="00C800B5"/>
    <w:rsid w:val="00C80438"/>
    <w:rsid w:val="00C805DF"/>
    <w:rsid w:val="00C80616"/>
    <w:rsid w:val="00C80D18"/>
    <w:rsid w:val="00C80ED2"/>
    <w:rsid w:val="00C80F09"/>
    <w:rsid w:val="00C81356"/>
    <w:rsid w:val="00C8136C"/>
    <w:rsid w:val="00C813A0"/>
    <w:rsid w:val="00C8147D"/>
    <w:rsid w:val="00C81848"/>
    <w:rsid w:val="00C81B35"/>
    <w:rsid w:val="00C81C0C"/>
    <w:rsid w:val="00C81CCF"/>
    <w:rsid w:val="00C81D23"/>
    <w:rsid w:val="00C81FE7"/>
    <w:rsid w:val="00C81FFA"/>
    <w:rsid w:val="00C82213"/>
    <w:rsid w:val="00C8223A"/>
    <w:rsid w:val="00C8236D"/>
    <w:rsid w:val="00C823C9"/>
    <w:rsid w:val="00C82405"/>
    <w:rsid w:val="00C824BC"/>
    <w:rsid w:val="00C8282D"/>
    <w:rsid w:val="00C829C8"/>
    <w:rsid w:val="00C82E95"/>
    <w:rsid w:val="00C833D8"/>
    <w:rsid w:val="00C83457"/>
    <w:rsid w:val="00C8378D"/>
    <w:rsid w:val="00C83899"/>
    <w:rsid w:val="00C83AF5"/>
    <w:rsid w:val="00C83EEB"/>
    <w:rsid w:val="00C83F58"/>
    <w:rsid w:val="00C843C4"/>
    <w:rsid w:val="00C844D7"/>
    <w:rsid w:val="00C8458A"/>
    <w:rsid w:val="00C84829"/>
    <w:rsid w:val="00C84882"/>
    <w:rsid w:val="00C84B79"/>
    <w:rsid w:val="00C84C39"/>
    <w:rsid w:val="00C84CB2"/>
    <w:rsid w:val="00C84D83"/>
    <w:rsid w:val="00C84DA0"/>
    <w:rsid w:val="00C84E5B"/>
    <w:rsid w:val="00C84EB8"/>
    <w:rsid w:val="00C850DF"/>
    <w:rsid w:val="00C8533C"/>
    <w:rsid w:val="00C857B4"/>
    <w:rsid w:val="00C858E5"/>
    <w:rsid w:val="00C859B0"/>
    <w:rsid w:val="00C85D1C"/>
    <w:rsid w:val="00C85DC0"/>
    <w:rsid w:val="00C85F1F"/>
    <w:rsid w:val="00C86052"/>
    <w:rsid w:val="00C86280"/>
    <w:rsid w:val="00C863F7"/>
    <w:rsid w:val="00C8657D"/>
    <w:rsid w:val="00C865DC"/>
    <w:rsid w:val="00C86890"/>
    <w:rsid w:val="00C86CE2"/>
    <w:rsid w:val="00C870AA"/>
    <w:rsid w:val="00C87216"/>
    <w:rsid w:val="00C87281"/>
    <w:rsid w:val="00C873EA"/>
    <w:rsid w:val="00C8756A"/>
    <w:rsid w:val="00C87644"/>
    <w:rsid w:val="00C877CD"/>
    <w:rsid w:val="00C8784F"/>
    <w:rsid w:val="00C87875"/>
    <w:rsid w:val="00C878FD"/>
    <w:rsid w:val="00C87C99"/>
    <w:rsid w:val="00C87DD4"/>
    <w:rsid w:val="00C87E11"/>
    <w:rsid w:val="00C9007C"/>
    <w:rsid w:val="00C90628"/>
    <w:rsid w:val="00C90685"/>
    <w:rsid w:val="00C9097F"/>
    <w:rsid w:val="00C90C55"/>
    <w:rsid w:val="00C90F8E"/>
    <w:rsid w:val="00C91332"/>
    <w:rsid w:val="00C9150B"/>
    <w:rsid w:val="00C91662"/>
    <w:rsid w:val="00C916F4"/>
    <w:rsid w:val="00C918CB"/>
    <w:rsid w:val="00C918E1"/>
    <w:rsid w:val="00C91923"/>
    <w:rsid w:val="00C91933"/>
    <w:rsid w:val="00C91A88"/>
    <w:rsid w:val="00C91C49"/>
    <w:rsid w:val="00C91C77"/>
    <w:rsid w:val="00C91CBD"/>
    <w:rsid w:val="00C91D1B"/>
    <w:rsid w:val="00C91DE2"/>
    <w:rsid w:val="00C91E9E"/>
    <w:rsid w:val="00C920C1"/>
    <w:rsid w:val="00C92254"/>
    <w:rsid w:val="00C922AA"/>
    <w:rsid w:val="00C92309"/>
    <w:rsid w:val="00C92524"/>
    <w:rsid w:val="00C927A5"/>
    <w:rsid w:val="00C929D7"/>
    <w:rsid w:val="00C92B33"/>
    <w:rsid w:val="00C93064"/>
    <w:rsid w:val="00C9309F"/>
    <w:rsid w:val="00C930B2"/>
    <w:rsid w:val="00C933A9"/>
    <w:rsid w:val="00C933AF"/>
    <w:rsid w:val="00C9359B"/>
    <w:rsid w:val="00C93CD4"/>
    <w:rsid w:val="00C93CF8"/>
    <w:rsid w:val="00C93E76"/>
    <w:rsid w:val="00C94114"/>
    <w:rsid w:val="00C942C8"/>
    <w:rsid w:val="00C9447B"/>
    <w:rsid w:val="00C9455B"/>
    <w:rsid w:val="00C94564"/>
    <w:rsid w:val="00C94600"/>
    <w:rsid w:val="00C9479F"/>
    <w:rsid w:val="00C9483E"/>
    <w:rsid w:val="00C94878"/>
    <w:rsid w:val="00C94BD5"/>
    <w:rsid w:val="00C94E6C"/>
    <w:rsid w:val="00C94EB9"/>
    <w:rsid w:val="00C95387"/>
    <w:rsid w:val="00C9540F"/>
    <w:rsid w:val="00C9545C"/>
    <w:rsid w:val="00C95A6D"/>
    <w:rsid w:val="00C95DCF"/>
    <w:rsid w:val="00C9619C"/>
    <w:rsid w:val="00C96328"/>
    <w:rsid w:val="00C96401"/>
    <w:rsid w:val="00C9668A"/>
    <w:rsid w:val="00C966AF"/>
    <w:rsid w:val="00C96760"/>
    <w:rsid w:val="00C96782"/>
    <w:rsid w:val="00C96834"/>
    <w:rsid w:val="00C96BF6"/>
    <w:rsid w:val="00C96F24"/>
    <w:rsid w:val="00C970AD"/>
    <w:rsid w:val="00C970C5"/>
    <w:rsid w:val="00C9727C"/>
    <w:rsid w:val="00C972DF"/>
    <w:rsid w:val="00C97338"/>
    <w:rsid w:val="00C9735D"/>
    <w:rsid w:val="00C974C5"/>
    <w:rsid w:val="00C974F5"/>
    <w:rsid w:val="00C97564"/>
    <w:rsid w:val="00C97628"/>
    <w:rsid w:val="00C97735"/>
    <w:rsid w:val="00C97792"/>
    <w:rsid w:val="00C977C7"/>
    <w:rsid w:val="00C97A40"/>
    <w:rsid w:val="00C97A76"/>
    <w:rsid w:val="00C97AA1"/>
    <w:rsid w:val="00C97CB3"/>
    <w:rsid w:val="00C97CBC"/>
    <w:rsid w:val="00CA0189"/>
    <w:rsid w:val="00CA0339"/>
    <w:rsid w:val="00CA0845"/>
    <w:rsid w:val="00CA0880"/>
    <w:rsid w:val="00CA0ADC"/>
    <w:rsid w:val="00CA0D3E"/>
    <w:rsid w:val="00CA0EA5"/>
    <w:rsid w:val="00CA117F"/>
    <w:rsid w:val="00CA11D4"/>
    <w:rsid w:val="00CA143A"/>
    <w:rsid w:val="00CA1654"/>
    <w:rsid w:val="00CA17EA"/>
    <w:rsid w:val="00CA187B"/>
    <w:rsid w:val="00CA22F2"/>
    <w:rsid w:val="00CA22F5"/>
    <w:rsid w:val="00CA242D"/>
    <w:rsid w:val="00CA257A"/>
    <w:rsid w:val="00CA2606"/>
    <w:rsid w:val="00CA2857"/>
    <w:rsid w:val="00CA296D"/>
    <w:rsid w:val="00CA2974"/>
    <w:rsid w:val="00CA2CEA"/>
    <w:rsid w:val="00CA2F31"/>
    <w:rsid w:val="00CA31A2"/>
    <w:rsid w:val="00CA3214"/>
    <w:rsid w:val="00CA36A2"/>
    <w:rsid w:val="00CA36D0"/>
    <w:rsid w:val="00CA3751"/>
    <w:rsid w:val="00CA38AF"/>
    <w:rsid w:val="00CA3CDF"/>
    <w:rsid w:val="00CA3D1D"/>
    <w:rsid w:val="00CA3D23"/>
    <w:rsid w:val="00CA3D49"/>
    <w:rsid w:val="00CA4017"/>
    <w:rsid w:val="00CA4032"/>
    <w:rsid w:val="00CA4084"/>
    <w:rsid w:val="00CA45D4"/>
    <w:rsid w:val="00CA4AB6"/>
    <w:rsid w:val="00CA4D1F"/>
    <w:rsid w:val="00CA4FAD"/>
    <w:rsid w:val="00CA55DE"/>
    <w:rsid w:val="00CA562C"/>
    <w:rsid w:val="00CA5676"/>
    <w:rsid w:val="00CA5D06"/>
    <w:rsid w:val="00CA5DE7"/>
    <w:rsid w:val="00CA5F3C"/>
    <w:rsid w:val="00CA5FFA"/>
    <w:rsid w:val="00CA6582"/>
    <w:rsid w:val="00CA66C1"/>
    <w:rsid w:val="00CA6763"/>
    <w:rsid w:val="00CA678D"/>
    <w:rsid w:val="00CA69DE"/>
    <w:rsid w:val="00CA6FD9"/>
    <w:rsid w:val="00CA70B2"/>
    <w:rsid w:val="00CA70E3"/>
    <w:rsid w:val="00CA7275"/>
    <w:rsid w:val="00CA74DB"/>
    <w:rsid w:val="00CA7914"/>
    <w:rsid w:val="00CA79D9"/>
    <w:rsid w:val="00CA7E0C"/>
    <w:rsid w:val="00CA7E51"/>
    <w:rsid w:val="00CA7EA4"/>
    <w:rsid w:val="00CA7F5C"/>
    <w:rsid w:val="00CA7F84"/>
    <w:rsid w:val="00CB0096"/>
    <w:rsid w:val="00CB01F3"/>
    <w:rsid w:val="00CB0224"/>
    <w:rsid w:val="00CB0333"/>
    <w:rsid w:val="00CB033A"/>
    <w:rsid w:val="00CB050A"/>
    <w:rsid w:val="00CB0612"/>
    <w:rsid w:val="00CB0880"/>
    <w:rsid w:val="00CB08A2"/>
    <w:rsid w:val="00CB0ABF"/>
    <w:rsid w:val="00CB0CBF"/>
    <w:rsid w:val="00CB0CF6"/>
    <w:rsid w:val="00CB0D7D"/>
    <w:rsid w:val="00CB0E94"/>
    <w:rsid w:val="00CB1433"/>
    <w:rsid w:val="00CB159A"/>
    <w:rsid w:val="00CB1758"/>
    <w:rsid w:val="00CB17A7"/>
    <w:rsid w:val="00CB1B1C"/>
    <w:rsid w:val="00CB1B6C"/>
    <w:rsid w:val="00CB1F23"/>
    <w:rsid w:val="00CB21D9"/>
    <w:rsid w:val="00CB247F"/>
    <w:rsid w:val="00CB284C"/>
    <w:rsid w:val="00CB2B65"/>
    <w:rsid w:val="00CB2BCE"/>
    <w:rsid w:val="00CB2FD7"/>
    <w:rsid w:val="00CB326A"/>
    <w:rsid w:val="00CB335A"/>
    <w:rsid w:val="00CB337C"/>
    <w:rsid w:val="00CB3384"/>
    <w:rsid w:val="00CB3402"/>
    <w:rsid w:val="00CB3533"/>
    <w:rsid w:val="00CB3663"/>
    <w:rsid w:val="00CB376D"/>
    <w:rsid w:val="00CB376E"/>
    <w:rsid w:val="00CB38C4"/>
    <w:rsid w:val="00CB39FA"/>
    <w:rsid w:val="00CB3D86"/>
    <w:rsid w:val="00CB3DD9"/>
    <w:rsid w:val="00CB3DFC"/>
    <w:rsid w:val="00CB3E93"/>
    <w:rsid w:val="00CB410E"/>
    <w:rsid w:val="00CB43DE"/>
    <w:rsid w:val="00CB4496"/>
    <w:rsid w:val="00CB44A5"/>
    <w:rsid w:val="00CB4533"/>
    <w:rsid w:val="00CB4661"/>
    <w:rsid w:val="00CB48A6"/>
    <w:rsid w:val="00CB4926"/>
    <w:rsid w:val="00CB4A68"/>
    <w:rsid w:val="00CB4B2E"/>
    <w:rsid w:val="00CB59A6"/>
    <w:rsid w:val="00CB5A49"/>
    <w:rsid w:val="00CB5AD7"/>
    <w:rsid w:val="00CB5AE6"/>
    <w:rsid w:val="00CB5C5A"/>
    <w:rsid w:val="00CB5D85"/>
    <w:rsid w:val="00CB5F6D"/>
    <w:rsid w:val="00CB6006"/>
    <w:rsid w:val="00CB61C8"/>
    <w:rsid w:val="00CB6357"/>
    <w:rsid w:val="00CB6386"/>
    <w:rsid w:val="00CB63C2"/>
    <w:rsid w:val="00CB65A9"/>
    <w:rsid w:val="00CB679A"/>
    <w:rsid w:val="00CB6CFC"/>
    <w:rsid w:val="00CB6D2E"/>
    <w:rsid w:val="00CB6EE4"/>
    <w:rsid w:val="00CB7277"/>
    <w:rsid w:val="00CB73FB"/>
    <w:rsid w:val="00CB75B9"/>
    <w:rsid w:val="00CB78FB"/>
    <w:rsid w:val="00CB7A40"/>
    <w:rsid w:val="00CB7BD5"/>
    <w:rsid w:val="00CB7FD6"/>
    <w:rsid w:val="00CC0274"/>
    <w:rsid w:val="00CC0376"/>
    <w:rsid w:val="00CC0868"/>
    <w:rsid w:val="00CC0B83"/>
    <w:rsid w:val="00CC0BCB"/>
    <w:rsid w:val="00CC0C03"/>
    <w:rsid w:val="00CC0C0A"/>
    <w:rsid w:val="00CC0D75"/>
    <w:rsid w:val="00CC13B6"/>
    <w:rsid w:val="00CC1602"/>
    <w:rsid w:val="00CC186B"/>
    <w:rsid w:val="00CC1A47"/>
    <w:rsid w:val="00CC1B8B"/>
    <w:rsid w:val="00CC1C40"/>
    <w:rsid w:val="00CC1D7D"/>
    <w:rsid w:val="00CC22A6"/>
    <w:rsid w:val="00CC22CA"/>
    <w:rsid w:val="00CC23AE"/>
    <w:rsid w:val="00CC260D"/>
    <w:rsid w:val="00CC273B"/>
    <w:rsid w:val="00CC2815"/>
    <w:rsid w:val="00CC2989"/>
    <w:rsid w:val="00CC2A4B"/>
    <w:rsid w:val="00CC2B67"/>
    <w:rsid w:val="00CC2BB1"/>
    <w:rsid w:val="00CC2BE3"/>
    <w:rsid w:val="00CC2EAD"/>
    <w:rsid w:val="00CC2FB9"/>
    <w:rsid w:val="00CC342D"/>
    <w:rsid w:val="00CC3501"/>
    <w:rsid w:val="00CC357E"/>
    <w:rsid w:val="00CC3849"/>
    <w:rsid w:val="00CC3873"/>
    <w:rsid w:val="00CC38A4"/>
    <w:rsid w:val="00CC3C42"/>
    <w:rsid w:val="00CC3C92"/>
    <w:rsid w:val="00CC3D63"/>
    <w:rsid w:val="00CC3D7E"/>
    <w:rsid w:val="00CC3D97"/>
    <w:rsid w:val="00CC3E07"/>
    <w:rsid w:val="00CC3E48"/>
    <w:rsid w:val="00CC41C8"/>
    <w:rsid w:val="00CC43ED"/>
    <w:rsid w:val="00CC48C9"/>
    <w:rsid w:val="00CC48CD"/>
    <w:rsid w:val="00CC4918"/>
    <w:rsid w:val="00CC4B1A"/>
    <w:rsid w:val="00CC4BB4"/>
    <w:rsid w:val="00CC4DD1"/>
    <w:rsid w:val="00CC4E2C"/>
    <w:rsid w:val="00CC4E6D"/>
    <w:rsid w:val="00CC4ECB"/>
    <w:rsid w:val="00CC4F21"/>
    <w:rsid w:val="00CC50E2"/>
    <w:rsid w:val="00CC5411"/>
    <w:rsid w:val="00CC57DA"/>
    <w:rsid w:val="00CC5923"/>
    <w:rsid w:val="00CC5A36"/>
    <w:rsid w:val="00CC5C93"/>
    <w:rsid w:val="00CC5DEE"/>
    <w:rsid w:val="00CC5E7F"/>
    <w:rsid w:val="00CC62B8"/>
    <w:rsid w:val="00CC6671"/>
    <w:rsid w:val="00CC67DA"/>
    <w:rsid w:val="00CC6998"/>
    <w:rsid w:val="00CC6A32"/>
    <w:rsid w:val="00CC6B9D"/>
    <w:rsid w:val="00CC6E07"/>
    <w:rsid w:val="00CC6E22"/>
    <w:rsid w:val="00CC6E93"/>
    <w:rsid w:val="00CC73EA"/>
    <w:rsid w:val="00CC7401"/>
    <w:rsid w:val="00CC771C"/>
    <w:rsid w:val="00CC776A"/>
    <w:rsid w:val="00CC7B39"/>
    <w:rsid w:val="00CC7EC6"/>
    <w:rsid w:val="00CD00D2"/>
    <w:rsid w:val="00CD0171"/>
    <w:rsid w:val="00CD01A4"/>
    <w:rsid w:val="00CD03BF"/>
    <w:rsid w:val="00CD0468"/>
    <w:rsid w:val="00CD04E7"/>
    <w:rsid w:val="00CD0699"/>
    <w:rsid w:val="00CD0B40"/>
    <w:rsid w:val="00CD0BA6"/>
    <w:rsid w:val="00CD0D07"/>
    <w:rsid w:val="00CD0E26"/>
    <w:rsid w:val="00CD0F8F"/>
    <w:rsid w:val="00CD0FF8"/>
    <w:rsid w:val="00CD17E6"/>
    <w:rsid w:val="00CD18A0"/>
    <w:rsid w:val="00CD2047"/>
    <w:rsid w:val="00CD22EC"/>
    <w:rsid w:val="00CD23CF"/>
    <w:rsid w:val="00CD2465"/>
    <w:rsid w:val="00CD250C"/>
    <w:rsid w:val="00CD2642"/>
    <w:rsid w:val="00CD282B"/>
    <w:rsid w:val="00CD286A"/>
    <w:rsid w:val="00CD2AF1"/>
    <w:rsid w:val="00CD31EC"/>
    <w:rsid w:val="00CD3317"/>
    <w:rsid w:val="00CD348C"/>
    <w:rsid w:val="00CD3676"/>
    <w:rsid w:val="00CD371E"/>
    <w:rsid w:val="00CD375F"/>
    <w:rsid w:val="00CD3879"/>
    <w:rsid w:val="00CD3B52"/>
    <w:rsid w:val="00CD3BC4"/>
    <w:rsid w:val="00CD3BE4"/>
    <w:rsid w:val="00CD3E5C"/>
    <w:rsid w:val="00CD401D"/>
    <w:rsid w:val="00CD413D"/>
    <w:rsid w:val="00CD4158"/>
    <w:rsid w:val="00CD4238"/>
    <w:rsid w:val="00CD4292"/>
    <w:rsid w:val="00CD4470"/>
    <w:rsid w:val="00CD47FD"/>
    <w:rsid w:val="00CD4C97"/>
    <w:rsid w:val="00CD4D6B"/>
    <w:rsid w:val="00CD50D6"/>
    <w:rsid w:val="00CD50DC"/>
    <w:rsid w:val="00CD5102"/>
    <w:rsid w:val="00CD531F"/>
    <w:rsid w:val="00CD553A"/>
    <w:rsid w:val="00CD5598"/>
    <w:rsid w:val="00CD5990"/>
    <w:rsid w:val="00CD5A3A"/>
    <w:rsid w:val="00CD5A47"/>
    <w:rsid w:val="00CD5AB5"/>
    <w:rsid w:val="00CD5ABC"/>
    <w:rsid w:val="00CD5BF6"/>
    <w:rsid w:val="00CD5D95"/>
    <w:rsid w:val="00CD6262"/>
    <w:rsid w:val="00CD65C9"/>
    <w:rsid w:val="00CD6920"/>
    <w:rsid w:val="00CD69B2"/>
    <w:rsid w:val="00CD7029"/>
    <w:rsid w:val="00CD704D"/>
    <w:rsid w:val="00CD7283"/>
    <w:rsid w:val="00CD75A4"/>
    <w:rsid w:val="00CD75C0"/>
    <w:rsid w:val="00CD7E6D"/>
    <w:rsid w:val="00CD7EC6"/>
    <w:rsid w:val="00CE0065"/>
    <w:rsid w:val="00CE0216"/>
    <w:rsid w:val="00CE044B"/>
    <w:rsid w:val="00CE0469"/>
    <w:rsid w:val="00CE0712"/>
    <w:rsid w:val="00CE07AF"/>
    <w:rsid w:val="00CE0950"/>
    <w:rsid w:val="00CE0B81"/>
    <w:rsid w:val="00CE0DDB"/>
    <w:rsid w:val="00CE0E47"/>
    <w:rsid w:val="00CE13E1"/>
    <w:rsid w:val="00CE1690"/>
    <w:rsid w:val="00CE1B0B"/>
    <w:rsid w:val="00CE1E66"/>
    <w:rsid w:val="00CE2042"/>
    <w:rsid w:val="00CE2167"/>
    <w:rsid w:val="00CE223B"/>
    <w:rsid w:val="00CE2533"/>
    <w:rsid w:val="00CE259A"/>
    <w:rsid w:val="00CE2679"/>
    <w:rsid w:val="00CE2BD6"/>
    <w:rsid w:val="00CE2DEB"/>
    <w:rsid w:val="00CE2E1E"/>
    <w:rsid w:val="00CE3029"/>
    <w:rsid w:val="00CE30A8"/>
    <w:rsid w:val="00CE3184"/>
    <w:rsid w:val="00CE3263"/>
    <w:rsid w:val="00CE3504"/>
    <w:rsid w:val="00CE35AF"/>
    <w:rsid w:val="00CE35FE"/>
    <w:rsid w:val="00CE3A8A"/>
    <w:rsid w:val="00CE3CFA"/>
    <w:rsid w:val="00CE3DA0"/>
    <w:rsid w:val="00CE3DE0"/>
    <w:rsid w:val="00CE3F18"/>
    <w:rsid w:val="00CE406A"/>
    <w:rsid w:val="00CE413B"/>
    <w:rsid w:val="00CE417E"/>
    <w:rsid w:val="00CE42F8"/>
    <w:rsid w:val="00CE4394"/>
    <w:rsid w:val="00CE440E"/>
    <w:rsid w:val="00CE487E"/>
    <w:rsid w:val="00CE4886"/>
    <w:rsid w:val="00CE48A2"/>
    <w:rsid w:val="00CE4A7B"/>
    <w:rsid w:val="00CE5193"/>
    <w:rsid w:val="00CE52F9"/>
    <w:rsid w:val="00CE5C25"/>
    <w:rsid w:val="00CE5E80"/>
    <w:rsid w:val="00CE6004"/>
    <w:rsid w:val="00CE655D"/>
    <w:rsid w:val="00CE6B91"/>
    <w:rsid w:val="00CE6C8F"/>
    <w:rsid w:val="00CE6D53"/>
    <w:rsid w:val="00CE6F20"/>
    <w:rsid w:val="00CE6F5E"/>
    <w:rsid w:val="00CE7284"/>
    <w:rsid w:val="00CE73FB"/>
    <w:rsid w:val="00CE75CA"/>
    <w:rsid w:val="00CE79BF"/>
    <w:rsid w:val="00CE7BE6"/>
    <w:rsid w:val="00CE7EF2"/>
    <w:rsid w:val="00CF0090"/>
    <w:rsid w:val="00CF0323"/>
    <w:rsid w:val="00CF04B6"/>
    <w:rsid w:val="00CF053E"/>
    <w:rsid w:val="00CF06BD"/>
    <w:rsid w:val="00CF07F6"/>
    <w:rsid w:val="00CF083A"/>
    <w:rsid w:val="00CF09BA"/>
    <w:rsid w:val="00CF0BE6"/>
    <w:rsid w:val="00CF0DFF"/>
    <w:rsid w:val="00CF10E1"/>
    <w:rsid w:val="00CF1425"/>
    <w:rsid w:val="00CF14AE"/>
    <w:rsid w:val="00CF167F"/>
    <w:rsid w:val="00CF180E"/>
    <w:rsid w:val="00CF194F"/>
    <w:rsid w:val="00CF2596"/>
    <w:rsid w:val="00CF2693"/>
    <w:rsid w:val="00CF2A73"/>
    <w:rsid w:val="00CF2AD7"/>
    <w:rsid w:val="00CF2D3F"/>
    <w:rsid w:val="00CF2D4D"/>
    <w:rsid w:val="00CF2D8E"/>
    <w:rsid w:val="00CF33C6"/>
    <w:rsid w:val="00CF343A"/>
    <w:rsid w:val="00CF3488"/>
    <w:rsid w:val="00CF36A4"/>
    <w:rsid w:val="00CF378B"/>
    <w:rsid w:val="00CF3988"/>
    <w:rsid w:val="00CF3D0D"/>
    <w:rsid w:val="00CF3E15"/>
    <w:rsid w:val="00CF3EC4"/>
    <w:rsid w:val="00CF3F7A"/>
    <w:rsid w:val="00CF3FA5"/>
    <w:rsid w:val="00CF400B"/>
    <w:rsid w:val="00CF4254"/>
    <w:rsid w:val="00CF4464"/>
    <w:rsid w:val="00CF45EC"/>
    <w:rsid w:val="00CF4821"/>
    <w:rsid w:val="00CF487B"/>
    <w:rsid w:val="00CF4940"/>
    <w:rsid w:val="00CF4AD5"/>
    <w:rsid w:val="00CF4B7F"/>
    <w:rsid w:val="00CF4BDB"/>
    <w:rsid w:val="00CF4FCC"/>
    <w:rsid w:val="00CF4FCE"/>
    <w:rsid w:val="00CF4FD4"/>
    <w:rsid w:val="00CF541C"/>
    <w:rsid w:val="00CF54C9"/>
    <w:rsid w:val="00CF5733"/>
    <w:rsid w:val="00CF57DB"/>
    <w:rsid w:val="00CF5B59"/>
    <w:rsid w:val="00CF5C6E"/>
    <w:rsid w:val="00CF5CF0"/>
    <w:rsid w:val="00CF5DF5"/>
    <w:rsid w:val="00CF610E"/>
    <w:rsid w:val="00CF6228"/>
    <w:rsid w:val="00CF6551"/>
    <w:rsid w:val="00CF66F8"/>
    <w:rsid w:val="00CF67DE"/>
    <w:rsid w:val="00CF6EF8"/>
    <w:rsid w:val="00CF7324"/>
    <w:rsid w:val="00CF736D"/>
    <w:rsid w:val="00CF7481"/>
    <w:rsid w:val="00CF7906"/>
    <w:rsid w:val="00CF79F9"/>
    <w:rsid w:val="00CF7B51"/>
    <w:rsid w:val="00CF7CA2"/>
    <w:rsid w:val="00CF7E25"/>
    <w:rsid w:val="00D000FC"/>
    <w:rsid w:val="00D00456"/>
    <w:rsid w:val="00D00837"/>
    <w:rsid w:val="00D00C49"/>
    <w:rsid w:val="00D00E87"/>
    <w:rsid w:val="00D00F52"/>
    <w:rsid w:val="00D00F63"/>
    <w:rsid w:val="00D0121E"/>
    <w:rsid w:val="00D01250"/>
    <w:rsid w:val="00D0151B"/>
    <w:rsid w:val="00D019FB"/>
    <w:rsid w:val="00D01E71"/>
    <w:rsid w:val="00D01FA6"/>
    <w:rsid w:val="00D02382"/>
    <w:rsid w:val="00D023FE"/>
    <w:rsid w:val="00D02570"/>
    <w:rsid w:val="00D02A25"/>
    <w:rsid w:val="00D02CB7"/>
    <w:rsid w:val="00D02CDE"/>
    <w:rsid w:val="00D02D76"/>
    <w:rsid w:val="00D02D78"/>
    <w:rsid w:val="00D03026"/>
    <w:rsid w:val="00D03314"/>
    <w:rsid w:val="00D03483"/>
    <w:rsid w:val="00D0353A"/>
    <w:rsid w:val="00D0397F"/>
    <w:rsid w:val="00D03AC6"/>
    <w:rsid w:val="00D03BE7"/>
    <w:rsid w:val="00D03C9A"/>
    <w:rsid w:val="00D040DC"/>
    <w:rsid w:val="00D04292"/>
    <w:rsid w:val="00D046D9"/>
    <w:rsid w:val="00D04834"/>
    <w:rsid w:val="00D049F1"/>
    <w:rsid w:val="00D04D73"/>
    <w:rsid w:val="00D0506D"/>
    <w:rsid w:val="00D0515D"/>
    <w:rsid w:val="00D051A1"/>
    <w:rsid w:val="00D05668"/>
    <w:rsid w:val="00D05C96"/>
    <w:rsid w:val="00D05DA4"/>
    <w:rsid w:val="00D06284"/>
    <w:rsid w:val="00D062F8"/>
    <w:rsid w:val="00D0634C"/>
    <w:rsid w:val="00D068C8"/>
    <w:rsid w:val="00D06B8C"/>
    <w:rsid w:val="00D06C1D"/>
    <w:rsid w:val="00D06DAE"/>
    <w:rsid w:val="00D06EBF"/>
    <w:rsid w:val="00D06EDC"/>
    <w:rsid w:val="00D0702C"/>
    <w:rsid w:val="00D0709C"/>
    <w:rsid w:val="00D078A4"/>
    <w:rsid w:val="00D07A43"/>
    <w:rsid w:val="00D07B61"/>
    <w:rsid w:val="00D07BE0"/>
    <w:rsid w:val="00D101A8"/>
    <w:rsid w:val="00D10760"/>
    <w:rsid w:val="00D10964"/>
    <w:rsid w:val="00D10E32"/>
    <w:rsid w:val="00D10ECC"/>
    <w:rsid w:val="00D11338"/>
    <w:rsid w:val="00D1139F"/>
    <w:rsid w:val="00D115D5"/>
    <w:rsid w:val="00D115DF"/>
    <w:rsid w:val="00D1170C"/>
    <w:rsid w:val="00D11957"/>
    <w:rsid w:val="00D11AAA"/>
    <w:rsid w:val="00D11F7E"/>
    <w:rsid w:val="00D11FA1"/>
    <w:rsid w:val="00D11FC1"/>
    <w:rsid w:val="00D1201F"/>
    <w:rsid w:val="00D12132"/>
    <w:rsid w:val="00D12170"/>
    <w:rsid w:val="00D12339"/>
    <w:rsid w:val="00D124D1"/>
    <w:rsid w:val="00D12569"/>
    <w:rsid w:val="00D1264E"/>
    <w:rsid w:val="00D1269A"/>
    <w:rsid w:val="00D1277C"/>
    <w:rsid w:val="00D127E5"/>
    <w:rsid w:val="00D12D08"/>
    <w:rsid w:val="00D12FAB"/>
    <w:rsid w:val="00D130A2"/>
    <w:rsid w:val="00D130C9"/>
    <w:rsid w:val="00D1331B"/>
    <w:rsid w:val="00D1364F"/>
    <w:rsid w:val="00D1365C"/>
    <w:rsid w:val="00D136B8"/>
    <w:rsid w:val="00D13811"/>
    <w:rsid w:val="00D13A9E"/>
    <w:rsid w:val="00D13BDC"/>
    <w:rsid w:val="00D13C5F"/>
    <w:rsid w:val="00D13E1C"/>
    <w:rsid w:val="00D13F95"/>
    <w:rsid w:val="00D14214"/>
    <w:rsid w:val="00D14644"/>
    <w:rsid w:val="00D146FC"/>
    <w:rsid w:val="00D14942"/>
    <w:rsid w:val="00D14D16"/>
    <w:rsid w:val="00D14F4E"/>
    <w:rsid w:val="00D15014"/>
    <w:rsid w:val="00D152BD"/>
    <w:rsid w:val="00D15420"/>
    <w:rsid w:val="00D156A7"/>
    <w:rsid w:val="00D15855"/>
    <w:rsid w:val="00D159C9"/>
    <w:rsid w:val="00D15B6C"/>
    <w:rsid w:val="00D15C64"/>
    <w:rsid w:val="00D15F16"/>
    <w:rsid w:val="00D15F5A"/>
    <w:rsid w:val="00D161D0"/>
    <w:rsid w:val="00D16234"/>
    <w:rsid w:val="00D1633A"/>
    <w:rsid w:val="00D166EF"/>
    <w:rsid w:val="00D168CE"/>
    <w:rsid w:val="00D168D4"/>
    <w:rsid w:val="00D169F4"/>
    <w:rsid w:val="00D16AEC"/>
    <w:rsid w:val="00D16B2C"/>
    <w:rsid w:val="00D17289"/>
    <w:rsid w:val="00D175CC"/>
    <w:rsid w:val="00D1778E"/>
    <w:rsid w:val="00D1782E"/>
    <w:rsid w:val="00D17886"/>
    <w:rsid w:val="00D17B0F"/>
    <w:rsid w:val="00D17C31"/>
    <w:rsid w:val="00D17DAF"/>
    <w:rsid w:val="00D17EF9"/>
    <w:rsid w:val="00D202C5"/>
    <w:rsid w:val="00D2036B"/>
    <w:rsid w:val="00D20476"/>
    <w:rsid w:val="00D206C2"/>
    <w:rsid w:val="00D20C09"/>
    <w:rsid w:val="00D20C81"/>
    <w:rsid w:val="00D20DD9"/>
    <w:rsid w:val="00D20FCD"/>
    <w:rsid w:val="00D2117E"/>
    <w:rsid w:val="00D215AF"/>
    <w:rsid w:val="00D21656"/>
    <w:rsid w:val="00D216B3"/>
    <w:rsid w:val="00D21709"/>
    <w:rsid w:val="00D21772"/>
    <w:rsid w:val="00D21811"/>
    <w:rsid w:val="00D21897"/>
    <w:rsid w:val="00D2192A"/>
    <w:rsid w:val="00D21C38"/>
    <w:rsid w:val="00D21C8F"/>
    <w:rsid w:val="00D21FF7"/>
    <w:rsid w:val="00D22288"/>
    <w:rsid w:val="00D2260F"/>
    <w:rsid w:val="00D22AB3"/>
    <w:rsid w:val="00D22B33"/>
    <w:rsid w:val="00D22EC6"/>
    <w:rsid w:val="00D22F61"/>
    <w:rsid w:val="00D23057"/>
    <w:rsid w:val="00D231F7"/>
    <w:rsid w:val="00D23793"/>
    <w:rsid w:val="00D23BE0"/>
    <w:rsid w:val="00D23D62"/>
    <w:rsid w:val="00D23D7E"/>
    <w:rsid w:val="00D23D8E"/>
    <w:rsid w:val="00D23E29"/>
    <w:rsid w:val="00D23F41"/>
    <w:rsid w:val="00D240A6"/>
    <w:rsid w:val="00D2416F"/>
    <w:rsid w:val="00D2447C"/>
    <w:rsid w:val="00D245EA"/>
    <w:rsid w:val="00D247A8"/>
    <w:rsid w:val="00D24870"/>
    <w:rsid w:val="00D24910"/>
    <w:rsid w:val="00D24D16"/>
    <w:rsid w:val="00D24E69"/>
    <w:rsid w:val="00D24FC4"/>
    <w:rsid w:val="00D24FD3"/>
    <w:rsid w:val="00D24FE8"/>
    <w:rsid w:val="00D25072"/>
    <w:rsid w:val="00D2580B"/>
    <w:rsid w:val="00D258BF"/>
    <w:rsid w:val="00D25E66"/>
    <w:rsid w:val="00D25EFD"/>
    <w:rsid w:val="00D26083"/>
    <w:rsid w:val="00D2643E"/>
    <w:rsid w:val="00D26772"/>
    <w:rsid w:val="00D267AA"/>
    <w:rsid w:val="00D269DB"/>
    <w:rsid w:val="00D270F5"/>
    <w:rsid w:val="00D271F2"/>
    <w:rsid w:val="00D271FD"/>
    <w:rsid w:val="00D27738"/>
    <w:rsid w:val="00D278CC"/>
    <w:rsid w:val="00D279D4"/>
    <w:rsid w:val="00D27B38"/>
    <w:rsid w:val="00D27C93"/>
    <w:rsid w:val="00D27DC6"/>
    <w:rsid w:val="00D300A0"/>
    <w:rsid w:val="00D30355"/>
    <w:rsid w:val="00D303BD"/>
    <w:rsid w:val="00D304DD"/>
    <w:rsid w:val="00D30685"/>
    <w:rsid w:val="00D3083E"/>
    <w:rsid w:val="00D30B3F"/>
    <w:rsid w:val="00D30BC7"/>
    <w:rsid w:val="00D30CCD"/>
    <w:rsid w:val="00D30D6B"/>
    <w:rsid w:val="00D30FCC"/>
    <w:rsid w:val="00D3103C"/>
    <w:rsid w:val="00D313F8"/>
    <w:rsid w:val="00D31557"/>
    <w:rsid w:val="00D31B91"/>
    <w:rsid w:val="00D31D4D"/>
    <w:rsid w:val="00D31E01"/>
    <w:rsid w:val="00D32117"/>
    <w:rsid w:val="00D32148"/>
    <w:rsid w:val="00D321ED"/>
    <w:rsid w:val="00D322F8"/>
    <w:rsid w:val="00D32327"/>
    <w:rsid w:val="00D3250C"/>
    <w:rsid w:val="00D3264D"/>
    <w:rsid w:val="00D327CD"/>
    <w:rsid w:val="00D327F7"/>
    <w:rsid w:val="00D32815"/>
    <w:rsid w:val="00D329CE"/>
    <w:rsid w:val="00D32A46"/>
    <w:rsid w:val="00D32BA4"/>
    <w:rsid w:val="00D32E01"/>
    <w:rsid w:val="00D32E13"/>
    <w:rsid w:val="00D334AA"/>
    <w:rsid w:val="00D3358F"/>
    <w:rsid w:val="00D336B2"/>
    <w:rsid w:val="00D336CB"/>
    <w:rsid w:val="00D33781"/>
    <w:rsid w:val="00D33987"/>
    <w:rsid w:val="00D33AC8"/>
    <w:rsid w:val="00D33C74"/>
    <w:rsid w:val="00D33CED"/>
    <w:rsid w:val="00D3415B"/>
    <w:rsid w:val="00D343BD"/>
    <w:rsid w:val="00D34575"/>
    <w:rsid w:val="00D345FB"/>
    <w:rsid w:val="00D349CE"/>
    <w:rsid w:val="00D34A6C"/>
    <w:rsid w:val="00D35334"/>
    <w:rsid w:val="00D35AF0"/>
    <w:rsid w:val="00D35AFC"/>
    <w:rsid w:val="00D35BB2"/>
    <w:rsid w:val="00D35C4C"/>
    <w:rsid w:val="00D36006"/>
    <w:rsid w:val="00D360C4"/>
    <w:rsid w:val="00D36105"/>
    <w:rsid w:val="00D36117"/>
    <w:rsid w:val="00D3617A"/>
    <w:rsid w:val="00D368D7"/>
    <w:rsid w:val="00D36952"/>
    <w:rsid w:val="00D36E4E"/>
    <w:rsid w:val="00D36FCA"/>
    <w:rsid w:val="00D3706A"/>
    <w:rsid w:val="00D370DB"/>
    <w:rsid w:val="00D371FB"/>
    <w:rsid w:val="00D3742B"/>
    <w:rsid w:val="00D3764A"/>
    <w:rsid w:val="00D37791"/>
    <w:rsid w:val="00D377A1"/>
    <w:rsid w:val="00D3782C"/>
    <w:rsid w:val="00D37A72"/>
    <w:rsid w:val="00D37D26"/>
    <w:rsid w:val="00D37F07"/>
    <w:rsid w:val="00D40104"/>
    <w:rsid w:val="00D40496"/>
    <w:rsid w:val="00D40715"/>
    <w:rsid w:val="00D407C8"/>
    <w:rsid w:val="00D4096B"/>
    <w:rsid w:val="00D4136A"/>
    <w:rsid w:val="00D4169E"/>
    <w:rsid w:val="00D418ED"/>
    <w:rsid w:val="00D41B25"/>
    <w:rsid w:val="00D41B9C"/>
    <w:rsid w:val="00D41D1C"/>
    <w:rsid w:val="00D41F48"/>
    <w:rsid w:val="00D42007"/>
    <w:rsid w:val="00D42060"/>
    <w:rsid w:val="00D42227"/>
    <w:rsid w:val="00D423AC"/>
    <w:rsid w:val="00D42456"/>
    <w:rsid w:val="00D42502"/>
    <w:rsid w:val="00D429F4"/>
    <w:rsid w:val="00D42DA4"/>
    <w:rsid w:val="00D42E74"/>
    <w:rsid w:val="00D43132"/>
    <w:rsid w:val="00D43232"/>
    <w:rsid w:val="00D43257"/>
    <w:rsid w:val="00D43401"/>
    <w:rsid w:val="00D43621"/>
    <w:rsid w:val="00D436E5"/>
    <w:rsid w:val="00D43759"/>
    <w:rsid w:val="00D43A12"/>
    <w:rsid w:val="00D43A13"/>
    <w:rsid w:val="00D43A5A"/>
    <w:rsid w:val="00D43DEA"/>
    <w:rsid w:val="00D447F1"/>
    <w:rsid w:val="00D44917"/>
    <w:rsid w:val="00D44957"/>
    <w:rsid w:val="00D44A53"/>
    <w:rsid w:val="00D44A7E"/>
    <w:rsid w:val="00D44D12"/>
    <w:rsid w:val="00D4522B"/>
    <w:rsid w:val="00D452BE"/>
    <w:rsid w:val="00D455D3"/>
    <w:rsid w:val="00D456AC"/>
    <w:rsid w:val="00D45C07"/>
    <w:rsid w:val="00D45C6E"/>
    <w:rsid w:val="00D45DA1"/>
    <w:rsid w:val="00D45FB2"/>
    <w:rsid w:val="00D46040"/>
    <w:rsid w:val="00D4630E"/>
    <w:rsid w:val="00D464D8"/>
    <w:rsid w:val="00D46A82"/>
    <w:rsid w:val="00D46B5E"/>
    <w:rsid w:val="00D46EE3"/>
    <w:rsid w:val="00D4717C"/>
    <w:rsid w:val="00D4747B"/>
    <w:rsid w:val="00D47C10"/>
    <w:rsid w:val="00D505B9"/>
    <w:rsid w:val="00D50661"/>
    <w:rsid w:val="00D50A01"/>
    <w:rsid w:val="00D50ACE"/>
    <w:rsid w:val="00D50BDF"/>
    <w:rsid w:val="00D50FD5"/>
    <w:rsid w:val="00D5118E"/>
    <w:rsid w:val="00D5128F"/>
    <w:rsid w:val="00D512E8"/>
    <w:rsid w:val="00D518C6"/>
    <w:rsid w:val="00D5192C"/>
    <w:rsid w:val="00D51B3D"/>
    <w:rsid w:val="00D51B84"/>
    <w:rsid w:val="00D51F67"/>
    <w:rsid w:val="00D5214F"/>
    <w:rsid w:val="00D524BC"/>
    <w:rsid w:val="00D52A0F"/>
    <w:rsid w:val="00D52C8B"/>
    <w:rsid w:val="00D52D42"/>
    <w:rsid w:val="00D52DBB"/>
    <w:rsid w:val="00D52FC5"/>
    <w:rsid w:val="00D53055"/>
    <w:rsid w:val="00D5331F"/>
    <w:rsid w:val="00D53419"/>
    <w:rsid w:val="00D534E2"/>
    <w:rsid w:val="00D53710"/>
    <w:rsid w:val="00D53798"/>
    <w:rsid w:val="00D53DD4"/>
    <w:rsid w:val="00D54181"/>
    <w:rsid w:val="00D543B1"/>
    <w:rsid w:val="00D5450B"/>
    <w:rsid w:val="00D547ED"/>
    <w:rsid w:val="00D54B3F"/>
    <w:rsid w:val="00D54DE9"/>
    <w:rsid w:val="00D54DEE"/>
    <w:rsid w:val="00D5514C"/>
    <w:rsid w:val="00D5522B"/>
    <w:rsid w:val="00D55489"/>
    <w:rsid w:val="00D556E0"/>
    <w:rsid w:val="00D557A4"/>
    <w:rsid w:val="00D55819"/>
    <w:rsid w:val="00D5586E"/>
    <w:rsid w:val="00D55967"/>
    <w:rsid w:val="00D55D8D"/>
    <w:rsid w:val="00D55E07"/>
    <w:rsid w:val="00D55EE2"/>
    <w:rsid w:val="00D564C2"/>
    <w:rsid w:val="00D56818"/>
    <w:rsid w:val="00D5692A"/>
    <w:rsid w:val="00D56B44"/>
    <w:rsid w:val="00D56D7C"/>
    <w:rsid w:val="00D56DF7"/>
    <w:rsid w:val="00D57112"/>
    <w:rsid w:val="00D57178"/>
    <w:rsid w:val="00D5729C"/>
    <w:rsid w:val="00D57341"/>
    <w:rsid w:val="00D5737E"/>
    <w:rsid w:val="00D573D0"/>
    <w:rsid w:val="00D57512"/>
    <w:rsid w:val="00D5755B"/>
    <w:rsid w:val="00D5769D"/>
    <w:rsid w:val="00D577B5"/>
    <w:rsid w:val="00D577BA"/>
    <w:rsid w:val="00D579A5"/>
    <w:rsid w:val="00D57B5A"/>
    <w:rsid w:val="00D57C58"/>
    <w:rsid w:val="00D6037A"/>
    <w:rsid w:val="00D6047E"/>
    <w:rsid w:val="00D6096F"/>
    <w:rsid w:val="00D60BE5"/>
    <w:rsid w:val="00D60CA0"/>
    <w:rsid w:val="00D60F79"/>
    <w:rsid w:val="00D60FA9"/>
    <w:rsid w:val="00D6107C"/>
    <w:rsid w:val="00D6109C"/>
    <w:rsid w:val="00D61449"/>
    <w:rsid w:val="00D61541"/>
    <w:rsid w:val="00D616B1"/>
    <w:rsid w:val="00D6190A"/>
    <w:rsid w:val="00D619C4"/>
    <w:rsid w:val="00D619C7"/>
    <w:rsid w:val="00D61C7C"/>
    <w:rsid w:val="00D61C9F"/>
    <w:rsid w:val="00D62161"/>
    <w:rsid w:val="00D62329"/>
    <w:rsid w:val="00D62349"/>
    <w:rsid w:val="00D626C5"/>
    <w:rsid w:val="00D6273C"/>
    <w:rsid w:val="00D62783"/>
    <w:rsid w:val="00D62CDB"/>
    <w:rsid w:val="00D62D51"/>
    <w:rsid w:val="00D632F9"/>
    <w:rsid w:val="00D63328"/>
    <w:rsid w:val="00D6336B"/>
    <w:rsid w:val="00D6342C"/>
    <w:rsid w:val="00D634C8"/>
    <w:rsid w:val="00D634ED"/>
    <w:rsid w:val="00D6350F"/>
    <w:rsid w:val="00D63511"/>
    <w:rsid w:val="00D63C21"/>
    <w:rsid w:val="00D63F47"/>
    <w:rsid w:val="00D63FF3"/>
    <w:rsid w:val="00D64091"/>
    <w:rsid w:val="00D643A1"/>
    <w:rsid w:val="00D643C0"/>
    <w:rsid w:val="00D646FD"/>
    <w:rsid w:val="00D64A56"/>
    <w:rsid w:val="00D64C77"/>
    <w:rsid w:val="00D64FAE"/>
    <w:rsid w:val="00D6500B"/>
    <w:rsid w:val="00D65350"/>
    <w:rsid w:val="00D654F1"/>
    <w:rsid w:val="00D65516"/>
    <w:rsid w:val="00D6551C"/>
    <w:rsid w:val="00D6577A"/>
    <w:rsid w:val="00D65821"/>
    <w:rsid w:val="00D659C4"/>
    <w:rsid w:val="00D65A47"/>
    <w:rsid w:val="00D65B91"/>
    <w:rsid w:val="00D65D97"/>
    <w:rsid w:val="00D65D9F"/>
    <w:rsid w:val="00D65E51"/>
    <w:rsid w:val="00D664D8"/>
    <w:rsid w:val="00D66531"/>
    <w:rsid w:val="00D6689D"/>
    <w:rsid w:val="00D668C6"/>
    <w:rsid w:val="00D6696D"/>
    <w:rsid w:val="00D66B3D"/>
    <w:rsid w:val="00D66BD3"/>
    <w:rsid w:val="00D66C39"/>
    <w:rsid w:val="00D66C8E"/>
    <w:rsid w:val="00D66E11"/>
    <w:rsid w:val="00D66F53"/>
    <w:rsid w:val="00D66F98"/>
    <w:rsid w:val="00D67071"/>
    <w:rsid w:val="00D67291"/>
    <w:rsid w:val="00D67543"/>
    <w:rsid w:val="00D675C8"/>
    <w:rsid w:val="00D675DC"/>
    <w:rsid w:val="00D676C8"/>
    <w:rsid w:val="00D677AA"/>
    <w:rsid w:val="00D677F6"/>
    <w:rsid w:val="00D67B67"/>
    <w:rsid w:val="00D67F91"/>
    <w:rsid w:val="00D702C8"/>
    <w:rsid w:val="00D70448"/>
    <w:rsid w:val="00D705DA"/>
    <w:rsid w:val="00D7063F"/>
    <w:rsid w:val="00D706DB"/>
    <w:rsid w:val="00D708E9"/>
    <w:rsid w:val="00D70A6D"/>
    <w:rsid w:val="00D71032"/>
    <w:rsid w:val="00D71262"/>
    <w:rsid w:val="00D713A7"/>
    <w:rsid w:val="00D713B1"/>
    <w:rsid w:val="00D713DE"/>
    <w:rsid w:val="00D71637"/>
    <w:rsid w:val="00D71897"/>
    <w:rsid w:val="00D719A8"/>
    <w:rsid w:val="00D71AFD"/>
    <w:rsid w:val="00D71B2E"/>
    <w:rsid w:val="00D71BDD"/>
    <w:rsid w:val="00D71CF9"/>
    <w:rsid w:val="00D71FAF"/>
    <w:rsid w:val="00D72025"/>
    <w:rsid w:val="00D72290"/>
    <w:rsid w:val="00D723D1"/>
    <w:rsid w:val="00D727B1"/>
    <w:rsid w:val="00D727C7"/>
    <w:rsid w:val="00D728B8"/>
    <w:rsid w:val="00D72A31"/>
    <w:rsid w:val="00D72A95"/>
    <w:rsid w:val="00D72B3F"/>
    <w:rsid w:val="00D72B9B"/>
    <w:rsid w:val="00D72D13"/>
    <w:rsid w:val="00D731B8"/>
    <w:rsid w:val="00D73421"/>
    <w:rsid w:val="00D736C1"/>
    <w:rsid w:val="00D736DC"/>
    <w:rsid w:val="00D736E4"/>
    <w:rsid w:val="00D738E1"/>
    <w:rsid w:val="00D7390D"/>
    <w:rsid w:val="00D73A31"/>
    <w:rsid w:val="00D73AF7"/>
    <w:rsid w:val="00D73B18"/>
    <w:rsid w:val="00D73B8A"/>
    <w:rsid w:val="00D73D60"/>
    <w:rsid w:val="00D73E82"/>
    <w:rsid w:val="00D73F33"/>
    <w:rsid w:val="00D73F78"/>
    <w:rsid w:val="00D7410F"/>
    <w:rsid w:val="00D744DC"/>
    <w:rsid w:val="00D74501"/>
    <w:rsid w:val="00D74573"/>
    <w:rsid w:val="00D74625"/>
    <w:rsid w:val="00D74870"/>
    <w:rsid w:val="00D74D83"/>
    <w:rsid w:val="00D750FA"/>
    <w:rsid w:val="00D752C5"/>
    <w:rsid w:val="00D7542E"/>
    <w:rsid w:val="00D754E6"/>
    <w:rsid w:val="00D75751"/>
    <w:rsid w:val="00D757D7"/>
    <w:rsid w:val="00D75A7A"/>
    <w:rsid w:val="00D761FF"/>
    <w:rsid w:val="00D763C5"/>
    <w:rsid w:val="00D76656"/>
    <w:rsid w:val="00D7691D"/>
    <w:rsid w:val="00D76EC1"/>
    <w:rsid w:val="00D771F0"/>
    <w:rsid w:val="00D77266"/>
    <w:rsid w:val="00D77443"/>
    <w:rsid w:val="00D77527"/>
    <w:rsid w:val="00D775F3"/>
    <w:rsid w:val="00D77BC6"/>
    <w:rsid w:val="00D77C03"/>
    <w:rsid w:val="00D77D9C"/>
    <w:rsid w:val="00D77E99"/>
    <w:rsid w:val="00D77F32"/>
    <w:rsid w:val="00D80049"/>
    <w:rsid w:val="00D80060"/>
    <w:rsid w:val="00D801EB"/>
    <w:rsid w:val="00D80260"/>
    <w:rsid w:val="00D8041F"/>
    <w:rsid w:val="00D8067B"/>
    <w:rsid w:val="00D80900"/>
    <w:rsid w:val="00D80918"/>
    <w:rsid w:val="00D80960"/>
    <w:rsid w:val="00D80C30"/>
    <w:rsid w:val="00D80E26"/>
    <w:rsid w:val="00D80E59"/>
    <w:rsid w:val="00D8104A"/>
    <w:rsid w:val="00D810EE"/>
    <w:rsid w:val="00D811C8"/>
    <w:rsid w:val="00D812A6"/>
    <w:rsid w:val="00D8143E"/>
    <w:rsid w:val="00D8150A"/>
    <w:rsid w:val="00D81552"/>
    <w:rsid w:val="00D81564"/>
    <w:rsid w:val="00D81D9D"/>
    <w:rsid w:val="00D81DBC"/>
    <w:rsid w:val="00D81E23"/>
    <w:rsid w:val="00D82035"/>
    <w:rsid w:val="00D82212"/>
    <w:rsid w:val="00D82436"/>
    <w:rsid w:val="00D82472"/>
    <w:rsid w:val="00D8277A"/>
    <w:rsid w:val="00D82A25"/>
    <w:rsid w:val="00D82E1C"/>
    <w:rsid w:val="00D8373B"/>
    <w:rsid w:val="00D83880"/>
    <w:rsid w:val="00D8388A"/>
    <w:rsid w:val="00D8396D"/>
    <w:rsid w:val="00D83B11"/>
    <w:rsid w:val="00D83B27"/>
    <w:rsid w:val="00D83CE5"/>
    <w:rsid w:val="00D83FB5"/>
    <w:rsid w:val="00D84341"/>
    <w:rsid w:val="00D84649"/>
    <w:rsid w:val="00D847D3"/>
    <w:rsid w:val="00D84839"/>
    <w:rsid w:val="00D849DB"/>
    <w:rsid w:val="00D84CDB"/>
    <w:rsid w:val="00D84F02"/>
    <w:rsid w:val="00D851E0"/>
    <w:rsid w:val="00D85A04"/>
    <w:rsid w:val="00D85B15"/>
    <w:rsid w:val="00D85C08"/>
    <w:rsid w:val="00D86346"/>
    <w:rsid w:val="00D863D1"/>
    <w:rsid w:val="00D863D2"/>
    <w:rsid w:val="00D8662F"/>
    <w:rsid w:val="00D866D6"/>
    <w:rsid w:val="00D868CD"/>
    <w:rsid w:val="00D86D01"/>
    <w:rsid w:val="00D86D79"/>
    <w:rsid w:val="00D86DD8"/>
    <w:rsid w:val="00D87046"/>
    <w:rsid w:val="00D8717E"/>
    <w:rsid w:val="00D873D6"/>
    <w:rsid w:val="00D877EB"/>
    <w:rsid w:val="00D8782D"/>
    <w:rsid w:val="00D87864"/>
    <w:rsid w:val="00D87911"/>
    <w:rsid w:val="00D87912"/>
    <w:rsid w:val="00D879A5"/>
    <w:rsid w:val="00D879AF"/>
    <w:rsid w:val="00D879B3"/>
    <w:rsid w:val="00D87AE8"/>
    <w:rsid w:val="00D87BD9"/>
    <w:rsid w:val="00D87C4C"/>
    <w:rsid w:val="00D87CD8"/>
    <w:rsid w:val="00D87D16"/>
    <w:rsid w:val="00D87F01"/>
    <w:rsid w:val="00D900A3"/>
    <w:rsid w:val="00D900B1"/>
    <w:rsid w:val="00D9027C"/>
    <w:rsid w:val="00D903BD"/>
    <w:rsid w:val="00D90911"/>
    <w:rsid w:val="00D90961"/>
    <w:rsid w:val="00D909A3"/>
    <w:rsid w:val="00D909C1"/>
    <w:rsid w:val="00D909FF"/>
    <w:rsid w:val="00D90C0E"/>
    <w:rsid w:val="00D91095"/>
    <w:rsid w:val="00D91296"/>
    <w:rsid w:val="00D918B9"/>
    <w:rsid w:val="00D91975"/>
    <w:rsid w:val="00D91C03"/>
    <w:rsid w:val="00D91C16"/>
    <w:rsid w:val="00D91E0B"/>
    <w:rsid w:val="00D9255C"/>
    <w:rsid w:val="00D92CE8"/>
    <w:rsid w:val="00D92E7E"/>
    <w:rsid w:val="00D9329B"/>
    <w:rsid w:val="00D937F6"/>
    <w:rsid w:val="00D938D2"/>
    <w:rsid w:val="00D93C50"/>
    <w:rsid w:val="00D93D05"/>
    <w:rsid w:val="00D93D81"/>
    <w:rsid w:val="00D93D9F"/>
    <w:rsid w:val="00D940FE"/>
    <w:rsid w:val="00D94120"/>
    <w:rsid w:val="00D943C1"/>
    <w:rsid w:val="00D943E7"/>
    <w:rsid w:val="00D9459B"/>
    <w:rsid w:val="00D946DD"/>
    <w:rsid w:val="00D9479C"/>
    <w:rsid w:val="00D94923"/>
    <w:rsid w:val="00D94AC5"/>
    <w:rsid w:val="00D94BD3"/>
    <w:rsid w:val="00D9529D"/>
    <w:rsid w:val="00D952B1"/>
    <w:rsid w:val="00D95468"/>
    <w:rsid w:val="00D95AA0"/>
    <w:rsid w:val="00D95C43"/>
    <w:rsid w:val="00D95E73"/>
    <w:rsid w:val="00D95F1E"/>
    <w:rsid w:val="00D96060"/>
    <w:rsid w:val="00D96140"/>
    <w:rsid w:val="00D9614F"/>
    <w:rsid w:val="00D96222"/>
    <w:rsid w:val="00D96361"/>
    <w:rsid w:val="00D96391"/>
    <w:rsid w:val="00D96449"/>
    <w:rsid w:val="00D96456"/>
    <w:rsid w:val="00D96606"/>
    <w:rsid w:val="00D96DFD"/>
    <w:rsid w:val="00D971B0"/>
    <w:rsid w:val="00D97203"/>
    <w:rsid w:val="00D972F8"/>
    <w:rsid w:val="00D97321"/>
    <w:rsid w:val="00D97384"/>
    <w:rsid w:val="00D97491"/>
    <w:rsid w:val="00D975ED"/>
    <w:rsid w:val="00D976D3"/>
    <w:rsid w:val="00D977EF"/>
    <w:rsid w:val="00D979B2"/>
    <w:rsid w:val="00D97B79"/>
    <w:rsid w:val="00D97BE9"/>
    <w:rsid w:val="00D97C12"/>
    <w:rsid w:val="00D97F91"/>
    <w:rsid w:val="00DA0155"/>
    <w:rsid w:val="00DA04C9"/>
    <w:rsid w:val="00DA0AC6"/>
    <w:rsid w:val="00DA0C11"/>
    <w:rsid w:val="00DA11B8"/>
    <w:rsid w:val="00DA14A3"/>
    <w:rsid w:val="00DA169A"/>
    <w:rsid w:val="00DA1709"/>
    <w:rsid w:val="00DA1767"/>
    <w:rsid w:val="00DA17E8"/>
    <w:rsid w:val="00DA1B04"/>
    <w:rsid w:val="00DA1C80"/>
    <w:rsid w:val="00DA1DB6"/>
    <w:rsid w:val="00DA1E32"/>
    <w:rsid w:val="00DA211E"/>
    <w:rsid w:val="00DA2437"/>
    <w:rsid w:val="00DA26AB"/>
    <w:rsid w:val="00DA27C2"/>
    <w:rsid w:val="00DA2CCD"/>
    <w:rsid w:val="00DA2D57"/>
    <w:rsid w:val="00DA3087"/>
    <w:rsid w:val="00DA316F"/>
    <w:rsid w:val="00DA3183"/>
    <w:rsid w:val="00DA3196"/>
    <w:rsid w:val="00DA31CD"/>
    <w:rsid w:val="00DA34CA"/>
    <w:rsid w:val="00DA37B4"/>
    <w:rsid w:val="00DA3F19"/>
    <w:rsid w:val="00DA3F3D"/>
    <w:rsid w:val="00DA3FB4"/>
    <w:rsid w:val="00DA4182"/>
    <w:rsid w:val="00DA41B3"/>
    <w:rsid w:val="00DA4627"/>
    <w:rsid w:val="00DA48A8"/>
    <w:rsid w:val="00DA48FD"/>
    <w:rsid w:val="00DA49C6"/>
    <w:rsid w:val="00DA4A4E"/>
    <w:rsid w:val="00DA4AB3"/>
    <w:rsid w:val="00DA4ABE"/>
    <w:rsid w:val="00DA4BC7"/>
    <w:rsid w:val="00DA4D7A"/>
    <w:rsid w:val="00DA5195"/>
    <w:rsid w:val="00DA586D"/>
    <w:rsid w:val="00DA59CE"/>
    <w:rsid w:val="00DA5CF3"/>
    <w:rsid w:val="00DA5D67"/>
    <w:rsid w:val="00DA60A5"/>
    <w:rsid w:val="00DA61BF"/>
    <w:rsid w:val="00DA65E9"/>
    <w:rsid w:val="00DA672A"/>
    <w:rsid w:val="00DA685E"/>
    <w:rsid w:val="00DA6A5E"/>
    <w:rsid w:val="00DA6C68"/>
    <w:rsid w:val="00DA6D7B"/>
    <w:rsid w:val="00DA7031"/>
    <w:rsid w:val="00DA7072"/>
    <w:rsid w:val="00DA71E2"/>
    <w:rsid w:val="00DA74EC"/>
    <w:rsid w:val="00DA74F9"/>
    <w:rsid w:val="00DA7A53"/>
    <w:rsid w:val="00DA7D40"/>
    <w:rsid w:val="00DA7D83"/>
    <w:rsid w:val="00DA7FCD"/>
    <w:rsid w:val="00DB0045"/>
    <w:rsid w:val="00DB00F6"/>
    <w:rsid w:val="00DB02BF"/>
    <w:rsid w:val="00DB02CD"/>
    <w:rsid w:val="00DB02E2"/>
    <w:rsid w:val="00DB02EA"/>
    <w:rsid w:val="00DB0351"/>
    <w:rsid w:val="00DB04A2"/>
    <w:rsid w:val="00DB064E"/>
    <w:rsid w:val="00DB067E"/>
    <w:rsid w:val="00DB0910"/>
    <w:rsid w:val="00DB0995"/>
    <w:rsid w:val="00DB0AA7"/>
    <w:rsid w:val="00DB0D67"/>
    <w:rsid w:val="00DB0F0B"/>
    <w:rsid w:val="00DB0FA8"/>
    <w:rsid w:val="00DB1102"/>
    <w:rsid w:val="00DB1121"/>
    <w:rsid w:val="00DB1341"/>
    <w:rsid w:val="00DB14AF"/>
    <w:rsid w:val="00DB162A"/>
    <w:rsid w:val="00DB1836"/>
    <w:rsid w:val="00DB18C6"/>
    <w:rsid w:val="00DB1900"/>
    <w:rsid w:val="00DB1937"/>
    <w:rsid w:val="00DB1978"/>
    <w:rsid w:val="00DB1AD9"/>
    <w:rsid w:val="00DB1BA2"/>
    <w:rsid w:val="00DB2198"/>
    <w:rsid w:val="00DB2322"/>
    <w:rsid w:val="00DB23BD"/>
    <w:rsid w:val="00DB25BD"/>
    <w:rsid w:val="00DB278D"/>
    <w:rsid w:val="00DB27D9"/>
    <w:rsid w:val="00DB2814"/>
    <w:rsid w:val="00DB2ABD"/>
    <w:rsid w:val="00DB3060"/>
    <w:rsid w:val="00DB32A4"/>
    <w:rsid w:val="00DB35D7"/>
    <w:rsid w:val="00DB3604"/>
    <w:rsid w:val="00DB3797"/>
    <w:rsid w:val="00DB38A3"/>
    <w:rsid w:val="00DB39D9"/>
    <w:rsid w:val="00DB3A05"/>
    <w:rsid w:val="00DB3D7A"/>
    <w:rsid w:val="00DB3E09"/>
    <w:rsid w:val="00DB3E97"/>
    <w:rsid w:val="00DB429A"/>
    <w:rsid w:val="00DB44D9"/>
    <w:rsid w:val="00DB4516"/>
    <w:rsid w:val="00DB456E"/>
    <w:rsid w:val="00DB49B5"/>
    <w:rsid w:val="00DB4A7A"/>
    <w:rsid w:val="00DB52B5"/>
    <w:rsid w:val="00DB5391"/>
    <w:rsid w:val="00DB53F3"/>
    <w:rsid w:val="00DB55C7"/>
    <w:rsid w:val="00DB5832"/>
    <w:rsid w:val="00DB59C8"/>
    <w:rsid w:val="00DB5CCD"/>
    <w:rsid w:val="00DB5DA7"/>
    <w:rsid w:val="00DB60B3"/>
    <w:rsid w:val="00DB61F3"/>
    <w:rsid w:val="00DB6388"/>
    <w:rsid w:val="00DB6935"/>
    <w:rsid w:val="00DB6C1E"/>
    <w:rsid w:val="00DB6CCD"/>
    <w:rsid w:val="00DB6E33"/>
    <w:rsid w:val="00DB6ECB"/>
    <w:rsid w:val="00DB703F"/>
    <w:rsid w:val="00DB713D"/>
    <w:rsid w:val="00DB7180"/>
    <w:rsid w:val="00DB76F6"/>
    <w:rsid w:val="00DB7848"/>
    <w:rsid w:val="00DB79E2"/>
    <w:rsid w:val="00DB7B92"/>
    <w:rsid w:val="00DC03BF"/>
    <w:rsid w:val="00DC079C"/>
    <w:rsid w:val="00DC09AD"/>
    <w:rsid w:val="00DC0B44"/>
    <w:rsid w:val="00DC0C60"/>
    <w:rsid w:val="00DC0D7D"/>
    <w:rsid w:val="00DC0D8C"/>
    <w:rsid w:val="00DC1567"/>
    <w:rsid w:val="00DC1676"/>
    <w:rsid w:val="00DC1746"/>
    <w:rsid w:val="00DC183F"/>
    <w:rsid w:val="00DC1FA1"/>
    <w:rsid w:val="00DC2337"/>
    <w:rsid w:val="00DC236E"/>
    <w:rsid w:val="00DC2453"/>
    <w:rsid w:val="00DC29EA"/>
    <w:rsid w:val="00DC2C69"/>
    <w:rsid w:val="00DC2D80"/>
    <w:rsid w:val="00DC2F6F"/>
    <w:rsid w:val="00DC30C7"/>
    <w:rsid w:val="00DC3125"/>
    <w:rsid w:val="00DC3358"/>
    <w:rsid w:val="00DC349A"/>
    <w:rsid w:val="00DC360D"/>
    <w:rsid w:val="00DC3652"/>
    <w:rsid w:val="00DC369C"/>
    <w:rsid w:val="00DC36DC"/>
    <w:rsid w:val="00DC3775"/>
    <w:rsid w:val="00DC3B7E"/>
    <w:rsid w:val="00DC3BDE"/>
    <w:rsid w:val="00DC3D8B"/>
    <w:rsid w:val="00DC3EFF"/>
    <w:rsid w:val="00DC4018"/>
    <w:rsid w:val="00DC4108"/>
    <w:rsid w:val="00DC4304"/>
    <w:rsid w:val="00DC434B"/>
    <w:rsid w:val="00DC459F"/>
    <w:rsid w:val="00DC4A94"/>
    <w:rsid w:val="00DC4B2E"/>
    <w:rsid w:val="00DC4C43"/>
    <w:rsid w:val="00DC4C6C"/>
    <w:rsid w:val="00DC533F"/>
    <w:rsid w:val="00DC58D7"/>
    <w:rsid w:val="00DC5A1C"/>
    <w:rsid w:val="00DC5A28"/>
    <w:rsid w:val="00DC5B0A"/>
    <w:rsid w:val="00DC5CF7"/>
    <w:rsid w:val="00DC6578"/>
    <w:rsid w:val="00DC66FA"/>
    <w:rsid w:val="00DC683F"/>
    <w:rsid w:val="00DC6E09"/>
    <w:rsid w:val="00DC6FD8"/>
    <w:rsid w:val="00DC7772"/>
    <w:rsid w:val="00DC77A0"/>
    <w:rsid w:val="00DC7A87"/>
    <w:rsid w:val="00DC7C67"/>
    <w:rsid w:val="00DC7E5B"/>
    <w:rsid w:val="00DD0093"/>
    <w:rsid w:val="00DD0379"/>
    <w:rsid w:val="00DD043B"/>
    <w:rsid w:val="00DD05B3"/>
    <w:rsid w:val="00DD068E"/>
    <w:rsid w:val="00DD0C33"/>
    <w:rsid w:val="00DD0F8F"/>
    <w:rsid w:val="00DD0FD4"/>
    <w:rsid w:val="00DD1012"/>
    <w:rsid w:val="00DD12F1"/>
    <w:rsid w:val="00DD1420"/>
    <w:rsid w:val="00DD146E"/>
    <w:rsid w:val="00DD1850"/>
    <w:rsid w:val="00DD1A4C"/>
    <w:rsid w:val="00DD1C93"/>
    <w:rsid w:val="00DD21AB"/>
    <w:rsid w:val="00DD21DB"/>
    <w:rsid w:val="00DD2462"/>
    <w:rsid w:val="00DD247E"/>
    <w:rsid w:val="00DD2532"/>
    <w:rsid w:val="00DD2780"/>
    <w:rsid w:val="00DD2A6C"/>
    <w:rsid w:val="00DD2AC7"/>
    <w:rsid w:val="00DD2B37"/>
    <w:rsid w:val="00DD2B38"/>
    <w:rsid w:val="00DD2C36"/>
    <w:rsid w:val="00DD2D9F"/>
    <w:rsid w:val="00DD2E5B"/>
    <w:rsid w:val="00DD2F05"/>
    <w:rsid w:val="00DD2FAB"/>
    <w:rsid w:val="00DD3175"/>
    <w:rsid w:val="00DD3385"/>
    <w:rsid w:val="00DD3A83"/>
    <w:rsid w:val="00DD4053"/>
    <w:rsid w:val="00DD42F5"/>
    <w:rsid w:val="00DD433D"/>
    <w:rsid w:val="00DD4472"/>
    <w:rsid w:val="00DD45DD"/>
    <w:rsid w:val="00DD470D"/>
    <w:rsid w:val="00DD486A"/>
    <w:rsid w:val="00DD4B64"/>
    <w:rsid w:val="00DD4D45"/>
    <w:rsid w:val="00DD4FB0"/>
    <w:rsid w:val="00DD52D8"/>
    <w:rsid w:val="00DD5419"/>
    <w:rsid w:val="00DD551D"/>
    <w:rsid w:val="00DD576C"/>
    <w:rsid w:val="00DD5BA9"/>
    <w:rsid w:val="00DD5CD1"/>
    <w:rsid w:val="00DD5E3F"/>
    <w:rsid w:val="00DD5F60"/>
    <w:rsid w:val="00DD5FEE"/>
    <w:rsid w:val="00DD61BC"/>
    <w:rsid w:val="00DD65B3"/>
    <w:rsid w:val="00DD676E"/>
    <w:rsid w:val="00DD6B29"/>
    <w:rsid w:val="00DD6C4E"/>
    <w:rsid w:val="00DD74BA"/>
    <w:rsid w:val="00DD74C9"/>
    <w:rsid w:val="00DD7C05"/>
    <w:rsid w:val="00DD7CEA"/>
    <w:rsid w:val="00DD7D9D"/>
    <w:rsid w:val="00DD7FA9"/>
    <w:rsid w:val="00DE0412"/>
    <w:rsid w:val="00DE04B4"/>
    <w:rsid w:val="00DE0699"/>
    <w:rsid w:val="00DE0896"/>
    <w:rsid w:val="00DE09B3"/>
    <w:rsid w:val="00DE0CC7"/>
    <w:rsid w:val="00DE104F"/>
    <w:rsid w:val="00DE10D9"/>
    <w:rsid w:val="00DE1190"/>
    <w:rsid w:val="00DE11CC"/>
    <w:rsid w:val="00DE139C"/>
    <w:rsid w:val="00DE14D7"/>
    <w:rsid w:val="00DE14F1"/>
    <w:rsid w:val="00DE1932"/>
    <w:rsid w:val="00DE19B6"/>
    <w:rsid w:val="00DE1A81"/>
    <w:rsid w:val="00DE1B78"/>
    <w:rsid w:val="00DE1BA1"/>
    <w:rsid w:val="00DE1C75"/>
    <w:rsid w:val="00DE1E94"/>
    <w:rsid w:val="00DE2212"/>
    <w:rsid w:val="00DE2377"/>
    <w:rsid w:val="00DE24A2"/>
    <w:rsid w:val="00DE24B8"/>
    <w:rsid w:val="00DE257D"/>
    <w:rsid w:val="00DE258B"/>
    <w:rsid w:val="00DE262D"/>
    <w:rsid w:val="00DE2882"/>
    <w:rsid w:val="00DE2AAA"/>
    <w:rsid w:val="00DE2BD0"/>
    <w:rsid w:val="00DE2D2B"/>
    <w:rsid w:val="00DE2D63"/>
    <w:rsid w:val="00DE3046"/>
    <w:rsid w:val="00DE3193"/>
    <w:rsid w:val="00DE319D"/>
    <w:rsid w:val="00DE3366"/>
    <w:rsid w:val="00DE3707"/>
    <w:rsid w:val="00DE3740"/>
    <w:rsid w:val="00DE39DB"/>
    <w:rsid w:val="00DE3A59"/>
    <w:rsid w:val="00DE3B44"/>
    <w:rsid w:val="00DE3D47"/>
    <w:rsid w:val="00DE3D60"/>
    <w:rsid w:val="00DE3DD4"/>
    <w:rsid w:val="00DE3E46"/>
    <w:rsid w:val="00DE3FE2"/>
    <w:rsid w:val="00DE40BD"/>
    <w:rsid w:val="00DE4315"/>
    <w:rsid w:val="00DE439D"/>
    <w:rsid w:val="00DE4639"/>
    <w:rsid w:val="00DE4AAB"/>
    <w:rsid w:val="00DE4ADF"/>
    <w:rsid w:val="00DE4CAD"/>
    <w:rsid w:val="00DE4E63"/>
    <w:rsid w:val="00DE4F07"/>
    <w:rsid w:val="00DE514D"/>
    <w:rsid w:val="00DE59B7"/>
    <w:rsid w:val="00DE59EE"/>
    <w:rsid w:val="00DE5B1B"/>
    <w:rsid w:val="00DE5EDB"/>
    <w:rsid w:val="00DE6041"/>
    <w:rsid w:val="00DE64DF"/>
    <w:rsid w:val="00DE6598"/>
    <w:rsid w:val="00DE67B0"/>
    <w:rsid w:val="00DE6E66"/>
    <w:rsid w:val="00DE6E82"/>
    <w:rsid w:val="00DE708A"/>
    <w:rsid w:val="00DE70A2"/>
    <w:rsid w:val="00DE712E"/>
    <w:rsid w:val="00DE720A"/>
    <w:rsid w:val="00DE7328"/>
    <w:rsid w:val="00DE752C"/>
    <w:rsid w:val="00DE75AF"/>
    <w:rsid w:val="00DE780F"/>
    <w:rsid w:val="00DE79C3"/>
    <w:rsid w:val="00DE7A37"/>
    <w:rsid w:val="00DE7A4A"/>
    <w:rsid w:val="00DE7CA6"/>
    <w:rsid w:val="00DE7D0C"/>
    <w:rsid w:val="00DE7F1A"/>
    <w:rsid w:val="00DF000E"/>
    <w:rsid w:val="00DF0A56"/>
    <w:rsid w:val="00DF0C38"/>
    <w:rsid w:val="00DF0C56"/>
    <w:rsid w:val="00DF0CAD"/>
    <w:rsid w:val="00DF0F97"/>
    <w:rsid w:val="00DF1069"/>
    <w:rsid w:val="00DF106E"/>
    <w:rsid w:val="00DF1115"/>
    <w:rsid w:val="00DF117E"/>
    <w:rsid w:val="00DF14B1"/>
    <w:rsid w:val="00DF15D3"/>
    <w:rsid w:val="00DF1605"/>
    <w:rsid w:val="00DF161D"/>
    <w:rsid w:val="00DF1759"/>
    <w:rsid w:val="00DF1815"/>
    <w:rsid w:val="00DF19B5"/>
    <w:rsid w:val="00DF1A7F"/>
    <w:rsid w:val="00DF1A96"/>
    <w:rsid w:val="00DF1BAF"/>
    <w:rsid w:val="00DF1C55"/>
    <w:rsid w:val="00DF1CC4"/>
    <w:rsid w:val="00DF2691"/>
    <w:rsid w:val="00DF27C9"/>
    <w:rsid w:val="00DF27E5"/>
    <w:rsid w:val="00DF2AD9"/>
    <w:rsid w:val="00DF3367"/>
    <w:rsid w:val="00DF3441"/>
    <w:rsid w:val="00DF36F7"/>
    <w:rsid w:val="00DF3E4D"/>
    <w:rsid w:val="00DF3E6A"/>
    <w:rsid w:val="00DF3F9D"/>
    <w:rsid w:val="00DF41F3"/>
    <w:rsid w:val="00DF42BA"/>
    <w:rsid w:val="00DF4351"/>
    <w:rsid w:val="00DF49D7"/>
    <w:rsid w:val="00DF4AC1"/>
    <w:rsid w:val="00DF4E23"/>
    <w:rsid w:val="00DF52B4"/>
    <w:rsid w:val="00DF53BC"/>
    <w:rsid w:val="00DF53DD"/>
    <w:rsid w:val="00DF5420"/>
    <w:rsid w:val="00DF5490"/>
    <w:rsid w:val="00DF5589"/>
    <w:rsid w:val="00DF5794"/>
    <w:rsid w:val="00DF58DE"/>
    <w:rsid w:val="00DF5A13"/>
    <w:rsid w:val="00DF5A49"/>
    <w:rsid w:val="00DF5B7B"/>
    <w:rsid w:val="00DF5BF9"/>
    <w:rsid w:val="00DF5F33"/>
    <w:rsid w:val="00DF5FEC"/>
    <w:rsid w:val="00DF62AE"/>
    <w:rsid w:val="00DF644C"/>
    <w:rsid w:val="00DF6576"/>
    <w:rsid w:val="00DF6577"/>
    <w:rsid w:val="00DF66F7"/>
    <w:rsid w:val="00DF6C9D"/>
    <w:rsid w:val="00DF6F67"/>
    <w:rsid w:val="00DF70F4"/>
    <w:rsid w:val="00DF727D"/>
    <w:rsid w:val="00DF7280"/>
    <w:rsid w:val="00DF73CD"/>
    <w:rsid w:val="00DF7537"/>
    <w:rsid w:val="00DF79D4"/>
    <w:rsid w:val="00DF7D0F"/>
    <w:rsid w:val="00E00364"/>
    <w:rsid w:val="00E009C4"/>
    <w:rsid w:val="00E00ACE"/>
    <w:rsid w:val="00E00C22"/>
    <w:rsid w:val="00E00CD9"/>
    <w:rsid w:val="00E00EAB"/>
    <w:rsid w:val="00E00EAC"/>
    <w:rsid w:val="00E013AB"/>
    <w:rsid w:val="00E01859"/>
    <w:rsid w:val="00E019E5"/>
    <w:rsid w:val="00E01A0D"/>
    <w:rsid w:val="00E01B9C"/>
    <w:rsid w:val="00E0206B"/>
    <w:rsid w:val="00E020DE"/>
    <w:rsid w:val="00E0239E"/>
    <w:rsid w:val="00E0263A"/>
    <w:rsid w:val="00E02826"/>
    <w:rsid w:val="00E02A5F"/>
    <w:rsid w:val="00E02B61"/>
    <w:rsid w:val="00E02C99"/>
    <w:rsid w:val="00E02D2F"/>
    <w:rsid w:val="00E02FD3"/>
    <w:rsid w:val="00E0343E"/>
    <w:rsid w:val="00E0384F"/>
    <w:rsid w:val="00E038B3"/>
    <w:rsid w:val="00E039F2"/>
    <w:rsid w:val="00E03B27"/>
    <w:rsid w:val="00E03C5E"/>
    <w:rsid w:val="00E03EDF"/>
    <w:rsid w:val="00E04177"/>
    <w:rsid w:val="00E044F4"/>
    <w:rsid w:val="00E04655"/>
    <w:rsid w:val="00E04696"/>
    <w:rsid w:val="00E0479B"/>
    <w:rsid w:val="00E04960"/>
    <w:rsid w:val="00E04A0D"/>
    <w:rsid w:val="00E04B51"/>
    <w:rsid w:val="00E04B8D"/>
    <w:rsid w:val="00E04D28"/>
    <w:rsid w:val="00E04D90"/>
    <w:rsid w:val="00E04E1B"/>
    <w:rsid w:val="00E04E94"/>
    <w:rsid w:val="00E04F94"/>
    <w:rsid w:val="00E05230"/>
    <w:rsid w:val="00E053CB"/>
    <w:rsid w:val="00E0560C"/>
    <w:rsid w:val="00E05741"/>
    <w:rsid w:val="00E05901"/>
    <w:rsid w:val="00E0618C"/>
    <w:rsid w:val="00E06781"/>
    <w:rsid w:val="00E06E55"/>
    <w:rsid w:val="00E079FB"/>
    <w:rsid w:val="00E07B52"/>
    <w:rsid w:val="00E07B80"/>
    <w:rsid w:val="00E07E94"/>
    <w:rsid w:val="00E1000C"/>
    <w:rsid w:val="00E101D4"/>
    <w:rsid w:val="00E102C8"/>
    <w:rsid w:val="00E10453"/>
    <w:rsid w:val="00E1054B"/>
    <w:rsid w:val="00E105A9"/>
    <w:rsid w:val="00E105B7"/>
    <w:rsid w:val="00E107B7"/>
    <w:rsid w:val="00E10855"/>
    <w:rsid w:val="00E10C9D"/>
    <w:rsid w:val="00E10F44"/>
    <w:rsid w:val="00E11035"/>
    <w:rsid w:val="00E110E6"/>
    <w:rsid w:val="00E110F9"/>
    <w:rsid w:val="00E1123E"/>
    <w:rsid w:val="00E114FD"/>
    <w:rsid w:val="00E1160B"/>
    <w:rsid w:val="00E11EAA"/>
    <w:rsid w:val="00E11ED7"/>
    <w:rsid w:val="00E11F14"/>
    <w:rsid w:val="00E1205E"/>
    <w:rsid w:val="00E125AA"/>
    <w:rsid w:val="00E125E5"/>
    <w:rsid w:val="00E1287A"/>
    <w:rsid w:val="00E12975"/>
    <w:rsid w:val="00E12EF6"/>
    <w:rsid w:val="00E1352D"/>
    <w:rsid w:val="00E135B1"/>
    <w:rsid w:val="00E135D7"/>
    <w:rsid w:val="00E13A74"/>
    <w:rsid w:val="00E13B35"/>
    <w:rsid w:val="00E13E43"/>
    <w:rsid w:val="00E1423B"/>
    <w:rsid w:val="00E14367"/>
    <w:rsid w:val="00E146C0"/>
    <w:rsid w:val="00E14703"/>
    <w:rsid w:val="00E148CF"/>
    <w:rsid w:val="00E14AE5"/>
    <w:rsid w:val="00E14D5A"/>
    <w:rsid w:val="00E14E55"/>
    <w:rsid w:val="00E153B4"/>
    <w:rsid w:val="00E15611"/>
    <w:rsid w:val="00E157CF"/>
    <w:rsid w:val="00E15841"/>
    <w:rsid w:val="00E1584B"/>
    <w:rsid w:val="00E158F5"/>
    <w:rsid w:val="00E159C0"/>
    <w:rsid w:val="00E15A11"/>
    <w:rsid w:val="00E15ADC"/>
    <w:rsid w:val="00E15B34"/>
    <w:rsid w:val="00E15B68"/>
    <w:rsid w:val="00E15F70"/>
    <w:rsid w:val="00E162BA"/>
    <w:rsid w:val="00E166E1"/>
    <w:rsid w:val="00E16747"/>
    <w:rsid w:val="00E167C2"/>
    <w:rsid w:val="00E167E3"/>
    <w:rsid w:val="00E16934"/>
    <w:rsid w:val="00E16BC0"/>
    <w:rsid w:val="00E16F82"/>
    <w:rsid w:val="00E17479"/>
    <w:rsid w:val="00E177EB"/>
    <w:rsid w:val="00E17B43"/>
    <w:rsid w:val="00E17C0E"/>
    <w:rsid w:val="00E2019E"/>
    <w:rsid w:val="00E201DB"/>
    <w:rsid w:val="00E2023D"/>
    <w:rsid w:val="00E204AF"/>
    <w:rsid w:val="00E2054A"/>
    <w:rsid w:val="00E205A6"/>
    <w:rsid w:val="00E20650"/>
    <w:rsid w:val="00E20983"/>
    <w:rsid w:val="00E20B83"/>
    <w:rsid w:val="00E20DFE"/>
    <w:rsid w:val="00E20EC4"/>
    <w:rsid w:val="00E20F6C"/>
    <w:rsid w:val="00E2114A"/>
    <w:rsid w:val="00E2117B"/>
    <w:rsid w:val="00E213A2"/>
    <w:rsid w:val="00E21746"/>
    <w:rsid w:val="00E2175C"/>
    <w:rsid w:val="00E218BD"/>
    <w:rsid w:val="00E21A6D"/>
    <w:rsid w:val="00E21CC6"/>
    <w:rsid w:val="00E21F49"/>
    <w:rsid w:val="00E22008"/>
    <w:rsid w:val="00E22055"/>
    <w:rsid w:val="00E2218F"/>
    <w:rsid w:val="00E2220E"/>
    <w:rsid w:val="00E22215"/>
    <w:rsid w:val="00E226EB"/>
    <w:rsid w:val="00E22715"/>
    <w:rsid w:val="00E22953"/>
    <w:rsid w:val="00E22A2B"/>
    <w:rsid w:val="00E22B7F"/>
    <w:rsid w:val="00E22C44"/>
    <w:rsid w:val="00E230D7"/>
    <w:rsid w:val="00E236D7"/>
    <w:rsid w:val="00E23756"/>
    <w:rsid w:val="00E23831"/>
    <w:rsid w:val="00E2388A"/>
    <w:rsid w:val="00E238A9"/>
    <w:rsid w:val="00E239D2"/>
    <w:rsid w:val="00E23A21"/>
    <w:rsid w:val="00E23A3E"/>
    <w:rsid w:val="00E23B2C"/>
    <w:rsid w:val="00E242C7"/>
    <w:rsid w:val="00E2431A"/>
    <w:rsid w:val="00E245A4"/>
    <w:rsid w:val="00E2464C"/>
    <w:rsid w:val="00E2473D"/>
    <w:rsid w:val="00E24972"/>
    <w:rsid w:val="00E24B89"/>
    <w:rsid w:val="00E24BB2"/>
    <w:rsid w:val="00E24C49"/>
    <w:rsid w:val="00E24D0D"/>
    <w:rsid w:val="00E24D98"/>
    <w:rsid w:val="00E2507A"/>
    <w:rsid w:val="00E25164"/>
    <w:rsid w:val="00E252C1"/>
    <w:rsid w:val="00E25697"/>
    <w:rsid w:val="00E256F6"/>
    <w:rsid w:val="00E2593B"/>
    <w:rsid w:val="00E2594A"/>
    <w:rsid w:val="00E25B60"/>
    <w:rsid w:val="00E25E5C"/>
    <w:rsid w:val="00E25FEC"/>
    <w:rsid w:val="00E26117"/>
    <w:rsid w:val="00E2630F"/>
    <w:rsid w:val="00E26314"/>
    <w:rsid w:val="00E266B5"/>
    <w:rsid w:val="00E26906"/>
    <w:rsid w:val="00E26D5D"/>
    <w:rsid w:val="00E27188"/>
    <w:rsid w:val="00E272C7"/>
    <w:rsid w:val="00E27438"/>
    <w:rsid w:val="00E27495"/>
    <w:rsid w:val="00E279BE"/>
    <w:rsid w:val="00E27AF5"/>
    <w:rsid w:val="00E27D09"/>
    <w:rsid w:val="00E27D4F"/>
    <w:rsid w:val="00E30589"/>
    <w:rsid w:val="00E305A2"/>
    <w:rsid w:val="00E306FA"/>
    <w:rsid w:val="00E30CB9"/>
    <w:rsid w:val="00E30DB1"/>
    <w:rsid w:val="00E311E4"/>
    <w:rsid w:val="00E31469"/>
    <w:rsid w:val="00E31991"/>
    <w:rsid w:val="00E319A6"/>
    <w:rsid w:val="00E31A41"/>
    <w:rsid w:val="00E31C1C"/>
    <w:rsid w:val="00E31C41"/>
    <w:rsid w:val="00E31D81"/>
    <w:rsid w:val="00E31EF2"/>
    <w:rsid w:val="00E32041"/>
    <w:rsid w:val="00E32176"/>
    <w:rsid w:val="00E32263"/>
    <w:rsid w:val="00E323FF"/>
    <w:rsid w:val="00E32995"/>
    <w:rsid w:val="00E32D46"/>
    <w:rsid w:val="00E32FD8"/>
    <w:rsid w:val="00E3310E"/>
    <w:rsid w:val="00E33250"/>
    <w:rsid w:val="00E33290"/>
    <w:rsid w:val="00E33337"/>
    <w:rsid w:val="00E333E7"/>
    <w:rsid w:val="00E3352C"/>
    <w:rsid w:val="00E33728"/>
    <w:rsid w:val="00E339BE"/>
    <w:rsid w:val="00E33BCC"/>
    <w:rsid w:val="00E33EDE"/>
    <w:rsid w:val="00E33EF0"/>
    <w:rsid w:val="00E34002"/>
    <w:rsid w:val="00E34221"/>
    <w:rsid w:val="00E34476"/>
    <w:rsid w:val="00E3450E"/>
    <w:rsid w:val="00E3476A"/>
    <w:rsid w:val="00E347A0"/>
    <w:rsid w:val="00E34B45"/>
    <w:rsid w:val="00E34B8D"/>
    <w:rsid w:val="00E34BDE"/>
    <w:rsid w:val="00E34D19"/>
    <w:rsid w:val="00E34D69"/>
    <w:rsid w:val="00E34DC3"/>
    <w:rsid w:val="00E34F62"/>
    <w:rsid w:val="00E35032"/>
    <w:rsid w:val="00E35087"/>
    <w:rsid w:val="00E35151"/>
    <w:rsid w:val="00E3538D"/>
    <w:rsid w:val="00E3565E"/>
    <w:rsid w:val="00E359C9"/>
    <w:rsid w:val="00E359F8"/>
    <w:rsid w:val="00E35C3C"/>
    <w:rsid w:val="00E35CEC"/>
    <w:rsid w:val="00E35D57"/>
    <w:rsid w:val="00E35F73"/>
    <w:rsid w:val="00E3636E"/>
    <w:rsid w:val="00E363EE"/>
    <w:rsid w:val="00E36418"/>
    <w:rsid w:val="00E36632"/>
    <w:rsid w:val="00E36690"/>
    <w:rsid w:val="00E36691"/>
    <w:rsid w:val="00E36825"/>
    <w:rsid w:val="00E36964"/>
    <w:rsid w:val="00E36978"/>
    <w:rsid w:val="00E36D72"/>
    <w:rsid w:val="00E36D82"/>
    <w:rsid w:val="00E37019"/>
    <w:rsid w:val="00E373A6"/>
    <w:rsid w:val="00E374F4"/>
    <w:rsid w:val="00E3750C"/>
    <w:rsid w:val="00E376F5"/>
    <w:rsid w:val="00E3792E"/>
    <w:rsid w:val="00E37A99"/>
    <w:rsid w:val="00E37C44"/>
    <w:rsid w:val="00E37C78"/>
    <w:rsid w:val="00E37C8F"/>
    <w:rsid w:val="00E37DE5"/>
    <w:rsid w:val="00E37EBF"/>
    <w:rsid w:val="00E37F5E"/>
    <w:rsid w:val="00E37FE8"/>
    <w:rsid w:val="00E40156"/>
    <w:rsid w:val="00E40470"/>
    <w:rsid w:val="00E40506"/>
    <w:rsid w:val="00E4063D"/>
    <w:rsid w:val="00E4087B"/>
    <w:rsid w:val="00E40B6C"/>
    <w:rsid w:val="00E40DB7"/>
    <w:rsid w:val="00E40FCE"/>
    <w:rsid w:val="00E41023"/>
    <w:rsid w:val="00E412DE"/>
    <w:rsid w:val="00E4132D"/>
    <w:rsid w:val="00E4142D"/>
    <w:rsid w:val="00E4143C"/>
    <w:rsid w:val="00E417A5"/>
    <w:rsid w:val="00E41803"/>
    <w:rsid w:val="00E41862"/>
    <w:rsid w:val="00E41949"/>
    <w:rsid w:val="00E41EAD"/>
    <w:rsid w:val="00E41F30"/>
    <w:rsid w:val="00E41F62"/>
    <w:rsid w:val="00E4212C"/>
    <w:rsid w:val="00E42179"/>
    <w:rsid w:val="00E4236A"/>
    <w:rsid w:val="00E42B62"/>
    <w:rsid w:val="00E42C5D"/>
    <w:rsid w:val="00E42D6E"/>
    <w:rsid w:val="00E4316C"/>
    <w:rsid w:val="00E43364"/>
    <w:rsid w:val="00E434B3"/>
    <w:rsid w:val="00E434D8"/>
    <w:rsid w:val="00E437D7"/>
    <w:rsid w:val="00E43953"/>
    <w:rsid w:val="00E43AAC"/>
    <w:rsid w:val="00E43B70"/>
    <w:rsid w:val="00E43DB7"/>
    <w:rsid w:val="00E43F9C"/>
    <w:rsid w:val="00E44339"/>
    <w:rsid w:val="00E447D8"/>
    <w:rsid w:val="00E44818"/>
    <w:rsid w:val="00E44923"/>
    <w:rsid w:val="00E44997"/>
    <w:rsid w:val="00E449B0"/>
    <w:rsid w:val="00E44BC4"/>
    <w:rsid w:val="00E44DE2"/>
    <w:rsid w:val="00E4508C"/>
    <w:rsid w:val="00E45111"/>
    <w:rsid w:val="00E4514B"/>
    <w:rsid w:val="00E45A85"/>
    <w:rsid w:val="00E45BE8"/>
    <w:rsid w:val="00E46311"/>
    <w:rsid w:val="00E463DC"/>
    <w:rsid w:val="00E46400"/>
    <w:rsid w:val="00E465C3"/>
    <w:rsid w:val="00E46B6A"/>
    <w:rsid w:val="00E46D9A"/>
    <w:rsid w:val="00E470E1"/>
    <w:rsid w:val="00E4716E"/>
    <w:rsid w:val="00E47400"/>
    <w:rsid w:val="00E474B8"/>
    <w:rsid w:val="00E476F5"/>
    <w:rsid w:val="00E47869"/>
    <w:rsid w:val="00E47F1B"/>
    <w:rsid w:val="00E50085"/>
    <w:rsid w:val="00E5009A"/>
    <w:rsid w:val="00E5019A"/>
    <w:rsid w:val="00E504CF"/>
    <w:rsid w:val="00E50572"/>
    <w:rsid w:val="00E5069E"/>
    <w:rsid w:val="00E5089C"/>
    <w:rsid w:val="00E509F8"/>
    <w:rsid w:val="00E50AD2"/>
    <w:rsid w:val="00E50B8D"/>
    <w:rsid w:val="00E50C31"/>
    <w:rsid w:val="00E50C4F"/>
    <w:rsid w:val="00E50FF3"/>
    <w:rsid w:val="00E513B1"/>
    <w:rsid w:val="00E515C8"/>
    <w:rsid w:val="00E51827"/>
    <w:rsid w:val="00E518C7"/>
    <w:rsid w:val="00E51CF5"/>
    <w:rsid w:val="00E51DCD"/>
    <w:rsid w:val="00E52103"/>
    <w:rsid w:val="00E52828"/>
    <w:rsid w:val="00E52897"/>
    <w:rsid w:val="00E52AF0"/>
    <w:rsid w:val="00E52CBD"/>
    <w:rsid w:val="00E52D42"/>
    <w:rsid w:val="00E5322F"/>
    <w:rsid w:val="00E53258"/>
    <w:rsid w:val="00E534FA"/>
    <w:rsid w:val="00E536EE"/>
    <w:rsid w:val="00E536FD"/>
    <w:rsid w:val="00E5388B"/>
    <w:rsid w:val="00E53C34"/>
    <w:rsid w:val="00E53E9F"/>
    <w:rsid w:val="00E54248"/>
    <w:rsid w:val="00E542B9"/>
    <w:rsid w:val="00E543DD"/>
    <w:rsid w:val="00E54575"/>
    <w:rsid w:val="00E549F9"/>
    <w:rsid w:val="00E54BCA"/>
    <w:rsid w:val="00E54E7D"/>
    <w:rsid w:val="00E55338"/>
    <w:rsid w:val="00E55358"/>
    <w:rsid w:val="00E556B6"/>
    <w:rsid w:val="00E556CC"/>
    <w:rsid w:val="00E557C5"/>
    <w:rsid w:val="00E55841"/>
    <w:rsid w:val="00E55B4D"/>
    <w:rsid w:val="00E55C29"/>
    <w:rsid w:val="00E5634B"/>
    <w:rsid w:val="00E563CC"/>
    <w:rsid w:val="00E565DB"/>
    <w:rsid w:val="00E5690A"/>
    <w:rsid w:val="00E56931"/>
    <w:rsid w:val="00E569B1"/>
    <w:rsid w:val="00E56B4F"/>
    <w:rsid w:val="00E56B69"/>
    <w:rsid w:val="00E56C86"/>
    <w:rsid w:val="00E56CA0"/>
    <w:rsid w:val="00E56CD4"/>
    <w:rsid w:val="00E56F1C"/>
    <w:rsid w:val="00E57378"/>
    <w:rsid w:val="00E574D6"/>
    <w:rsid w:val="00E5766B"/>
    <w:rsid w:val="00E57886"/>
    <w:rsid w:val="00E578E5"/>
    <w:rsid w:val="00E57BB0"/>
    <w:rsid w:val="00E57C6D"/>
    <w:rsid w:val="00E57ECA"/>
    <w:rsid w:val="00E601E0"/>
    <w:rsid w:val="00E604B8"/>
    <w:rsid w:val="00E60812"/>
    <w:rsid w:val="00E6095A"/>
    <w:rsid w:val="00E60AE5"/>
    <w:rsid w:val="00E60B91"/>
    <w:rsid w:val="00E60DA4"/>
    <w:rsid w:val="00E61240"/>
    <w:rsid w:val="00E613B8"/>
    <w:rsid w:val="00E614D0"/>
    <w:rsid w:val="00E61526"/>
    <w:rsid w:val="00E615F2"/>
    <w:rsid w:val="00E616CE"/>
    <w:rsid w:val="00E61B4C"/>
    <w:rsid w:val="00E61C93"/>
    <w:rsid w:val="00E61CB4"/>
    <w:rsid w:val="00E620F5"/>
    <w:rsid w:val="00E62171"/>
    <w:rsid w:val="00E62208"/>
    <w:rsid w:val="00E62306"/>
    <w:rsid w:val="00E6263F"/>
    <w:rsid w:val="00E626D2"/>
    <w:rsid w:val="00E62899"/>
    <w:rsid w:val="00E62911"/>
    <w:rsid w:val="00E62AD7"/>
    <w:rsid w:val="00E62B43"/>
    <w:rsid w:val="00E62BE5"/>
    <w:rsid w:val="00E62E1C"/>
    <w:rsid w:val="00E62F22"/>
    <w:rsid w:val="00E62F46"/>
    <w:rsid w:val="00E6337F"/>
    <w:rsid w:val="00E635BB"/>
    <w:rsid w:val="00E63711"/>
    <w:rsid w:val="00E63A77"/>
    <w:rsid w:val="00E63C6D"/>
    <w:rsid w:val="00E63D50"/>
    <w:rsid w:val="00E63E12"/>
    <w:rsid w:val="00E63E7D"/>
    <w:rsid w:val="00E63F6A"/>
    <w:rsid w:val="00E63F89"/>
    <w:rsid w:val="00E64016"/>
    <w:rsid w:val="00E64713"/>
    <w:rsid w:val="00E64BC8"/>
    <w:rsid w:val="00E64C9D"/>
    <w:rsid w:val="00E64DD6"/>
    <w:rsid w:val="00E64FB5"/>
    <w:rsid w:val="00E65066"/>
    <w:rsid w:val="00E653BD"/>
    <w:rsid w:val="00E6550B"/>
    <w:rsid w:val="00E6576F"/>
    <w:rsid w:val="00E658CD"/>
    <w:rsid w:val="00E6597C"/>
    <w:rsid w:val="00E65A2A"/>
    <w:rsid w:val="00E65B27"/>
    <w:rsid w:val="00E660E2"/>
    <w:rsid w:val="00E6618C"/>
    <w:rsid w:val="00E66214"/>
    <w:rsid w:val="00E6644E"/>
    <w:rsid w:val="00E664F5"/>
    <w:rsid w:val="00E6652C"/>
    <w:rsid w:val="00E666D4"/>
    <w:rsid w:val="00E666E3"/>
    <w:rsid w:val="00E667D4"/>
    <w:rsid w:val="00E66804"/>
    <w:rsid w:val="00E66AC0"/>
    <w:rsid w:val="00E66BA0"/>
    <w:rsid w:val="00E66D06"/>
    <w:rsid w:val="00E66D1D"/>
    <w:rsid w:val="00E66DDA"/>
    <w:rsid w:val="00E67164"/>
    <w:rsid w:val="00E67181"/>
    <w:rsid w:val="00E671FE"/>
    <w:rsid w:val="00E67325"/>
    <w:rsid w:val="00E676A2"/>
    <w:rsid w:val="00E676B7"/>
    <w:rsid w:val="00E67723"/>
    <w:rsid w:val="00E6791E"/>
    <w:rsid w:val="00E67B0C"/>
    <w:rsid w:val="00E70165"/>
    <w:rsid w:val="00E70231"/>
    <w:rsid w:val="00E70442"/>
    <w:rsid w:val="00E70447"/>
    <w:rsid w:val="00E7061C"/>
    <w:rsid w:val="00E7076C"/>
    <w:rsid w:val="00E70D71"/>
    <w:rsid w:val="00E7107F"/>
    <w:rsid w:val="00E71080"/>
    <w:rsid w:val="00E7140F"/>
    <w:rsid w:val="00E7144F"/>
    <w:rsid w:val="00E718B1"/>
    <w:rsid w:val="00E7195D"/>
    <w:rsid w:val="00E7197C"/>
    <w:rsid w:val="00E719D9"/>
    <w:rsid w:val="00E719F5"/>
    <w:rsid w:val="00E71A71"/>
    <w:rsid w:val="00E71B74"/>
    <w:rsid w:val="00E7209B"/>
    <w:rsid w:val="00E720B5"/>
    <w:rsid w:val="00E720BD"/>
    <w:rsid w:val="00E72203"/>
    <w:rsid w:val="00E724C6"/>
    <w:rsid w:val="00E72623"/>
    <w:rsid w:val="00E727E0"/>
    <w:rsid w:val="00E728B2"/>
    <w:rsid w:val="00E72AAF"/>
    <w:rsid w:val="00E72B92"/>
    <w:rsid w:val="00E72C79"/>
    <w:rsid w:val="00E72C80"/>
    <w:rsid w:val="00E72C99"/>
    <w:rsid w:val="00E72E28"/>
    <w:rsid w:val="00E7309A"/>
    <w:rsid w:val="00E730FB"/>
    <w:rsid w:val="00E73155"/>
    <w:rsid w:val="00E731A3"/>
    <w:rsid w:val="00E7327B"/>
    <w:rsid w:val="00E73380"/>
    <w:rsid w:val="00E734A8"/>
    <w:rsid w:val="00E73509"/>
    <w:rsid w:val="00E73551"/>
    <w:rsid w:val="00E73821"/>
    <w:rsid w:val="00E73A11"/>
    <w:rsid w:val="00E73CD7"/>
    <w:rsid w:val="00E73E07"/>
    <w:rsid w:val="00E73ED8"/>
    <w:rsid w:val="00E740AF"/>
    <w:rsid w:val="00E7416F"/>
    <w:rsid w:val="00E7445C"/>
    <w:rsid w:val="00E7449D"/>
    <w:rsid w:val="00E745A5"/>
    <w:rsid w:val="00E747A1"/>
    <w:rsid w:val="00E74AC0"/>
    <w:rsid w:val="00E74BBD"/>
    <w:rsid w:val="00E75412"/>
    <w:rsid w:val="00E759A8"/>
    <w:rsid w:val="00E759BC"/>
    <w:rsid w:val="00E75D98"/>
    <w:rsid w:val="00E75E2F"/>
    <w:rsid w:val="00E76157"/>
    <w:rsid w:val="00E764B6"/>
    <w:rsid w:val="00E764BF"/>
    <w:rsid w:val="00E76567"/>
    <w:rsid w:val="00E766CE"/>
    <w:rsid w:val="00E767B7"/>
    <w:rsid w:val="00E767C8"/>
    <w:rsid w:val="00E768DC"/>
    <w:rsid w:val="00E76A82"/>
    <w:rsid w:val="00E76C29"/>
    <w:rsid w:val="00E76C9B"/>
    <w:rsid w:val="00E7768D"/>
    <w:rsid w:val="00E77A17"/>
    <w:rsid w:val="00E77B1B"/>
    <w:rsid w:val="00E77D80"/>
    <w:rsid w:val="00E77F96"/>
    <w:rsid w:val="00E80220"/>
    <w:rsid w:val="00E80346"/>
    <w:rsid w:val="00E80439"/>
    <w:rsid w:val="00E80886"/>
    <w:rsid w:val="00E808FA"/>
    <w:rsid w:val="00E80995"/>
    <w:rsid w:val="00E809BB"/>
    <w:rsid w:val="00E80C9F"/>
    <w:rsid w:val="00E80CBA"/>
    <w:rsid w:val="00E80DBD"/>
    <w:rsid w:val="00E80F47"/>
    <w:rsid w:val="00E81060"/>
    <w:rsid w:val="00E81123"/>
    <w:rsid w:val="00E8118E"/>
    <w:rsid w:val="00E8123E"/>
    <w:rsid w:val="00E812C3"/>
    <w:rsid w:val="00E81332"/>
    <w:rsid w:val="00E8142D"/>
    <w:rsid w:val="00E817B4"/>
    <w:rsid w:val="00E817C4"/>
    <w:rsid w:val="00E8188E"/>
    <w:rsid w:val="00E819B8"/>
    <w:rsid w:val="00E81B32"/>
    <w:rsid w:val="00E81F4E"/>
    <w:rsid w:val="00E821B2"/>
    <w:rsid w:val="00E82290"/>
    <w:rsid w:val="00E824FD"/>
    <w:rsid w:val="00E82505"/>
    <w:rsid w:val="00E8250A"/>
    <w:rsid w:val="00E8260B"/>
    <w:rsid w:val="00E82A12"/>
    <w:rsid w:val="00E82B8E"/>
    <w:rsid w:val="00E82BA9"/>
    <w:rsid w:val="00E82BF3"/>
    <w:rsid w:val="00E82D1B"/>
    <w:rsid w:val="00E82FA4"/>
    <w:rsid w:val="00E83001"/>
    <w:rsid w:val="00E83206"/>
    <w:rsid w:val="00E832C8"/>
    <w:rsid w:val="00E832FE"/>
    <w:rsid w:val="00E8336C"/>
    <w:rsid w:val="00E83399"/>
    <w:rsid w:val="00E83413"/>
    <w:rsid w:val="00E83523"/>
    <w:rsid w:val="00E83608"/>
    <w:rsid w:val="00E83616"/>
    <w:rsid w:val="00E8372E"/>
    <w:rsid w:val="00E8375F"/>
    <w:rsid w:val="00E83B0F"/>
    <w:rsid w:val="00E83C4B"/>
    <w:rsid w:val="00E83FD1"/>
    <w:rsid w:val="00E841C2"/>
    <w:rsid w:val="00E8442D"/>
    <w:rsid w:val="00E847E1"/>
    <w:rsid w:val="00E84A10"/>
    <w:rsid w:val="00E84AC5"/>
    <w:rsid w:val="00E84C16"/>
    <w:rsid w:val="00E8509A"/>
    <w:rsid w:val="00E851CC"/>
    <w:rsid w:val="00E85463"/>
    <w:rsid w:val="00E85626"/>
    <w:rsid w:val="00E856C3"/>
    <w:rsid w:val="00E857A9"/>
    <w:rsid w:val="00E8587B"/>
    <w:rsid w:val="00E85993"/>
    <w:rsid w:val="00E85AA1"/>
    <w:rsid w:val="00E85B4E"/>
    <w:rsid w:val="00E85E7D"/>
    <w:rsid w:val="00E85F0D"/>
    <w:rsid w:val="00E86182"/>
    <w:rsid w:val="00E86309"/>
    <w:rsid w:val="00E86314"/>
    <w:rsid w:val="00E8654A"/>
    <w:rsid w:val="00E86562"/>
    <w:rsid w:val="00E86672"/>
    <w:rsid w:val="00E86728"/>
    <w:rsid w:val="00E867DD"/>
    <w:rsid w:val="00E869EE"/>
    <w:rsid w:val="00E86A60"/>
    <w:rsid w:val="00E86C31"/>
    <w:rsid w:val="00E86CF2"/>
    <w:rsid w:val="00E86D18"/>
    <w:rsid w:val="00E86E96"/>
    <w:rsid w:val="00E87028"/>
    <w:rsid w:val="00E873DF"/>
    <w:rsid w:val="00E875A1"/>
    <w:rsid w:val="00E876BC"/>
    <w:rsid w:val="00E87950"/>
    <w:rsid w:val="00E87D4A"/>
    <w:rsid w:val="00E87D60"/>
    <w:rsid w:val="00E87E15"/>
    <w:rsid w:val="00E87EAC"/>
    <w:rsid w:val="00E9000F"/>
    <w:rsid w:val="00E90075"/>
    <w:rsid w:val="00E901A2"/>
    <w:rsid w:val="00E901E1"/>
    <w:rsid w:val="00E903A1"/>
    <w:rsid w:val="00E90737"/>
    <w:rsid w:val="00E907A4"/>
    <w:rsid w:val="00E909DE"/>
    <w:rsid w:val="00E909F3"/>
    <w:rsid w:val="00E90BFD"/>
    <w:rsid w:val="00E90C50"/>
    <w:rsid w:val="00E90E90"/>
    <w:rsid w:val="00E90FAD"/>
    <w:rsid w:val="00E90FDD"/>
    <w:rsid w:val="00E91223"/>
    <w:rsid w:val="00E91282"/>
    <w:rsid w:val="00E9132B"/>
    <w:rsid w:val="00E91364"/>
    <w:rsid w:val="00E91C2A"/>
    <w:rsid w:val="00E91FD1"/>
    <w:rsid w:val="00E9207F"/>
    <w:rsid w:val="00E9224F"/>
    <w:rsid w:val="00E922CB"/>
    <w:rsid w:val="00E92C51"/>
    <w:rsid w:val="00E92EE5"/>
    <w:rsid w:val="00E92FBF"/>
    <w:rsid w:val="00E93127"/>
    <w:rsid w:val="00E93244"/>
    <w:rsid w:val="00E936FA"/>
    <w:rsid w:val="00E93731"/>
    <w:rsid w:val="00E93AB2"/>
    <w:rsid w:val="00E93BF7"/>
    <w:rsid w:val="00E93E2A"/>
    <w:rsid w:val="00E942A8"/>
    <w:rsid w:val="00E94471"/>
    <w:rsid w:val="00E9448A"/>
    <w:rsid w:val="00E94C28"/>
    <w:rsid w:val="00E94E18"/>
    <w:rsid w:val="00E950DA"/>
    <w:rsid w:val="00E95250"/>
    <w:rsid w:val="00E9525D"/>
    <w:rsid w:val="00E95619"/>
    <w:rsid w:val="00E95720"/>
    <w:rsid w:val="00E9587E"/>
    <w:rsid w:val="00E95933"/>
    <w:rsid w:val="00E95947"/>
    <w:rsid w:val="00E95B22"/>
    <w:rsid w:val="00E95CF1"/>
    <w:rsid w:val="00E95E3A"/>
    <w:rsid w:val="00E9616A"/>
    <w:rsid w:val="00E961FE"/>
    <w:rsid w:val="00E962C2"/>
    <w:rsid w:val="00E962F3"/>
    <w:rsid w:val="00E9633E"/>
    <w:rsid w:val="00E964A8"/>
    <w:rsid w:val="00E96790"/>
    <w:rsid w:val="00E967A8"/>
    <w:rsid w:val="00E96AC8"/>
    <w:rsid w:val="00E96BD5"/>
    <w:rsid w:val="00E96BE1"/>
    <w:rsid w:val="00E96F56"/>
    <w:rsid w:val="00E97016"/>
    <w:rsid w:val="00E97136"/>
    <w:rsid w:val="00E97377"/>
    <w:rsid w:val="00E974A9"/>
    <w:rsid w:val="00E974BB"/>
    <w:rsid w:val="00E974F2"/>
    <w:rsid w:val="00E974F3"/>
    <w:rsid w:val="00E9756A"/>
    <w:rsid w:val="00E97835"/>
    <w:rsid w:val="00E97B72"/>
    <w:rsid w:val="00EA0218"/>
    <w:rsid w:val="00EA03D7"/>
    <w:rsid w:val="00EA0466"/>
    <w:rsid w:val="00EA055D"/>
    <w:rsid w:val="00EA0568"/>
    <w:rsid w:val="00EA06D5"/>
    <w:rsid w:val="00EA072B"/>
    <w:rsid w:val="00EA0837"/>
    <w:rsid w:val="00EA08D3"/>
    <w:rsid w:val="00EA0947"/>
    <w:rsid w:val="00EA0980"/>
    <w:rsid w:val="00EA09E2"/>
    <w:rsid w:val="00EA0AFA"/>
    <w:rsid w:val="00EA0C18"/>
    <w:rsid w:val="00EA1102"/>
    <w:rsid w:val="00EA12F2"/>
    <w:rsid w:val="00EA1579"/>
    <w:rsid w:val="00EA1972"/>
    <w:rsid w:val="00EA1D61"/>
    <w:rsid w:val="00EA2239"/>
    <w:rsid w:val="00EA2796"/>
    <w:rsid w:val="00EA289E"/>
    <w:rsid w:val="00EA2A3A"/>
    <w:rsid w:val="00EA2D8C"/>
    <w:rsid w:val="00EA2E9C"/>
    <w:rsid w:val="00EA3294"/>
    <w:rsid w:val="00EA3345"/>
    <w:rsid w:val="00EA33E4"/>
    <w:rsid w:val="00EA34E4"/>
    <w:rsid w:val="00EA3509"/>
    <w:rsid w:val="00EA354E"/>
    <w:rsid w:val="00EA35D2"/>
    <w:rsid w:val="00EA36AD"/>
    <w:rsid w:val="00EA3754"/>
    <w:rsid w:val="00EA376E"/>
    <w:rsid w:val="00EA3928"/>
    <w:rsid w:val="00EA3A25"/>
    <w:rsid w:val="00EA3C1A"/>
    <w:rsid w:val="00EA3D52"/>
    <w:rsid w:val="00EA4337"/>
    <w:rsid w:val="00EA43F2"/>
    <w:rsid w:val="00EA43FD"/>
    <w:rsid w:val="00EA4745"/>
    <w:rsid w:val="00EA4749"/>
    <w:rsid w:val="00EA4855"/>
    <w:rsid w:val="00EA4891"/>
    <w:rsid w:val="00EA4B03"/>
    <w:rsid w:val="00EA4C04"/>
    <w:rsid w:val="00EA553F"/>
    <w:rsid w:val="00EA5978"/>
    <w:rsid w:val="00EA5AB1"/>
    <w:rsid w:val="00EA5D12"/>
    <w:rsid w:val="00EA60D8"/>
    <w:rsid w:val="00EA61AB"/>
    <w:rsid w:val="00EA637C"/>
    <w:rsid w:val="00EA64A6"/>
    <w:rsid w:val="00EA68B5"/>
    <w:rsid w:val="00EA6DBF"/>
    <w:rsid w:val="00EA7067"/>
    <w:rsid w:val="00EA7326"/>
    <w:rsid w:val="00EA7333"/>
    <w:rsid w:val="00EA74BD"/>
    <w:rsid w:val="00EA751B"/>
    <w:rsid w:val="00EA78F2"/>
    <w:rsid w:val="00EA79B2"/>
    <w:rsid w:val="00EB01EF"/>
    <w:rsid w:val="00EB095D"/>
    <w:rsid w:val="00EB0963"/>
    <w:rsid w:val="00EB0E5D"/>
    <w:rsid w:val="00EB0EF8"/>
    <w:rsid w:val="00EB12AB"/>
    <w:rsid w:val="00EB1761"/>
    <w:rsid w:val="00EB1808"/>
    <w:rsid w:val="00EB1866"/>
    <w:rsid w:val="00EB18D9"/>
    <w:rsid w:val="00EB1AAE"/>
    <w:rsid w:val="00EB1B46"/>
    <w:rsid w:val="00EB1C8B"/>
    <w:rsid w:val="00EB1D6E"/>
    <w:rsid w:val="00EB1E94"/>
    <w:rsid w:val="00EB218A"/>
    <w:rsid w:val="00EB25E5"/>
    <w:rsid w:val="00EB29EB"/>
    <w:rsid w:val="00EB2A29"/>
    <w:rsid w:val="00EB2A76"/>
    <w:rsid w:val="00EB2B6B"/>
    <w:rsid w:val="00EB2BEF"/>
    <w:rsid w:val="00EB2D2C"/>
    <w:rsid w:val="00EB2DAF"/>
    <w:rsid w:val="00EB3308"/>
    <w:rsid w:val="00EB3969"/>
    <w:rsid w:val="00EB3982"/>
    <w:rsid w:val="00EB3A0C"/>
    <w:rsid w:val="00EB3B58"/>
    <w:rsid w:val="00EB3CDD"/>
    <w:rsid w:val="00EB3DCB"/>
    <w:rsid w:val="00EB42C0"/>
    <w:rsid w:val="00EB444F"/>
    <w:rsid w:val="00EB4876"/>
    <w:rsid w:val="00EB4965"/>
    <w:rsid w:val="00EB4A0D"/>
    <w:rsid w:val="00EB4A9B"/>
    <w:rsid w:val="00EB4AF2"/>
    <w:rsid w:val="00EB4B17"/>
    <w:rsid w:val="00EB4BCB"/>
    <w:rsid w:val="00EB4D07"/>
    <w:rsid w:val="00EB5356"/>
    <w:rsid w:val="00EB55F4"/>
    <w:rsid w:val="00EB5761"/>
    <w:rsid w:val="00EB57AA"/>
    <w:rsid w:val="00EB5829"/>
    <w:rsid w:val="00EB58B3"/>
    <w:rsid w:val="00EB5A86"/>
    <w:rsid w:val="00EB5AB9"/>
    <w:rsid w:val="00EB5C67"/>
    <w:rsid w:val="00EB5E61"/>
    <w:rsid w:val="00EB5F32"/>
    <w:rsid w:val="00EB6312"/>
    <w:rsid w:val="00EB64D4"/>
    <w:rsid w:val="00EB683E"/>
    <w:rsid w:val="00EB69D0"/>
    <w:rsid w:val="00EB6A52"/>
    <w:rsid w:val="00EB6AD2"/>
    <w:rsid w:val="00EB6BF4"/>
    <w:rsid w:val="00EB6D1A"/>
    <w:rsid w:val="00EB6DB2"/>
    <w:rsid w:val="00EB6DD8"/>
    <w:rsid w:val="00EB6E11"/>
    <w:rsid w:val="00EB702F"/>
    <w:rsid w:val="00EB7060"/>
    <w:rsid w:val="00EB798F"/>
    <w:rsid w:val="00EB7B1F"/>
    <w:rsid w:val="00EB7D70"/>
    <w:rsid w:val="00EC0297"/>
    <w:rsid w:val="00EC035E"/>
    <w:rsid w:val="00EC03FF"/>
    <w:rsid w:val="00EC05F5"/>
    <w:rsid w:val="00EC0A3A"/>
    <w:rsid w:val="00EC0B84"/>
    <w:rsid w:val="00EC0D0D"/>
    <w:rsid w:val="00EC11D6"/>
    <w:rsid w:val="00EC1216"/>
    <w:rsid w:val="00EC14BC"/>
    <w:rsid w:val="00EC14CE"/>
    <w:rsid w:val="00EC15B6"/>
    <w:rsid w:val="00EC18EA"/>
    <w:rsid w:val="00EC1D10"/>
    <w:rsid w:val="00EC20A7"/>
    <w:rsid w:val="00EC2438"/>
    <w:rsid w:val="00EC297B"/>
    <w:rsid w:val="00EC2B9B"/>
    <w:rsid w:val="00EC2EDB"/>
    <w:rsid w:val="00EC30C6"/>
    <w:rsid w:val="00EC3168"/>
    <w:rsid w:val="00EC325B"/>
    <w:rsid w:val="00EC3288"/>
    <w:rsid w:val="00EC34B1"/>
    <w:rsid w:val="00EC3677"/>
    <w:rsid w:val="00EC39A4"/>
    <w:rsid w:val="00EC3BAB"/>
    <w:rsid w:val="00EC4055"/>
    <w:rsid w:val="00EC4201"/>
    <w:rsid w:val="00EC4764"/>
    <w:rsid w:val="00EC480F"/>
    <w:rsid w:val="00EC4897"/>
    <w:rsid w:val="00EC48D7"/>
    <w:rsid w:val="00EC48DB"/>
    <w:rsid w:val="00EC4B37"/>
    <w:rsid w:val="00EC4CC0"/>
    <w:rsid w:val="00EC4CF3"/>
    <w:rsid w:val="00EC5436"/>
    <w:rsid w:val="00EC5458"/>
    <w:rsid w:val="00EC5A61"/>
    <w:rsid w:val="00EC5D3D"/>
    <w:rsid w:val="00EC5DAD"/>
    <w:rsid w:val="00EC5EEB"/>
    <w:rsid w:val="00EC62D4"/>
    <w:rsid w:val="00EC639E"/>
    <w:rsid w:val="00EC63F0"/>
    <w:rsid w:val="00EC653E"/>
    <w:rsid w:val="00EC6AA0"/>
    <w:rsid w:val="00EC6C4E"/>
    <w:rsid w:val="00EC6E6B"/>
    <w:rsid w:val="00EC6EED"/>
    <w:rsid w:val="00EC6F71"/>
    <w:rsid w:val="00EC6FC5"/>
    <w:rsid w:val="00EC7459"/>
    <w:rsid w:val="00EC76CE"/>
    <w:rsid w:val="00EC7890"/>
    <w:rsid w:val="00EC7C36"/>
    <w:rsid w:val="00EC7F9B"/>
    <w:rsid w:val="00ED0074"/>
    <w:rsid w:val="00ED0099"/>
    <w:rsid w:val="00ED0231"/>
    <w:rsid w:val="00ED0604"/>
    <w:rsid w:val="00ED077B"/>
    <w:rsid w:val="00ED0A17"/>
    <w:rsid w:val="00ED0A79"/>
    <w:rsid w:val="00ED0BDF"/>
    <w:rsid w:val="00ED10B9"/>
    <w:rsid w:val="00ED1687"/>
    <w:rsid w:val="00ED1781"/>
    <w:rsid w:val="00ED17B8"/>
    <w:rsid w:val="00ED17DF"/>
    <w:rsid w:val="00ED19DF"/>
    <w:rsid w:val="00ED1A18"/>
    <w:rsid w:val="00ED1E51"/>
    <w:rsid w:val="00ED206D"/>
    <w:rsid w:val="00ED217D"/>
    <w:rsid w:val="00ED21A5"/>
    <w:rsid w:val="00ED23DD"/>
    <w:rsid w:val="00ED2732"/>
    <w:rsid w:val="00ED2C82"/>
    <w:rsid w:val="00ED2DD9"/>
    <w:rsid w:val="00ED3014"/>
    <w:rsid w:val="00ED3045"/>
    <w:rsid w:val="00ED314F"/>
    <w:rsid w:val="00ED3163"/>
    <w:rsid w:val="00ED31DC"/>
    <w:rsid w:val="00ED32DF"/>
    <w:rsid w:val="00ED34F5"/>
    <w:rsid w:val="00ED35A2"/>
    <w:rsid w:val="00ED3660"/>
    <w:rsid w:val="00ED36CE"/>
    <w:rsid w:val="00ED3BAD"/>
    <w:rsid w:val="00ED3CBF"/>
    <w:rsid w:val="00ED3D7E"/>
    <w:rsid w:val="00ED4180"/>
    <w:rsid w:val="00ED428A"/>
    <w:rsid w:val="00ED441B"/>
    <w:rsid w:val="00ED4524"/>
    <w:rsid w:val="00ED474C"/>
    <w:rsid w:val="00ED4907"/>
    <w:rsid w:val="00ED497F"/>
    <w:rsid w:val="00ED4BB8"/>
    <w:rsid w:val="00ED4BD4"/>
    <w:rsid w:val="00ED4EF0"/>
    <w:rsid w:val="00ED519C"/>
    <w:rsid w:val="00ED51A2"/>
    <w:rsid w:val="00ED5613"/>
    <w:rsid w:val="00ED5635"/>
    <w:rsid w:val="00ED568F"/>
    <w:rsid w:val="00ED58D6"/>
    <w:rsid w:val="00ED5AC3"/>
    <w:rsid w:val="00ED5B91"/>
    <w:rsid w:val="00ED5D0B"/>
    <w:rsid w:val="00ED5E53"/>
    <w:rsid w:val="00ED5EA1"/>
    <w:rsid w:val="00ED61D5"/>
    <w:rsid w:val="00ED6256"/>
    <w:rsid w:val="00ED6379"/>
    <w:rsid w:val="00ED651A"/>
    <w:rsid w:val="00ED666C"/>
    <w:rsid w:val="00ED66DE"/>
    <w:rsid w:val="00ED675E"/>
    <w:rsid w:val="00ED6921"/>
    <w:rsid w:val="00ED6C13"/>
    <w:rsid w:val="00ED6D6D"/>
    <w:rsid w:val="00ED6FB8"/>
    <w:rsid w:val="00ED7255"/>
    <w:rsid w:val="00ED731E"/>
    <w:rsid w:val="00ED750A"/>
    <w:rsid w:val="00ED756B"/>
    <w:rsid w:val="00ED7754"/>
    <w:rsid w:val="00ED77D4"/>
    <w:rsid w:val="00ED794E"/>
    <w:rsid w:val="00ED796A"/>
    <w:rsid w:val="00ED7BEB"/>
    <w:rsid w:val="00ED7D42"/>
    <w:rsid w:val="00ED7F12"/>
    <w:rsid w:val="00EE00FC"/>
    <w:rsid w:val="00EE0198"/>
    <w:rsid w:val="00EE02A6"/>
    <w:rsid w:val="00EE0520"/>
    <w:rsid w:val="00EE084D"/>
    <w:rsid w:val="00EE0D02"/>
    <w:rsid w:val="00EE0D0E"/>
    <w:rsid w:val="00EE0D13"/>
    <w:rsid w:val="00EE1011"/>
    <w:rsid w:val="00EE1022"/>
    <w:rsid w:val="00EE12F7"/>
    <w:rsid w:val="00EE13C5"/>
    <w:rsid w:val="00EE171F"/>
    <w:rsid w:val="00EE1BD6"/>
    <w:rsid w:val="00EE1DCE"/>
    <w:rsid w:val="00EE1E39"/>
    <w:rsid w:val="00EE201E"/>
    <w:rsid w:val="00EE2859"/>
    <w:rsid w:val="00EE28A6"/>
    <w:rsid w:val="00EE291C"/>
    <w:rsid w:val="00EE2A28"/>
    <w:rsid w:val="00EE2BC1"/>
    <w:rsid w:val="00EE2CA0"/>
    <w:rsid w:val="00EE2CCB"/>
    <w:rsid w:val="00EE2EC4"/>
    <w:rsid w:val="00EE2F3D"/>
    <w:rsid w:val="00EE3154"/>
    <w:rsid w:val="00EE3173"/>
    <w:rsid w:val="00EE32E5"/>
    <w:rsid w:val="00EE3412"/>
    <w:rsid w:val="00EE3572"/>
    <w:rsid w:val="00EE37F2"/>
    <w:rsid w:val="00EE3970"/>
    <w:rsid w:val="00EE3A21"/>
    <w:rsid w:val="00EE3B85"/>
    <w:rsid w:val="00EE3E2F"/>
    <w:rsid w:val="00EE4085"/>
    <w:rsid w:val="00EE4092"/>
    <w:rsid w:val="00EE40A0"/>
    <w:rsid w:val="00EE41CA"/>
    <w:rsid w:val="00EE43DD"/>
    <w:rsid w:val="00EE45FC"/>
    <w:rsid w:val="00EE4986"/>
    <w:rsid w:val="00EE4C9B"/>
    <w:rsid w:val="00EE4CE7"/>
    <w:rsid w:val="00EE4CF1"/>
    <w:rsid w:val="00EE4D4B"/>
    <w:rsid w:val="00EE4EF2"/>
    <w:rsid w:val="00EE5253"/>
    <w:rsid w:val="00EE53CA"/>
    <w:rsid w:val="00EE552E"/>
    <w:rsid w:val="00EE5603"/>
    <w:rsid w:val="00EE5B42"/>
    <w:rsid w:val="00EE5B69"/>
    <w:rsid w:val="00EE5D3F"/>
    <w:rsid w:val="00EE5DFB"/>
    <w:rsid w:val="00EE5EF7"/>
    <w:rsid w:val="00EE603B"/>
    <w:rsid w:val="00EE60B8"/>
    <w:rsid w:val="00EE6311"/>
    <w:rsid w:val="00EE63E7"/>
    <w:rsid w:val="00EE64BA"/>
    <w:rsid w:val="00EE65C1"/>
    <w:rsid w:val="00EE6B56"/>
    <w:rsid w:val="00EE6B67"/>
    <w:rsid w:val="00EE6D4B"/>
    <w:rsid w:val="00EE726C"/>
    <w:rsid w:val="00EE7304"/>
    <w:rsid w:val="00EE7517"/>
    <w:rsid w:val="00EE762C"/>
    <w:rsid w:val="00EE768A"/>
    <w:rsid w:val="00EE7716"/>
    <w:rsid w:val="00EE7794"/>
    <w:rsid w:val="00EE7E0A"/>
    <w:rsid w:val="00EE7EB6"/>
    <w:rsid w:val="00EE7F46"/>
    <w:rsid w:val="00EF0074"/>
    <w:rsid w:val="00EF0274"/>
    <w:rsid w:val="00EF0359"/>
    <w:rsid w:val="00EF0398"/>
    <w:rsid w:val="00EF0871"/>
    <w:rsid w:val="00EF08BF"/>
    <w:rsid w:val="00EF08F1"/>
    <w:rsid w:val="00EF0A1F"/>
    <w:rsid w:val="00EF0AF8"/>
    <w:rsid w:val="00EF0DA6"/>
    <w:rsid w:val="00EF0DC4"/>
    <w:rsid w:val="00EF0F18"/>
    <w:rsid w:val="00EF0FA1"/>
    <w:rsid w:val="00EF11A8"/>
    <w:rsid w:val="00EF1636"/>
    <w:rsid w:val="00EF178E"/>
    <w:rsid w:val="00EF19FC"/>
    <w:rsid w:val="00EF1C2A"/>
    <w:rsid w:val="00EF1DE6"/>
    <w:rsid w:val="00EF1E4F"/>
    <w:rsid w:val="00EF1E5D"/>
    <w:rsid w:val="00EF228F"/>
    <w:rsid w:val="00EF2358"/>
    <w:rsid w:val="00EF2474"/>
    <w:rsid w:val="00EF2489"/>
    <w:rsid w:val="00EF2495"/>
    <w:rsid w:val="00EF280C"/>
    <w:rsid w:val="00EF29E1"/>
    <w:rsid w:val="00EF2A6D"/>
    <w:rsid w:val="00EF2A86"/>
    <w:rsid w:val="00EF2BFB"/>
    <w:rsid w:val="00EF2DDD"/>
    <w:rsid w:val="00EF335D"/>
    <w:rsid w:val="00EF35FD"/>
    <w:rsid w:val="00EF370A"/>
    <w:rsid w:val="00EF37A3"/>
    <w:rsid w:val="00EF3D5E"/>
    <w:rsid w:val="00EF3F81"/>
    <w:rsid w:val="00EF4070"/>
    <w:rsid w:val="00EF409F"/>
    <w:rsid w:val="00EF4152"/>
    <w:rsid w:val="00EF4221"/>
    <w:rsid w:val="00EF458F"/>
    <w:rsid w:val="00EF476A"/>
    <w:rsid w:val="00EF48B0"/>
    <w:rsid w:val="00EF4B4E"/>
    <w:rsid w:val="00EF4D2B"/>
    <w:rsid w:val="00EF502B"/>
    <w:rsid w:val="00EF50CC"/>
    <w:rsid w:val="00EF519F"/>
    <w:rsid w:val="00EF549E"/>
    <w:rsid w:val="00EF568E"/>
    <w:rsid w:val="00EF5EE2"/>
    <w:rsid w:val="00EF6102"/>
    <w:rsid w:val="00EF647B"/>
    <w:rsid w:val="00EF677F"/>
    <w:rsid w:val="00EF6A00"/>
    <w:rsid w:val="00EF6B4E"/>
    <w:rsid w:val="00EF6BFB"/>
    <w:rsid w:val="00EF6C42"/>
    <w:rsid w:val="00EF6C61"/>
    <w:rsid w:val="00EF6E24"/>
    <w:rsid w:val="00EF7248"/>
    <w:rsid w:val="00EF747D"/>
    <w:rsid w:val="00EF7617"/>
    <w:rsid w:val="00EF76E6"/>
    <w:rsid w:val="00EF784C"/>
    <w:rsid w:val="00EF78B6"/>
    <w:rsid w:val="00EF7A79"/>
    <w:rsid w:val="00EF7BA9"/>
    <w:rsid w:val="00F00055"/>
    <w:rsid w:val="00F000C3"/>
    <w:rsid w:val="00F00210"/>
    <w:rsid w:val="00F004C4"/>
    <w:rsid w:val="00F00605"/>
    <w:rsid w:val="00F006FC"/>
    <w:rsid w:val="00F00AAA"/>
    <w:rsid w:val="00F00AF0"/>
    <w:rsid w:val="00F00DCA"/>
    <w:rsid w:val="00F00DDA"/>
    <w:rsid w:val="00F01102"/>
    <w:rsid w:val="00F01184"/>
    <w:rsid w:val="00F01324"/>
    <w:rsid w:val="00F0168A"/>
    <w:rsid w:val="00F0190B"/>
    <w:rsid w:val="00F01B04"/>
    <w:rsid w:val="00F01EC3"/>
    <w:rsid w:val="00F01F4D"/>
    <w:rsid w:val="00F01F6B"/>
    <w:rsid w:val="00F02121"/>
    <w:rsid w:val="00F02385"/>
    <w:rsid w:val="00F0252F"/>
    <w:rsid w:val="00F02C28"/>
    <w:rsid w:val="00F0318A"/>
    <w:rsid w:val="00F0374F"/>
    <w:rsid w:val="00F037B2"/>
    <w:rsid w:val="00F0399D"/>
    <w:rsid w:val="00F03A38"/>
    <w:rsid w:val="00F03B94"/>
    <w:rsid w:val="00F03D17"/>
    <w:rsid w:val="00F03E12"/>
    <w:rsid w:val="00F03E82"/>
    <w:rsid w:val="00F03EDC"/>
    <w:rsid w:val="00F04139"/>
    <w:rsid w:val="00F044C2"/>
    <w:rsid w:val="00F0478C"/>
    <w:rsid w:val="00F04993"/>
    <w:rsid w:val="00F04A35"/>
    <w:rsid w:val="00F04EFB"/>
    <w:rsid w:val="00F05273"/>
    <w:rsid w:val="00F052A0"/>
    <w:rsid w:val="00F054E7"/>
    <w:rsid w:val="00F05A54"/>
    <w:rsid w:val="00F05AF5"/>
    <w:rsid w:val="00F05D84"/>
    <w:rsid w:val="00F05E24"/>
    <w:rsid w:val="00F06260"/>
    <w:rsid w:val="00F065B2"/>
    <w:rsid w:val="00F0665A"/>
    <w:rsid w:val="00F06677"/>
    <w:rsid w:val="00F0684A"/>
    <w:rsid w:val="00F06852"/>
    <w:rsid w:val="00F06BFF"/>
    <w:rsid w:val="00F07485"/>
    <w:rsid w:val="00F0785E"/>
    <w:rsid w:val="00F07918"/>
    <w:rsid w:val="00F07A63"/>
    <w:rsid w:val="00F07FC9"/>
    <w:rsid w:val="00F10468"/>
    <w:rsid w:val="00F10646"/>
    <w:rsid w:val="00F107F0"/>
    <w:rsid w:val="00F108F7"/>
    <w:rsid w:val="00F10BF1"/>
    <w:rsid w:val="00F10FF5"/>
    <w:rsid w:val="00F1104A"/>
    <w:rsid w:val="00F110BD"/>
    <w:rsid w:val="00F11168"/>
    <w:rsid w:val="00F11173"/>
    <w:rsid w:val="00F11245"/>
    <w:rsid w:val="00F11A99"/>
    <w:rsid w:val="00F11CFD"/>
    <w:rsid w:val="00F11D5E"/>
    <w:rsid w:val="00F120EE"/>
    <w:rsid w:val="00F12158"/>
    <w:rsid w:val="00F12319"/>
    <w:rsid w:val="00F1269E"/>
    <w:rsid w:val="00F126BB"/>
    <w:rsid w:val="00F126EE"/>
    <w:rsid w:val="00F126F7"/>
    <w:rsid w:val="00F127ED"/>
    <w:rsid w:val="00F12948"/>
    <w:rsid w:val="00F12AE9"/>
    <w:rsid w:val="00F12C5B"/>
    <w:rsid w:val="00F12D75"/>
    <w:rsid w:val="00F12DAA"/>
    <w:rsid w:val="00F12E1E"/>
    <w:rsid w:val="00F130D9"/>
    <w:rsid w:val="00F13188"/>
    <w:rsid w:val="00F132B5"/>
    <w:rsid w:val="00F135F3"/>
    <w:rsid w:val="00F13769"/>
    <w:rsid w:val="00F1381F"/>
    <w:rsid w:val="00F13DA8"/>
    <w:rsid w:val="00F140F8"/>
    <w:rsid w:val="00F14148"/>
    <w:rsid w:val="00F14265"/>
    <w:rsid w:val="00F143D4"/>
    <w:rsid w:val="00F1444E"/>
    <w:rsid w:val="00F14883"/>
    <w:rsid w:val="00F14912"/>
    <w:rsid w:val="00F14AFD"/>
    <w:rsid w:val="00F14D47"/>
    <w:rsid w:val="00F1500E"/>
    <w:rsid w:val="00F1508B"/>
    <w:rsid w:val="00F15191"/>
    <w:rsid w:val="00F15311"/>
    <w:rsid w:val="00F15342"/>
    <w:rsid w:val="00F15720"/>
    <w:rsid w:val="00F158D5"/>
    <w:rsid w:val="00F15C61"/>
    <w:rsid w:val="00F15D3D"/>
    <w:rsid w:val="00F15DCB"/>
    <w:rsid w:val="00F15F39"/>
    <w:rsid w:val="00F162FA"/>
    <w:rsid w:val="00F163DF"/>
    <w:rsid w:val="00F16AA1"/>
    <w:rsid w:val="00F16BF2"/>
    <w:rsid w:val="00F16D6D"/>
    <w:rsid w:val="00F16D9F"/>
    <w:rsid w:val="00F16E28"/>
    <w:rsid w:val="00F1729C"/>
    <w:rsid w:val="00F17324"/>
    <w:rsid w:val="00F1738D"/>
    <w:rsid w:val="00F17551"/>
    <w:rsid w:val="00F175DD"/>
    <w:rsid w:val="00F17A48"/>
    <w:rsid w:val="00F20080"/>
    <w:rsid w:val="00F200BE"/>
    <w:rsid w:val="00F20255"/>
    <w:rsid w:val="00F202C3"/>
    <w:rsid w:val="00F2036F"/>
    <w:rsid w:val="00F203BD"/>
    <w:rsid w:val="00F20458"/>
    <w:rsid w:val="00F20475"/>
    <w:rsid w:val="00F205F0"/>
    <w:rsid w:val="00F207CC"/>
    <w:rsid w:val="00F207DD"/>
    <w:rsid w:val="00F20870"/>
    <w:rsid w:val="00F20ADF"/>
    <w:rsid w:val="00F20F87"/>
    <w:rsid w:val="00F21553"/>
    <w:rsid w:val="00F21819"/>
    <w:rsid w:val="00F21A04"/>
    <w:rsid w:val="00F21A66"/>
    <w:rsid w:val="00F21C0E"/>
    <w:rsid w:val="00F21DA8"/>
    <w:rsid w:val="00F21E09"/>
    <w:rsid w:val="00F21E64"/>
    <w:rsid w:val="00F22074"/>
    <w:rsid w:val="00F221A0"/>
    <w:rsid w:val="00F225A9"/>
    <w:rsid w:val="00F228A6"/>
    <w:rsid w:val="00F228AB"/>
    <w:rsid w:val="00F22997"/>
    <w:rsid w:val="00F22F32"/>
    <w:rsid w:val="00F22F78"/>
    <w:rsid w:val="00F22FD5"/>
    <w:rsid w:val="00F22FD8"/>
    <w:rsid w:val="00F2303B"/>
    <w:rsid w:val="00F230E4"/>
    <w:rsid w:val="00F23103"/>
    <w:rsid w:val="00F23116"/>
    <w:rsid w:val="00F23264"/>
    <w:rsid w:val="00F2336D"/>
    <w:rsid w:val="00F235D6"/>
    <w:rsid w:val="00F23B83"/>
    <w:rsid w:val="00F23D2C"/>
    <w:rsid w:val="00F23F6A"/>
    <w:rsid w:val="00F240A3"/>
    <w:rsid w:val="00F2413A"/>
    <w:rsid w:val="00F241EE"/>
    <w:rsid w:val="00F24270"/>
    <w:rsid w:val="00F2429B"/>
    <w:rsid w:val="00F24494"/>
    <w:rsid w:val="00F245B1"/>
    <w:rsid w:val="00F245FA"/>
    <w:rsid w:val="00F246DF"/>
    <w:rsid w:val="00F24744"/>
    <w:rsid w:val="00F24788"/>
    <w:rsid w:val="00F24987"/>
    <w:rsid w:val="00F24DA4"/>
    <w:rsid w:val="00F251A2"/>
    <w:rsid w:val="00F251BF"/>
    <w:rsid w:val="00F252B6"/>
    <w:rsid w:val="00F2540A"/>
    <w:rsid w:val="00F25577"/>
    <w:rsid w:val="00F25681"/>
    <w:rsid w:val="00F25A79"/>
    <w:rsid w:val="00F25B02"/>
    <w:rsid w:val="00F25B79"/>
    <w:rsid w:val="00F25E45"/>
    <w:rsid w:val="00F25F29"/>
    <w:rsid w:val="00F26131"/>
    <w:rsid w:val="00F2613F"/>
    <w:rsid w:val="00F26252"/>
    <w:rsid w:val="00F262E5"/>
    <w:rsid w:val="00F2643F"/>
    <w:rsid w:val="00F26441"/>
    <w:rsid w:val="00F26469"/>
    <w:rsid w:val="00F2671B"/>
    <w:rsid w:val="00F26720"/>
    <w:rsid w:val="00F26738"/>
    <w:rsid w:val="00F26DEB"/>
    <w:rsid w:val="00F2700F"/>
    <w:rsid w:val="00F27382"/>
    <w:rsid w:val="00F277E6"/>
    <w:rsid w:val="00F2788A"/>
    <w:rsid w:val="00F27A17"/>
    <w:rsid w:val="00F27B50"/>
    <w:rsid w:val="00F27EF9"/>
    <w:rsid w:val="00F27F11"/>
    <w:rsid w:val="00F30394"/>
    <w:rsid w:val="00F30465"/>
    <w:rsid w:val="00F304FD"/>
    <w:rsid w:val="00F3057D"/>
    <w:rsid w:val="00F30B89"/>
    <w:rsid w:val="00F30C2A"/>
    <w:rsid w:val="00F30C5D"/>
    <w:rsid w:val="00F30D05"/>
    <w:rsid w:val="00F30E23"/>
    <w:rsid w:val="00F3100C"/>
    <w:rsid w:val="00F31017"/>
    <w:rsid w:val="00F3109D"/>
    <w:rsid w:val="00F31138"/>
    <w:rsid w:val="00F31206"/>
    <w:rsid w:val="00F3136D"/>
    <w:rsid w:val="00F31518"/>
    <w:rsid w:val="00F315A9"/>
    <w:rsid w:val="00F31664"/>
    <w:rsid w:val="00F319B0"/>
    <w:rsid w:val="00F31A1E"/>
    <w:rsid w:val="00F31C10"/>
    <w:rsid w:val="00F31CFF"/>
    <w:rsid w:val="00F31DB6"/>
    <w:rsid w:val="00F31DD1"/>
    <w:rsid w:val="00F31E19"/>
    <w:rsid w:val="00F31F9F"/>
    <w:rsid w:val="00F32201"/>
    <w:rsid w:val="00F322B5"/>
    <w:rsid w:val="00F3239D"/>
    <w:rsid w:val="00F3265C"/>
    <w:rsid w:val="00F32A0E"/>
    <w:rsid w:val="00F32AE1"/>
    <w:rsid w:val="00F32B36"/>
    <w:rsid w:val="00F32B48"/>
    <w:rsid w:val="00F3384C"/>
    <w:rsid w:val="00F338A1"/>
    <w:rsid w:val="00F33922"/>
    <w:rsid w:val="00F33B20"/>
    <w:rsid w:val="00F33EC2"/>
    <w:rsid w:val="00F33F59"/>
    <w:rsid w:val="00F34020"/>
    <w:rsid w:val="00F34509"/>
    <w:rsid w:val="00F34C2E"/>
    <w:rsid w:val="00F34C89"/>
    <w:rsid w:val="00F350A6"/>
    <w:rsid w:val="00F3547A"/>
    <w:rsid w:val="00F35BC0"/>
    <w:rsid w:val="00F35D03"/>
    <w:rsid w:val="00F35E09"/>
    <w:rsid w:val="00F3641D"/>
    <w:rsid w:val="00F3643B"/>
    <w:rsid w:val="00F3655E"/>
    <w:rsid w:val="00F3695A"/>
    <w:rsid w:val="00F3699E"/>
    <w:rsid w:val="00F36CEA"/>
    <w:rsid w:val="00F36D08"/>
    <w:rsid w:val="00F36D17"/>
    <w:rsid w:val="00F36D3C"/>
    <w:rsid w:val="00F370A4"/>
    <w:rsid w:val="00F37165"/>
    <w:rsid w:val="00F374E3"/>
    <w:rsid w:val="00F37884"/>
    <w:rsid w:val="00F37B55"/>
    <w:rsid w:val="00F37FE0"/>
    <w:rsid w:val="00F40027"/>
    <w:rsid w:val="00F40271"/>
    <w:rsid w:val="00F4036F"/>
    <w:rsid w:val="00F404F7"/>
    <w:rsid w:val="00F406B1"/>
    <w:rsid w:val="00F408CD"/>
    <w:rsid w:val="00F40CAE"/>
    <w:rsid w:val="00F40F03"/>
    <w:rsid w:val="00F40F1E"/>
    <w:rsid w:val="00F417BF"/>
    <w:rsid w:val="00F4198C"/>
    <w:rsid w:val="00F41AB1"/>
    <w:rsid w:val="00F41DF4"/>
    <w:rsid w:val="00F41FAA"/>
    <w:rsid w:val="00F42304"/>
    <w:rsid w:val="00F42532"/>
    <w:rsid w:val="00F425CD"/>
    <w:rsid w:val="00F42735"/>
    <w:rsid w:val="00F4278D"/>
    <w:rsid w:val="00F42860"/>
    <w:rsid w:val="00F429A1"/>
    <w:rsid w:val="00F42C4E"/>
    <w:rsid w:val="00F42C94"/>
    <w:rsid w:val="00F43070"/>
    <w:rsid w:val="00F43123"/>
    <w:rsid w:val="00F43315"/>
    <w:rsid w:val="00F433F3"/>
    <w:rsid w:val="00F43437"/>
    <w:rsid w:val="00F4355C"/>
    <w:rsid w:val="00F4380A"/>
    <w:rsid w:val="00F43C04"/>
    <w:rsid w:val="00F43D25"/>
    <w:rsid w:val="00F43F30"/>
    <w:rsid w:val="00F44035"/>
    <w:rsid w:val="00F4409B"/>
    <w:rsid w:val="00F44257"/>
    <w:rsid w:val="00F4433F"/>
    <w:rsid w:val="00F4434D"/>
    <w:rsid w:val="00F443ED"/>
    <w:rsid w:val="00F44807"/>
    <w:rsid w:val="00F44BB8"/>
    <w:rsid w:val="00F44DF5"/>
    <w:rsid w:val="00F44E14"/>
    <w:rsid w:val="00F45028"/>
    <w:rsid w:val="00F452AE"/>
    <w:rsid w:val="00F45786"/>
    <w:rsid w:val="00F45B2B"/>
    <w:rsid w:val="00F45CEC"/>
    <w:rsid w:val="00F45E70"/>
    <w:rsid w:val="00F45E7C"/>
    <w:rsid w:val="00F45EBC"/>
    <w:rsid w:val="00F45F6A"/>
    <w:rsid w:val="00F46048"/>
    <w:rsid w:val="00F46220"/>
    <w:rsid w:val="00F4623F"/>
    <w:rsid w:val="00F4646A"/>
    <w:rsid w:val="00F4652F"/>
    <w:rsid w:val="00F468C7"/>
    <w:rsid w:val="00F46F7D"/>
    <w:rsid w:val="00F470C0"/>
    <w:rsid w:val="00F47318"/>
    <w:rsid w:val="00F474E1"/>
    <w:rsid w:val="00F475BB"/>
    <w:rsid w:val="00F47638"/>
    <w:rsid w:val="00F47785"/>
    <w:rsid w:val="00F47A13"/>
    <w:rsid w:val="00F47A82"/>
    <w:rsid w:val="00F47EA0"/>
    <w:rsid w:val="00F500F3"/>
    <w:rsid w:val="00F50286"/>
    <w:rsid w:val="00F502BF"/>
    <w:rsid w:val="00F504FC"/>
    <w:rsid w:val="00F5098E"/>
    <w:rsid w:val="00F50A4D"/>
    <w:rsid w:val="00F50A79"/>
    <w:rsid w:val="00F50E92"/>
    <w:rsid w:val="00F50E98"/>
    <w:rsid w:val="00F51434"/>
    <w:rsid w:val="00F519F0"/>
    <w:rsid w:val="00F51D6A"/>
    <w:rsid w:val="00F51F9C"/>
    <w:rsid w:val="00F52462"/>
    <w:rsid w:val="00F52592"/>
    <w:rsid w:val="00F52711"/>
    <w:rsid w:val="00F528BB"/>
    <w:rsid w:val="00F52917"/>
    <w:rsid w:val="00F52C40"/>
    <w:rsid w:val="00F52D3E"/>
    <w:rsid w:val="00F53386"/>
    <w:rsid w:val="00F53581"/>
    <w:rsid w:val="00F537DF"/>
    <w:rsid w:val="00F539EF"/>
    <w:rsid w:val="00F53C84"/>
    <w:rsid w:val="00F53DFD"/>
    <w:rsid w:val="00F5400A"/>
    <w:rsid w:val="00F542F5"/>
    <w:rsid w:val="00F544A5"/>
    <w:rsid w:val="00F54525"/>
    <w:rsid w:val="00F5456A"/>
    <w:rsid w:val="00F5461F"/>
    <w:rsid w:val="00F5480A"/>
    <w:rsid w:val="00F54A46"/>
    <w:rsid w:val="00F54AC4"/>
    <w:rsid w:val="00F54E2C"/>
    <w:rsid w:val="00F552E0"/>
    <w:rsid w:val="00F553DD"/>
    <w:rsid w:val="00F555EC"/>
    <w:rsid w:val="00F55642"/>
    <w:rsid w:val="00F55693"/>
    <w:rsid w:val="00F556E4"/>
    <w:rsid w:val="00F55816"/>
    <w:rsid w:val="00F55837"/>
    <w:rsid w:val="00F55887"/>
    <w:rsid w:val="00F55AD4"/>
    <w:rsid w:val="00F55B27"/>
    <w:rsid w:val="00F55B88"/>
    <w:rsid w:val="00F55BBE"/>
    <w:rsid w:val="00F55DFE"/>
    <w:rsid w:val="00F55E05"/>
    <w:rsid w:val="00F56517"/>
    <w:rsid w:val="00F56522"/>
    <w:rsid w:val="00F566F4"/>
    <w:rsid w:val="00F56860"/>
    <w:rsid w:val="00F56A87"/>
    <w:rsid w:val="00F56EC0"/>
    <w:rsid w:val="00F57576"/>
    <w:rsid w:val="00F576BB"/>
    <w:rsid w:val="00F5793C"/>
    <w:rsid w:val="00F579D2"/>
    <w:rsid w:val="00F57C7F"/>
    <w:rsid w:val="00F57D3B"/>
    <w:rsid w:val="00F600A1"/>
    <w:rsid w:val="00F60144"/>
    <w:rsid w:val="00F607B3"/>
    <w:rsid w:val="00F60973"/>
    <w:rsid w:val="00F60BED"/>
    <w:rsid w:val="00F60DF5"/>
    <w:rsid w:val="00F60F4F"/>
    <w:rsid w:val="00F6119F"/>
    <w:rsid w:val="00F6124A"/>
    <w:rsid w:val="00F61317"/>
    <w:rsid w:val="00F614CA"/>
    <w:rsid w:val="00F61591"/>
    <w:rsid w:val="00F61870"/>
    <w:rsid w:val="00F6196D"/>
    <w:rsid w:val="00F61B4A"/>
    <w:rsid w:val="00F61CD7"/>
    <w:rsid w:val="00F61DCA"/>
    <w:rsid w:val="00F61E80"/>
    <w:rsid w:val="00F61E84"/>
    <w:rsid w:val="00F61F8A"/>
    <w:rsid w:val="00F620B2"/>
    <w:rsid w:val="00F620CD"/>
    <w:rsid w:val="00F62287"/>
    <w:rsid w:val="00F6233A"/>
    <w:rsid w:val="00F624FE"/>
    <w:rsid w:val="00F6253B"/>
    <w:rsid w:val="00F626EE"/>
    <w:rsid w:val="00F627B4"/>
    <w:rsid w:val="00F62866"/>
    <w:rsid w:val="00F62B6A"/>
    <w:rsid w:val="00F62B9C"/>
    <w:rsid w:val="00F62ED4"/>
    <w:rsid w:val="00F634C0"/>
    <w:rsid w:val="00F6410A"/>
    <w:rsid w:val="00F6424B"/>
    <w:rsid w:val="00F644AB"/>
    <w:rsid w:val="00F6452C"/>
    <w:rsid w:val="00F64773"/>
    <w:rsid w:val="00F6482B"/>
    <w:rsid w:val="00F648DD"/>
    <w:rsid w:val="00F649D4"/>
    <w:rsid w:val="00F64D6B"/>
    <w:rsid w:val="00F64F97"/>
    <w:rsid w:val="00F65000"/>
    <w:rsid w:val="00F651E8"/>
    <w:rsid w:val="00F653B9"/>
    <w:rsid w:val="00F653D7"/>
    <w:rsid w:val="00F65923"/>
    <w:rsid w:val="00F65993"/>
    <w:rsid w:val="00F65AF1"/>
    <w:rsid w:val="00F65DD3"/>
    <w:rsid w:val="00F65EB6"/>
    <w:rsid w:val="00F667AC"/>
    <w:rsid w:val="00F66AB3"/>
    <w:rsid w:val="00F66BA7"/>
    <w:rsid w:val="00F66CC6"/>
    <w:rsid w:val="00F66D99"/>
    <w:rsid w:val="00F66FDC"/>
    <w:rsid w:val="00F673AA"/>
    <w:rsid w:val="00F6745C"/>
    <w:rsid w:val="00F67575"/>
    <w:rsid w:val="00F67660"/>
    <w:rsid w:val="00F678B7"/>
    <w:rsid w:val="00F67B34"/>
    <w:rsid w:val="00F67C0C"/>
    <w:rsid w:val="00F67CD7"/>
    <w:rsid w:val="00F67D0D"/>
    <w:rsid w:val="00F702D3"/>
    <w:rsid w:val="00F7046F"/>
    <w:rsid w:val="00F705C2"/>
    <w:rsid w:val="00F70B1E"/>
    <w:rsid w:val="00F71157"/>
    <w:rsid w:val="00F713CA"/>
    <w:rsid w:val="00F7162C"/>
    <w:rsid w:val="00F71641"/>
    <w:rsid w:val="00F7180A"/>
    <w:rsid w:val="00F71966"/>
    <w:rsid w:val="00F71FB2"/>
    <w:rsid w:val="00F720D3"/>
    <w:rsid w:val="00F722C4"/>
    <w:rsid w:val="00F72308"/>
    <w:rsid w:val="00F724BD"/>
    <w:rsid w:val="00F72C63"/>
    <w:rsid w:val="00F72F51"/>
    <w:rsid w:val="00F73034"/>
    <w:rsid w:val="00F73043"/>
    <w:rsid w:val="00F73102"/>
    <w:rsid w:val="00F73214"/>
    <w:rsid w:val="00F7333B"/>
    <w:rsid w:val="00F7338D"/>
    <w:rsid w:val="00F7346D"/>
    <w:rsid w:val="00F73558"/>
    <w:rsid w:val="00F735BC"/>
    <w:rsid w:val="00F736D4"/>
    <w:rsid w:val="00F73BBB"/>
    <w:rsid w:val="00F7464A"/>
    <w:rsid w:val="00F746F6"/>
    <w:rsid w:val="00F74774"/>
    <w:rsid w:val="00F74C8D"/>
    <w:rsid w:val="00F74DA4"/>
    <w:rsid w:val="00F750D0"/>
    <w:rsid w:val="00F75141"/>
    <w:rsid w:val="00F75484"/>
    <w:rsid w:val="00F756BF"/>
    <w:rsid w:val="00F75781"/>
    <w:rsid w:val="00F75787"/>
    <w:rsid w:val="00F757A9"/>
    <w:rsid w:val="00F75AC7"/>
    <w:rsid w:val="00F75AFC"/>
    <w:rsid w:val="00F75C13"/>
    <w:rsid w:val="00F75DCE"/>
    <w:rsid w:val="00F762EB"/>
    <w:rsid w:val="00F7635A"/>
    <w:rsid w:val="00F7638A"/>
    <w:rsid w:val="00F766BC"/>
    <w:rsid w:val="00F76835"/>
    <w:rsid w:val="00F76AD7"/>
    <w:rsid w:val="00F76CE1"/>
    <w:rsid w:val="00F76CFB"/>
    <w:rsid w:val="00F77103"/>
    <w:rsid w:val="00F773A7"/>
    <w:rsid w:val="00F77414"/>
    <w:rsid w:val="00F777E1"/>
    <w:rsid w:val="00F7789D"/>
    <w:rsid w:val="00F779F9"/>
    <w:rsid w:val="00F77B53"/>
    <w:rsid w:val="00F77FDC"/>
    <w:rsid w:val="00F80119"/>
    <w:rsid w:val="00F80941"/>
    <w:rsid w:val="00F80A70"/>
    <w:rsid w:val="00F80B1F"/>
    <w:rsid w:val="00F81169"/>
    <w:rsid w:val="00F812FF"/>
    <w:rsid w:val="00F815FF"/>
    <w:rsid w:val="00F816E7"/>
    <w:rsid w:val="00F8192B"/>
    <w:rsid w:val="00F81977"/>
    <w:rsid w:val="00F819CC"/>
    <w:rsid w:val="00F81A34"/>
    <w:rsid w:val="00F81A66"/>
    <w:rsid w:val="00F81AA7"/>
    <w:rsid w:val="00F81ADF"/>
    <w:rsid w:val="00F81B3C"/>
    <w:rsid w:val="00F81C14"/>
    <w:rsid w:val="00F81DE2"/>
    <w:rsid w:val="00F8246B"/>
    <w:rsid w:val="00F824DC"/>
    <w:rsid w:val="00F825CD"/>
    <w:rsid w:val="00F82839"/>
    <w:rsid w:val="00F829B7"/>
    <w:rsid w:val="00F82A30"/>
    <w:rsid w:val="00F82AE0"/>
    <w:rsid w:val="00F82D2F"/>
    <w:rsid w:val="00F82D95"/>
    <w:rsid w:val="00F830E3"/>
    <w:rsid w:val="00F83171"/>
    <w:rsid w:val="00F83188"/>
    <w:rsid w:val="00F838E4"/>
    <w:rsid w:val="00F839F9"/>
    <w:rsid w:val="00F83EA3"/>
    <w:rsid w:val="00F83F4F"/>
    <w:rsid w:val="00F84048"/>
    <w:rsid w:val="00F84445"/>
    <w:rsid w:val="00F847BF"/>
    <w:rsid w:val="00F84815"/>
    <w:rsid w:val="00F84899"/>
    <w:rsid w:val="00F848C6"/>
    <w:rsid w:val="00F84A28"/>
    <w:rsid w:val="00F84CE6"/>
    <w:rsid w:val="00F84EB8"/>
    <w:rsid w:val="00F84F1C"/>
    <w:rsid w:val="00F850D5"/>
    <w:rsid w:val="00F8528F"/>
    <w:rsid w:val="00F855DD"/>
    <w:rsid w:val="00F858E2"/>
    <w:rsid w:val="00F85B5B"/>
    <w:rsid w:val="00F8606A"/>
    <w:rsid w:val="00F861E7"/>
    <w:rsid w:val="00F86473"/>
    <w:rsid w:val="00F866A7"/>
    <w:rsid w:val="00F86F06"/>
    <w:rsid w:val="00F86F6E"/>
    <w:rsid w:val="00F871DA"/>
    <w:rsid w:val="00F87477"/>
    <w:rsid w:val="00F874C6"/>
    <w:rsid w:val="00F8772B"/>
    <w:rsid w:val="00F878EF"/>
    <w:rsid w:val="00F87A19"/>
    <w:rsid w:val="00F87D2C"/>
    <w:rsid w:val="00F87F69"/>
    <w:rsid w:val="00F87FDD"/>
    <w:rsid w:val="00F90141"/>
    <w:rsid w:val="00F9034C"/>
    <w:rsid w:val="00F9057B"/>
    <w:rsid w:val="00F9057E"/>
    <w:rsid w:val="00F9062B"/>
    <w:rsid w:val="00F90670"/>
    <w:rsid w:val="00F90762"/>
    <w:rsid w:val="00F9082B"/>
    <w:rsid w:val="00F9084E"/>
    <w:rsid w:val="00F908D2"/>
    <w:rsid w:val="00F90941"/>
    <w:rsid w:val="00F90A37"/>
    <w:rsid w:val="00F90B8A"/>
    <w:rsid w:val="00F90BD6"/>
    <w:rsid w:val="00F90CA8"/>
    <w:rsid w:val="00F90DF5"/>
    <w:rsid w:val="00F90EB7"/>
    <w:rsid w:val="00F90F20"/>
    <w:rsid w:val="00F91036"/>
    <w:rsid w:val="00F9130C"/>
    <w:rsid w:val="00F9193E"/>
    <w:rsid w:val="00F919C8"/>
    <w:rsid w:val="00F91B0E"/>
    <w:rsid w:val="00F91B50"/>
    <w:rsid w:val="00F91D15"/>
    <w:rsid w:val="00F91D20"/>
    <w:rsid w:val="00F91EFA"/>
    <w:rsid w:val="00F92010"/>
    <w:rsid w:val="00F9251C"/>
    <w:rsid w:val="00F92767"/>
    <w:rsid w:val="00F927C0"/>
    <w:rsid w:val="00F92823"/>
    <w:rsid w:val="00F92850"/>
    <w:rsid w:val="00F92894"/>
    <w:rsid w:val="00F9289E"/>
    <w:rsid w:val="00F928F0"/>
    <w:rsid w:val="00F92AC7"/>
    <w:rsid w:val="00F92E47"/>
    <w:rsid w:val="00F93183"/>
    <w:rsid w:val="00F931BE"/>
    <w:rsid w:val="00F936AC"/>
    <w:rsid w:val="00F937AA"/>
    <w:rsid w:val="00F938F1"/>
    <w:rsid w:val="00F93BD6"/>
    <w:rsid w:val="00F93C6D"/>
    <w:rsid w:val="00F93CE5"/>
    <w:rsid w:val="00F94054"/>
    <w:rsid w:val="00F942AF"/>
    <w:rsid w:val="00F945DE"/>
    <w:rsid w:val="00F9487E"/>
    <w:rsid w:val="00F94E7A"/>
    <w:rsid w:val="00F94F2B"/>
    <w:rsid w:val="00F94F84"/>
    <w:rsid w:val="00F94FB5"/>
    <w:rsid w:val="00F951B6"/>
    <w:rsid w:val="00F9527F"/>
    <w:rsid w:val="00F954F1"/>
    <w:rsid w:val="00F955AC"/>
    <w:rsid w:val="00F955B0"/>
    <w:rsid w:val="00F9580C"/>
    <w:rsid w:val="00F95B55"/>
    <w:rsid w:val="00F95CEF"/>
    <w:rsid w:val="00F95F59"/>
    <w:rsid w:val="00F96130"/>
    <w:rsid w:val="00F9632E"/>
    <w:rsid w:val="00F9633A"/>
    <w:rsid w:val="00F96B56"/>
    <w:rsid w:val="00F96BB6"/>
    <w:rsid w:val="00F96CAD"/>
    <w:rsid w:val="00F973CB"/>
    <w:rsid w:val="00F97A1B"/>
    <w:rsid w:val="00F97BBD"/>
    <w:rsid w:val="00FA014F"/>
    <w:rsid w:val="00FA0475"/>
    <w:rsid w:val="00FA058A"/>
    <w:rsid w:val="00FA0602"/>
    <w:rsid w:val="00FA099B"/>
    <w:rsid w:val="00FA0B1C"/>
    <w:rsid w:val="00FA0BA2"/>
    <w:rsid w:val="00FA0C48"/>
    <w:rsid w:val="00FA0CF7"/>
    <w:rsid w:val="00FA0D3B"/>
    <w:rsid w:val="00FA0EE0"/>
    <w:rsid w:val="00FA0F6D"/>
    <w:rsid w:val="00FA0F72"/>
    <w:rsid w:val="00FA1020"/>
    <w:rsid w:val="00FA12D7"/>
    <w:rsid w:val="00FA1425"/>
    <w:rsid w:val="00FA1545"/>
    <w:rsid w:val="00FA1931"/>
    <w:rsid w:val="00FA1933"/>
    <w:rsid w:val="00FA1E0C"/>
    <w:rsid w:val="00FA1F41"/>
    <w:rsid w:val="00FA1F71"/>
    <w:rsid w:val="00FA2081"/>
    <w:rsid w:val="00FA2083"/>
    <w:rsid w:val="00FA243D"/>
    <w:rsid w:val="00FA25D6"/>
    <w:rsid w:val="00FA2728"/>
    <w:rsid w:val="00FA273C"/>
    <w:rsid w:val="00FA2965"/>
    <w:rsid w:val="00FA2C08"/>
    <w:rsid w:val="00FA2DC4"/>
    <w:rsid w:val="00FA2F4A"/>
    <w:rsid w:val="00FA2FE6"/>
    <w:rsid w:val="00FA3026"/>
    <w:rsid w:val="00FA3046"/>
    <w:rsid w:val="00FA3310"/>
    <w:rsid w:val="00FA34E8"/>
    <w:rsid w:val="00FA352D"/>
    <w:rsid w:val="00FA3601"/>
    <w:rsid w:val="00FA361E"/>
    <w:rsid w:val="00FA3715"/>
    <w:rsid w:val="00FA3770"/>
    <w:rsid w:val="00FA3887"/>
    <w:rsid w:val="00FA3AD5"/>
    <w:rsid w:val="00FA3B37"/>
    <w:rsid w:val="00FA3BC7"/>
    <w:rsid w:val="00FA3C67"/>
    <w:rsid w:val="00FA3C77"/>
    <w:rsid w:val="00FA3DF0"/>
    <w:rsid w:val="00FA3F41"/>
    <w:rsid w:val="00FA40E4"/>
    <w:rsid w:val="00FA448D"/>
    <w:rsid w:val="00FA458D"/>
    <w:rsid w:val="00FA4639"/>
    <w:rsid w:val="00FA5506"/>
    <w:rsid w:val="00FA5530"/>
    <w:rsid w:val="00FA5693"/>
    <w:rsid w:val="00FA5CC1"/>
    <w:rsid w:val="00FA5D3E"/>
    <w:rsid w:val="00FA60B4"/>
    <w:rsid w:val="00FA61E1"/>
    <w:rsid w:val="00FA63C2"/>
    <w:rsid w:val="00FA6476"/>
    <w:rsid w:val="00FA64D9"/>
    <w:rsid w:val="00FA660B"/>
    <w:rsid w:val="00FA6659"/>
    <w:rsid w:val="00FA6671"/>
    <w:rsid w:val="00FA6875"/>
    <w:rsid w:val="00FA69A6"/>
    <w:rsid w:val="00FA6E3F"/>
    <w:rsid w:val="00FA7222"/>
    <w:rsid w:val="00FA7485"/>
    <w:rsid w:val="00FA762A"/>
    <w:rsid w:val="00FA77D8"/>
    <w:rsid w:val="00FA7863"/>
    <w:rsid w:val="00FA7B95"/>
    <w:rsid w:val="00FA7C18"/>
    <w:rsid w:val="00FA7CE8"/>
    <w:rsid w:val="00FA7D7F"/>
    <w:rsid w:val="00FA7EE5"/>
    <w:rsid w:val="00FB00A5"/>
    <w:rsid w:val="00FB08C3"/>
    <w:rsid w:val="00FB0A8A"/>
    <w:rsid w:val="00FB0B96"/>
    <w:rsid w:val="00FB0BCB"/>
    <w:rsid w:val="00FB0C9D"/>
    <w:rsid w:val="00FB0E4E"/>
    <w:rsid w:val="00FB1074"/>
    <w:rsid w:val="00FB110F"/>
    <w:rsid w:val="00FB115D"/>
    <w:rsid w:val="00FB116E"/>
    <w:rsid w:val="00FB1272"/>
    <w:rsid w:val="00FB1397"/>
    <w:rsid w:val="00FB1400"/>
    <w:rsid w:val="00FB1543"/>
    <w:rsid w:val="00FB15BB"/>
    <w:rsid w:val="00FB1617"/>
    <w:rsid w:val="00FB16C6"/>
    <w:rsid w:val="00FB18B9"/>
    <w:rsid w:val="00FB1CF7"/>
    <w:rsid w:val="00FB1E45"/>
    <w:rsid w:val="00FB1EA1"/>
    <w:rsid w:val="00FB1FEE"/>
    <w:rsid w:val="00FB20D8"/>
    <w:rsid w:val="00FB21ED"/>
    <w:rsid w:val="00FB2314"/>
    <w:rsid w:val="00FB23FC"/>
    <w:rsid w:val="00FB249B"/>
    <w:rsid w:val="00FB2601"/>
    <w:rsid w:val="00FB2671"/>
    <w:rsid w:val="00FB2678"/>
    <w:rsid w:val="00FB27F6"/>
    <w:rsid w:val="00FB2843"/>
    <w:rsid w:val="00FB2B6E"/>
    <w:rsid w:val="00FB305B"/>
    <w:rsid w:val="00FB313B"/>
    <w:rsid w:val="00FB32E4"/>
    <w:rsid w:val="00FB3533"/>
    <w:rsid w:val="00FB366A"/>
    <w:rsid w:val="00FB3A4F"/>
    <w:rsid w:val="00FB3D61"/>
    <w:rsid w:val="00FB3D7A"/>
    <w:rsid w:val="00FB3EE8"/>
    <w:rsid w:val="00FB4040"/>
    <w:rsid w:val="00FB4449"/>
    <w:rsid w:val="00FB4571"/>
    <w:rsid w:val="00FB4748"/>
    <w:rsid w:val="00FB4969"/>
    <w:rsid w:val="00FB4971"/>
    <w:rsid w:val="00FB4B80"/>
    <w:rsid w:val="00FB4BB4"/>
    <w:rsid w:val="00FB5234"/>
    <w:rsid w:val="00FB5290"/>
    <w:rsid w:val="00FB52D0"/>
    <w:rsid w:val="00FB557C"/>
    <w:rsid w:val="00FB56EA"/>
    <w:rsid w:val="00FB5D25"/>
    <w:rsid w:val="00FB5D8A"/>
    <w:rsid w:val="00FB6074"/>
    <w:rsid w:val="00FB6175"/>
    <w:rsid w:val="00FB61D8"/>
    <w:rsid w:val="00FB641A"/>
    <w:rsid w:val="00FB680B"/>
    <w:rsid w:val="00FB68EF"/>
    <w:rsid w:val="00FB6C0B"/>
    <w:rsid w:val="00FB6C12"/>
    <w:rsid w:val="00FB6DF0"/>
    <w:rsid w:val="00FB6EE7"/>
    <w:rsid w:val="00FB6FF4"/>
    <w:rsid w:val="00FB71E0"/>
    <w:rsid w:val="00FB745F"/>
    <w:rsid w:val="00FB74D8"/>
    <w:rsid w:val="00FB754B"/>
    <w:rsid w:val="00FB756E"/>
    <w:rsid w:val="00FB78B9"/>
    <w:rsid w:val="00FB7AAB"/>
    <w:rsid w:val="00FB7B52"/>
    <w:rsid w:val="00FB7DEE"/>
    <w:rsid w:val="00FB7E5A"/>
    <w:rsid w:val="00FB7F8E"/>
    <w:rsid w:val="00FC0111"/>
    <w:rsid w:val="00FC0160"/>
    <w:rsid w:val="00FC03F2"/>
    <w:rsid w:val="00FC0686"/>
    <w:rsid w:val="00FC06D9"/>
    <w:rsid w:val="00FC0916"/>
    <w:rsid w:val="00FC09CF"/>
    <w:rsid w:val="00FC0A72"/>
    <w:rsid w:val="00FC0C7C"/>
    <w:rsid w:val="00FC12F4"/>
    <w:rsid w:val="00FC1310"/>
    <w:rsid w:val="00FC13B6"/>
    <w:rsid w:val="00FC1592"/>
    <w:rsid w:val="00FC15CD"/>
    <w:rsid w:val="00FC16FF"/>
    <w:rsid w:val="00FC1761"/>
    <w:rsid w:val="00FC179B"/>
    <w:rsid w:val="00FC1AE0"/>
    <w:rsid w:val="00FC1D76"/>
    <w:rsid w:val="00FC1DF6"/>
    <w:rsid w:val="00FC1FC3"/>
    <w:rsid w:val="00FC2730"/>
    <w:rsid w:val="00FC2766"/>
    <w:rsid w:val="00FC2781"/>
    <w:rsid w:val="00FC27E6"/>
    <w:rsid w:val="00FC2849"/>
    <w:rsid w:val="00FC2C34"/>
    <w:rsid w:val="00FC2EC0"/>
    <w:rsid w:val="00FC3174"/>
    <w:rsid w:val="00FC3774"/>
    <w:rsid w:val="00FC37A5"/>
    <w:rsid w:val="00FC38CE"/>
    <w:rsid w:val="00FC3F73"/>
    <w:rsid w:val="00FC3FDD"/>
    <w:rsid w:val="00FC40EE"/>
    <w:rsid w:val="00FC416B"/>
    <w:rsid w:val="00FC466F"/>
    <w:rsid w:val="00FC49E3"/>
    <w:rsid w:val="00FC4AC7"/>
    <w:rsid w:val="00FC4AEF"/>
    <w:rsid w:val="00FC4ECF"/>
    <w:rsid w:val="00FC4F83"/>
    <w:rsid w:val="00FC50AB"/>
    <w:rsid w:val="00FC524A"/>
    <w:rsid w:val="00FC5395"/>
    <w:rsid w:val="00FC5802"/>
    <w:rsid w:val="00FC5F57"/>
    <w:rsid w:val="00FC61BF"/>
    <w:rsid w:val="00FC62EA"/>
    <w:rsid w:val="00FC633C"/>
    <w:rsid w:val="00FC6AC5"/>
    <w:rsid w:val="00FC6CEB"/>
    <w:rsid w:val="00FC6E5A"/>
    <w:rsid w:val="00FC72ED"/>
    <w:rsid w:val="00FC74A5"/>
    <w:rsid w:val="00FC7536"/>
    <w:rsid w:val="00FC762C"/>
    <w:rsid w:val="00FC7766"/>
    <w:rsid w:val="00FC791A"/>
    <w:rsid w:val="00FC7AFA"/>
    <w:rsid w:val="00FC7B5E"/>
    <w:rsid w:val="00FC7D6D"/>
    <w:rsid w:val="00FC7EB2"/>
    <w:rsid w:val="00FC7F99"/>
    <w:rsid w:val="00FD00CC"/>
    <w:rsid w:val="00FD0183"/>
    <w:rsid w:val="00FD0190"/>
    <w:rsid w:val="00FD0410"/>
    <w:rsid w:val="00FD0598"/>
    <w:rsid w:val="00FD05D4"/>
    <w:rsid w:val="00FD0788"/>
    <w:rsid w:val="00FD084C"/>
    <w:rsid w:val="00FD0952"/>
    <w:rsid w:val="00FD0A3A"/>
    <w:rsid w:val="00FD0A8F"/>
    <w:rsid w:val="00FD0B24"/>
    <w:rsid w:val="00FD0B8B"/>
    <w:rsid w:val="00FD0CBD"/>
    <w:rsid w:val="00FD0E75"/>
    <w:rsid w:val="00FD101A"/>
    <w:rsid w:val="00FD1092"/>
    <w:rsid w:val="00FD109C"/>
    <w:rsid w:val="00FD116D"/>
    <w:rsid w:val="00FD1170"/>
    <w:rsid w:val="00FD17D1"/>
    <w:rsid w:val="00FD1973"/>
    <w:rsid w:val="00FD1A93"/>
    <w:rsid w:val="00FD1BD5"/>
    <w:rsid w:val="00FD1BF3"/>
    <w:rsid w:val="00FD1D23"/>
    <w:rsid w:val="00FD221F"/>
    <w:rsid w:val="00FD2386"/>
    <w:rsid w:val="00FD2669"/>
    <w:rsid w:val="00FD2904"/>
    <w:rsid w:val="00FD29E5"/>
    <w:rsid w:val="00FD2F80"/>
    <w:rsid w:val="00FD305D"/>
    <w:rsid w:val="00FD319B"/>
    <w:rsid w:val="00FD31E2"/>
    <w:rsid w:val="00FD32B0"/>
    <w:rsid w:val="00FD34AF"/>
    <w:rsid w:val="00FD34B5"/>
    <w:rsid w:val="00FD34CE"/>
    <w:rsid w:val="00FD3617"/>
    <w:rsid w:val="00FD37B8"/>
    <w:rsid w:val="00FD3922"/>
    <w:rsid w:val="00FD3A51"/>
    <w:rsid w:val="00FD3DEB"/>
    <w:rsid w:val="00FD3E1E"/>
    <w:rsid w:val="00FD3EFA"/>
    <w:rsid w:val="00FD3F8D"/>
    <w:rsid w:val="00FD413A"/>
    <w:rsid w:val="00FD41BA"/>
    <w:rsid w:val="00FD41CF"/>
    <w:rsid w:val="00FD491A"/>
    <w:rsid w:val="00FD4B0C"/>
    <w:rsid w:val="00FD4BC1"/>
    <w:rsid w:val="00FD4BE4"/>
    <w:rsid w:val="00FD5005"/>
    <w:rsid w:val="00FD5078"/>
    <w:rsid w:val="00FD521A"/>
    <w:rsid w:val="00FD5296"/>
    <w:rsid w:val="00FD52FB"/>
    <w:rsid w:val="00FD56DB"/>
    <w:rsid w:val="00FD594D"/>
    <w:rsid w:val="00FD5A26"/>
    <w:rsid w:val="00FD5A35"/>
    <w:rsid w:val="00FD5BA9"/>
    <w:rsid w:val="00FD5BB3"/>
    <w:rsid w:val="00FD5BFD"/>
    <w:rsid w:val="00FD662B"/>
    <w:rsid w:val="00FD6755"/>
    <w:rsid w:val="00FD6A2E"/>
    <w:rsid w:val="00FD6ABB"/>
    <w:rsid w:val="00FD6C38"/>
    <w:rsid w:val="00FD6C7F"/>
    <w:rsid w:val="00FD6D1D"/>
    <w:rsid w:val="00FD6F00"/>
    <w:rsid w:val="00FD6F44"/>
    <w:rsid w:val="00FD6F9D"/>
    <w:rsid w:val="00FD71C7"/>
    <w:rsid w:val="00FD725C"/>
    <w:rsid w:val="00FD7290"/>
    <w:rsid w:val="00FD7336"/>
    <w:rsid w:val="00FD748A"/>
    <w:rsid w:val="00FD7618"/>
    <w:rsid w:val="00FD7815"/>
    <w:rsid w:val="00FD7B41"/>
    <w:rsid w:val="00FD7E09"/>
    <w:rsid w:val="00FD7E80"/>
    <w:rsid w:val="00FD7ED1"/>
    <w:rsid w:val="00FD7F28"/>
    <w:rsid w:val="00FE0116"/>
    <w:rsid w:val="00FE026E"/>
    <w:rsid w:val="00FE02B4"/>
    <w:rsid w:val="00FE05F7"/>
    <w:rsid w:val="00FE0691"/>
    <w:rsid w:val="00FE09FF"/>
    <w:rsid w:val="00FE0B66"/>
    <w:rsid w:val="00FE0CD0"/>
    <w:rsid w:val="00FE0E49"/>
    <w:rsid w:val="00FE0F4E"/>
    <w:rsid w:val="00FE13F8"/>
    <w:rsid w:val="00FE1741"/>
    <w:rsid w:val="00FE176A"/>
    <w:rsid w:val="00FE1773"/>
    <w:rsid w:val="00FE1C4F"/>
    <w:rsid w:val="00FE1CEA"/>
    <w:rsid w:val="00FE1F13"/>
    <w:rsid w:val="00FE2107"/>
    <w:rsid w:val="00FE2208"/>
    <w:rsid w:val="00FE221C"/>
    <w:rsid w:val="00FE225F"/>
    <w:rsid w:val="00FE235C"/>
    <w:rsid w:val="00FE2408"/>
    <w:rsid w:val="00FE2584"/>
    <w:rsid w:val="00FE25B7"/>
    <w:rsid w:val="00FE292D"/>
    <w:rsid w:val="00FE2953"/>
    <w:rsid w:val="00FE302E"/>
    <w:rsid w:val="00FE30C8"/>
    <w:rsid w:val="00FE32CA"/>
    <w:rsid w:val="00FE3506"/>
    <w:rsid w:val="00FE351F"/>
    <w:rsid w:val="00FE36BC"/>
    <w:rsid w:val="00FE3764"/>
    <w:rsid w:val="00FE39B0"/>
    <w:rsid w:val="00FE3B72"/>
    <w:rsid w:val="00FE3B8F"/>
    <w:rsid w:val="00FE3D4E"/>
    <w:rsid w:val="00FE3E55"/>
    <w:rsid w:val="00FE405D"/>
    <w:rsid w:val="00FE406B"/>
    <w:rsid w:val="00FE423E"/>
    <w:rsid w:val="00FE4241"/>
    <w:rsid w:val="00FE4593"/>
    <w:rsid w:val="00FE4905"/>
    <w:rsid w:val="00FE497F"/>
    <w:rsid w:val="00FE4C00"/>
    <w:rsid w:val="00FE4E07"/>
    <w:rsid w:val="00FE4FE4"/>
    <w:rsid w:val="00FE53D8"/>
    <w:rsid w:val="00FE5760"/>
    <w:rsid w:val="00FE591B"/>
    <w:rsid w:val="00FE5C72"/>
    <w:rsid w:val="00FE5D2A"/>
    <w:rsid w:val="00FE6127"/>
    <w:rsid w:val="00FE67BD"/>
    <w:rsid w:val="00FE6861"/>
    <w:rsid w:val="00FE6A57"/>
    <w:rsid w:val="00FE6F6A"/>
    <w:rsid w:val="00FE7052"/>
    <w:rsid w:val="00FE70DE"/>
    <w:rsid w:val="00FE715A"/>
    <w:rsid w:val="00FE71BC"/>
    <w:rsid w:val="00FE75F0"/>
    <w:rsid w:val="00FE779F"/>
    <w:rsid w:val="00FE7A08"/>
    <w:rsid w:val="00FE7E1A"/>
    <w:rsid w:val="00FE7E7F"/>
    <w:rsid w:val="00FE7EBD"/>
    <w:rsid w:val="00FE7EBE"/>
    <w:rsid w:val="00FE7FE5"/>
    <w:rsid w:val="00FF0007"/>
    <w:rsid w:val="00FF009A"/>
    <w:rsid w:val="00FF014F"/>
    <w:rsid w:val="00FF01BA"/>
    <w:rsid w:val="00FF0527"/>
    <w:rsid w:val="00FF054D"/>
    <w:rsid w:val="00FF05B0"/>
    <w:rsid w:val="00FF05D2"/>
    <w:rsid w:val="00FF07EC"/>
    <w:rsid w:val="00FF083A"/>
    <w:rsid w:val="00FF09D3"/>
    <w:rsid w:val="00FF0A37"/>
    <w:rsid w:val="00FF0D2D"/>
    <w:rsid w:val="00FF0DCC"/>
    <w:rsid w:val="00FF11D6"/>
    <w:rsid w:val="00FF1264"/>
    <w:rsid w:val="00FF12CE"/>
    <w:rsid w:val="00FF1572"/>
    <w:rsid w:val="00FF1602"/>
    <w:rsid w:val="00FF1745"/>
    <w:rsid w:val="00FF1748"/>
    <w:rsid w:val="00FF1899"/>
    <w:rsid w:val="00FF1AAB"/>
    <w:rsid w:val="00FF1C83"/>
    <w:rsid w:val="00FF1DFF"/>
    <w:rsid w:val="00FF1E06"/>
    <w:rsid w:val="00FF22BA"/>
    <w:rsid w:val="00FF2339"/>
    <w:rsid w:val="00FF2342"/>
    <w:rsid w:val="00FF2454"/>
    <w:rsid w:val="00FF25D3"/>
    <w:rsid w:val="00FF25EA"/>
    <w:rsid w:val="00FF266A"/>
    <w:rsid w:val="00FF26D4"/>
    <w:rsid w:val="00FF2981"/>
    <w:rsid w:val="00FF2AB3"/>
    <w:rsid w:val="00FF2CB5"/>
    <w:rsid w:val="00FF2F9F"/>
    <w:rsid w:val="00FF34A2"/>
    <w:rsid w:val="00FF34C3"/>
    <w:rsid w:val="00FF3735"/>
    <w:rsid w:val="00FF374C"/>
    <w:rsid w:val="00FF38D0"/>
    <w:rsid w:val="00FF3C44"/>
    <w:rsid w:val="00FF3C6A"/>
    <w:rsid w:val="00FF3D58"/>
    <w:rsid w:val="00FF3FAF"/>
    <w:rsid w:val="00FF4404"/>
    <w:rsid w:val="00FF4462"/>
    <w:rsid w:val="00FF4613"/>
    <w:rsid w:val="00FF477B"/>
    <w:rsid w:val="00FF4905"/>
    <w:rsid w:val="00FF4C7D"/>
    <w:rsid w:val="00FF51CB"/>
    <w:rsid w:val="00FF5525"/>
    <w:rsid w:val="00FF5578"/>
    <w:rsid w:val="00FF5BCF"/>
    <w:rsid w:val="00FF5C5B"/>
    <w:rsid w:val="00FF60DC"/>
    <w:rsid w:val="00FF6524"/>
    <w:rsid w:val="00FF65A7"/>
    <w:rsid w:val="00FF6A0C"/>
    <w:rsid w:val="00FF6BA2"/>
    <w:rsid w:val="00FF6CD9"/>
    <w:rsid w:val="00FF6DE7"/>
    <w:rsid w:val="00FF6EB8"/>
    <w:rsid w:val="00FF70D6"/>
    <w:rsid w:val="00FF71F3"/>
    <w:rsid w:val="00FF72AA"/>
    <w:rsid w:val="00FF7378"/>
    <w:rsid w:val="00FF768D"/>
    <w:rsid w:val="00FF7A8A"/>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975BB"/>
  <w15:chartTrackingRefBased/>
  <w15:docId w15:val="{2EB595F9-3A29-4082-ABCD-C689CC79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imes New Roman"/>
        <w:sz w:val="44"/>
        <w:szCs w:val="4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9AE"/>
    <w:pPr>
      <w:tabs>
        <w:tab w:val="center" w:pos="4680"/>
        <w:tab w:val="right" w:pos="9360"/>
      </w:tabs>
      <w:spacing w:line="240" w:lineRule="auto"/>
    </w:pPr>
  </w:style>
  <w:style w:type="character" w:customStyle="1" w:styleId="HeaderChar">
    <w:name w:val="Header Char"/>
    <w:basedOn w:val="DefaultParagraphFont"/>
    <w:link w:val="Header"/>
    <w:uiPriority w:val="99"/>
    <w:rsid w:val="001729AE"/>
  </w:style>
  <w:style w:type="paragraph" w:styleId="Footer">
    <w:name w:val="footer"/>
    <w:basedOn w:val="Normal"/>
    <w:link w:val="FooterChar"/>
    <w:uiPriority w:val="99"/>
    <w:unhideWhenUsed/>
    <w:rsid w:val="001729AE"/>
    <w:pPr>
      <w:tabs>
        <w:tab w:val="center" w:pos="4680"/>
        <w:tab w:val="right" w:pos="9360"/>
      </w:tabs>
      <w:spacing w:line="240" w:lineRule="auto"/>
    </w:pPr>
  </w:style>
  <w:style w:type="character" w:customStyle="1" w:styleId="FooterChar">
    <w:name w:val="Footer Char"/>
    <w:basedOn w:val="DefaultParagraphFont"/>
    <w:link w:val="Footer"/>
    <w:uiPriority w:val="99"/>
    <w:rsid w:val="001729AE"/>
  </w:style>
  <w:style w:type="paragraph" w:styleId="ListParagraph">
    <w:name w:val="List Paragraph"/>
    <w:basedOn w:val="Normal"/>
    <w:uiPriority w:val="34"/>
    <w:qFormat/>
    <w:rsid w:val="00D17DAF"/>
    <w:pPr>
      <w:ind w:left="720"/>
      <w:contextualSpacing/>
    </w:pPr>
  </w:style>
  <w:style w:type="paragraph" w:styleId="EndnoteText">
    <w:name w:val="endnote text"/>
    <w:basedOn w:val="Normal"/>
    <w:link w:val="EndnoteTextChar"/>
    <w:uiPriority w:val="99"/>
    <w:unhideWhenUsed/>
    <w:rsid w:val="009C6D3E"/>
    <w:pPr>
      <w:spacing w:line="240" w:lineRule="auto"/>
    </w:pPr>
    <w:rPr>
      <w:sz w:val="20"/>
      <w:szCs w:val="20"/>
    </w:rPr>
  </w:style>
  <w:style w:type="character" w:customStyle="1" w:styleId="EndnoteTextChar">
    <w:name w:val="Endnote Text Char"/>
    <w:basedOn w:val="DefaultParagraphFont"/>
    <w:link w:val="EndnoteText"/>
    <w:uiPriority w:val="99"/>
    <w:rsid w:val="009C6D3E"/>
    <w:rPr>
      <w:sz w:val="20"/>
      <w:szCs w:val="20"/>
    </w:rPr>
  </w:style>
  <w:style w:type="character" w:styleId="EndnoteReference">
    <w:name w:val="endnote reference"/>
    <w:basedOn w:val="DefaultParagraphFont"/>
    <w:uiPriority w:val="99"/>
    <w:semiHidden/>
    <w:unhideWhenUsed/>
    <w:rsid w:val="009C6D3E"/>
    <w:rPr>
      <w:vertAlign w:val="superscript"/>
    </w:rPr>
  </w:style>
  <w:style w:type="paragraph" w:styleId="FootnoteText">
    <w:name w:val="footnote text"/>
    <w:basedOn w:val="Normal"/>
    <w:link w:val="FootnoteTextChar"/>
    <w:uiPriority w:val="99"/>
    <w:unhideWhenUsed/>
    <w:rsid w:val="00E974F3"/>
    <w:pPr>
      <w:widowControl w:val="0"/>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E974F3"/>
    <w:rPr>
      <w:rFonts w:ascii="Times New Roman" w:eastAsia="Times New Roman" w:hAnsi="Times New Roman"/>
      <w:sz w:val="20"/>
      <w:szCs w:val="20"/>
    </w:rPr>
  </w:style>
  <w:style w:type="character" w:styleId="FootnoteReference">
    <w:name w:val="footnote reference"/>
    <w:uiPriority w:val="99"/>
    <w:unhideWhenUsed/>
    <w:rsid w:val="00E974F3"/>
    <w:rPr>
      <w:vertAlign w:val="superscript"/>
    </w:rPr>
  </w:style>
  <w:style w:type="character" w:styleId="Hyperlink">
    <w:name w:val="Hyperlink"/>
    <w:basedOn w:val="DefaultParagraphFont"/>
    <w:uiPriority w:val="99"/>
    <w:unhideWhenUsed/>
    <w:rsid w:val="009507CC"/>
    <w:rPr>
      <w:color w:val="0563C1" w:themeColor="hyperlink"/>
      <w:u w:val="single"/>
    </w:rPr>
  </w:style>
  <w:style w:type="character" w:styleId="UnresolvedMention">
    <w:name w:val="Unresolved Mention"/>
    <w:basedOn w:val="DefaultParagraphFont"/>
    <w:uiPriority w:val="99"/>
    <w:semiHidden/>
    <w:unhideWhenUsed/>
    <w:rsid w:val="00950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5027">
      <w:bodyDiv w:val="1"/>
      <w:marLeft w:val="0"/>
      <w:marRight w:val="0"/>
      <w:marTop w:val="0"/>
      <w:marBottom w:val="0"/>
      <w:divBdr>
        <w:top w:val="none" w:sz="0" w:space="0" w:color="auto"/>
        <w:left w:val="none" w:sz="0" w:space="0" w:color="auto"/>
        <w:bottom w:val="none" w:sz="0" w:space="0" w:color="auto"/>
        <w:right w:val="none" w:sz="0" w:space="0" w:color="auto"/>
      </w:divBdr>
    </w:div>
    <w:div w:id="155416240">
      <w:bodyDiv w:val="1"/>
      <w:marLeft w:val="0"/>
      <w:marRight w:val="0"/>
      <w:marTop w:val="0"/>
      <w:marBottom w:val="0"/>
      <w:divBdr>
        <w:top w:val="none" w:sz="0" w:space="0" w:color="auto"/>
        <w:left w:val="none" w:sz="0" w:space="0" w:color="auto"/>
        <w:bottom w:val="none" w:sz="0" w:space="0" w:color="auto"/>
        <w:right w:val="none" w:sz="0" w:space="0" w:color="auto"/>
      </w:divBdr>
    </w:div>
    <w:div w:id="243994626">
      <w:bodyDiv w:val="1"/>
      <w:marLeft w:val="0"/>
      <w:marRight w:val="0"/>
      <w:marTop w:val="0"/>
      <w:marBottom w:val="0"/>
      <w:divBdr>
        <w:top w:val="none" w:sz="0" w:space="0" w:color="auto"/>
        <w:left w:val="none" w:sz="0" w:space="0" w:color="auto"/>
        <w:bottom w:val="none" w:sz="0" w:space="0" w:color="auto"/>
        <w:right w:val="none" w:sz="0" w:space="0" w:color="auto"/>
      </w:divBdr>
    </w:div>
    <w:div w:id="507061265">
      <w:bodyDiv w:val="1"/>
      <w:marLeft w:val="0"/>
      <w:marRight w:val="0"/>
      <w:marTop w:val="0"/>
      <w:marBottom w:val="0"/>
      <w:divBdr>
        <w:top w:val="none" w:sz="0" w:space="0" w:color="auto"/>
        <w:left w:val="none" w:sz="0" w:space="0" w:color="auto"/>
        <w:bottom w:val="none" w:sz="0" w:space="0" w:color="auto"/>
        <w:right w:val="none" w:sz="0" w:space="0" w:color="auto"/>
      </w:divBdr>
    </w:div>
    <w:div w:id="567960248">
      <w:bodyDiv w:val="1"/>
      <w:marLeft w:val="0"/>
      <w:marRight w:val="0"/>
      <w:marTop w:val="0"/>
      <w:marBottom w:val="0"/>
      <w:divBdr>
        <w:top w:val="none" w:sz="0" w:space="0" w:color="auto"/>
        <w:left w:val="none" w:sz="0" w:space="0" w:color="auto"/>
        <w:bottom w:val="none" w:sz="0" w:space="0" w:color="auto"/>
        <w:right w:val="none" w:sz="0" w:space="0" w:color="auto"/>
      </w:divBdr>
    </w:div>
    <w:div w:id="677466466">
      <w:bodyDiv w:val="1"/>
      <w:marLeft w:val="0"/>
      <w:marRight w:val="0"/>
      <w:marTop w:val="0"/>
      <w:marBottom w:val="0"/>
      <w:divBdr>
        <w:top w:val="none" w:sz="0" w:space="0" w:color="auto"/>
        <w:left w:val="none" w:sz="0" w:space="0" w:color="auto"/>
        <w:bottom w:val="none" w:sz="0" w:space="0" w:color="auto"/>
        <w:right w:val="none" w:sz="0" w:space="0" w:color="auto"/>
      </w:divBdr>
    </w:div>
    <w:div w:id="844781417">
      <w:bodyDiv w:val="1"/>
      <w:marLeft w:val="0"/>
      <w:marRight w:val="0"/>
      <w:marTop w:val="0"/>
      <w:marBottom w:val="0"/>
      <w:divBdr>
        <w:top w:val="none" w:sz="0" w:space="0" w:color="auto"/>
        <w:left w:val="none" w:sz="0" w:space="0" w:color="auto"/>
        <w:bottom w:val="none" w:sz="0" w:space="0" w:color="auto"/>
        <w:right w:val="none" w:sz="0" w:space="0" w:color="auto"/>
      </w:divBdr>
    </w:div>
    <w:div w:id="191739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89/fpsyg.2023.10297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www.pbs.org/faithandreason/transcript/dawk-body.html" TargetMode="External"/><Relationship Id="rId1" Type="http://schemas.openxmlformats.org/officeDocument/2006/relationships/hyperlink" Target="https://news.yale.edu/2009/06/15/brain-energy-use-key-understanding-consciousness-yale-researchers-fi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j25\OneDrive\Documents\Custom%20Office%20Templates\=MSW%20STANDARD%20TEMPLATE%208.5x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ECE087-825D-46E8-9C48-8C2C5F048758}">
  <we:reference id="wa200001524" version="1.0.0.4" store="en-US" storeType="OMEX"/>
  <we:alternateReferences>
    <we:reference id="WA200001524" version="1.0.0.4"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D8385-44E2-4513-8EB2-45AC16FF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=MSW STANDARD TEMPLATE 8.5x11</Template>
  <TotalTime>59</TotalTime>
  <Pages>15</Pages>
  <Words>10500</Words>
  <Characters>59852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mwj25</dc:creator>
  <cp:keywords/>
  <dc:description/>
  <cp:lastModifiedBy>mostyn jones</cp:lastModifiedBy>
  <cp:revision>12</cp:revision>
  <dcterms:created xsi:type="dcterms:W3CDTF">2024-01-09T02:32:00Z</dcterms:created>
  <dcterms:modified xsi:type="dcterms:W3CDTF">2024-05-13T20:23:00Z</dcterms:modified>
</cp:coreProperties>
</file>