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5A893" w14:textId="77777777" w:rsidR="00A94C43" w:rsidRDefault="00C57E67">
      <w:pPr>
        <w:pStyle w:val="Subtitle"/>
      </w:pPr>
      <w:r>
        <w:t xml:space="preserve">Irfan Ajvazi </w:t>
      </w:r>
    </w:p>
    <w:p w14:paraId="27D10843" w14:textId="77777777" w:rsidR="00A94C43" w:rsidRDefault="00C96A01">
      <w:pPr>
        <w:pStyle w:val="Title"/>
      </w:pPr>
      <w:r>
        <w:t>Sufi Philosophy</w:t>
      </w:r>
    </w:p>
    <w:p w14:paraId="1936CBA8" w14:textId="77777777" w:rsidR="00A94C43" w:rsidRDefault="00C57E67">
      <w:pPr>
        <w:pStyle w:val="Author"/>
      </w:pPr>
      <w:r>
        <w:rPr>
          <w:noProof/>
        </w:rPr>
        <w:drawing>
          <wp:anchor distT="0" distB="0" distL="114300" distR="114300" simplePos="0" relativeHeight="251659264" behindDoc="0" locked="0" layoutInCell="1" allowOverlap="1" wp14:anchorId="59C4AA87" wp14:editId="68CED921">
            <wp:simplePos x="0" y="0"/>
            <wp:positionH relativeFrom="column">
              <wp:posOffset>-69850</wp:posOffset>
            </wp:positionH>
            <wp:positionV relativeFrom="paragraph">
              <wp:posOffset>608965</wp:posOffset>
            </wp:positionV>
            <wp:extent cx="2875915" cy="3604260"/>
            <wp:effectExtent l="0" t="0" r="0" b="254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2875915" cy="3604260"/>
                    </a:xfrm>
                    <a:prstGeom prst="rect">
                      <a:avLst/>
                    </a:prstGeom>
                  </pic:spPr>
                </pic:pic>
              </a:graphicData>
            </a:graphic>
            <wp14:sizeRelH relativeFrom="margin">
              <wp14:pctWidth>0</wp14:pctWidth>
            </wp14:sizeRelH>
            <wp14:sizeRelV relativeFrom="margin">
              <wp14:pctHeight>0</wp14:pctHeight>
            </wp14:sizeRelV>
          </wp:anchor>
        </w:drawing>
      </w:r>
      <w:r w:rsidR="00C96A01">
        <w:t xml:space="preserve">Tesla Academy of Sciences </w:t>
      </w:r>
    </w:p>
    <w:p w14:paraId="662FB349" w14:textId="77777777" w:rsidR="00A94C43" w:rsidRDefault="00A94C43"/>
    <w:p w14:paraId="4EFDEDC1" w14:textId="77777777" w:rsidR="00C96A01" w:rsidRDefault="00C96A01">
      <w:pPr>
        <w:pStyle w:val="p1"/>
        <w:divId w:val="986204254"/>
      </w:pPr>
      <w:r>
        <w:rPr>
          <w:rStyle w:val="s1"/>
        </w:rPr>
        <w:t xml:space="preserve">The article entitled "Sufi Philosophy" in the famous 1967 edition of </w:t>
      </w:r>
      <w:r>
        <w:rPr>
          <w:rStyle w:val="s2"/>
        </w:rPr>
        <w:t>The Encyclopedia of Philosophy</w:t>
      </w:r>
      <w:r>
        <w:rPr>
          <w:rStyle w:val="s1"/>
        </w:rPr>
        <w:t xml:space="preserve"> has long struck me as something of an enigma. It was authored by a William Gerber who, I suspect, was the author of an ambitious (but long forgotten) work of analytical philosophy entitled </w:t>
      </w:r>
      <w:r>
        <w:rPr>
          <w:rStyle w:val="s2"/>
        </w:rPr>
        <w:t>The Domain of Reality</w:t>
      </w:r>
      <w:r>
        <w:rPr>
          <w:rStyle w:val="s1"/>
        </w:rPr>
        <w:t xml:space="preserve"> (1946). Why Gerber was selected by the editor of the Encyclopedia to contribute an article on Sufism is unclear. There are a variety of factual errors in the article that suggest he had no access to texts in Arabic or Persian (and</w:t>
      </w:r>
      <w:r>
        <w:rPr>
          <w:rStyle w:val="s2"/>
        </w:rPr>
        <w:t>or little or no facility in either language). He was entirely dependent upon Orientalist scholarship for what information he had about /tasawwuf</w:t>
      </w:r>
      <w:r>
        <w:rPr>
          <w:rStyle w:val="s1"/>
        </w:rPr>
        <w:t xml:space="preserve"> and, even then, appears to have misread some of his sources.</w:t>
      </w:r>
    </w:p>
    <w:p w14:paraId="7E96F713" w14:textId="77777777" w:rsidR="00C96A01" w:rsidRDefault="00C96A01">
      <w:pPr>
        <w:pStyle w:val="p2"/>
        <w:divId w:val="986204254"/>
      </w:pPr>
    </w:p>
    <w:p w14:paraId="00919EAC" w14:textId="77777777" w:rsidR="00C96A01" w:rsidRDefault="00C96A01">
      <w:pPr>
        <w:pStyle w:val="p1"/>
        <w:divId w:val="986204254"/>
      </w:pPr>
      <w:r>
        <w:rPr>
          <w:rStyle w:val="s1"/>
        </w:rPr>
        <w:t>Despite these unfortunate failings, the article offers peculiar insights into this complex and important movement within the Islamic tradition. How Gerber arrived at these insights, however, is a mystery.</w:t>
      </w:r>
    </w:p>
    <w:p w14:paraId="6D80EF3E" w14:textId="77777777" w:rsidR="00C96A01" w:rsidRDefault="00C96A01">
      <w:pPr>
        <w:pStyle w:val="p2"/>
        <w:divId w:val="986204254"/>
      </w:pPr>
    </w:p>
    <w:p w14:paraId="066717A9" w14:textId="77777777" w:rsidR="00C96A01" w:rsidRDefault="00C96A01">
      <w:pPr>
        <w:pStyle w:val="p1"/>
        <w:divId w:val="986204254"/>
      </w:pPr>
      <w:r>
        <w:rPr>
          <w:rStyle w:val="s1"/>
        </w:rPr>
        <w:t>After a couple of paragraphs in which he attempted (with mixed success) to account for the origin and character of the movement, Gerber stated categorically that</w:t>
      </w:r>
    </w:p>
    <w:p w14:paraId="3C037042" w14:textId="77777777" w:rsidR="00C96A01" w:rsidRDefault="00C96A01">
      <w:pPr>
        <w:pStyle w:val="p2"/>
        <w:divId w:val="986204254"/>
      </w:pPr>
    </w:p>
    <w:p w14:paraId="6AF660DA" w14:textId="77777777" w:rsidR="00C96A01" w:rsidRDefault="00C96A01">
      <w:pPr>
        <w:pStyle w:val="p1"/>
        <w:divId w:val="986204254"/>
      </w:pPr>
      <w:r>
        <w:rPr>
          <w:rStyle w:val="s1"/>
        </w:rPr>
        <w:t>Among the principal teachings of Sufism are the following:</w:t>
      </w:r>
    </w:p>
    <w:p w14:paraId="08EE72FA" w14:textId="77777777" w:rsidR="00C96A01" w:rsidRDefault="00C96A01">
      <w:pPr>
        <w:pStyle w:val="p2"/>
        <w:divId w:val="986204254"/>
      </w:pPr>
    </w:p>
    <w:p w14:paraId="3EBD83F6" w14:textId="77777777" w:rsidR="00C96A01" w:rsidRDefault="00C96A01">
      <w:pPr>
        <w:pStyle w:val="p1"/>
        <w:divId w:val="986204254"/>
      </w:pPr>
      <w:r>
        <w:rPr>
          <w:rStyle w:val="s1"/>
        </w:rPr>
        <w:t>(1) Absolute Being (God) is also Absolute Beauty.</w:t>
      </w:r>
    </w:p>
    <w:p w14:paraId="077C557A" w14:textId="77777777" w:rsidR="00C96A01" w:rsidRDefault="00C96A01">
      <w:pPr>
        <w:pStyle w:val="p1"/>
        <w:divId w:val="986204254"/>
      </w:pPr>
      <w:r>
        <w:rPr>
          <w:rStyle w:val="s1"/>
        </w:rPr>
        <w:t>(2) Since beauty tends toward manifestation, Absolute Being developed the phenomenal world.</w:t>
      </w:r>
    </w:p>
    <w:p w14:paraId="47E7EC62" w14:textId="77777777" w:rsidR="00C96A01" w:rsidRDefault="00C96A01">
      <w:pPr>
        <w:pStyle w:val="p1"/>
        <w:divId w:val="986204254"/>
      </w:pPr>
      <w:r>
        <w:rPr>
          <w:rStyle w:val="s1"/>
        </w:rPr>
        <w:lastRenderedPageBreak/>
        <w:t>(3) To win a sense of direct communion with the Absolute Being behind the phenomenal world, one should practice the quietistic virtues (poverty, austerity, humility, fortitude, and discipline), devote oneself to the ways of inwardness (withdrawal, silence, solitariness, and self-examination), and keep in mind a constant awareness of God (with faith, awe, and desire).</w:t>
      </w:r>
    </w:p>
    <w:p w14:paraId="276434E2" w14:textId="77777777" w:rsidR="00C96A01" w:rsidRDefault="00C96A01">
      <w:pPr>
        <w:pStyle w:val="p1"/>
        <w:divId w:val="986204254"/>
      </w:pPr>
      <w:r>
        <w:rPr>
          <w:rStyle w:val="s1"/>
        </w:rPr>
        <w:t>(4) It is useful to utter certain slogans...as reminders of the mystic belief and aim and as aids to concentration on the quest for unification.</w:t>
      </w:r>
    </w:p>
    <w:p w14:paraId="4A4D8E4E" w14:textId="77777777" w:rsidR="00C96A01" w:rsidRDefault="00C96A01">
      <w:pPr>
        <w:pStyle w:val="p1"/>
        <w:divId w:val="986204254"/>
      </w:pPr>
      <w:r>
        <w:rPr>
          <w:rStyle w:val="s1"/>
        </w:rPr>
        <w:t>(5) If one follows these directions with sufficient perseverance, one will advance through the standard mystic stages of concentration, apprehension of the oneness of everything [this claim on Gerber's part is somewhat problematic], sudden and unpredictable illumination, blissful ecstasy, sense of union with the Deity, sense of one's own nothingness, and sense of the nothingness beyond nothingness.</w:t>
      </w:r>
    </w:p>
    <w:p w14:paraId="1C5915C3" w14:textId="77777777" w:rsidR="00C96A01" w:rsidRDefault="00C96A01">
      <w:pPr>
        <w:pStyle w:val="p2"/>
        <w:divId w:val="986204254"/>
      </w:pPr>
    </w:p>
    <w:p w14:paraId="20A4A1FF" w14:textId="77777777" w:rsidR="00C96A01" w:rsidRDefault="00C96A01">
      <w:pPr>
        <w:pStyle w:val="p1"/>
        <w:divId w:val="986204254"/>
      </w:pPr>
      <w:r>
        <w:rPr>
          <w:rStyle w:val="s1"/>
        </w:rPr>
        <w:t xml:space="preserve">What is immediately striking about this summary of the "principal teachings of Sufism" is Gerber's appreciation of the </w:t>
      </w:r>
      <w:r>
        <w:rPr>
          <w:rStyle w:val="s2"/>
        </w:rPr>
        <w:t>aestheticism</w:t>
      </w:r>
      <w:r>
        <w:rPr>
          <w:rStyle w:val="s1"/>
        </w:rPr>
        <w:t xml:space="preserve"> that is almost everywhere implicit throughout the movement, but only occasionally rendered explicit in its classical expressions. Gerber's apprehension of the movement's underlying aestheticism and his decision to place it front and center in his brief summary of </w:t>
      </w:r>
      <w:r>
        <w:rPr>
          <w:rStyle w:val="s2"/>
        </w:rPr>
        <w:t>tasawwuf</w:t>
      </w:r>
      <w:r>
        <w:rPr>
          <w:rStyle w:val="s1"/>
        </w:rPr>
        <w:t>'s "principal teachings" helps, in my mind, to redeem his article from the many factual inaccuracies that otherwise mar it.</w:t>
      </w:r>
    </w:p>
    <w:p w14:paraId="66E78A67" w14:textId="77777777" w:rsidR="00C96A01" w:rsidRDefault="00C96A01">
      <w:pPr>
        <w:pStyle w:val="p2"/>
        <w:divId w:val="986204254"/>
      </w:pPr>
    </w:p>
    <w:p w14:paraId="5BB5784B" w14:textId="77777777" w:rsidR="00C96A01" w:rsidRDefault="00C96A01">
      <w:pPr>
        <w:pStyle w:val="p1"/>
        <w:divId w:val="986204254"/>
      </w:pPr>
      <w:r>
        <w:rPr>
          <w:rStyle w:val="s1"/>
        </w:rPr>
        <w:t>It is sometimes the case that the eyes of the untutored see more clearly than the eyes of experts.</w:t>
      </w:r>
    </w:p>
    <w:p w14:paraId="5BD4BE25" w14:textId="77777777" w:rsidR="00A94C43" w:rsidRDefault="00A94C43" w:rsidP="00C96A01">
      <w:pPr>
        <w:pStyle w:val="Heading1"/>
      </w:pPr>
    </w:p>
    <w:sectPr w:rsidR="00A94C43">
      <w:footerReference w:type="default" r:id="rId8"/>
      <w:pgSz w:w="11907" w:h="16839"/>
      <w:pgMar w:top="1267" w:right="1339" w:bottom="1339" w:left="1339"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7ED1B" w14:textId="77777777" w:rsidR="00C96A01" w:rsidRDefault="00C96A01">
      <w:pPr>
        <w:spacing w:after="0" w:line="240" w:lineRule="auto"/>
      </w:pPr>
      <w:r>
        <w:separator/>
      </w:r>
    </w:p>
    <w:p w14:paraId="61CFE206" w14:textId="77777777" w:rsidR="00C96A01" w:rsidRDefault="00C96A01"/>
    <w:p w14:paraId="7F1EE960" w14:textId="77777777" w:rsidR="00C96A01" w:rsidRDefault="00C96A01"/>
  </w:endnote>
  <w:endnote w:type="continuationSeparator" w:id="0">
    <w:p w14:paraId="7D213775" w14:textId="77777777" w:rsidR="00C96A01" w:rsidRDefault="00C96A01">
      <w:pPr>
        <w:spacing w:after="0" w:line="240" w:lineRule="auto"/>
      </w:pPr>
      <w:r>
        <w:continuationSeparator/>
      </w:r>
    </w:p>
    <w:p w14:paraId="7E597F22" w14:textId="77777777" w:rsidR="00C96A01" w:rsidRDefault="00C96A01"/>
    <w:p w14:paraId="4A6F3077" w14:textId="77777777" w:rsidR="00C96A01" w:rsidRDefault="00C96A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Helvetica-Oblique">
    <w:altName w:val="Helvetic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5635894"/>
      <w:docPartObj>
        <w:docPartGallery w:val="Page Numbers (Bottom of Page)"/>
        <w:docPartUnique/>
      </w:docPartObj>
    </w:sdtPr>
    <w:sdtEndPr>
      <w:rPr>
        <w:noProof/>
      </w:rPr>
    </w:sdtEndPr>
    <w:sdtContent>
      <w:p w14:paraId="5A61CD6B" w14:textId="77777777" w:rsidR="00A94C43" w:rsidRDefault="00D06245">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CA9E4" w14:textId="77777777" w:rsidR="00C96A01" w:rsidRDefault="00C96A01">
      <w:pPr>
        <w:spacing w:after="0" w:line="240" w:lineRule="auto"/>
      </w:pPr>
      <w:r>
        <w:separator/>
      </w:r>
    </w:p>
    <w:p w14:paraId="7DBE8709" w14:textId="77777777" w:rsidR="00C96A01" w:rsidRDefault="00C96A01"/>
    <w:p w14:paraId="114F641A" w14:textId="77777777" w:rsidR="00C96A01" w:rsidRDefault="00C96A01"/>
  </w:footnote>
  <w:footnote w:type="continuationSeparator" w:id="0">
    <w:p w14:paraId="3644732B" w14:textId="77777777" w:rsidR="00C96A01" w:rsidRDefault="00C96A01">
      <w:pPr>
        <w:spacing w:after="0" w:line="240" w:lineRule="auto"/>
      </w:pPr>
      <w:r>
        <w:continuationSeparator/>
      </w:r>
    </w:p>
    <w:p w14:paraId="7B02FCBA" w14:textId="77777777" w:rsidR="00C96A01" w:rsidRDefault="00C96A01"/>
    <w:p w14:paraId="3CA6700B" w14:textId="77777777" w:rsidR="00C96A01" w:rsidRDefault="00C96A0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002936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270B25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996E9A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1B4141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82E4BF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3B4E4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6683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A62939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4C23A14"/>
    <w:lvl w:ilvl="0">
      <w:start w:val="1"/>
      <w:numFmt w:val="decimal"/>
      <w:lvlText w:val="%1."/>
      <w:lvlJc w:val="left"/>
      <w:pPr>
        <w:tabs>
          <w:tab w:val="num" w:pos="749"/>
        </w:tabs>
        <w:ind w:left="749" w:hanging="259"/>
      </w:pPr>
      <w:rPr>
        <w:rFonts w:hint="default"/>
      </w:rPr>
    </w:lvl>
  </w:abstractNum>
  <w:abstractNum w:abstractNumId="9" w15:restartNumberingAfterBreak="0">
    <w:nsid w:val="FFFFFF89"/>
    <w:multiLevelType w:val="singleLevel"/>
    <w:tmpl w:val="BD1421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957834"/>
    <w:multiLevelType w:val="hybridMultilevel"/>
    <w:tmpl w:val="64709B02"/>
    <w:lvl w:ilvl="0" w:tplc="D0CE1B3C">
      <w:start w:val="1"/>
      <w:numFmt w:val="bullet"/>
      <w:lvlText w:val=""/>
      <w:lvlJc w:val="left"/>
      <w:pPr>
        <w:ind w:left="749" w:hanging="259"/>
      </w:pPr>
      <w:rPr>
        <w:rFonts w:ascii="Symbol" w:hAnsi="Symbol" w:hint="default"/>
        <w:color w:val="000000" w:themeColor="text1"/>
        <w:w w:val="1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82C9A"/>
    <w:multiLevelType w:val="hybridMultilevel"/>
    <w:tmpl w:val="63F07864"/>
    <w:lvl w:ilvl="0" w:tplc="A552E8B8">
      <w:start w:val="1"/>
      <w:numFmt w:val="bullet"/>
      <w:lvlText w:val=""/>
      <w:lvlJc w:val="left"/>
      <w:pPr>
        <w:tabs>
          <w:tab w:val="num" w:pos="662"/>
        </w:tabs>
        <w:ind w:left="173" w:firstLine="31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BC0320"/>
    <w:multiLevelType w:val="hybridMultilevel"/>
    <w:tmpl w:val="DC3C7298"/>
    <w:lvl w:ilvl="0" w:tplc="B92C4AE4">
      <w:start w:val="1"/>
      <w:numFmt w:val="bullet"/>
      <w:lvlText w:val=""/>
      <w:lvlJc w:val="left"/>
      <w:pPr>
        <w:ind w:left="662" w:hanging="172"/>
      </w:pPr>
      <w:rPr>
        <w:rFonts w:ascii="Symbol" w:hAnsi="Symbol" w:hint="default"/>
        <w:color w:val="000000" w:themeColor="text1"/>
        <w:w w:val="1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083510"/>
    <w:multiLevelType w:val="hybridMultilevel"/>
    <w:tmpl w:val="BE6E19F6"/>
    <w:lvl w:ilvl="0" w:tplc="A50A105A">
      <w:start w:val="1"/>
      <w:numFmt w:val="bullet"/>
      <w:pStyle w:val="ListBullet"/>
      <w:lvlText w:val=""/>
      <w:lvlJc w:val="left"/>
      <w:pPr>
        <w:tabs>
          <w:tab w:val="num" w:pos="749"/>
        </w:tabs>
        <w:ind w:left="749" w:hanging="259"/>
      </w:pPr>
      <w:rPr>
        <w:rFonts w:ascii="Symbol" w:hAnsi="Symbol" w:hint="default"/>
        <w:color w:val="000000" w:themeColor="text1"/>
        <w:w w:val="1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226C1F"/>
    <w:multiLevelType w:val="hybridMultilevel"/>
    <w:tmpl w:val="49ACD974"/>
    <w:lvl w:ilvl="0" w:tplc="2A7A1916">
      <w:start w:val="1"/>
      <w:numFmt w:val="bullet"/>
      <w:lvlText w:val=""/>
      <w:lvlJc w:val="left"/>
      <w:pPr>
        <w:ind w:left="850" w:hanging="360"/>
      </w:pPr>
      <w:rPr>
        <w:rFonts w:ascii="Symbol" w:hAnsi="Symbol" w:hint="default"/>
        <w:color w:val="000000" w:themeColor="text1"/>
        <w:w w:val="1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901CF9"/>
    <w:multiLevelType w:val="hybridMultilevel"/>
    <w:tmpl w:val="2F4A75D8"/>
    <w:lvl w:ilvl="0" w:tplc="62A25D7A">
      <w:start w:val="1"/>
      <w:numFmt w:val="decimal"/>
      <w:pStyle w:val="ListNumb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69360262">
    <w:abstractNumId w:val="9"/>
  </w:num>
  <w:num w:numId="2" w16cid:durableId="903370833">
    <w:abstractNumId w:val="11"/>
  </w:num>
  <w:num w:numId="3" w16cid:durableId="37750770">
    <w:abstractNumId w:val="14"/>
  </w:num>
  <w:num w:numId="4" w16cid:durableId="1050232475">
    <w:abstractNumId w:val="12"/>
  </w:num>
  <w:num w:numId="5" w16cid:durableId="913467488">
    <w:abstractNumId w:val="10"/>
  </w:num>
  <w:num w:numId="6" w16cid:durableId="74938236">
    <w:abstractNumId w:val="7"/>
  </w:num>
  <w:num w:numId="7" w16cid:durableId="1747262235">
    <w:abstractNumId w:val="6"/>
  </w:num>
  <w:num w:numId="8" w16cid:durableId="1089234517">
    <w:abstractNumId w:val="5"/>
  </w:num>
  <w:num w:numId="9" w16cid:durableId="1147281202">
    <w:abstractNumId w:val="4"/>
  </w:num>
  <w:num w:numId="10" w16cid:durableId="1335960679">
    <w:abstractNumId w:val="8"/>
  </w:num>
  <w:num w:numId="11" w16cid:durableId="1432048740">
    <w:abstractNumId w:val="3"/>
  </w:num>
  <w:num w:numId="12" w16cid:durableId="412313840">
    <w:abstractNumId w:val="2"/>
  </w:num>
  <w:num w:numId="13" w16cid:durableId="389304885">
    <w:abstractNumId w:val="1"/>
  </w:num>
  <w:num w:numId="14" w16cid:durableId="893585848">
    <w:abstractNumId w:val="0"/>
  </w:num>
  <w:num w:numId="15" w16cid:durableId="485366376">
    <w:abstractNumId w:val="13"/>
  </w:num>
  <w:num w:numId="16" w16cid:durableId="24916829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A01"/>
    <w:rsid w:val="007733E8"/>
    <w:rsid w:val="00A94C43"/>
    <w:rsid w:val="00C57E67"/>
    <w:rsid w:val="00C96A01"/>
    <w:rsid w:val="00D06245"/>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40652A"/>
  <w15:chartTrackingRefBased/>
  <w15:docId w15:val="{C2F1AB3F-9D0D-D34A-B9E5-BCA960DA6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0000" w:themeColor="text1"/>
        <w:sz w:val="24"/>
        <w:szCs w:val="24"/>
        <w:lang w:val="en-US" w:eastAsia="ja-JP" w:bidi="ar-SA"/>
      </w:rPr>
    </w:rPrDefault>
    <w:pPrDefault>
      <w:pPr>
        <w:spacing w:after="24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pPr>
      <w:keepNext/>
      <w:keepLines/>
      <w:spacing w:before="400" w:line="240" w:lineRule="auto"/>
      <w:contextualSpacing/>
      <w:outlineLvl w:val="0"/>
    </w:pPr>
    <w:rPr>
      <w:rFonts w:asciiTheme="majorHAnsi" w:eastAsiaTheme="majorEastAsia" w:hAnsiTheme="majorHAnsi" w:cstheme="majorBidi"/>
      <w:sz w:val="42"/>
      <w:szCs w:val="32"/>
    </w:rPr>
  </w:style>
  <w:style w:type="paragraph" w:styleId="Heading2">
    <w:name w:val="heading 2"/>
    <w:basedOn w:val="Normal"/>
    <w:next w:val="Normal"/>
    <w:link w:val="Heading2Char"/>
    <w:uiPriority w:val="9"/>
    <w:unhideWhenUsed/>
    <w:qFormat/>
    <w:pPr>
      <w:keepNext/>
      <w:keepLines/>
      <w:spacing w:before="400" w:line="240" w:lineRule="auto"/>
      <w:outlineLvl w:val="1"/>
    </w:pPr>
    <w:rPr>
      <w:rFonts w:asciiTheme="majorHAnsi" w:eastAsiaTheme="majorEastAsia" w:hAnsiTheme="majorHAnsi" w:cstheme="majorBidi"/>
      <w:sz w:val="36"/>
      <w:szCs w:val="26"/>
    </w:rPr>
  </w:style>
  <w:style w:type="paragraph" w:styleId="Heading3">
    <w:name w:val="heading 3"/>
    <w:basedOn w:val="Normal"/>
    <w:next w:val="Normal"/>
    <w:link w:val="Heading3Char"/>
    <w:uiPriority w:val="9"/>
    <w:semiHidden/>
    <w:unhideWhenUsed/>
    <w:qFormat/>
    <w:pPr>
      <w:keepNext/>
      <w:keepLines/>
      <w:spacing w:before="400" w:line="240" w:lineRule="auto"/>
      <w:outlineLvl w:val="2"/>
    </w:pPr>
    <w:rPr>
      <w:rFonts w:asciiTheme="majorHAnsi" w:eastAsiaTheme="majorEastAsia" w:hAnsiTheme="majorHAnsi" w:cstheme="majorBidi"/>
      <w:sz w:val="30"/>
    </w:rPr>
  </w:style>
  <w:style w:type="paragraph" w:styleId="Heading4">
    <w:name w:val="heading 4"/>
    <w:basedOn w:val="Normal"/>
    <w:next w:val="Normal"/>
    <w:link w:val="Heading4Char"/>
    <w:uiPriority w:val="9"/>
    <w:semiHidden/>
    <w:unhideWhenUsed/>
    <w:qFormat/>
    <w:pPr>
      <w:keepNext/>
      <w:keepLines/>
      <w:spacing w:before="400" w:line="240" w:lineRule="auto"/>
      <w:outlineLvl w:val="3"/>
    </w:pPr>
    <w:rPr>
      <w:rFonts w:asciiTheme="majorHAnsi" w:eastAsiaTheme="majorEastAsia" w:hAnsiTheme="majorHAnsi" w:cstheme="majorBidi"/>
      <w:i/>
      <w:iCs/>
      <w:sz w:val="30"/>
    </w:rPr>
  </w:style>
  <w:style w:type="paragraph" w:styleId="Heading5">
    <w:name w:val="heading 5"/>
    <w:basedOn w:val="Normal"/>
    <w:next w:val="Normal"/>
    <w:link w:val="Heading5Char"/>
    <w:uiPriority w:val="9"/>
    <w:semiHidden/>
    <w:unhideWhenUsed/>
    <w:qFormat/>
    <w:pPr>
      <w:keepNext/>
      <w:keepLines/>
      <w:spacing w:before="400" w:line="240" w:lineRule="auto"/>
      <w:contextualSpacing/>
      <w:outlineLvl w:val="4"/>
    </w:pPr>
    <w:rPr>
      <w:rFonts w:asciiTheme="majorHAnsi" w:eastAsiaTheme="majorEastAsia" w:hAnsiTheme="majorHAnsi" w:cstheme="majorBidi"/>
      <w:b/>
      <w:color w:val="595959" w:themeColor="text1" w:themeTint="A6"/>
      <w:sz w:val="30"/>
    </w:rPr>
  </w:style>
  <w:style w:type="paragraph" w:styleId="Heading6">
    <w:name w:val="heading 6"/>
    <w:basedOn w:val="Normal"/>
    <w:next w:val="Normal"/>
    <w:link w:val="Heading6Char"/>
    <w:uiPriority w:val="9"/>
    <w:semiHidden/>
    <w:unhideWhenUsed/>
    <w:qFormat/>
    <w:pPr>
      <w:keepNext/>
      <w:keepLines/>
      <w:spacing w:before="400" w:line="240" w:lineRule="auto"/>
      <w:contextualSpacing/>
      <w:outlineLvl w:val="5"/>
    </w:pPr>
    <w:rPr>
      <w:rFonts w:asciiTheme="majorHAnsi" w:eastAsiaTheme="majorEastAsia" w:hAnsiTheme="majorHAnsi" w:cstheme="majorBidi"/>
      <w:b/>
      <w:i/>
      <w:color w:val="595959" w:themeColor="text1" w:themeTint="A6"/>
      <w:sz w:val="30"/>
    </w:rPr>
  </w:style>
  <w:style w:type="paragraph" w:styleId="Heading7">
    <w:name w:val="heading 7"/>
    <w:basedOn w:val="Normal"/>
    <w:next w:val="Normal"/>
    <w:link w:val="Heading7Char"/>
    <w:uiPriority w:val="9"/>
    <w:semiHidden/>
    <w:unhideWhenUsed/>
    <w:qFormat/>
    <w:pPr>
      <w:keepNext/>
      <w:keepLines/>
      <w:spacing w:before="400" w:line="240" w:lineRule="auto"/>
      <w:contextualSpacing/>
      <w:outlineLvl w:val="6"/>
    </w:pPr>
    <w:rPr>
      <w:rFonts w:asciiTheme="majorHAnsi" w:eastAsiaTheme="majorEastAsia" w:hAnsiTheme="majorHAnsi" w:cstheme="majorBidi"/>
      <w:iCs/>
      <w:color w:val="595959" w:themeColor="text1" w:themeTint="A6"/>
      <w:sz w:val="30"/>
    </w:rPr>
  </w:style>
  <w:style w:type="paragraph" w:styleId="Heading8">
    <w:name w:val="heading 8"/>
    <w:basedOn w:val="Normal"/>
    <w:next w:val="Normal"/>
    <w:link w:val="Heading8Char"/>
    <w:uiPriority w:val="9"/>
    <w:semiHidden/>
    <w:unhideWhenUsed/>
    <w:qFormat/>
    <w:pPr>
      <w:keepNext/>
      <w:keepLines/>
      <w:spacing w:before="400" w:line="240" w:lineRule="auto"/>
      <w:contextualSpacing/>
      <w:outlineLvl w:val="7"/>
    </w:pPr>
    <w:rPr>
      <w:rFonts w:asciiTheme="majorHAnsi" w:eastAsiaTheme="majorEastAsia" w:hAnsiTheme="majorHAnsi" w:cstheme="majorBidi"/>
      <w:i/>
      <w:color w:val="595959" w:themeColor="text1" w:themeTint="A6"/>
      <w:sz w:val="30"/>
      <w:szCs w:val="21"/>
    </w:rPr>
  </w:style>
  <w:style w:type="paragraph" w:styleId="Heading9">
    <w:name w:val="heading 9"/>
    <w:basedOn w:val="Normal"/>
    <w:next w:val="Normal"/>
    <w:link w:val="Heading9Char"/>
    <w:uiPriority w:val="9"/>
    <w:semiHidden/>
    <w:unhideWhenUsed/>
    <w:qFormat/>
    <w:pPr>
      <w:keepNext/>
      <w:keepLines/>
      <w:spacing w:before="400" w:line="240" w:lineRule="auto"/>
      <w:contextualSpacing/>
      <w:outlineLvl w:val="8"/>
    </w:pPr>
    <w:rPr>
      <w:rFonts w:asciiTheme="majorHAnsi" w:eastAsiaTheme="majorEastAsia" w:hAnsiTheme="majorHAnsi" w:cstheme="majorBidi"/>
      <w:b/>
      <w:iCs/>
      <w:color w:val="595959" w:themeColor="text1" w:themeTint="A6"/>
      <w:sz w:val="2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2"/>
    <w:qFormat/>
    <w:pPr>
      <w:numPr>
        <w:ilvl w:val="1"/>
      </w:numPr>
      <w:spacing w:after="300" w:line="240" w:lineRule="auto"/>
      <w:contextualSpacing/>
    </w:pPr>
    <w:rPr>
      <w:rFonts w:eastAsiaTheme="minorEastAsia"/>
      <w:sz w:val="32"/>
    </w:rPr>
  </w:style>
  <w:style w:type="character" w:customStyle="1" w:styleId="SubtitleChar">
    <w:name w:val="Subtitle Char"/>
    <w:basedOn w:val="DefaultParagraphFont"/>
    <w:link w:val="Subtitle"/>
    <w:uiPriority w:val="2"/>
    <w:rPr>
      <w:rFonts w:eastAsiaTheme="minorEastAsia"/>
      <w:sz w:val="32"/>
    </w:rPr>
  </w:style>
  <w:style w:type="paragraph" w:styleId="Title">
    <w:name w:val="Title"/>
    <w:basedOn w:val="Normal"/>
    <w:link w:val="TitleChar"/>
    <w:uiPriority w:val="1"/>
    <w:qFormat/>
    <w:pPr>
      <w:spacing w:line="240" w:lineRule="auto"/>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1"/>
    <w:rPr>
      <w:rFonts w:asciiTheme="majorHAnsi" w:eastAsiaTheme="majorEastAsia" w:hAnsiTheme="majorHAnsi" w:cstheme="majorBidi"/>
      <w:kern w:val="28"/>
      <w:sz w:val="56"/>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sz w:val="42"/>
      <w:szCs w:val="32"/>
    </w:rPr>
  </w:style>
  <w:style w:type="paragraph" w:styleId="ListNumber">
    <w:name w:val="List Number"/>
    <w:basedOn w:val="Normal"/>
    <w:uiPriority w:val="13"/>
    <w:qFormat/>
    <w:pPr>
      <w:numPr>
        <w:numId w:val="16"/>
      </w:numPr>
    </w:pPr>
  </w:style>
  <w:style w:type="paragraph" w:styleId="IntenseQuote">
    <w:name w:val="Intense Quote"/>
    <w:basedOn w:val="Normal"/>
    <w:next w:val="Normal"/>
    <w:link w:val="IntenseQuoteChar"/>
    <w:uiPriority w:val="30"/>
    <w:semiHidden/>
    <w:unhideWhenUsed/>
    <w:qFormat/>
    <w:pPr>
      <w:spacing w:before="240"/>
      <w:ind w:left="490" w:right="490"/>
      <w:contextualSpacing/>
    </w:pPr>
    <w:rPr>
      <w:i/>
      <w:iCs/>
      <w:sz w:val="30"/>
    </w:rPr>
  </w:style>
  <w:style w:type="paragraph" w:styleId="Quote">
    <w:name w:val="Quote"/>
    <w:basedOn w:val="Normal"/>
    <w:next w:val="Normal"/>
    <w:link w:val="QuoteChar"/>
    <w:uiPriority w:val="29"/>
    <w:qFormat/>
    <w:pPr>
      <w:spacing w:before="240"/>
      <w:ind w:left="490" w:right="490"/>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ListBullet">
    <w:name w:val="List Bullet"/>
    <w:basedOn w:val="Normal"/>
    <w:uiPriority w:val="12"/>
    <w:qFormat/>
    <w:pPr>
      <w:numPr>
        <w:numId w:val="15"/>
      </w:numPr>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uiPriority w:val="3"/>
    <w:qFormat/>
    <w:pPr>
      <w:pBdr>
        <w:bottom w:val="single" w:sz="8" w:space="17" w:color="000000" w:themeColor="text1"/>
      </w:pBdr>
      <w:spacing w:after="640" w:line="240" w:lineRule="auto"/>
      <w:contextualSpacing/>
    </w:p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color w:val="595959" w:themeColor="text1" w:themeTint="A6"/>
      <w:sz w:val="3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i/>
      <w:color w:val="595959" w:themeColor="text1" w:themeTint="A6"/>
      <w:sz w:val="3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color w:val="595959" w:themeColor="text1" w:themeTint="A6"/>
      <w:sz w:val="3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color w:val="595959" w:themeColor="text1" w:themeTint="A6"/>
      <w:sz w:val="30"/>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iCs/>
      <w:color w:val="595959" w:themeColor="text1" w:themeTint="A6"/>
      <w:sz w:val="26"/>
      <w:szCs w:val="21"/>
    </w:rPr>
  </w:style>
  <w:style w:type="character" w:styleId="SubtleEmphasis">
    <w:name w:val="Subtle Emphasis"/>
    <w:basedOn w:val="DefaultParagraphFont"/>
    <w:uiPriority w:val="19"/>
    <w:semiHidden/>
    <w:unhideWhenUsed/>
    <w:qFormat/>
    <w:rPr>
      <w:i/>
      <w:iCs/>
      <w:color w:val="000000" w:themeColor="text1"/>
    </w:rPr>
  </w:style>
  <w:style w:type="character" w:styleId="Emphasis">
    <w:name w:val="Emphasis"/>
    <w:basedOn w:val="DefaultParagraphFont"/>
    <w:uiPriority w:val="20"/>
    <w:semiHidden/>
    <w:unhideWhenUsed/>
    <w:qFormat/>
    <w:rPr>
      <w:b/>
      <w:i/>
      <w:iCs/>
    </w:rPr>
  </w:style>
  <w:style w:type="character" w:styleId="IntenseEmphasis">
    <w:name w:val="Intense Emphasis"/>
    <w:basedOn w:val="DefaultParagraphFont"/>
    <w:uiPriority w:val="21"/>
    <w:semiHidden/>
    <w:unhideWhenUsed/>
    <w:qFormat/>
    <w:rPr>
      <w:b/>
      <w:iCs/>
      <w:caps/>
      <w:smallCaps w:val="0"/>
      <w:color w:val="000000" w:themeColor="text1"/>
    </w:rPr>
  </w:style>
  <w:style w:type="character" w:styleId="SubtleReference">
    <w:name w:val="Subtle Reference"/>
    <w:basedOn w:val="DefaultParagraphFont"/>
    <w:uiPriority w:val="31"/>
    <w:semiHidden/>
    <w:unhideWhenUsed/>
    <w:qFormat/>
    <w:rPr>
      <w:caps/>
      <w:smallCaps w:val="0"/>
      <w:color w:val="000000" w:themeColor="text1"/>
    </w:rPr>
  </w:style>
  <w:style w:type="character" w:styleId="IntenseReference">
    <w:name w:val="Intense Reference"/>
    <w:basedOn w:val="DefaultParagraphFont"/>
    <w:uiPriority w:val="32"/>
    <w:semiHidden/>
    <w:unhideWhenUsed/>
    <w:qFormat/>
    <w:rPr>
      <w:b/>
      <w:bCs/>
      <w:i/>
      <w:caps/>
      <w:smallCaps w:val="0"/>
      <w:color w:val="000000" w:themeColor="text1"/>
      <w:spacing w:val="0"/>
    </w:rPr>
  </w:style>
  <w:style w:type="character" w:styleId="BookTitle">
    <w:name w:val="Book Title"/>
    <w:basedOn w:val="DefaultParagraphFont"/>
    <w:uiPriority w:val="33"/>
    <w:semiHidden/>
    <w:unhideWhenUsed/>
    <w:qFormat/>
    <w:rPr>
      <w:b w:val="0"/>
      <w:bCs/>
      <w:i w:val="0"/>
      <w:iCs/>
      <w:spacing w:val="0"/>
      <w:u w:val="single"/>
    </w:rPr>
  </w:style>
  <w:style w:type="paragraph" w:styleId="Caption">
    <w:name w:val="caption"/>
    <w:basedOn w:val="Normal"/>
    <w:next w:val="Normal"/>
    <w:uiPriority w:val="35"/>
    <w:semiHidden/>
    <w:unhideWhenUsed/>
    <w:qFormat/>
    <w:pPr>
      <w:spacing w:after="200" w:line="240" w:lineRule="auto"/>
    </w:pPr>
    <w:rPr>
      <w:i/>
      <w:iCs/>
      <w:sz w:val="20"/>
      <w:szCs w:val="18"/>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paragraph" w:styleId="TOCHeading">
    <w:name w:val="TOC Heading"/>
    <w:basedOn w:val="Heading1"/>
    <w:next w:val="Normal"/>
    <w:uiPriority w:val="39"/>
    <w:semiHidden/>
    <w:unhideWhenUsed/>
    <w:qFormat/>
    <w:pPr>
      <w:outlineLvl w:val="9"/>
    </w:pPr>
  </w:style>
  <w:style w:type="table" w:customStyle="1" w:styleId="ReportTable">
    <w:name w:val="Report Table"/>
    <w:basedOn w:val="TableNormal"/>
    <w:uiPriority w:val="99"/>
    <w:pPr>
      <w:spacing w:after="0" w:line="240" w:lineRule="auto"/>
      <w:ind w:left="374"/>
    </w:pPr>
    <w:tblPr>
      <w:tblBorders>
        <w:bottom w:val="single" w:sz="8" w:space="0" w:color="000000" w:themeColor="text1"/>
        <w:insideH w:val="single" w:sz="8" w:space="0" w:color="000000" w:themeColor="text1"/>
      </w:tblBorders>
      <w:tblCellMar>
        <w:top w:w="216" w:type="dxa"/>
        <w:left w:w="0" w:type="dxa"/>
        <w:bottom w:w="216" w:type="dxa"/>
        <w:right w:w="0" w:type="dxa"/>
      </w:tblCellMar>
    </w:tblPr>
    <w:tblStylePr w:type="firstRow">
      <w:rPr>
        <w:sz w:val="30"/>
      </w:rPr>
      <w:tblPr/>
      <w:trPr>
        <w:tblHeader/>
      </w:trPr>
      <w:tcPr>
        <w:tcBorders>
          <w:top w:val="nil"/>
          <w:left w:val="nil"/>
          <w:bottom w:val="single" w:sz="24" w:space="0" w:color="000000" w:themeColor="text1"/>
          <w:right w:val="nil"/>
          <w:insideH w:val="nil"/>
          <w:insideV w:val="nil"/>
          <w:tl2br w:val="nil"/>
          <w:tr2bl w:val="nil"/>
        </w:tcBorders>
      </w:tcPr>
    </w:tblStylePr>
    <w:tblStylePr w:type="firstCol">
      <w:pPr>
        <w:wordWrap/>
        <w:ind w:leftChars="0" w:left="0" w:rightChars="0" w:right="374"/>
        <w:jc w:val="right"/>
      </w:pPr>
      <w:rPr>
        <w:b/>
        <w:i w:val="0"/>
      </w:rPr>
    </w:tblStylePr>
  </w:style>
  <w:style w:type="character" w:customStyle="1" w:styleId="IntenseQuoteChar">
    <w:name w:val="Intense Quote Char"/>
    <w:basedOn w:val="DefaultParagraphFont"/>
    <w:link w:val="IntenseQuote"/>
    <w:uiPriority w:val="30"/>
    <w:semiHidden/>
    <w:rPr>
      <w:i/>
      <w:iCs/>
      <w:sz w:val="30"/>
    </w:rPr>
  </w:style>
  <w:style w:type="character" w:customStyle="1" w:styleId="Heading2Char">
    <w:name w:val="Heading 2 Char"/>
    <w:basedOn w:val="DefaultParagraphFont"/>
    <w:link w:val="Heading2"/>
    <w:uiPriority w:val="9"/>
    <w:rPr>
      <w:rFonts w:asciiTheme="majorHAnsi" w:eastAsiaTheme="majorEastAsia" w:hAnsiTheme="majorHAnsi" w:cstheme="majorBidi"/>
      <w:sz w:val="36"/>
      <w:szCs w:val="26"/>
    </w:rPr>
  </w:style>
  <w:style w:type="paragraph" w:styleId="Header">
    <w:name w:val="header"/>
    <w:basedOn w:val="Normal"/>
    <w:link w:val="HeaderChar"/>
    <w:uiPriority w:val="99"/>
    <w:qFormat/>
    <w:pPr>
      <w:spacing w:after="0" w:line="240" w:lineRule="auto"/>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30"/>
    </w:r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30"/>
    </w:rPr>
  </w:style>
  <w:style w:type="paragraph" w:customStyle="1" w:styleId="p1">
    <w:name w:val="p1"/>
    <w:basedOn w:val="Normal"/>
    <w:rsid w:val="00C96A01"/>
    <w:pPr>
      <w:spacing w:after="0" w:line="240" w:lineRule="auto"/>
    </w:pPr>
    <w:rPr>
      <w:rFonts w:ascii="Helvetica" w:eastAsiaTheme="minorEastAsia" w:hAnsi="Helvetica" w:cs="Times New Roman"/>
      <w:color w:val="auto"/>
      <w:sz w:val="21"/>
      <w:szCs w:val="21"/>
      <w:lang w:val="en-DE" w:eastAsia="en-GB"/>
    </w:rPr>
  </w:style>
  <w:style w:type="paragraph" w:customStyle="1" w:styleId="p2">
    <w:name w:val="p2"/>
    <w:basedOn w:val="Normal"/>
    <w:rsid w:val="00C96A01"/>
    <w:pPr>
      <w:spacing w:after="0" w:line="240" w:lineRule="auto"/>
    </w:pPr>
    <w:rPr>
      <w:rFonts w:ascii="Helvetica" w:eastAsiaTheme="minorEastAsia" w:hAnsi="Helvetica" w:cs="Times New Roman"/>
      <w:color w:val="auto"/>
      <w:sz w:val="21"/>
      <w:szCs w:val="21"/>
      <w:lang w:val="en-DE" w:eastAsia="en-GB"/>
    </w:rPr>
  </w:style>
  <w:style w:type="character" w:customStyle="1" w:styleId="s1">
    <w:name w:val="s1"/>
    <w:basedOn w:val="DefaultParagraphFont"/>
    <w:rsid w:val="00C96A01"/>
    <w:rPr>
      <w:rFonts w:ascii="Helvetica" w:hAnsi="Helvetica" w:hint="default"/>
      <w:b w:val="0"/>
      <w:bCs w:val="0"/>
      <w:i w:val="0"/>
      <w:iCs w:val="0"/>
      <w:sz w:val="21"/>
      <w:szCs w:val="21"/>
    </w:rPr>
  </w:style>
  <w:style w:type="character" w:customStyle="1" w:styleId="s2">
    <w:name w:val="s2"/>
    <w:basedOn w:val="DefaultParagraphFont"/>
    <w:rsid w:val="00C96A01"/>
    <w:rPr>
      <w:rFonts w:ascii="Helvetica-Oblique" w:hAnsi="Helvetica-Oblique" w:hint="default"/>
      <w:b w:val="0"/>
      <w:bCs w:val="0"/>
      <w:i/>
      <w:i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20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7b042BB484-D4C6-DC47-B3B2-A9D30B22E275%7dtf16392124.dotx" TargetMode="External"/></Relationships>
</file>

<file path=word/theme/theme1.xml><?xml version="1.0" encoding="utf-8"?>
<a:theme xmlns:a="http://schemas.openxmlformats.org/drawingml/2006/main" name="Office Theme">
  <a:themeElements>
    <a:clrScheme name="Custom 43">
      <a:dk1>
        <a:sysClr val="windowText" lastClr="000000"/>
      </a:dk1>
      <a:lt1>
        <a:sysClr val="window" lastClr="FFFFFF"/>
      </a:lt1>
      <a:dk2>
        <a:srgbClr val="151E1F"/>
      </a:dk2>
      <a:lt2>
        <a:srgbClr val="F1F4F4"/>
      </a:lt2>
      <a:accent1>
        <a:srgbClr val="53777A"/>
      </a:accent1>
      <a:accent2>
        <a:srgbClr val="542437"/>
      </a:accent2>
      <a:accent3>
        <a:srgbClr val="C02942"/>
      </a:accent3>
      <a:accent4>
        <a:srgbClr val="D95B43"/>
      </a:accent4>
      <a:accent5>
        <a:srgbClr val="B09169"/>
      </a:accent5>
      <a:accent6>
        <a:srgbClr val="ECD078"/>
      </a:accent6>
      <a:hlink>
        <a:srgbClr val="5E9EA1"/>
      </a:hlink>
      <a:folHlink>
        <a:srgbClr val="7A4561"/>
      </a:folHlink>
    </a:clrScheme>
    <a:fontScheme name="Style Set 9">
      <a:maj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%7b042BB484-D4C6-DC47-B3B2-A9D30B22E275%7dtf16392124.dotx</Template>
  <TotalTime>0</TotalTime>
  <Pages>2</Pages>
  <Words>436</Words>
  <Characters>2489</Characters>
  <Application>Microsoft Office Word</Application>
  <DocSecurity>0</DocSecurity>
  <Lines>20</Lines>
  <Paragraphs>5</Paragraphs>
  <ScaleCrop>false</ScaleCrop>
  <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irfanajvazi20@outlook.com</dc:creator>
  <cp:keywords/>
  <dc:description/>
  <cp:lastModifiedBy>irfanajvazi20@outlook.com</cp:lastModifiedBy>
  <cp:revision>2</cp:revision>
  <dcterms:created xsi:type="dcterms:W3CDTF">2022-07-20T12:14:00Z</dcterms:created>
  <dcterms:modified xsi:type="dcterms:W3CDTF">2022-07-20T12:14:00Z</dcterms:modified>
</cp:coreProperties>
</file>